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D" w:rsidRPr="00B27D96" w:rsidRDefault="003F6BAA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2C20AD" w:rsidRPr="00B27D96">
        <w:rPr>
          <w:rFonts w:eastAsia="MS Gothic"/>
          <w:b/>
          <w:bCs/>
          <w:color w:val="009BB4"/>
          <w:sz w:val="28"/>
          <w:szCs w:val="28"/>
        </w:rPr>
        <w:t>A 1</w:t>
      </w: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 xml:space="preserve">Klasifikace NABS </w:t>
      </w:r>
      <w:proofErr w:type="spellStart"/>
      <w:r w:rsidRPr="00E83476">
        <w:rPr>
          <w:sz w:val="22"/>
        </w:rPr>
        <w:t>rev</w:t>
      </w:r>
      <w:proofErr w:type="spellEnd"/>
      <w:r w:rsidRPr="00E83476">
        <w:rPr>
          <w:sz w:val="22"/>
        </w:rPr>
        <w:t>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37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4" w:rsidRDefault="00FA7C44" w:rsidP="00E71A58">
      <w:r>
        <w:separator/>
      </w:r>
    </w:p>
  </w:endnote>
  <w:endnote w:type="continuationSeparator" w:id="0">
    <w:p w:rsidR="00FA7C44" w:rsidRDefault="00FA7C4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75E589" wp14:editId="55F395AE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FF7C9F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FF7C9F">
      <w:rPr>
        <w:rFonts w:ascii="Arial" w:hAnsi="Arial" w:cs="Arial"/>
        <w:sz w:val="16"/>
        <w:szCs w:val="16"/>
      </w:rPr>
      <w:tab/>
    </w:r>
    <w:r w:rsidR="00FF7C9F">
      <w:rPr>
        <w:rFonts w:ascii="Arial" w:hAnsi="Arial" w:cs="Arial"/>
        <w:sz w:val="16"/>
        <w:szCs w:val="16"/>
      </w:rPr>
      <w:t>2015</w:t>
    </w:r>
    <w:bookmarkStart w:id="0" w:name="_GoBack"/>
    <w:bookmarkEnd w:id="0"/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EC15D10" wp14:editId="3B1C0BC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FF7C9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F" w:rsidRDefault="00FF7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4" w:rsidRDefault="00FA7C44" w:rsidP="00E71A58">
      <w:r>
        <w:separator/>
      </w:r>
    </w:p>
  </w:footnote>
  <w:footnote w:type="continuationSeparator" w:id="0">
    <w:p w:rsidR="00FA7C44" w:rsidRDefault="00FA7C4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76675A">
      <w:rPr>
        <w:rFonts w:ascii="Arial" w:hAnsi="Arial" w:cs="Arial"/>
        <w:sz w:val="16"/>
        <w:szCs w:val="16"/>
      </w:rPr>
      <w:t xml:space="preserve"> / PŘÍLOHY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F" w:rsidRDefault="00FF7C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A7C44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FF5E-1496-4125-A65A-6C7C090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2015-11-04T14:17:00Z</cp:lastPrinted>
  <dcterms:created xsi:type="dcterms:W3CDTF">2015-11-18T09:14:00Z</dcterms:created>
  <dcterms:modified xsi:type="dcterms:W3CDTF">2016-12-01T14:20:00Z</dcterms:modified>
</cp:coreProperties>
</file>