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E3" w:rsidRDefault="008C29E3" w:rsidP="005B6FFC">
      <w:pPr>
        <w:pStyle w:val="Nadpis2"/>
      </w:pPr>
    </w:p>
    <w:p w:rsidR="005B6FFC" w:rsidRDefault="002F50DD" w:rsidP="005B6FFC">
      <w:pPr>
        <w:pStyle w:val="Nadpis2"/>
      </w:pPr>
      <w:r>
        <w:t>7</w:t>
      </w:r>
      <w:r w:rsidR="005B6FFC">
        <w:t>. Evropský systém jednotných statistik sociální ochrany (ESSPROS</w:t>
      </w:r>
      <w:r w:rsidR="009B00E9">
        <w:t>)</w:t>
      </w:r>
    </w:p>
    <w:p w:rsidR="008C29E3" w:rsidRPr="008C29E3" w:rsidRDefault="008C29E3" w:rsidP="008C29E3"/>
    <w:p w:rsidR="00752C7C" w:rsidRDefault="008C29E3" w:rsidP="00752C7C">
      <w:pPr>
        <w:pStyle w:val="Zkladntextodsazen3"/>
        <w:spacing w:after="0" w:line="240" w:lineRule="auto"/>
        <w:ind w:left="0" w:firstLine="709"/>
        <w:jc w:val="both"/>
        <w:rPr>
          <w:rFonts w:cs="Arial"/>
          <w:sz w:val="20"/>
          <w:szCs w:val="20"/>
        </w:rPr>
      </w:pPr>
      <w:r w:rsidRPr="008C29E3">
        <w:rPr>
          <w:rFonts w:cs="Arial"/>
          <w:sz w:val="20"/>
          <w:szCs w:val="20"/>
        </w:rPr>
        <w:t xml:space="preserve">Evropský systém jednotných statistik sociální ochrany (ESSPROS) byl </w:t>
      </w:r>
      <w:r w:rsidRPr="00752C7C">
        <w:rPr>
          <w:rFonts w:cs="Arial"/>
          <w:sz w:val="20"/>
          <w:szCs w:val="20"/>
        </w:rPr>
        <w:t xml:space="preserve">určen </w:t>
      </w:r>
      <w:proofErr w:type="spellStart"/>
      <w:r w:rsidRPr="00752C7C">
        <w:rPr>
          <w:rFonts w:cs="Arial"/>
          <w:sz w:val="20"/>
          <w:szCs w:val="20"/>
        </w:rPr>
        <w:t>Eurostatem</w:t>
      </w:r>
      <w:proofErr w:type="spellEnd"/>
      <w:r w:rsidRPr="00752C7C">
        <w:rPr>
          <w:rFonts w:cs="Arial"/>
          <w:sz w:val="20"/>
          <w:szCs w:val="20"/>
        </w:rPr>
        <w:t xml:space="preserve"> v souladu s </w:t>
      </w:r>
      <w:r w:rsidRPr="008C29E3">
        <w:rPr>
          <w:rFonts w:cs="Arial"/>
          <w:sz w:val="20"/>
          <w:szCs w:val="20"/>
        </w:rPr>
        <w:t xml:space="preserve">nařízením Evropského parlamentu a Rady (ES) č. 458/2007 ze dne 25. dubna 2007, o Evropském systému jednotné statistiky sociální ochrany (ESSPROS), jako specifický nástroj vzájemně srovnatelného statistického sledování sociální ochrany v členských státech EU. </w:t>
      </w:r>
      <w:r w:rsidR="00752C7C" w:rsidRPr="00752C7C">
        <w:rPr>
          <w:rFonts w:cs="Arial"/>
          <w:sz w:val="20"/>
          <w:szCs w:val="20"/>
        </w:rPr>
        <w:t xml:space="preserve">Pro využití tohoto systému v ČR byla v roce 2000 na základě dohody mezi ČSÚ a MPSV ustavena meziresortní pracovní skupina pod gescí MPSV, která řeší jeho zavádění v podmínkách ČR. </w:t>
      </w:r>
      <w:r w:rsidR="00752C7C">
        <w:rPr>
          <w:rFonts w:cs="Arial"/>
          <w:sz w:val="20"/>
          <w:szCs w:val="20"/>
        </w:rPr>
        <w:t xml:space="preserve">ESSPROS se člení na Základní systém (ZS) odpovídající </w:t>
      </w:r>
      <w:r w:rsidR="00752C7C" w:rsidRPr="00752C7C">
        <w:rPr>
          <w:rFonts w:cs="Arial"/>
          <w:sz w:val="20"/>
          <w:szCs w:val="20"/>
        </w:rPr>
        <w:t>standardním informacím o příjmech a výdajích v oblasti sociální ochrany</w:t>
      </w:r>
      <w:r w:rsidR="00752C7C">
        <w:rPr>
          <w:rFonts w:cs="Arial"/>
          <w:sz w:val="20"/>
          <w:szCs w:val="20"/>
        </w:rPr>
        <w:t xml:space="preserve"> a moduly poskytující </w:t>
      </w:r>
      <w:r w:rsidR="00752C7C" w:rsidRPr="00752C7C">
        <w:rPr>
          <w:rFonts w:cs="Arial"/>
          <w:sz w:val="20"/>
          <w:szCs w:val="20"/>
        </w:rPr>
        <w:t>doplňkové statistické informace</w:t>
      </w:r>
      <w:r w:rsidR="00752C7C">
        <w:rPr>
          <w:rFonts w:cs="Arial"/>
          <w:sz w:val="20"/>
          <w:szCs w:val="20"/>
        </w:rPr>
        <w:t>. Veškeré transakce, které spadají do rámce ESSPROS, by měly být účetně podchyceny. V případech, kdy není účetnictví v potřebné míře k dispozici, je možné využít údajů ze statistických a jiných administrativních zdrojů, výjimečně i odborných odhadů.</w:t>
      </w:r>
    </w:p>
    <w:p w:rsidR="00752C7C" w:rsidRDefault="00752C7C" w:rsidP="008C29E3">
      <w:pPr>
        <w:pStyle w:val="Zkladntextodsazen"/>
        <w:spacing w:after="0" w:line="240" w:lineRule="auto"/>
        <w:ind w:left="0" w:firstLine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0" w:firstLine="709"/>
        <w:jc w:val="both"/>
        <w:rPr>
          <w:rFonts w:cs="Arial"/>
          <w:szCs w:val="20"/>
        </w:rPr>
      </w:pPr>
      <w:r w:rsidRPr="008C29E3">
        <w:rPr>
          <w:rFonts w:cs="Arial"/>
          <w:szCs w:val="20"/>
        </w:rPr>
        <w:t>V základním systému ESSPROS je sociální ochrana definována jako souhrn intervencí ze strany veřejných nebo soukromých institucí, jejichž cílem je ulehčit domácnostem a j</w:t>
      </w:r>
      <w:r w:rsidR="00FA4AFE">
        <w:rPr>
          <w:rFonts w:cs="Arial"/>
          <w:szCs w:val="20"/>
        </w:rPr>
        <w:t>ednotlivcům zátěž vyplývající z </w:t>
      </w:r>
      <w:r w:rsidRPr="008C29E3">
        <w:rPr>
          <w:rFonts w:cs="Arial"/>
          <w:szCs w:val="20"/>
        </w:rPr>
        <w:t>předem určených rizik a potřeb, pokud tak nečiní jiná souběžná reciproční nebo individuální úmluva. Seznam rizik a potřeb, které jsou považovány za funkce sociální ochrany, je stanoven následovně:</w:t>
      </w:r>
    </w:p>
    <w:p w:rsidR="008C29E3" w:rsidRPr="008C29E3" w:rsidRDefault="008C29E3" w:rsidP="008C29E3">
      <w:pPr>
        <w:pStyle w:val="Zkladntextodsazen"/>
        <w:spacing w:after="0" w:line="240" w:lineRule="auto"/>
        <w:ind w:left="0" w:firstLine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nemoc/zdravotní péče</w:t>
      </w:r>
      <w:r w:rsidRPr="008C29E3">
        <w:rPr>
          <w:rFonts w:cs="Arial"/>
          <w:szCs w:val="20"/>
        </w:rPr>
        <w:t xml:space="preserve"> – peněžní podpora vyplácená v souvislosti s tělesnou nebo duševní nemocí, kromě invalidity; zdravotní péče zaměřená na udržení nebo zl</w:t>
      </w:r>
      <w:r w:rsidR="00752C7C">
        <w:rPr>
          <w:rFonts w:cs="Arial"/>
          <w:szCs w:val="20"/>
        </w:rPr>
        <w:t>epšení zdravotního stavu osob v </w:t>
      </w:r>
      <w:r w:rsidRPr="008C29E3">
        <w:rPr>
          <w:rFonts w:cs="Arial"/>
          <w:szCs w:val="20"/>
        </w:rPr>
        <w:t>systému sociální ochrany bez ohledu na původ nemoci;</w:t>
      </w:r>
    </w:p>
    <w:p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invalidita</w:t>
      </w:r>
      <w:r w:rsidRPr="008C29E3">
        <w:rPr>
          <w:rFonts w:cs="Arial"/>
          <w:szCs w:val="20"/>
        </w:rPr>
        <w:t xml:space="preserve"> – peněžní nebo naturální podpora (kromě zdravotní péče), jejímž důvodem je nemožnost tělesně nebo duševně postižených osob vykonávat ekonomickou nebo sociální činnost;</w:t>
      </w:r>
    </w:p>
    <w:p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stáří</w:t>
      </w:r>
      <w:r w:rsidRPr="008C29E3">
        <w:rPr>
          <w:rFonts w:cs="Arial"/>
          <w:szCs w:val="20"/>
        </w:rPr>
        <w:t xml:space="preserve"> – peněžní nebo naturální podpora (kromě zdravotní péče) v souvislosti se stářím;</w:t>
      </w:r>
    </w:p>
    <w:p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pozůstalí</w:t>
      </w:r>
      <w:r w:rsidRPr="008C29E3">
        <w:rPr>
          <w:rFonts w:cs="Arial"/>
          <w:szCs w:val="20"/>
        </w:rPr>
        <w:t xml:space="preserve"> – peněžní nebo naturální podpora v souvislosti se smrtí člena rodiny;</w:t>
      </w:r>
    </w:p>
    <w:p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rodina/děti</w:t>
      </w:r>
      <w:r w:rsidRPr="008C29E3">
        <w:rPr>
          <w:rFonts w:cs="Arial"/>
          <w:szCs w:val="20"/>
        </w:rPr>
        <w:t xml:space="preserve"> – peněžní nebo naturální podpora (kromě zdravotní</w:t>
      </w:r>
      <w:r w:rsidR="00752C7C">
        <w:rPr>
          <w:rFonts w:cs="Arial"/>
          <w:szCs w:val="20"/>
        </w:rPr>
        <w:t xml:space="preserve"> péče) při výdajích spojených s </w:t>
      </w:r>
      <w:r w:rsidRPr="008C29E3">
        <w:rPr>
          <w:rFonts w:cs="Arial"/>
          <w:szCs w:val="20"/>
        </w:rPr>
        <w:t>těhotenstvím, narozením a adopcí dítěte, výchovou dětí a péčí o ostatní členy rodiny;</w:t>
      </w:r>
    </w:p>
    <w:p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nezaměstnanost</w:t>
      </w:r>
      <w:r w:rsidRPr="008C29E3">
        <w:rPr>
          <w:rFonts w:cs="Arial"/>
          <w:szCs w:val="20"/>
        </w:rPr>
        <w:t xml:space="preserve"> – peněžní nebo naturální podpora v souvislosti s nezaměstnaností;</w:t>
      </w:r>
    </w:p>
    <w:p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bydlení</w:t>
      </w:r>
      <w:r w:rsidRPr="008C29E3">
        <w:rPr>
          <w:rFonts w:cs="Arial"/>
          <w:szCs w:val="20"/>
        </w:rPr>
        <w:t xml:space="preserve"> – pomoc poskytovaná na náklady spojené s bydlením;</w:t>
      </w:r>
    </w:p>
    <w:p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:rsid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  <w:r w:rsidRPr="008C29E3">
        <w:rPr>
          <w:rFonts w:cs="Arial"/>
          <w:b/>
          <w:szCs w:val="20"/>
        </w:rPr>
        <w:t>sociální vyloučení jinde neklasifikované</w:t>
      </w:r>
      <w:r w:rsidRPr="008C29E3">
        <w:rPr>
          <w:rFonts w:cs="Arial"/>
          <w:szCs w:val="20"/>
        </w:rPr>
        <w:t xml:space="preserve"> – peněžní nebo naturální podpora (kromě zdravotní péče) konkrétně určená k odstranění nebo zmírnění sociálního vylo</w:t>
      </w:r>
      <w:r w:rsidR="00752C7C">
        <w:rPr>
          <w:rFonts w:cs="Arial"/>
          <w:szCs w:val="20"/>
        </w:rPr>
        <w:t>učení, pokud není poskytována v </w:t>
      </w:r>
      <w:r w:rsidRPr="008C29E3">
        <w:rPr>
          <w:rFonts w:cs="Arial"/>
          <w:szCs w:val="20"/>
        </w:rPr>
        <w:t>rámci některé z ostatních funkcí sociální ochrany.</w:t>
      </w:r>
    </w:p>
    <w:p w:rsidR="008C29E3" w:rsidRPr="008C29E3" w:rsidRDefault="008C29E3" w:rsidP="008C29E3">
      <w:pPr>
        <w:pStyle w:val="Zkladntextodsazen"/>
        <w:spacing w:after="0" w:line="240" w:lineRule="auto"/>
        <w:ind w:left="709"/>
        <w:jc w:val="both"/>
        <w:rPr>
          <w:rFonts w:cs="Arial"/>
          <w:szCs w:val="20"/>
        </w:rPr>
      </w:pPr>
    </w:p>
    <w:p w:rsidR="008C29E3" w:rsidRPr="008C29E3" w:rsidRDefault="008C29E3" w:rsidP="008C29E3">
      <w:pPr>
        <w:pStyle w:val="Zkladntextodsazen"/>
        <w:spacing w:after="0" w:line="240" w:lineRule="auto"/>
        <w:ind w:left="0" w:firstLine="709"/>
        <w:jc w:val="both"/>
        <w:rPr>
          <w:rFonts w:cs="Arial"/>
          <w:szCs w:val="20"/>
        </w:rPr>
      </w:pPr>
      <w:r w:rsidRPr="008C29E3">
        <w:rPr>
          <w:rFonts w:cs="Arial"/>
          <w:szCs w:val="20"/>
        </w:rPr>
        <w:t>Základní systém řeší sociální ochranu poskytovanou ve formě plateb v hotovosti, náhrad a přímo poskytovaného zboží a služeb domácnostem a jednotlivcům.</w:t>
      </w:r>
    </w:p>
    <w:p w:rsidR="005B6FFC" w:rsidRDefault="008C29E3" w:rsidP="008C29E3">
      <w:pPr>
        <w:pStyle w:val="Zkladntextodsazen"/>
        <w:spacing w:after="0" w:line="240" w:lineRule="auto"/>
        <w:ind w:left="0" w:firstLine="709"/>
        <w:jc w:val="both"/>
        <w:rPr>
          <w:rFonts w:cs="Arial"/>
          <w:szCs w:val="20"/>
        </w:rPr>
      </w:pPr>
      <w:r w:rsidRPr="008C29E3">
        <w:rPr>
          <w:rFonts w:cs="Arial"/>
          <w:szCs w:val="20"/>
        </w:rPr>
        <w:t xml:space="preserve">Metodika výpočtu výdajů na sociální ochranu podle systému ESSPROS je odlišná od metodiky používané k vyjádření výdajů na dávky sociálního zabezpečení používané v ostatních </w:t>
      </w:r>
      <w:r w:rsidR="00752C7C">
        <w:rPr>
          <w:rFonts w:cs="Arial"/>
          <w:szCs w:val="20"/>
        </w:rPr>
        <w:t>kapitolách</w:t>
      </w:r>
      <w:r w:rsidRPr="008C29E3">
        <w:rPr>
          <w:rFonts w:cs="Arial"/>
          <w:szCs w:val="20"/>
        </w:rPr>
        <w:t xml:space="preserve"> této </w:t>
      </w:r>
      <w:r w:rsidR="00752C7C">
        <w:rPr>
          <w:rFonts w:cs="Arial"/>
          <w:szCs w:val="20"/>
        </w:rPr>
        <w:t>publikace</w:t>
      </w:r>
      <w:r w:rsidRPr="008C29E3">
        <w:rPr>
          <w:rFonts w:ascii="Times New Roman" w:hAnsi="Times New Roman"/>
          <w:sz w:val="24"/>
        </w:rPr>
        <w:t>.</w:t>
      </w:r>
      <w:r w:rsidR="005B6FFC">
        <w:rPr>
          <w:rFonts w:cs="Arial"/>
          <w:szCs w:val="20"/>
        </w:rPr>
        <w:t xml:space="preserve"> </w:t>
      </w:r>
    </w:p>
    <w:p w:rsidR="006E74BF" w:rsidRDefault="006E74BF" w:rsidP="005B6FFC">
      <w:pPr>
        <w:pStyle w:val="Zkladntext"/>
        <w:widowControl w:val="0"/>
        <w:ind w:firstLine="709"/>
        <w:rPr>
          <w:rFonts w:ascii="Arial" w:hAnsi="Arial" w:cs="Arial"/>
          <w:b/>
          <w:color w:val="000000"/>
          <w:spacing w:val="-4"/>
          <w:sz w:val="20"/>
        </w:rPr>
      </w:pPr>
    </w:p>
    <w:p w:rsidR="00371330" w:rsidRDefault="00371330" w:rsidP="00371330">
      <w:pPr>
        <w:pStyle w:val="Nadpis3"/>
      </w:pPr>
      <w:r>
        <w:t>Výdaje na sociální ochranu podle základního systému ESSPROS</w:t>
      </w:r>
    </w:p>
    <w:p w:rsidR="00371330" w:rsidRDefault="00371330" w:rsidP="005B6FFC">
      <w:pPr>
        <w:pStyle w:val="Zkladntext"/>
        <w:widowControl w:val="0"/>
        <w:ind w:firstLine="709"/>
        <w:rPr>
          <w:rFonts w:ascii="Arial" w:hAnsi="Arial" w:cs="Arial"/>
          <w:b/>
          <w:color w:val="000000"/>
          <w:spacing w:val="-4"/>
          <w:sz w:val="20"/>
        </w:rPr>
      </w:pPr>
    </w:p>
    <w:p w:rsidR="00FA4AFE" w:rsidRDefault="00DB1E73" w:rsidP="00FA4AFE">
      <w:pPr>
        <w:pStyle w:val="Zkladntext"/>
        <w:widowControl w:val="0"/>
        <w:ind w:firstLine="709"/>
        <w:rPr>
          <w:rFonts w:ascii="Arial" w:hAnsi="Arial" w:cs="Arial"/>
          <w:sz w:val="20"/>
        </w:rPr>
      </w:pPr>
      <w:r w:rsidRPr="00DB1E73">
        <w:rPr>
          <w:rFonts w:ascii="Arial" w:hAnsi="Arial" w:cs="Arial"/>
          <w:sz w:val="20"/>
        </w:rPr>
        <w:t>V</w:t>
      </w:r>
      <w:r w:rsidR="00BA6FAC">
        <w:rPr>
          <w:rFonts w:ascii="Arial" w:hAnsi="Arial" w:cs="Arial"/>
          <w:sz w:val="20"/>
        </w:rPr>
        <w:t>ývoj v</w:t>
      </w:r>
      <w:r w:rsidRPr="00DB1E73">
        <w:rPr>
          <w:rFonts w:ascii="Arial" w:hAnsi="Arial" w:cs="Arial"/>
          <w:sz w:val="20"/>
        </w:rPr>
        <w:t>ýdaj</w:t>
      </w:r>
      <w:r w:rsidR="005021AB">
        <w:rPr>
          <w:rFonts w:ascii="Arial" w:hAnsi="Arial" w:cs="Arial"/>
          <w:sz w:val="20"/>
        </w:rPr>
        <w:t>ů</w:t>
      </w:r>
      <w:r w:rsidRPr="00DB1E73">
        <w:rPr>
          <w:rFonts w:ascii="Arial" w:hAnsi="Arial" w:cs="Arial"/>
          <w:sz w:val="20"/>
        </w:rPr>
        <w:t xml:space="preserve"> na sociální</w:t>
      </w:r>
      <w:r w:rsidR="00BA6FAC">
        <w:rPr>
          <w:rFonts w:ascii="Arial" w:hAnsi="Arial" w:cs="Arial"/>
          <w:sz w:val="20"/>
        </w:rPr>
        <w:t xml:space="preserve"> ochranu v České republice má dlouhodobě rostoucí </w:t>
      </w:r>
      <w:r w:rsidR="005021AB">
        <w:rPr>
          <w:rFonts w:ascii="Arial" w:hAnsi="Arial" w:cs="Arial"/>
          <w:sz w:val="20"/>
        </w:rPr>
        <w:t>tendenci</w:t>
      </w:r>
      <w:r w:rsidR="00BA6FAC">
        <w:rPr>
          <w:rFonts w:ascii="Arial" w:hAnsi="Arial" w:cs="Arial"/>
          <w:sz w:val="20"/>
        </w:rPr>
        <w:t>. V roce 2014 dosáhly</w:t>
      </w:r>
      <w:r w:rsidR="005021AB">
        <w:rPr>
          <w:rFonts w:ascii="Arial" w:hAnsi="Arial" w:cs="Arial"/>
          <w:sz w:val="20"/>
        </w:rPr>
        <w:t xml:space="preserve"> tyto výdaje</w:t>
      </w:r>
      <w:r w:rsidR="00BA6FAC">
        <w:rPr>
          <w:rFonts w:ascii="Arial" w:hAnsi="Arial" w:cs="Arial"/>
          <w:sz w:val="20"/>
        </w:rPr>
        <w:t xml:space="preserve"> hodnoty 846 mld. Kč, což byl oproti předchozímu roku nárůst o necelých 22 mld. Kč (</w:t>
      </w:r>
      <w:r w:rsidR="005021AB">
        <w:rPr>
          <w:rFonts w:ascii="Arial" w:hAnsi="Arial" w:cs="Arial"/>
          <w:sz w:val="20"/>
        </w:rPr>
        <w:t>o </w:t>
      </w:r>
      <w:r w:rsidR="00BA6FAC">
        <w:rPr>
          <w:rFonts w:ascii="Arial" w:hAnsi="Arial" w:cs="Arial"/>
          <w:sz w:val="20"/>
        </w:rPr>
        <w:t>2,6 %)</w:t>
      </w:r>
      <w:r w:rsidRPr="00DB1E73">
        <w:rPr>
          <w:rFonts w:ascii="Arial" w:hAnsi="Arial" w:cs="Arial"/>
          <w:sz w:val="20"/>
        </w:rPr>
        <w:t>.</w:t>
      </w:r>
      <w:r w:rsidR="00BA6FAC">
        <w:rPr>
          <w:rFonts w:ascii="Arial" w:hAnsi="Arial" w:cs="Arial"/>
          <w:sz w:val="20"/>
        </w:rPr>
        <w:t xml:space="preserve"> Jejich podíl na celkovém hrubém domácím produktu (HDP)</w:t>
      </w:r>
      <w:r w:rsidR="007D4218">
        <w:rPr>
          <w:rFonts w:ascii="Arial" w:hAnsi="Arial" w:cs="Arial"/>
          <w:sz w:val="20"/>
        </w:rPr>
        <w:t xml:space="preserve"> se </w:t>
      </w:r>
      <w:r w:rsidR="005021AB">
        <w:rPr>
          <w:rFonts w:ascii="Arial" w:hAnsi="Arial" w:cs="Arial"/>
          <w:sz w:val="20"/>
        </w:rPr>
        <w:t>od roku 2009</w:t>
      </w:r>
      <w:r w:rsidR="007D4218">
        <w:rPr>
          <w:rFonts w:ascii="Arial" w:hAnsi="Arial" w:cs="Arial"/>
          <w:sz w:val="20"/>
        </w:rPr>
        <w:t xml:space="preserve"> pohybuje okolo úrovně 20 %</w:t>
      </w:r>
      <w:r w:rsidR="005021AB">
        <w:rPr>
          <w:rFonts w:ascii="Arial" w:hAnsi="Arial" w:cs="Arial"/>
          <w:sz w:val="20"/>
        </w:rPr>
        <w:t>, zatímco v</w:t>
      </w:r>
      <w:r w:rsidR="00FA4AFE">
        <w:rPr>
          <w:rFonts w:ascii="Arial" w:hAnsi="Arial" w:cs="Arial"/>
          <w:sz w:val="20"/>
        </w:rPr>
        <w:t xml:space="preserve"> období </w:t>
      </w:r>
      <w:r w:rsidR="005021AB">
        <w:rPr>
          <w:rFonts w:ascii="Arial" w:hAnsi="Arial" w:cs="Arial"/>
          <w:sz w:val="20"/>
        </w:rPr>
        <w:t>let 2004 až 2008 to bylo necelých 18 %</w:t>
      </w:r>
      <w:r w:rsidR="007D4218">
        <w:rPr>
          <w:rFonts w:ascii="Arial" w:hAnsi="Arial" w:cs="Arial"/>
          <w:sz w:val="20"/>
        </w:rPr>
        <w:t>.</w:t>
      </w:r>
    </w:p>
    <w:p w:rsidR="00DB1E73" w:rsidRPr="00DB1E73" w:rsidRDefault="00FA4AFE" w:rsidP="00FA4AFE">
      <w:pPr>
        <w:jc w:val="center"/>
        <w:rPr>
          <w:rFonts w:cs="Arial"/>
          <w:b/>
        </w:rPr>
      </w:pPr>
      <w:r>
        <w:br w:type="page"/>
      </w:r>
      <w:r w:rsidR="00DB1E73" w:rsidRPr="00DB1E73">
        <w:rPr>
          <w:rFonts w:cs="Arial"/>
          <w:b/>
        </w:rPr>
        <w:lastRenderedPageBreak/>
        <w:t>Graf 7:1 Výdaje na sociální ochranu a jejich podíl k HDP</w:t>
      </w:r>
    </w:p>
    <w:p w:rsidR="00DB1E73" w:rsidRDefault="00DB1E73" w:rsidP="00AE5658">
      <w:pPr>
        <w:pStyle w:val="Zkladntext"/>
        <w:widowControl w:val="0"/>
        <w:rPr>
          <w:rFonts w:ascii="Arial" w:hAnsi="Arial" w:cs="Arial"/>
          <w:sz w:val="20"/>
        </w:rPr>
      </w:pPr>
    </w:p>
    <w:p w:rsidR="00DB1E73" w:rsidRDefault="005B282E" w:rsidP="008C29E3">
      <w:pPr>
        <w:pStyle w:val="Zkladntext"/>
        <w:widowControl w:val="0"/>
        <w:jc w:val="center"/>
        <w:rPr>
          <w:rFonts w:ascii="Arial" w:hAnsi="Arial" w:cs="Arial"/>
          <w:noProof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0.25pt;height:256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">
            <v:imagedata r:id="rId9" o:title="" cropbottom="-39f"/>
            <o:lock v:ext="edit" aspectratio="f"/>
          </v:shape>
        </w:pict>
      </w:r>
    </w:p>
    <w:p w:rsidR="00DB1E73" w:rsidRPr="008C29E3" w:rsidRDefault="005021AB" w:rsidP="00AE5658">
      <w:pPr>
        <w:pStyle w:val="Zkladntext"/>
        <w:widowControl w:val="0"/>
        <w:rPr>
          <w:rFonts w:ascii="Arial" w:hAnsi="Arial" w:cs="Arial"/>
          <w:noProof/>
          <w:sz w:val="16"/>
          <w:szCs w:val="16"/>
        </w:rPr>
      </w:pPr>
      <w:r w:rsidRPr="008C29E3">
        <w:rPr>
          <w:rFonts w:ascii="Arial" w:hAnsi="Arial" w:cs="Arial"/>
          <w:noProof/>
          <w:sz w:val="16"/>
          <w:szCs w:val="16"/>
        </w:rPr>
        <w:t>Pozn.: Výdaje na sociální ochranu včetně administrativních nákladů.</w:t>
      </w:r>
    </w:p>
    <w:p w:rsidR="005B282E" w:rsidRPr="009C558F" w:rsidRDefault="005B282E" w:rsidP="005B282E">
      <w:pPr>
        <w:spacing w:before="40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Zdroj dat: </w:t>
      </w:r>
      <w:r>
        <w:rPr>
          <w:noProof/>
          <w:sz w:val="16"/>
          <w:szCs w:val="16"/>
        </w:rPr>
        <w:t>MPSV</w:t>
      </w:r>
    </w:p>
    <w:p w:rsidR="00DB1E73" w:rsidRDefault="00DB1E73" w:rsidP="00AE5658">
      <w:pPr>
        <w:pStyle w:val="Zkladntext"/>
        <w:widowControl w:val="0"/>
        <w:rPr>
          <w:rFonts w:ascii="Arial" w:hAnsi="Arial" w:cs="Arial"/>
          <w:noProof/>
          <w:sz w:val="20"/>
        </w:rPr>
      </w:pPr>
    </w:p>
    <w:p w:rsidR="00DB1E73" w:rsidRDefault="00DB1E73" w:rsidP="005021AB">
      <w:pPr>
        <w:pStyle w:val="Zkladntext"/>
        <w:widowControl w:val="0"/>
        <w:ind w:firstLine="709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V rámci výdajů</w:t>
      </w:r>
      <w:r w:rsidR="005021AB">
        <w:rPr>
          <w:rFonts w:ascii="Arial" w:hAnsi="Arial" w:cs="Arial"/>
          <w:noProof/>
          <w:sz w:val="20"/>
        </w:rPr>
        <w:t xml:space="preserve"> České republiky na sociální ochranu jsou nejvyšší částky v členění základního systému ESSPROS vypláceny na funkci sociální ochrany „stáří“, která v roce 2014 tvořila 44 % výdajů (360 mld. Kč). Druhou výdajově významnou funkcí sociální ochrany je „nemoc/zdravotní péče“, na níž bylo spotřebováno 31 % (258 mld. Kč) celkových výdajů. Řádově nižší jsou hodnoty výdajů na funkce „rodina/děti“ nebo „invalidita“, které představují 9 %, respektive 6 % výdajů na sociální ochranu.</w:t>
      </w:r>
    </w:p>
    <w:p w:rsidR="00DB1E73" w:rsidRDefault="00DB1E73" w:rsidP="00AE5658">
      <w:pPr>
        <w:pStyle w:val="Zkladntext"/>
        <w:widowControl w:val="0"/>
        <w:rPr>
          <w:rFonts w:ascii="Arial" w:hAnsi="Arial" w:cs="Arial"/>
          <w:noProof/>
          <w:sz w:val="20"/>
        </w:rPr>
      </w:pPr>
    </w:p>
    <w:p w:rsidR="00DB1E73" w:rsidRPr="00DB1E73" w:rsidRDefault="00DB1E73" w:rsidP="00DB1E73">
      <w:pPr>
        <w:pStyle w:val="Zkladntext"/>
        <w:jc w:val="center"/>
        <w:rPr>
          <w:rFonts w:ascii="Arial" w:hAnsi="Arial" w:cs="Arial"/>
          <w:b/>
          <w:sz w:val="20"/>
        </w:rPr>
      </w:pPr>
      <w:r w:rsidRPr="00DB1E73">
        <w:rPr>
          <w:rFonts w:ascii="Arial" w:hAnsi="Arial" w:cs="Arial"/>
          <w:b/>
          <w:sz w:val="20"/>
        </w:rPr>
        <w:t>Graf 7.2 Výdaje na sociální ochranu podle základního systému ESSPROS</w:t>
      </w:r>
    </w:p>
    <w:p w:rsidR="00DB1E73" w:rsidRDefault="00DB1E73" w:rsidP="00AE5658">
      <w:pPr>
        <w:pStyle w:val="Zkladntext"/>
        <w:widowControl w:val="0"/>
        <w:rPr>
          <w:rFonts w:ascii="Arial" w:hAnsi="Arial" w:cs="Arial"/>
          <w:noProof/>
          <w:sz w:val="20"/>
        </w:rPr>
      </w:pPr>
    </w:p>
    <w:p w:rsidR="00DB1E73" w:rsidRDefault="005B282E" w:rsidP="008C29E3">
      <w:pPr>
        <w:pStyle w:val="Zkladntext"/>
        <w:widowControl w:val="0"/>
        <w:jc w:val="center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pict>
          <v:shape id="Graf 2" o:spid="_x0000_i1026" type="#_x0000_t75" style="width:470.25pt;height:28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">
            <v:imagedata r:id="rId10" o:title="" croptop="-1616f" cropbottom="-1592f" cropleft="-1537f" cropright="-1457f"/>
            <o:lock v:ext="edit" aspectratio="f"/>
          </v:shape>
        </w:pict>
      </w:r>
    </w:p>
    <w:p w:rsidR="00DB1E73" w:rsidRPr="008C29E3" w:rsidRDefault="005021AB" w:rsidP="00AE5658">
      <w:pPr>
        <w:pStyle w:val="Zkladntext"/>
        <w:widowControl w:val="0"/>
        <w:rPr>
          <w:rFonts w:ascii="Arial" w:hAnsi="Arial" w:cs="Arial"/>
          <w:noProof/>
          <w:sz w:val="16"/>
          <w:szCs w:val="16"/>
        </w:rPr>
      </w:pPr>
      <w:r w:rsidRPr="008C29E3">
        <w:rPr>
          <w:rFonts w:ascii="Arial" w:hAnsi="Arial" w:cs="Arial"/>
          <w:noProof/>
          <w:sz w:val="16"/>
          <w:szCs w:val="16"/>
        </w:rPr>
        <w:t>Pozn.: Výdaje nezahrnují administrativní náklady</w:t>
      </w:r>
    </w:p>
    <w:p w:rsidR="005B282E" w:rsidRPr="009C558F" w:rsidRDefault="005B282E" w:rsidP="005B282E">
      <w:pPr>
        <w:spacing w:before="40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Zdroj dat: MPSV</w:t>
      </w:r>
    </w:p>
    <w:p w:rsidR="00DB1E73" w:rsidRDefault="00DB1E73" w:rsidP="00AE5658">
      <w:pPr>
        <w:pStyle w:val="Zkladntext"/>
        <w:widowControl w:val="0"/>
        <w:rPr>
          <w:rFonts w:ascii="Arial" w:hAnsi="Arial" w:cs="Arial"/>
          <w:noProof/>
          <w:sz w:val="20"/>
        </w:rPr>
      </w:pPr>
    </w:p>
    <w:p w:rsidR="00731A68" w:rsidRDefault="00731A68" w:rsidP="00AE5658">
      <w:pPr>
        <w:pStyle w:val="Zkladntext"/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Podíl výdajů na sociální ochranu z celkového objemu HDP dané země se v jednotlivých z</w:t>
      </w:r>
      <w:r w:rsidR="005021AB">
        <w:rPr>
          <w:rFonts w:ascii="Arial" w:hAnsi="Arial" w:cs="Arial"/>
          <w:sz w:val="20"/>
        </w:rPr>
        <w:t>emích Evropské Unie značně liší. Nejnižší část na HDP</w:t>
      </w:r>
      <w:r w:rsidR="000062F9">
        <w:rPr>
          <w:rFonts w:ascii="Arial" w:hAnsi="Arial" w:cs="Arial"/>
          <w:sz w:val="20"/>
        </w:rPr>
        <w:t>, méně než 18 % vydávaly v roce 2013</w:t>
      </w:r>
      <w:r w:rsidR="005021AB">
        <w:rPr>
          <w:rFonts w:ascii="Arial" w:hAnsi="Arial" w:cs="Arial"/>
          <w:sz w:val="20"/>
        </w:rPr>
        <w:t xml:space="preserve"> pobaltské země, Rumunsko</w:t>
      </w:r>
      <w:r w:rsidR="000062F9">
        <w:rPr>
          <w:rFonts w:ascii="Arial" w:hAnsi="Arial" w:cs="Arial"/>
          <w:sz w:val="20"/>
        </w:rPr>
        <w:t xml:space="preserve"> a </w:t>
      </w:r>
      <w:r w:rsidR="005021AB">
        <w:rPr>
          <w:rFonts w:ascii="Arial" w:hAnsi="Arial" w:cs="Arial"/>
          <w:sz w:val="20"/>
        </w:rPr>
        <w:t>Bulharsko.</w:t>
      </w:r>
      <w:r w:rsidR="000062F9">
        <w:rPr>
          <w:rFonts w:ascii="Arial" w:hAnsi="Arial" w:cs="Arial"/>
          <w:sz w:val="20"/>
        </w:rPr>
        <w:t xml:space="preserve"> Mezi 18 až 22 % z HDP tvořily výdaje na sociální ochranu v České republice, Slovensku, Maďarsku, Chorvatsku, Irsku a na Maltě. Island, Norsko, Slovinsko a Srbsko vydávaly na sociální ochranu částky v hodnotě 22 až 25 % HDP. Výdaje na sociální ochranu odpovídající 25 až 30 % HDP byly v roce 2013 evidovány ve Švýcarsku, Německu, Rakousku, Velké Británii, ve Španělsku, Portugalsku, Itálii. V přepočtu na podíl HDP měly nejvyšší výdaje na sociální ochranu, přes 30 % HDP, Švédsko, Finsko, Dánsko, Belgie, Nizozemí a Francie. Údaje o podílu výdajů na sociální ochranu na HDP v Polsku, Řecku a některých dalších státech Evropy nejsou za rok 2013 k dispozici.</w:t>
      </w:r>
    </w:p>
    <w:p w:rsidR="00731A68" w:rsidRDefault="00731A68" w:rsidP="00AE5658">
      <w:pPr>
        <w:pStyle w:val="Zkladntext"/>
        <w:widowControl w:val="0"/>
        <w:rPr>
          <w:rFonts w:ascii="Arial" w:hAnsi="Arial" w:cs="Arial"/>
          <w:sz w:val="20"/>
        </w:rPr>
      </w:pPr>
    </w:p>
    <w:p w:rsidR="00731A68" w:rsidRPr="00731A68" w:rsidRDefault="00731A68" w:rsidP="00731A68">
      <w:pPr>
        <w:pStyle w:val="Zkladntext"/>
        <w:jc w:val="center"/>
        <w:rPr>
          <w:rFonts w:ascii="Arial" w:hAnsi="Arial" w:cs="Arial"/>
          <w:b/>
          <w:sz w:val="20"/>
        </w:rPr>
      </w:pPr>
      <w:r w:rsidRPr="00731A68">
        <w:rPr>
          <w:rFonts w:ascii="Arial" w:hAnsi="Arial" w:cs="Arial"/>
          <w:b/>
          <w:sz w:val="20"/>
        </w:rPr>
        <w:t>Mapa 7.1 Podíl výdajů na sociální ochranu k HDP ve vybraných evropských zemích (v %), 2013</w:t>
      </w:r>
    </w:p>
    <w:p w:rsidR="00731A68" w:rsidRDefault="00731A68" w:rsidP="00AE5658">
      <w:pPr>
        <w:pStyle w:val="Zkladntext"/>
        <w:widowControl w:val="0"/>
        <w:rPr>
          <w:rFonts w:ascii="Arial" w:hAnsi="Arial" w:cs="Arial"/>
          <w:sz w:val="20"/>
        </w:rPr>
      </w:pPr>
    </w:p>
    <w:tbl>
      <w:tblPr>
        <w:tblW w:w="9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5B282E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pict>
                <v:shape id="Obrázek 1" o:spid="_x0000_s1027" type="#_x0000_t75" style="position:absolute;margin-left:3pt;margin-top:4.5pt;width:474.75pt;height:415.5pt;z-index:251652096;visibility:visible" o:gfxdata="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">
                  <v:imagedata r:id="rId11" o:title="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TextovéPole 2" o:spid="_x0000_s1028" type="#_x0000_t75" style="position:absolute;margin-left:21pt;margin-top:378pt;width:60.75pt;height:15.75pt;z-index:25165312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" o:insetmode="auto">
                  <v:imagedata r:id="rId12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TextovéPole 4" o:spid="_x0000_s1030" type="#_x0000_t75" style="position:absolute;margin-left:177pt;margin-top:376.5pt;width:60.75pt;height:15.75pt;z-index:25165414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DP+LXKfQMAAGEPAAAfAAAAAAAAAAAA&#10;AAAAACACAABjbGlwYm9hcmQvZHJhd2luZ3MvZHJhd2luZzEueG1sUEsBAi0AFAAGAAgAAAAhAFB5&#10;GgTEBgAA9RsAABoAAAAAAAAAAAAAAAAA2gUAAGNsaXBib2FyZC90aGVtZS90aGVtZTEueG1sUEsB&#10;Ai0AFAAGAAgAAAAhAJxmRkG7AAAAJAEAACoAAAAAAAAAAAAAAAAA1gwAAGNsaXBib2FyZC9kcmF3&#10;aW5ncy9fcmVscy9kcmF3aW5nMS54bWwucmVsc1BLBQYAAAAABQAFAGcBAADZDQAAAAA=&#10;" o:insetmode="auto">
                  <v:imagedata r:id="rId13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TextovéPole 5" o:spid="_x0000_s1031" type="#_x0000_t75" style="position:absolute;margin-left:177.75pt;margin-top:401.25pt;width:60pt;height:15.75pt;z-index:25165516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JJgRB58AwAAYQ8AAB8AAAAAAAAAAAAA&#10;AAAAIAIAAGNsaXBib2FyZC9kcmF3aW5ncy9kcmF3aW5nMS54bWxQSwECLQAUAAYACAAAACEAUHka&#10;BMQGAAD1GwAAGgAAAAAAAAAAAAAAAADZBQAAY2xpcGJvYXJkL3RoZW1lL3RoZW1lMS54bWxQSwEC&#10;LQAUAAYACAAAACEAnGZGQbsAAAAkAQAAKgAAAAAAAAAAAAAAAADVDAAAY2xpcGJvYXJkL2RyYXdp&#10;bmdzL19yZWxzL2RyYXdpbmcxLnhtbC5yZWxzUEsFBgAAAAAFAAUAZwEAANgNAAAAAA==&#10;" o:insetmode="auto">
                  <v:imagedata r:id="rId14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TextovéPole 6" o:spid="_x0000_s1032" type="#_x0000_t75" style="position:absolute;margin-left:335.25pt;margin-top:376.5pt;width:60pt;height:15.75pt;z-index:25165619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g0KpxfQMAAGEPAAAfAAAAAAAAAAAA&#10;AAAAACACAABjbGlwYm9hcmQvZHJhd2luZ3MvZHJhd2luZzEueG1sUEsBAi0AFAAGAAgAAAAhAFB5&#10;GgTEBgAA9RsAABoAAAAAAAAAAAAAAAAA2gUAAGNsaXBib2FyZC90aGVtZS90aGVtZTEueG1sUEsB&#10;Ai0AFAAGAAgAAAAhAJxmRkG7AAAAJAEAACoAAAAAAAAAAAAAAAAA1gwAAGNsaXBib2FyZC9kcmF3&#10;aW5ncy9fcmVscy9kcmF3aW5nMS54bWwucmVsc1BLBQYAAAAABQAFAGcBAADZDQAAAAA=&#10;" o:insetmode="auto">
                  <v:imagedata r:id="rId15" o:title=""/>
                  <o:lock v:ext="edit" aspectratio="f"/>
                </v:shape>
              </w:pict>
            </w:r>
            <w:r>
              <w:rPr>
                <w:rFonts w:cs="Arial"/>
                <w:color w:val="000000"/>
                <w:sz w:val="18"/>
                <w:szCs w:val="18"/>
              </w:rPr>
              <w:pict>
                <v:shape id="TextovéPole 8" o:spid="_x0000_s1034" type="#_x0000_t75" style="position:absolute;margin-left:6pt;margin-top:360.75pt;width:58.5pt;height:16.5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" o:insetmode="auto">
                  <v:imagedata r:id="rId16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31A68" w:rsidRPr="00731A68">
              <w:trPr>
                <w:trHeight w:val="24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1A68" w:rsidRPr="00731A68" w:rsidRDefault="00731A68" w:rsidP="00731A68">
                  <w:pPr>
                    <w:spacing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5B282E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pict>
                <v:shape id="TextovéPole 3" o:spid="_x0000_s1029" type="#_x0000_t75" style="position:absolute;margin-left:21pt;margin-top:7.9pt;width:60.75pt;height:14.25pt;z-index:2516582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CpIpxFfQMAAF4PAAAfAAAAAAAAAAAA&#10;AAAAACACAABjbGlwYm9hcmQvZHJhd2luZ3MvZHJhd2luZzEueG1sUEsBAi0AFAAGAAgAAAAhAFB5&#10;GgTEBgAA9RsAABoAAAAAAAAAAAAAAAAA2gUAAGNsaXBib2FyZC90aGVtZS90aGVtZTEueG1sUEsB&#10;Ai0AFAAGAAgAAAAhAJxmRkG7AAAAJAEAACoAAAAAAAAAAAAAAAAA1gwAAGNsaXBib2FyZC9kcmF3&#10;aW5ncy9fcmVscy9kcmF3aW5nMS54bWwucmVsc1BLBQYAAAAABQAFAGcBAADZDQAAAAA=&#10;" o:insetmode="auto">
                  <v:imagedata r:id="rId17" o:title=""/>
                  <o:lock v:ext="edit" aspectratio="f"/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5B282E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pict>
                <v:shape id="TextovéPole 7" o:spid="_x0000_s1033" type="#_x0000_t75" style="position:absolute;margin-left:36pt;margin-top:6.4pt;width:104.25pt;height:14.25pt;z-index:2516592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" o:insetmode="auto">
                  <v:imagedata r:id="rId18" o:title=""/>
                  <o:lock v:ext="edit" aspectratio="f"/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ind w:firstLineChars="200" w:firstLine="320"/>
              <w:rPr>
                <w:rFonts w:cs="Arial"/>
                <w:color w:val="000000"/>
                <w:sz w:val="16"/>
                <w:szCs w:val="16"/>
              </w:rPr>
            </w:pPr>
            <w:r w:rsidRPr="00731A68">
              <w:rPr>
                <w:rFonts w:cs="Arial"/>
                <w:color w:val="000000"/>
                <w:sz w:val="16"/>
                <w:szCs w:val="16"/>
              </w:rPr>
              <w:t>Minimum: Turecko = 14,1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31A68" w:rsidRPr="00731A68" w:rsidTr="00731A68">
        <w:trPr>
          <w:trHeight w:val="240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ind w:firstLineChars="200" w:firstLine="320"/>
              <w:rPr>
                <w:rFonts w:cs="Arial"/>
                <w:color w:val="000000"/>
                <w:sz w:val="16"/>
                <w:szCs w:val="16"/>
              </w:rPr>
            </w:pPr>
            <w:r w:rsidRPr="00731A68">
              <w:rPr>
                <w:rFonts w:cs="Arial"/>
                <w:color w:val="000000"/>
                <w:sz w:val="16"/>
                <w:szCs w:val="16"/>
              </w:rPr>
              <w:t>Maximum: Francie = 33,7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68" w:rsidRPr="00731A68" w:rsidRDefault="00731A68" w:rsidP="00731A68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5B282E" w:rsidRDefault="005B282E" w:rsidP="005B282E">
      <w:pPr>
        <w:pStyle w:val="Zkladntext"/>
        <w:widowControl w:val="0"/>
        <w:jc w:val="left"/>
        <w:rPr>
          <w:rFonts w:ascii="Arial" w:hAnsi="Arial" w:cs="Arial"/>
          <w:sz w:val="16"/>
          <w:szCs w:val="16"/>
        </w:rPr>
      </w:pPr>
    </w:p>
    <w:p w:rsidR="00731A68" w:rsidRPr="005B282E" w:rsidRDefault="005B282E" w:rsidP="005B282E">
      <w:pPr>
        <w:pStyle w:val="Zkladntext"/>
        <w:widowControl w:val="0"/>
        <w:jc w:val="left"/>
        <w:rPr>
          <w:rFonts w:ascii="Arial" w:hAnsi="Arial" w:cs="Arial"/>
          <w:sz w:val="16"/>
          <w:szCs w:val="16"/>
        </w:rPr>
      </w:pPr>
      <w:r w:rsidRPr="005B282E">
        <w:rPr>
          <w:rFonts w:ascii="Arial" w:hAnsi="Arial" w:cs="Arial"/>
          <w:sz w:val="16"/>
          <w:szCs w:val="16"/>
        </w:rPr>
        <w:t>Zdroj dat: Eurostat</w:t>
      </w:r>
      <w:r>
        <w:rPr>
          <w:rFonts w:ascii="Arial" w:hAnsi="Arial" w:cs="Arial"/>
          <w:sz w:val="16"/>
          <w:szCs w:val="16"/>
        </w:rPr>
        <w:t>:</w:t>
      </w:r>
      <w:r w:rsidRPr="005B282E">
        <w:rPr>
          <w:rFonts w:ascii="Arial" w:hAnsi="Arial" w:cs="Arial"/>
          <w:sz w:val="16"/>
          <w:szCs w:val="16"/>
        </w:rPr>
        <w:t>(</w:t>
      </w:r>
      <w:hyperlink r:id="rId19" w:history="1">
        <w:r w:rsidRPr="005B282E">
          <w:rPr>
            <w:rStyle w:val="Hypertextovodkaz"/>
            <w:rFonts w:ascii="Arial" w:hAnsi="Arial" w:cs="Arial"/>
            <w:sz w:val="16"/>
            <w:szCs w:val="16"/>
          </w:rPr>
          <w:t>http://ec.europa.eu/eurosta</w:t>
        </w:r>
        <w:r w:rsidRPr="005B282E">
          <w:rPr>
            <w:rStyle w:val="Hypertextovodkaz"/>
            <w:rFonts w:ascii="Arial" w:hAnsi="Arial" w:cs="Arial"/>
            <w:sz w:val="16"/>
            <w:szCs w:val="16"/>
          </w:rPr>
          <w:t>t</w:t>
        </w:r>
        <w:r w:rsidRPr="005B282E">
          <w:rPr>
            <w:rStyle w:val="Hypertextovodkaz"/>
            <w:rFonts w:ascii="Arial" w:hAnsi="Arial" w:cs="Arial"/>
            <w:sz w:val="16"/>
            <w:szCs w:val="16"/>
          </w:rPr>
          <w:t>/web/social-protection/data/main-tables</w:t>
        </w:r>
      </w:hyperlink>
      <w:hyperlink r:id="rId20" w:history="1"/>
      <w:r w:rsidRPr="005B282E">
        <w:rPr>
          <w:rFonts w:ascii="Arial" w:hAnsi="Arial" w:cs="Arial"/>
          <w:sz w:val="16"/>
          <w:szCs w:val="16"/>
        </w:rPr>
        <w:t>) údaje k 3. 10. 2016</w:t>
      </w:r>
    </w:p>
    <w:p w:rsidR="00731A68" w:rsidRDefault="00731A68" w:rsidP="00AE5658">
      <w:pPr>
        <w:pStyle w:val="Zkladntext"/>
        <w:widowControl w:val="0"/>
        <w:rPr>
          <w:rFonts w:ascii="Arial" w:hAnsi="Arial" w:cs="Arial"/>
          <w:sz w:val="20"/>
        </w:rPr>
      </w:pPr>
    </w:p>
    <w:p w:rsidR="00DB1E73" w:rsidRDefault="00DB1E73" w:rsidP="00AE5658">
      <w:pPr>
        <w:pStyle w:val="Zkladntext"/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Struktura výdajů podle funkcí</w:t>
      </w:r>
      <w:r w:rsidR="00B7726A">
        <w:rPr>
          <w:rFonts w:ascii="Arial" w:hAnsi="Arial" w:cs="Arial"/>
          <w:sz w:val="20"/>
        </w:rPr>
        <w:t xml:space="preserve"> sociální ochrany</w:t>
      </w:r>
      <w:r>
        <w:rPr>
          <w:rFonts w:ascii="Arial" w:hAnsi="Arial" w:cs="Arial"/>
          <w:sz w:val="20"/>
        </w:rPr>
        <w:t xml:space="preserve"> se v jednotlivých zemích</w:t>
      </w:r>
      <w:r w:rsidR="00B7726A" w:rsidRPr="00B7726A">
        <w:rPr>
          <w:rFonts w:ascii="Arial" w:hAnsi="Arial" w:cs="Arial"/>
          <w:sz w:val="20"/>
        </w:rPr>
        <w:t xml:space="preserve"> </w:t>
      </w:r>
      <w:r w:rsidR="00B7726A">
        <w:rPr>
          <w:rFonts w:ascii="Arial" w:hAnsi="Arial" w:cs="Arial"/>
          <w:sz w:val="20"/>
        </w:rPr>
        <w:t>poměrně výrazně odlišuje. Například v Německu, Nizozemí, na Islandu a v Chorvatsku tvořily v roce 2013 relativně velkou část (více než třetinu) výdaje na funkci sociální ochrany „nemoc/zdravotní péče“. Na druhou stranu, více než polovina výdajů na sociální ochranu byla v Itálii, Lotyšsku a Rumunsku spotřebována na funkci „stáří“. Poměrně vysoký (přes 13 %) byl v roce 2013 podíl výdajů na funkci „rodina/děti“ v Lucembursku a Irsku a naopak nízký (méně než 4 %) v Turecku, Nizozemí a Itálii. Česká republika je svou strukturou výdajů podle funkcí sociální ochrany spíše průměrným evropským státem.</w:t>
      </w:r>
    </w:p>
    <w:p w:rsidR="00FA4AFE" w:rsidRDefault="00FA4AFE" w:rsidP="00AE5658">
      <w:pPr>
        <w:pStyle w:val="Zkladntext"/>
        <w:widowControl w:val="0"/>
        <w:rPr>
          <w:rFonts w:ascii="Arial" w:hAnsi="Arial" w:cs="Arial"/>
          <w:sz w:val="20"/>
        </w:rPr>
      </w:pPr>
    </w:p>
    <w:p w:rsidR="00DB1E73" w:rsidRDefault="00DB1E73" w:rsidP="00DB1E73">
      <w:pPr>
        <w:pStyle w:val="Zkladntext"/>
        <w:jc w:val="center"/>
        <w:rPr>
          <w:rFonts w:ascii="Arial" w:hAnsi="Arial" w:cs="Arial"/>
          <w:b/>
          <w:sz w:val="20"/>
        </w:rPr>
      </w:pPr>
      <w:r w:rsidRPr="00DB1E73">
        <w:rPr>
          <w:rFonts w:ascii="Arial" w:hAnsi="Arial" w:cs="Arial"/>
          <w:b/>
          <w:sz w:val="20"/>
        </w:rPr>
        <w:t>Graf 7.3 Struktura výdajů na</w:t>
      </w:r>
      <w:r>
        <w:rPr>
          <w:rFonts w:ascii="Arial" w:hAnsi="Arial" w:cs="Arial"/>
          <w:b/>
          <w:sz w:val="20"/>
        </w:rPr>
        <w:t xml:space="preserve"> sociální ochranu podle funkcí</w:t>
      </w:r>
    </w:p>
    <w:p w:rsidR="00DB1E73" w:rsidRPr="00DB1E73" w:rsidRDefault="00DB1E73" w:rsidP="00DB1E73">
      <w:pPr>
        <w:pStyle w:val="Zkladntext"/>
        <w:jc w:val="center"/>
        <w:rPr>
          <w:rFonts w:ascii="Arial" w:hAnsi="Arial" w:cs="Arial"/>
          <w:b/>
          <w:sz w:val="20"/>
        </w:rPr>
      </w:pPr>
      <w:r w:rsidRPr="00DB1E73">
        <w:rPr>
          <w:rFonts w:ascii="Arial" w:hAnsi="Arial" w:cs="Arial"/>
          <w:b/>
          <w:sz w:val="20"/>
        </w:rPr>
        <w:t>ve vybraných evropských zemích v roce 2013</w:t>
      </w:r>
    </w:p>
    <w:p w:rsidR="00DB1E73" w:rsidRDefault="005B282E" w:rsidP="00AE5658">
      <w:pPr>
        <w:pStyle w:val="Zkladntext"/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Graf 4" o:spid="_x0000_i1027" type="#_x0000_t75" style="width:470.25pt;height:528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8kSdV2wAAAAYBAAAPAAAAZHJzL2Rvd25y&#10;ZXYueG1sTI9BS8NAEIXvgv9hGcGb3W2xUWM2RUQPighWf8AkO01Cs7Mhu2nTf+/oRS8Phvd475ti&#10;M/teHWiMXWALy4UBRVwH13Fj4evz+eoWVEzIDvvAZOFEETbl+VmBuQtH/qDDNjVKSjjmaKFNaci1&#10;jnVLHuMiDMTi7cLoMck5NtqNeJRy3+uVMZn22LEstDjQY0v1fjt5C2P1ivv3l12zjNlqesPTjX/K&#10;KmsvL+aHe1CJ5vQXhh98QYdSmKowsYuqtyCPpF8V7+7arEFVEjLrzIAuC/0fv/wG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">
            <v:imagedata r:id="rId21" o:title="" croptop="-1496f" cropbottom="-1612f" cropleft="-134f" cropright="-798f"/>
            <o:lock v:ext="edit" aspectratio="f"/>
          </v:shape>
        </w:pict>
      </w:r>
    </w:p>
    <w:p w:rsidR="005B282E" w:rsidRPr="005B282E" w:rsidRDefault="005B282E" w:rsidP="005B282E">
      <w:pPr>
        <w:pStyle w:val="Zkladntext"/>
        <w:widowControl w:val="0"/>
        <w:jc w:val="left"/>
        <w:rPr>
          <w:rFonts w:ascii="Arial" w:hAnsi="Arial" w:cs="Arial"/>
          <w:sz w:val="16"/>
          <w:szCs w:val="16"/>
        </w:rPr>
      </w:pPr>
      <w:r w:rsidRPr="005B282E">
        <w:rPr>
          <w:rFonts w:ascii="Arial" w:hAnsi="Arial" w:cs="Arial"/>
          <w:sz w:val="16"/>
          <w:szCs w:val="16"/>
        </w:rPr>
        <w:t>Zdroj dat: Eurostat</w:t>
      </w:r>
      <w:r w:rsidRPr="005B282E">
        <w:rPr>
          <w:rFonts w:ascii="Arial" w:hAnsi="Arial" w:cs="Arial"/>
          <w:sz w:val="16"/>
          <w:szCs w:val="16"/>
        </w:rPr>
        <w:t>:(</w:t>
      </w:r>
      <w:hyperlink r:id="rId22" w:history="1">
        <w:r w:rsidRPr="005B282E">
          <w:rPr>
            <w:rStyle w:val="Hypertextovodkaz"/>
            <w:rFonts w:ascii="Arial" w:hAnsi="Arial" w:cs="Arial"/>
            <w:sz w:val="16"/>
            <w:szCs w:val="16"/>
          </w:rPr>
          <w:t>http://appsso.eurostat.ec.europa.eu/nui/show.do?dataset=spr_exp_sum&amp;lang=en</w:t>
        </w:r>
      </w:hyperlink>
      <w:r w:rsidRPr="005B282E">
        <w:rPr>
          <w:rFonts w:ascii="Arial" w:hAnsi="Arial" w:cs="Arial"/>
          <w:sz w:val="16"/>
          <w:szCs w:val="16"/>
        </w:rPr>
        <w:t xml:space="preserve"> </w:t>
      </w:r>
      <w:hyperlink r:id="rId23" w:history="1"/>
      <w:r w:rsidRPr="005B282E">
        <w:rPr>
          <w:rFonts w:ascii="Arial" w:hAnsi="Arial" w:cs="Arial"/>
          <w:sz w:val="16"/>
          <w:szCs w:val="16"/>
        </w:rPr>
        <w:t>) údaje k 3. 10. 2016</w:t>
      </w:r>
    </w:p>
    <w:p w:rsidR="005B282E" w:rsidRDefault="005B282E" w:rsidP="005B282E">
      <w:pPr>
        <w:pStyle w:val="Zkladntext"/>
        <w:widowControl w:val="0"/>
        <w:rPr>
          <w:rFonts w:ascii="Arial" w:hAnsi="Arial" w:cs="Arial"/>
          <w:sz w:val="20"/>
        </w:rPr>
      </w:pPr>
    </w:p>
    <w:p w:rsidR="00DB1E73" w:rsidRDefault="00DB1E73" w:rsidP="00AE5658">
      <w:pPr>
        <w:pStyle w:val="Zkladntext"/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Popula</w:t>
      </w:r>
      <w:r w:rsidR="00B7726A">
        <w:rPr>
          <w:rFonts w:ascii="Arial" w:hAnsi="Arial" w:cs="Arial"/>
          <w:sz w:val="20"/>
        </w:rPr>
        <w:t>ce v rámci celé Evropy stárne a p</w:t>
      </w:r>
      <w:r>
        <w:rPr>
          <w:rFonts w:ascii="Arial" w:hAnsi="Arial" w:cs="Arial"/>
          <w:sz w:val="20"/>
        </w:rPr>
        <w:t>o</w:t>
      </w:r>
      <w:r w:rsidR="00B7726A">
        <w:rPr>
          <w:rFonts w:ascii="Arial" w:hAnsi="Arial" w:cs="Arial"/>
          <w:sz w:val="20"/>
        </w:rPr>
        <w:t xml:space="preserve">díl osob nad 65 let se tak zvyšuje. Zastoupení obyvatel starších 65 let se v jednotlivých evropských státech pohybuje od 7,5 % v Turecku (následovaném s 12,2 % Irskem) až po hodnoty přes 20 % v Řecku, Německu a Itálii. Výše výdajů na funkci sociální ochrany „stáří“ jsou ovšem v různých státech také poměrně rozdílné. Pro možnost srovnání úrovně výdajů v jednotlivých státech je v následujícím grafu využito přepočtu </w:t>
      </w:r>
      <w:r w:rsidR="001C1BC4">
        <w:rPr>
          <w:rFonts w:ascii="Arial" w:hAnsi="Arial" w:cs="Arial"/>
          <w:sz w:val="20"/>
        </w:rPr>
        <w:t>na</w:t>
      </w:r>
      <w:r w:rsidR="00B7726A">
        <w:rPr>
          <w:rFonts w:ascii="Arial" w:hAnsi="Arial" w:cs="Arial"/>
          <w:sz w:val="20"/>
        </w:rPr>
        <w:t xml:space="preserve"> </w:t>
      </w:r>
      <w:r w:rsidR="00B7726A" w:rsidRPr="00B7726A">
        <w:rPr>
          <w:rFonts w:ascii="Arial" w:hAnsi="Arial" w:cs="Arial"/>
          <w:noProof/>
          <w:sz w:val="20"/>
        </w:rPr>
        <w:t>standard kupní síly (Purchasing Power Standard)</w:t>
      </w:r>
      <w:r w:rsidR="00B7726A">
        <w:rPr>
          <w:rFonts w:ascii="Arial" w:hAnsi="Arial" w:cs="Arial"/>
          <w:noProof/>
          <w:sz w:val="20"/>
        </w:rPr>
        <w:t xml:space="preserve"> na </w:t>
      </w:r>
      <w:r w:rsidR="001C1BC4">
        <w:rPr>
          <w:rFonts w:ascii="Arial" w:hAnsi="Arial" w:cs="Arial"/>
          <w:noProof/>
          <w:sz w:val="20"/>
        </w:rPr>
        <w:t xml:space="preserve">jednoho </w:t>
      </w:r>
      <w:r w:rsidR="00B7726A">
        <w:rPr>
          <w:rFonts w:ascii="Arial" w:hAnsi="Arial" w:cs="Arial"/>
          <w:noProof/>
          <w:sz w:val="20"/>
        </w:rPr>
        <w:t>obyvatele. Nejvyšší výdaje na funkci stáří v roce 2013 vykazovaly Rakousko, Lucembursko a Švýcarsko, nejméně pak Bulharsko, Chorvatsko a Turecko. V Lucembursku a Norsku byly v roce 2013 vydávány na funkci „stáří“ v přepočtu standardu kupní síly na obyvatele jedny z nejvyšších částek v Evropě, přestože podíl osob starších 65 let byl v těchto státech v evropském kontextu relativně nízký (14 % v Lucembursku, 15,7 % v Norsku). V Bulharsku a Lotyšsku</w:t>
      </w:r>
      <w:r w:rsidR="001C1BC4">
        <w:rPr>
          <w:rFonts w:ascii="Arial" w:hAnsi="Arial" w:cs="Arial"/>
          <w:noProof/>
          <w:sz w:val="20"/>
        </w:rPr>
        <w:t xml:space="preserve"> zato</w:t>
      </w:r>
      <w:r w:rsidR="00B7726A">
        <w:rPr>
          <w:rFonts w:ascii="Arial" w:hAnsi="Arial" w:cs="Arial"/>
          <w:noProof/>
          <w:sz w:val="20"/>
        </w:rPr>
        <w:t xml:space="preserve"> byly výdaje na funkci „stáří“ poměrně nízké, nicméně podíl osob ve věku nad 65 let zde patří k nejvyšším (19,2 % v Bulharsku a 18,8 % v</w:t>
      </w:r>
      <w:r w:rsidR="001C1BC4">
        <w:rPr>
          <w:rFonts w:ascii="Arial" w:hAnsi="Arial" w:cs="Arial"/>
          <w:noProof/>
          <w:sz w:val="20"/>
        </w:rPr>
        <w:t> </w:t>
      </w:r>
      <w:r w:rsidR="00B7726A">
        <w:rPr>
          <w:rFonts w:ascii="Arial" w:hAnsi="Arial" w:cs="Arial"/>
          <w:noProof/>
          <w:sz w:val="20"/>
        </w:rPr>
        <w:t>Lotyšsku</w:t>
      </w:r>
      <w:r w:rsidR="001C1BC4">
        <w:rPr>
          <w:rFonts w:ascii="Arial" w:hAnsi="Arial" w:cs="Arial"/>
          <w:noProof/>
          <w:sz w:val="20"/>
        </w:rPr>
        <w:t>)</w:t>
      </w:r>
      <w:r w:rsidR="00B7726A">
        <w:rPr>
          <w:rFonts w:ascii="Arial" w:hAnsi="Arial" w:cs="Arial"/>
          <w:noProof/>
          <w:sz w:val="20"/>
        </w:rPr>
        <w:t>.</w:t>
      </w:r>
    </w:p>
    <w:p w:rsidR="00DB1E73" w:rsidRDefault="00DB1E73" w:rsidP="00AE5658">
      <w:pPr>
        <w:pStyle w:val="Zkladntext"/>
        <w:widowControl w:val="0"/>
        <w:rPr>
          <w:rFonts w:ascii="Arial" w:hAnsi="Arial" w:cs="Arial"/>
          <w:sz w:val="20"/>
        </w:rPr>
      </w:pPr>
    </w:p>
    <w:p w:rsidR="00DB1E73" w:rsidRDefault="00DB1E73" w:rsidP="00DB1E73">
      <w:pPr>
        <w:pStyle w:val="Zkladntext"/>
        <w:jc w:val="center"/>
        <w:rPr>
          <w:rFonts w:ascii="Arial" w:hAnsi="Arial" w:cs="Arial"/>
          <w:b/>
          <w:sz w:val="20"/>
        </w:rPr>
      </w:pPr>
      <w:r w:rsidRPr="00DB1E73">
        <w:rPr>
          <w:rFonts w:ascii="Arial" w:hAnsi="Arial" w:cs="Arial"/>
          <w:b/>
          <w:sz w:val="20"/>
        </w:rPr>
        <w:t xml:space="preserve">Graf 7.4 Výdaje na funkci "stáří" sociální ochrany a podíl osob nad 65 let </w:t>
      </w:r>
    </w:p>
    <w:p w:rsidR="00DB1E73" w:rsidRPr="00DB1E73" w:rsidRDefault="00DB1E73" w:rsidP="00DB1E73">
      <w:pPr>
        <w:pStyle w:val="Zkladntext"/>
        <w:jc w:val="center"/>
        <w:rPr>
          <w:rFonts w:ascii="Arial" w:hAnsi="Arial" w:cs="Arial"/>
          <w:b/>
          <w:sz w:val="20"/>
        </w:rPr>
      </w:pPr>
      <w:r w:rsidRPr="00DB1E73">
        <w:rPr>
          <w:rFonts w:ascii="Arial" w:hAnsi="Arial" w:cs="Arial"/>
          <w:b/>
          <w:sz w:val="20"/>
        </w:rPr>
        <w:t>ve vybraných evropských zemích v roce 2013</w:t>
      </w:r>
    </w:p>
    <w:p w:rsidR="00DB1E73" w:rsidRDefault="005B282E" w:rsidP="00AE5658">
      <w:pPr>
        <w:pStyle w:val="Zkladntext"/>
        <w:widowControl w:val="0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9.8pt;margin-top:351.1pt;width:44.25pt;height:15pt;z-index:251660288" stroked="f">
            <v:fill opacity="0"/>
            <v:textbox>
              <w:txbxContent>
                <w:p w:rsidR="00B7726A" w:rsidRPr="00B7726A" w:rsidRDefault="00B7726A">
                  <w:pPr>
                    <w:rPr>
                      <w:sz w:val="16"/>
                      <w:szCs w:val="16"/>
                    </w:rPr>
                  </w:pPr>
                  <w:r w:rsidRPr="00B7726A">
                    <w:rPr>
                      <w:sz w:val="16"/>
                      <w:szCs w:val="16"/>
                    </w:rPr>
                    <w:t>2012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41" type="#_x0000_t202" style="position:absolute;left:0;text-align:left;margin-left:363.3pt;margin-top:176.35pt;width:44.25pt;height:15pt;z-index:251662336" stroked="f">
            <v:fill opacity="0"/>
            <v:textbox>
              <w:txbxContent>
                <w:p w:rsidR="00B7726A" w:rsidRPr="00B7726A" w:rsidRDefault="00B7726A" w:rsidP="00B7726A">
                  <w:pPr>
                    <w:rPr>
                      <w:sz w:val="16"/>
                      <w:szCs w:val="16"/>
                    </w:rPr>
                  </w:pPr>
                  <w:r w:rsidRPr="00B7726A">
                    <w:rPr>
                      <w:sz w:val="16"/>
                      <w:szCs w:val="16"/>
                    </w:rPr>
                    <w:t>2012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40" type="#_x0000_t202" style="position:absolute;left:0;text-align:left;margin-left:384.3pt;margin-top:201.85pt;width:44.25pt;height:15pt;z-index:251661312" stroked="f">
            <v:fill opacity="0"/>
            <v:textbox>
              <w:txbxContent>
                <w:p w:rsidR="00B7726A" w:rsidRPr="00B7726A" w:rsidRDefault="00B7726A" w:rsidP="00B7726A">
                  <w:pPr>
                    <w:rPr>
                      <w:sz w:val="16"/>
                      <w:szCs w:val="16"/>
                    </w:rPr>
                  </w:pPr>
                  <w:r w:rsidRPr="00B7726A">
                    <w:rPr>
                      <w:sz w:val="16"/>
                      <w:szCs w:val="16"/>
                    </w:rPr>
                    <w:t>2012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42" type="#_x0000_t202" style="position:absolute;left:0;text-align:left;margin-left:353.55pt;margin-top:226.6pt;width:44.25pt;height:15pt;z-index:251663360" stroked="f">
            <v:fill opacity="0"/>
            <v:textbox>
              <w:txbxContent>
                <w:p w:rsidR="00B7726A" w:rsidRPr="00B7726A" w:rsidRDefault="00B7726A" w:rsidP="00B7726A">
                  <w:pPr>
                    <w:rPr>
                      <w:sz w:val="16"/>
                      <w:szCs w:val="16"/>
                    </w:rPr>
                  </w:pPr>
                  <w:r w:rsidRPr="00B7726A">
                    <w:rPr>
                      <w:sz w:val="16"/>
                      <w:szCs w:val="16"/>
                    </w:rPr>
                    <w:t>2012</w:t>
                  </w:r>
                </w:p>
              </w:txbxContent>
            </v:textbox>
          </v:shape>
        </w:pict>
      </w:r>
      <w:r w:rsidR="008C29E3" w:rsidRPr="008C29E3">
        <w:rPr>
          <w:noProof/>
        </w:rPr>
        <w:t xml:space="preserve"> </w:t>
      </w:r>
      <w:r>
        <w:rPr>
          <w:noProof/>
        </w:rPr>
        <w:pict>
          <v:shape id="_x0000_i1028" type="#_x0000_t75" style="width:470.25pt;height:540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">
            <v:imagedata r:id="rId24" o:title=""/>
            <o:lock v:ext="edit" aspectratio="f"/>
          </v:shape>
        </w:pict>
      </w:r>
    </w:p>
    <w:p w:rsidR="00731A68" w:rsidRPr="008C29E3" w:rsidRDefault="00B7726A" w:rsidP="00AA162F">
      <w:pPr>
        <w:pStyle w:val="Zkladntext"/>
        <w:widowControl w:val="0"/>
        <w:spacing w:line="288" w:lineRule="auto"/>
        <w:rPr>
          <w:rFonts w:ascii="Arial" w:hAnsi="Arial" w:cs="Arial"/>
          <w:noProof/>
          <w:sz w:val="16"/>
          <w:szCs w:val="16"/>
        </w:rPr>
      </w:pPr>
      <w:r w:rsidRPr="008C29E3">
        <w:rPr>
          <w:rFonts w:ascii="Arial" w:hAnsi="Arial" w:cs="Arial"/>
          <w:noProof/>
          <w:sz w:val="16"/>
          <w:szCs w:val="16"/>
        </w:rPr>
        <w:t>* PPS je standard kupní síly (Purchasing Power Standard)</w:t>
      </w:r>
    </w:p>
    <w:p w:rsidR="00731A68" w:rsidRPr="008C29E3" w:rsidRDefault="005B282E" w:rsidP="00AA162F">
      <w:pPr>
        <w:pStyle w:val="Zkladntext"/>
        <w:widowControl w:val="0"/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2012 =</w:t>
      </w:r>
      <w:r w:rsidR="00B7726A" w:rsidRPr="008C29E3">
        <w:rPr>
          <w:rFonts w:ascii="Arial" w:hAnsi="Arial" w:cs="Arial"/>
          <w:sz w:val="16"/>
          <w:szCs w:val="16"/>
        </w:rPr>
        <w:t xml:space="preserve"> údaje za </w:t>
      </w:r>
      <w:r w:rsidR="00AA162F">
        <w:rPr>
          <w:rFonts w:ascii="Arial" w:hAnsi="Arial" w:cs="Arial"/>
          <w:sz w:val="16"/>
          <w:szCs w:val="16"/>
        </w:rPr>
        <w:t xml:space="preserve">Řecko, Polsko, EU 18 a EA 19 jsou </w:t>
      </w:r>
      <w:r w:rsidR="00B7726A" w:rsidRPr="008C29E3">
        <w:rPr>
          <w:rFonts w:ascii="Arial" w:hAnsi="Arial" w:cs="Arial"/>
          <w:sz w:val="16"/>
          <w:szCs w:val="16"/>
        </w:rPr>
        <w:t>rok 2012</w:t>
      </w:r>
    </w:p>
    <w:p w:rsidR="005B282E" w:rsidRPr="005B282E" w:rsidRDefault="005B282E" w:rsidP="005B282E">
      <w:pPr>
        <w:pStyle w:val="Zkladntext"/>
        <w:widowControl w:val="0"/>
        <w:jc w:val="left"/>
        <w:rPr>
          <w:rFonts w:ascii="Arial" w:hAnsi="Arial" w:cs="Arial"/>
          <w:sz w:val="16"/>
          <w:szCs w:val="16"/>
        </w:rPr>
      </w:pPr>
      <w:r w:rsidRPr="005B282E">
        <w:rPr>
          <w:rFonts w:ascii="Arial" w:hAnsi="Arial" w:cs="Arial"/>
          <w:sz w:val="16"/>
          <w:szCs w:val="16"/>
        </w:rPr>
        <w:t>Zdroj dat: Eur</w:t>
      </w:r>
      <w:bookmarkStart w:id="0" w:name="_GoBack"/>
      <w:bookmarkEnd w:id="0"/>
      <w:r w:rsidRPr="005B282E">
        <w:rPr>
          <w:rFonts w:ascii="Arial" w:hAnsi="Arial" w:cs="Arial"/>
          <w:sz w:val="16"/>
          <w:szCs w:val="16"/>
        </w:rPr>
        <w:t>ostat:(</w:t>
      </w:r>
      <w:hyperlink r:id="rId25" w:history="1">
        <w:r w:rsidRPr="005B282E">
          <w:rPr>
            <w:rStyle w:val="Hypertextovodkaz"/>
            <w:rFonts w:ascii="Arial" w:hAnsi="Arial" w:cs="Arial"/>
            <w:sz w:val="16"/>
            <w:szCs w:val="16"/>
          </w:rPr>
          <w:t>http://appsso.eurostat.ec.europa.eu/nui/show.do?dataset=spr_exp_sum&amp;lang=en</w:t>
        </w:r>
      </w:hyperlink>
      <w:r w:rsidRPr="005B282E">
        <w:rPr>
          <w:rFonts w:ascii="Arial" w:hAnsi="Arial" w:cs="Arial"/>
          <w:sz w:val="16"/>
          <w:szCs w:val="16"/>
        </w:rPr>
        <w:t xml:space="preserve"> </w:t>
      </w:r>
      <w:hyperlink r:id="rId26" w:history="1"/>
      <w:r w:rsidRPr="005B282E">
        <w:rPr>
          <w:rFonts w:ascii="Arial" w:hAnsi="Arial" w:cs="Arial"/>
          <w:sz w:val="16"/>
          <w:szCs w:val="16"/>
        </w:rPr>
        <w:t>) údaje k 3. 10. 2016</w:t>
      </w:r>
    </w:p>
    <w:p w:rsidR="00DB1E73" w:rsidRDefault="00DB1E73" w:rsidP="00AE5658">
      <w:pPr>
        <w:pStyle w:val="Zkladntext"/>
        <w:widowControl w:val="0"/>
        <w:rPr>
          <w:rFonts w:ascii="Arial" w:hAnsi="Arial" w:cs="Arial"/>
          <w:sz w:val="20"/>
        </w:rPr>
      </w:pPr>
    </w:p>
    <w:p w:rsidR="004F5EEB" w:rsidRPr="00DB1E73" w:rsidRDefault="004F5EEB" w:rsidP="00556E52">
      <w:pPr>
        <w:pStyle w:val="Zkladntext"/>
        <w:widowControl w:val="0"/>
        <w:rPr>
          <w:rFonts w:ascii="Arial" w:hAnsi="Arial" w:cs="Arial"/>
          <w:sz w:val="20"/>
        </w:rPr>
      </w:pPr>
    </w:p>
    <w:p w:rsidR="00556E52" w:rsidRDefault="00AE5658" w:rsidP="007E20ED">
      <w:pPr>
        <w:pStyle w:val="Zkladntext"/>
        <w:widowControl w:val="0"/>
        <w:ind w:firstLine="708"/>
      </w:pPr>
      <w:r w:rsidRPr="0006226E">
        <w:rPr>
          <w:rFonts w:ascii="Arial" w:hAnsi="Arial" w:cs="Arial"/>
          <w:sz w:val="20"/>
        </w:rPr>
        <w:t>Další informace o vývoj</w:t>
      </w:r>
      <w:r w:rsidR="007731F0" w:rsidRPr="0006226E">
        <w:rPr>
          <w:rFonts w:ascii="Arial" w:hAnsi="Arial" w:cs="Arial"/>
          <w:sz w:val="20"/>
        </w:rPr>
        <w:t>i</w:t>
      </w:r>
      <w:r w:rsidRPr="0006226E">
        <w:rPr>
          <w:rFonts w:ascii="Arial" w:hAnsi="Arial" w:cs="Arial"/>
          <w:sz w:val="20"/>
        </w:rPr>
        <w:t xml:space="preserve"> výdajů na sociální ochranu podle evropského statistického systému ESSPROS</w:t>
      </w:r>
      <w:r w:rsidR="00556E52" w:rsidRPr="0006226E">
        <w:rPr>
          <w:rFonts w:ascii="Arial" w:hAnsi="Arial" w:cs="Arial"/>
          <w:sz w:val="20"/>
        </w:rPr>
        <w:t xml:space="preserve"> jsou dostupné na internetových stránkách Ministerstva práce a sociálních věcí (MPSV)  </w:t>
      </w:r>
      <w:hyperlink r:id="rId27" w:history="1">
        <w:r w:rsidR="00556E52" w:rsidRPr="0006226E">
          <w:rPr>
            <w:rStyle w:val="Hypertextovodkaz"/>
            <w:rFonts w:ascii="Arial" w:hAnsi="Arial" w:cs="Arial"/>
            <w:sz w:val="20"/>
          </w:rPr>
          <w:t>http://www.mpsv.cz/cs/16142</w:t>
        </w:r>
      </w:hyperlink>
      <w:r w:rsidR="00371330">
        <w:t>.</w:t>
      </w:r>
    </w:p>
    <w:p w:rsidR="00556E52" w:rsidRDefault="00371330" w:rsidP="00371330">
      <w:pPr>
        <w:pStyle w:val="Zkladntext"/>
        <w:widowControl w:val="0"/>
        <w:ind w:firstLine="708"/>
        <w:rPr>
          <w:rFonts w:ascii="Arial" w:hAnsi="Arial" w:cs="Arial"/>
          <w:sz w:val="20"/>
        </w:rPr>
      </w:pPr>
      <w:r w:rsidRPr="00371330">
        <w:rPr>
          <w:rFonts w:ascii="Arial" w:hAnsi="Arial" w:cs="Arial"/>
          <w:sz w:val="20"/>
        </w:rPr>
        <w:t xml:space="preserve">Mezinárodní srovnání </w:t>
      </w:r>
      <w:r>
        <w:rPr>
          <w:rFonts w:ascii="Arial" w:hAnsi="Arial" w:cs="Arial"/>
          <w:sz w:val="20"/>
        </w:rPr>
        <w:t xml:space="preserve">výdajů na sociální ochranu v rámci zemí EU </w:t>
      </w:r>
      <w:r w:rsidRPr="00371330">
        <w:rPr>
          <w:rFonts w:ascii="Arial" w:hAnsi="Arial" w:cs="Arial"/>
          <w:sz w:val="20"/>
        </w:rPr>
        <w:t>a další podrobné inform</w:t>
      </w:r>
      <w:r>
        <w:rPr>
          <w:rFonts w:ascii="Arial" w:hAnsi="Arial" w:cs="Arial"/>
          <w:sz w:val="20"/>
        </w:rPr>
        <w:t>ace včetně platného manuálu a </w:t>
      </w:r>
      <w:r w:rsidRPr="00371330">
        <w:rPr>
          <w:rFonts w:ascii="Arial" w:hAnsi="Arial" w:cs="Arial"/>
          <w:sz w:val="20"/>
        </w:rPr>
        <w:t>metodiky</w:t>
      </w:r>
      <w:r>
        <w:rPr>
          <w:rFonts w:ascii="Arial" w:hAnsi="Arial" w:cs="Arial"/>
          <w:sz w:val="20"/>
        </w:rPr>
        <w:t xml:space="preserve"> </w:t>
      </w:r>
      <w:r w:rsidRPr="00371330">
        <w:rPr>
          <w:rFonts w:ascii="Arial" w:hAnsi="Arial" w:cs="Arial"/>
          <w:sz w:val="20"/>
        </w:rPr>
        <w:t xml:space="preserve">jednotných statistik sociální ochrany </w:t>
      </w:r>
      <w:r>
        <w:rPr>
          <w:rFonts w:ascii="Arial" w:hAnsi="Arial" w:cs="Arial"/>
          <w:sz w:val="20"/>
        </w:rPr>
        <w:t>ESSPROS</w:t>
      </w:r>
      <w:r w:rsidRPr="00371330">
        <w:rPr>
          <w:rFonts w:ascii="Arial" w:hAnsi="Arial" w:cs="Arial"/>
          <w:sz w:val="20"/>
        </w:rPr>
        <w:t xml:space="preserve"> jsou k dispozici na internetových stránkách </w:t>
      </w:r>
      <w:proofErr w:type="spellStart"/>
      <w:r w:rsidRPr="00371330">
        <w:rPr>
          <w:rFonts w:ascii="Arial" w:hAnsi="Arial" w:cs="Arial"/>
          <w:sz w:val="20"/>
        </w:rPr>
        <w:t>Eurostatu</w:t>
      </w:r>
      <w:proofErr w:type="spellEnd"/>
      <w:r w:rsidRPr="0037133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hyperlink r:id="rId28" w:history="1">
        <w:r w:rsidRPr="00371330">
          <w:rPr>
            <w:rStyle w:val="Hypertextovodkaz"/>
            <w:rFonts w:ascii="Arial" w:hAnsi="Arial" w:cs="Arial"/>
            <w:sz w:val="20"/>
          </w:rPr>
          <w:t>http://ec.europa.eu/eurostat/web/social-protection/data/main-tables</w:t>
        </w:r>
      </w:hyperlink>
    </w:p>
    <w:p w:rsidR="00556E52" w:rsidRPr="00556E52" w:rsidRDefault="00556E52" w:rsidP="00556E52">
      <w:pPr>
        <w:pStyle w:val="Zkladntext"/>
        <w:widowControl w:val="0"/>
        <w:ind w:firstLine="708"/>
        <w:rPr>
          <w:rFonts w:ascii="Arial" w:hAnsi="Arial" w:cs="Arial"/>
          <w:sz w:val="20"/>
        </w:rPr>
      </w:pPr>
    </w:p>
    <w:sectPr w:rsidR="00556E52" w:rsidRPr="00556E52" w:rsidSect="0030192A">
      <w:headerReference w:type="even" r:id="rId29"/>
      <w:headerReference w:type="default" r:id="rId30"/>
      <w:footerReference w:type="even" r:id="rId31"/>
      <w:footerReference w:type="default" r:id="rId32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77" w:rsidRDefault="000E0977" w:rsidP="00E71A58">
      <w:r>
        <w:separator/>
      </w:r>
    </w:p>
  </w:endnote>
  <w:endnote w:type="continuationSeparator" w:id="0">
    <w:p w:rsidR="000E0977" w:rsidRDefault="000E097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65" w:rsidRDefault="005B282E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8240;visibility:visible">
          <v:imagedata r:id="rId1" o:title="3"/>
        </v:shape>
      </w:pict>
    </w:r>
  </w:p>
  <w:p w:rsidR="00D108CC" w:rsidRDefault="00D108CC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201</w:t>
    </w:r>
    <w:r w:rsidR="002F50DD">
      <w:rPr>
        <w:rFonts w:ascii="Arial" w:hAnsi="Arial" w:cs="Arial"/>
        <w:sz w:val="16"/>
        <w:szCs w:val="16"/>
      </w:rPr>
      <w:t>5</w:t>
    </w:r>
  </w:p>
  <w:p w:rsidR="00D108CC" w:rsidRDefault="00D108CC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CC" w:rsidRDefault="005B282E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251657216;visibility:visible">
          <v:imagedata r:id="rId1" o:title="3"/>
        </v:shape>
      </w:pict>
    </w:r>
    <w:r w:rsidR="00D108CC">
      <w:tab/>
    </w:r>
    <w:r w:rsidR="00D108CC">
      <w:tab/>
    </w:r>
    <w:r w:rsidR="00D108CC" w:rsidRPr="00DC5B3B">
      <w:t xml:space="preserve">                              </w:t>
    </w:r>
  </w:p>
  <w:p w:rsidR="00D108CC" w:rsidRDefault="00D108C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2F50DD">
      <w:rPr>
        <w:rFonts w:ascii="Arial" w:hAnsi="Arial" w:cs="Arial"/>
        <w:sz w:val="16"/>
        <w:szCs w:val="16"/>
      </w:rPr>
      <w:t>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77" w:rsidRDefault="000E0977" w:rsidP="00E71A58">
      <w:r>
        <w:separator/>
      </w:r>
    </w:p>
  </w:footnote>
  <w:footnote w:type="continuationSeparator" w:id="0">
    <w:p w:rsidR="000E0977" w:rsidRDefault="000E097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CC" w:rsidRPr="00AD306C" w:rsidRDefault="00D108CC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2F50DD">
      <w:rPr>
        <w:rFonts w:ascii="Arial" w:hAnsi="Arial" w:cs="Arial"/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CC" w:rsidRPr="00DC5B3B" w:rsidRDefault="00D108CC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</w:t>
    </w:r>
    <w:r w:rsidR="002F50DD">
      <w:rPr>
        <w:rFonts w:ascii="Arial" w:hAnsi="Arial" w:cs="Arial"/>
        <w:sz w:val="16"/>
        <w:szCs w:val="16"/>
      </w:rPr>
      <w:t>ociálním zabezpečení za rok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23637"/>
    <w:multiLevelType w:val="hybridMultilevel"/>
    <w:tmpl w:val="3F065004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491F9F"/>
    <w:multiLevelType w:val="multilevel"/>
    <w:tmpl w:val="BFB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331"/>
    <w:rsid w:val="000062F9"/>
    <w:rsid w:val="000074D6"/>
    <w:rsid w:val="0000767A"/>
    <w:rsid w:val="00007B5D"/>
    <w:rsid w:val="00010702"/>
    <w:rsid w:val="000107CC"/>
    <w:rsid w:val="00010BB2"/>
    <w:rsid w:val="0001285A"/>
    <w:rsid w:val="00013DA3"/>
    <w:rsid w:val="0002591A"/>
    <w:rsid w:val="00026DBB"/>
    <w:rsid w:val="0004694F"/>
    <w:rsid w:val="0005304E"/>
    <w:rsid w:val="0006226E"/>
    <w:rsid w:val="00062EC5"/>
    <w:rsid w:val="00075EF7"/>
    <w:rsid w:val="000809BB"/>
    <w:rsid w:val="000834EF"/>
    <w:rsid w:val="00087634"/>
    <w:rsid w:val="00097762"/>
    <w:rsid w:val="000A08C7"/>
    <w:rsid w:val="000A1183"/>
    <w:rsid w:val="000B4745"/>
    <w:rsid w:val="000C3408"/>
    <w:rsid w:val="000C769E"/>
    <w:rsid w:val="000D21E1"/>
    <w:rsid w:val="000D407A"/>
    <w:rsid w:val="000D79A6"/>
    <w:rsid w:val="000E0977"/>
    <w:rsid w:val="000E6AD2"/>
    <w:rsid w:val="000F651D"/>
    <w:rsid w:val="001113CC"/>
    <w:rsid w:val="00111C2D"/>
    <w:rsid w:val="00113232"/>
    <w:rsid w:val="001405FA"/>
    <w:rsid w:val="001425C3"/>
    <w:rsid w:val="00142BBF"/>
    <w:rsid w:val="00143E77"/>
    <w:rsid w:val="00144093"/>
    <w:rsid w:val="00151640"/>
    <w:rsid w:val="00152C21"/>
    <w:rsid w:val="001565AD"/>
    <w:rsid w:val="00162D2C"/>
    <w:rsid w:val="0016319C"/>
    <w:rsid w:val="00163793"/>
    <w:rsid w:val="00165A64"/>
    <w:rsid w:val="00167EA1"/>
    <w:rsid w:val="001714F2"/>
    <w:rsid w:val="0017223B"/>
    <w:rsid w:val="00172743"/>
    <w:rsid w:val="0018196D"/>
    <w:rsid w:val="00185010"/>
    <w:rsid w:val="0019286E"/>
    <w:rsid w:val="00192CB4"/>
    <w:rsid w:val="0019325F"/>
    <w:rsid w:val="00193560"/>
    <w:rsid w:val="001939E7"/>
    <w:rsid w:val="001A3327"/>
    <w:rsid w:val="001A552F"/>
    <w:rsid w:val="001A7BF6"/>
    <w:rsid w:val="001B0804"/>
    <w:rsid w:val="001B3110"/>
    <w:rsid w:val="001C1BC4"/>
    <w:rsid w:val="001C2372"/>
    <w:rsid w:val="001E03F0"/>
    <w:rsid w:val="001E7014"/>
    <w:rsid w:val="001F4597"/>
    <w:rsid w:val="001F5982"/>
    <w:rsid w:val="002003DA"/>
    <w:rsid w:val="0020041A"/>
    <w:rsid w:val="00207CBE"/>
    <w:rsid w:val="00210AA5"/>
    <w:rsid w:val="00212161"/>
    <w:rsid w:val="0022139E"/>
    <w:rsid w:val="0022397F"/>
    <w:rsid w:val="002252E0"/>
    <w:rsid w:val="002255F6"/>
    <w:rsid w:val="002257D2"/>
    <w:rsid w:val="00226B6B"/>
    <w:rsid w:val="00230E52"/>
    <w:rsid w:val="00231687"/>
    <w:rsid w:val="00232835"/>
    <w:rsid w:val="00233965"/>
    <w:rsid w:val="00236443"/>
    <w:rsid w:val="002416AF"/>
    <w:rsid w:val="002436BA"/>
    <w:rsid w:val="00244A15"/>
    <w:rsid w:val="00246A3A"/>
    <w:rsid w:val="002472A0"/>
    <w:rsid w:val="0024799E"/>
    <w:rsid w:val="00252970"/>
    <w:rsid w:val="00264C1E"/>
    <w:rsid w:val="00267E97"/>
    <w:rsid w:val="00270BEB"/>
    <w:rsid w:val="002800C0"/>
    <w:rsid w:val="00286F19"/>
    <w:rsid w:val="00287768"/>
    <w:rsid w:val="002A7E14"/>
    <w:rsid w:val="002B00A9"/>
    <w:rsid w:val="002B4E91"/>
    <w:rsid w:val="002B77B1"/>
    <w:rsid w:val="002C43BD"/>
    <w:rsid w:val="002C6C0D"/>
    <w:rsid w:val="002D34E8"/>
    <w:rsid w:val="002D5D83"/>
    <w:rsid w:val="002E02A1"/>
    <w:rsid w:val="002E44F4"/>
    <w:rsid w:val="002E6755"/>
    <w:rsid w:val="002F4B0C"/>
    <w:rsid w:val="002F50DD"/>
    <w:rsid w:val="002F532A"/>
    <w:rsid w:val="003003B4"/>
    <w:rsid w:val="0030192A"/>
    <w:rsid w:val="00304771"/>
    <w:rsid w:val="00306C5B"/>
    <w:rsid w:val="003209D6"/>
    <w:rsid w:val="0032532F"/>
    <w:rsid w:val="003328E7"/>
    <w:rsid w:val="003378C4"/>
    <w:rsid w:val="003657F3"/>
    <w:rsid w:val="00371330"/>
    <w:rsid w:val="00374075"/>
    <w:rsid w:val="00375980"/>
    <w:rsid w:val="003761C3"/>
    <w:rsid w:val="00376E64"/>
    <w:rsid w:val="003776C8"/>
    <w:rsid w:val="003803FD"/>
    <w:rsid w:val="00385D98"/>
    <w:rsid w:val="00393A4F"/>
    <w:rsid w:val="00393D57"/>
    <w:rsid w:val="003A2B4D"/>
    <w:rsid w:val="003A478C"/>
    <w:rsid w:val="003A5525"/>
    <w:rsid w:val="003A6B38"/>
    <w:rsid w:val="003B29A3"/>
    <w:rsid w:val="003B5A32"/>
    <w:rsid w:val="003B6BD0"/>
    <w:rsid w:val="003B7F9F"/>
    <w:rsid w:val="003C1488"/>
    <w:rsid w:val="003C6CC2"/>
    <w:rsid w:val="003C6EFD"/>
    <w:rsid w:val="003D375C"/>
    <w:rsid w:val="003D4AE3"/>
    <w:rsid w:val="003D7048"/>
    <w:rsid w:val="003E1690"/>
    <w:rsid w:val="003E182B"/>
    <w:rsid w:val="003E5B36"/>
    <w:rsid w:val="003F313C"/>
    <w:rsid w:val="003F318A"/>
    <w:rsid w:val="003F6CD6"/>
    <w:rsid w:val="004004F4"/>
    <w:rsid w:val="00400E62"/>
    <w:rsid w:val="00401AD6"/>
    <w:rsid w:val="004046B8"/>
    <w:rsid w:val="00412511"/>
    <w:rsid w:val="004136FD"/>
    <w:rsid w:val="00421DC9"/>
    <w:rsid w:val="00423060"/>
    <w:rsid w:val="0042669E"/>
    <w:rsid w:val="00430D93"/>
    <w:rsid w:val="00432043"/>
    <w:rsid w:val="00435D17"/>
    <w:rsid w:val="00436520"/>
    <w:rsid w:val="004402A5"/>
    <w:rsid w:val="00445632"/>
    <w:rsid w:val="004555A2"/>
    <w:rsid w:val="00456774"/>
    <w:rsid w:val="00460CAF"/>
    <w:rsid w:val="004664CA"/>
    <w:rsid w:val="00467094"/>
    <w:rsid w:val="00471EAF"/>
    <w:rsid w:val="00473D97"/>
    <w:rsid w:val="00476265"/>
    <w:rsid w:val="0048086F"/>
    <w:rsid w:val="0048139F"/>
    <w:rsid w:val="004830CC"/>
    <w:rsid w:val="00492751"/>
    <w:rsid w:val="004A77DF"/>
    <w:rsid w:val="004B33A3"/>
    <w:rsid w:val="004B4975"/>
    <w:rsid w:val="004B55B7"/>
    <w:rsid w:val="004C0DAA"/>
    <w:rsid w:val="004C3867"/>
    <w:rsid w:val="004C4CD0"/>
    <w:rsid w:val="004C5664"/>
    <w:rsid w:val="004C5A88"/>
    <w:rsid w:val="004C69BE"/>
    <w:rsid w:val="004C70DC"/>
    <w:rsid w:val="004D0211"/>
    <w:rsid w:val="004D2FB8"/>
    <w:rsid w:val="004D5336"/>
    <w:rsid w:val="004F06F5"/>
    <w:rsid w:val="004F4DBF"/>
    <w:rsid w:val="004F5EEB"/>
    <w:rsid w:val="005021AB"/>
    <w:rsid w:val="00505D2C"/>
    <w:rsid w:val="005108C0"/>
    <w:rsid w:val="00511873"/>
    <w:rsid w:val="005128ED"/>
    <w:rsid w:val="00513B7E"/>
    <w:rsid w:val="00525137"/>
    <w:rsid w:val="005251DD"/>
    <w:rsid w:val="005301F4"/>
    <w:rsid w:val="005339F3"/>
    <w:rsid w:val="0053471C"/>
    <w:rsid w:val="00545314"/>
    <w:rsid w:val="00546DC5"/>
    <w:rsid w:val="00556E52"/>
    <w:rsid w:val="005611C8"/>
    <w:rsid w:val="005633D5"/>
    <w:rsid w:val="0056499C"/>
    <w:rsid w:val="00565A12"/>
    <w:rsid w:val="00565F6F"/>
    <w:rsid w:val="0056776E"/>
    <w:rsid w:val="00567A60"/>
    <w:rsid w:val="0057000C"/>
    <w:rsid w:val="00571A58"/>
    <w:rsid w:val="00574028"/>
    <w:rsid w:val="005762A0"/>
    <w:rsid w:val="005774A2"/>
    <w:rsid w:val="005800D8"/>
    <w:rsid w:val="00582E38"/>
    <w:rsid w:val="00583E44"/>
    <w:rsid w:val="00583FFD"/>
    <w:rsid w:val="00584345"/>
    <w:rsid w:val="00593152"/>
    <w:rsid w:val="00595472"/>
    <w:rsid w:val="0059555B"/>
    <w:rsid w:val="005A057D"/>
    <w:rsid w:val="005A0D04"/>
    <w:rsid w:val="005A21E0"/>
    <w:rsid w:val="005A630A"/>
    <w:rsid w:val="005B282E"/>
    <w:rsid w:val="005B2C5A"/>
    <w:rsid w:val="005B4586"/>
    <w:rsid w:val="005B51ED"/>
    <w:rsid w:val="005B6FFC"/>
    <w:rsid w:val="005C5530"/>
    <w:rsid w:val="005C7D83"/>
    <w:rsid w:val="005D4F6C"/>
    <w:rsid w:val="005D5802"/>
    <w:rsid w:val="005E0178"/>
    <w:rsid w:val="005F0963"/>
    <w:rsid w:val="005F171D"/>
    <w:rsid w:val="0060226E"/>
    <w:rsid w:val="00603D03"/>
    <w:rsid w:val="00604307"/>
    <w:rsid w:val="0060487F"/>
    <w:rsid w:val="00607E35"/>
    <w:rsid w:val="00611D17"/>
    <w:rsid w:val="00615839"/>
    <w:rsid w:val="00616F6B"/>
    <w:rsid w:val="00624093"/>
    <w:rsid w:val="0062609C"/>
    <w:rsid w:val="006304F6"/>
    <w:rsid w:val="00632854"/>
    <w:rsid w:val="00634F4A"/>
    <w:rsid w:val="006359AB"/>
    <w:rsid w:val="006404A7"/>
    <w:rsid w:val="00640572"/>
    <w:rsid w:val="006451E4"/>
    <w:rsid w:val="00652690"/>
    <w:rsid w:val="006527A0"/>
    <w:rsid w:val="006570DA"/>
    <w:rsid w:val="00657E87"/>
    <w:rsid w:val="006648D8"/>
    <w:rsid w:val="006668D0"/>
    <w:rsid w:val="006710C9"/>
    <w:rsid w:val="00672363"/>
    <w:rsid w:val="006726A9"/>
    <w:rsid w:val="00675E37"/>
    <w:rsid w:val="0068260E"/>
    <w:rsid w:val="00682F01"/>
    <w:rsid w:val="00685F49"/>
    <w:rsid w:val="00695BEF"/>
    <w:rsid w:val="006977F6"/>
    <w:rsid w:val="00697A13"/>
    <w:rsid w:val="006A109C"/>
    <w:rsid w:val="006A3019"/>
    <w:rsid w:val="006B238F"/>
    <w:rsid w:val="006B529D"/>
    <w:rsid w:val="006B678F"/>
    <w:rsid w:val="006B78D8"/>
    <w:rsid w:val="006C113F"/>
    <w:rsid w:val="006C1F14"/>
    <w:rsid w:val="006D1029"/>
    <w:rsid w:val="006D15FB"/>
    <w:rsid w:val="006D4FE6"/>
    <w:rsid w:val="006D61F6"/>
    <w:rsid w:val="006E01A9"/>
    <w:rsid w:val="006E19AC"/>
    <w:rsid w:val="006E279A"/>
    <w:rsid w:val="006E313B"/>
    <w:rsid w:val="006E74BF"/>
    <w:rsid w:val="006F33BA"/>
    <w:rsid w:val="00700828"/>
    <w:rsid w:val="0070202F"/>
    <w:rsid w:val="0070387F"/>
    <w:rsid w:val="007109D8"/>
    <w:rsid w:val="00712F61"/>
    <w:rsid w:val="0071422E"/>
    <w:rsid w:val="007211F5"/>
    <w:rsid w:val="00726FF3"/>
    <w:rsid w:val="00730AE8"/>
    <w:rsid w:val="00731A68"/>
    <w:rsid w:val="00732B9F"/>
    <w:rsid w:val="00737F9F"/>
    <w:rsid w:val="00741493"/>
    <w:rsid w:val="00742C4C"/>
    <w:rsid w:val="00745F78"/>
    <w:rsid w:val="00751222"/>
    <w:rsid w:val="00751735"/>
    <w:rsid w:val="00752180"/>
    <w:rsid w:val="00752C7C"/>
    <w:rsid w:val="00755D3A"/>
    <w:rsid w:val="007568F2"/>
    <w:rsid w:val="007609C6"/>
    <w:rsid w:val="0076193A"/>
    <w:rsid w:val="00770519"/>
    <w:rsid w:val="007731F0"/>
    <w:rsid w:val="00776527"/>
    <w:rsid w:val="00786CA3"/>
    <w:rsid w:val="00791B54"/>
    <w:rsid w:val="00792261"/>
    <w:rsid w:val="007968EB"/>
    <w:rsid w:val="007A06E8"/>
    <w:rsid w:val="007A1F26"/>
    <w:rsid w:val="007A6DE9"/>
    <w:rsid w:val="007B0F80"/>
    <w:rsid w:val="007B1281"/>
    <w:rsid w:val="007B213A"/>
    <w:rsid w:val="007B47EE"/>
    <w:rsid w:val="007B60D9"/>
    <w:rsid w:val="007D0D2A"/>
    <w:rsid w:val="007D3D51"/>
    <w:rsid w:val="007D4218"/>
    <w:rsid w:val="007D5552"/>
    <w:rsid w:val="007E12CE"/>
    <w:rsid w:val="007E20ED"/>
    <w:rsid w:val="007E7E61"/>
    <w:rsid w:val="007F2310"/>
    <w:rsid w:val="00801892"/>
    <w:rsid w:val="0080395F"/>
    <w:rsid w:val="00811BB4"/>
    <w:rsid w:val="00811CEE"/>
    <w:rsid w:val="008202F7"/>
    <w:rsid w:val="0082092C"/>
    <w:rsid w:val="00821FF6"/>
    <w:rsid w:val="0083143E"/>
    <w:rsid w:val="00831FC9"/>
    <w:rsid w:val="00834FAA"/>
    <w:rsid w:val="00836086"/>
    <w:rsid w:val="00852269"/>
    <w:rsid w:val="008570E4"/>
    <w:rsid w:val="008600D2"/>
    <w:rsid w:val="00865CEB"/>
    <w:rsid w:val="00870333"/>
    <w:rsid w:val="008747D9"/>
    <w:rsid w:val="00876086"/>
    <w:rsid w:val="00884C3D"/>
    <w:rsid w:val="00886A8B"/>
    <w:rsid w:val="00890D04"/>
    <w:rsid w:val="00892136"/>
    <w:rsid w:val="00893381"/>
    <w:rsid w:val="008936B0"/>
    <w:rsid w:val="008A3943"/>
    <w:rsid w:val="008A4331"/>
    <w:rsid w:val="008A582A"/>
    <w:rsid w:val="008A7B73"/>
    <w:rsid w:val="008B06A5"/>
    <w:rsid w:val="008B3CCF"/>
    <w:rsid w:val="008B7C02"/>
    <w:rsid w:val="008C0E88"/>
    <w:rsid w:val="008C29E3"/>
    <w:rsid w:val="008C3210"/>
    <w:rsid w:val="008C4674"/>
    <w:rsid w:val="008D2A16"/>
    <w:rsid w:val="008D4A94"/>
    <w:rsid w:val="008E31FF"/>
    <w:rsid w:val="008F739D"/>
    <w:rsid w:val="009003A8"/>
    <w:rsid w:val="009004D5"/>
    <w:rsid w:val="00902EFF"/>
    <w:rsid w:val="0090382A"/>
    <w:rsid w:val="00921509"/>
    <w:rsid w:val="00921B68"/>
    <w:rsid w:val="00921F14"/>
    <w:rsid w:val="0092547A"/>
    <w:rsid w:val="0092586B"/>
    <w:rsid w:val="009278E3"/>
    <w:rsid w:val="00927F6A"/>
    <w:rsid w:val="0093263D"/>
    <w:rsid w:val="00933B34"/>
    <w:rsid w:val="009356E9"/>
    <w:rsid w:val="009404CE"/>
    <w:rsid w:val="00941BE2"/>
    <w:rsid w:val="009425CE"/>
    <w:rsid w:val="0094427A"/>
    <w:rsid w:val="00950CEC"/>
    <w:rsid w:val="00953B30"/>
    <w:rsid w:val="00957EFD"/>
    <w:rsid w:val="00961980"/>
    <w:rsid w:val="0096469B"/>
    <w:rsid w:val="00970283"/>
    <w:rsid w:val="00973454"/>
    <w:rsid w:val="00974923"/>
    <w:rsid w:val="009749A4"/>
    <w:rsid w:val="00981C59"/>
    <w:rsid w:val="00983C02"/>
    <w:rsid w:val="00987CEB"/>
    <w:rsid w:val="00992400"/>
    <w:rsid w:val="00995B67"/>
    <w:rsid w:val="00996AF4"/>
    <w:rsid w:val="009B00E9"/>
    <w:rsid w:val="009B0977"/>
    <w:rsid w:val="009B6FD3"/>
    <w:rsid w:val="009B7152"/>
    <w:rsid w:val="009B750D"/>
    <w:rsid w:val="009C0617"/>
    <w:rsid w:val="009C2579"/>
    <w:rsid w:val="009C43C8"/>
    <w:rsid w:val="009C5EDA"/>
    <w:rsid w:val="009E5596"/>
    <w:rsid w:val="009E6FBF"/>
    <w:rsid w:val="009F6FAD"/>
    <w:rsid w:val="00A01B53"/>
    <w:rsid w:val="00A01E47"/>
    <w:rsid w:val="00A03DF6"/>
    <w:rsid w:val="00A04CF6"/>
    <w:rsid w:val="00A07028"/>
    <w:rsid w:val="00A10D66"/>
    <w:rsid w:val="00A116C2"/>
    <w:rsid w:val="00A17341"/>
    <w:rsid w:val="00A1749B"/>
    <w:rsid w:val="00A17D70"/>
    <w:rsid w:val="00A200ED"/>
    <w:rsid w:val="00A20ADB"/>
    <w:rsid w:val="00A23E43"/>
    <w:rsid w:val="00A31E79"/>
    <w:rsid w:val="00A33EFD"/>
    <w:rsid w:val="00A35033"/>
    <w:rsid w:val="00A44E44"/>
    <w:rsid w:val="00A46DE0"/>
    <w:rsid w:val="00A51ADD"/>
    <w:rsid w:val="00A5311C"/>
    <w:rsid w:val="00A55D99"/>
    <w:rsid w:val="00A62CE1"/>
    <w:rsid w:val="00A632EB"/>
    <w:rsid w:val="00A648A9"/>
    <w:rsid w:val="00A65FA8"/>
    <w:rsid w:val="00A67899"/>
    <w:rsid w:val="00A67E6F"/>
    <w:rsid w:val="00A70621"/>
    <w:rsid w:val="00A71687"/>
    <w:rsid w:val="00A719B4"/>
    <w:rsid w:val="00A72FEB"/>
    <w:rsid w:val="00A731B7"/>
    <w:rsid w:val="00A74199"/>
    <w:rsid w:val="00A75E40"/>
    <w:rsid w:val="00A857C0"/>
    <w:rsid w:val="00A90C76"/>
    <w:rsid w:val="00A91092"/>
    <w:rsid w:val="00A94C93"/>
    <w:rsid w:val="00A9631C"/>
    <w:rsid w:val="00AA162F"/>
    <w:rsid w:val="00AA559A"/>
    <w:rsid w:val="00AB227D"/>
    <w:rsid w:val="00AB2AF1"/>
    <w:rsid w:val="00AB2DE2"/>
    <w:rsid w:val="00AC1416"/>
    <w:rsid w:val="00AD306C"/>
    <w:rsid w:val="00AE5658"/>
    <w:rsid w:val="00AE6FBA"/>
    <w:rsid w:val="00AF0530"/>
    <w:rsid w:val="00B01CAD"/>
    <w:rsid w:val="00B0714F"/>
    <w:rsid w:val="00B14F3A"/>
    <w:rsid w:val="00B1581D"/>
    <w:rsid w:val="00B17448"/>
    <w:rsid w:val="00B17E71"/>
    <w:rsid w:val="00B17FDE"/>
    <w:rsid w:val="00B27096"/>
    <w:rsid w:val="00B32DDB"/>
    <w:rsid w:val="00B4203F"/>
    <w:rsid w:val="00B6608F"/>
    <w:rsid w:val="00B70D02"/>
    <w:rsid w:val="00B7495A"/>
    <w:rsid w:val="00B75EDD"/>
    <w:rsid w:val="00B7630E"/>
    <w:rsid w:val="00B76D1E"/>
    <w:rsid w:val="00B7726A"/>
    <w:rsid w:val="00B83702"/>
    <w:rsid w:val="00B93684"/>
    <w:rsid w:val="00B95940"/>
    <w:rsid w:val="00B97BEC"/>
    <w:rsid w:val="00BA0463"/>
    <w:rsid w:val="00BA493B"/>
    <w:rsid w:val="00BA6FAC"/>
    <w:rsid w:val="00BB3675"/>
    <w:rsid w:val="00BB5796"/>
    <w:rsid w:val="00BC3543"/>
    <w:rsid w:val="00BC7741"/>
    <w:rsid w:val="00BD1226"/>
    <w:rsid w:val="00BD366B"/>
    <w:rsid w:val="00BD4613"/>
    <w:rsid w:val="00BD6A6C"/>
    <w:rsid w:val="00BD6D50"/>
    <w:rsid w:val="00BE5327"/>
    <w:rsid w:val="00BF71D3"/>
    <w:rsid w:val="00C00E7E"/>
    <w:rsid w:val="00C05CE2"/>
    <w:rsid w:val="00C13E0C"/>
    <w:rsid w:val="00C1729E"/>
    <w:rsid w:val="00C17913"/>
    <w:rsid w:val="00C21F94"/>
    <w:rsid w:val="00C2369D"/>
    <w:rsid w:val="00C26121"/>
    <w:rsid w:val="00C327D5"/>
    <w:rsid w:val="00C34969"/>
    <w:rsid w:val="00C43CF3"/>
    <w:rsid w:val="00C4545D"/>
    <w:rsid w:val="00C45C9A"/>
    <w:rsid w:val="00C55C93"/>
    <w:rsid w:val="00C565C2"/>
    <w:rsid w:val="00C56B02"/>
    <w:rsid w:val="00C579F9"/>
    <w:rsid w:val="00C6146A"/>
    <w:rsid w:val="00C62CB9"/>
    <w:rsid w:val="00C65137"/>
    <w:rsid w:val="00C775D6"/>
    <w:rsid w:val="00C80F44"/>
    <w:rsid w:val="00C90CF4"/>
    <w:rsid w:val="00C93389"/>
    <w:rsid w:val="00C93C7E"/>
    <w:rsid w:val="00CA0604"/>
    <w:rsid w:val="00CA6B42"/>
    <w:rsid w:val="00CB3BFB"/>
    <w:rsid w:val="00CB4446"/>
    <w:rsid w:val="00CC1837"/>
    <w:rsid w:val="00CC1FD8"/>
    <w:rsid w:val="00CD04D0"/>
    <w:rsid w:val="00CD2AF1"/>
    <w:rsid w:val="00CE4127"/>
    <w:rsid w:val="00CE68CD"/>
    <w:rsid w:val="00CF363D"/>
    <w:rsid w:val="00CF51EC"/>
    <w:rsid w:val="00D0071D"/>
    <w:rsid w:val="00D0178D"/>
    <w:rsid w:val="00D01E94"/>
    <w:rsid w:val="00D040DD"/>
    <w:rsid w:val="00D108CC"/>
    <w:rsid w:val="00D20989"/>
    <w:rsid w:val="00D20F09"/>
    <w:rsid w:val="00D314E4"/>
    <w:rsid w:val="00D32AAF"/>
    <w:rsid w:val="00D33F8D"/>
    <w:rsid w:val="00D34BDD"/>
    <w:rsid w:val="00D41C71"/>
    <w:rsid w:val="00D472AE"/>
    <w:rsid w:val="00D47800"/>
    <w:rsid w:val="00D54136"/>
    <w:rsid w:val="00D63104"/>
    <w:rsid w:val="00D72BE7"/>
    <w:rsid w:val="00D73DB8"/>
    <w:rsid w:val="00D73DD4"/>
    <w:rsid w:val="00D77086"/>
    <w:rsid w:val="00D84544"/>
    <w:rsid w:val="00D94983"/>
    <w:rsid w:val="00D96D82"/>
    <w:rsid w:val="00DA010B"/>
    <w:rsid w:val="00DB1E73"/>
    <w:rsid w:val="00DB2526"/>
    <w:rsid w:val="00DC3BBA"/>
    <w:rsid w:val="00DC3ED0"/>
    <w:rsid w:val="00DC5B3B"/>
    <w:rsid w:val="00DD45F1"/>
    <w:rsid w:val="00DD7048"/>
    <w:rsid w:val="00DE006B"/>
    <w:rsid w:val="00DE1B58"/>
    <w:rsid w:val="00DE47B5"/>
    <w:rsid w:val="00DF4FCD"/>
    <w:rsid w:val="00E01C0E"/>
    <w:rsid w:val="00E04694"/>
    <w:rsid w:val="00E069D1"/>
    <w:rsid w:val="00E073DB"/>
    <w:rsid w:val="00E102AC"/>
    <w:rsid w:val="00E1300B"/>
    <w:rsid w:val="00E14433"/>
    <w:rsid w:val="00E26C33"/>
    <w:rsid w:val="00E47D1F"/>
    <w:rsid w:val="00E56AF9"/>
    <w:rsid w:val="00E66516"/>
    <w:rsid w:val="00E70707"/>
    <w:rsid w:val="00E71141"/>
    <w:rsid w:val="00E7166A"/>
    <w:rsid w:val="00E71A58"/>
    <w:rsid w:val="00E80912"/>
    <w:rsid w:val="00E83A55"/>
    <w:rsid w:val="00E84554"/>
    <w:rsid w:val="00E86BC2"/>
    <w:rsid w:val="00E9566A"/>
    <w:rsid w:val="00E97E71"/>
    <w:rsid w:val="00EA0C68"/>
    <w:rsid w:val="00EA16CF"/>
    <w:rsid w:val="00EA4479"/>
    <w:rsid w:val="00EA4C44"/>
    <w:rsid w:val="00EA4C56"/>
    <w:rsid w:val="00EA5FC9"/>
    <w:rsid w:val="00EB5D4A"/>
    <w:rsid w:val="00EC67EE"/>
    <w:rsid w:val="00ED286F"/>
    <w:rsid w:val="00ED7514"/>
    <w:rsid w:val="00EE1E9E"/>
    <w:rsid w:val="00EE3521"/>
    <w:rsid w:val="00EE3E78"/>
    <w:rsid w:val="00EE78AF"/>
    <w:rsid w:val="00EF0044"/>
    <w:rsid w:val="00EF035B"/>
    <w:rsid w:val="00EF1F5A"/>
    <w:rsid w:val="00EF4D97"/>
    <w:rsid w:val="00F04811"/>
    <w:rsid w:val="00F0488C"/>
    <w:rsid w:val="00F07C01"/>
    <w:rsid w:val="00F15BEF"/>
    <w:rsid w:val="00F168BC"/>
    <w:rsid w:val="00F21DFA"/>
    <w:rsid w:val="00F2239D"/>
    <w:rsid w:val="00F24FAA"/>
    <w:rsid w:val="00F3364D"/>
    <w:rsid w:val="00F406B6"/>
    <w:rsid w:val="00F40EF7"/>
    <w:rsid w:val="00F52BDF"/>
    <w:rsid w:val="00F620DF"/>
    <w:rsid w:val="00F63DDE"/>
    <w:rsid w:val="00F63FB7"/>
    <w:rsid w:val="00F7017B"/>
    <w:rsid w:val="00F70F0F"/>
    <w:rsid w:val="00F73A0C"/>
    <w:rsid w:val="00F76FA7"/>
    <w:rsid w:val="00F81C0C"/>
    <w:rsid w:val="00F83062"/>
    <w:rsid w:val="00F83892"/>
    <w:rsid w:val="00FA164C"/>
    <w:rsid w:val="00FA4AFE"/>
    <w:rsid w:val="00FA71E8"/>
    <w:rsid w:val="00FA7F62"/>
    <w:rsid w:val="00FB1AEA"/>
    <w:rsid w:val="00FB4979"/>
    <w:rsid w:val="00FC0508"/>
    <w:rsid w:val="00FC0E5F"/>
    <w:rsid w:val="00FC1F26"/>
    <w:rsid w:val="00FC35AB"/>
    <w:rsid w:val="00FC400E"/>
    <w:rsid w:val="00FC556B"/>
    <w:rsid w:val="00FC56DE"/>
    <w:rsid w:val="00FE2F78"/>
    <w:rsid w:val="00FE42B8"/>
    <w:rsid w:val="00FE4638"/>
    <w:rsid w:val="00FE4DB0"/>
    <w:rsid w:val="00FE4E3E"/>
    <w:rsid w:val="00FF166A"/>
    <w:rsid w:val="00FF2C93"/>
    <w:rsid w:val="00FF325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  <w:style w:type="character" w:styleId="Odkaznakoment">
    <w:name w:val="annotation reference"/>
    <w:uiPriority w:val="99"/>
    <w:semiHidden/>
    <w:unhideWhenUsed/>
    <w:rsid w:val="00D10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8C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108CC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8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08CC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B28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ec.europa.eu/eurostat/tgm/mapToolClosed.do?tab=map&amp;init=1&amp;plugin=1&amp;language=en&amp;pcode=tps00098&amp;toolbox=types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appsso.eurostat.ec.europa.eu/nui/show.do?dataset=spr_exp_sum&amp;lang=e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ec.europa.eu/eurostat/tgm/mapToolClosed.do?tab=map&amp;init=1&amp;plugin=1&amp;language=en&amp;pcode=tps00098&amp;toolbox=type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ec.europa.eu/eurostat/tgm/mapToolClosed.do?tab=map&amp;init=1&amp;plugin=1&amp;language=en&amp;pcode=tps00098&amp;toolbox=types" TargetMode="External"/><Relationship Id="rId28" Type="http://schemas.openxmlformats.org/officeDocument/2006/relationships/hyperlink" Target="http://ec.europa.eu/eurostat/web/social-protection/data/main-table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ec.europa.eu/eurostat/web/social-protection/data/main-tables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appsso.eurostat.ec.europa.eu/nui/show.do?dataset=spr_exp_sum&amp;lang=en" TargetMode="External"/><Relationship Id="rId27" Type="http://schemas.openxmlformats.org/officeDocument/2006/relationships/hyperlink" Target="http://www.mpsv.cz/cs/16142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4EDF-1041-4D32-AC6C-0037DF0D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186</TotalTime>
  <Pages>5</Pages>
  <Words>1356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Chodounská</dc:creator>
  <cp:lastModifiedBy>Helena Chodounská</cp:lastModifiedBy>
  <cp:revision>12</cp:revision>
  <cp:lastPrinted>2015-11-15T16:04:00Z</cp:lastPrinted>
  <dcterms:created xsi:type="dcterms:W3CDTF">2016-11-05T20:15:00Z</dcterms:created>
  <dcterms:modified xsi:type="dcterms:W3CDTF">2016-11-07T11:17:00Z</dcterms:modified>
</cp:coreProperties>
</file>