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C" w:rsidRPr="0053471C" w:rsidRDefault="0053471C" w:rsidP="0053471C">
      <w:pPr>
        <w:jc w:val="center"/>
        <w:rPr>
          <w:rFonts w:cs="Arial"/>
          <w:b/>
          <w:szCs w:val="20"/>
        </w:rPr>
      </w:pPr>
    </w:p>
    <w:p w:rsidR="00C1729E" w:rsidRDefault="00C1729E" w:rsidP="00C1729E">
      <w:pPr>
        <w:pStyle w:val="Nadpis2"/>
      </w:pPr>
      <w:r>
        <w:t>3. Dávky státní sociální podpory a pěstounské péče</w:t>
      </w:r>
    </w:p>
    <w:p w:rsidR="00C1729E" w:rsidRDefault="00C1729E" w:rsidP="00C1729E">
      <w:pPr>
        <w:pStyle w:val="Zkladntext"/>
        <w:rPr>
          <w:sz w:val="22"/>
        </w:rPr>
      </w:pPr>
    </w:p>
    <w:p w:rsidR="00E5700B" w:rsidRDefault="00E5700B" w:rsidP="00CE2541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Systém </w:t>
      </w:r>
      <w:r w:rsidRPr="003A0087">
        <w:rPr>
          <w:rFonts w:ascii="Arial" w:hAnsi="Arial" w:cs="Arial"/>
          <w:b/>
          <w:sz w:val="20"/>
        </w:rPr>
        <w:t>státní sociální podpory</w:t>
      </w:r>
      <w:r>
        <w:rPr>
          <w:rFonts w:ascii="Arial" w:hAnsi="Arial" w:cs="Arial"/>
          <w:sz w:val="20"/>
        </w:rPr>
        <w:t xml:space="preserve"> (upraven zákonem č.117/1995 Sb., o státní sociální podpoře, ve znění pozdějších předpisů) zabezpečuje adresnou pomoc rodinám s nezaopatřenými dětmi ve stanovených sociálních situacích, na jejichž řešení rodina vlastními silami a prostředky nestačí. Jedná se o různé obtížné životní situace, jako je například nedostatečný příjem, péče o novorozené nebo malé dítě, neúplnost rodiny apod. Systém rovněž finančně přispívá rodinám a jednotlivcům s nízkými příjmy k úhradě nákladů na bydlení. </w:t>
      </w:r>
      <w:r w:rsidR="00CE2541">
        <w:rPr>
          <w:rFonts w:ascii="Arial" w:hAnsi="Arial" w:cs="Arial"/>
          <w:sz w:val="20"/>
        </w:rPr>
        <w:t>Podle tohoto zákona se poskytují následující dávky:</w:t>
      </w:r>
    </w:p>
    <w:p w:rsidR="00CE2541" w:rsidRDefault="00CE2541" w:rsidP="00BD107E">
      <w:pPr>
        <w:pStyle w:val="Zkladntext"/>
        <w:ind w:firstLine="709"/>
        <w:rPr>
          <w:rFonts w:ascii="Arial" w:hAnsi="Arial" w:cs="Arial"/>
          <w:sz w:val="20"/>
        </w:rPr>
      </w:pPr>
    </w:p>
    <w:p w:rsidR="00CE2541" w:rsidRDefault="00CE2541" w:rsidP="0058692A">
      <w:pPr>
        <w:pStyle w:val="Zkladntext"/>
        <w:ind w:left="709"/>
        <w:rPr>
          <w:rFonts w:ascii="Arial" w:hAnsi="Arial" w:cs="Arial"/>
          <w:sz w:val="20"/>
        </w:rPr>
      </w:pPr>
      <w:r w:rsidRPr="00CE2541">
        <w:rPr>
          <w:rFonts w:ascii="Arial" w:hAnsi="Arial" w:cs="Arial"/>
          <w:b/>
          <w:sz w:val="20"/>
        </w:rPr>
        <w:t>Přídavek na dítě</w:t>
      </w:r>
      <w:r>
        <w:rPr>
          <w:rFonts w:ascii="Arial" w:hAnsi="Arial" w:cs="Arial"/>
          <w:sz w:val="20"/>
        </w:rPr>
        <w:t xml:space="preserve"> - </w:t>
      </w:r>
      <w:r w:rsidR="003E5A7D">
        <w:rPr>
          <w:rFonts w:ascii="Arial" w:hAnsi="Arial" w:cs="Arial"/>
          <w:sz w:val="20"/>
        </w:rPr>
        <w:t>N</w:t>
      </w:r>
      <w:r w:rsidRPr="00CE2541">
        <w:rPr>
          <w:rFonts w:ascii="Arial" w:hAnsi="Arial" w:cs="Arial"/>
          <w:sz w:val="20"/>
        </w:rPr>
        <w:t xml:space="preserve">árok na přídavek na dítě má nezaopatřené dítě, které žije v rodině, jejíž rozhodný příjem </w:t>
      </w:r>
      <w:r w:rsidR="00DF0240">
        <w:rPr>
          <w:rFonts w:ascii="Arial" w:hAnsi="Arial" w:cs="Arial"/>
          <w:sz w:val="20"/>
        </w:rPr>
        <w:t>nepřesáhne</w:t>
      </w:r>
      <w:r w:rsidRPr="00CE2541">
        <w:rPr>
          <w:rFonts w:ascii="Arial" w:hAnsi="Arial" w:cs="Arial"/>
          <w:sz w:val="20"/>
        </w:rPr>
        <w:t xml:space="preserve"> 2,4násobek částky životního minima rodiny</w:t>
      </w:r>
      <w:r w:rsidR="00DF0240">
        <w:rPr>
          <w:rFonts w:ascii="Arial" w:hAnsi="Arial" w:cs="Arial"/>
          <w:sz w:val="20"/>
        </w:rPr>
        <w:t xml:space="preserve"> v</w:t>
      </w:r>
      <w:r w:rsidRPr="00CE2541">
        <w:rPr>
          <w:rFonts w:ascii="Arial" w:hAnsi="Arial" w:cs="Arial"/>
          <w:sz w:val="20"/>
        </w:rPr>
        <w:t xml:space="preserve"> předchozí</w:t>
      </w:r>
      <w:r w:rsidR="00DF0240">
        <w:rPr>
          <w:rFonts w:ascii="Arial" w:hAnsi="Arial" w:cs="Arial"/>
          <w:sz w:val="20"/>
        </w:rPr>
        <w:t xml:space="preserve">m kalendářním </w:t>
      </w:r>
      <w:r w:rsidRPr="00CE2541">
        <w:rPr>
          <w:rFonts w:ascii="Arial" w:hAnsi="Arial" w:cs="Arial"/>
          <w:sz w:val="20"/>
        </w:rPr>
        <w:t>ro</w:t>
      </w:r>
      <w:r w:rsidR="00DF0240">
        <w:rPr>
          <w:rFonts w:ascii="Arial" w:hAnsi="Arial" w:cs="Arial"/>
          <w:sz w:val="20"/>
        </w:rPr>
        <w:t>ce. Z</w:t>
      </w:r>
      <w:r w:rsidRPr="00CE2541">
        <w:rPr>
          <w:rFonts w:ascii="Arial" w:hAnsi="Arial" w:cs="Arial"/>
          <w:sz w:val="20"/>
        </w:rPr>
        <w:t>a příjem se považuje i rodičovský příspěvek.</w:t>
      </w:r>
      <w:r w:rsidR="0058692A">
        <w:rPr>
          <w:rFonts w:ascii="Arial" w:hAnsi="Arial" w:cs="Arial"/>
          <w:sz w:val="20"/>
        </w:rPr>
        <w:t xml:space="preserve"> </w:t>
      </w:r>
      <w:r w:rsidRPr="00CE2541">
        <w:rPr>
          <w:rFonts w:ascii="Arial" w:hAnsi="Arial" w:cs="Arial"/>
          <w:sz w:val="20"/>
        </w:rPr>
        <w:t>Přídavek je vyplácen ve třech výších podle věku nezaopatřeného dítěte.</w:t>
      </w:r>
    </w:p>
    <w:p w:rsidR="00CE2541" w:rsidRDefault="00CE2541" w:rsidP="00BD107E">
      <w:pPr>
        <w:pStyle w:val="Zkladntext"/>
        <w:ind w:left="709"/>
        <w:rPr>
          <w:rFonts w:ascii="Arial" w:hAnsi="Arial" w:cs="Arial"/>
          <w:sz w:val="20"/>
        </w:rPr>
      </w:pPr>
    </w:p>
    <w:p w:rsidR="00CE2541" w:rsidRDefault="00CE2541" w:rsidP="00DF0240">
      <w:pPr>
        <w:pStyle w:val="Zkladntext"/>
        <w:ind w:left="709"/>
        <w:rPr>
          <w:rFonts w:ascii="Arial" w:hAnsi="Arial" w:cs="Arial"/>
          <w:sz w:val="20"/>
        </w:rPr>
      </w:pPr>
      <w:r w:rsidRPr="00CE2541">
        <w:rPr>
          <w:rFonts w:ascii="Arial" w:hAnsi="Arial" w:cs="Arial"/>
          <w:b/>
          <w:sz w:val="20"/>
        </w:rPr>
        <w:t>Příspěvek na bydlení</w:t>
      </w:r>
      <w:r>
        <w:rPr>
          <w:rFonts w:ascii="Arial" w:hAnsi="Arial" w:cs="Arial"/>
          <w:sz w:val="20"/>
        </w:rPr>
        <w:t xml:space="preserve"> - </w:t>
      </w:r>
      <w:r w:rsidR="003E5A7D">
        <w:rPr>
          <w:rFonts w:ascii="Arial" w:hAnsi="Arial" w:cs="Arial"/>
          <w:sz w:val="20"/>
        </w:rPr>
        <w:t>N</w:t>
      </w:r>
      <w:r w:rsidRPr="00CE2541">
        <w:rPr>
          <w:rFonts w:ascii="Arial" w:hAnsi="Arial" w:cs="Arial"/>
          <w:sz w:val="20"/>
        </w:rPr>
        <w:t xml:space="preserve">árok </w:t>
      </w:r>
      <w:r>
        <w:rPr>
          <w:rFonts w:ascii="Arial" w:hAnsi="Arial" w:cs="Arial"/>
          <w:sz w:val="20"/>
        </w:rPr>
        <w:t>n</w:t>
      </w:r>
      <w:r w:rsidRPr="00CE2541">
        <w:rPr>
          <w:rFonts w:ascii="Arial" w:hAnsi="Arial" w:cs="Arial"/>
          <w:sz w:val="20"/>
        </w:rPr>
        <w:t>a příspěvek na bydlení má vlastní</w:t>
      </w:r>
      <w:r w:rsidR="00A446FF">
        <w:rPr>
          <w:rFonts w:ascii="Arial" w:hAnsi="Arial" w:cs="Arial"/>
          <w:sz w:val="20"/>
        </w:rPr>
        <w:t>k nebo nájemce bytu, který je v </w:t>
      </w:r>
      <w:r w:rsidRPr="00CE2541">
        <w:rPr>
          <w:rFonts w:ascii="Arial" w:hAnsi="Arial" w:cs="Arial"/>
          <w:sz w:val="20"/>
        </w:rPr>
        <w:t xml:space="preserve">bytě přihlášen k trvalému pobytu, </w:t>
      </w:r>
      <w:r w:rsidR="00DF0240" w:rsidRPr="00DF0240">
        <w:rPr>
          <w:rFonts w:ascii="Arial" w:hAnsi="Arial" w:cs="Arial"/>
          <w:sz w:val="20"/>
        </w:rPr>
        <w:t>pokud 30 % (v Praze 35 %) rozho</w:t>
      </w:r>
      <w:r w:rsidR="00A446FF">
        <w:rPr>
          <w:rFonts w:ascii="Arial" w:hAnsi="Arial" w:cs="Arial"/>
          <w:sz w:val="20"/>
        </w:rPr>
        <w:t>dného příjmu v rodině nestačí k </w:t>
      </w:r>
      <w:r w:rsidR="00DF0240" w:rsidRPr="00DF0240">
        <w:rPr>
          <w:rFonts w:ascii="Arial" w:hAnsi="Arial" w:cs="Arial"/>
          <w:sz w:val="20"/>
        </w:rPr>
        <w:t xml:space="preserve">pokrytí nákladů na bydlení a zároveň těchto 30 % (v Praze 35 %) příjmů rodiny je nižší než příslušné normativní náklady na bydlení stanovené zákonem. Přitom nárok na dávku nezávisí na tom, zda jde o byt nájemní, družstevní nebo v osobním vlastnictví, či o bydlení v rodinném domě. </w:t>
      </w:r>
    </w:p>
    <w:p w:rsidR="00E5700B" w:rsidRDefault="00E5700B" w:rsidP="00BD107E">
      <w:pPr>
        <w:spacing w:line="240" w:lineRule="auto"/>
        <w:ind w:firstLine="709"/>
        <w:jc w:val="both"/>
        <w:rPr>
          <w:rFonts w:cs="Arial"/>
          <w:b/>
          <w:bCs/>
          <w:color w:val="000000"/>
          <w:szCs w:val="20"/>
        </w:rPr>
      </w:pPr>
    </w:p>
    <w:p w:rsidR="00CE2541" w:rsidRDefault="00CE2541" w:rsidP="00BD107E">
      <w:pPr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Rodičovský příspěvek </w:t>
      </w:r>
      <w:r w:rsidRPr="00BD107E">
        <w:rPr>
          <w:rFonts w:cs="Arial"/>
          <w:bCs/>
          <w:color w:val="000000"/>
          <w:szCs w:val="20"/>
        </w:rPr>
        <w:t xml:space="preserve">- </w:t>
      </w:r>
      <w:r w:rsidR="003E5A7D">
        <w:rPr>
          <w:rFonts w:cs="Arial"/>
          <w:bCs/>
          <w:color w:val="000000"/>
          <w:szCs w:val="20"/>
        </w:rPr>
        <w:t>N</w:t>
      </w:r>
      <w:r w:rsidR="00BD107E" w:rsidRPr="00BD107E">
        <w:rPr>
          <w:rFonts w:cs="Arial"/>
          <w:bCs/>
          <w:color w:val="000000"/>
          <w:szCs w:val="20"/>
        </w:rPr>
        <w:t>árok na rodičovský příspěvek má rodič, který po celý kalendářní měsíc osobně celodenně a řádně pečuje o dítě, které je nejmladší v rodině, a to až do vyčerpání celkové částky 220 000 Kč, nejdéle do 4 let věku tohoto dítěte.</w:t>
      </w:r>
      <w:r w:rsidR="00BD107E" w:rsidRPr="00BD107E">
        <w:t xml:space="preserve"> </w:t>
      </w:r>
      <w:r w:rsidR="00BD107E" w:rsidRPr="00BD107E">
        <w:rPr>
          <w:rFonts w:cs="Arial"/>
          <w:bCs/>
          <w:color w:val="000000"/>
          <w:szCs w:val="20"/>
        </w:rPr>
        <w:t>Příjem rodiče není sledován. Podmínka osobní celodenní péče se považuje za splněnou</w:t>
      </w:r>
      <w:r w:rsidR="00BD107E">
        <w:rPr>
          <w:rFonts w:cs="Arial"/>
          <w:bCs/>
          <w:color w:val="000000"/>
          <w:szCs w:val="20"/>
        </w:rPr>
        <w:t xml:space="preserve"> </w:t>
      </w:r>
      <w:r w:rsidR="00BD107E" w:rsidRPr="00BD107E">
        <w:rPr>
          <w:rFonts w:cs="Arial"/>
          <w:bCs/>
          <w:color w:val="000000"/>
          <w:szCs w:val="20"/>
        </w:rPr>
        <w:t>i v případech, kdy</w:t>
      </w:r>
      <w:r w:rsidR="00BD107E" w:rsidRPr="00BD107E">
        <w:t xml:space="preserve"> </w:t>
      </w:r>
      <w:r w:rsidR="00BD107E" w:rsidRPr="00BD107E">
        <w:rPr>
          <w:rFonts w:cs="Arial"/>
          <w:bCs/>
          <w:color w:val="000000"/>
          <w:szCs w:val="20"/>
        </w:rPr>
        <w:t>rodič zajistí péči o dítě jinou zletilou osobou v době, kdy je výdělečně činný nebo studuje.</w:t>
      </w:r>
      <w:r w:rsidR="00BD107E">
        <w:rPr>
          <w:rFonts w:cs="Arial"/>
          <w:bCs/>
          <w:color w:val="000000"/>
          <w:szCs w:val="20"/>
        </w:rPr>
        <w:t xml:space="preserve"> </w:t>
      </w:r>
    </w:p>
    <w:p w:rsidR="00BD107E" w:rsidRDefault="00BD107E" w:rsidP="00BD107E">
      <w:pPr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</w:p>
    <w:p w:rsidR="00BD107E" w:rsidRDefault="00BD107E" w:rsidP="00BD107E">
      <w:pPr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  <w:r w:rsidRPr="00BD107E">
        <w:rPr>
          <w:rFonts w:cs="Arial"/>
          <w:b/>
          <w:bCs/>
          <w:color w:val="000000"/>
          <w:szCs w:val="20"/>
        </w:rPr>
        <w:t>Porodné</w:t>
      </w:r>
      <w:r>
        <w:rPr>
          <w:rFonts w:cs="Arial"/>
          <w:bCs/>
          <w:color w:val="000000"/>
          <w:szCs w:val="20"/>
        </w:rPr>
        <w:t xml:space="preserve"> - </w:t>
      </w:r>
      <w:r w:rsidR="003E5A7D">
        <w:rPr>
          <w:rFonts w:cs="Arial"/>
          <w:bCs/>
          <w:color w:val="000000"/>
          <w:szCs w:val="20"/>
        </w:rPr>
        <w:t>N</w:t>
      </w:r>
      <w:r w:rsidR="0058692A" w:rsidRPr="0058692A">
        <w:rPr>
          <w:rFonts w:cs="Arial"/>
          <w:bCs/>
          <w:color w:val="000000"/>
          <w:szCs w:val="20"/>
        </w:rPr>
        <w:t>árok na porodné má pouze rodina, jejíž příjem v předchozím kalendářním čtvrtletí nepřesáhl 2,7násobek životního minima.</w:t>
      </w:r>
      <w:r w:rsidR="0058692A">
        <w:rPr>
          <w:rFonts w:cs="Arial"/>
          <w:bCs/>
          <w:color w:val="000000"/>
          <w:szCs w:val="20"/>
        </w:rPr>
        <w:t xml:space="preserve"> </w:t>
      </w:r>
      <w:r w:rsidR="0058692A" w:rsidRPr="0058692A">
        <w:rPr>
          <w:rFonts w:cs="Arial"/>
          <w:bCs/>
          <w:color w:val="000000"/>
          <w:szCs w:val="20"/>
        </w:rPr>
        <w:t>Porodné je stanoveno pevnou částkou a činí 13 000 Kč na první živě narozené dítě a 10 000 Kč na druhé živě narozené dítě.</w:t>
      </w:r>
    </w:p>
    <w:p w:rsidR="003A0087" w:rsidRDefault="003A0087" w:rsidP="00BD107E">
      <w:pPr>
        <w:spacing w:line="240" w:lineRule="auto"/>
        <w:ind w:firstLine="709"/>
        <w:jc w:val="both"/>
        <w:rPr>
          <w:rFonts w:cs="Arial"/>
          <w:b/>
          <w:bCs/>
          <w:color w:val="000000"/>
          <w:szCs w:val="20"/>
        </w:rPr>
      </w:pPr>
    </w:p>
    <w:p w:rsidR="00DF0240" w:rsidRPr="00DF0240" w:rsidRDefault="00DF0240" w:rsidP="00DF0240">
      <w:pPr>
        <w:tabs>
          <w:tab w:val="left" w:pos="709"/>
        </w:tabs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Pohřebné </w:t>
      </w:r>
      <w:r w:rsidRPr="0058692A">
        <w:rPr>
          <w:rFonts w:cs="Arial"/>
          <w:bCs/>
          <w:color w:val="000000"/>
          <w:szCs w:val="20"/>
        </w:rPr>
        <w:t xml:space="preserve">- </w:t>
      </w:r>
      <w:r w:rsidR="003E5A7D">
        <w:rPr>
          <w:rFonts w:cs="Arial"/>
          <w:bCs/>
          <w:color w:val="000000"/>
          <w:szCs w:val="20"/>
        </w:rPr>
        <w:t>N</w:t>
      </w:r>
      <w:r w:rsidR="0058692A" w:rsidRPr="0058692A">
        <w:rPr>
          <w:rFonts w:cs="Arial"/>
          <w:bCs/>
          <w:color w:val="000000"/>
          <w:szCs w:val="20"/>
        </w:rPr>
        <w:t xml:space="preserve">árok </w:t>
      </w:r>
      <w:r w:rsidR="0058692A">
        <w:rPr>
          <w:rFonts w:cs="Arial"/>
          <w:bCs/>
          <w:color w:val="000000"/>
          <w:szCs w:val="20"/>
        </w:rPr>
        <w:t>n</w:t>
      </w:r>
      <w:r w:rsidR="0058692A" w:rsidRPr="0058692A">
        <w:rPr>
          <w:rFonts w:cs="Arial"/>
          <w:bCs/>
          <w:color w:val="000000"/>
          <w:szCs w:val="20"/>
        </w:rPr>
        <w:t>a pohřebné má osoba, která vypravila pohřeb nezaopatřenému dítěti, nebo osobě, která byla rodičem nezaopatřeného dítěte, a to za podmínky, že zemřelá osoba měla ke dni úmrtí trvalý pobyt na území České republiky.</w:t>
      </w:r>
      <w:r w:rsidR="0058692A">
        <w:rPr>
          <w:rFonts w:cs="Arial"/>
          <w:bCs/>
          <w:color w:val="000000"/>
          <w:szCs w:val="20"/>
        </w:rPr>
        <w:t xml:space="preserve"> </w:t>
      </w:r>
      <w:r w:rsidR="0058692A" w:rsidRPr="0058692A">
        <w:rPr>
          <w:rFonts w:cs="Arial"/>
          <w:bCs/>
          <w:color w:val="000000"/>
          <w:szCs w:val="20"/>
        </w:rPr>
        <w:t>Výše pohřebného je stanovena pevnou částkou, a to ve výši 5 000 Kč.</w:t>
      </w:r>
      <w:r w:rsidR="0058692A">
        <w:rPr>
          <w:rFonts w:cs="Arial"/>
          <w:bCs/>
          <w:color w:val="000000"/>
          <w:szCs w:val="20"/>
        </w:rPr>
        <w:t xml:space="preserve"> </w:t>
      </w:r>
      <w:r w:rsidRPr="00DF0240">
        <w:rPr>
          <w:rFonts w:cs="Arial"/>
          <w:bCs/>
          <w:color w:val="000000"/>
          <w:szCs w:val="20"/>
        </w:rPr>
        <w:t>Příjem rodiny se netestuje.</w:t>
      </w:r>
    </w:p>
    <w:p w:rsidR="001C1EEB" w:rsidRPr="00DF0240" w:rsidRDefault="001C1EEB" w:rsidP="00BF219D">
      <w:pPr>
        <w:pStyle w:val="Zkladntext"/>
        <w:tabs>
          <w:tab w:val="left" w:pos="709"/>
        </w:tabs>
        <w:spacing w:after="120"/>
        <w:ind w:left="709"/>
        <w:rPr>
          <w:rFonts w:ascii="Arial" w:hAnsi="Arial" w:cs="Arial"/>
          <w:sz w:val="20"/>
        </w:rPr>
      </w:pPr>
    </w:p>
    <w:p w:rsidR="00111C2D" w:rsidRPr="00BF219D" w:rsidRDefault="00BF219D" w:rsidP="00BF219D">
      <w:pPr>
        <w:pStyle w:val="Zkladntext"/>
        <w:jc w:val="center"/>
        <w:rPr>
          <w:rFonts w:ascii="Arial" w:hAnsi="Arial" w:cs="Arial"/>
          <w:b/>
          <w:sz w:val="20"/>
        </w:rPr>
      </w:pPr>
      <w:r w:rsidRPr="00BF219D">
        <w:rPr>
          <w:rFonts w:ascii="Arial" w:hAnsi="Arial" w:cs="Arial"/>
          <w:b/>
          <w:sz w:val="20"/>
        </w:rPr>
        <w:t>Graf 3.1 Výdaje na dávky státní sociální podpory</w:t>
      </w:r>
    </w:p>
    <w:p w:rsidR="00BF219D" w:rsidRDefault="00C410DC" w:rsidP="00BF219D">
      <w:pPr>
        <w:pStyle w:val="Zkladntext"/>
        <w:ind w:firstLine="142"/>
        <w:jc w:val="center"/>
        <w:rPr>
          <w:rFonts w:ascii="Arial" w:hAnsi="Arial" w:cs="Arial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263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nugWoH&#10;AQAALwIAAA4AAABkcnMvZTJvRG9jLnhtbJyRwU7DMAyG70i8Q+Q7S7cDjKrpLhMSJy7wACZx2kht&#10;EjkZhbfHbBMaJ6RdIv+29OX37273OU/qg7iEFA2sVw0oija5EAcDb69Pd1tQpWJ0OKVIBr6owK6/&#10;vemW3NImjWlyxEogsbRLNjDWmlutix1pxrJKmaIMfeIZq0getGNchD5PetM093pJ7DInS6VId38a&#10;Qn/ke0+2vnhfqKrJgHirx5fF6eZB5LuB7fYRdN9hOzDmMdizF7zCyowhys+/qD1WVAcOV6DsiFyF&#10;ZdtjdTZlryadAbL4/wEn74OlfbKHmWI9pcw0YZUTlzHkAorb4Azws1v/ZKf/bHyppb68c/8NAAD/&#10;/wMAUEsDBBQABgAIAAAAIQBpeyOTRgEAAC4CAAAgAAAAZHJzL2NoYXJ0cy9fcmVscy9jaGFydDEu&#10;eG1sLnJlbHOsUdFKwzAUfRf8hxLw0aatOGQsG9NVHE4nbnsrlCy97appEpIo3f7BL/Bpjz74Fd2H&#10;mSkDBwNffEjgcu455x5Op1dX3HsFbUopCAr9AHkgmMxKURA0m16fXiDPWCoyyqUAgpZgUK97fNR5&#10;BE6tI5lFqYznVIQhaGGtamNs2AIqanypQDgkl7qi1o26wIqyZ1oAjoKghfVvDdTd0/SGGUF6mEXI&#10;my6Vc/5bW+Z5yWAg2UsFwh6wwJLDeP4EzDpRqguwBOUlB3cyHrSTm3gU3/eTiWRls+ai+TyJghWd&#10;w0rB5g3cnDzMLkfD2/5VnERB2ErO0olt1jY1kqVKZkpq6ijbpzbvxqaq+XDE1O2e+zU39c71TmYu&#10;UFxb0IJyhA8nD/8zuXWNwNgVrcsMdncQ5Pv4G/n5d3jou9a2Z+G9lrtfAA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wQUAAYACAAAACEArEPe09oAAAAFAQAADwAAAGRycy9kb3ducmV2LnhtbEyPwU7DMBBE&#10;70j8g7VI3KhNlRYa4lRtJU4cEAVxdmMnsbDXUbxtw9+zcKGXlVYzmnlTracYxMmN2SfUcD9TIBw2&#10;yXrsNHy8P989gshk0JqQ0Gn4dhnW9fVVZUqbzvjmTnvqBIdgLo2GnmgopcxN76LJszQ4ZK1NYzTE&#10;79hJO5ozh8cg50otZTQeuaE3g9v1rvnaHyOXtK+t3y6pf/ks/G4RNqtiq0jr25tp8wSC3ET/ZvjF&#10;Z3SomemQjmizCBp4CP1d1laF4hkHDYv5gwJZV/KSvv4BAAD//wMAUEsDBBQABgAIAAAAIQBG+F/W&#10;uQoAAN4rAAAVAAAAZHJzL2NoYXJ0cy9jaGFydDEueG1s7FprbtzIEf4fIHdgxl4gASIOm28qO1rI&#10;UuwYltaCXwEWBhY9ZM+IKz4mJEfW+A57CB9gj5Bf3oPlK3Y3OTMazsqPBFlAMuBpdle/qquqv6rq&#10;b7+7yTPjWlR1WhaTETOtkSGKuEzSYj4ZvX71+CAcGXXDi4RnZSEmo5WoR98d/fEP38aH8SWvmpcL&#10;HgsDgxT1YTwZXTbN4nA8ruNLkfPaLBeiQNusrHLe4LOaj5OKv8PgeTa2Lcsft4OM1AD8MwbIeVro&#10;/tVd+pezWRqL0zJe5qJo5CoqkfEGHKgv00U9OsLmEt4IFlmucc2zycgajaky48VcVsT1wckPsrIq&#10;l0UikpOyKsDGNfo8PjzOGlEVGOqkLBrMpvaZ34lTOa+ulouDuMwXWNw0zdJm1S4XC8TYJ5cl9mG8&#10;EP9appWoJ6OYuZoRKN5iRZ7GVVmXs8bEiGPJBX0aNGwwDse2Og9slrmHdbPKhNwQs2za7bibt13C&#10;Y55lUx5fEW/WiDvSvp06bjODesVZdc4Xz68rYzpnk1HWsJHR3KCUXKE0ndtUZ1MdSskVSjyOwUhQ&#10;qIKuQbus6WgcXeNoGjBF0oBRsuDpGk/X+LrGHxmXWVpcgZH0MzJmZfYPWaFLUgBaEabN8GVTvkqb&#10;TJyKTDQiUayTVIusbI4rwYkw46ty2VAp58WSZ2fdt2x5xau5aGT3tIBYySFuzstEnYdI5kJWrnZV&#10;3si+vukFoW17EGTb8nzP/ftBezbx4UoSBKYdOIEbRLbr+L4XBR3BO0lgmWHkB0Hg+oEfRpHnu6Gc&#10;9lK3oxEtvutFTsCYZ0XUPt7eGSr6TU95dUK2gxiA8mlaycHiMpODz6FTCxgJVZ0ta6iRSGTjNa9W&#10;J2VWbuga5E9UNF6aqL0rlS2rRKjhVU1zQ3R1U70QMyrNjp5UfPajY7I/PTx76NLa23pQnHDYMaJZ&#10;NCfQcnUiTK5j0RiYjGwDUVwfvfn474T/JIyCG8nHD9dXK9jNjx+a4uMvRl3G6ccPGRUXZbIoq5UR&#10;i+xK5DTZdcuuBbiBj35S+dGuEUW16MUFNskP6zJLk8dplrUfZGvFSaZ2qdWCmrJlDumQXPQt/NHK&#10;2+rns5msdnX1GMPqkbCUrUmy4nPnDTw1774J0EYz0J7bLeIcC1xKzdPZ92IO43etxF4dYXI2zWri&#10;erHMH+cNNJPulxNox2T04K8PHlh0jdXlsorFGVRXJJ0Fb24kB6dlsrqoJDfq5iUZuvZjQdtUXE7E&#10;7MVFZdTvJ6MQrGs5h7UURrNaiBmuvcnouEp5NjIWvChrfELLHlm+5eJX/4OlWaRNfPmY52m2mowc&#10;VJDBqEWjFsUP4/orDwl2ysW3B6m2I4rkglectkT3GO4LfYeBHPtupYy4g8sP/L0o1V0WN8r81Jfl&#10;uzMxxzjPhLIf6jyo5Q0HjqC7UqkH1Z3w5nueb54d1b8U1c76C4ET02q2Nvaj5XSaiZfp+9tDnQkO&#10;Bccpi/WrF3vpZCTmraGBqOxQ+GcP/cOHzx6yiLbfqj3oOrXv5eroiYAZ5llL1knbbdPg7rYNuF5t&#10;6trrOtkUaT+Ysh+gcYZo7J6mNVC7xnF6Gm9oHLen8YdovJ4mGKLxe5pwiCboaVru7lpz2NEwa2ic&#10;qKdhQzRMG2HbYsOM7jnNBjnNelazQVazntdsi9c45F6C5Ie24UoQoSTKdO2QxzOSx7M7yKMyc7Bz&#10;xuhvbw82PkcHqHxrELPWJPjWNTYgq45jOpYX9X+DUqD56TAzCBhdJOpv8Jw0cx3btN1BKs1dULlh&#10;oAfF7+DRarnG2l2vvelUr8Fz1lLuBmbgr699sIeWeRdOkhOtrWpwH1oDXMtk6wyNBjmq9cGJzCBc&#10;38fgHFo7HNeM3Dvto9MVdLEHOcq6w/VAhfuv+xvu0p2uZzJ2ty7dUWP5/p4N71GrVp/QrgBgZ/fv&#10;eF2tXTP/1esKK+yWNueLf6ZJozB0qJbAb55ql8EPAMd9z5e3yVZD6AVtA0ZcR9JwTUQHqzcRtHTg&#10;q08D0OoeXwPQqmYfgD7/AgB9USYff8kIP2vgnBtV+X5R/vpzszT+fG1885dN+0+H3oF0+aFtrVwj&#10;edDSLahX+bRUACVJeV4Wihl1ByoCyWwJQLfgb4eMJcTRjqYC018NYxvvAJ+8MPBoKbShFrqh0G+k&#10;k6Ed0Bew95sB3HuXXcEDb+fd2vtdoT9pP7peAo9JLkUa+aOWNx2TmKXrP80juIfunwzdGyXS98D9&#10;HrhLZ0ODGDgb98AdhrV3SvDxJcD9nID7+ScA923kLr+/DLq7JsJ4DvMd347siEURQzxv88687Xc6&#10;ZmSHnu8gCuiGtuMyb0+nDuKZQChOGFKfMApcm0KLQzN1IM/0IHdR5APBBA6z/H0zdZAeIcogCjzH&#10;D5nnRtjenpk6VG86gQ02hBain17o2f6eTlonnBZzhwx8C3wKeu7rpLE9HA6X2YEXkd/BmOVGe2bq&#10;4D3OKXLAcTv0Q98BR/Z06hC+adlOyAIWhiGDW+Tsm6kD+TZwNc4IwdkodOzACvaxrwf9JpytiNmO&#10;7dsI7jKHAsNDx9u7zGYUOZ7j+aET+TYWureXlgrbDEMvYr7n2C5CZ4gw35prj24qb7rOy1Lj6RZO&#10;o8vvyCGQ+G4zfra9I+QX1hwEyDSi8sqF32rwbauN0oMHG04BAhDHbfB7nX7D06hjjh5zik+UVYpQ&#10;XJsVk+vK0+Kc32hk2hMmbbJD0nSeTBc9nEoIsgOtqojaNmBVTkbOfyqrV2l8dQ4MLwdHykQOhpVs&#10;txVITsrGBn3Ww5eFuGlelartPvp7h+gvpQnrY5VGYeSKao8T+Tpq06FWynf9ICrFXPrakOBsmh1n&#10;80LWdVFk1CL5gPC3opVJCVy+5fkya9Kz6wynJ9u0IndyC2XfKcD9+u4mwORQqf15SmQhU5uTro20&#10;X8JVzqoV2CdVmpDKtckJ7XP9tgNFnte2L3mnvAkC91XdnPJahRLqVU0fJO3bKRUYg9tLbChbSdou&#10;/eUqjS9pHTI7Aue7zVHQ8wAULsvqPQ2MVM3+jImcXGUdKupQdVInioPXL6HyKqdiTCkJ0o75u8ms&#10;YDO04OYICR3TePbrz8Rqyt5hn+3/MpcieQmuS9b22c/tlO8nZ3WZ6QZ+EOG6DIE6mBv0WVuVlmGm&#10;Z7lu6LSYCXdqRFdqKxR787IlDhrr3NSDTkR2mPA26vyjoePPb41tY66V696Yf252EFL1Ram828a8&#10;jyvuMeZt0yPRvBNC2cWp/JAXaWtJXhepMuI6XtXZ566wjjQIhitkAnDWA4ivhDRUlnKHmO6Ji93D&#10;jM/OW39lydwAtBuSibtaSt1eoYSl7aSuAwxb4tcj5i8VP4VS+c3/J9BtOdVDuA3N2+Dt/xjC4ZA2&#10;3kG1rwkIf2RtaZuZX/HSDEwPgRHX83y4ppbtubfeQlkmrlQHcRPPgoPNHPjLUuz6p1AOWiJqIB8c&#10;t6psV9jLpbSgjzkC30P6C7+feenquP9WHH4rB7EzWg/+StRJsOP+pctvvXQBu6TgkQiSYL5J6+dF&#10;plGUPN4krReP8GLmqj5WT0yQvpNNlGI8hbtSPwdygnO8iZzomU/79GTTEShKerm1A6HHh3BV6blo&#10;dsobblR4yzYZVU8TGXMjTX29oGepm7Os92mTRu207bPco/8AAAD//wMAUEsDBBQABgAIAAAAIQD2&#10;4D5udwYAAAwbAAAcAAAAZHJzL3RoZW1lL3RoZW1lT3ZlcnJpZGUxLnhtbOxZTW8bRRi+I/EfRntv&#10;bSd2Gkd1qtixCaRpo9gt6nG8O96dZnZnNTNO6htqj0hIiIJAohKcOCCgUitxKSfELwkUQZH6F3hn&#10;ZnezE2+apI2gguaQ2DPPvN/vMx+5fOVOzNAeEZLypOM1LtY9RBKfBzQJO96N0eDCsoekwkmAGU9I&#10;x5sR6V1Zffuty3hFRSQm12GtoAFBICeRK7jjRUqlK7Wa9GEay4s8JQnMTbiIsYKvIqwFAu+D/JjV&#10;Fur1pVqMaeKtgkCfiaFeRVCCY9C1iROfsJ+//uULMx3sNjRKzmSPCbSHWccDMQHfH5E7ykMMSwUT&#10;Ha9ufrza6uUaXskWMXXM2tK6gfnJ1mULgt0Fo1OE40JpY9BsX1ov5BsAU/O4fr/f6zcKeQaAfZ8k&#10;mS1lmc3BcqObyyyB7Md52b16q9508SX5i3M2t7vdbqud2WKFGpD92JzDL9eXmmsLDt6ALL41h292&#10;13q9JQdvQBa/NIcfXGovNV28AUWMJrtzaJ3QwSCTXkAmnG1UwpcBvlzP4IcoqIaiwrSKCU/Ui+ot&#10;xre5GABIgxlWNEFqlpIJ9qE2ezgeC4q1ErxCcGnGDvlybkjrQ9IXNFUd770UJ14J8vzJd8+fPEIH&#10;dx8f3P3x4N69g7s/WEHOqg2chOVVz775+K8HH6A/H3317P6n1XhZxv/2/Ye//vRJNRBa6NC9p589&#10;/P3xw6eff/THt/cr4GsCj8vwEY2JRNfIPtrhMThmouJaTsbibCtGEablFWtJKHGCtZYK+X0VOehr&#10;M8yy7Dh2dIkbwZsCKKQK+M70tmPwMBJTRSs0b0axA9zinHW5qIzCptZVCvNomoTVysW0jNvBeK9K&#10;dw8nTn770xT4My9Lx/FeRBwztxlOFA5JQhTSc3yXkArvblHqxHWL+oJLPlHoFkVdTCtDMqJjp5oO&#10;F23QGPIyq/IZ8u3EZusm6nJW5fU62XOR0BWYVRg/IswJ4zt4qnBcJXKEY1YO+FWsoiojhzPhl3F9&#10;qSDTIWEc9QMiZdWa6wL8LSV9EwNrVaZ9i81iFykU3a2SeRVzXkau891ehOO0CjukSVTGvit3oUQx&#10;2uaqCr7F3Q7R3yEPODk23TcpcdJ9MhvcoKFj0mGB6Jmp0LkEunYYOKbJi+iYUeBjWwPnR8dAgE+/&#10;fFBRWa8rEa/BnlTVCRtH6Pc43FHS7XER0Nefc9fxNNkmUObzG88byn1DuXCT+I9T7nH9fFqiPeRW&#10;oF19brAHY3NMjl94Sp5QxoZqxshVaQ7KEvaKYACDeq25BJLi5pRG8DHjdgcXCmzWIMHV+1RFwwin&#10;cMhueFpIKDPRoUQpl3DBM8OVsjUeDurKXg9b+uJgOUFitcUDO7yoh/P7QSHG7DihtBqtokUt4LTK&#10;Fi9lQsHtl1HW0EadWlvDmGboztFWuAx5nHcNBotoQkcgOLpAlJfgGq5Vw+UEMxLouNv9N0+Licl5&#10;pkhGGJ4MzBW+pf2ez1HDJCmvFfMqALVTkSN92TshaiVtbS32FbSdJklldc1j1OXZe5Us5RV8mCXd&#10;u0fakSXl5mQJ2u947dZCy0M+TjveBO618DFOIetSn/swC+EdyFfClv2JzaxLo+xw7pjbBA14rrBx&#10;n3PY4YFUSLWOZWRLw0xlJcASrcnav9CCsJ6XA7bSX8KKxWUohn/NCoijm1oymRBflZNdGtGxs18z&#10;KuVTRcQwCvbRmE3FDob061IFfwIq4XnCMIL+Au9pOtpmyiXnrOnKr1gGZ8cxSyOc0a1u0byTLdz0&#10;cWGD+VYyD3yrtN04d3ZXTMufkyvlMv6fuaL3E3gtWAx0Bnx4oBUY6X7teFyoiAMLpRH1BwIOD4Y7&#10;oFrgTRamoajg7dj8FWRP/7U9Z2WYtoZLn9qhIRIU9iMVCUK2gZZM9Z0grJHtXVYkywSZiiqZK1Nr&#10;9pjsETbSHLik93YPRVDqhk0yGjC4o/Xnfs86aBzqQ0653xwOKfZe2wP/9MnHNjM45fKwOdDk8S9M&#10;rNhV7XqzPN97y47oicNjVjPvCncraGdt/5ImnHGrtYw15/FCKzcOsjjvMQwWB6IU3nyQ/gX7HxU+&#10;I6aM9YY64jvArQj+4aCFQdlAVV+wBw+kCdIOjuHgZAdtMWlRNrTZ0UlHLd+sz/mkW+g9Emxt2Wny&#10;fcZgF4czV53Ti+cZ7CzCTqzt2LGhhswebVEYmuSXGZMY5z9Yq38DAAD//wMAUEsBAi0AFAAGAAgA&#10;AAAhAEAf9EEwAQAA4AIAABMAAAAAAAAAAAAAAAAAAAAAAFtDb250ZW50X1R5cGVzXS54bWxQSwEC&#10;LQAUAAYACAAAACEAOP0h/9YAAACUAQAACwAAAAAAAAAAAAAAAABhAQAAX3JlbHMvLnJlbHNQSwEC&#10;LQAUAAYACAAAACEACe6BagcBAAAvAgAADgAAAAAAAAAAAAAAAABgAgAAZHJzL2Uyb0RvYy54bWxQ&#10;SwECLQAUAAYACAAAACEAaXsjk0YBAAAuAgAAIAAAAAAAAAAAAAAAAACTAwAAZHJzL2NoYXJ0cy9f&#10;cmVscy9jaGFydDEueG1sLnJlbHNQSwECLQAUAAYACAAAACEAqxbNRrkAAAAiAQAAGQAAAAAAAAAA&#10;AAAAAAAXBQAAZHJzL19yZWxzL2Uyb0RvYy54bWwucmVsc1BLAQItABQABgAIAAAAIQCsQ97T2gAA&#10;AAUBAAAPAAAAAAAAAAAAAAAAAAcGAABkcnMvZG93bnJldi54bWxQSwECLQAUAAYACAAAACEARvhf&#10;1rkKAADeKwAAFQAAAAAAAAAAAAAAAAAOBwAAZHJzL2NoYXJ0cy9jaGFydDEueG1sUEsBAi0AFAAG&#10;AAgAAAAhAPbgPm53BgAADBsAABwAAAAAAAAAAAAAAAAA+hEAAGRycy90aGVtZS90aGVtZU92ZXJy&#10;aWRlMS54bWxQSwUGAAAAAAgACAAVAgAAqxgAAAAA&#10;">
            <v:imagedata r:id="rId9" o:title=""/>
            <o:lock v:ext="edit" aspectratio="f"/>
          </v:shape>
        </w:pict>
      </w:r>
    </w:p>
    <w:p w:rsidR="00C410DC" w:rsidRPr="009C558F" w:rsidRDefault="00C410DC" w:rsidP="00C410DC">
      <w:pPr>
        <w:spacing w:before="40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ČSSZ, ČSÚ, MF, státní závěrečný účet</w:t>
      </w:r>
    </w:p>
    <w:p w:rsidR="00C410DC" w:rsidRPr="000700C9" w:rsidRDefault="00C410DC" w:rsidP="00C410DC">
      <w:pPr>
        <w:pStyle w:val="Nadpis3"/>
        <w:spacing w:before="120" w:after="120"/>
      </w:pPr>
      <w:r w:rsidRPr="00C410DC">
        <w:lastRenderedPageBreak/>
        <w:t xml:space="preserve">Dávky státní sociální podpory </w:t>
      </w:r>
      <w:r w:rsidRPr="000700C9">
        <w:t>v roce 2015</w:t>
      </w:r>
    </w:p>
    <w:p w:rsidR="00B97475" w:rsidRDefault="00B97475" w:rsidP="003E5A7D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Od</w:t>
      </w:r>
      <w:r w:rsidR="00C1729E">
        <w:rPr>
          <w:rFonts w:cs="Arial"/>
          <w:szCs w:val="20"/>
        </w:rPr>
        <w:t xml:space="preserve"> roku 2008</w:t>
      </w:r>
      <w:r>
        <w:rPr>
          <w:rFonts w:cs="Arial"/>
          <w:szCs w:val="20"/>
        </w:rPr>
        <w:t xml:space="preserve"> došlo</w:t>
      </w:r>
      <w:r w:rsidR="00C1729E">
        <w:rPr>
          <w:rFonts w:cs="Arial"/>
          <w:szCs w:val="20"/>
        </w:rPr>
        <w:t xml:space="preserve"> k podstatným změnám v konstrukci většiny dávek státní sociální podpory a</w:t>
      </w:r>
      <w:r>
        <w:rPr>
          <w:rFonts w:cs="Arial"/>
          <w:szCs w:val="20"/>
        </w:rPr>
        <w:t> pěstounské péče. Prostřednictvím d</w:t>
      </w:r>
      <w:r w:rsidR="00C1729E">
        <w:rPr>
          <w:rFonts w:cs="Arial"/>
          <w:szCs w:val="20"/>
        </w:rPr>
        <w:t>alší legislativní úpravy účinné od počátku roku 2011 došlo ke zkrácení termínu pro volbu varianty čerpání u rodičovského příspěvku, u sociálního příplatku byl omezen nárok na tuto dávku, a to pouze na rodiny se zdravotně postiženým členem, porodné se nově začalo vyplácet pouze na prvorozené dítě za podmínky, že příjem v rodině za kalendářní čtvrtletí předcházející kalendářnímu čtvrtletí, ve kterém se dítě narodilo, nepřevýšil 2,4 násobek životního minima rodiny. K dalším významným změnám v systému dávek státní sociální podpory došlo v rámci sociální reformy od roku 2012</w:t>
      </w:r>
      <w:r w:rsidR="003A0087">
        <w:rPr>
          <w:rFonts w:cs="Arial"/>
          <w:szCs w:val="20"/>
        </w:rPr>
        <w:t>, kdy</w:t>
      </w:r>
      <w:r w:rsidR="00C1729E">
        <w:rPr>
          <w:rFonts w:cs="Arial"/>
          <w:szCs w:val="20"/>
        </w:rPr>
        <w:t xml:space="preserve"> byl zrušen sociální příplatek a nově upraven nárok na rodičovský příspěvek</w:t>
      </w:r>
      <w:r w:rsidR="003A0087">
        <w:rPr>
          <w:rFonts w:cs="Arial"/>
          <w:szCs w:val="20"/>
        </w:rPr>
        <w:t>. R</w:t>
      </w:r>
      <w:r w:rsidR="00C1729E">
        <w:rPr>
          <w:rFonts w:cs="Arial"/>
          <w:szCs w:val="20"/>
        </w:rPr>
        <w:t xml:space="preserve">odiče </w:t>
      </w:r>
      <w:r w:rsidR="003A0087">
        <w:rPr>
          <w:rFonts w:cs="Arial"/>
          <w:szCs w:val="20"/>
        </w:rPr>
        <w:t xml:space="preserve">nyní </w:t>
      </w:r>
      <w:r w:rsidR="00C1729E">
        <w:rPr>
          <w:rFonts w:cs="Arial"/>
          <w:szCs w:val="20"/>
        </w:rPr>
        <w:t xml:space="preserve">mohou nově pružně volit délku jeho pobírání i výši podle aktuální </w:t>
      </w:r>
      <w:r>
        <w:rPr>
          <w:rFonts w:cs="Arial"/>
          <w:szCs w:val="20"/>
        </w:rPr>
        <w:t>sociální situace rodiny</w:t>
      </w:r>
      <w:r w:rsidR="004312A3">
        <w:rPr>
          <w:rFonts w:cs="Arial"/>
          <w:szCs w:val="20"/>
        </w:rPr>
        <w:t>.</w:t>
      </w:r>
      <w:r w:rsidR="00C1729E">
        <w:rPr>
          <w:rFonts w:cs="Arial"/>
          <w:szCs w:val="20"/>
        </w:rPr>
        <w:t xml:space="preserve"> </w:t>
      </w:r>
    </w:p>
    <w:p w:rsidR="00DD4DB8" w:rsidRDefault="00DD4DB8" w:rsidP="00CE2541">
      <w:pPr>
        <w:spacing w:line="240" w:lineRule="auto"/>
        <w:ind w:firstLine="709"/>
        <w:jc w:val="both"/>
        <w:rPr>
          <w:rFonts w:cs="Arial"/>
          <w:szCs w:val="20"/>
        </w:rPr>
      </w:pPr>
    </w:p>
    <w:p w:rsidR="00DD4DB8" w:rsidRPr="00DD4DB8" w:rsidRDefault="00DD4DB8" w:rsidP="00DD4DB8">
      <w:pPr>
        <w:pStyle w:val="Zkladntext"/>
        <w:jc w:val="center"/>
        <w:rPr>
          <w:rFonts w:ascii="Arial" w:hAnsi="Arial" w:cs="Arial"/>
          <w:b/>
          <w:sz w:val="20"/>
        </w:rPr>
      </w:pPr>
      <w:r w:rsidRPr="00DD4DB8">
        <w:rPr>
          <w:rFonts w:ascii="Arial" w:hAnsi="Arial" w:cs="Arial"/>
          <w:b/>
          <w:sz w:val="20"/>
        </w:rPr>
        <w:t>Graf 3.2 Výdaje na dávky státní sociální podpory podle druhů dávek</w:t>
      </w:r>
    </w:p>
    <w:p w:rsidR="00BF219D" w:rsidRDefault="00C410DC" w:rsidP="00DD4DB8">
      <w:pPr>
        <w:spacing w:line="240" w:lineRule="auto"/>
        <w:jc w:val="both"/>
        <w:rPr>
          <w:rFonts w:cs="Arial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5" o:spid="_x0000_s1029" type="#_x0000_t202" style="position:absolute;left:0;text-align:left;margin-left:337.5pt;margin-top:129.85pt;width:101.25pt;height:16.5pt;z-index:2516567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1eyQEAAGwDAAAOAAAAZHJzL2Uyb0RvYy54bWysU81u3CAQvlfqOyDuXRyrTjfWspHSKL1U&#10;TaSkD8BiWCMBQ4GsvX2jPkdfrAP7kyq9VbmMYZj5Zr5vxqvr2VmyUzEZ8JxeLBpKlJcwGL/l9PvT&#10;3YclJSkLPwgLXnG6V4ler9+/W02hVy2MYAcVCYL41E+B0zHn0DOW5KicSAsIyuOjhuhExmvcsiGK&#10;CdGdZW3TXLIJ4hAiSJUSem8Pj3Rd8bVWMt9rnVQmllPsLVcbq90Uy9Yr0W+jCKORxzbEf3ThhPFY&#10;9Ax1K7Igz9H8A+WMjJBA54UEx0BrI1XlgGwumldsHkcRVOWC4qRwlim9Haz8tnuIxAycXlLihcMR&#10;Pak5w+73rwewinRFoSmkHgMfA4bm+QZmnPTJn9BZiM86uvJFSgTfUev9WV8EJLIktctu+ekjJRLf&#10;2uaq6+oA2Et2iCl/UeBIOXAacX5VVrH7mjJ2gqGnkFLMw52xts7QejJxetW1HcK7gISS39bccxAm&#10;W1/SVF2MI2IhdyBRTnnezFWO9kRwA8MeeeOO53s02gLWkdYESkaIP1/7JtwlrP3jWURFScz2MxxW&#10;T3iJ8ZzmAsxKLRxpZXRcv7Izf99r1MtPsv4DAAD//wMAUEsDBBQABgAIAAAAIQCONv+42QAAAAQB&#10;AAAPAAAAZHJzL2Rvd25yZXYueG1sTI9BS8NAEIXvQv/DMgVvdtfUFo2ZFFG8KtYqeJtmp0kwOxuy&#10;2yb+e1cvehl4vMd73xSbyXXqxENovSBcLgwolsrbVmqE3evjxTWoEEksdV4Y4YsDbMrZWUG59aO8&#10;8Gkba5VKJOSE0MTY51qHqmFHYeF7luQd/OAoJjnU2g40pnLX6cyYtXbUSlpoqOf7hqvP7dEhvD0d&#10;Pt6vzHP94Fb96Cejxd1oxPP5dHcLKvIU/8Lwg5/QoUxMe38UG1SHkB6Jvzd5mclWoPYIy6UBXRb6&#10;P3z5DQAA//8DAFBLAQItABQABgAIAAAAIQC2gziS/gAAAOEBAAATAAAAAAAAAAAAAAAAAAAAAABb&#10;Q29udGVudF9UeXBlc10ueG1sUEsBAi0AFAAGAAgAAAAhADj9If/WAAAAlAEAAAsAAAAAAAAAAAAA&#10;AAAALwEAAF9yZWxzLy5yZWxzUEsBAi0AFAAGAAgAAAAhAATLXV7JAQAAbAMAAA4AAAAAAAAAAAAA&#10;AAAALgIAAGRycy9lMm9Eb2MueG1sUEsBAi0AFAAGAAgAAAAhAI42/7jZAAAABAEAAA8AAAAAAAAA&#10;AAAAAAAAIwQAAGRycy9kb3ducmV2LnhtbFBLBQYAAAAABAAEAPMAAAApBQAAAAA=&#10;" filled="f" stroked="f">
            <v:textbox style="mso-next-textbox:#TextovéPole 5">
              <w:txbxContent>
                <w:p w:rsidR="00DD4DB8" w:rsidRDefault="00DD4DB8" w:rsidP="00DD4DB8">
                  <w:pPr>
                    <w:pStyle w:val="Normlnweb"/>
                    <w:spacing w:before="0" w:beforeAutospacing="0" w:after="0" w:afterAutospacing="0"/>
                  </w:pPr>
                  <w:r w:rsidRPr="00DD4DB8">
                    <w:rPr>
                      <w:rFonts w:ascii="Arial" w:hAnsi="Arial" w:cs="Arial"/>
                      <w:b/>
                      <w:bCs/>
                      <w:color w:val="876288"/>
                      <w:sz w:val="16"/>
                      <w:szCs w:val="16"/>
                    </w:rPr>
                    <w:t>příspěvek na bydlení</w:t>
                  </w:r>
                </w:p>
              </w:txbxContent>
            </v:textbox>
          </v:shape>
        </w:pict>
      </w:r>
      <w:r>
        <w:rPr>
          <w:noProof/>
        </w:rPr>
        <w:pict>
          <v:shape id="TextovéPole 7" o:spid="_x0000_s1033" type="#_x0000_t202" style="position:absolute;left:0;text-align:left;margin-left:345.75pt;margin-top:194.45pt;width:46.5pt;height:14.6pt;z-index:2516597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sxxgEAAGsDAAAOAAAAZHJzL2Uyb0RvYy54bWysU9tu1DAQfUfiHyy/s8kuBJpos5WgKi+I&#10;Vmr5AK9jbyzZHjN2N1n+iO/gxxh7L1TlDfEysedyxufMZH09O8v2CqMB3/PlouZMeQmD8buef3u8&#10;fXPFWUzCD8KCVz0/qMivN69frafQqRWMYAeFjEB87KbQ8zGl0FVVlKNyIi4gKE9BDehEoivuqgHF&#10;ROjOVqu6fl9NgENAkCpG8t4cg3xT8LVWMt1pHVVituf0tlQsFrvNttqsRbdDEUYjT88Q//AKJ4yn&#10;pheoG5EEe0LzF5QzEiGCTgsJrgKtjVSFA7FZ1i/YPIwiqMKFxInhIlP8f7Dy6/4emRl6ToPywtGI&#10;HtWcYP/r5z1YxT5khaYQO0p8CJSa5o8w06TP/kjOTHzW6PKXKDGKk9aHi74EyCQ5m7ZuGopICi3b&#10;+l3bZpTqT3HAmD4rcCwfeo40vqKq2H+J6Zh6Tsm9PNwaa8sIrWdTz9tm1RC8C8Qn+l2pvSRRH+tz&#10;mSp7cULM3I4c8inN27mo8fbMbwvDgWjTiqc7MtoC9ZHWBM5GwB8vfROtEvX+/iRQcYbJfoLj5gkv&#10;Kb/nqVDOvWiihfxp+/LKPL/T+fk/svkNAAD//wMAUEsDBBQABgAIAAAAIQDWlzC82AAAAAMBAAAP&#10;AAAAZHJzL2Rvd25yZXYueG1sTI9BS8NAEIXvQv/DMgVvdrZWpY3ZFFG8KlYteNtmp0lodjZkt038&#10;945e6uXB4w3vfZOvR9+qE/WxCWxgPtOgiMvgGq4MfLw/Xy1BxWTZ2TYwGfimCOticpHbzIWB3+i0&#10;SZWSEo6ZNVCn1GWIsazJ2zgLHbFk+9B7m8T2FbreDlLuW7zW+g69bVgWatvRY03lYXP0Bj5f9l/b&#10;G/1aPfnbbgijRvYrNOZyOj7cg0o0pvMx/OILOhTCtAtHdlG1BuSR9KeSrRbidgYWWgMWOf5nL34A&#10;AAD//wMAUEsBAi0AFAAGAAgAAAAhALaDOJL+AAAA4QEAABMAAAAAAAAAAAAAAAAAAAAAAFtDb250&#10;ZW50X1R5cGVzXS54bWxQSwECLQAUAAYACAAAACEAOP0h/9YAAACUAQAACwAAAAAAAAAAAAAAAAAv&#10;AQAAX3JlbHMvLnJlbHNQSwECLQAUAAYACAAAACEApWJ7McYBAABrAwAADgAAAAAAAAAAAAAAAAAu&#10;AgAAZHJzL2Uyb0RvYy54bWxQSwECLQAUAAYACAAAACEA1pcwvNgAAAADAQAADwAAAAAAAAAAAAAA&#10;AAAgBAAAZHJzL2Rvd25yZXYueG1sUEsFBgAAAAAEAAQA8wAAACUFAAAAAA==&#10;" filled="f" stroked="f">
            <v:textbox style="mso-next-textbox:#TextovéPole 7">
              <w:txbxContent>
                <w:p w:rsidR="00DD4DB8" w:rsidRDefault="00DD4DB8" w:rsidP="00DD4DB8">
                  <w:pPr>
                    <w:pStyle w:val="Normlnweb"/>
                    <w:spacing w:before="0" w:beforeAutospacing="0" w:after="0" w:afterAutospacing="0"/>
                  </w:pPr>
                  <w:r w:rsidRPr="00DD4DB8">
                    <w:rPr>
                      <w:rFonts w:ascii="Arial" w:hAnsi="Arial" w:cs="Arial"/>
                      <w:b/>
                      <w:bCs/>
                      <w:color w:val="76923C"/>
                      <w:sz w:val="16"/>
                      <w:szCs w:val="16"/>
                    </w:rPr>
                    <w:t>ostatní</w:t>
                  </w:r>
                </w:p>
              </w:txbxContent>
            </v:textbox>
          </v:shape>
        </w:pict>
      </w:r>
      <w:r>
        <w:rPr>
          <w:noProof/>
        </w:rPr>
        <w:pict>
          <v:shape id="TextovéPole 6" o:spid="_x0000_s1032" type="#_x0000_t202" style="position:absolute;left:0;text-align:left;margin-left:117pt;margin-top:153.6pt;width:84pt;height:21pt;z-index:251658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BN5wEAAKUDAAAOAAAAZHJzL2Uyb0RvYy54bWysU81u2zAMvg/YOwi6L3aCJu2MOAXWIrsM&#10;a4G2D6DIUixAEjVRjZ290Z5jLzZK+VnX3Yr6QEv8+Uh+pJbXo7NspyIa8C2fTmrOlJfQGb9t+dPj&#10;+tMVZ5iE74QFr1q+V8ivVx8/LIfQqBn0YDsVGYF4bIbQ8j6l0FQVyl45gRMIypNRQ3Qi0TVuqy6K&#10;gdCdrWZ1vagGiF2IIBUiaW8PRr4q+Forme60RpWYbTnVloqMRW6yrFZL0WyjCL2RxzLEG6pwwnhK&#10;eoa6FUmw52j+g3JGRkDQaSLBVaC1kar0QN1M61fdPPQiqNILkYPhTBO+H6z8vruPzHQtv+TMC0cj&#10;elRjgt3vX/dgFVtkhoaADTk+BHJN4xcYadInPZIyNz7q6PKfWmJkJ673Z34JkMkcVC8WVzWZJNmm&#10;l9OLeRlA9Tc6RExfFTiWDy2PNL9Cq9h9w0SVkOvJJSdDsKZbG2vLZY83NrKdoFHThnQwcGYFJlK2&#10;fF2+XDRB/BNmPRta/nk+m1NdLhAT6LclqYcMfQixPqdQZaOOpWRWDt3nUxo3Y+Hx4sTMBro9EUaP&#10;I92R0BYoj7QmcNZD/PlaN9ASUu4fzyIqzmKyN3DYWeEl+bc8lepzLtqF0sdxb/OyvbzT+eXrWv0B&#10;AAD//wMAUEsDBBQABgAIAAAAIQAFmLDD2QAAAAQBAAAPAAAAZHJzL2Rvd25yZXYueG1sTI/BTsMw&#10;EETvSPyDtUhcEHWoICkhmwqQQFxb+gGbeJtExOsodpv073G50MtIo1nNvC3Ws+3VkUffOUF4WCSg&#10;WGpnOmkQdt8f9ytQPpAY6p0wwok9rMvrq4Jy4ybZ8HEbGhVLxOeE0IYw5Fr7umVLfuEGlpjt3Wgp&#10;RDs22ow0xXLb62WSpNpSJ3GhpYHfW65/tgeLsP+a7p6ep+oz7LLNY/pGXVa5E+Ltzfz6AirwHP6P&#10;4Ywf0aGMTJU7iPGqR4iPhD89Z+kq2gphmSWgy0Jfwpe/AAAA//8DAFBLAQItABQABgAIAAAAIQC2&#10;gziS/gAAAOEBAAATAAAAAAAAAAAAAAAAAAAAAABbQ29udGVudF9UeXBlc10ueG1sUEsBAi0AFAAG&#10;AAgAAAAhADj9If/WAAAAlAEAAAsAAAAAAAAAAAAAAAAALwEAAF9yZWxzLy5yZWxzUEsBAi0AFAAG&#10;AAgAAAAhAGn+oE3nAQAApQMAAA4AAAAAAAAAAAAAAAAALgIAAGRycy9lMm9Eb2MueG1sUEsBAi0A&#10;FAAGAAgAAAAhAAWYsMPZAAAABAEAAA8AAAAAAAAAAAAAAAAAQQQAAGRycy9kb3ducmV2LnhtbFBL&#10;BQYAAAAABAAEAPMAAABHBQAAAAA=&#10;" stroked="f">
            <v:textbox style="mso-next-textbox:#TextovéPole 6">
              <w:txbxContent>
                <w:p w:rsidR="00DD4DB8" w:rsidRDefault="00DD4DB8" w:rsidP="00DD4DB8">
                  <w:pPr>
                    <w:pStyle w:val="Normlnweb"/>
                    <w:spacing w:before="0" w:beforeAutospacing="0" w:after="0" w:afterAutospacing="0"/>
                  </w:pPr>
                  <w:r w:rsidRPr="00DD4DB8">
                    <w:rPr>
                      <w:rFonts w:ascii="Arial" w:hAnsi="Arial" w:cs="Arial"/>
                      <w:b/>
                      <w:bCs/>
                      <w:color w:val="7DA9DF"/>
                      <w:sz w:val="16"/>
                      <w:szCs w:val="16"/>
                    </w:rPr>
                    <w:t>sociální příplatek</w:t>
                  </w:r>
                </w:p>
              </w:txbxContent>
            </v:textbox>
          </v:shape>
        </w:pict>
      </w:r>
      <w:r>
        <w:rPr>
          <w:noProof/>
        </w:rPr>
        <w:pict>
          <v:shape id="TextovéPole 4" o:spid="_x0000_s1027" type="#_x0000_t202" style="position:absolute;left:0;text-align:left;margin-left:206.25pt;margin-top:120.1pt;width:95.25pt;height:19.5pt;z-index:2516556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l85AEAAJ4DAAAOAAAAZHJzL2Uyb0RvYy54bWysU81u2zAMvg/YOwi6L3aCpVuMKAXWIrsM&#10;a4G2D6DIcixAEjVRtZ290Z5jLzZKSbOuvRXzgZb485H8SK0vJ2fZoCMa8ILPZzVn2itojd8L/nC/&#10;/fCZM0zSt9KC14IfNPLLzft36zE0egE92FZHRiAemzEI3qcUmqpC1WsncQZBezJ2EJ1MdI37qo1y&#10;JHRnq0VdX1QjxDZEUBqRtNdHI98U/K7TKt10HerErOBUWyoyFrnLstqsZbOPMvRGncqQb6jCSeMp&#10;6RnqWibJHqN5BeWMioDQpZkCV0HXGaVLD9TNvH7RzV0vgy69EDkYzjTh/4NV34fbyEwr+JIzLx2N&#10;6F5PCYbfv27BavYxMzQGbMjxLpBrmr7ARJN+0iMpc+NTF13+U0uM7MT14cwvATKVgxb16uITJVJk&#10;m6/qZV0GUP2NDhHTVw2O5YPgkeZXaJXDN0xUCbk+ueRkCNa0W2NtuRzwykY2SBo1bUgLI2dWYiKl&#10;4Nvy5aIJ4p8w69ko+Gq5yHW5QEyg35ekHjL0McT6nEKXjTqVklk5dp9PadpNJ6p20B6IKXoV6YZE&#10;Z4ESKGsCZz3Eny91I20fJf3xKKPmLCZ7BcdllV6Rv+CplJ2T0BKUBk4Lm7fs+Z3Oz5/V5g8AAAD/&#10;/wMAUEsDBBQABgAIAAAAIQD76fbj2gAAAAQBAAAPAAAAZHJzL2Rvd25yZXYueG1sTI/NTsMwEITv&#10;SLyDtUhcELX5aUtDnAqQQFxb+gCbeJtExOso3jbp2+NygctKoxnNfJuvJ9+pIw2xDWzhbmZAEVfB&#10;tVxb2H293z6BioLssAtMFk4UYV1cXuSYuTDyho5bqVUq4ZihhUakz7SOVUMe4yz0xMnbh8GjJDnU&#10;2g04pnLf6XtjFtpjy2mhwZ7eGqq+twdvYf853sxXY/khu+XmcfGK7bIMJ2uvr6aXZ1BCk/yF4Yyf&#10;0KFITGU4sIuqs5Aekd979lZmDqq08GAM6CLX/+GLHwAAAP//AwBQSwECLQAUAAYACAAAACEAtoM4&#10;kv4AAADhAQAAEwAAAAAAAAAAAAAAAAAAAAAAW0NvbnRlbnRfVHlwZXNdLnhtbFBLAQItABQABgAI&#10;AAAAIQA4/SH/1gAAAJQBAAALAAAAAAAAAAAAAAAAAC8BAABfcmVscy8ucmVsc1BLAQItABQABgAI&#10;AAAAIQCtnfl85AEAAJ4DAAAOAAAAAAAAAAAAAAAAAC4CAABkcnMvZTJvRG9jLnhtbFBLAQItABQA&#10;BgAIAAAAIQD76fbj2gAAAAQBAAAPAAAAAAAAAAAAAAAAAD4EAABkcnMvZG93bnJldi54bWxQSwUG&#10;AAAAAAQABADzAAAARQUAAAAA&#10;" stroked="f">
            <v:textbox style="mso-next-textbox:#TextovéPole 4">
              <w:txbxContent>
                <w:p w:rsidR="00DD4DB8" w:rsidRDefault="00DD4DB8" w:rsidP="00DD4DB8">
                  <w:pPr>
                    <w:pStyle w:val="Normlnweb"/>
                    <w:spacing w:before="0" w:beforeAutospacing="0" w:after="0" w:afterAutospacing="0"/>
                  </w:pPr>
                  <w:r w:rsidRPr="00DD4DB8">
                    <w:rPr>
                      <w:rFonts w:ascii="Arial" w:hAnsi="Arial" w:cs="Arial"/>
                      <w:b/>
                      <w:bCs/>
                      <w:color w:val="187BB8"/>
                      <w:sz w:val="16"/>
                      <w:szCs w:val="16"/>
                    </w:rPr>
                    <w:t>přídavek na dítě</w:t>
                  </w:r>
                </w:p>
              </w:txbxContent>
            </v:textbox>
          </v:shape>
        </w:pict>
      </w:r>
      <w:r>
        <w:rPr>
          <w:noProof/>
        </w:rPr>
        <w:pict>
          <v:shape id="TextovéPole 3" o:spid="_x0000_s1030" type="#_x0000_t202" style="position:absolute;left:0;text-align:left;margin-left:345.75pt;margin-top:30.1pt;width:106.5pt;height:15pt;z-index:2516577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l64wEAAKUDAAAOAAAAZHJzL2Uyb0RvYy54bWysU8Fu2zAMvQ/YPwi6L3bSZliMKAXWIrsM&#10;a4F2H6DIcixAEjVRtZ390b5jPzZKSbOuuxX1gZZI6j3yiVpfTc6yQUc04AWfz2rOtFfQGr8X/PvD&#10;9sMnzjBJ30oLXgt+0MivNu/frcfQ6AX0YFsdGYF4bMYgeJ9SaKoKVa+dxBkE7SnYQXQy0TbuqzbK&#10;kdCdrRZ1/bEaIbYhgtKI5L05Bvmm4HedVum261AnZgWn2lKxsdhdttVmLZt9lKE36lSGfEUVThpP&#10;pGeoG5kke4zmPyhnVASELs0UuAq6zihdeqBu5vWLbu57GXTphcTBcJYJ3w5WfRvuIjOt4Jeceeno&#10;ih70lGD4/esOrGYXWaExYEOJ94FS0/QZJrrpJz+SMzc+ddHlP7XEKE5aH876EiBT+dDFcrFcUkhR&#10;bL6qL1erDFP9PR0ipi8aHMsLwSPdX5FVDl8xHVOfUjIZgjXt1lhbNge8tpENkq6aJqSFkTMrMZFT&#10;8G35Tmz/HLOejYKvqDKqywVSAv2+kHrI0EdW6zOFLhN1KiWrcuw+r9K0m4qOZ2V20B5IMHoc6ZZM&#10;Z4F4lDWBsx7iz5e+kYaQuH88yqg5i8lew3FmpVeUL3gq1WcumoWi2mlu87A939P6+eva/AEAAP//&#10;AwBQSwMEFAAGAAgAAAAhAGJ+mATZAAAABAEAAA8AAABkcnMvZG93bnJldi54bWxMj8FOwzAQRO9I&#10;/IO1SFwQtdtCCyFOBUggri39gE28TSLidRS7Tfr3LFzgMtJoVjNv883kO3WiIbaBLcxnBhRxFVzL&#10;tYX959vtA6iYkB12gcnCmSJsisuLHDMXRt7SaZdqJSUcM7TQpNRnWseqIY9xFnpiyQ5h8JjEDrV2&#10;A45S7ju9MGalPbYsCw329NpQ9bU7eguHj/Hm/nEs39N+vb1bvWC7LsPZ2uur6fkJVKIp/R3DD76g&#10;QyFMZTiyi6qzII+kX5VsMV+KLS0sjQFd5Po/fPENAAD//wMAUEsBAi0AFAAGAAgAAAAhALaDOJL+&#10;AAAA4QEAABMAAAAAAAAAAAAAAAAAAAAAAFtDb250ZW50X1R5cGVzXS54bWxQSwECLQAUAAYACAAA&#10;ACEAOP0h/9YAAACUAQAACwAAAAAAAAAAAAAAAAAvAQAAX3JlbHMvLnJlbHNQSwECLQAUAAYACAAA&#10;ACEA/2PJeuMBAAClAwAADgAAAAAAAAAAAAAAAAAuAgAAZHJzL2Uyb0RvYy54bWxQSwECLQAUAAYA&#10;CAAAACEAYn6YBNkAAAAEAQAADwAAAAAAAAAAAAAAAAA9BAAAZHJzL2Rvd25yZXYueG1sUEsFBgAA&#10;AAAEAAQA8wAAAEMFAAAAAA==&#10;" stroked="f">
            <v:textbox style="mso-next-textbox:#TextovéPole 3">
              <w:txbxContent>
                <w:p w:rsidR="00DD4DB8" w:rsidRDefault="00DD4DB8" w:rsidP="00DD4DB8">
                  <w:pPr>
                    <w:pStyle w:val="Normlnweb"/>
                    <w:spacing w:before="0" w:beforeAutospacing="0" w:after="0" w:afterAutospacing="0"/>
                  </w:pPr>
                  <w:r w:rsidRPr="00DD4DB8">
                    <w:rPr>
                      <w:rFonts w:ascii="Arial" w:hAnsi="Arial" w:cs="Arial"/>
                      <w:b/>
                      <w:bCs/>
                      <w:color w:val="D96D75"/>
                      <w:sz w:val="16"/>
                      <w:szCs w:val="16"/>
                    </w:rPr>
                    <w:t>rodičovský příspěvek</w:t>
                  </w:r>
                </w:p>
              </w:txbxContent>
            </v:textbox>
          </v:shape>
        </w:pict>
      </w:r>
      <w:r w:rsidR="004312A3" w:rsidRPr="004312A3">
        <w:rPr>
          <w:noProof/>
        </w:rPr>
        <w:t xml:space="preserve"> </w:t>
      </w:r>
      <w:r>
        <w:rPr>
          <w:noProof/>
        </w:rPr>
        <w:pict>
          <v:shape id="_x0000_i1026" type="#_x0000_t75" style="width:470.25pt;height:25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wsDbQH&#10;AQAALwIAAA4AAABkcnMvZTJvRG9jLnhtbJyRwUoDMRCG74LvEOZus11Qy9JsL4vgyYs+wJhMuoHd&#10;JExSV9/esS1ST0IvYf4Z+PLPP9vd5zypD+ISUjSwXjWgKNrkQtwbeHt9utuAKhWjwylFMvBFBXb9&#10;7c12yR21aUyTI1YCiaVbsoGx1txpXexIM5ZVyhRl6BPPWEXyXjvGRejzpNumedBLYpc5WSpFusNp&#10;CP2R7z3Z+uJ9oaomA+KtHl8Wp+2jyHcD980GdL/Fbs+Yx2DPXvAKKzOGKD//ogasqA4crkDZEbkK&#10;y3bH6mzKXk06A2Tx/wNO3gdLQ7KHmWI9pcw0YZUTlzHkAoq74Azws1v/ZKf/bHyppb68c/8NAAD/&#10;/wMAUEsDBBQABgAIAAAAIQBpeyOTRgEAAC4CAAAgAAAAZHJzL2NoYXJ0cy9fcmVscy9jaGFydDEu&#10;eG1sLnJlbHOsUdFKwzAUfRf8hxLw0aatOGQsG9NVHE4nbnsrlCy97appEpIo3f7BL/Bpjz74Fd2H&#10;mSkDBwNffEjgcu455x5Op1dX3HsFbUopCAr9AHkgmMxKURA0m16fXiDPWCoyyqUAgpZgUK97fNR5&#10;BE6tI5lFqYznVIQhaGGtamNs2AIqanypQDgkl7qi1o26wIqyZ1oAjoKghfVvDdTd0/SGGUF6mEXI&#10;my6Vc/5bW+Z5yWAg2UsFwh6wwJLDeP4EzDpRqguwBOUlB3cyHrSTm3gU3/eTiWRls+ai+TyJghWd&#10;w0rB5g3cnDzMLkfD2/5VnERB2ErO0olt1jY1kqVKZkpq6ijbpzbvxqaq+XDE1O2e+zU39c71TmYu&#10;UFxb0IJyhA8nD/8zuXWNwNgVrcsMdncQ5Pv4G/n5d3jou9a2Z+G9lrtfAA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wQUAAYACAAAACEA8hpl694AAAAFAQAADwAAAGRycy9kb3ducmV2LnhtbEyPT0vDQBDF&#10;70K/wzKCF2l3o22xMZtShCJ4s5X+uW2zY5I2Oxuy2zZ+e0cvenkwvOG938vmvWvEBbtQe9KQjBQI&#10;pMLbmkoNH+vl8AlEiIasaTyhhi8MMM8HN5lJrb/SO15WsRQcQiE1GqoY21TKUFToTBj5Fom9T985&#10;E/nsSmk7c+Vw18gHpabSmZq4oTItvlRYnFZnp2G23xzflL1PXh/3a7Vb7rZSjrda3932i2cQEfv4&#10;9ww/+IwOOTMd/JlsEI0GHhJ/lb3ZWPGMg4ZJMp2AzDP5nz7/BgAA//8DAFBLAwQUAAYACAAAACEA&#10;Sq7Jg0cLAAC+NwAAFQAAAGRycy9jaGFydHMvY2hhcnQxLnhtbOyb3W7bOBbH7xfYd9BqermxRX0r&#10;W2eQOE1n0KZJPzIXgwIDWqIdbfThoeQ07jvMAyzmah+gj7BX7b7XHn7Kckw3adItCmQKTCTqiCKP&#10;/uTvkDp+/ONVWViXhDZ5XY1sNHBsi1RpneXVbGSfvTnaiW2raXGV4aKuyMheksb+ce+vf3mc7qbn&#10;mLav5zglFlRSNbvpyD5v2/nucNik56TEzaCekwquTWta4hZO6WyYUfwOKi+Loes44ZBXYssK8BdU&#10;UOK8UvfTm9xfT6d5Sg7rdFGSqhWtoKTALXigOc/njb0HnctwS1Di+NYlLka2Yw9ZYYGrmShIm53x&#10;r6KQ1osqI9m4phW4ccW+THf3i5bQCqoa11ULT5P9LG/kqRLTi8V8J63LOTRukhd5u+TNhQZC3ePz&#10;GvphvSK/L3JKmpGdIl85Ag6vuaLMU1o39bQdQI1D4QX1Nli10TAeuvJ9QGeRv9u0y4KIDiHHZb0d&#10;6ufyJhzhopjg9IL5ZsVYm3bX2Y3rzmB3pQU9xvOTS2pNZmhkFy2yrfYKjrILOJrMXFbmsjI4yi7g&#10;CKcpOBIs5IEqgeuiRNt4qsRTNuAUYQOOEgeBKglUSahKQts6L/LqAhzJ/tjWtC5+EgXqSAiAS5h1&#10;Bi/a+k3eFuSQFKQlmXSdsJoXdbtPCWaGBV7Wi5Ydlbha4OK5PhdX3mA6I624Pa9AVqKKq+M6k++D&#10;ZDMiCpebCq/EveEgiGLXDUDIrhOEgf9kh7+bdHcpDOJBEjhxHIUoCtzYQ66rLd4JC2cQJ2EURX4Y&#10;hXGSBKEfi+eeq+uRlwSxH4VO4LmhE/LLw/WeQUHXaXAiGbPJg3lgBuNnDhOCqE5MNTQTz7jEdDmu&#10;i7o3rEBqhLI780x20xPWNc0Ila0SJe0Vs2ta+opM2dF07ynF09+8gfu3Ry8fBY+hVbwcLMYYpixm&#10;M2/HMKCl85GoZ95a8DA2DTCLyz0K8+OnP+rL5uLjf6z5f//18UMz//TnJblgNV7CMGHV8D9dzVCm&#10;GgKHsmXzU+gJ3i0q9v+mLvLsKC8KfkJnk3Ehu3OYhIdRwNoy7JnBGbuVVc1rYl6nF8I7zbKc1DC1&#10;s+krzWlaSL00+XupoVB0TtzaqxdO2AROdAPUyOKNXZQgOVFx6MB/rBpoyKI8mU5Fsa+KWXNVTeuN&#10;Z2233gFz3AjquB8HgCc6D6SYC6xalBte/7NH4e6jZ49QokUAdloEAlhjGG57TwmMP1xwM44xXnpN&#10;KP5mpcC86rJbO1EwaQg1IakmsPFMNm5n45tsvM6GS3rTs/zOJjTVE3Q2kckm7Gxik03U2XDvbmpP&#10;rG2QY6on6WyQyQapIek6yOzoztPI6GnUuRoZXY06X6M1X8NL7hQkTrjs4FAKEYYimz426/El0+PL&#10;G+jxh7//8AMEaZb9j7c73bG9AyVvLeamFe3eVKWx45qdJ99ClIRGtyjXIcd319zSyV25Drmha9SX&#10;0inyAvfzQo3DxKgerdTYTYwN11KNg9j4OK3VKDK7SYs1iByj6ju1+sBdo6a1XH3PM7aq06ubbFG1&#10;8rrr+vHaE7coVkq1Keu6VaDn+NHwXWewjJBXGCzZuY3Bx3dgMMduhgG6VoWt7OOH9tOffY9C/+4H&#10;vxAbO2PewVvgV6K9D3XFQoFJQVX2tjk+/+9UvWm/wJEPVN1EMTVbsZVsX3vdtPdAVR4yA5+Ns/DX&#10;o+oxo+rxN6Iq8rzAHG5IrCK2OjNpR3MVRWbQqRkeIZQY4auUipDjGdukpAqLfTN3FFdD1zPGDAqr&#10;fmSuR1HVi0NjPQqqnp8Yo03NVM8zNwgppIKN0duaqJ7rGAMUrVXPCdaM7pWncp2+wlNZso2nJ3fl&#10;qVzGMqJOlllBqo8f+tq8E1M30Y8Js0+/KJBrym2Lx5uufFuaw57dPax9r7fza659v6KnHmAOHniA&#10;Od+g6qIUPUECp4180BPkt4H5CYP5yTeCuee4ZgRJlsMOqhHACuVu4BvrUSR3/cAIKQVy143X8NO9&#10;TM1x2PLtT9+djcI4Cs3hh8I4PGtt6djVozEeuMZNGoVxP/SNNhrjQXQDjEe+ectMqzSO/c+HnAk4&#10;oO+je8W4XASvYFxuVm/D+Is7YLyp0/zjvwsAt9iYnsOHLVgiX+vi/ayME/8gfsK3Pm+xMl7ZmG5+&#10;X2B6bWOa73SrPe3tG9PwXehaAAGrsU2b0rEq3hZX3GZTOjrcTw6P+LZIr5HrsckDcR+Iy8Yf+yTU&#10;TZzfA3FfMOK++EbEhV3itZl5xXmSuAF83exPbZ2NIi5sJBttFHH9KPoscX0fGcmtiOuH5pWjIq6H&#10;IiOWNHETc5s1cZFjpLIibmTe1dbANccjWqI7Rgdq2O6ggTluVG6+bnSvsJXf4FZgK0u2wfbsDrCt&#10;4XN1+/XXyMx9X3GNnOW4rKtMfMDsPg9HsmDjRvbq1+nkyQF887jOwc+xdNMi9566+oDcB+R+n8g9&#10;Y8g9+0bIdcMtay+1yA09I5YVcl0XGb+HKBYg//NfgV2UGMmjkOuGoRE8Crkoco2oVMhFQWJss0Iu&#10;CmJj3xVyPXMEoJELzzJFLZq5yBwBaOiiwNhkvU8N2TX9Z90JudnzSdGwMLY5r989JzNSZc+ITCaT&#10;n4DZlV+wzDxaKRvj9gUuZe7RSvlrQjeWnxLKMv3Ep9IV+4PFZFKQ1zqNiV+CTummiW+V4j65/r72&#10;IRuS9a5+lklMKIw8JwkTmQ/Vv4Bgf4BfgCf08tYgqWOfp5f17VcqalIMd8yYt2qaQ1d4iqloV5lX&#10;x/iKMxN82RlmPHOw12d8dVrLtNKJQDJkkByVLeQjsqxalo40smWWEuTq1gtw23NIWCQZ5FaJG0r8&#10;z5q+ydOLY0gPE5VD/qG8llfr1yrI9BUXW7gH3rhuQEWu2je1vHYlktcmdbY8pSIHrGlfs5xRfjJn&#10;QYsMHjIyfXVKreb9yIZluAhnwBuV1S7nZAoZxCN7H3bqC9ua46pu4BQSFg+c0PHhr/oHSZvzvE3P&#10;j3CZF8uR7UEBy71sSMtS8/hD0+aeq4TFvGg8T1+T3QHVn2KKWZdYSjAk2Kl0YDCHfoNWWu4dyP2B&#10;nNtmXyYqMqVpQclrRL5bljz6K6HSueysp+BiUuwXs0qUpS0V7wBKIekOHCBtxb4H5BjVx4uizZ9f&#10;FvD2xDU1TLRuIcdjk4BX2reiyy0CZskBKhFTbbFAGbxceIJ8MeCQlcq2i7wQXeOafUrzjI06MeVI&#10;72/KluzHkpBL/GUhM7w92rSHuJFJL82yYSesRRt3dWBY9ZrYsuxfNuDFioPm6TkbBWKIWLTmQmXp&#10;9nBwXtP3QrTFDYeNNWHu5GuB73jwUNYBqocOqXbOXsO8JaeG77GP0BnWp3YP5qWB9ezTH0wsLP8X&#10;+immDT4lCDXwuYFJpMuHXk8Cv3WetzsIPBT6QQAQg9kSTnQat2RzMkh82DNnpItD2DR5ssOXxtCY&#10;/sOhoGtXDUKFs/441hLfQCGej/ibpTIT31rrPJIYf+DRFyMONHW/PFoJWDirNvOIXzog7TtC5Lw+&#10;ESd8aoQPqgImIJ/e7xx4gMjFzo90HCEDmU5qfRWmu7ceAsFAa58PhDh+siM/tSgBwxDw3AhGgB+6&#10;sNLRv2TQv3RIYGBEsR8jyCUOYWtR7h5JFvgDx0sgGISfOgQIxfBXDrLbDqKbfdlgDBPYWUkhhEep&#10;TH8RYCi28ODnphz53gly4/CLzWZagkyYv+TNSVVIQcjgOMub+QGEcRfNvgzFZnjOXA++hqXMIURQ&#10;zQnMhBCv92dC/bsf9QsKEZhUNfsNx4aIId2F6Jn9HKw4xC22KPyAZWTTnzOxamYR39mc/eys/5TV&#10;ezhG+GP5z+72/gcAAP//AwBQSwMEFAAGAAgAAAAhAPbgPm53BgAADBsAABwAAABkcnMvdGhlbWUv&#10;dGhlbWVPdmVycmlkZTEueG1s7FlNbxtFGL4j8R9Ge29tJ3YaR3Wq2LEJpGmj2C3qcbw73p1mdmc1&#10;M07qG2qPSEiIgkCiEpw4IKBSK3EpJ8QvCRRBkfoXeGdmd7MTb5qkjaCC5pDYM8+83+8zH7l85U7M&#10;0B4RkvKk4zUu1j1EEp8HNAk73o3R4MKyh6TCSYAZT0jHmxHpXVl9+63LeEVFJCbXYa2gAUEgJ5Er&#10;uONFSqUrtZr0YRrLizwlCcxNuIixgq8irAUC74P8mNUW6vWlWoxp4q2CQJ+JoV5FUIJj0LWJE5+w&#10;n7/+5QszHew2NErOZI8JtIdZxwMxAd8fkTvKQwxLBRMdr25+vNrq5RpeyRYxdcza0rqB+cnWZQuC&#10;3QWjU4TjQmlj0GxfWi/kGwBT87h+v9/rNwp5BoB9nySZLWWZzcFyo5vLLIHsx3nZvXqr3nTxJfmL&#10;cza3u91uq53ZYoUakP3YnMMv15eaawsO3oAsvjWHb3bXer0lB29AFr80hx9cai81XbwBRYwmu3No&#10;ndDBIJNeQCacbVTClwG+XM/ghyiohqLCtIoJT9SL6i3Gt7kYAEiDGVY0QWqWkgn2oTZ7OB4LirUS&#10;vEJwacYO+XJuSOtD0hc0VR3vvRQnXgny/Ml3z588Qgd3Hx/c/fHg3r2Duz9YQc6qDZyE5VXPvvn4&#10;rwcfoD8fffXs/qfVeFnG//b9h7/+9Ek1EFro0L2nnz38/fHDp59/9Me39yvgawKPy/ARjYlE18g+&#10;2uExOGai4lpOxuJsK0YRpuUVa0kocYK1lgr5fRU56GszzLLsOHZ0iRvBmwIopAr4zvS2Y/AwElNF&#10;KzRvRrED3OKcdbmojMKm1lUK82iahNXKxbSM28F4r0p3DydOfvvTFPgzL0vH8V5EHDO3GU4UDklC&#10;FNJzfJeQCu9uUerEdYv6gks+UegWRV1MK0MyomOnmg4XbdAY8jKr8hny7cRm6ybqclbl9TrZc5HQ&#10;FZhVGD8izAnjO3iqcFwlcoRjVg74VayiKiOHM+GXcX2pINMhYRz1AyJl1ZrrAvwtJX0TA2tVpn2L&#10;zWIXKRTdrZJ5FXNeRq7z3V6E47QKO6RJVMa+K3ehRDHa5qoKvsXdDtHfIQ84OTbdNylx0n0yG9yg&#10;oWPSYYHomanQuQS6dhg4psmL6JhR4GNbA+dHx0CAT798UFFZrysRr8GeVNUJG0fo9zjcUdLtcRHQ&#10;159z1/E02SZQ5vMbzxvKfUO5cJP4j1Pucf18WqI95FagXX1usAdjc0yOX3hKnlDGhmrGyFVpDsoS&#10;9opgAIN6rbkEkuLmlEbwMeN2BxcKbNYgwdX7VEXDCKdwyG54WkgoM9GhRCmXcMEzw5WyNR4O6spe&#10;D1v64mA5QWK1xQM7vKiH8/tBIcbsOKG0Gq2iRS3gtMoWL2VCwe2XUdbQRp1aW8OYZujO0Va4DHmc&#10;dw0Gi2hCRyA4ukCUl+AarlXD5QQzEui42/03T4uJyXmmSEYYngzMFb6l/Z7PUcMkKa8V8yoAtVOR&#10;I33ZOyFqJW1tLfYVtJ0mSWV1zWPU5dl7lSzlFXyYJd27R9qRJeXmZAna73jt1kLLQz5OO94E7rXw&#10;MU4h61Kf+zAL4R3IV8KW/YnNrEuj7HDumNsEDXiusHGfc9jhgVRItY5lZEvDTGUlwBKtydq/0IKw&#10;npcDttJfworFZSiGf80KiKObWjKZEF+Vk10a0bGzXzMq5VNFxDAK9tGYTcUOhvTrUgV/AirhecIw&#10;gv4C72k62mbKJees6cqvWAZnxzFLI5zRrW7RvJMt3PRxYYP5VjIPfKu03Th3dldMy5+TK+Uy/p+5&#10;ovcTeC1YDHQGfHigFRjpfu14XKiIAwulEfUHAg4PhjugWuBNFqahqODt2PwVZE//tT1nZZi2hkuf&#10;2qEhEhT2IxUJQraBlkz1nSCske1dViTLBJmKKpkrU2v2mOwRNtIcuKT3dg9FUOqGTTIaMLij9ed+&#10;zzpoHOpDTrnfHA4p9l7bA//0ycc2Mzjl8rA50OTxL0ys2FXterM833vLjuiJw2NWM+8KdytoZ23/&#10;kiaccau1jDXn8UIrNw6yOO8xDBYHohTefJD+BfsfFT4jpoz1hjriO8CtCP7hoIVB2UBVX7AHD6QJ&#10;0g6O4eBkB20xaVE2tNnRSUct36zP+aRb6D0SbG3ZafJ9xmAXhzNXndOL5xnsLMJOrO3YsaGGzB5t&#10;URia5JcZkxjnP1irfwMAAP//AwBQSwECLQAUAAYACAAAACEAQB/0QTABAADgAgAAEwAAAAAAAAAA&#10;AAAAAAAAAAAAW0NvbnRlbnRfVHlwZXNdLnhtbFBLAQItABQABgAIAAAAIQA4/SH/1gAAAJQBAAAL&#10;AAAAAAAAAAAAAAAAAGEBAABfcmVscy8ucmVsc1BLAQItABQABgAIAAAAIQDcLA20BwEAAC8CAAAO&#10;AAAAAAAAAAAAAAAAAGACAABkcnMvZTJvRG9jLnhtbFBLAQItABQABgAIAAAAIQBpeyOTRgEAAC4C&#10;AAAgAAAAAAAAAAAAAAAAAJMDAABkcnMvY2hhcnRzL19yZWxzL2NoYXJ0MS54bWwucmVsc1BLAQIt&#10;ABQABgAIAAAAIQCrFs1GuQAAACIBAAAZAAAAAAAAAAAAAAAAABcFAABkcnMvX3JlbHMvZTJvRG9j&#10;LnhtbC5yZWxzUEsBAi0AFAAGAAgAAAAhAPIaZeveAAAABQEAAA8AAAAAAAAAAAAAAAAABwYAAGRy&#10;cy9kb3ducmV2LnhtbFBLAQItABQABgAIAAAAIQBKrsmDRwsAAL43AAAVAAAAAAAAAAAAAAAAABIH&#10;AABkcnMvY2hhcnRzL2NoYXJ0MS54bWxQSwECLQAUAAYACAAAACEA9uA+bncGAAAMGwAAHAAAAAAA&#10;AAAAAAAAAACMEgAAZHJzL3RoZW1lL3RoZW1lT3ZlcnJpZGUxLnhtbFBLBQYAAAAACAAIABUCAAA9&#10;GQAAAAA=&#10;">
            <v:imagedata r:id="rId10" o:title=""/>
            <o:lock v:ext="edit" aspectratio="f"/>
          </v:shape>
        </w:pict>
      </w:r>
    </w:p>
    <w:p w:rsidR="00C410DC" w:rsidRPr="009C558F" w:rsidRDefault="00C410DC" w:rsidP="00C410DC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Zdroj dat: </w:t>
      </w:r>
      <w:r>
        <w:rPr>
          <w:noProof/>
          <w:sz w:val="16"/>
          <w:szCs w:val="16"/>
        </w:rPr>
        <w:t>MPSV</w:t>
      </w:r>
    </w:p>
    <w:p w:rsidR="00BF219D" w:rsidRDefault="00BF219D" w:rsidP="00CE2541">
      <w:pPr>
        <w:spacing w:line="240" w:lineRule="auto"/>
        <w:ind w:firstLine="709"/>
        <w:jc w:val="both"/>
        <w:rPr>
          <w:rFonts w:cs="Arial"/>
          <w:szCs w:val="20"/>
        </w:rPr>
      </w:pPr>
    </w:p>
    <w:p w:rsidR="004312A3" w:rsidRDefault="004312A3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Výdaje na dávky státní sociální podpory od roku 2011 pohybují okolo hodnoty 35 mld. Kč. V tomto období se mírně snížily pouze v roce 2012. V posledních pěti letech tak představují částku na úrovni 5 % státního rozpočtu. Téměř dvě třetiny výdajů na dávky státní sociální podpory tvoří rodičovský příspěvek, jehož nárůst v roce 2007 způsobil také celkový růst výdajů na tyto dávky.</w:t>
      </w:r>
    </w:p>
    <w:p w:rsidR="00E710DB" w:rsidRDefault="00E710DB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:rsidR="00E710DB" w:rsidRDefault="00E710DB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Nejvyšší částky na dávky státní sociální podpory v přepočtu na jednoho obyvatele byly vydány v Ústeckém kraji, kde přesáhly 4 000 Kč na jednoho obyvatele. To bylo dáno zejména hodnotou výdajů na příspěvek na bydlení, která byla s ohledem na počet obyvatel v tomto kraji nejvyšší v celé České republice. Jen o něco nižší výdaje v přepočtu na obyvatele, zato nejvyšší v absolutní hodnotě, byly evidovány v Moravskoslezském kraji</w:t>
      </w:r>
      <w:r w:rsidR="009302D1">
        <w:rPr>
          <w:rFonts w:cs="Arial"/>
          <w:szCs w:val="20"/>
        </w:rPr>
        <w:t>, což platí jak pro výdaje ne příspěvek na bydlení, tak i na celkové výdaje na dávky státní sociální podpory. V hlavním městě Praze, která také dosahuje nadprůměrných celkových výdajů na jednoho obyvatele, není tato situace d</w:t>
      </w:r>
      <w:r w:rsidR="00CA5462">
        <w:rPr>
          <w:rFonts w:cs="Arial"/>
          <w:szCs w:val="20"/>
        </w:rPr>
        <w:t>a</w:t>
      </w:r>
      <w:r w:rsidR="009302D1">
        <w:rPr>
          <w:rFonts w:cs="Arial"/>
          <w:szCs w:val="20"/>
        </w:rPr>
        <w:t>n</w:t>
      </w:r>
      <w:r w:rsidR="00CA5462">
        <w:rPr>
          <w:rFonts w:cs="Arial"/>
          <w:szCs w:val="20"/>
        </w:rPr>
        <w:t>á</w:t>
      </w:r>
      <w:r w:rsidR="009302D1">
        <w:rPr>
          <w:rFonts w:cs="Arial"/>
          <w:szCs w:val="20"/>
        </w:rPr>
        <w:t xml:space="preserve"> úrovní výdajů na příspěvek na bydlení, ale výší výdajů na rodičovský příspěvek. Výše rodičovského příspěvku je částečně ovlivněna výší příjmů, které jsou v Praze v průměru vyšší než v ostatních krajích.</w:t>
      </w:r>
    </w:p>
    <w:p w:rsidR="009302D1" w:rsidRDefault="009302D1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:rsidR="009302D1" w:rsidRDefault="009302D1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minulém roce bylo vyplaceno přes 11 mil. dávek státní sociální podpory. Z toho přes </w:t>
      </w:r>
      <w:r w:rsidR="00802B0A">
        <w:rPr>
          <w:rFonts w:cs="Arial"/>
          <w:szCs w:val="20"/>
        </w:rPr>
        <w:t>46 %</w:t>
      </w:r>
      <w:r>
        <w:rPr>
          <w:rFonts w:cs="Arial"/>
          <w:szCs w:val="20"/>
        </w:rPr>
        <w:t xml:space="preserve"> </w:t>
      </w:r>
      <w:r w:rsidR="00802B0A">
        <w:rPr>
          <w:rFonts w:cs="Arial"/>
          <w:szCs w:val="20"/>
        </w:rPr>
        <w:t>b</w:t>
      </w:r>
      <w:r>
        <w:rPr>
          <w:rFonts w:cs="Arial"/>
          <w:szCs w:val="20"/>
        </w:rPr>
        <w:t>yly přídavky na děti,</w:t>
      </w:r>
      <w:r w:rsidR="00802B0A">
        <w:rPr>
          <w:rFonts w:cs="Arial"/>
          <w:szCs w:val="20"/>
        </w:rPr>
        <w:t xml:space="preserve"> 30 %</w:t>
      </w:r>
      <w:r>
        <w:rPr>
          <w:rFonts w:cs="Arial"/>
          <w:szCs w:val="20"/>
        </w:rPr>
        <w:t xml:space="preserve"> </w:t>
      </w:r>
      <w:r w:rsidR="00802B0A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odičovské příspěvky a </w:t>
      </w:r>
      <w:r w:rsidR="00802B0A">
        <w:rPr>
          <w:rFonts w:cs="Arial"/>
          <w:szCs w:val="20"/>
        </w:rPr>
        <w:t>24 %</w:t>
      </w:r>
      <w:r>
        <w:rPr>
          <w:rFonts w:cs="Arial"/>
          <w:szCs w:val="20"/>
        </w:rPr>
        <w:t xml:space="preserve"> </w:t>
      </w:r>
      <w:r w:rsidR="00802B0A">
        <w:rPr>
          <w:rFonts w:cs="Arial"/>
          <w:szCs w:val="20"/>
        </w:rPr>
        <w:t>p</w:t>
      </w:r>
      <w:r>
        <w:rPr>
          <w:rFonts w:cs="Arial"/>
          <w:szCs w:val="20"/>
        </w:rPr>
        <w:t>říspěvky na bydlení</w:t>
      </w:r>
      <w:r w:rsidR="00802B0A">
        <w:rPr>
          <w:rFonts w:cs="Arial"/>
          <w:szCs w:val="20"/>
        </w:rPr>
        <w:t>. Porodné bylo vyplaceno ve 22 tisících a pohřebné ve 2,7 tisících případů.</w:t>
      </w:r>
    </w:p>
    <w:p w:rsidR="00802B0A" w:rsidRDefault="00802B0A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:rsidR="00802B0A" w:rsidRDefault="00802B0A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Meziročně stabilní, těsně pod úrovní 2 %, zůstává podíl mužů mezi příjemci rodičovského příspěvku. Nejvyšší zastoupení mužů mezi příjemci rodičovského příspěvku je v hlavním městě Praze a Karlovarském kraji (2,4 %, resp. 2,2 %), nejnižší naopak v Kraji vysočina a ve Zlínském kraji (1,2 %, resp. 1,4 %).</w:t>
      </w:r>
    </w:p>
    <w:p w:rsidR="00C410DC" w:rsidRPr="000700C9" w:rsidRDefault="00F94897" w:rsidP="00C410DC">
      <w:pPr>
        <w:pStyle w:val="Nadpis3"/>
        <w:spacing w:before="120" w:after="120"/>
      </w:pPr>
      <w:r>
        <w:rPr>
          <w:rFonts w:cs="Arial"/>
          <w:sz w:val="20"/>
        </w:rPr>
        <w:br w:type="page"/>
      </w:r>
      <w:r w:rsidR="00C410DC" w:rsidRPr="00C410DC">
        <w:lastRenderedPageBreak/>
        <w:t xml:space="preserve">Dávky pěstounské péče </w:t>
      </w:r>
      <w:r w:rsidR="00C410DC" w:rsidRPr="000700C9">
        <w:t>v roce 2015</w:t>
      </w:r>
    </w:p>
    <w:p w:rsidR="003A0087" w:rsidRDefault="003A0087" w:rsidP="00CE2541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Dávky </w:t>
      </w:r>
      <w:r w:rsidRPr="001C1EEB">
        <w:rPr>
          <w:rFonts w:ascii="Arial" w:hAnsi="Arial" w:cs="Arial"/>
          <w:b/>
          <w:sz w:val="20"/>
        </w:rPr>
        <w:t>pěstounské péče</w:t>
      </w:r>
      <w:r>
        <w:rPr>
          <w:rFonts w:ascii="Arial" w:hAnsi="Arial" w:cs="Arial"/>
          <w:sz w:val="20"/>
        </w:rPr>
        <w:t xml:space="preserve">, které byly do konce roku 2012 </w:t>
      </w:r>
      <w:r w:rsidR="003E5A7D">
        <w:rPr>
          <w:rFonts w:ascii="Arial" w:hAnsi="Arial" w:cs="Arial"/>
          <w:sz w:val="20"/>
        </w:rPr>
        <w:t xml:space="preserve">také </w:t>
      </w:r>
      <w:r>
        <w:rPr>
          <w:rFonts w:ascii="Arial" w:hAnsi="Arial" w:cs="Arial"/>
          <w:sz w:val="20"/>
        </w:rPr>
        <w:t xml:space="preserve">upraveny </w:t>
      </w:r>
      <w:r w:rsidR="003E5A7D">
        <w:rPr>
          <w:rFonts w:ascii="Arial" w:hAnsi="Arial" w:cs="Arial"/>
          <w:sz w:val="20"/>
        </w:rPr>
        <w:t>zákonem č.117/1995 Sb., o státní sociální podpoře,</w:t>
      </w:r>
      <w:r>
        <w:rPr>
          <w:rFonts w:ascii="Arial" w:hAnsi="Arial" w:cs="Arial"/>
          <w:sz w:val="20"/>
        </w:rPr>
        <w:t xml:space="preserve"> jsou od roku 2013 obsaženy v zákoně č. 359/1999 Sb., o sociálně-právně ochraně dětí, ve znění pozdějších předpisů. Pěstounská péče je dítěti poskytována osobou v evidenci, která vykonává pěstounskou péči na přechodnou dobu, nebo osobou pečující (zejména pěstoun nebo poručník). Od roku 2013 také </w:t>
      </w:r>
      <w:r w:rsidRPr="003A0087">
        <w:rPr>
          <w:rFonts w:ascii="Arial" w:hAnsi="Arial" w:cs="Arial"/>
          <w:sz w:val="20"/>
        </w:rPr>
        <w:t>došlo ke zvýšení částek odměny pěstouna a příspěvku na úhradu potřeb dítěte</w:t>
      </w:r>
      <w:r>
        <w:rPr>
          <w:rFonts w:ascii="Arial" w:hAnsi="Arial" w:cs="Arial"/>
          <w:sz w:val="20"/>
        </w:rPr>
        <w:t xml:space="preserve"> a</w:t>
      </w:r>
      <w:r w:rsidRPr="003A0087">
        <w:rPr>
          <w:rFonts w:ascii="Arial" w:hAnsi="Arial" w:cs="Arial"/>
          <w:sz w:val="20"/>
        </w:rPr>
        <w:t xml:space="preserve"> byl zaveden příspěvek při ukončení pěstounské péče a rozšířen nárok na příspěvek na zakoupení osobního motorového vozidla.</w:t>
      </w:r>
      <w:r w:rsidR="003E5A7D">
        <w:rPr>
          <w:rFonts w:ascii="Arial" w:hAnsi="Arial" w:cs="Arial"/>
          <w:sz w:val="20"/>
        </w:rPr>
        <w:t xml:space="preserve"> V současné době se poskytují tyto dávky pěstounské péče:</w:t>
      </w:r>
    </w:p>
    <w:p w:rsidR="003E5A7D" w:rsidRDefault="003E5A7D" w:rsidP="00CE2541">
      <w:pPr>
        <w:pStyle w:val="Zkladntext"/>
        <w:ind w:firstLine="709"/>
        <w:rPr>
          <w:rFonts w:ascii="Arial" w:hAnsi="Arial" w:cs="Arial"/>
          <w:sz w:val="20"/>
        </w:rPr>
      </w:pPr>
    </w:p>
    <w:p w:rsidR="003E5A7D" w:rsidRDefault="003E5A7D" w:rsidP="0046210B">
      <w:pPr>
        <w:pStyle w:val="Zkladntext"/>
        <w:ind w:left="709"/>
        <w:rPr>
          <w:rFonts w:ascii="Arial" w:hAnsi="Arial" w:cs="Arial"/>
          <w:sz w:val="20"/>
        </w:rPr>
      </w:pPr>
      <w:r w:rsidRPr="003E5A7D">
        <w:rPr>
          <w:rFonts w:ascii="Arial" w:hAnsi="Arial" w:cs="Arial"/>
          <w:b/>
          <w:sz w:val="20"/>
        </w:rPr>
        <w:t>Příspěvek na úhradu potřeb dítěte</w:t>
      </w:r>
      <w:r>
        <w:rPr>
          <w:rFonts w:ascii="Arial" w:hAnsi="Arial" w:cs="Arial"/>
          <w:sz w:val="20"/>
        </w:rPr>
        <w:t xml:space="preserve"> - </w:t>
      </w:r>
      <w:r w:rsidRPr="003E5A7D">
        <w:rPr>
          <w:rFonts w:ascii="Arial" w:hAnsi="Arial" w:cs="Arial"/>
          <w:sz w:val="20"/>
        </w:rPr>
        <w:t>Nárok na příspěvek na úhradu potřeb dítěte má nezletilé nezaopatřené dítě svěřené do pěstounské péče (do péče osoby pečující či osoby v evidenci). Nárok je zachován i</w:t>
      </w:r>
      <w:r w:rsidR="00444CC3">
        <w:rPr>
          <w:rFonts w:ascii="Arial" w:hAnsi="Arial" w:cs="Arial"/>
          <w:sz w:val="20"/>
        </w:rPr>
        <w:t xml:space="preserve"> po dosažení zletilosti dítěte</w:t>
      </w:r>
      <w:r w:rsidRPr="003E5A7D">
        <w:rPr>
          <w:rFonts w:ascii="Arial" w:hAnsi="Arial" w:cs="Arial"/>
          <w:sz w:val="20"/>
        </w:rPr>
        <w:t>, jde-li o</w:t>
      </w:r>
      <w:r>
        <w:rPr>
          <w:rFonts w:ascii="Arial" w:hAnsi="Arial" w:cs="Arial"/>
          <w:sz w:val="20"/>
        </w:rPr>
        <w:t> </w:t>
      </w:r>
      <w:r w:rsidRPr="003E5A7D">
        <w:rPr>
          <w:rFonts w:ascii="Arial" w:hAnsi="Arial" w:cs="Arial"/>
          <w:sz w:val="20"/>
        </w:rPr>
        <w:t>nezaopatřené dítě, které trvale žije a společně uhrazuje náklady na své potřeby s osobou, která byla do dosažení jeho zletilosti osobou pečující.</w:t>
      </w:r>
      <w:r>
        <w:rPr>
          <w:rFonts w:ascii="Arial" w:hAnsi="Arial" w:cs="Arial"/>
          <w:sz w:val="20"/>
        </w:rPr>
        <w:t xml:space="preserve"> </w:t>
      </w:r>
      <w:r w:rsidRPr="00CE2541">
        <w:rPr>
          <w:rFonts w:ascii="Arial" w:hAnsi="Arial" w:cs="Arial"/>
          <w:sz w:val="20"/>
        </w:rPr>
        <w:t xml:space="preserve">Přídavek je vyplácen ve </w:t>
      </w:r>
      <w:r>
        <w:rPr>
          <w:rFonts w:ascii="Arial" w:hAnsi="Arial" w:cs="Arial"/>
          <w:sz w:val="20"/>
        </w:rPr>
        <w:t>čtyřech</w:t>
      </w:r>
      <w:r w:rsidRPr="00CE2541">
        <w:rPr>
          <w:rFonts w:ascii="Arial" w:hAnsi="Arial" w:cs="Arial"/>
          <w:sz w:val="20"/>
        </w:rPr>
        <w:t xml:space="preserve"> výších podle věku nezaopatřeného dítěte.</w:t>
      </w:r>
      <w:r>
        <w:rPr>
          <w:rFonts w:ascii="Arial" w:hAnsi="Arial" w:cs="Arial"/>
          <w:sz w:val="20"/>
        </w:rPr>
        <w:t xml:space="preserve"> </w:t>
      </w:r>
      <w:r w:rsidR="00397B23">
        <w:rPr>
          <w:rFonts w:ascii="Arial" w:hAnsi="Arial" w:cs="Arial"/>
          <w:sz w:val="20"/>
        </w:rPr>
        <w:t>Je-li</w:t>
      </w:r>
      <w:r w:rsidRPr="003E5A7D">
        <w:rPr>
          <w:rFonts w:ascii="Arial" w:hAnsi="Arial" w:cs="Arial"/>
          <w:sz w:val="20"/>
        </w:rPr>
        <w:t xml:space="preserve"> dítě osobou závislou na pomoci jiné fyzické osoby,</w:t>
      </w:r>
      <w:r>
        <w:rPr>
          <w:rFonts w:ascii="Arial" w:hAnsi="Arial" w:cs="Arial"/>
          <w:sz w:val="20"/>
        </w:rPr>
        <w:t xml:space="preserve"> jsou výše příspěvku</w:t>
      </w:r>
      <w:r w:rsidR="005F0885">
        <w:rPr>
          <w:rFonts w:ascii="Arial" w:hAnsi="Arial" w:cs="Arial"/>
          <w:sz w:val="20"/>
        </w:rPr>
        <w:t xml:space="preserve"> ve vazbě na věk a stupeň závislosti.</w:t>
      </w:r>
    </w:p>
    <w:p w:rsidR="003E5A7D" w:rsidRDefault="003E5A7D" w:rsidP="0046210B">
      <w:pPr>
        <w:pStyle w:val="Zkladntext"/>
        <w:ind w:left="709"/>
        <w:rPr>
          <w:rFonts w:ascii="Arial" w:hAnsi="Arial" w:cs="Arial"/>
          <w:sz w:val="20"/>
        </w:rPr>
      </w:pPr>
    </w:p>
    <w:p w:rsidR="003A0087" w:rsidRDefault="005F0885" w:rsidP="0046210B">
      <w:pPr>
        <w:pStyle w:val="Zkladntext"/>
        <w:ind w:left="709"/>
        <w:rPr>
          <w:rFonts w:ascii="Arial" w:hAnsi="Arial" w:cs="Arial"/>
          <w:sz w:val="20"/>
        </w:rPr>
      </w:pPr>
      <w:r w:rsidRPr="005F0885">
        <w:rPr>
          <w:rFonts w:ascii="Arial" w:hAnsi="Arial" w:cs="Arial"/>
          <w:b/>
          <w:sz w:val="20"/>
        </w:rPr>
        <w:t>Odměna pěstouna</w:t>
      </w:r>
      <w:r>
        <w:rPr>
          <w:rFonts w:ascii="Arial" w:hAnsi="Arial" w:cs="Arial"/>
          <w:sz w:val="20"/>
        </w:rPr>
        <w:t xml:space="preserve"> - </w:t>
      </w:r>
      <w:r w:rsidRPr="005F0885">
        <w:rPr>
          <w:rFonts w:ascii="Arial" w:hAnsi="Arial" w:cs="Arial"/>
          <w:sz w:val="20"/>
        </w:rPr>
        <w:t>Nárok na odměnu pěstouna má osoba pečující a osoba v evidenci. Osobou pečující nebo osobou v evidenci mohou být oba manželé nebo dva poručníci, odměna pěstouna však náleží pouze jednomu z nich.</w:t>
      </w:r>
      <w:r>
        <w:rPr>
          <w:rFonts w:ascii="Arial" w:hAnsi="Arial" w:cs="Arial"/>
          <w:sz w:val="20"/>
        </w:rPr>
        <w:t xml:space="preserve"> Výše odměny pěstouna je stanovena podle počtu dětí, o které je pečováno</w:t>
      </w:r>
      <w:r w:rsidR="0046210B">
        <w:rPr>
          <w:rFonts w:ascii="Arial" w:hAnsi="Arial" w:cs="Arial"/>
          <w:sz w:val="20"/>
        </w:rPr>
        <w:t xml:space="preserve">, podle toho, zda je dítě </w:t>
      </w:r>
      <w:r w:rsidR="0046210B" w:rsidRPr="003E5A7D">
        <w:rPr>
          <w:rFonts w:ascii="Arial" w:hAnsi="Arial" w:cs="Arial"/>
          <w:sz w:val="20"/>
        </w:rPr>
        <w:t>osobou závislou na pomoci jiné fyzické osoby</w:t>
      </w:r>
      <w:r w:rsidR="00444CC3">
        <w:rPr>
          <w:rFonts w:ascii="Arial" w:hAnsi="Arial" w:cs="Arial"/>
          <w:sz w:val="20"/>
        </w:rPr>
        <w:t>, či zda se jedná o </w:t>
      </w:r>
      <w:r w:rsidR="0046210B">
        <w:rPr>
          <w:rFonts w:ascii="Arial" w:hAnsi="Arial" w:cs="Arial"/>
          <w:sz w:val="20"/>
        </w:rPr>
        <w:t xml:space="preserve">osobu </w:t>
      </w:r>
      <w:r w:rsidR="0046210B" w:rsidRPr="0046210B">
        <w:rPr>
          <w:rFonts w:ascii="Arial" w:hAnsi="Arial" w:cs="Arial"/>
          <w:sz w:val="20"/>
        </w:rPr>
        <w:t>veden</w:t>
      </w:r>
      <w:r w:rsidR="0046210B">
        <w:rPr>
          <w:rFonts w:ascii="Arial" w:hAnsi="Arial" w:cs="Arial"/>
          <w:sz w:val="20"/>
        </w:rPr>
        <w:t>ou</w:t>
      </w:r>
      <w:r w:rsidR="0046210B" w:rsidRPr="0046210B">
        <w:rPr>
          <w:rFonts w:ascii="Arial" w:hAnsi="Arial" w:cs="Arial"/>
          <w:sz w:val="20"/>
        </w:rPr>
        <w:t xml:space="preserve"> v evidenci osob, které mohou vykonávat pěstounskou péči na přechodnou dobu</w:t>
      </w:r>
      <w:r w:rsidR="0046210B">
        <w:rPr>
          <w:rFonts w:ascii="Arial" w:hAnsi="Arial" w:cs="Arial"/>
          <w:sz w:val="20"/>
        </w:rPr>
        <w:t>.</w:t>
      </w:r>
    </w:p>
    <w:p w:rsidR="0046210B" w:rsidRDefault="0046210B" w:rsidP="0046210B">
      <w:pPr>
        <w:pStyle w:val="Zkladntext"/>
        <w:ind w:left="709"/>
        <w:rPr>
          <w:rFonts w:ascii="Arial" w:hAnsi="Arial" w:cs="Arial"/>
          <w:sz w:val="20"/>
        </w:rPr>
      </w:pPr>
    </w:p>
    <w:p w:rsidR="0046210B" w:rsidRPr="0046210B" w:rsidRDefault="0046210B" w:rsidP="0046210B">
      <w:pPr>
        <w:pStyle w:val="Zkladntext"/>
        <w:ind w:left="709"/>
        <w:rPr>
          <w:rFonts w:ascii="Arial" w:hAnsi="Arial" w:cs="Arial"/>
          <w:sz w:val="20"/>
        </w:rPr>
      </w:pPr>
      <w:r w:rsidRPr="0046210B">
        <w:rPr>
          <w:rFonts w:ascii="Arial" w:hAnsi="Arial" w:cs="Arial"/>
          <w:b/>
          <w:sz w:val="20"/>
        </w:rPr>
        <w:t>Příspěvek při převzetí dítěte</w:t>
      </w:r>
      <w:r>
        <w:rPr>
          <w:rFonts w:ascii="Arial" w:hAnsi="Arial" w:cs="Arial"/>
          <w:sz w:val="20"/>
        </w:rPr>
        <w:t xml:space="preserve"> - </w:t>
      </w:r>
      <w:r w:rsidRPr="0046210B">
        <w:rPr>
          <w:rFonts w:ascii="Arial" w:hAnsi="Arial" w:cs="Arial"/>
          <w:sz w:val="20"/>
        </w:rPr>
        <w:t>Příspěvek při převzetí dítěte se vyplácí osobě pečující, která převzala dítě do pěstounské péče, a je vyplácen jednorázově.</w:t>
      </w:r>
      <w:r>
        <w:rPr>
          <w:rFonts w:ascii="Arial" w:hAnsi="Arial" w:cs="Arial"/>
          <w:sz w:val="20"/>
        </w:rPr>
        <w:t xml:space="preserve"> </w:t>
      </w:r>
      <w:r w:rsidRPr="0046210B">
        <w:rPr>
          <w:rFonts w:ascii="Arial" w:hAnsi="Arial" w:cs="Arial"/>
          <w:sz w:val="20"/>
        </w:rPr>
        <w:t xml:space="preserve">Přídavek je vyplácen ve </w:t>
      </w:r>
      <w:r>
        <w:rPr>
          <w:rFonts w:ascii="Arial" w:hAnsi="Arial" w:cs="Arial"/>
          <w:sz w:val="20"/>
        </w:rPr>
        <w:t>třech</w:t>
      </w:r>
      <w:r w:rsidRPr="0046210B">
        <w:rPr>
          <w:rFonts w:ascii="Arial" w:hAnsi="Arial" w:cs="Arial"/>
          <w:sz w:val="20"/>
        </w:rPr>
        <w:t xml:space="preserve"> výších podle věku dítěte.</w:t>
      </w:r>
    </w:p>
    <w:p w:rsidR="0046210B" w:rsidRDefault="0046210B" w:rsidP="0046210B">
      <w:pPr>
        <w:pStyle w:val="Zkladntext"/>
        <w:ind w:left="709"/>
        <w:rPr>
          <w:rFonts w:ascii="Arial" w:hAnsi="Arial" w:cs="Arial"/>
          <w:sz w:val="20"/>
        </w:rPr>
      </w:pPr>
      <w:r w:rsidRPr="0046210B">
        <w:rPr>
          <w:rFonts w:ascii="Arial" w:hAnsi="Arial" w:cs="Arial"/>
          <w:sz w:val="20"/>
        </w:rPr>
        <w:t>Příspěvek nenáleží osobě v evidenci při svěření dítěte do pěstounské péče na přechodnou dobu.</w:t>
      </w:r>
    </w:p>
    <w:p w:rsidR="00E5700B" w:rsidRDefault="00E570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</w:p>
    <w:p w:rsidR="00BF219D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  <w:r w:rsidRPr="0046210B">
        <w:rPr>
          <w:rFonts w:eastAsia="Calibri" w:cs="Arial"/>
          <w:b/>
          <w:color w:val="000000"/>
          <w:szCs w:val="20"/>
        </w:rPr>
        <w:t>Příspěvek na zakoupení motorového vozidla</w:t>
      </w:r>
      <w:r>
        <w:rPr>
          <w:rFonts w:eastAsia="Calibri" w:cs="Arial"/>
          <w:color w:val="000000"/>
          <w:szCs w:val="20"/>
        </w:rPr>
        <w:t xml:space="preserve"> - </w:t>
      </w:r>
      <w:r w:rsidRPr="0046210B">
        <w:rPr>
          <w:rFonts w:eastAsia="Calibri" w:cs="Arial"/>
          <w:color w:val="000000"/>
          <w:szCs w:val="20"/>
        </w:rPr>
        <w:t>Na příspěvek má nárok osoba pečující</w:t>
      </w:r>
      <w:r>
        <w:rPr>
          <w:rFonts w:eastAsia="Calibri" w:cs="Arial"/>
          <w:color w:val="000000"/>
          <w:szCs w:val="20"/>
        </w:rPr>
        <w:t>, která má v </w:t>
      </w:r>
      <w:r w:rsidRPr="0046210B">
        <w:rPr>
          <w:rFonts w:eastAsia="Calibri" w:cs="Arial"/>
          <w:color w:val="000000"/>
          <w:szCs w:val="20"/>
        </w:rPr>
        <w:t>pěstounské péči nejméně 3 děti nebo má nárok na odměnu pěstouna z důvodu péče o 3 děti, včetně zletilých nezaopatřených dětí, jež zakládají osobě pečující nárok na odměnu pěstouna, pokud zakoupila osobní motorové vozidlo nebo zajistila jeho nezbytnou celkovou opravu.</w:t>
      </w:r>
      <w:r>
        <w:rPr>
          <w:rFonts w:eastAsia="Calibri" w:cs="Arial"/>
          <w:color w:val="000000"/>
          <w:szCs w:val="20"/>
        </w:rPr>
        <w:t xml:space="preserve"> </w:t>
      </w:r>
      <w:r w:rsidRPr="0046210B">
        <w:rPr>
          <w:rFonts w:eastAsia="Calibri" w:cs="Arial"/>
          <w:color w:val="000000"/>
          <w:szCs w:val="20"/>
        </w:rPr>
        <w:t>Výše příspěvku na zakoupení motorového vozidla činí 70 % pořizovací ceny motorového vozidla nebo prokázaných výdajů na opravy, nejvýše však 100 000 Kč.</w:t>
      </w:r>
      <w:r w:rsidR="00BF219D">
        <w:rPr>
          <w:rFonts w:eastAsia="Calibri" w:cs="Arial"/>
          <w:color w:val="000000"/>
          <w:szCs w:val="20"/>
        </w:rPr>
        <w:t xml:space="preserve"> </w:t>
      </w:r>
    </w:p>
    <w:p w:rsidR="0046210B" w:rsidRDefault="00BF219D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  <w:r w:rsidRPr="00BF219D">
        <w:rPr>
          <w:rFonts w:eastAsia="Calibri" w:cs="Arial"/>
          <w:color w:val="000000"/>
          <w:szCs w:val="20"/>
        </w:rPr>
        <w:t>Příspěvek nenáleží osobě v evidenci při svěření dítěte do pěstounské péče na přechodnou dobu.</w:t>
      </w:r>
    </w:p>
    <w:p w:rsidR="0046210B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</w:p>
    <w:p w:rsidR="0046210B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  <w:r w:rsidRPr="0046210B">
        <w:rPr>
          <w:rFonts w:eastAsia="Calibri" w:cs="Arial"/>
          <w:b/>
          <w:color w:val="000000"/>
          <w:szCs w:val="20"/>
        </w:rPr>
        <w:t>Příspěvek při ukončení pěstounské péče</w:t>
      </w:r>
      <w:r>
        <w:rPr>
          <w:rFonts w:eastAsia="Calibri" w:cs="Arial"/>
          <w:color w:val="000000"/>
          <w:szCs w:val="20"/>
        </w:rPr>
        <w:t xml:space="preserve"> - </w:t>
      </w:r>
      <w:r w:rsidRPr="0046210B">
        <w:rPr>
          <w:rFonts w:eastAsia="Calibri" w:cs="Arial"/>
          <w:color w:val="000000"/>
          <w:szCs w:val="20"/>
        </w:rPr>
        <w:t>Nárok na příspěvek při ukončení pěstounské péče má fyzická osoba, která byla ke dni dosažení zletilosti v pěstounské péči (</w:t>
      </w:r>
      <w:r>
        <w:rPr>
          <w:rFonts w:eastAsia="Calibri" w:cs="Arial"/>
          <w:color w:val="000000"/>
          <w:szCs w:val="20"/>
        </w:rPr>
        <w:t>jak osoby pečující, tak osoby v </w:t>
      </w:r>
      <w:r w:rsidRPr="0046210B">
        <w:rPr>
          <w:rFonts w:eastAsia="Calibri" w:cs="Arial"/>
          <w:color w:val="000000"/>
          <w:szCs w:val="20"/>
        </w:rPr>
        <w:t>evidenci), a to ke dni zániku nároku této osoby na příspěvek na úhradu potřeb dítěte.</w:t>
      </w:r>
      <w:r w:rsidRPr="0046210B">
        <w:t xml:space="preserve"> </w:t>
      </w:r>
      <w:r w:rsidRPr="0046210B">
        <w:rPr>
          <w:rFonts w:eastAsia="Calibri" w:cs="Arial"/>
          <w:color w:val="000000"/>
          <w:szCs w:val="20"/>
        </w:rPr>
        <w:t>Příspěvek je vyplácen jednorázově ve výši 25 000 Kč a každé osobě náleží jen jednou.</w:t>
      </w:r>
    </w:p>
    <w:p w:rsidR="0046210B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rPr>
          <w:rFonts w:eastAsia="Calibri" w:cs="Arial"/>
          <w:color w:val="000000"/>
          <w:szCs w:val="20"/>
        </w:rPr>
      </w:pPr>
    </w:p>
    <w:p w:rsidR="00E5700B" w:rsidRDefault="00397B23" w:rsidP="00397B23">
      <w:pPr>
        <w:pStyle w:val="Zkladntext"/>
        <w:jc w:val="center"/>
        <w:rPr>
          <w:rFonts w:ascii="Arial" w:hAnsi="Arial" w:cs="Arial"/>
          <w:b/>
          <w:sz w:val="20"/>
        </w:rPr>
      </w:pPr>
      <w:r w:rsidRPr="00397B23">
        <w:rPr>
          <w:rFonts w:ascii="Arial" w:hAnsi="Arial" w:cs="Arial"/>
          <w:b/>
          <w:sz w:val="20"/>
        </w:rPr>
        <w:t>Graf 3.3 Výdaje na dávky pěstounské péče</w:t>
      </w:r>
    </w:p>
    <w:p w:rsidR="00397B23" w:rsidRDefault="00C410DC" w:rsidP="00F94897">
      <w:pPr>
        <w:autoSpaceDE w:val="0"/>
        <w:autoSpaceDN w:val="0"/>
        <w:adjustRightInd w:val="0"/>
        <w:spacing w:after="29" w:line="240" w:lineRule="auto"/>
        <w:jc w:val="center"/>
        <w:rPr>
          <w:rFonts w:eastAsia="Calibri" w:cs="Arial"/>
          <w:color w:val="000000"/>
          <w:szCs w:val="20"/>
        </w:rPr>
      </w:pPr>
      <w:r w:rsidRPr="0036172D">
        <w:rPr>
          <w:noProof/>
        </w:rPr>
        <w:pict>
          <v:shape id="_x0000_i1030" type="#_x0000_t75" style="width:470.25pt;height:21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DTvTihcgEAAHwCAAAgAAAAZHJzL2NoYXJ0cy9fcmVscy9jaGFydDEueG1s&#10;LnJlbHOsUs1KAzEQvgu+wxLw6GZ3/UGk21L7g4JaaasHWVjSzbRdzSYhidL2HXwCTz324At43T6Y&#10;U0vFQsGLhxkyzMz3zXyZSm1SCO8VjM2VjEnoB8QDmSmey1FM7vvtwzPiWcckZ0JJiMkULKlV9/cq&#10;XRDMYZMd59p6iCJtTMbO6XNKbTaGgllfaZCYGSpTMIehGVHNsmc2AhoFwSk1vzFIdQvTu+IxMVc8&#10;Il5/qpH5b2w1HOYZNFX2UoB0OyioEtAZPEHmEJSZEbiYDHMBODJNkvpFuxclzXq/vnaPd916I+m3&#10;Gpe3netEcQ4CZJ6eHgVhcpz2VJaXcyHLj3TGBjDTsHwDjJKH6cAwWS4OoqD85OwJ8KHQ7E9DgdF2&#10;TxSEJ8lR2nPl3KVYmGrFtTIMC1eml+/WpbpcIEW6qvUnwk42O9wojvK0Jg6MZILQ3TqG/6mjw/+F&#10;Dp6NyTls5oiJ79PvzNpv8qGPN7Aai27dTPUL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BIKkyk2wAAAAUBAAAPAAAAZHJzL2Rvd25yZXYueG1sTI/NTsMwEITvSLyDtUjcqF1UfhriVKgC&#10;bkVtKHc3XpJAvI5sJ03fnoULXEZazWrmm3w1uU6MGGLrScN8pkAgVd62VGvYvz1f3YOIyZA1nSfU&#10;cMIIq+L8LDeZ9Ufa4VimWnAIxcxoaFLqMylj1aAzceZ7JPY+fHAm8RlqaYM5crjr5LVSt9KZlrih&#10;MT2uG6y+ysFp2NyMr+8vYb/e7p7i5+ZUqmFwSuvLi+nxAUTCKf09ww8+o0PBTAc/kI2i08BD0q+y&#10;t1wonnHQsJgv70AWufxPX3wDAAD//wMAUEsDBBQABgAIAAAAIQAiFIW3KAsAAKsxAAAVAAAAZHJz&#10;L2NoYXJ0cy9jaGFydDEueG1s7FvpbtzIEf4fIO9A0/szmuF9THa0kCXLMSzZgmRvgIWBRQ/ZM8OI&#10;V5o9ssbvkAdY+Bn8Avlr73ulqg9yDlEeW07Wjg3BFtksdncVq746uvTjT9dFblxR1mRVOTbtgWUa&#10;tEyqNCtnY/PF8+O9yDQaTsqU5FVJx+aSNuZP+3/+04/JKJkTxi9qklADJimbUTI255zXo+GwSea0&#10;IM2gqmkJz6YVKwiHWzYbpoy8gsmLfOhYVjAUk5hqAvIJExQkK/X7bJf3q+k0S+hRlSwKWnK5C0Zz&#10;wkECzTyrG3MfmEsJp3ZsecYVycemZQ5xMCflTA4kzd7hL3KQVYsypelhxUoQ4wp9kYwOck5ZCVMd&#10;ViWH1RSfxU6SKgi7XNR7SVXUsLlJlmd8KbYLG4S5D+cV8GGc038uMkabsZnYnhYEXG6JosgSVjXV&#10;lA9gxqGUgv4aOG04jIaO+h7ArO2NGr7MqWTIthzkdtiuK7ZwTPJ8QpJLlM0KcUvaPccXN4WBbyU5&#10;OyX1sytmTGb22My5bRr8Gq7SS7iazBwcc3AMrtJLuCJJAoIECnWhR+C5HGlpXD3iahoQiqQBQckL&#10;X4/4eiTQI4FpzPOsvARB4i/TmFb53+SAvpIKIFQYmSELXj3PeE6PaE45TZXoJFWdV/yAUYKEOVlW&#10;C45XBSkXJD9p7+WT54TNKJevZyWolZzi+rRK1feg6YzKweVNg9fy3WDgh5Hj+KDIjuUHvvdwT3yb&#10;ZLSUBOHADuLQ9r3Y9y3LDoKW4JUksAZRHIRh6AVhEMWxH3iRXHbePvesAJQn9KzItm0rivH5cJMz&#10;GOiYnhB2iNiBAoDro4zJyZIql5PPwKZqAAk5DPCTXNJUProibHlY5dWapYH2UYazZani3JXUFUup&#10;mlyZML9GuoazczrFq+n+I0amv7oD994Ppz/4uHMxDhSHBFAMaWp+CDauvoctZ665AYshMiDF1X79&#10;+2/v3jb1+zdX9NIoifHu33NG0oVRV/z33+jESN+95e/fcIoLXAkB1cA/3HQLyRuxL7hUG63PgDEy&#10;aqo8S4+zPBc3bDY5zBVfR3FwFPq4qeEGWV5uv4m4TNt3tcEgXb4oQJOkxENQBiEvnFK/srkAPMMV&#10;cNdikyD9EhwJfzx9SmcAWFdKVZXg05NJ3qCs+LVkaVKlyzMG+4Z5Gn6BWCNuahxRbKd0en7GjOb1&#10;2IxgR4IWpi4NvqzpFDzP2DxgGclNoyZl1cAtKPoDUEgPfusfMPY648n8mBRZvhybLgygzTaUK2Qn&#10;o6T5zFOCdOTmhdgUO7RMzwgjyBK6EoBs7UaAHPgWnx2lAzKdV69O6AzeeEKVsSpB4pOfCThtdExK&#10;G3HskPCnpFgXOo5fUHbj+BlliKRynpW5Hywmk5xeZK+3pzqhBOzpJCvpqp+DXbcfNyES1hY5z06u&#10;8ottO3Pu3T9/eHwPeQVDg/+LDVoYUrMAhyiKclHcaKzxCCzWjtVMgq41WRlxHAJe7t//y/37ENUY&#10;5l9f7nXX5h6MvDTEyyI6EbSw2rqx91i767n4ZmfI+J4EBFsBghuInd1E4igSUNK+WVxN4vYu5GmS&#10;sHcWX5H4dtC3UKBJfKuPJFQkgev1kUSKJIx7mY4VSWz1ktgaTONogwZkDVqgvq680TgplASGlAfY&#10;dARKsVccgfqktzmCp3dwBFVavH8DDgBcQcPBbZB1meFOW9cibzQnuyJ+7D2IHnp3QXzU0e+I/x3x&#10;lZ/5ShD/6Q+A+E//IMS37V6U1YjvWL1YrRHf9XtJNOK7cS9Ji/j9TkEjvhfa67jTOagW8a1eONeI&#10;70e9e9GIb9tx70oa8m3P6V2qxXw7cET03TlMifOfAvoqyVkBfTVyG+if3wX0IUfh5bu36zL/DFgf&#10;hYETiZQLQ/HVJGDX6B6VZh3rMbgXbhGn/EzR/f8u7jtHFDj/o1DggyBg92q6xgB7Q807y9QQYEfr&#10;etRRaATop9AA0E+h7b+fQpu/jK07g+z2oa0/6JWHtn0vHvTy29q+vwEhu1t+m3jsmC+t5Dn/1XwJ&#10;OGi3NiP137OUq4pJoEsTkCvnpFZpnDRIKCFdP1Y5uG25XhTZjqq3rD6ILDcMXAFpsM5qNQXKU7Qt&#10;rWxVUaCIyz6ujCLqCsloBUjV7iWQXu0nNL+kRaeu6zGsxKiywsKFLFBsVAywxCkrN82ymFQqqS2h&#10;0izCW6wiaYJWnHiBaWFb61HftKsvbRbVVE1ozx34rm27UB5wXM/3Y8dvy10qxd5zBhHUuCwrjh3L&#10;9gOojCkSEPT6tDDQrYh7OqtUUsxw719cBq80Ene2JUGVEnX8rLOajD5Cgu7Ac3wnCsPIjaIg8MLw&#10;W5Cgii8+iwSdgRPYdmRHrgv5dAA/34IERUK7alP9OujZDpivH7gu1J19K9qyYnfgxFB/wX++Z0G8&#10;43wLElRgvYsOxhbAnxeFFmiaF1rulgSdQRA6FtRhIFQMLDBlDZX/Tzh4h0q0McHa6zdUj17zcPyL&#10;9HDa5e5Yo765rPwE04snO6QXjyicy5EcQ5+VYjN4150KyHDe2h8Wq0opno93kRUeF3UBuE4m8Ny2&#10;j0anE0DzwYQCaDZKrt1aOqWAiKi3RqyTCqDZiOW7eXRaATS9aYNOLICmt/SgUwug6U222tQCiDYE&#10;DR+sr5a8y7nDCSrIyQ4K0p01vPxs5w5wDNv3tXUVyo82+O0+gFaasL84pHUm8npFq3PQ2On9ilpj&#10;7Fu0XGuMbYW9X1prjO24vZbQaYzfu59WY9z+glanMUGwIcFbNEYdUTVFVekET5ZWAIxkYoPAKc49&#10;v+AMVWZZ6yeKmxx9Um66lo+CdR2I0/fVXHYtyW0SAm/MEOgqlsHhpGjKkfsqsvKUXKu0cIUwFb0W&#10;a6eY5LrNxSbSU4HBHxccOjiwDwlP+samwm/obqoWcBAKh5rQY9AeqBbkHxV7niWXp5CAysmhY0NO&#10;BjvZfKYzVjjdhndWk8GSXvPnlXzxDvHGNxRpYJdSc6AyTmgo6YodcDCMz/ThM7bb/EKZEi7erWlw&#10;PskP8lkpxxKusnIYfTadwtG/otWFl7I6VefQ8PXkM23Ird6CsW8r8Nr+VvTyFgXGUoLiz1WlWBiC&#10;rgZYQHUkAOSszHW7jqumGaGyj1iWotFJxFFtBx8uFUPz1VaZeKcmEGhbYA0/Is1cbr5ZNngjzHSj&#10;PwRY2t4ix3YptHdZOGJZMkdVl70hBqtEhwb2J8LFvGKvceLd+0UwSv/6u0YYsszanhFa7r24ANhS&#10;PTFfI4/ADPLE96EhZ2A8ef8v7F3CdijgU/bLiM4QqQ2gN1I5bklsb+qBu60xzh4EUKEK3BCqgRH0&#10;vUVd45uqBEKt0IMsOQ5jBwoxvu0Ahah9CjVebdqDgW5nlajqrjbs4Pa1kt/ghkSU+Kuhe1NeGpsO&#10;SVU3vzukT+7uAq26UyvWhkNai1hucUji0QPKX1GqkH0ib1QUgRHGizJTjggcgQBNaCqSXgb0Zq1l&#10;VPSCIVLm4mozwpGjD0vOlkjUFsdVvX7Vg4hqL2qtmKh9pVPircrbx5qXNbBDy3LjKIg817OhlKSq&#10;e9owBrbvwwGHA/VhN7S8WDYwJqO269SJvdiz3cCyw8gKo1idgigvYw0cCAwCKDR7gSjyubIB8tYa&#10;/bZpgo9VHnLtZLU9E5UuDX2jPLxYo/o0pxp8Wmfl98jxwz2TrUaj/qPp/Jw1z8pcqZw64kizpn4A&#10;vZeXzYE6rYHTOWmQmJ8dQfDXPAMMh1RjPRprm7y1ynzwbAsCf+z9z48IJwYDixyb7HEqc3AMVl/U&#10;+DcG66usviNcoFhW/I3F/n8A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BAi0AFAAGAAgAAAAhAEAf9EEwAQAA4AIAABMA&#10;AAAAAAAAAAAAAAAAAAAAAFtDb250ZW50X1R5cGVzXS54bWxQSwECLQAUAAYACAAAACEAOP0h/9YA&#10;AACUAQAACwAAAAAAAAAAAAAAAABhAQAAX3JlbHMvLnJlbHNQSwECLQAUAAYACAAAACEA8v00SAQB&#10;AAAtAgAADgAAAAAAAAAAAAAAAABgAgAAZHJzL2Uyb0RvYy54bWxQSwECLQAUAAYACAAAACEA0704&#10;oXIBAAB8AgAAIAAAAAAAAAAAAAAAAACQAwAAZHJzL2NoYXJ0cy9fcmVscy9jaGFydDEueG1sLnJl&#10;bHNQSwECLQAUAAYACAAAACEAqxbNRrkAAAAiAQAAGQAAAAAAAAAAAAAAAABABQAAZHJzL19yZWxz&#10;L2Uyb0RvYy54bWwucmVsc1BLAQItABQABgAIAAAAIQBIKkyk2wAAAAUBAAAPAAAAAAAAAAAAAAAA&#10;ADAGAABkcnMvZG93bnJldi54bWxQSwECLQAUAAYACAAAACEAIhSFtygLAACrMQAAFQAAAAAAAAAA&#10;AAAAAAA4BwAAZHJzL2NoYXJ0cy9jaGFydDEueG1sUEsBAi0AFAAGAAgAAAAhAPbgPm53BgAADBsA&#10;ABwAAAAAAAAAAAAAAAAAkxIAAGRycy90aGVtZS90aGVtZU92ZXJyaWRlMS54bWxQSwUGAAAAAAgA&#10;CAAVAgAARBkAAAAA&#10;">
            <v:imagedata r:id="rId11" o:title="" cropbottom="-31f"/>
            <o:lock v:ext="edit" aspectratio="f"/>
          </v:shape>
        </w:pict>
      </w:r>
    </w:p>
    <w:p w:rsidR="00C410DC" w:rsidRPr="009C558F" w:rsidRDefault="00C410DC" w:rsidP="00C410DC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B322FE" w:rsidRDefault="00B322FE" w:rsidP="00E5700B">
      <w:pPr>
        <w:autoSpaceDE w:val="0"/>
        <w:autoSpaceDN w:val="0"/>
        <w:adjustRightInd w:val="0"/>
        <w:spacing w:after="29" w:line="240" w:lineRule="auto"/>
        <w:rPr>
          <w:rFonts w:eastAsia="Calibri" w:cs="Arial"/>
          <w:color w:val="000000"/>
          <w:szCs w:val="20"/>
        </w:rPr>
      </w:pPr>
    </w:p>
    <w:p w:rsidR="00397B23" w:rsidRDefault="00397B23" w:rsidP="00F94897">
      <w:pPr>
        <w:autoSpaceDE w:val="0"/>
        <w:autoSpaceDN w:val="0"/>
        <w:adjustRightInd w:val="0"/>
        <w:spacing w:after="29" w:line="240" w:lineRule="auto"/>
        <w:ind w:firstLine="709"/>
        <w:jc w:val="both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 xml:space="preserve">Výdaje na dávky pěstounské péče se výrazně zvýšily od </w:t>
      </w:r>
      <w:r w:rsidR="00B322FE">
        <w:rPr>
          <w:rFonts w:eastAsia="Calibri" w:cs="Arial"/>
          <w:color w:val="000000"/>
          <w:szCs w:val="20"/>
        </w:rPr>
        <w:t>roku 2013, kdy došlo ke změnám v právní úpravě těchto dávek. Výdaje na odměny pěstounům, které dříve představovaly necelou polovinu celkových výdajů na dávky pěstounské péče, v současné době tvoří přes 60 % celkových výdajů. I nadále pokračuje každoroční zvyšování celkových výdajů, které v roce 2015 dosáhlo 12 %. Nejvýraznější podíl na tom měl růst výdajů na odměny pěstounů, které se zvýšily o 14 %</w:t>
      </w:r>
      <w:r w:rsidR="00E71BF6">
        <w:rPr>
          <w:rFonts w:eastAsia="Calibri" w:cs="Arial"/>
          <w:color w:val="000000"/>
          <w:szCs w:val="20"/>
        </w:rPr>
        <w:t xml:space="preserve">, tedy o 200 mil. Kč. Nárůst celkových výdajů na dávky pěstounské péče mírně ovlivnilo také zvýšení příspěvků při převzetí dítěte a na zakoupení motorového vozidla, které dříve dosahovaly v celkových výdajích pouze minimálního podílu a dohromady činily okolo 20 mil. Kč ročně. Spolu s nově zavedeným příspěvkem při ukončení pěstounské péče představují tyto tři méně </w:t>
      </w:r>
      <w:r w:rsidR="00CA5462">
        <w:rPr>
          <w:rFonts w:eastAsia="Calibri" w:cs="Arial"/>
          <w:color w:val="000000"/>
          <w:szCs w:val="20"/>
        </w:rPr>
        <w:t>významné</w:t>
      </w:r>
      <w:r w:rsidR="00E71BF6">
        <w:rPr>
          <w:rFonts w:eastAsia="Calibri" w:cs="Arial"/>
          <w:color w:val="000000"/>
          <w:szCs w:val="20"/>
        </w:rPr>
        <w:t xml:space="preserve"> položky již 50 mil. Kč.</w:t>
      </w:r>
    </w:p>
    <w:p w:rsidR="00B322FE" w:rsidRDefault="00B322FE" w:rsidP="00E5700B">
      <w:pPr>
        <w:autoSpaceDE w:val="0"/>
        <w:autoSpaceDN w:val="0"/>
        <w:adjustRightInd w:val="0"/>
        <w:spacing w:after="29" w:line="240" w:lineRule="auto"/>
        <w:rPr>
          <w:rFonts w:eastAsia="Calibri" w:cs="Arial"/>
          <w:color w:val="000000"/>
          <w:szCs w:val="20"/>
        </w:rPr>
      </w:pPr>
    </w:p>
    <w:p w:rsidR="00397B23" w:rsidRPr="00397B23" w:rsidRDefault="00397B23" w:rsidP="00397B23">
      <w:pPr>
        <w:pStyle w:val="Zkladntext"/>
        <w:jc w:val="center"/>
        <w:rPr>
          <w:rFonts w:ascii="Arial" w:hAnsi="Arial" w:cs="Arial"/>
          <w:b/>
          <w:sz w:val="20"/>
        </w:rPr>
      </w:pPr>
      <w:r w:rsidRPr="00397B23">
        <w:rPr>
          <w:rFonts w:ascii="Arial" w:hAnsi="Arial" w:cs="Arial"/>
          <w:b/>
          <w:sz w:val="20"/>
        </w:rPr>
        <w:t>Graf 3.4 Výdaje na dávky pěstounské péče podle krajů</w:t>
      </w:r>
      <w:r w:rsidR="001A44B1">
        <w:rPr>
          <w:rFonts w:ascii="Arial" w:hAnsi="Arial" w:cs="Arial"/>
          <w:b/>
          <w:sz w:val="20"/>
        </w:rPr>
        <w:t xml:space="preserve"> v roce 2015</w:t>
      </w:r>
    </w:p>
    <w:p w:rsidR="00397B23" w:rsidRDefault="00C410DC" w:rsidP="00E5700B">
      <w:pPr>
        <w:autoSpaceDE w:val="0"/>
        <w:autoSpaceDN w:val="0"/>
        <w:adjustRightInd w:val="0"/>
        <w:spacing w:after="29" w:line="240" w:lineRule="auto"/>
        <w:rPr>
          <w:rFonts w:eastAsia="Calibri" w:cs="Arial"/>
          <w:color w:val="000000"/>
          <w:szCs w:val="20"/>
        </w:rPr>
      </w:pPr>
      <w:r>
        <w:rPr>
          <w:noProof/>
        </w:rPr>
        <w:pict>
          <v:shape id="_x0000_i1028" type="#_x0000_t75" style="width:470.25pt;height:232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peyOTRgEAAC4CAAAgAAAAZHJzL2NoYXJ0cy9fcmVscy9jaGFydDEueG1s&#10;LnJlbHOsUdFKwzAUfRf8hxLw0aatOGQsG9NVHE4nbnsrlCy97appEpIo3f7BL/Bpjz74Fd2HmSkD&#10;BwNffEjgcu455x5Op1dX3HsFbUopCAr9AHkgmMxKURA0m16fXiDPWCoyyqUAgpZgUK97fNR5BE6t&#10;I5lFqYznVIQhaGGtamNs2AIqanypQDgkl7qi1o26wIqyZ1oAjoKghfVvDdTd0/SGGUF6mEXImy6V&#10;c/5bW+Z5yWAg2UsFwh6wwJLDeP4EzDpRqguwBOUlB3cyHrSTm3gU3/eTiWRls+ai+TyJghWdw0rB&#10;5g3cnDzMLkfD2/5VnERB2ErO0olt1jY1kqVKZkpq6ijbpzbvxqaq+XDE1O2e+zU39c71TmYuUFxb&#10;0IJyhA8nD/8zuXWNwNgVrcsMdncQ5Pv4G/n5d3jou9a2Z+G9lrtfA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3SCcStwAAAAFAQAADwAAAGRycy9kb3ducmV2LnhtbEyPQWvCQBCF74X+&#10;h2UKvdWNomLTbEQKPZUKaj30NslOk9DsbMiumvbXO3qxlwfDG977XrYcXKuO1IfGs4HxKAFFXHrb&#10;cGXgc/f2tAAVIrLF1jMZ+KUAy/z+LsPU+hNv6LiNlZIQDikaqGPsUq1DWZPDMPIdsXjfvncY5ewr&#10;bXs8Sbhr9SRJ5tphw9JQY0evNZU/24MzsC7oa1++j4uP9SpM4p7/ZrjZGfP4MKxeQEUa4u0ZLviC&#10;DrkwFf7ANqjWgAyJVxXveZrIjMLAdD5bgM4z/Z8+PwMAAP//AwBQSwMEFAAGAAgAAAAhADmO0xNG&#10;DAAAnTYAABUAAABkcnMvY2hhcnRzL2NoYXJ0MS54bWzsW2ty3MYR/p+q3AFZ62cIYvAGY9JFkZIl&#10;ixRZIuVUVK5yYYHZJUIssAawFNdnSA7g6Ay6QP5Kvle+xjz2QQ5JPVKKY4JVJDDoeXSje/qb7ubX&#10;31xOSuuCN21RV9sDZjsDi1dZnRfVeHvw8vTxRjyw2i6t8rSsK749mPN28M3OH//wdbaVnaVNdzJN&#10;M25hkKrdyrYHZ1033drcbLMzPklbu57yCu9GdTNJOzw24828SV9j8Em56TpOuNkPMpADpB8xwCQt&#10;KtW/uUv/ejQqMr5fZ7MJrzqxioaXaQcJtGfFtB3sgLk87ThLHN+6SMvtgTPYpMYyrcaiIWs39l6J&#10;xqaeVTnP9+qmghiX6CfZ1m7Z8abCUHt11WE2yefkTpKapM35bLqR1ZMpFjcsyqKb98vFAjH23lkN&#10;PqwX/KdZ0fB2e5AxXwkCt1dEMSmypm7rUWdjxE0hBfU1aNhoM9505fcAs8zfart5yQVDzHGJ2009&#10;b7+Ex2lZDtPsnGSzRKxJF++p47owqFdWNofp9OiisYZjtj0oOzawukvc5ee4G45danOpDXf5Oe7S&#10;LIMgQSFvVAveixZN46kWT9FAKIIGghI3gWoJVEuoWsKBdVYW1TkESX8G1qgun4gGdScUoFdhYiad&#10;dfVp0ZV8n5e847kUnaCalnW32/CUCMt0Xs86upuk1SwtD/SzeHOaNmPeie5FBbUSQ1we1rn8Hjwf&#10;c9E4v67xUvQN7SCKXTeAIrtOEAb+o43+22Rbc0GQ2JHrRiyJY+YGrhd5muC1IHDsOAmjKPLDKIyT&#10;JAj9WEx7pt87aIsSL4EGha7vhPR+c50zNCyYHqbNHu0dJADc7xeNGCyrSzH4GDY1xSYhmrH9ZOc8&#10;F68u0ma+V5f1iqVB+3hDoxW55NwT1HWTczm4NOHukujarnnBR3Q32vm2SUc/erb/pwdHDwJaed8O&#10;ir0UuxjRTLs92Lj8HkyMPO0sTEY7A1Fc7Ex//eXd23b6/s0FP7eq1Hr377MmzWfWtO5+/YUPrfzd&#10;2+79m47TBBe9gKbgHw+LicRDvy7cyoVOj8FYutXWZZE/Lsqyf2jGw71S8rWfhPtRQIvaXCMrq6s9&#10;aV/muq8yGKIrZxNokpB4FDhOLy8aUnVZnwDvaAZadb9ISL+CI+mejp7zMTasC6mqUvD5wbBsSVbd&#10;pWBpWOfz4wbrxjhtd0J7Tf8wpRbJds5HL44bq/15exBjRT0thq6sbj7lI3ie7cFuU6TlwJqmVd3i&#10;EYr+0AkdH3/VD4x9WnTZ2eN0UpTz7YGHBrLZlndyZ0+3svYzDwnpiMX3YpPs8Co/TpuUWCJXgi1b&#10;uRGQg+/+s5N0INOz+vUBH6PHMy6NVQqS3nyfwmmTY5LaSG17afc8nawKndpPeHNt+zFvaCcV4yyN&#10;/XA2HJb8pPj56lAHPIU9HRQVX/ZzWLX+uFnaW/X19nX4INp6cPjAdYjRW6zMv97Mjp/sUueFBZF1&#10;Cktk0hJPTt//w0TjSprvnphpPElzfPDKNIwvSZ7tvjCRBJLk3b9OTk00oaQ5ePrQRBJJkicvjHzH&#10;kuTYvJhEknz/txPTRExtZN89OTTSKBEfHRwZaZSIXx08NdIoER+ePFulwac17YdSs6D1ZB7VbHLt&#10;Bg4FO1pWMNDpbVyg0D340J2v/vzVV0C61uAvP2ws7gcbaPnBoiUt0WK2VQdgUM0osH2XMeyc4mKr&#10;rF1V1CSxvSBwfJbIKzL1UDINAttFDy+4tYeSMHoknhsFvWO7zmqUKnuJHYRxmMCNi8s1LUZpNnMi&#10;22f48UyUSr/92HYS30sitezY1EOpux/ZkRcmzFM9ElMPpf1+YrtOzGKAFHEZhamMwYttN0oiN1Qc&#10;+6Y5tG0kzIYbilwtJHMXZSqhb/tOEHu3c8LUV/YB28DKootRXEx9ZhYmUD7Mo5hZUz5o9MISxIPC&#10;Gb1Bkd0JBLUOpKRjWAJS0uXcBKSOPwFI1fnk/RsAKECptgPsSnt7XKguLVVjM/GgWLkrZEr8h/Gj&#10;3ooJ3ywjq7tCJvq695DpHjJJoHYPmcQh6B4ykZcnWWhQqvzA/ypkOiZMfvyFIBNzfTuKnVCjpjW3&#10;tSRHiWAZ/ClCGohVmJy18qKJazM3jFzteENTD+VE0cOLHD/QPW4FTViME8V+rPGAsYcGTVEP+nxw&#10;LS4jxwo8RZHt+Amw0G0dFHaKmR0QlHMVEjKKSmGn2LXDyIt9XyEhYw+FnULHTrCi0FdzGPGZxk4s&#10;YHYSRZ4f3cYIUzZDCBNxJ9ejcARdRmFp7ARp+cyLYzWJY2RFYycoie2yIHIMswi4JE8R4kEBjluw&#10;k4y1LWEn2XITdjr9FOyEUFlXvXu7qumfATHF+ApxH/n7WMRE54xVxNSLW8WtPlOQ6T78IIMhar+5&#10;Dz+QLaz5ZLXhf+7wwyn50tMv5Es923HjQJ3/btwspS9FvCIKQpyB1WX0XsqnujZO2MgU9Jsx/TIG&#10;CZSI0cPxIt+4cavwg4st2I3CxfKNIyvNDuAW3cjVwZPEuHrlSeHeE48tOiTGEIFypYAQfuw7Sj6J&#10;uYdypS6iKJGj8YBj9j/KlcIrIqaD6Ii+VnfvJQykQnS+zSLfYzrUYV6WdqWejTRQhDCBvoyzLD42&#10;vDsLFVC5yfuqr80cO/Jjz1VYZd1h392V6oDyHePgS/Hr/2ocHBzopY3T6V+LvJOZsFClnJADKdOp&#10;DM+LNApSg5dPZW6FQlROELkyj7b8InE8H1Cv94l9ZkxnyZB25PrhSnYMyfnmw9Jjfb4o21pCJnL1&#10;Aplc7GS8POeThY6shlZEmKSqKSElEk9rmSBKXct40nwyrGWyokIFgWRuQaDF+Ql5IWtImZDfUXaI&#10;hHZcyyRMJ1Ild7SU+4zR4nAuHeF9xugKRlLe6f89Y/ScINvzLwTZXAdu2XNQgCEBlRH0qBOxizh/&#10;yDyWeLf1UF6cBY4NyBPHCrQZ59BOHAd1HO0T1WHdiS8AiQJvzAnsGDmpwJgOUaDNpQwKc73bc0ZA&#10;g3bgRa5jjCwokAZx2D4yb/rMb+RQgTTmISnjJ8zVIZKFo1s9KigzYA5kkoSepwMeph463uEih5Ug&#10;TmXGpRqcMaQOPSeKdPbGyIGOcyC01WcbdejJiLB1nMPHghDkCdna6LeBMuRbJnWtYE4PtNBF5om0&#10;976j9/kSOE1gjdV6iXWOPgqhraAyhB52+9qiZUS3AvXaLEWPMYWH66ZA6UVfcijWNSmqw/RSgqMl&#10;wryvJFup0UgvtecfCs+P1N7jSYf6NKqypPz29uBbjqoxqotp6xnKPFCygQoqXS4ySf9eN6dFdn4I&#10;nCYGRz2aGAwrWX+ncBtqd9BnGXpU/LI7rUXHT8BvvyPkRjWY7a6sUsMRbgH5UQxJ71RpDRUTvuKN&#10;FC49rWhwOSx3y3El2rKuEd8ArUejEQqbJK06flT14azsioOLEl9PvFOGrPUWwcyrCryyviW9vEGB&#10;qfRP8gcXopVqddaloW5WcVkR2Gvst02Rk831ZWSi6EzUoK1lcXXJmpgTlaVXgo93qnBDTVbTdvtp&#10;K4947bylB2IJYdCVIw92xKtL7KgWlMxdnJ6aIjsjTReFb1ZT9+VnVHyNm7O6+ZkGxrh3LIajQ89v&#10;vySuIZYbXRDHq42XJ9i1ZMHfb5FHMEM8dTuoNrStZ+//ScpCtZ7gUxQD9oV+QhugN0I5FtWx6yXB&#10;H1z1i6iVkyCRFSITEjgIxiS6qldWEvo2AkEsiQIfNcEeinbjRxt9AKBX4+WKZDQsVlb3oY3lakRa&#10;vlLya7xQX1r1o6WKrH6w1v2R2h7u/dHHlq5Cqz6pznTNH60Alhv8Uf/qIe9ecy590FA8yP2ePujL&#10;qpB+KFDfmbDFollFuqTngTKtFMn31a+0fZb93TrqEa2Pqq6ZE9F66feyW+ljHqTK/UC6y0KzP9nm&#10;HNunoC+qtpLYCTwHgVMhCWUtNg4dyGV6IRy+x/BHxmF0nT2OFrDa0MeFUKsfylShdD0Oqtu8ADVh&#10;zIm9kPmBn/Ru6MY6+6v2Ctx+bUG5Sr8tHKbwcR9YHHWdpw3pHNmv9YNqye/R5O1V4lqjSf/JdL4v&#10;2qOqlConFSwv2ulDVJuft7syXoi4tdBNOrPtAxC2R9jYcfxYhWhUIi+KuaXK3Br1xWGA/tup3E+7&#10;1GpgkduD5mkuIhEEYF9O6b+qVmdZ7tP7xX7a/r/Kdv4DAAD//wMAUEsDBBQABgAIAAAAIQD24D5u&#10;dwYAAAwbAAAcAAAAZHJzL3RoZW1lL3RoZW1lT3ZlcnJpZGUxLnhtbOxZTW8bRRi+I/EfRntvbSd2&#10;Gkd1qtixCaRpo9gt6nG8O96dZnZnNTNO6htqj0hIiIJAohKcOCCgUitxKSfELwkUQZH6F3hnZnez&#10;E2+apI2gguaQ2DPPvN/vMx+5fOVOzNAeEZLypOM1LtY9RBKfBzQJO96N0eDCsoekwkmAGU9Ix5sR&#10;6V1Zffuty3hFRSQm12GtoAFBICeRK7jjRUqlK7Wa9GEay4s8JQnMTbiIsYKvIqwFAu+D/JjVFur1&#10;pVqMaeKtgkCfiaFeRVCCY9C1iROfsJ+//uULMx3sNjRKzmSPCbSHWccDMQHfH5E7ykMMSwUTHa9u&#10;frza6uUaXskWMXXM2tK6gfnJ1mULgt0Fo1OE40JpY9BsX1ov5BsAU/O4fr/f6zcKeQaAfZ8kmS1l&#10;mc3BcqObyyyB7Md52b16q9508SX5i3M2t7vdbqud2WKFGpD92JzDL9eXmmsLDt6ALL41h29213q9&#10;JQdvQBa/NIcfXGovNV28AUWMJrtzaJ3QwSCTXkAmnG1UwpcBvlzP4IcoqIaiwrSKCU/Ui+otxre5&#10;GABIgxlWNEFqlpIJ9qE2ezgeC4q1ErxCcGnGDvlybkjrQ9IXNFUd770UJ14J8vzJd8+fPEIHdx8f&#10;3P3x4N69g7s/WEHOqg2chOVVz775+K8HH6A/H3317P6n1XhZxv/2/Ye//vRJNRBa6NC9p589/P3x&#10;w6eff/THt/cr4GsCj8vwEY2JRNfIPtrhMThmouJaTsbibCtGEablFWtJKHGCtZYK+X0VOehrM8yy&#10;7Dh2dIkbwZsCKKQK+M70tmPwMBJTRSs0b0axA9zinHW5qIzCptZVCvNomoTVysW0jNvBeK9Kdw8n&#10;Tn770xT4My9Lx/FeRBwztxlOFA5JQhTSc3yXkArvblHqxHWL+oJLPlHoFkVdTCtDMqJjp5oOF23Q&#10;GPIyq/IZ8u3EZusm6nJW5fU62XOR0BWYVRg/IswJ4zt4qnBcJXKEY1YO+FWsoiojhzPhl3F9qSDT&#10;IWEc9QMiZdWa6wL8LSV9EwNrVaZ9i81iFykU3a2SeRVzXkau891ehOO0CjukSVTGvit3oUQx2uaq&#10;Cr7F3Q7R3yEPODk23TcpcdJ9MhvcoKFj0mGB6Jmp0LkEunYYOKbJi+iYUeBjWwPnR8dAgE+/fFBR&#10;Wa8rEa/BnlTVCRtH6Pc43FHS7XER0Nefc9fxNNkmUObzG88byn1DuXCT+I9T7nH9fFqiPeRWoF19&#10;brAHY3NMjl94Sp5QxoZqxshVaQ7KEvaKYACDeq25BJLi5pRG8DHjdgcXCmzWIMHV+1RFwwincMhu&#10;eFpIKDPRoUQpl3DBM8OVsjUeDurKXg9b+uJgOUFitcUDO7yoh/P7QSHG7DihtBqtokUt4LTKFi9l&#10;QsHtl1HW0EadWlvDmGboztFWuAx5nHcNBotoQkcgOLpAlJfgGq5Vw+UEMxLouNv9N0+Licl5pkhG&#10;GJ4MzBW+pf2ez1HDJCmvFfMqALVTkSN92TshaiVtbS32FbSdJklldc1j1OXZe5Us5RV8mCXdu0fa&#10;kSXl5mQJ2u947dZCy0M+TjveBO618DFOIetSn/swC+EdyFfClv2JzaxLo+xw7pjbBA14rrBxn3PY&#10;4YFUSLWOZWRLw0xlJcASrcnav9CCsJ6XA7bSX8KKxWUohn/NCoijm1oymRBflZNdGtGxs18zKuVT&#10;RcQwCvbRmE3FDob061IFfwIq4XnCMIL+Au9pOtpmyiXnrOnKr1gGZ8cxSyOc0a1u0byTLdz0cWGD&#10;+VYyD3yrtN04d3ZXTMufkyvlMv6fuaL3E3gtWAx0Bnx4oBUY6X7teFyoiAMLpRH1BwIOD4Y7oFrg&#10;TRamoajg7dj8FWRP/7U9Z2WYtoZLn9qhIRIU9iMVCUK2gZZM9Z0grJHtXVYkywSZiiqZK1Nr9pjs&#10;ETbSHLik93YPRVDqhk0yGjC4o/Xnfs86aBzqQ0653xwOKfZe2wP/9MnHNjM45fKwOdDk8S9MrNhV&#10;7XqzPN97y47oicNjVjPvCncraGdt/5ImnHGrtYw15/FCKzcOsjjvMQwWB6IU3nyQ/gX7HxU+I6aM&#10;9YY64jvArQj+4aCFQdlAVV+wBw+kCdIOjuHgZAdtMWlRNrTZ0UlHLd+sz/mkW+g9Emxt2WnyfcZg&#10;F4czV53Ti+cZ7CzCTqzt2LGhhswebVEYmuSXGZMY5z9Yq38DAAD//wMAUEsBAi0AFAAGAAgAAAAh&#10;AEAf9EEwAQAA4AIAABMAAAAAAAAAAAAAAAAAAAAAAFtDb250ZW50X1R5cGVzXS54bWxQSwECLQAU&#10;AAYACAAAACEAOP0h/9YAAACUAQAACwAAAAAAAAAAAAAAAABhAQAAX3JlbHMvLnJlbHNQSwECLQAU&#10;AAYACAAAACEA8v00SAQBAAAtAgAADgAAAAAAAAAAAAAAAABgAgAAZHJzL2Uyb0RvYy54bWxQSwEC&#10;LQAUAAYACAAAACEAaXsjk0YBAAAuAgAAIAAAAAAAAAAAAAAAAACQAwAAZHJzL2NoYXJ0cy9fcmVs&#10;cy9jaGFydDEueG1sLnJlbHNQSwECLQAUAAYACAAAACEAqxbNRrkAAAAiAQAAGQAAAAAAAAAAAAAA&#10;AAAUBQAAZHJzL19yZWxzL2Uyb0RvYy54bWwucmVsc1BLAQItABQABgAIAAAAIQDdIJxK3AAAAAUB&#10;AAAPAAAAAAAAAAAAAAAAAAQGAABkcnMvZG93bnJldi54bWxQSwECLQAUAAYACAAAACEAOY7TE0YM&#10;AACdNgAAFQAAAAAAAAAAAAAAAAANBwAAZHJzL2NoYXJ0cy9jaGFydDEueG1sUEsBAi0AFAAGAAgA&#10;AAAhAPbgPm53BgAADBsAABwAAAAAAAAAAAAAAAAAhhMAAGRycy90aGVtZS90aGVtZU92ZXJyaWRl&#10;MS54bWxQSwUGAAAAAAgACAAVAgAANxoAAAAA&#10;">
            <v:imagedata r:id="rId12" o:title="" cropbottom="-28f"/>
            <o:lock v:ext="edit" aspectratio="f"/>
          </v:shape>
        </w:pict>
      </w:r>
    </w:p>
    <w:p w:rsidR="00C410DC" w:rsidRPr="009C558F" w:rsidRDefault="00C410DC" w:rsidP="00C410DC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F94897" w:rsidRDefault="00F94897" w:rsidP="00B75EDD">
      <w:pPr>
        <w:autoSpaceDE w:val="0"/>
        <w:autoSpaceDN w:val="0"/>
        <w:adjustRightInd w:val="0"/>
        <w:spacing w:after="29" w:line="240" w:lineRule="auto"/>
        <w:ind w:firstLine="708"/>
        <w:jc w:val="both"/>
        <w:rPr>
          <w:rFonts w:eastAsia="Calibri" w:cs="Arial"/>
          <w:szCs w:val="20"/>
        </w:rPr>
      </w:pPr>
    </w:p>
    <w:p w:rsidR="00F94897" w:rsidRPr="00F94897" w:rsidRDefault="00F94897" w:rsidP="00B75EDD">
      <w:pPr>
        <w:autoSpaceDE w:val="0"/>
        <w:autoSpaceDN w:val="0"/>
        <w:adjustRightInd w:val="0"/>
        <w:spacing w:after="29" w:line="240" w:lineRule="auto"/>
        <w:ind w:firstLine="708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Výrazně n</w:t>
      </w:r>
      <w:r w:rsidRPr="00F94897">
        <w:rPr>
          <w:rFonts w:eastAsia="Calibri" w:cs="Arial"/>
          <w:szCs w:val="20"/>
        </w:rPr>
        <w:t>ejvyšší</w:t>
      </w:r>
      <w:r>
        <w:rPr>
          <w:rFonts w:eastAsia="Calibri" w:cs="Arial"/>
          <w:szCs w:val="20"/>
        </w:rPr>
        <w:t xml:space="preserve"> výdaje na dávky pěstounské péče byly </w:t>
      </w:r>
      <w:r w:rsidR="001A44B1">
        <w:rPr>
          <w:rFonts w:eastAsia="Calibri" w:cs="Arial"/>
          <w:szCs w:val="20"/>
        </w:rPr>
        <w:t xml:space="preserve">již tradičně </w:t>
      </w:r>
      <w:r>
        <w:rPr>
          <w:rFonts w:eastAsia="Calibri" w:cs="Arial"/>
          <w:szCs w:val="20"/>
        </w:rPr>
        <w:t xml:space="preserve">v Moravskoslezském kraji. </w:t>
      </w:r>
      <w:r w:rsidR="001A44B1" w:rsidRPr="001A44B1">
        <w:rPr>
          <w:rFonts w:eastAsia="Calibri" w:cs="Arial"/>
          <w:szCs w:val="20"/>
        </w:rPr>
        <w:t>Sociální odbory v</w:t>
      </w:r>
      <w:r w:rsidR="001A44B1">
        <w:rPr>
          <w:rFonts w:eastAsia="Calibri" w:cs="Arial"/>
          <w:szCs w:val="20"/>
        </w:rPr>
        <w:t xml:space="preserve"> tomto </w:t>
      </w:r>
      <w:r w:rsidR="001A44B1" w:rsidRPr="001A44B1">
        <w:rPr>
          <w:rFonts w:eastAsia="Calibri" w:cs="Arial"/>
          <w:szCs w:val="20"/>
        </w:rPr>
        <w:t>kraji evidují téměř jednu šestinu všech pěstounů v republice.</w:t>
      </w:r>
    </w:p>
    <w:p w:rsidR="00F94897" w:rsidRPr="00F94897" w:rsidRDefault="00F94897" w:rsidP="00B75EDD">
      <w:pPr>
        <w:autoSpaceDE w:val="0"/>
        <w:autoSpaceDN w:val="0"/>
        <w:adjustRightInd w:val="0"/>
        <w:spacing w:after="29" w:line="240" w:lineRule="auto"/>
        <w:ind w:firstLine="708"/>
        <w:jc w:val="both"/>
        <w:rPr>
          <w:rFonts w:eastAsia="Calibri" w:cs="Arial"/>
          <w:szCs w:val="20"/>
        </w:rPr>
      </w:pPr>
      <w:bookmarkStart w:id="0" w:name="_GoBack"/>
      <w:bookmarkEnd w:id="0"/>
    </w:p>
    <w:p w:rsidR="00E5700B" w:rsidRPr="00B97475" w:rsidRDefault="00E5700B" w:rsidP="00B75E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 xml:space="preserve">Další informace o dávkách státní sociální podpory jsou dostupné na internetových stránkách Ministerstva práce a sociálních věcí (MPSV) </w:t>
      </w:r>
      <w:hyperlink r:id="rId13" w:history="1">
        <w:r w:rsidRPr="001D406A">
          <w:rPr>
            <w:rStyle w:val="Hypertextovodkaz"/>
            <w:rFonts w:cs="Arial"/>
          </w:rPr>
          <w:t>http://www.mpsv.cz/cs/2</w:t>
        </w:r>
      </w:hyperlink>
    </w:p>
    <w:p w:rsidR="00C14DEF" w:rsidRDefault="00C14DEF" w:rsidP="00E5700B">
      <w:pPr>
        <w:spacing w:line="240" w:lineRule="auto"/>
        <w:rPr>
          <w:rFonts w:cs="Arial"/>
          <w:b/>
          <w:bCs/>
          <w:color w:val="000000"/>
          <w:szCs w:val="20"/>
        </w:rPr>
      </w:pPr>
    </w:p>
    <w:sectPr w:rsidR="00C14DEF" w:rsidSect="0030192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65" w:rsidRDefault="00FE6065" w:rsidP="00E71A58">
      <w:r>
        <w:separator/>
      </w:r>
    </w:p>
  </w:endnote>
  <w:endnote w:type="continuationSeparator" w:id="0">
    <w:p w:rsidR="00FE6065" w:rsidRDefault="00FE606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75" w:rsidRDefault="00C410DC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8240;visibility:visible">
          <v:imagedata r:id="rId1" o:title="3"/>
        </v:shape>
      </w:pict>
    </w:r>
    <w:r w:rsidR="00B97475">
      <w:rPr>
        <w:rFonts w:ascii="Arial" w:hAnsi="Arial" w:cs="Arial"/>
        <w:sz w:val="16"/>
        <w:szCs w:val="16"/>
      </w:rPr>
      <w:tab/>
      <w:t>201</w:t>
    </w:r>
    <w:r w:rsidR="003A0087">
      <w:rPr>
        <w:rFonts w:ascii="Arial" w:hAnsi="Arial" w:cs="Arial"/>
        <w:sz w:val="16"/>
        <w:szCs w:val="16"/>
      </w:rPr>
      <w:t>5</w:t>
    </w:r>
  </w:p>
  <w:p w:rsidR="00B97475" w:rsidRDefault="00B97475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75" w:rsidRDefault="00C410D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251657216;visibility:visible">
          <v:imagedata r:id="rId1" o:title="3"/>
        </v:shape>
      </w:pict>
    </w:r>
    <w:r w:rsidR="00B97475">
      <w:tab/>
    </w:r>
    <w:r w:rsidR="00B97475">
      <w:tab/>
    </w:r>
    <w:r w:rsidR="00B97475" w:rsidRPr="00DC5B3B">
      <w:t xml:space="preserve">                              </w:t>
    </w:r>
  </w:p>
  <w:p w:rsidR="00B97475" w:rsidRDefault="00B97475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3A0087">
      <w:rPr>
        <w:rFonts w:ascii="Arial" w:hAnsi="Arial" w:cs="Arial"/>
        <w:sz w:val="16"/>
        <w:szCs w:val="16"/>
      </w:rPr>
      <w:t>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65" w:rsidRDefault="00FE6065" w:rsidP="00E71A58">
      <w:r>
        <w:separator/>
      </w:r>
    </w:p>
  </w:footnote>
  <w:footnote w:type="continuationSeparator" w:id="0">
    <w:p w:rsidR="00FE6065" w:rsidRDefault="00FE606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75" w:rsidRPr="00AD306C" w:rsidRDefault="00B9747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3A0087">
      <w:rPr>
        <w:rFonts w:ascii="Arial" w:hAnsi="Arial" w:cs="Arial"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75" w:rsidRPr="00DC5B3B" w:rsidRDefault="00B9747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3A0087">
      <w:rPr>
        <w:rFonts w:ascii="Arial" w:hAnsi="Arial" w:cs="Arial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47444EEB"/>
    <w:multiLevelType w:val="hybridMultilevel"/>
    <w:tmpl w:val="D6F880B6"/>
    <w:lvl w:ilvl="0" w:tplc="24729462">
      <w:start w:val="1"/>
      <w:numFmt w:val="lowerLetter"/>
      <w:lvlText w:val="%1)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736AD"/>
    <w:multiLevelType w:val="multilevel"/>
    <w:tmpl w:val="74F09F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74D6"/>
    <w:rsid w:val="0000767A"/>
    <w:rsid w:val="00007B5D"/>
    <w:rsid w:val="00010702"/>
    <w:rsid w:val="000107CC"/>
    <w:rsid w:val="00010BB2"/>
    <w:rsid w:val="0001285A"/>
    <w:rsid w:val="0002591A"/>
    <w:rsid w:val="00026DBB"/>
    <w:rsid w:val="000323BE"/>
    <w:rsid w:val="00036120"/>
    <w:rsid w:val="00045598"/>
    <w:rsid w:val="0004694F"/>
    <w:rsid w:val="0005304E"/>
    <w:rsid w:val="00062EC5"/>
    <w:rsid w:val="00075EF7"/>
    <w:rsid w:val="000809BB"/>
    <w:rsid w:val="00087634"/>
    <w:rsid w:val="00097762"/>
    <w:rsid w:val="000A1183"/>
    <w:rsid w:val="000B4745"/>
    <w:rsid w:val="000C3408"/>
    <w:rsid w:val="000C769E"/>
    <w:rsid w:val="000D21E1"/>
    <w:rsid w:val="000D22C8"/>
    <w:rsid w:val="000D407A"/>
    <w:rsid w:val="000E6AD2"/>
    <w:rsid w:val="000F651D"/>
    <w:rsid w:val="001113CC"/>
    <w:rsid w:val="00111C2D"/>
    <w:rsid w:val="00113232"/>
    <w:rsid w:val="001405FA"/>
    <w:rsid w:val="001425C3"/>
    <w:rsid w:val="00142BBF"/>
    <w:rsid w:val="00144093"/>
    <w:rsid w:val="00146C02"/>
    <w:rsid w:val="00151640"/>
    <w:rsid w:val="001565AD"/>
    <w:rsid w:val="00162D2C"/>
    <w:rsid w:val="0016319C"/>
    <w:rsid w:val="00163793"/>
    <w:rsid w:val="00165A64"/>
    <w:rsid w:val="001714F2"/>
    <w:rsid w:val="0017223B"/>
    <w:rsid w:val="00172743"/>
    <w:rsid w:val="0018196D"/>
    <w:rsid w:val="00185010"/>
    <w:rsid w:val="0019286E"/>
    <w:rsid w:val="00192CB4"/>
    <w:rsid w:val="0019325F"/>
    <w:rsid w:val="00193560"/>
    <w:rsid w:val="001939E7"/>
    <w:rsid w:val="001A3327"/>
    <w:rsid w:val="001A44B1"/>
    <w:rsid w:val="001A552F"/>
    <w:rsid w:val="001A7BF6"/>
    <w:rsid w:val="001B0804"/>
    <w:rsid w:val="001B3110"/>
    <w:rsid w:val="001B67E4"/>
    <w:rsid w:val="001C1EEB"/>
    <w:rsid w:val="001C2372"/>
    <w:rsid w:val="001E03F0"/>
    <w:rsid w:val="001E323E"/>
    <w:rsid w:val="001E7014"/>
    <w:rsid w:val="001F4597"/>
    <w:rsid w:val="001F5982"/>
    <w:rsid w:val="002003DA"/>
    <w:rsid w:val="0020041A"/>
    <w:rsid w:val="00207CBE"/>
    <w:rsid w:val="00210AA5"/>
    <w:rsid w:val="00212161"/>
    <w:rsid w:val="0022139E"/>
    <w:rsid w:val="0022397F"/>
    <w:rsid w:val="002252E0"/>
    <w:rsid w:val="002255F6"/>
    <w:rsid w:val="002257D2"/>
    <w:rsid w:val="00226B6B"/>
    <w:rsid w:val="00230E52"/>
    <w:rsid w:val="00231687"/>
    <w:rsid w:val="00232835"/>
    <w:rsid w:val="00236443"/>
    <w:rsid w:val="002416AF"/>
    <w:rsid w:val="002436BA"/>
    <w:rsid w:val="00244A15"/>
    <w:rsid w:val="002472A0"/>
    <w:rsid w:val="0024799E"/>
    <w:rsid w:val="00264C1E"/>
    <w:rsid w:val="00267E97"/>
    <w:rsid w:val="00270BEB"/>
    <w:rsid w:val="002800C0"/>
    <w:rsid w:val="002A7E14"/>
    <w:rsid w:val="002B00A9"/>
    <w:rsid w:val="002B4E91"/>
    <w:rsid w:val="002B77B1"/>
    <w:rsid w:val="002C43BD"/>
    <w:rsid w:val="002D34E8"/>
    <w:rsid w:val="002D5D83"/>
    <w:rsid w:val="002E02A1"/>
    <w:rsid w:val="002E6755"/>
    <w:rsid w:val="002F4B0C"/>
    <w:rsid w:val="002F532A"/>
    <w:rsid w:val="003003B4"/>
    <w:rsid w:val="0030192A"/>
    <w:rsid w:val="00304771"/>
    <w:rsid w:val="00306C5B"/>
    <w:rsid w:val="003209D6"/>
    <w:rsid w:val="0032532F"/>
    <w:rsid w:val="003328E7"/>
    <w:rsid w:val="003378C4"/>
    <w:rsid w:val="0034469E"/>
    <w:rsid w:val="003657F3"/>
    <w:rsid w:val="00374075"/>
    <w:rsid w:val="00375980"/>
    <w:rsid w:val="003761C3"/>
    <w:rsid w:val="00376E64"/>
    <w:rsid w:val="003776C8"/>
    <w:rsid w:val="003803FD"/>
    <w:rsid w:val="00385D98"/>
    <w:rsid w:val="00397B23"/>
    <w:rsid w:val="003A0087"/>
    <w:rsid w:val="003A2B4D"/>
    <w:rsid w:val="003A478C"/>
    <w:rsid w:val="003A5525"/>
    <w:rsid w:val="003A6B38"/>
    <w:rsid w:val="003B29A3"/>
    <w:rsid w:val="003B5A32"/>
    <w:rsid w:val="003B799A"/>
    <w:rsid w:val="003C1488"/>
    <w:rsid w:val="003C6CC2"/>
    <w:rsid w:val="003C6EFD"/>
    <w:rsid w:val="003D375C"/>
    <w:rsid w:val="003D7048"/>
    <w:rsid w:val="003E1690"/>
    <w:rsid w:val="003E5A7D"/>
    <w:rsid w:val="003E7256"/>
    <w:rsid w:val="003F313C"/>
    <w:rsid w:val="003F318A"/>
    <w:rsid w:val="003F6CD6"/>
    <w:rsid w:val="004004F4"/>
    <w:rsid w:val="00400E62"/>
    <w:rsid w:val="00401AD6"/>
    <w:rsid w:val="004046B8"/>
    <w:rsid w:val="00412511"/>
    <w:rsid w:val="004136FD"/>
    <w:rsid w:val="00421DC9"/>
    <w:rsid w:val="00423060"/>
    <w:rsid w:val="0042669E"/>
    <w:rsid w:val="00430D93"/>
    <w:rsid w:val="004312A3"/>
    <w:rsid w:val="00432043"/>
    <w:rsid w:val="00435D17"/>
    <w:rsid w:val="00436520"/>
    <w:rsid w:val="004402A5"/>
    <w:rsid w:val="00444CC3"/>
    <w:rsid w:val="00445632"/>
    <w:rsid w:val="00456774"/>
    <w:rsid w:val="00460CAF"/>
    <w:rsid w:val="0046210B"/>
    <w:rsid w:val="00467094"/>
    <w:rsid w:val="00471EAF"/>
    <w:rsid w:val="00473D97"/>
    <w:rsid w:val="00476265"/>
    <w:rsid w:val="0048086F"/>
    <w:rsid w:val="0048139F"/>
    <w:rsid w:val="004830CC"/>
    <w:rsid w:val="00492751"/>
    <w:rsid w:val="004A296E"/>
    <w:rsid w:val="004A77DF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2FB8"/>
    <w:rsid w:val="004D5336"/>
    <w:rsid w:val="004F06F5"/>
    <w:rsid w:val="005108C0"/>
    <w:rsid w:val="00511873"/>
    <w:rsid w:val="005128ED"/>
    <w:rsid w:val="00513B7E"/>
    <w:rsid w:val="00525137"/>
    <w:rsid w:val="005251DD"/>
    <w:rsid w:val="005301F4"/>
    <w:rsid w:val="0053471C"/>
    <w:rsid w:val="00545314"/>
    <w:rsid w:val="00546DC5"/>
    <w:rsid w:val="005611C8"/>
    <w:rsid w:val="005633D5"/>
    <w:rsid w:val="0056499C"/>
    <w:rsid w:val="00565F6F"/>
    <w:rsid w:val="00567A60"/>
    <w:rsid w:val="0057000C"/>
    <w:rsid w:val="00571A58"/>
    <w:rsid w:val="00574028"/>
    <w:rsid w:val="005774A2"/>
    <w:rsid w:val="005800D8"/>
    <w:rsid w:val="00582E38"/>
    <w:rsid w:val="00583E44"/>
    <w:rsid w:val="00583FFD"/>
    <w:rsid w:val="00584345"/>
    <w:rsid w:val="0058692A"/>
    <w:rsid w:val="00593152"/>
    <w:rsid w:val="00595472"/>
    <w:rsid w:val="0059555B"/>
    <w:rsid w:val="005A057D"/>
    <w:rsid w:val="005A0D04"/>
    <w:rsid w:val="005A21E0"/>
    <w:rsid w:val="005A630A"/>
    <w:rsid w:val="005B4586"/>
    <w:rsid w:val="005B51ED"/>
    <w:rsid w:val="005C5530"/>
    <w:rsid w:val="005D5802"/>
    <w:rsid w:val="005E0178"/>
    <w:rsid w:val="005F0885"/>
    <w:rsid w:val="005F0963"/>
    <w:rsid w:val="005F171D"/>
    <w:rsid w:val="0060226E"/>
    <w:rsid w:val="00603D03"/>
    <w:rsid w:val="00604307"/>
    <w:rsid w:val="0060487F"/>
    <w:rsid w:val="00611D17"/>
    <w:rsid w:val="00615839"/>
    <w:rsid w:val="00616F6B"/>
    <w:rsid w:val="00624093"/>
    <w:rsid w:val="0062609C"/>
    <w:rsid w:val="006304F6"/>
    <w:rsid w:val="00634F4A"/>
    <w:rsid w:val="006359AB"/>
    <w:rsid w:val="006404A7"/>
    <w:rsid w:val="00640572"/>
    <w:rsid w:val="006451E4"/>
    <w:rsid w:val="006527A0"/>
    <w:rsid w:val="006570DA"/>
    <w:rsid w:val="00657E87"/>
    <w:rsid w:val="006648D8"/>
    <w:rsid w:val="006668D0"/>
    <w:rsid w:val="006710C9"/>
    <w:rsid w:val="00672363"/>
    <w:rsid w:val="006726A9"/>
    <w:rsid w:val="00675E37"/>
    <w:rsid w:val="0068260E"/>
    <w:rsid w:val="00682F01"/>
    <w:rsid w:val="00695BEF"/>
    <w:rsid w:val="006977F6"/>
    <w:rsid w:val="00697A13"/>
    <w:rsid w:val="006A109C"/>
    <w:rsid w:val="006B238F"/>
    <w:rsid w:val="006B529D"/>
    <w:rsid w:val="006B678F"/>
    <w:rsid w:val="006B78D8"/>
    <w:rsid w:val="006C113F"/>
    <w:rsid w:val="006C1F14"/>
    <w:rsid w:val="006D1029"/>
    <w:rsid w:val="006D15FB"/>
    <w:rsid w:val="006D61F6"/>
    <w:rsid w:val="006E01A9"/>
    <w:rsid w:val="006E19AC"/>
    <w:rsid w:val="006E279A"/>
    <w:rsid w:val="006E313B"/>
    <w:rsid w:val="006F33BA"/>
    <w:rsid w:val="00700828"/>
    <w:rsid w:val="0070202F"/>
    <w:rsid w:val="0070387F"/>
    <w:rsid w:val="007109D8"/>
    <w:rsid w:val="00712F61"/>
    <w:rsid w:val="0071422E"/>
    <w:rsid w:val="007211F5"/>
    <w:rsid w:val="00726FF3"/>
    <w:rsid w:val="00730AE8"/>
    <w:rsid w:val="00732B9F"/>
    <w:rsid w:val="00736F2D"/>
    <w:rsid w:val="00737F9F"/>
    <w:rsid w:val="00741493"/>
    <w:rsid w:val="00742C4C"/>
    <w:rsid w:val="0074387B"/>
    <w:rsid w:val="00745F78"/>
    <w:rsid w:val="00751222"/>
    <w:rsid w:val="00752180"/>
    <w:rsid w:val="00755D3A"/>
    <w:rsid w:val="007568F2"/>
    <w:rsid w:val="007609C6"/>
    <w:rsid w:val="0076193A"/>
    <w:rsid w:val="0076509C"/>
    <w:rsid w:val="00770519"/>
    <w:rsid w:val="00776527"/>
    <w:rsid w:val="00786CA3"/>
    <w:rsid w:val="00787757"/>
    <w:rsid w:val="00791B54"/>
    <w:rsid w:val="007968EB"/>
    <w:rsid w:val="007A06E8"/>
    <w:rsid w:val="007A6DE9"/>
    <w:rsid w:val="007B0F80"/>
    <w:rsid w:val="007B213A"/>
    <w:rsid w:val="007B47EE"/>
    <w:rsid w:val="007B60D9"/>
    <w:rsid w:val="007D0D2A"/>
    <w:rsid w:val="007D3D51"/>
    <w:rsid w:val="007D5552"/>
    <w:rsid w:val="007E12CE"/>
    <w:rsid w:val="007E7E61"/>
    <w:rsid w:val="00801892"/>
    <w:rsid w:val="00802B0A"/>
    <w:rsid w:val="0080395F"/>
    <w:rsid w:val="00811BB4"/>
    <w:rsid w:val="00814380"/>
    <w:rsid w:val="008202F7"/>
    <w:rsid w:val="0082092C"/>
    <w:rsid w:val="00821FF6"/>
    <w:rsid w:val="0083143E"/>
    <w:rsid w:val="00831FC9"/>
    <w:rsid w:val="00833073"/>
    <w:rsid w:val="00834FAA"/>
    <w:rsid w:val="00836086"/>
    <w:rsid w:val="00852269"/>
    <w:rsid w:val="008570E4"/>
    <w:rsid w:val="008600D2"/>
    <w:rsid w:val="00865CEB"/>
    <w:rsid w:val="00870333"/>
    <w:rsid w:val="00871265"/>
    <w:rsid w:val="008747D9"/>
    <w:rsid w:val="00876086"/>
    <w:rsid w:val="00884C3D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3CCF"/>
    <w:rsid w:val="008B7C02"/>
    <w:rsid w:val="008C0E88"/>
    <w:rsid w:val="008C3210"/>
    <w:rsid w:val="008C4674"/>
    <w:rsid w:val="008D2A16"/>
    <w:rsid w:val="008D4A94"/>
    <w:rsid w:val="008E31FF"/>
    <w:rsid w:val="008F739D"/>
    <w:rsid w:val="009003A8"/>
    <w:rsid w:val="00902EFF"/>
    <w:rsid w:val="0090382A"/>
    <w:rsid w:val="00921509"/>
    <w:rsid w:val="00921B68"/>
    <w:rsid w:val="00921F14"/>
    <w:rsid w:val="0092547A"/>
    <w:rsid w:val="0092586B"/>
    <w:rsid w:val="00927F6A"/>
    <w:rsid w:val="009302D1"/>
    <w:rsid w:val="0093263D"/>
    <w:rsid w:val="00933B34"/>
    <w:rsid w:val="009356E9"/>
    <w:rsid w:val="009404CE"/>
    <w:rsid w:val="009425CE"/>
    <w:rsid w:val="0094427A"/>
    <w:rsid w:val="00950CEC"/>
    <w:rsid w:val="00953B30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977"/>
    <w:rsid w:val="009B6FD3"/>
    <w:rsid w:val="009B750D"/>
    <w:rsid w:val="009C0617"/>
    <w:rsid w:val="009C2579"/>
    <w:rsid w:val="009C43C8"/>
    <w:rsid w:val="009C5EDA"/>
    <w:rsid w:val="009E6FBF"/>
    <w:rsid w:val="00A01B53"/>
    <w:rsid w:val="00A03DF6"/>
    <w:rsid w:val="00A04CF6"/>
    <w:rsid w:val="00A07028"/>
    <w:rsid w:val="00A10D66"/>
    <w:rsid w:val="00A116C2"/>
    <w:rsid w:val="00A17341"/>
    <w:rsid w:val="00A1749B"/>
    <w:rsid w:val="00A17D70"/>
    <w:rsid w:val="00A200ED"/>
    <w:rsid w:val="00A20ADB"/>
    <w:rsid w:val="00A23E43"/>
    <w:rsid w:val="00A31E79"/>
    <w:rsid w:val="00A33EFD"/>
    <w:rsid w:val="00A35033"/>
    <w:rsid w:val="00A446FF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857C0"/>
    <w:rsid w:val="00A90C76"/>
    <w:rsid w:val="00A91092"/>
    <w:rsid w:val="00AA235E"/>
    <w:rsid w:val="00AA559A"/>
    <w:rsid w:val="00AB227D"/>
    <w:rsid w:val="00AB2AF1"/>
    <w:rsid w:val="00AB2DE2"/>
    <w:rsid w:val="00AC1416"/>
    <w:rsid w:val="00AC3D26"/>
    <w:rsid w:val="00AD2F2A"/>
    <w:rsid w:val="00AD306C"/>
    <w:rsid w:val="00AD5C41"/>
    <w:rsid w:val="00AE6FBA"/>
    <w:rsid w:val="00B01CAD"/>
    <w:rsid w:val="00B0714F"/>
    <w:rsid w:val="00B14F3A"/>
    <w:rsid w:val="00B1581D"/>
    <w:rsid w:val="00B17E71"/>
    <w:rsid w:val="00B17FDE"/>
    <w:rsid w:val="00B27096"/>
    <w:rsid w:val="00B322FE"/>
    <w:rsid w:val="00B32DDB"/>
    <w:rsid w:val="00B5398B"/>
    <w:rsid w:val="00B613EF"/>
    <w:rsid w:val="00B6608F"/>
    <w:rsid w:val="00B679FF"/>
    <w:rsid w:val="00B70D02"/>
    <w:rsid w:val="00B75EDD"/>
    <w:rsid w:val="00B7630E"/>
    <w:rsid w:val="00B76D1E"/>
    <w:rsid w:val="00B83702"/>
    <w:rsid w:val="00B93684"/>
    <w:rsid w:val="00B95940"/>
    <w:rsid w:val="00B97475"/>
    <w:rsid w:val="00B97BEC"/>
    <w:rsid w:val="00BA0463"/>
    <w:rsid w:val="00BA493B"/>
    <w:rsid w:val="00BB3675"/>
    <w:rsid w:val="00BB5796"/>
    <w:rsid w:val="00BC3543"/>
    <w:rsid w:val="00BC7741"/>
    <w:rsid w:val="00BD107E"/>
    <w:rsid w:val="00BD1226"/>
    <w:rsid w:val="00BD366B"/>
    <w:rsid w:val="00BD4613"/>
    <w:rsid w:val="00BD6A6C"/>
    <w:rsid w:val="00BD6D50"/>
    <w:rsid w:val="00BE5327"/>
    <w:rsid w:val="00BF219D"/>
    <w:rsid w:val="00C00E7E"/>
    <w:rsid w:val="00C01B2E"/>
    <w:rsid w:val="00C05CE2"/>
    <w:rsid w:val="00C11196"/>
    <w:rsid w:val="00C13E0C"/>
    <w:rsid w:val="00C13EAA"/>
    <w:rsid w:val="00C14DEF"/>
    <w:rsid w:val="00C1729E"/>
    <w:rsid w:val="00C21F94"/>
    <w:rsid w:val="00C2369D"/>
    <w:rsid w:val="00C26121"/>
    <w:rsid w:val="00C327D5"/>
    <w:rsid w:val="00C34969"/>
    <w:rsid w:val="00C410DC"/>
    <w:rsid w:val="00C43CF3"/>
    <w:rsid w:val="00C4545D"/>
    <w:rsid w:val="00C55C93"/>
    <w:rsid w:val="00C565C2"/>
    <w:rsid w:val="00C579F9"/>
    <w:rsid w:val="00C6146A"/>
    <w:rsid w:val="00C62CB9"/>
    <w:rsid w:val="00C65137"/>
    <w:rsid w:val="00C763E9"/>
    <w:rsid w:val="00C775D6"/>
    <w:rsid w:val="00C77C01"/>
    <w:rsid w:val="00C80F44"/>
    <w:rsid w:val="00C90CF4"/>
    <w:rsid w:val="00C93389"/>
    <w:rsid w:val="00C93C7E"/>
    <w:rsid w:val="00CA0604"/>
    <w:rsid w:val="00CA5462"/>
    <w:rsid w:val="00CA6B42"/>
    <w:rsid w:val="00CB3BFB"/>
    <w:rsid w:val="00CB4446"/>
    <w:rsid w:val="00CC1837"/>
    <w:rsid w:val="00CC1FD8"/>
    <w:rsid w:val="00CD04D0"/>
    <w:rsid w:val="00CD2AF1"/>
    <w:rsid w:val="00CE2541"/>
    <w:rsid w:val="00CE4127"/>
    <w:rsid w:val="00CE68CD"/>
    <w:rsid w:val="00CF363D"/>
    <w:rsid w:val="00CF51EC"/>
    <w:rsid w:val="00D0071D"/>
    <w:rsid w:val="00D040DD"/>
    <w:rsid w:val="00D20989"/>
    <w:rsid w:val="00D20F09"/>
    <w:rsid w:val="00D32AAF"/>
    <w:rsid w:val="00D33F8D"/>
    <w:rsid w:val="00D34BDD"/>
    <w:rsid w:val="00D41C71"/>
    <w:rsid w:val="00D472AE"/>
    <w:rsid w:val="00D47800"/>
    <w:rsid w:val="00D54136"/>
    <w:rsid w:val="00D63104"/>
    <w:rsid w:val="00D679A3"/>
    <w:rsid w:val="00D72BE7"/>
    <w:rsid w:val="00D73DB8"/>
    <w:rsid w:val="00D73DD4"/>
    <w:rsid w:val="00D77086"/>
    <w:rsid w:val="00D94983"/>
    <w:rsid w:val="00D96D82"/>
    <w:rsid w:val="00DA010B"/>
    <w:rsid w:val="00DB2526"/>
    <w:rsid w:val="00DB4653"/>
    <w:rsid w:val="00DC3ED0"/>
    <w:rsid w:val="00DC5B3B"/>
    <w:rsid w:val="00DD45F1"/>
    <w:rsid w:val="00DD4DB8"/>
    <w:rsid w:val="00DE1B58"/>
    <w:rsid w:val="00DF0240"/>
    <w:rsid w:val="00DF4FCD"/>
    <w:rsid w:val="00E01C0E"/>
    <w:rsid w:val="00E03425"/>
    <w:rsid w:val="00E04694"/>
    <w:rsid w:val="00E069D1"/>
    <w:rsid w:val="00E073DB"/>
    <w:rsid w:val="00E102AC"/>
    <w:rsid w:val="00E1300B"/>
    <w:rsid w:val="00E14433"/>
    <w:rsid w:val="00E26C33"/>
    <w:rsid w:val="00E47D1F"/>
    <w:rsid w:val="00E56AF9"/>
    <w:rsid w:val="00E5700B"/>
    <w:rsid w:val="00E70707"/>
    <w:rsid w:val="00E710DB"/>
    <w:rsid w:val="00E71141"/>
    <w:rsid w:val="00E7166A"/>
    <w:rsid w:val="00E71A58"/>
    <w:rsid w:val="00E71BF6"/>
    <w:rsid w:val="00E80912"/>
    <w:rsid w:val="00E83A55"/>
    <w:rsid w:val="00E86BC2"/>
    <w:rsid w:val="00E9566A"/>
    <w:rsid w:val="00EA0C68"/>
    <w:rsid w:val="00EA16CF"/>
    <w:rsid w:val="00EA31EC"/>
    <w:rsid w:val="00EA4C56"/>
    <w:rsid w:val="00EA5FC9"/>
    <w:rsid w:val="00EB09A0"/>
    <w:rsid w:val="00EB5D4A"/>
    <w:rsid w:val="00EC67EE"/>
    <w:rsid w:val="00ED286F"/>
    <w:rsid w:val="00EE1ADE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5BEF"/>
    <w:rsid w:val="00F168BC"/>
    <w:rsid w:val="00F2239D"/>
    <w:rsid w:val="00F24FAA"/>
    <w:rsid w:val="00F301E4"/>
    <w:rsid w:val="00F3364D"/>
    <w:rsid w:val="00F406B6"/>
    <w:rsid w:val="00F40EF7"/>
    <w:rsid w:val="00F504E4"/>
    <w:rsid w:val="00F52BDF"/>
    <w:rsid w:val="00F617FC"/>
    <w:rsid w:val="00F620DF"/>
    <w:rsid w:val="00F63DDE"/>
    <w:rsid w:val="00F63FB7"/>
    <w:rsid w:val="00F7017B"/>
    <w:rsid w:val="00F73A0C"/>
    <w:rsid w:val="00F76FA7"/>
    <w:rsid w:val="00F81C0C"/>
    <w:rsid w:val="00F83062"/>
    <w:rsid w:val="00F83892"/>
    <w:rsid w:val="00F94897"/>
    <w:rsid w:val="00FA164C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336C"/>
    <w:rsid w:val="00FE2F78"/>
    <w:rsid w:val="00FE42B8"/>
    <w:rsid w:val="00FE4638"/>
    <w:rsid w:val="00FE4DB0"/>
    <w:rsid w:val="00FE4E3E"/>
    <w:rsid w:val="00FE6065"/>
    <w:rsid w:val="00FF166A"/>
    <w:rsid w:val="00FF2C93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Odkaznakoment">
    <w:name w:val="annotation reference"/>
    <w:uiPriority w:val="99"/>
    <w:semiHidden/>
    <w:unhideWhenUsed/>
    <w:rsid w:val="001C1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EE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C1EE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E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1EEB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sv.cz/cs/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01E4-18F8-4084-B82B-28743C02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264</TotalTime>
  <Pages>4</Pages>
  <Words>1414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Helena Chodounská</cp:lastModifiedBy>
  <cp:revision>8</cp:revision>
  <cp:lastPrinted>2015-12-15T12:10:00Z</cp:lastPrinted>
  <dcterms:created xsi:type="dcterms:W3CDTF">2016-11-03T13:00:00Z</dcterms:created>
  <dcterms:modified xsi:type="dcterms:W3CDTF">2016-11-07T10:38:00Z</dcterms:modified>
</cp:coreProperties>
</file>