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40977938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590 ekonomických subjektů pro vývoz a stejný počet pro dovoz. Ve váhovém schématu je nyní zařazeno cca 2350 vyvážených a 2300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4B" w:rsidRDefault="00D4484B" w:rsidP="00E71A58">
      <w:r>
        <w:separator/>
      </w:r>
    </w:p>
  </w:endnote>
  <w:endnote w:type="continuationSeparator" w:id="0">
    <w:p w:rsidR="00D4484B" w:rsidRDefault="00D4484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165865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</w:pPr>
    <w:r w:rsidRPr="0016586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B22311" w:rsidRPr="00B22311">
      <w:rPr>
        <w:rFonts w:ascii="Arial" w:hAnsi="Arial" w:cs="Arial"/>
        <w:sz w:val="16"/>
        <w:szCs w:val="16"/>
      </w:rPr>
      <w:t xml:space="preserve"> </w:t>
    </w:r>
    <w:r w:rsidR="008634FB">
      <w:rPr>
        <w:rFonts w:ascii="Arial" w:hAnsi="Arial" w:cs="Arial"/>
        <w:sz w:val="16"/>
        <w:szCs w:val="16"/>
      </w:rPr>
      <w:t>ZÁŘÍ</w:t>
    </w:r>
    <w:r w:rsidR="004D0644">
      <w:rPr>
        <w:rFonts w:ascii="Arial" w:hAnsi="Arial" w:cs="Arial"/>
        <w:sz w:val="16"/>
        <w:szCs w:val="16"/>
      </w:rPr>
      <w:t xml:space="preserve">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16586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16586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165865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165865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165865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8634FB">
      <w:rPr>
        <w:rFonts w:ascii="Arial" w:hAnsi="Arial" w:cs="Arial"/>
        <w:sz w:val="16"/>
        <w:szCs w:val="16"/>
      </w:rPr>
      <w:t>ZÁŘÍ</w:t>
    </w:r>
    <w:r w:rsidR="004D0644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4B" w:rsidRDefault="00D4484B" w:rsidP="00E71A58">
      <w:r>
        <w:separator/>
      </w:r>
    </w:p>
  </w:footnote>
  <w:footnote w:type="continuationSeparator" w:id="0">
    <w:p w:rsidR="00D4484B" w:rsidRDefault="00D4484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2643D"/>
    <w:rsid w:val="0004694F"/>
    <w:rsid w:val="00055AA1"/>
    <w:rsid w:val="00062EC5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42F97"/>
    <w:rsid w:val="00D4484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430CE"/>
    <w:rsid w:val="00E677E5"/>
    <w:rsid w:val="00E71A58"/>
    <w:rsid w:val="00EA0C68"/>
    <w:rsid w:val="00EB42F1"/>
    <w:rsid w:val="00EC7441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B1F6-2D6C-4137-8CAF-843E2D96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2016-11-18T11:39:00Z</dcterms:created>
  <dcterms:modified xsi:type="dcterms:W3CDTF">2016-11-18T11:39:00Z</dcterms:modified>
</cp:coreProperties>
</file>