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25086587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E2" w:rsidRDefault="00B312E2" w:rsidP="00E71A58">
      <w:r>
        <w:separator/>
      </w:r>
    </w:p>
  </w:endnote>
  <w:endnote w:type="continuationSeparator" w:id="0">
    <w:p w:rsidR="00B312E2" w:rsidRDefault="00B312E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B3F82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7B3F8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B22311">
      <w:rPr>
        <w:rFonts w:ascii="Arial" w:hAnsi="Arial" w:cs="Arial"/>
        <w:sz w:val="16"/>
        <w:szCs w:val="16"/>
      </w:rPr>
      <w:t>BŘEZEN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7B3F8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B3F8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7B3F8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7B3F82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7B3F82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B22311">
      <w:rPr>
        <w:rFonts w:ascii="Arial" w:hAnsi="Arial" w:cs="Arial"/>
        <w:sz w:val="16"/>
        <w:szCs w:val="16"/>
      </w:rPr>
      <w:t>BŘEZEN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E2" w:rsidRDefault="00B312E2" w:rsidP="00E71A58">
      <w:r>
        <w:separator/>
      </w:r>
    </w:p>
  </w:footnote>
  <w:footnote w:type="continuationSeparator" w:id="0">
    <w:p w:rsidR="00B312E2" w:rsidRDefault="00B312E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A47B1"/>
    <w:rsid w:val="007B3F82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76086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283B"/>
    <w:rsid w:val="00CF51EC"/>
    <w:rsid w:val="00CF5ECD"/>
    <w:rsid w:val="00D040DD"/>
    <w:rsid w:val="00D42F97"/>
    <w:rsid w:val="00D7325B"/>
    <w:rsid w:val="00D9071D"/>
    <w:rsid w:val="00DA5A0C"/>
    <w:rsid w:val="00DB2C2F"/>
    <w:rsid w:val="00DB71F1"/>
    <w:rsid w:val="00DC3001"/>
    <w:rsid w:val="00DC4DFC"/>
    <w:rsid w:val="00DC5B3B"/>
    <w:rsid w:val="00DC7BB3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5DA6-DEB6-423A-8669-28F5013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8</cp:revision>
  <cp:lastPrinted>2016-02-17T08:10:00Z</cp:lastPrinted>
  <dcterms:created xsi:type="dcterms:W3CDTF">2016-03-17T16:42:00Z</dcterms:created>
  <dcterms:modified xsi:type="dcterms:W3CDTF">2016-05-18T12:23:00Z</dcterms:modified>
</cp:coreProperties>
</file>