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760CBB" w:rsidRDefault="004E7183" w:rsidP="00760CBB">
      <w:pPr>
        <w:pStyle w:val="Datum"/>
      </w:pPr>
      <w:r w:rsidRPr="00760CBB">
        <w:t>7. září</w:t>
      </w:r>
      <w:r w:rsidR="002C1B66" w:rsidRPr="00760CBB">
        <w:t xml:space="preserve"> </w:t>
      </w:r>
      <w:r w:rsidR="004B5958" w:rsidRPr="00760CBB">
        <w:t>2015</w:t>
      </w:r>
    </w:p>
    <w:p w:rsidR="00867569" w:rsidRPr="00760CBB" w:rsidRDefault="004E7183" w:rsidP="00760CBB">
      <w:pPr>
        <w:pStyle w:val="Nzev"/>
      </w:pPr>
      <w:r w:rsidRPr="00760CBB">
        <w:t>Česk</w:t>
      </w:r>
      <w:r w:rsidR="00BE70A0">
        <w:t>ému</w:t>
      </w:r>
      <w:r w:rsidR="00832230" w:rsidRPr="00760CBB">
        <w:t xml:space="preserve"> průmysl</w:t>
      </w:r>
      <w:r w:rsidR="00BE70A0">
        <w:t>u se daří</w:t>
      </w:r>
    </w:p>
    <w:p w:rsidR="007950BF" w:rsidRDefault="00BD6226" w:rsidP="00760CBB">
      <w:pPr>
        <w:pStyle w:val="Perex"/>
      </w:pPr>
      <w:r>
        <w:t xml:space="preserve">Tuzemská </w:t>
      </w:r>
      <w:r w:rsidR="007950BF">
        <w:t xml:space="preserve">průmyslová produkce </w:t>
      </w:r>
      <w:r>
        <w:t xml:space="preserve">od ledna </w:t>
      </w:r>
      <w:r w:rsidR="00AF479F">
        <w:t xml:space="preserve">do července </w:t>
      </w:r>
      <w:r w:rsidR="004C594C">
        <w:t xml:space="preserve">vzrostla meziročně </w:t>
      </w:r>
      <w:r>
        <w:t>o </w:t>
      </w:r>
      <w:r w:rsidR="007950BF">
        <w:t>5,0</w:t>
      </w:r>
      <w:r>
        <w:t> </w:t>
      </w:r>
      <w:r w:rsidR="007950BF">
        <w:t xml:space="preserve">%. </w:t>
      </w:r>
      <w:r w:rsidR="004C594C">
        <w:t>Česko</w:t>
      </w:r>
      <w:r w:rsidRPr="00BD6226">
        <w:t xml:space="preserve"> tak patří mezi </w:t>
      </w:r>
      <w:r>
        <w:t>pět</w:t>
      </w:r>
      <w:r w:rsidRPr="00BD6226">
        <w:t xml:space="preserve"> členských zemí E</w:t>
      </w:r>
      <w:r>
        <w:t>vropské unie</w:t>
      </w:r>
      <w:r w:rsidRPr="00BD6226">
        <w:t xml:space="preserve">, </w:t>
      </w:r>
      <w:r>
        <w:t>v nichž</w:t>
      </w:r>
      <w:r w:rsidRPr="00BD6226">
        <w:t xml:space="preserve"> průmysl letos roste nejrychleji. </w:t>
      </w:r>
      <w:r>
        <w:t>T</w:t>
      </w:r>
      <w:r w:rsidRPr="00BD6226">
        <w:t>ahounem zůstává automobilový průmysl</w:t>
      </w:r>
      <w:r w:rsidR="00BE70A0">
        <w:t>. N</w:t>
      </w:r>
      <w:r w:rsidRPr="00BD6226">
        <w:t>aopak nejméně se daří těžbě a</w:t>
      </w:r>
      <w:r w:rsidR="00760CBB">
        <w:t> </w:t>
      </w:r>
      <w:r w:rsidRPr="00BD6226">
        <w:t xml:space="preserve">dobývání. </w:t>
      </w:r>
      <w:r w:rsidR="004C594C">
        <w:t>P</w:t>
      </w:r>
      <w:r w:rsidRPr="00BD6226">
        <w:t>říznivý vývoj se odráží i v</w:t>
      </w:r>
      <w:r>
        <w:t xml:space="preserve"> pozvolně se zvyšující </w:t>
      </w:r>
      <w:r w:rsidRPr="00BD6226">
        <w:t>zaměstnanosti</w:t>
      </w:r>
      <w:r>
        <w:t xml:space="preserve"> v </w:t>
      </w:r>
      <w:r w:rsidRPr="00BD6226">
        <w:t>průmyslu.</w:t>
      </w:r>
    </w:p>
    <w:p w:rsidR="0057191F" w:rsidRDefault="0057191F" w:rsidP="0007322F">
      <w:r w:rsidRPr="0057191F">
        <w:rPr>
          <w:rFonts w:cs="Arial"/>
          <w:i/>
          <w:szCs w:val="18"/>
        </w:rPr>
        <w:t>„</w:t>
      </w:r>
      <w:r w:rsidR="007950BF" w:rsidRPr="0057191F">
        <w:rPr>
          <w:rFonts w:cs="Arial"/>
          <w:i/>
          <w:szCs w:val="18"/>
        </w:rPr>
        <w:t>N</w:t>
      </w:r>
      <w:r w:rsidR="004E7183" w:rsidRPr="0057191F">
        <w:rPr>
          <w:rFonts w:cs="Arial"/>
          <w:i/>
          <w:szCs w:val="18"/>
        </w:rPr>
        <w:t xml:space="preserve">a konci </w:t>
      </w:r>
      <w:r w:rsidR="007950BF" w:rsidRPr="0057191F">
        <w:rPr>
          <w:rFonts w:cs="Arial"/>
          <w:i/>
          <w:szCs w:val="18"/>
        </w:rPr>
        <w:t xml:space="preserve">loňského </w:t>
      </w:r>
      <w:r w:rsidR="004E7183" w:rsidRPr="0057191F">
        <w:rPr>
          <w:rFonts w:cs="Arial"/>
          <w:i/>
          <w:szCs w:val="18"/>
        </w:rPr>
        <w:t xml:space="preserve">roku </w:t>
      </w:r>
      <w:r w:rsidR="007950BF" w:rsidRPr="0057191F">
        <w:rPr>
          <w:rFonts w:cs="Arial"/>
          <w:i/>
          <w:szCs w:val="18"/>
        </w:rPr>
        <w:t xml:space="preserve">průmysl </w:t>
      </w:r>
      <w:r w:rsidR="004E7183" w:rsidRPr="0057191F">
        <w:rPr>
          <w:rFonts w:cs="Arial"/>
          <w:i/>
          <w:szCs w:val="18"/>
        </w:rPr>
        <w:t xml:space="preserve">překonal předkrizovou úroveň ze začátku roku 2008 a nadále roste. </w:t>
      </w:r>
      <w:r w:rsidR="007950BF" w:rsidRPr="0057191F">
        <w:rPr>
          <w:rFonts w:cs="Arial"/>
          <w:i/>
          <w:szCs w:val="18"/>
        </w:rPr>
        <w:t>V</w:t>
      </w:r>
      <w:r w:rsidR="004E7183" w:rsidRPr="0057191F">
        <w:rPr>
          <w:rFonts w:cs="Arial"/>
          <w:i/>
          <w:szCs w:val="18"/>
        </w:rPr>
        <w:t xml:space="preserve"> červenci 2015 </w:t>
      </w:r>
      <w:r w:rsidR="00BD6226" w:rsidRPr="0057191F">
        <w:rPr>
          <w:rFonts w:cs="Arial"/>
          <w:i/>
          <w:szCs w:val="18"/>
        </w:rPr>
        <w:t xml:space="preserve">se </w:t>
      </w:r>
      <w:r w:rsidR="007950BF" w:rsidRPr="0057191F">
        <w:rPr>
          <w:rFonts w:cs="Arial"/>
          <w:i/>
          <w:szCs w:val="18"/>
        </w:rPr>
        <w:t xml:space="preserve">průmyslová produkce meziročně </w:t>
      </w:r>
      <w:r w:rsidR="00BD6226" w:rsidRPr="0057191F">
        <w:rPr>
          <w:rFonts w:cs="Arial"/>
          <w:i/>
          <w:szCs w:val="18"/>
        </w:rPr>
        <w:t xml:space="preserve">zvýšila </w:t>
      </w:r>
      <w:r w:rsidR="004E7183" w:rsidRPr="0057191F">
        <w:rPr>
          <w:rFonts w:cs="Arial"/>
          <w:i/>
          <w:szCs w:val="18"/>
        </w:rPr>
        <w:t>o 4,6</w:t>
      </w:r>
      <w:r w:rsidR="004E7183" w:rsidRPr="00BD6226">
        <w:rPr>
          <w:rFonts w:cs="Arial"/>
          <w:szCs w:val="18"/>
        </w:rPr>
        <w:t xml:space="preserve"> %</w:t>
      </w:r>
      <w:r>
        <w:rPr>
          <w:rFonts w:cs="Arial"/>
          <w:szCs w:val="18"/>
        </w:rPr>
        <w:t xml:space="preserve">,“ </w:t>
      </w:r>
      <w:r w:rsidRPr="0057191F">
        <w:rPr>
          <w:rFonts w:cs="Arial"/>
          <w:szCs w:val="18"/>
        </w:rPr>
        <w:t>sdělil</w:t>
      </w:r>
      <w:r w:rsidR="0007322F">
        <w:rPr>
          <w:rFonts w:cs="Arial"/>
          <w:szCs w:val="18"/>
        </w:rPr>
        <w:t xml:space="preserve"> </w:t>
      </w:r>
      <w:r w:rsidR="0007322F" w:rsidRPr="0007322F">
        <w:rPr>
          <w:rFonts w:cs="Arial"/>
          <w:szCs w:val="18"/>
        </w:rPr>
        <w:t xml:space="preserve">Radek Matějka, ředitel odboru statistiky průmyslu, stavebnictví a energetiky </w:t>
      </w:r>
      <w:r w:rsidR="0007322F">
        <w:rPr>
          <w:rFonts w:cs="Arial"/>
          <w:szCs w:val="18"/>
        </w:rPr>
        <w:t xml:space="preserve">Českého statistického úřadu (ČSÚ). </w:t>
      </w:r>
      <w:r w:rsidR="004E7183" w:rsidRPr="004E7183">
        <w:t xml:space="preserve">Průmysl </w:t>
      </w:r>
      <w:r w:rsidR="00BD6226" w:rsidRPr="004E7183">
        <w:t xml:space="preserve">hraje </w:t>
      </w:r>
      <w:r w:rsidR="004E7183" w:rsidRPr="004E7183">
        <w:t>v</w:t>
      </w:r>
      <w:r w:rsidR="00BD6226">
        <w:t xml:space="preserve"> české </w:t>
      </w:r>
      <w:r w:rsidR="004E7183" w:rsidRPr="004E7183">
        <w:t>ekonomice významnou roli.</w:t>
      </w:r>
      <w:r w:rsidR="00BD6226">
        <w:t xml:space="preserve"> </w:t>
      </w:r>
      <w:r w:rsidR="00666EDA">
        <w:t>Vloni dosáhl j</w:t>
      </w:r>
      <w:r w:rsidR="00BD6226">
        <w:t>eho p</w:t>
      </w:r>
      <w:r w:rsidR="004E7183" w:rsidRPr="004E7183">
        <w:t>odíl na tvorbě hrubé přidané hodnoty 32</w:t>
      </w:r>
      <w:r w:rsidR="00BD6226">
        <w:t>,</w:t>
      </w:r>
      <w:r w:rsidR="004E7183" w:rsidRPr="004E7183">
        <w:t>4</w:t>
      </w:r>
      <w:r w:rsidR="00BD6226">
        <w:t xml:space="preserve"> </w:t>
      </w:r>
      <w:r w:rsidR="004E7183" w:rsidRPr="004E7183">
        <w:t>%</w:t>
      </w:r>
      <w:r w:rsidR="00BD6226">
        <w:t>,</w:t>
      </w:r>
      <w:r w:rsidR="004E7183" w:rsidRPr="004E7183">
        <w:t xml:space="preserve"> s</w:t>
      </w:r>
      <w:r w:rsidR="00ED0ACF">
        <w:t> </w:t>
      </w:r>
      <w:r w:rsidR="004E7183" w:rsidRPr="004E7183">
        <w:t>celkovou zaměstnaností 1,5 miliónu osob.</w:t>
      </w:r>
    </w:p>
    <w:p w:rsidR="0057191F" w:rsidRDefault="0057191F" w:rsidP="0045049B"/>
    <w:p w:rsidR="00761D33" w:rsidRDefault="004E7183" w:rsidP="0007322F">
      <w:r w:rsidRPr="004E7183">
        <w:t xml:space="preserve">Z pohledu Evropské unie </w:t>
      </w:r>
      <w:r w:rsidR="00761D33">
        <w:t xml:space="preserve">však </w:t>
      </w:r>
      <w:r w:rsidRPr="004E7183">
        <w:t>není váha českého průmyslu zásadní</w:t>
      </w:r>
      <w:r w:rsidR="00761D33">
        <w:t xml:space="preserve">. </w:t>
      </w:r>
      <w:r w:rsidRPr="004E7183">
        <w:t>Česk</w:t>
      </w:r>
      <w:r w:rsidR="0057191F">
        <w:t xml:space="preserve">o se </w:t>
      </w:r>
      <w:r w:rsidR="00BE70A0">
        <w:t>podle přidané hodnoty</w:t>
      </w:r>
      <w:r w:rsidR="0057191F">
        <w:t xml:space="preserve"> řadí na</w:t>
      </w:r>
      <w:r w:rsidRPr="004E7183">
        <w:t xml:space="preserve"> 11</w:t>
      </w:r>
      <w:r w:rsidR="00761D33">
        <w:t>.</w:t>
      </w:r>
      <w:r w:rsidR="00B957A6">
        <w:t> </w:t>
      </w:r>
      <w:r w:rsidRPr="004E7183">
        <w:t>místo</w:t>
      </w:r>
      <w:r w:rsidR="00BE70A0">
        <w:t xml:space="preserve"> žebříčku členských zemí </w:t>
      </w:r>
      <w:r w:rsidRPr="004E7183">
        <w:t>s 2% podílem na celkové průmyslové produkci EU28. Mezi klíčové země ovlivňující vývoj průmyslu v Evropě patří s téměř 30% podílem</w:t>
      </w:r>
      <w:r w:rsidR="0057191F" w:rsidRPr="0057191F">
        <w:t xml:space="preserve"> </w:t>
      </w:r>
      <w:r w:rsidR="0057191F" w:rsidRPr="004E7183">
        <w:t>Německo</w:t>
      </w:r>
      <w:r w:rsidRPr="004E7183">
        <w:t xml:space="preserve">, s odstupem následují Velká Británie, Itálie a Francie. </w:t>
      </w:r>
      <w:r w:rsidR="00761D33" w:rsidRPr="00761D33">
        <w:rPr>
          <w:i/>
        </w:rPr>
        <w:t>„</w:t>
      </w:r>
      <w:r w:rsidRPr="00761D33">
        <w:rPr>
          <w:i/>
        </w:rPr>
        <w:t>Česk</w:t>
      </w:r>
      <w:r w:rsidR="00761D33" w:rsidRPr="00761D33">
        <w:rPr>
          <w:i/>
        </w:rPr>
        <w:t>ou</w:t>
      </w:r>
      <w:r w:rsidRPr="00761D33">
        <w:rPr>
          <w:i/>
        </w:rPr>
        <w:t xml:space="preserve"> republik</w:t>
      </w:r>
      <w:r w:rsidR="00761D33" w:rsidRPr="00761D33">
        <w:rPr>
          <w:i/>
        </w:rPr>
        <w:t xml:space="preserve">u </w:t>
      </w:r>
      <w:r w:rsidR="00ED0ACF">
        <w:rPr>
          <w:i/>
        </w:rPr>
        <w:t>ovšem</w:t>
      </w:r>
      <w:r w:rsidR="00761D33" w:rsidRPr="00761D33">
        <w:rPr>
          <w:i/>
        </w:rPr>
        <w:t xml:space="preserve"> lze označit za </w:t>
      </w:r>
      <w:r w:rsidR="00F908F6" w:rsidRPr="00F908F6">
        <w:rPr>
          <w:i/>
        </w:rPr>
        <w:t>‚</w:t>
      </w:r>
      <w:r w:rsidRPr="00761D33">
        <w:rPr>
          <w:i/>
        </w:rPr>
        <w:t>nejprůmyslovější</w:t>
      </w:r>
      <w:r w:rsidR="00F908F6" w:rsidRPr="00F908F6">
        <w:rPr>
          <w:i/>
        </w:rPr>
        <w:t>‘</w:t>
      </w:r>
      <w:r w:rsidRPr="00761D33">
        <w:rPr>
          <w:i/>
        </w:rPr>
        <w:t xml:space="preserve"> zem</w:t>
      </w:r>
      <w:r w:rsidR="00ED0ACF">
        <w:rPr>
          <w:i/>
        </w:rPr>
        <w:t>i</w:t>
      </w:r>
      <w:r w:rsidRPr="00761D33">
        <w:rPr>
          <w:i/>
        </w:rPr>
        <w:t xml:space="preserve"> Evropy, </w:t>
      </w:r>
      <w:r w:rsidR="00761D33" w:rsidRPr="00761D33">
        <w:rPr>
          <w:i/>
        </w:rPr>
        <w:t xml:space="preserve">jelikož </w:t>
      </w:r>
      <w:r w:rsidRPr="00761D33">
        <w:rPr>
          <w:i/>
        </w:rPr>
        <w:t xml:space="preserve">podíl průmyslu na podnikové ekonomice je </w:t>
      </w:r>
      <w:r w:rsidR="00761D33" w:rsidRPr="00761D33">
        <w:rPr>
          <w:i/>
        </w:rPr>
        <w:t xml:space="preserve">tu </w:t>
      </w:r>
      <w:r w:rsidRPr="00761D33">
        <w:rPr>
          <w:i/>
        </w:rPr>
        <w:t>nejvyšší ze</w:t>
      </w:r>
      <w:r w:rsidR="004C594C">
        <w:rPr>
          <w:i/>
        </w:rPr>
        <w:t> </w:t>
      </w:r>
      <w:r w:rsidRPr="00761D33">
        <w:rPr>
          <w:i/>
        </w:rPr>
        <w:t>všech zemí E</w:t>
      </w:r>
      <w:r w:rsidR="00ED0ACF">
        <w:rPr>
          <w:i/>
        </w:rPr>
        <w:t>U</w:t>
      </w:r>
      <w:r w:rsidRPr="00761D33">
        <w:rPr>
          <w:i/>
        </w:rPr>
        <w:t xml:space="preserve">. Více </w:t>
      </w:r>
      <w:r w:rsidR="00761D33" w:rsidRPr="00761D33">
        <w:rPr>
          <w:i/>
        </w:rPr>
        <w:t xml:space="preserve">než </w:t>
      </w:r>
      <w:r w:rsidRPr="00761D33">
        <w:rPr>
          <w:i/>
        </w:rPr>
        <w:t>polovina produkce jde na export</w:t>
      </w:r>
      <w:r w:rsidR="00761D33" w:rsidRPr="00761D33">
        <w:rPr>
          <w:i/>
        </w:rPr>
        <w:t xml:space="preserve">,“ </w:t>
      </w:r>
      <w:r w:rsidR="0007322F">
        <w:t>uvedla Iva Ritschelová, předsedkyně Č</w:t>
      </w:r>
      <w:r w:rsidR="00CA358A">
        <w:t>SÚ.</w:t>
      </w:r>
    </w:p>
    <w:p w:rsidR="00761D33" w:rsidRDefault="00761D33" w:rsidP="0045049B"/>
    <w:p w:rsidR="00BE70A0" w:rsidRDefault="00761D33" w:rsidP="0045049B">
      <w:r>
        <w:t>M</w:t>
      </w:r>
      <w:r w:rsidRPr="004E7183">
        <w:t>ezi klíčová odvětví českého průmyslu</w:t>
      </w:r>
      <w:r>
        <w:t xml:space="preserve"> patří z </w:t>
      </w:r>
      <w:r w:rsidR="004E7183" w:rsidRPr="004E7183">
        <w:t>pohledu váhy výroba motorových vozidel, výroba kovových konstrukcí a kovodělných výrobků a výroba strojů a zařízení. Podíl těchto tř</w:t>
      </w:r>
      <w:r>
        <w:t>í</w:t>
      </w:r>
      <w:r w:rsidR="004E7183" w:rsidRPr="004E7183">
        <w:t xml:space="preserve"> odvětví na tvorbě přidané hodnoty a zaměstnanosti v průmyslu se </w:t>
      </w:r>
      <w:r w:rsidR="004C594C">
        <w:t>stabilně</w:t>
      </w:r>
      <w:r w:rsidR="004C594C" w:rsidRPr="004E7183">
        <w:t xml:space="preserve"> </w:t>
      </w:r>
      <w:r w:rsidR="004E7183" w:rsidRPr="004E7183">
        <w:t xml:space="preserve">pohybuje </w:t>
      </w:r>
      <w:r>
        <w:t>kolem</w:t>
      </w:r>
      <w:r w:rsidRPr="004E7183">
        <w:t xml:space="preserve"> </w:t>
      </w:r>
      <w:r w:rsidR="004E7183" w:rsidRPr="004E7183">
        <w:t>30 %.</w:t>
      </w:r>
      <w:r w:rsidR="004C594C">
        <w:t xml:space="preserve"> </w:t>
      </w:r>
      <w:r w:rsidRPr="00761D33">
        <w:rPr>
          <w:i/>
        </w:rPr>
        <w:t>„</w:t>
      </w:r>
      <w:r w:rsidR="004E7183" w:rsidRPr="00761D33">
        <w:rPr>
          <w:i/>
        </w:rPr>
        <w:t>Z</w:t>
      </w:r>
      <w:r w:rsidR="004C594C">
        <w:rPr>
          <w:i/>
        </w:rPr>
        <w:t> </w:t>
      </w:r>
      <w:r w:rsidR="004E7183" w:rsidRPr="00761D33">
        <w:rPr>
          <w:i/>
        </w:rPr>
        <w:t xml:space="preserve">dlouhodobého hlediska </w:t>
      </w:r>
      <w:r w:rsidRPr="00761D33">
        <w:rPr>
          <w:i/>
        </w:rPr>
        <w:t xml:space="preserve">se nejvíce daří právě výrobě motorových vozidel. Za posledních deset let se výroba aut u nás zdvojnásobila. </w:t>
      </w:r>
      <w:r w:rsidR="004E7183" w:rsidRPr="00761D33">
        <w:rPr>
          <w:i/>
        </w:rPr>
        <w:t xml:space="preserve">Podle předběžných údajů </w:t>
      </w:r>
      <w:r w:rsidR="0057191F">
        <w:rPr>
          <w:i/>
        </w:rPr>
        <w:t xml:space="preserve">zde </w:t>
      </w:r>
      <w:r w:rsidRPr="00761D33">
        <w:rPr>
          <w:i/>
        </w:rPr>
        <w:t xml:space="preserve">bylo v loňském roce </w:t>
      </w:r>
      <w:r w:rsidR="004E7183" w:rsidRPr="00761D33">
        <w:rPr>
          <w:i/>
        </w:rPr>
        <w:t>vyrobeno téměř 1,25 miliónu kusů</w:t>
      </w:r>
      <w:r w:rsidRPr="00761D33">
        <w:rPr>
          <w:i/>
        </w:rPr>
        <w:t xml:space="preserve"> automobilů,“</w:t>
      </w:r>
      <w:r w:rsidR="0057191F">
        <w:t xml:space="preserve"> doplnila </w:t>
      </w:r>
      <w:r w:rsidR="0057191F" w:rsidRPr="0057191F">
        <w:t>Veronika Doležalová z oddělení statistiky průmyslu ČSÚ</w:t>
      </w:r>
      <w:r>
        <w:t xml:space="preserve"> s tím, že </w:t>
      </w:r>
      <w:r w:rsidR="004C594C">
        <w:t xml:space="preserve">roste i </w:t>
      </w:r>
      <w:r w:rsidR="004E7183" w:rsidRPr="004E7183">
        <w:t>výroba ostatních dopravních prostředků a zařízení</w:t>
      </w:r>
      <w:r w:rsidR="004C594C">
        <w:t xml:space="preserve">, </w:t>
      </w:r>
      <w:r w:rsidR="0057191F">
        <w:t>tj. </w:t>
      </w:r>
      <w:r w:rsidR="004C594C">
        <w:t xml:space="preserve">zejména </w:t>
      </w:r>
      <w:r w:rsidR="00BE70A0">
        <w:t xml:space="preserve">kolejových vozidel. </w:t>
      </w:r>
      <w:r w:rsidR="004C594C">
        <w:t>Naopak v</w:t>
      </w:r>
      <w:r w:rsidR="004E7183" w:rsidRPr="004E7183">
        <w:t xml:space="preserve"> dlouhodobém útlumu je výroba oděvů a těžba černého a hnědého uhlí, která od</w:t>
      </w:r>
      <w:r w:rsidR="004C594C">
        <w:t> </w:t>
      </w:r>
      <w:r w:rsidR="004E7183" w:rsidRPr="004E7183">
        <w:t>roku</w:t>
      </w:r>
      <w:r w:rsidR="004C594C">
        <w:t> </w:t>
      </w:r>
      <w:r w:rsidR="004E7183" w:rsidRPr="004E7183">
        <w:t>2005 klesla o 15 mil</w:t>
      </w:r>
      <w:r w:rsidR="004C594C">
        <w:t xml:space="preserve">iónů </w:t>
      </w:r>
      <w:r w:rsidR="004E7183" w:rsidRPr="004E7183">
        <w:t>tun.</w:t>
      </w:r>
    </w:p>
    <w:p w:rsidR="00BE70A0" w:rsidRDefault="00BE70A0" w:rsidP="0045049B"/>
    <w:p w:rsidR="0057191F" w:rsidRPr="0057191F" w:rsidRDefault="0057191F" w:rsidP="0045049B">
      <w:r w:rsidRPr="0057191F">
        <w:t>S</w:t>
      </w:r>
      <w:r w:rsidR="004E7183" w:rsidRPr="0057191F">
        <w:t xml:space="preserve">tatistika nových průmyslových zakázek </w:t>
      </w:r>
      <w:r w:rsidR="00BE70A0">
        <w:t xml:space="preserve">zatím </w:t>
      </w:r>
      <w:r w:rsidRPr="0057191F">
        <w:t>v</w:t>
      </w:r>
      <w:r w:rsidR="004E7183" w:rsidRPr="0057191F">
        <w:t xml:space="preserve">yznívá pro průmysl </w:t>
      </w:r>
      <w:r w:rsidR="00BE70A0">
        <w:t>příznivě</w:t>
      </w:r>
      <w:r w:rsidR="004E7183" w:rsidRPr="0057191F">
        <w:t>. Nov</w:t>
      </w:r>
      <w:r w:rsidR="00ED0ACF">
        <w:t xml:space="preserve">ých zakázek přibývá </w:t>
      </w:r>
      <w:r w:rsidR="004E7183" w:rsidRPr="0057191F">
        <w:t>jak z tuzemska, tak ze zahraničí. Od počátku letošního roku vzrostly zakázky průmyslovým podnikům ve vybraných odvětvích o 6,5 %</w:t>
      </w:r>
      <w:r w:rsidRPr="0057191F">
        <w:t>.</w:t>
      </w:r>
    </w:p>
    <w:p w:rsidR="004B5958" w:rsidRDefault="004B5958" w:rsidP="0045049B">
      <w:pPr>
        <w:rPr>
          <w:b/>
        </w:rPr>
      </w:pPr>
    </w:p>
    <w:p w:rsidR="00BE70A0" w:rsidRPr="004E7183" w:rsidRDefault="00BE70A0" w:rsidP="0045049B">
      <w:pPr>
        <w:rPr>
          <w:b/>
        </w:rPr>
      </w:pPr>
    </w:p>
    <w:p w:rsidR="007B1333" w:rsidRDefault="00623538" w:rsidP="0057191F">
      <w:pPr>
        <w:spacing w:line="240" w:lineRule="auto"/>
        <w:rPr>
          <w:b/>
        </w:rPr>
      </w:pPr>
      <w:r w:rsidRPr="00623538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238.25pt;margin-top:5.8pt;width:181.85pt;height:70.5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" strokecolor="white">
            <v:textbox style="mso-next-textbox:#Textové pole 1">
              <w:txbxContent>
                <w:p w:rsidR="0045049B" w:rsidRDefault="0045049B" w:rsidP="0057191F">
                  <w:pPr>
                    <w:spacing w:line="240" w:lineRule="auto"/>
                  </w:pPr>
                  <w:r>
                    <w:t>Veronika Doležalová</w:t>
                  </w:r>
                </w:p>
                <w:p w:rsidR="0045049B" w:rsidRDefault="0045049B" w:rsidP="0057191F">
                  <w:pPr>
                    <w:spacing w:line="240" w:lineRule="auto"/>
                  </w:pPr>
                  <w:r>
                    <w:t>vedoucí oddělení statistiky průmyslu ČSÚ</w:t>
                  </w:r>
                </w:p>
                <w:p w:rsidR="00D31A71" w:rsidRDefault="00D31A71" w:rsidP="0057191F">
                  <w:pPr>
                    <w:spacing w:line="240" w:lineRule="auto"/>
                  </w:pPr>
                  <w:r>
                    <w:t>Tel.: 274</w:t>
                  </w:r>
                  <w:r w:rsidR="0045049B">
                    <w:t> </w:t>
                  </w:r>
                  <w:r>
                    <w:t>05</w:t>
                  </w:r>
                  <w:r w:rsidR="0045049B" w:rsidRPr="0045049B">
                    <w:t>4</w:t>
                  </w:r>
                  <w:r w:rsidR="0045049B">
                    <w:t xml:space="preserve"> </w:t>
                  </w:r>
                  <w:r w:rsidR="0045049B" w:rsidRPr="0045049B">
                    <w:t>286</w:t>
                  </w:r>
                </w:p>
                <w:p w:rsidR="00D31A71" w:rsidRDefault="00D31A71" w:rsidP="0057191F">
                  <w:pPr>
                    <w:spacing w:line="240" w:lineRule="auto"/>
                  </w:pPr>
                  <w:r>
                    <w:t xml:space="preserve">E-mail: </w:t>
                  </w:r>
                  <w:hyperlink r:id="rId7" w:history="1">
                    <w:r w:rsidR="0045049B" w:rsidRPr="005C567D">
                      <w:rPr>
                        <w:rStyle w:val="Hypertextovodkaz"/>
                      </w:rPr>
                      <w:t>veronika.dolezalova@czso.cz</w:t>
                    </w:r>
                  </w:hyperlink>
                </w:p>
              </w:txbxContent>
            </v:textbox>
          </v:shape>
        </w:pict>
      </w:r>
      <w:r w:rsidR="00D018F0">
        <w:rPr>
          <w:b/>
        </w:rPr>
        <w:t>Kontakt</w:t>
      </w:r>
      <w:r w:rsidR="00760CBB">
        <w:rPr>
          <w:b/>
        </w:rPr>
        <w:t>y</w:t>
      </w:r>
      <w:r w:rsidR="004E583B">
        <w:rPr>
          <w:b/>
        </w:rPr>
        <w:t>:</w:t>
      </w:r>
    </w:p>
    <w:p w:rsidR="00D31A71" w:rsidRPr="00585689" w:rsidRDefault="0045049B" w:rsidP="0057191F">
      <w:pPr>
        <w:spacing w:line="240" w:lineRule="auto"/>
      </w:pPr>
      <w:r>
        <w:t>Radek Matějka</w:t>
      </w:r>
    </w:p>
    <w:p w:rsidR="0045049B" w:rsidRDefault="0045049B" w:rsidP="0057191F">
      <w:pPr>
        <w:spacing w:line="240" w:lineRule="auto"/>
      </w:pPr>
      <w:r>
        <w:t>ředitel odboru statistiky průmyslu,</w:t>
      </w:r>
      <w:r w:rsidR="00ED0ACF">
        <w:t xml:space="preserve"> </w:t>
      </w:r>
    </w:p>
    <w:p w:rsidR="0045049B" w:rsidRDefault="0045049B" w:rsidP="0057191F">
      <w:pPr>
        <w:spacing w:line="240" w:lineRule="auto"/>
      </w:pPr>
      <w:r>
        <w:t>stavebnictví a energetiky ČSÚ</w:t>
      </w:r>
    </w:p>
    <w:p w:rsidR="00D31A71" w:rsidRPr="00585689" w:rsidRDefault="00D31A71" w:rsidP="0057191F">
      <w:pPr>
        <w:spacing w:line="240" w:lineRule="auto"/>
      </w:pPr>
      <w:r w:rsidRPr="00585689">
        <w:t>Tel.: 274</w:t>
      </w:r>
      <w:r w:rsidR="0045049B">
        <w:t> </w:t>
      </w:r>
      <w:r w:rsidRPr="00585689">
        <w:t>05</w:t>
      </w:r>
      <w:r w:rsidR="0045049B" w:rsidRPr="0045049B">
        <w:t>2</w:t>
      </w:r>
      <w:r w:rsidR="0045049B">
        <w:t xml:space="preserve"> </w:t>
      </w:r>
      <w:r w:rsidR="0045049B" w:rsidRPr="0045049B">
        <w:t>894</w:t>
      </w:r>
    </w:p>
    <w:p w:rsidR="004920AD" w:rsidRPr="004920AD" w:rsidRDefault="00D31A71" w:rsidP="0057191F">
      <w:pPr>
        <w:spacing w:line="240" w:lineRule="auto"/>
      </w:pPr>
      <w:r w:rsidRPr="00585689">
        <w:t xml:space="preserve">E-mail: </w:t>
      </w:r>
      <w:hyperlink r:id="rId8" w:history="1">
        <w:r w:rsidR="0045049B" w:rsidRPr="005C567D">
          <w:rPr>
            <w:rStyle w:val="Hypertextovodkaz"/>
          </w:rPr>
          <w:t>radek.matejka@czso.cz</w:t>
        </w:r>
      </w:hyperlink>
      <w:r w:rsidRPr="00585689">
        <w:t xml:space="preserve">  </w:t>
      </w:r>
    </w:p>
    <w:sectPr w:rsidR="004920AD" w:rsidRPr="004920AD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786" w:rsidRDefault="00CF6786" w:rsidP="00BA6370">
      <w:r>
        <w:separator/>
      </w:r>
    </w:p>
  </w:endnote>
  <w:endnote w:type="continuationSeparator" w:id="0">
    <w:p w:rsidR="00CF6786" w:rsidRDefault="00CF678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23538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style="mso-next-textbox:#Textové pole 2" inset="0,0,0,0">
            <w:txbxContent>
              <w:p w:rsidR="00D018F0" w:rsidRPr="000842D2" w:rsidRDefault="00D018F0" w:rsidP="00AE6D5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623538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623538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AF479F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623538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786" w:rsidRDefault="00CF6786" w:rsidP="00BA6370">
      <w:r>
        <w:separator/>
      </w:r>
    </w:p>
  </w:footnote>
  <w:footnote w:type="continuationSeparator" w:id="0">
    <w:p w:rsidR="00CF6786" w:rsidRDefault="00CF6786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23538">
    <w:pPr>
      <w:pStyle w:val="Zhlav"/>
    </w:pPr>
    <w:r>
      <w:rPr>
        <w:noProof/>
        <w:lang w:eastAsia="cs-CZ"/>
      </w:rPr>
      <w:pict>
        <v:group id="Group 23" o:spid="_x0000_s4099" style="position:absolute;margin-left:-70.95pt;margin-top:6.6pt;width:498.35pt;height:82.35pt;z-index:3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<v:rect id="Rectangle 24" o:spid="_x0000_s4108" style="position:absolute;left:1214;top:909;width:676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rect id="Rectangle 25" o:spid="_x0000_s4107" style="position:absolute;left:566;top:1139;width:13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<v:rect id="Rectangle 26" o:spid="_x0000_s4106" style="position:absolute;left:1287;top:1369;width:603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shape id="Freeform 27" o:spid="_x0000_s4105" style="position:absolute;left:1968;top:1319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8" o:spid="_x0000_s4104" style="position:absolute;left:1961;top:1089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9" o:spid="_x0000_s4103" style="position:absolute;left:1961;top:859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30" o:spid="_x0000_s4102" style="position:absolute;left:1958;top:1938;width:8575;height: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<v:shape id="Freeform 31" o:spid="_x0000_s4101" style="position:absolute;left:2173;top:2081;width:2331;height:254;visibility:visible;mso-wrap-style:square;v-text-anchor:top" coordsize="4662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zlsMA&#10;AADbAAAADwAAAGRycy9kb3ducmV2LnhtbESPQWvCQBCF74L/YRmhN93Yg4ToKrVSKHiQqngestMk&#10;NDsbsttk6693DgVvM7w3732z2SXXqoH60Hg2sFxkoIhLbxuuDFwvH/McVIjIFlvPZOCPAuy208kG&#10;C+tH/qLhHCslIRwKNFDH2BVah7Imh2HhO2LRvn3vMMraV9r2OEq4a/Vrlq20w4alocaO3msqf86/&#10;zsAe832WeEjdcBvpdDoc8/vqaMzLLL2tQUVK8Wn+v/60gi/08osM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LzlsMAAADbAAAADwAAAAAAAAAAAAAAAACYAgAAZHJzL2Rv&#10;d25yZXYueG1sUEsFBgAAAAAEAAQA9QAAAIgD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32" o:spid="_x0000_s4100" style="position:absolute;left:6638;top:1385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attachedTemplate r:id="rId1"/>
  <w:doNotTrackMoves/>
  <w:defaultTabStop w:val="720"/>
  <w:hyphenationZone w:val="425"/>
  <w:characterSpacingControl w:val="doNotCompress"/>
  <w:hdrShapeDefaults>
    <o:shapedefaults v:ext="edit" spidmax="9218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ADC"/>
    <w:rsid w:val="000400A9"/>
    <w:rsid w:val="00043BF4"/>
    <w:rsid w:val="0007322F"/>
    <w:rsid w:val="000842D2"/>
    <w:rsid w:val="000843A5"/>
    <w:rsid w:val="000B6F63"/>
    <w:rsid w:val="000C435D"/>
    <w:rsid w:val="000C6C65"/>
    <w:rsid w:val="001404AB"/>
    <w:rsid w:val="00146745"/>
    <w:rsid w:val="0016218F"/>
    <w:rsid w:val="001658A9"/>
    <w:rsid w:val="0017231D"/>
    <w:rsid w:val="001776E2"/>
    <w:rsid w:val="001810DC"/>
    <w:rsid w:val="00183C7E"/>
    <w:rsid w:val="001A214A"/>
    <w:rsid w:val="001A59BF"/>
    <w:rsid w:val="001B0E39"/>
    <w:rsid w:val="001B607F"/>
    <w:rsid w:val="001D369A"/>
    <w:rsid w:val="002070FB"/>
    <w:rsid w:val="00213729"/>
    <w:rsid w:val="002272A6"/>
    <w:rsid w:val="0024024C"/>
    <w:rsid w:val="002406FA"/>
    <w:rsid w:val="002460EA"/>
    <w:rsid w:val="002769AB"/>
    <w:rsid w:val="002848DA"/>
    <w:rsid w:val="002B2E47"/>
    <w:rsid w:val="002C1B66"/>
    <w:rsid w:val="002D6A6C"/>
    <w:rsid w:val="002E6EFF"/>
    <w:rsid w:val="00322412"/>
    <w:rsid w:val="003301A3"/>
    <w:rsid w:val="00343817"/>
    <w:rsid w:val="0035515E"/>
    <w:rsid w:val="0035578A"/>
    <w:rsid w:val="003623B4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E48F6"/>
    <w:rsid w:val="003F1855"/>
    <w:rsid w:val="003F526A"/>
    <w:rsid w:val="004011B3"/>
    <w:rsid w:val="00405244"/>
    <w:rsid w:val="00413A9D"/>
    <w:rsid w:val="004436EE"/>
    <w:rsid w:val="0045049B"/>
    <w:rsid w:val="0045547F"/>
    <w:rsid w:val="00463759"/>
    <w:rsid w:val="004920AD"/>
    <w:rsid w:val="0049244C"/>
    <w:rsid w:val="004A0084"/>
    <w:rsid w:val="004B5958"/>
    <w:rsid w:val="004C594C"/>
    <w:rsid w:val="004D05B3"/>
    <w:rsid w:val="004E479E"/>
    <w:rsid w:val="004E583B"/>
    <w:rsid w:val="004E7183"/>
    <w:rsid w:val="004F78E6"/>
    <w:rsid w:val="00512D99"/>
    <w:rsid w:val="00531DBB"/>
    <w:rsid w:val="00545F7E"/>
    <w:rsid w:val="005554BD"/>
    <w:rsid w:val="0057191F"/>
    <w:rsid w:val="00593A03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538"/>
    <w:rsid w:val="0064139A"/>
    <w:rsid w:val="00666EDA"/>
    <w:rsid w:val="00675D16"/>
    <w:rsid w:val="006E024F"/>
    <w:rsid w:val="006E4E81"/>
    <w:rsid w:val="00707F7D"/>
    <w:rsid w:val="00717EC5"/>
    <w:rsid w:val="00727525"/>
    <w:rsid w:val="00737B80"/>
    <w:rsid w:val="0075521B"/>
    <w:rsid w:val="00760CBB"/>
    <w:rsid w:val="00761D33"/>
    <w:rsid w:val="00761DA4"/>
    <w:rsid w:val="00793C73"/>
    <w:rsid w:val="007950BF"/>
    <w:rsid w:val="007A57F2"/>
    <w:rsid w:val="007B1333"/>
    <w:rsid w:val="007F4AEB"/>
    <w:rsid w:val="007F75B2"/>
    <w:rsid w:val="008043C4"/>
    <w:rsid w:val="00831B1B"/>
    <w:rsid w:val="00832230"/>
    <w:rsid w:val="00861D0E"/>
    <w:rsid w:val="00867569"/>
    <w:rsid w:val="008A750A"/>
    <w:rsid w:val="008C384C"/>
    <w:rsid w:val="008C40DB"/>
    <w:rsid w:val="008D0F11"/>
    <w:rsid w:val="008F35B4"/>
    <w:rsid w:val="008F73B4"/>
    <w:rsid w:val="0094402F"/>
    <w:rsid w:val="009668FF"/>
    <w:rsid w:val="00991AED"/>
    <w:rsid w:val="009B55B1"/>
    <w:rsid w:val="00A00672"/>
    <w:rsid w:val="00A4343D"/>
    <w:rsid w:val="00A502F1"/>
    <w:rsid w:val="00A70A83"/>
    <w:rsid w:val="00A81EB3"/>
    <w:rsid w:val="00A842CF"/>
    <w:rsid w:val="00A92B62"/>
    <w:rsid w:val="00AA1795"/>
    <w:rsid w:val="00AE6D5B"/>
    <w:rsid w:val="00AF479F"/>
    <w:rsid w:val="00B00C1D"/>
    <w:rsid w:val="00B03E21"/>
    <w:rsid w:val="00B318A5"/>
    <w:rsid w:val="00B525F7"/>
    <w:rsid w:val="00B957A6"/>
    <w:rsid w:val="00BA439F"/>
    <w:rsid w:val="00BA6370"/>
    <w:rsid w:val="00BB5862"/>
    <w:rsid w:val="00BD6226"/>
    <w:rsid w:val="00BE70A0"/>
    <w:rsid w:val="00C025ED"/>
    <w:rsid w:val="00C269D4"/>
    <w:rsid w:val="00C4160D"/>
    <w:rsid w:val="00C52466"/>
    <w:rsid w:val="00C8406E"/>
    <w:rsid w:val="00C90097"/>
    <w:rsid w:val="00C9225B"/>
    <w:rsid w:val="00C95677"/>
    <w:rsid w:val="00CA358A"/>
    <w:rsid w:val="00CB2709"/>
    <w:rsid w:val="00CB6F89"/>
    <w:rsid w:val="00CE228C"/>
    <w:rsid w:val="00CF545B"/>
    <w:rsid w:val="00CF6786"/>
    <w:rsid w:val="00D018F0"/>
    <w:rsid w:val="00D1692A"/>
    <w:rsid w:val="00D27074"/>
    <w:rsid w:val="00D27D69"/>
    <w:rsid w:val="00D31A71"/>
    <w:rsid w:val="00D448C2"/>
    <w:rsid w:val="00D666C3"/>
    <w:rsid w:val="00DB3587"/>
    <w:rsid w:val="00DC0656"/>
    <w:rsid w:val="00DE1B48"/>
    <w:rsid w:val="00DF47FE"/>
    <w:rsid w:val="00E15438"/>
    <w:rsid w:val="00E2374E"/>
    <w:rsid w:val="00E26704"/>
    <w:rsid w:val="00E27C40"/>
    <w:rsid w:val="00E31980"/>
    <w:rsid w:val="00E43065"/>
    <w:rsid w:val="00E6423C"/>
    <w:rsid w:val="00E72ECF"/>
    <w:rsid w:val="00E814FB"/>
    <w:rsid w:val="00E919BB"/>
    <w:rsid w:val="00E93830"/>
    <w:rsid w:val="00E93E0E"/>
    <w:rsid w:val="00EB1ED3"/>
    <w:rsid w:val="00EB3321"/>
    <w:rsid w:val="00EB66FA"/>
    <w:rsid w:val="00EC2D51"/>
    <w:rsid w:val="00EC3D1E"/>
    <w:rsid w:val="00ED0ACF"/>
    <w:rsid w:val="00ED419D"/>
    <w:rsid w:val="00F26395"/>
    <w:rsid w:val="00F46F18"/>
    <w:rsid w:val="00F713C3"/>
    <w:rsid w:val="00F908F6"/>
    <w:rsid w:val="00FA5ADC"/>
    <w:rsid w:val="00FB005B"/>
    <w:rsid w:val="00FB687C"/>
    <w:rsid w:val="00FD56D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593A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A0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A03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A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3A03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onika.dolezalova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BSKA~1\AppData\Local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3253E-9297-4C0E-A08F-2B205B62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1</TotalTime>
  <Pages>1</Pages>
  <Words>373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2573</CharactersWithSpaces>
  <SharedDoc>false</SharedDoc>
  <HLinks>
    <vt:vector size="24" baseType="variant"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7077910</vt:i4>
      </vt:variant>
      <vt:variant>
        <vt:i4>0</vt:i4>
      </vt:variant>
      <vt:variant>
        <vt:i4>0</vt:i4>
      </vt:variant>
      <vt:variant>
        <vt:i4>5</vt:i4>
      </vt:variant>
      <vt:variant>
        <vt:lpwstr>mailto:veronika.dolezalova@czso.cz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chramecky3167</cp:lastModifiedBy>
  <cp:revision>3</cp:revision>
  <cp:lastPrinted>2015-09-07T06:11:00Z</cp:lastPrinted>
  <dcterms:created xsi:type="dcterms:W3CDTF">2015-09-07T06:13:00Z</dcterms:created>
  <dcterms:modified xsi:type="dcterms:W3CDTF">2015-09-07T10:18:00Z</dcterms:modified>
</cp:coreProperties>
</file>