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696D64" w:rsidP="00BA4494">
      <w:pPr>
        <w:pStyle w:val="datum0"/>
      </w:pPr>
      <w:r>
        <w:t>17</w:t>
      </w:r>
      <w:r w:rsidR="00BA4494" w:rsidRPr="00207E69">
        <w:t>.</w:t>
      </w:r>
      <w:r w:rsidR="00797610">
        <w:t xml:space="preserve"> </w:t>
      </w:r>
      <w:r>
        <w:t>10</w:t>
      </w:r>
      <w:r w:rsidR="00BA4494" w:rsidRPr="00207E69">
        <w:t>. 201</w:t>
      </w:r>
      <w:r w:rsidR="00306C85">
        <w:t>6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 xml:space="preserve">cen výrobců </w:t>
      </w:r>
      <w:r w:rsidR="00EB189F">
        <w:t>v</w:t>
      </w:r>
      <w:r w:rsidR="001D22E7">
        <w:t>e</w:t>
      </w:r>
      <w:r w:rsidR="00EB189F">
        <w:t xml:space="preserve"> </w:t>
      </w:r>
      <w:r w:rsidR="00CD6DB0">
        <w:t>3</w:t>
      </w:r>
      <w:r w:rsidR="00EB189F">
        <w:t xml:space="preserve">. čtvrtletí 2016 </w:t>
      </w:r>
    </w:p>
    <w:p w:rsidR="00895288" w:rsidRDefault="003840FB" w:rsidP="00E62A97">
      <w:pPr>
        <w:pStyle w:val="Perex"/>
        <w:rPr>
          <w:szCs w:val="20"/>
        </w:rPr>
      </w:pPr>
      <w:r>
        <w:t xml:space="preserve">Ceny zemědělských výrobců </w:t>
      </w:r>
      <w:r w:rsidR="00D46297">
        <w:t xml:space="preserve">se </w:t>
      </w:r>
      <w:r w:rsidR="005402DA">
        <w:t xml:space="preserve">ve </w:t>
      </w:r>
      <w:r w:rsidR="00CD6DB0">
        <w:t>3. čtvrtletí</w:t>
      </w:r>
      <w:r w:rsidR="00EB189F">
        <w:t xml:space="preserve"> 2016 </w:t>
      </w:r>
      <w:r w:rsidR="00BA4494" w:rsidRPr="00D41B17">
        <w:t xml:space="preserve">oproti </w:t>
      </w:r>
      <w:r w:rsidR="004747D3">
        <w:t>2</w:t>
      </w:r>
      <w:r w:rsidR="005402DA">
        <w:t xml:space="preserve">. čtvrtletí </w:t>
      </w:r>
      <w:r w:rsidR="00D46297">
        <w:t>nezměnily.</w:t>
      </w:r>
      <w:r w:rsidR="00686CFC">
        <w:t xml:space="preserve"> </w:t>
      </w:r>
      <w:r w:rsidR="00D46297">
        <w:t>C</w:t>
      </w:r>
      <w:r w:rsidR="00D46297" w:rsidRPr="00D41B17">
        <w:t xml:space="preserve">eny </w:t>
      </w:r>
      <w:r w:rsidR="00C70B23">
        <w:t xml:space="preserve">stavebních prací, podle odhadů, </w:t>
      </w:r>
      <w:r w:rsidR="004A2EEA">
        <w:t>a</w:t>
      </w:r>
      <w:r w:rsidR="00751DAB">
        <w:t> </w:t>
      </w:r>
      <w:r w:rsidR="004A2EEA" w:rsidRPr="00D41B17">
        <w:t>průmyslových výrobců</w:t>
      </w:r>
      <w:r w:rsidR="004A2EEA">
        <w:t xml:space="preserve"> </w:t>
      </w:r>
      <w:r w:rsidR="00D46297">
        <w:t xml:space="preserve">vzrostly </w:t>
      </w:r>
      <w:r w:rsidR="00AA41A8">
        <w:t xml:space="preserve">shodně </w:t>
      </w:r>
      <w:r w:rsidR="00FF5A57" w:rsidRPr="00D41B17">
        <w:t>o</w:t>
      </w:r>
      <w:r w:rsidR="00FF5A57">
        <w:t> 0,</w:t>
      </w:r>
      <w:r w:rsidR="00654D8C">
        <w:t>3</w:t>
      </w:r>
      <w:r w:rsidR="00FF5A57" w:rsidRPr="00D41B17">
        <w:t> %</w:t>
      </w:r>
      <w:r w:rsidR="00D46297">
        <w:t>,</w:t>
      </w:r>
      <w:r w:rsidR="00751DAB">
        <w:t xml:space="preserve"> </w:t>
      </w:r>
      <w:r w:rsidR="00D46297">
        <w:t>c</w:t>
      </w:r>
      <w:r w:rsidR="00D46297" w:rsidRPr="00E0579E">
        <w:t xml:space="preserve">eny tržních služeb </w:t>
      </w:r>
      <w:r w:rsidR="00D46297">
        <w:t xml:space="preserve">klesly </w:t>
      </w:r>
      <w:r w:rsidR="00D46297" w:rsidRPr="00E0579E">
        <w:t>o </w:t>
      </w:r>
      <w:r w:rsidR="00D46297">
        <w:t>0,9</w:t>
      </w:r>
      <w:r w:rsidR="00D46297" w:rsidRPr="00E0579E">
        <w:t> %</w:t>
      </w:r>
      <w:r w:rsidR="00D46297">
        <w:t xml:space="preserve">. </w:t>
      </w:r>
      <w:r w:rsidR="005402DA">
        <w:t xml:space="preserve">Ve </w:t>
      </w:r>
      <w:r w:rsidR="00CD6DB0">
        <w:t>3. čtvrtletí</w:t>
      </w:r>
      <w:r w:rsidR="00EB189F">
        <w:t xml:space="preserve"> 2016 </w:t>
      </w:r>
      <w:r w:rsidR="00D46297">
        <w:t xml:space="preserve">se </w:t>
      </w:r>
      <w:r w:rsidR="00BA4494" w:rsidRPr="00D41B17">
        <w:t xml:space="preserve">meziročně </w:t>
      </w:r>
      <w:r w:rsidR="00D46297">
        <w:rPr>
          <w:szCs w:val="20"/>
        </w:rPr>
        <w:t>snížily</w:t>
      </w:r>
      <w:r w:rsidR="001221F7">
        <w:rPr>
          <w:szCs w:val="20"/>
        </w:rPr>
        <w:t xml:space="preserve"> c</w:t>
      </w:r>
      <w:r w:rsidR="00B24CDB">
        <w:rPr>
          <w:szCs w:val="20"/>
        </w:rPr>
        <w:t xml:space="preserve">eny </w:t>
      </w:r>
      <w:r w:rsidR="004F41C5" w:rsidRPr="00D41B17">
        <w:t>zemědělských výrobců o </w:t>
      </w:r>
      <w:r w:rsidR="0030638B">
        <w:t>5,7</w:t>
      </w:r>
      <w:r w:rsidR="004F41C5" w:rsidRPr="00D41B17">
        <w:t> %</w:t>
      </w:r>
      <w:r w:rsidR="00E0579E">
        <w:t xml:space="preserve"> a</w:t>
      </w:r>
      <w:r w:rsidR="004F41C5" w:rsidRPr="00D41B17">
        <w:t xml:space="preserve"> </w:t>
      </w:r>
      <w:r w:rsidR="00BA4494" w:rsidRPr="00D41B17">
        <w:rPr>
          <w:bCs/>
          <w:szCs w:val="20"/>
        </w:rPr>
        <w:t>průmyslových výrobců</w:t>
      </w:r>
      <w:r w:rsidR="00BA4494" w:rsidRPr="00D41B17">
        <w:rPr>
          <w:szCs w:val="20"/>
        </w:rPr>
        <w:t xml:space="preserve"> o </w:t>
      </w:r>
      <w:r w:rsidR="00344FCD">
        <w:rPr>
          <w:szCs w:val="20"/>
        </w:rPr>
        <w:t>3,2</w:t>
      </w:r>
      <w:r w:rsidR="00BA4494" w:rsidRPr="00D41B17">
        <w:rPr>
          <w:szCs w:val="20"/>
        </w:rPr>
        <w:t> %</w:t>
      </w:r>
      <w:r w:rsidR="00E0579E">
        <w:rPr>
          <w:szCs w:val="20"/>
        </w:rPr>
        <w:t>.</w:t>
      </w:r>
      <w:r w:rsidR="000D2A2A">
        <w:rPr>
          <w:szCs w:val="20"/>
        </w:rPr>
        <w:t xml:space="preserve"> </w:t>
      </w:r>
      <w:r w:rsidR="001221F7">
        <w:t>C</w:t>
      </w:r>
      <w:r w:rsidR="001221F7" w:rsidRPr="00D41B17">
        <w:t xml:space="preserve">eny </w:t>
      </w:r>
      <w:r w:rsidR="001221F7" w:rsidRPr="00D41B17">
        <w:rPr>
          <w:bCs/>
          <w:szCs w:val="20"/>
        </w:rPr>
        <w:t>stavebních prací</w:t>
      </w:r>
      <w:r w:rsidR="001221F7" w:rsidRPr="001221F7">
        <w:t xml:space="preserve"> </w:t>
      </w:r>
      <w:r w:rsidR="001221F7">
        <w:t>byly</w:t>
      </w:r>
      <w:r w:rsidR="001221F7" w:rsidRPr="00D41B17">
        <w:rPr>
          <w:bCs/>
          <w:szCs w:val="20"/>
        </w:rPr>
        <w:t xml:space="preserve">, </w:t>
      </w:r>
      <w:r w:rsidR="001221F7" w:rsidRPr="00D41B17">
        <w:rPr>
          <w:szCs w:val="20"/>
        </w:rPr>
        <w:t>podle odhadů,</w:t>
      </w:r>
      <w:r w:rsidR="001221F7" w:rsidRPr="00D41B17">
        <w:rPr>
          <w:bCs/>
          <w:szCs w:val="20"/>
        </w:rPr>
        <w:t xml:space="preserve"> </w:t>
      </w:r>
      <w:r w:rsidR="001221F7">
        <w:t>vyšší</w:t>
      </w:r>
      <w:r w:rsidR="001221F7" w:rsidRPr="00D41B17">
        <w:t xml:space="preserve"> </w:t>
      </w:r>
      <w:r w:rsidR="001221F7" w:rsidRPr="00D41B17">
        <w:rPr>
          <w:szCs w:val="20"/>
        </w:rPr>
        <w:t>o </w:t>
      </w:r>
      <w:r w:rsidR="001221F7">
        <w:rPr>
          <w:szCs w:val="20"/>
        </w:rPr>
        <w:t>1,</w:t>
      </w:r>
      <w:r w:rsidR="00751DAB">
        <w:rPr>
          <w:szCs w:val="20"/>
        </w:rPr>
        <w:t>0</w:t>
      </w:r>
      <w:r w:rsidR="001221F7" w:rsidRPr="00D41B17">
        <w:rPr>
          <w:szCs w:val="20"/>
        </w:rPr>
        <w:t> %</w:t>
      </w:r>
      <w:r w:rsidR="00E0579E">
        <w:rPr>
          <w:szCs w:val="20"/>
        </w:rPr>
        <w:t xml:space="preserve"> </w:t>
      </w:r>
      <w:r w:rsidR="00E0579E" w:rsidRPr="00E0579E">
        <w:rPr>
          <w:szCs w:val="20"/>
        </w:rPr>
        <w:t>a tržních služeb o 0,2</w:t>
      </w:r>
      <w:r w:rsidR="00E0579E">
        <w:rPr>
          <w:szCs w:val="20"/>
        </w:rPr>
        <w:t> %.</w:t>
      </w:r>
    </w:p>
    <w:p w:rsidR="008E55FE" w:rsidRDefault="00BA4494" w:rsidP="00BA4494">
      <w:r w:rsidRPr="00CE2241"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6037A7">
        <w:rPr>
          <w:b/>
          <w:bCs/>
        </w:rPr>
        <w:t xml:space="preserve">se </w:t>
      </w:r>
      <w:r w:rsidR="005402DA">
        <w:t xml:space="preserve">ve </w:t>
      </w:r>
      <w:r w:rsidR="00CD6DB0">
        <w:rPr>
          <w:b/>
        </w:rPr>
        <w:t>3. čtvrtletí</w:t>
      </w:r>
      <w:r w:rsidR="00EB189F" w:rsidRPr="00B52F88">
        <w:rPr>
          <w:b/>
        </w:rPr>
        <w:t xml:space="preserve"> 2016</w:t>
      </w:r>
      <w:r w:rsidR="00EB189F">
        <w:rPr>
          <w:b/>
        </w:rPr>
        <w:t xml:space="preserve"> </w:t>
      </w:r>
      <w:r w:rsidR="00D37FBB" w:rsidRPr="00DF7201">
        <w:t>oproti</w:t>
      </w:r>
      <w:r w:rsidR="00D37FBB" w:rsidRPr="00D37FBB">
        <w:rPr>
          <w:b/>
        </w:rPr>
        <w:t xml:space="preserve"> </w:t>
      </w:r>
      <w:r w:rsidR="000729A9">
        <w:rPr>
          <w:b/>
        </w:rPr>
        <w:t>2</w:t>
      </w:r>
      <w:r w:rsidR="005402DA">
        <w:rPr>
          <w:b/>
        </w:rPr>
        <w:t xml:space="preserve">. čtvrtletí </w:t>
      </w:r>
      <w:r w:rsidR="006037A7">
        <w:t>nezměnily</w:t>
      </w:r>
      <w:r w:rsidRPr="00493137">
        <w:t xml:space="preserve">. </w:t>
      </w:r>
      <w:r w:rsidR="008E55FE">
        <w:t xml:space="preserve">Klesly ceny </w:t>
      </w:r>
      <w:r w:rsidR="003A78DD">
        <w:t xml:space="preserve">čerstvé </w:t>
      </w:r>
      <w:r w:rsidR="00C76EFD">
        <w:t xml:space="preserve">zeleniny o </w:t>
      </w:r>
      <w:r w:rsidR="004B7238">
        <w:t>18,1</w:t>
      </w:r>
      <w:r w:rsidR="00C76EFD">
        <w:t xml:space="preserve"> %, </w:t>
      </w:r>
      <w:r w:rsidR="004B7238">
        <w:t xml:space="preserve">mléka o 6,3 %, vajec o 5,4 %, </w:t>
      </w:r>
      <w:r w:rsidR="00C76EFD">
        <w:t xml:space="preserve">obilovin o </w:t>
      </w:r>
      <w:r w:rsidR="004B7238">
        <w:t>4,1</w:t>
      </w:r>
      <w:r w:rsidR="00C76EFD">
        <w:t> %</w:t>
      </w:r>
      <w:r w:rsidR="003A78DD">
        <w:t>,</w:t>
      </w:r>
      <w:r w:rsidR="00C76EFD">
        <w:t xml:space="preserve"> </w:t>
      </w:r>
      <w:r w:rsidR="004B7238">
        <w:t>olejnin o 3,7 % a drůbeže o 2,4 %</w:t>
      </w:r>
      <w:r w:rsidR="008E55FE">
        <w:t>.</w:t>
      </w:r>
      <w:r w:rsidR="00202069">
        <w:t xml:space="preserve"> </w:t>
      </w:r>
      <w:r w:rsidR="00680E4D">
        <w:t>Vzrostly ceny prasat, a to o 20,7 %.</w:t>
      </w:r>
    </w:p>
    <w:p w:rsidR="00BA4494" w:rsidRDefault="00BA4494" w:rsidP="00BA4494">
      <w:r w:rsidRPr="00CE2241"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5402DA">
        <w:t xml:space="preserve">ve </w:t>
      </w:r>
      <w:r w:rsidR="00CD6DB0">
        <w:rPr>
          <w:b/>
        </w:rPr>
        <w:t>3. čtvrtletí</w:t>
      </w:r>
      <w:r w:rsidR="00EB189F" w:rsidRPr="00B52F88">
        <w:rPr>
          <w:b/>
        </w:rPr>
        <w:t xml:space="preserve"> 2016</w:t>
      </w:r>
      <w:r w:rsidR="00EB189F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7C7E21">
        <w:t>nižší</w:t>
      </w:r>
      <w:r w:rsidRPr="00493137">
        <w:t xml:space="preserve"> o</w:t>
      </w:r>
      <w:r>
        <w:t> </w:t>
      </w:r>
      <w:r w:rsidR="005A0E56">
        <w:t>5,7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1F060A">
        <w:t>klesly</w:t>
      </w:r>
      <w:r w:rsidRPr="00493137">
        <w:t xml:space="preserve"> o</w:t>
      </w:r>
      <w:r>
        <w:t> </w:t>
      </w:r>
      <w:r w:rsidR="005A0E56">
        <w:t>5,3</w:t>
      </w:r>
      <w:r w:rsidRPr="00493137">
        <w:t xml:space="preserve"> %,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 xml:space="preserve">živočišné </w:t>
      </w:r>
      <w:r w:rsidRPr="00493137">
        <w:t>o </w:t>
      </w:r>
      <w:r w:rsidR="005A0E56">
        <w:t>6,0</w:t>
      </w:r>
      <w:r w:rsidRPr="00493137">
        <w:t xml:space="preserve"> %. </w:t>
      </w:r>
      <w:r w:rsidR="000F1A4F">
        <w:t>Snížení</w:t>
      </w:r>
      <w:r w:rsidRPr="00493137">
        <w:t xml:space="preserve"> cen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Pr="00493137">
        <w:t xml:space="preserve"> </w:t>
      </w:r>
      <w:r w:rsidR="000F1A4F">
        <w:t>pokles</w:t>
      </w:r>
      <w:r>
        <w:t xml:space="preserve"> ce</w:t>
      </w:r>
      <w:r w:rsidR="009057B2">
        <w:t>n</w:t>
      </w:r>
      <w:r>
        <w:t xml:space="preserve"> </w:t>
      </w:r>
      <w:r w:rsidR="000F1A4F">
        <w:t>obilovin o 1</w:t>
      </w:r>
      <w:r w:rsidR="005A0E56">
        <w:t>2</w:t>
      </w:r>
      <w:r w:rsidR="000F1A4F">
        <w:t>,3 %</w:t>
      </w:r>
      <w:r w:rsidR="005A0E56">
        <w:t xml:space="preserve">, </w:t>
      </w:r>
      <w:r w:rsidR="00934FAC">
        <w:t xml:space="preserve">čerstvé zeleniny o 9,0 %, </w:t>
      </w:r>
      <w:r w:rsidR="005A0E56">
        <w:t xml:space="preserve">brambor o 4,7 % a </w:t>
      </w:r>
      <w:r w:rsidR="003D1C83">
        <w:t xml:space="preserve">olejnin o </w:t>
      </w:r>
      <w:r w:rsidR="005A0E56">
        <w:t>4,1</w:t>
      </w:r>
      <w:r w:rsidR="003D1C83">
        <w:t xml:space="preserve"> %. Ceny </w:t>
      </w:r>
      <w:r w:rsidR="00934FAC">
        <w:t>ovoce vzrostly</w:t>
      </w:r>
      <w:r w:rsidR="00D36D52" w:rsidRPr="00493137">
        <w:t xml:space="preserve"> o</w:t>
      </w:r>
      <w:r w:rsidR="00D36D52">
        <w:t> </w:t>
      </w:r>
      <w:r w:rsidR="00934FAC">
        <w:t>7,4</w:t>
      </w:r>
      <w:r w:rsidR="00D36D52" w:rsidRPr="00493137">
        <w:t> %</w:t>
      </w:r>
      <w:r w:rsidR="00CD2B55">
        <w:t xml:space="preserve">.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626300">
        <w:t>nižší</w:t>
      </w:r>
      <w:r w:rsidR="00626300" w:rsidRPr="00B86D08">
        <w:t xml:space="preserve"> </w:t>
      </w:r>
      <w:r w:rsidR="00626300">
        <w:t xml:space="preserve">ceny </w:t>
      </w:r>
      <w:r w:rsidR="00B82B18">
        <w:t>mléka o</w:t>
      </w:r>
      <w:r w:rsidR="00662825">
        <w:t> </w:t>
      </w:r>
      <w:r w:rsidR="00A418B0">
        <w:t>16,0</w:t>
      </w:r>
      <w:r w:rsidR="003A78DD">
        <w:t> </w:t>
      </w:r>
      <w:r w:rsidR="00B82B18">
        <w:t>%</w:t>
      </w:r>
      <w:r w:rsidR="00D24E12">
        <w:t>,</w:t>
      </w:r>
      <w:r w:rsidR="00B82B18">
        <w:t xml:space="preserve"> </w:t>
      </w:r>
      <w:r w:rsidR="00CD2B55">
        <w:t>vajec o </w:t>
      </w:r>
      <w:r w:rsidR="00A418B0">
        <w:t>10,0</w:t>
      </w:r>
      <w:r w:rsidR="00CD2B55">
        <w:t> % a</w:t>
      </w:r>
      <w:r w:rsidRPr="00493137">
        <w:t xml:space="preserve"> </w:t>
      </w:r>
      <w:r w:rsidR="00626300">
        <w:t>skotu</w:t>
      </w:r>
      <w:r w:rsidRPr="00493137">
        <w:t xml:space="preserve"> o</w:t>
      </w:r>
      <w:r w:rsidR="00F32FC4">
        <w:t> </w:t>
      </w:r>
      <w:r w:rsidR="00CD2B55">
        <w:t>2,</w:t>
      </w:r>
      <w:r w:rsidR="00A418B0">
        <w:t>4</w:t>
      </w:r>
      <w:r w:rsidR="00F32FC4">
        <w:t> </w:t>
      </w:r>
      <w:r w:rsidR="00CB5F41">
        <w:t>%</w:t>
      </w:r>
      <w:r w:rsidR="002C2A9C">
        <w:t>.</w:t>
      </w:r>
      <w:r w:rsidR="00A418B0">
        <w:t xml:space="preserve"> Ceny jatečných prasat vzrostly o 6,7 %.</w:t>
      </w:r>
    </w:p>
    <w:p w:rsidR="009320A5" w:rsidRDefault="00754849" w:rsidP="00EB189F">
      <w:pPr>
        <w:rPr>
          <w:rFonts w:eastAsia="Times New Roman" w:cs="Arial"/>
          <w:szCs w:val="20"/>
          <w:lang w:eastAsia="cs-CZ"/>
        </w:rPr>
      </w:pPr>
      <w:r w:rsidRPr="00754849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65.45pt">
            <v:imagedata r:id="rId7" o:title=""/>
          </v:shape>
        </w:pict>
      </w:r>
    </w:p>
    <w:p w:rsidR="00C73289" w:rsidRDefault="00C73289" w:rsidP="00C73289">
      <w:pPr>
        <w:rPr>
          <w:rFonts w:cs="Arial"/>
          <w:b/>
          <w:szCs w:val="20"/>
        </w:rPr>
      </w:pPr>
    </w:p>
    <w:p w:rsidR="00C73289" w:rsidRDefault="00C73289" w:rsidP="00C73289">
      <w:pPr>
        <w:rPr>
          <w:rFonts w:cs="Arial"/>
          <w:szCs w:val="20"/>
        </w:rPr>
      </w:pPr>
      <w:r w:rsidRPr="00ED4369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ED4369">
        <w:rPr>
          <w:rFonts w:cs="Arial"/>
          <w:szCs w:val="20"/>
        </w:rPr>
        <w:t xml:space="preserve"> </w:t>
      </w:r>
      <w:r w:rsidRPr="00516F1F">
        <w:rPr>
          <w:rFonts w:cs="Arial"/>
          <w:b/>
          <w:szCs w:val="20"/>
        </w:rPr>
        <w:t>3</w:t>
      </w:r>
      <w:r w:rsidRPr="00B571F2">
        <w:rPr>
          <w:rFonts w:cs="Arial"/>
          <w:b/>
          <w:bCs/>
          <w:szCs w:val="20"/>
        </w:rPr>
        <w:t>.</w:t>
      </w:r>
      <w:r w:rsidRPr="00ED4369">
        <w:rPr>
          <w:rFonts w:cs="Arial"/>
          <w:b/>
          <w:bCs/>
          <w:szCs w:val="20"/>
        </w:rPr>
        <w:t xml:space="preserve"> čtvrtletí </w:t>
      </w:r>
      <w:r w:rsidRPr="00094E5F">
        <w:rPr>
          <w:rFonts w:cs="Arial"/>
          <w:bCs/>
          <w:szCs w:val="20"/>
        </w:rPr>
        <w:t>se</w:t>
      </w:r>
      <w:r w:rsidRPr="00094E5F">
        <w:rPr>
          <w:rFonts w:cs="Arial"/>
          <w:szCs w:val="20"/>
        </w:rPr>
        <w:t xml:space="preserve">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F91D69">
        <w:rPr>
          <w:rFonts w:cs="Arial"/>
          <w:bCs/>
          <w:szCs w:val="20"/>
        </w:rPr>
        <w:t>o</w:t>
      </w:r>
      <w:r w:rsidRPr="00094E5F">
        <w:rPr>
          <w:rFonts w:cs="Arial"/>
          <w:bCs/>
          <w:szCs w:val="20"/>
        </w:rPr>
        <w:t>proti</w:t>
      </w:r>
      <w:r w:rsidRPr="00094E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</w:t>
      </w:r>
      <w:r w:rsidRPr="005460E6">
        <w:rPr>
          <w:rFonts w:cs="Arial"/>
          <w:b/>
          <w:bCs/>
          <w:szCs w:val="20"/>
        </w:rPr>
        <w:t xml:space="preserve">. </w:t>
      </w:r>
      <w:r w:rsidRPr="00E63021">
        <w:rPr>
          <w:rFonts w:cs="Arial"/>
          <w:bCs/>
          <w:szCs w:val="20"/>
        </w:rPr>
        <w:t>čtvrtletí</w:t>
      </w:r>
      <w:r w:rsidRPr="005460E6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zvýšily</w:t>
      </w:r>
      <w:r w:rsidRPr="00ED4369"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Vyšší byly </w:t>
      </w:r>
      <w:r w:rsidRPr="00ED4369">
        <w:rPr>
          <w:rFonts w:cs="Arial"/>
          <w:szCs w:val="20"/>
        </w:rPr>
        <w:t>ceny v oddílu koksu a rafinovaných ropných produktů</w:t>
      </w:r>
      <w:r>
        <w:rPr>
          <w:rFonts w:cs="Arial"/>
          <w:szCs w:val="20"/>
        </w:rPr>
        <w:t xml:space="preserve">. </w:t>
      </w:r>
      <w:r w:rsidRPr="004C22BB">
        <w:rPr>
          <w:rFonts w:cs="Arial"/>
          <w:szCs w:val="20"/>
        </w:rPr>
        <w:t xml:space="preserve">Vzrostly ceny </w:t>
      </w:r>
      <w:r>
        <w:rPr>
          <w:rFonts w:cs="Arial"/>
          <w:szCs w:val="20"/>
        </w:rPr>
        <w:t>obecných kovů a kovodělných výrobků o</w:t>
      </w:r>
      <w:r w:rsidRPr="004C22BB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Pr="004C22BB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>, těžby a dobývání o 0,5 % a potravinářských výrobků, nápojů a tabáku o 0,4 %</w:t>
      </w:r>
      <w:bookmarkStart w:id="0" w:name="_GoBack"/>
      <w:bookmarkEnd w:id="0"/>
      <w:r>
        <w:rPr>
          <w:rFonts w:cs="Arial"/>
          <w:szCs w:val="20"/>
        </w:rPr>
        <w:t>.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Shodně o 0,2 % se snížily ceny dopravních prostředků, chemických látek a výrobků a ceny dřeva, papíru a tisku.</w:t>
      </w:r>
    </w:p>
    <w:p w:rsidR="00C73289" w:rsidRDefault="00C73289" w:rsidP="00C73289">
      <w:pPr>
        <w:rPr>
          <w:szCs w:val="20"/>
        </w:rPr>
      </w:pPr>
    </w:p>
    <w:p w:rsidR="00C73289" w:rsidRDefault="00C73289" w:rsidP="00C73289">
      <w:pPr>
        <w:rPr>
          <w:szCs w:val="20"/>
        </w:rPr>
      </w:pPr>
      <w:r w:rsidRPr="00C73289">
        <w:rPr>
          <w:szCs w:val="20"/>
        </w:rPr>
        <w:pict>
          <v:shape id="_x0000_i1027" type="#_x0000_t75" style="width:425.1pt;height:364.4pt">
            <v:imagedata r:id="rId8" o:title=""/>
          </v:shape>
        </w:pict>
      </w:r>
    </w:p>
    <w:p w:rsidR="00C73289" w:rsidRDefault="00C73289" w:rsidP="00C73289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73289" w:rsidRDefault="00C73289" w:rsidP="00C73289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73289" w:rsidRDefault="00C73289" w:rsidP="00C73289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4C22BB">
        <w:rPr>
          <w:rFonts w:ascii="Arial" w:hAnsi="Arial" w:cs="Arial"/>
          <w:sz w:val="20"/>
          <w:szCs w:val="20"/>
        </w:rPr>
        <w:t xml:space="preserve">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4C22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. čtvrtletí </w:t>
      </w:r>
      <w:r>
        <w:rPr>
          <w:rFonts w:ascii="Arial" w:hAnsi="Arial" w:cs="Arial"/>
          <w:sz w:val="20"/>
          <w:szCs w:val="20"/>
        </w:rPr>
        <w:t>snížily</w:t>
      </w:r>
      <w:r w:rsidRPr="004C22BB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3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. </w:t>
      </w:r>
      <w:r w:rsidRPr="004C22BB">
        <w:rPr>
          <w:rFonts w:ascii="Arial" w:hAnsi="Arial" w:cs="Arial"/>
          <w:sz w:val="20"/>
          <w:szCs w:val="20"/>
        </w:rPr>
        <w:t xml:space="preserve">Klesly zejména ceny v oddílu koksu a rafinovaných ropných produktů. Ceny </w:t>
      </w:r>
      <w:r>
        <w:rPr>
          <w:rFonts w:ascii="Arial" w:hAnsi="Arial" w:cs="Arial"/>
          <w:sz w:val="20"/>
          <w:szCs w:val="20"/>
        </w:rPr>
        <w:t xml:space="preserve">chemických látek a výrobků </w:t>
      </w:r>
      <w:r w:rsidRPr="004C22BB">
        <w:rPr>
          <w:rFonts w:ascii="Arial" w:hAnsi="Arial" w:cs="Arial"/>
          <w:sz w:val="20"/>
          <w:szCs w:val="20"/>
        </w:rPr>
        <w:t>byly nižší o </w:t>
      </w:r>
      <w:r>
        <w:rPr>
          <w:rFonts w:ascii="Arial" w:hAnsi="Arial" w:cs="Arial"/>
          <w:sz w:val="20"/>
          <w:szCs w:val="20"/>
        </w:rPr>
        <w:t>8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,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těžby a dobývání o 5,8 % a c</w:t>
      </w:r>
      <w:r w:rsidRPr="004C22BB">
        <w:rPr>
          <w:rFonts w:ascii="Arial" w:hAnsi="Arial" w:cs="Arial"/>
          <w:sz w:val="20"/>
          <w:szCs w:val="20"/>
        </w:rPr>
        <w:t>eny v oddílu elektřiny, plynu, páry a klimatizovaného vzduchu o 4,1 %</w:t>
      </w:r>
      <w:r>
        <w:rPr>
          <w:rFonts w:ascii="Arial" w:hAnsi="Arial" w:cs="Arial"/>
          <w:sz w:val="20"/>
          <w:szCs w:val="20"/>
        </w:rPr>
        <w:t>.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C22BB">
        <w:rPr>
          <w:rFonts w:ascii="Arial" w:hAnsi="Arial" w:cs="Arial"/>
          <w:sz w:val="20"/>
          <w:szCs w:val="20"/>
        </w:rPr>
        <w:t xml:space="preserve">eny potravinářských výrobků, nápojů a tabáku </w:t>
      </w:r>
      <w:r>
        <w:rPr>
          <w:rFonts w:ascii="Arial" w:hAnsi="Arial" w:cs="Arial"/>
          <w:sz w:val="20"/>
          <w:szCs w:val="20"/>
        </w:rPr>
        <w:t xml:space="preserve">se snížily </w:t>
      </w:r>
      <w:r w:rsidRPr="004C22BB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4C22BB">
        <w:rPr>
          <w:rFonts w:ascii="Arial" w:hAnsi="Arial" w:cs="Arial"/>
          <w:sz w:val="20"/>
          <w:szCs w:val="20"/>
        </w:rPr>
        <w:t> %. Vzrostly ceny vody, její úpravy a rozvodu o 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, </w:t>
      </w:r>
      <w:r w:rsidRPr="004C22BB">
        <w:rPr>
          <w:rFonts w:ascii="Arial" w:hAnsi="Arial" w:cs="Arial"/>
          <w:sz w:val="20"/>
          <w:szCs w:val="20"/>
        </w:rPr>
        <w:t xml:space="preserve">ceny v oddílu </w:t>
      </w:r>
      <w:r>
        <w:rPr>
          <w:rFonts w:ascii="Arial" w:hAnsi="Arial" w:cs="Arial"/>
          <w:sz w:val="20"/>
          <w:szCs w:val="20"/>
        </w:rPr>
        <w:t>nábytku a ostatních výrobků zpracovatelského průmyslu o 0,7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a ceny PC, elektronických a optických přístrojů o 0,6 %</w:t>
      </w:r>
      <w:r w:rsidRPr="004C22BB">
        <w:rPr>
          <w:rFonts w:ascii="Arial" w:hAnsi="Arial" w:cs="Arial"/>
          <w:sz w:val="20"/>
          <w:szCs w:val="20"/>
        </w:rPr>
        <w:t>.</w:t>
      </w:r>
    </w:p>
    <w:p w:rsidR="00C73289" w:rsidRDefault="00C73289" w:rsidP="00C73289">
      <w:pPr>
        <w:rPr>
          <w:rFonts w:cs="Arial"/>
          <w:szCs w:val="20"/>
        </w:rPr>
      </w:pPr>
      <w:r w:rsidRPr="00C73289">
        <w:rPr>
          <w:szCs w:val="20"/>
        </w:rPr>
        <w:lastRenderedPageBreak/>
        <w:pict>
          <v:shape id="_x0000_i1028" type="#_x0000_t75" style="width:425.1pt;height:388.15pt">
            <v:imagedata r:id="rId9" o:title=""/>
          </v:shape>
        </w:pict>
      </w:r>
    </w:p>
    <w:p w:rsidR="00C73289" w:rsidRDefault="00C73289" w:rsidP="00C73289">
      <w:pPr>
        <w:rPr>
          <w:rFonts w:cs="Arial"/>
          <w:szCs w:val="20"/>
        </w:rPr>
      </w:pPr>
      <w:r w:rsidRPr="00C73289">
        <w:rPr>
          <w:szCs w:val="20"/>
        </w:rPr>
        <w:pict>
          <v:shape id="_x0000_i1029" type="#_x0000_t75" style="width:425.1pt;height:205.35pt">
            <v:imagedata r:id="rId10" o:title=""/>
          </v:shape>
        </w:pict>
      </w:r>
    </w:p>
    <w:p w:rsidR="009320A5" w:rsidRPr="00903624" w:rsidRDefault="009320A5" w:rsidP="009320A5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="005402DA">
        <w:rPr>
          <w:rFonts w:eastAsia="Times New Roman" w:cs="Arial"/>
          <w:bCs/>
          <w:szCs w:val="20"/>
          <w:lang w:eastAsia="cs-CZ"/>
        </w:rPr>
        <w:t xml:space="preserve">ve </w:t>
      </w:r>
      <w:r w:rsidR="00CD6DB0">
        <w:rPr>
          <w:rFonts w:eastAsia="Times New Roman" w:cs="Arial"/>
          <w:b/>
          <w:bCs/>
          <w:szCs w:val="20"/>
          <w:lang w:eastAsia="cs-CZ"/>
        </w:rPr>
        <w:t>3. čtvrtletí</w:t>
      </w:r>
      <w:r w:rsidR="00EB189F" w:rsidRPr="00B52F88">
        <w:rPr>
          <w:rFonts w:eastAsia="Times New Roman" w:cs="Arial"/>
          <w:b/>
          <w:bCs/>
          <w:szCs w:val="20"/>
          <w:lang w:eastAsia="cs-CZ"/>
        </w:rPr>
        <w:t xml:space="preserve"> 2016</w:t>
      </w:r>
      <w:r w:rsidR="00461B9B">
        <w:rPr>
          <w:rFonts w:eastAsia="Times New Roman" w:cs="Arial"/>
          <w:b/>
          <w:bCs/>
          <w:szCs w:val="20"/>
          <w:lang w:eastAsia="cs-CZ"/>
        </w:rPr>
        <w:t>,</w:t>
      </w:r>
      <w:r w:rsidR="00EB189F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9D7FC7">
        <w:rPr>
          <w:rFonts w:eastAsia="Times New Roman" w:cs="Arial"/>
          <w:bCs/>
          <w:szCs w:val="20"/>
          <w:lang w:eastAsia="cs-CZ"/>
        </w:rPr>
        <w:t>po</w:t>
      </w:r>
      <w:r w:rsidR="00461B9B" w:rsidRPr="00903624">
        <w:rPr>
          <w:rFonts w:eastAsia="Times New Roman" w:cs="Arial"/>
          <w:szCs w:val="20"/>
          <w:lang w:eastAsia="cs-CZ"/>
        </w:rPr>
        <w:t>dle odhadů</w:t>
      </w:r>
      <w:r w:rsidR="00461B9B">
        <w:rPr>
          <w:rFonts w:eastAsia="Times New Roman" w:cs="Arial"/>
          <w:szCs w:val="20"/>
          <w:lang w:eastAsia="cs-CZ"/>
        </w:rPr>
        <w:t>,</w:t>
      </w:r>
      <w:r w:rsidR="00461B9B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461B9B">
        <w:rPr>
          <w:rFonts w:eastAsia="Times New Roman" w:cs="Arial"/>
          <w:bCs/>
          <w:szCs w:val="20"/>
          <w:lang w:eastAsia="cs-CZ"/>
        </w:rPr>
        <w:t xml:space="preserve">byly </w:t>
      </w:r>
      <w:r w:rsidR="003B3FB9" w:rsidRPr="00461B9B">
        <w:rPr>
          <w:rFonts w:eastAsia="Times New Roman" w:cs="Arial"/>
          <w:bCs/>
          <w:szCs w:val="20"/>
          <w:lang w:eastAsia="cs-CZ"/>
        </w:rPr>
        <w:t>o</w:t>
      </w:r>
      <w:r w:rsidRPr="00461B9B">
        <w:rPr>
          <w:rFonts w:eastAsia="Times New Roman" w:cs="Arial"/>
          <w:bCs/>
          <w:szCs w:val="20"/>
          <w:lang w:eastAsia="cs-CZ"/>
        </w:rPr>
        <w:t>proti</w:t>
      </w:r>
      <w:r w:rsidRPr="003B3FB9">
        <w:rPr>
          <w:rFonts w:eastAsia="Times New Roman" w:cs="Arial"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729A9">
        <w:rPr>
          <w:rFonts w:eastAsia="Times New Roman" w:cs="Arial"/>
          <w:b/>
          <w:bCs/>
          <w:szCs w:val="20"/>
          <w:lang w:eastAsia="cs-CZ"/>
        </w:rPr>
        <w:t>2</w:t>
      </w:r>
      <w:r w:rsidR="005402DA">
        <w:rPr>
          <w:rFonts w:eastAsia="Times New Roman" w:cs="Arial"/>
          <w:b/>
          <w:bCs/>
          <w:szCs w:val="20"/>
          <w:lang w:eastAsia="cs-CZ"/>
        </w:rPr>
        <w:t xml:space="preserve">. čtvrtletí </w:t>
      </w:r>
      <w:r w:rsidRPr="00903624">
        <w:rPr>
          <w:rFonts w:eastAsia="Times New Roman" w:cs="Arial"/>
          <w:szCs w:val="20"/>
          <w:lang w:eastAsia="cs-CZ"/>
        </w:rPr>
        <w:t>vyšší o 0,</w:t>
      </w:r>
      <w:r w:rsidR="000854C1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> %, ceny materiálů a výrobků spotřebovávaných ve stavebnictví o 0,</w:t>
      </w:r>
      <w:r w:rsidR="009E742C">
        <w:rPr>
          <w:rFonts w:eastAsia="Times New Roman" w:cs="Arial"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C226F1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="005402DA">
        <w:rPr>
          <w:rFonts w:eastAsia="Times New Roman" w:cs="Arial"/>
          <w:bCs/>
          <w:szCs w:val="20"/>
          <w:lang w:eastAsia="cs-CZ"/>
        </w:rPr>
        <w:t xml:space="preserve">ve </w:t>
      </w:r>
      <w:r w:rsidR="00CD6DB0">
        <w:rPr>
          <w:rFonts w:eastAsia="Times New Roman" w:cs="Arial"/>
          <w:b/>
          <w:bCs/>
          <w:szCs w:val="20"/>
          <w:lang w:eastAsia="cs-CZ"/>
        </w:rPr>
        <w:t>3. čtvrtletí</w:t>
      </w:r>
      <w:r w:rsidR="00EB189F" w:rsidRPr="00B52F88">
        <w:rPr>
          <w:rFonts w:eastAsia="Times New Roman" w:cs="Arial"/>
          <w:b/>
          <w:bCs/>
          <w:szCs w:val="20"/>
          <w:lang w:eastAsia="cs-CZ"/>
        </w:rPr>
        <w:t xml:space="preserve"> 2016</w:t>
      </w:r>
      <w:r w:rsidR="00461B9B" w:rsidRPr="005402DA">
        <w:rPr>
          <w:rFonts w:eastAsia="Times New Roman" w:cs="Arial"/>
          <w:bCs/>
          <w:szCs w:val="20"/>
          <w:lang w:eastAsia="cs-CZ"/>
        </w:rPr>
        <w:t>,</w:t>
      </w:r>
      <w:r w:rsidR="00EB189F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9D7FC7">
        <w:rPr>
          <w:rFonts w:eastAsia="Times New Roman" w:cs="Arial"/>
          <w:bCs/>
          <w:szCs w:val="20"/>
          <w:lang w:eastAsia="cs-CZ"/>
        </w:rPr>
        <w:t>po</w:t>
      </w:r>
      <w:r w:rsidR="00461B9B" w:rsidRPr="00903624">
        <w:rPr>
          <w:rFonts w:eastAsia="Times New Roman" w:cs="Arial"/>
          <w:szCs w:val="20"/>
          <w:lang w:eastAsia="cs-CZ"/>
        </w:rPr>
        <w:t>dle odhadů</w:t>
      </w:r>
      <w:r w:rsidR="00461B9B">
        <w:rPr>
          <w:rFonts w:eastAsia="Times New Roman" w:cs="Arial"/>
          <w:szCs w:val="20"/>
          <w:lang w:eastAsia="cs-CZ"/>
        </w:rPr>
        <w:t xml:space="preserve">, </w:t>
      </w:r>
      <w:r w:rsidR="00461B9B" w:rsidRPr="00461B9B">
        <w:rPr>
          <w:rFonts w:eastAsia="Times New Roman" w:cs="Arial"/>
          <w:szCs w:val="20"/>
          <w:lang w:eastAsia="cs-CZ"/>
        </w:rPr>
        <w:t>byly</w:t>
      </w:r>
      <w:r w:rsidR="00461B9B" w:rsidRPr="00461B9B">
        <w:rPr>
          <w:rFonts w:eastAsia="Times New Roman" w:cs="Arial"/>
          <w:bCs/>
          <w:szCs w:val="20"/>
          <w:lang w:eastAsia="cs-CZ"/>
        </w:rPr>
        <w:t xml:space="preserve"> </w:t>
      </w:r>
      <w:r w:rsidR="003B3FB9" w:rsidRPr="00461B9B">
        <w:rPr>
          <w:rFonts w:eastAsia="Times New Roman" w:cs="Arial"/>
          <w:bCs/>
          <w:szCs w:val="20"/>
          <w:lang w:eastAsia="cs-CZ"/>
        </w:rPr>
        <w:t>o</w:t>
      </w:r>
      <w:r w:rsidRPr="00461B9B">
        <w:rPr>
          <w:rFonts w:eastAsia="Times New Roman" w:cs="Arial"/>
          <w:bCs/>
          <w:szCs w:val="20"/>
          <w:lang w:eastAsia="cs-CZ"/>
        </w:rPr>
        <w:t>proti</w:t>
      </w:r>
      <w:r w:rsidRPr="003B3FB9">
        <w:rPr>
          <w:rFonts w:eastAsia="Times New Roman" w:cs="Arial"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CD6DB0">
        <w:rPr>
          <w:rFonts w:eastAsia="Times New Roman" w:cs="Arial"/>
          <w:b/>
          <w:bCs/>
          <w:szCs w:val="20"/>
          <w:lang w:eastAsia="cs-CZ"/>
        </w:rPr>
        <w:t>3. čtvrtletí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201</w:t>
      </w:r>
      <w:r w:rsidR="00EB189F"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vyšší o </w:t>
      </w:r>
      <w:r>
        <w:rPr>
          <w:rFonts w:eastAsia="Times New Roman" w:cs="Arial"/>
          <w:szCs w:val="20"/>
          <w:lang w:eastAsia="cs-CZ"/>
        </w:rPr>
        <w:t>1,</w:t>
      </w:r>
      <w:r w:rsidR="00121CCA">
        <w:rPr>
          <w:rFonts w:eastAsia="Times New Roman" w:cs="Arial"/>
          <w:szCs w:val="20"/>
          <w:lang w:eastAsia="cs-CZ"/>
        </w:rPr>
        <w:t>0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>se snížily</w:t>
      </w:r>
      <w:r w:rsidRPr="00903624">
        <w:rPr>
          <w:rFonts w:eastAsia="Times New Roman" w:cs="Arial"/>
          <w:szCs w:val="20"/>
          <w:lang w:eastAsia="cs-CZ"/>
        </w:rPr>
        <w:t xml:space="preserve"> 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>o </w:t>
      </w:r>
      <w:r w:rsidR="00121CCA">
        <w:rPr>
          <w:rFonts w:eastAsia="Times New Roman" w:cs="Arial"/>
          <w:szCs w:val="20"/>
          <w:lang w:eastAsia="cs-CZ"/>
        </w:rPr>
        <w:t>1</w:t>
      </w:r>
      <w:r w:rsidR="00E53AB2">
        <w:rPr>
          <w:rFonts w:eastAsia="Times New Roman" w:cs="Arial"/>
          <w:szCs w:val="20"/>
          <w:lang w:eastAsia="cs-CZ"/>
        </w:rPr>
        <w:t>,0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62168E" w:rsidRPr="0072617A" w:rsidRDefault="0062168E" w:rsidP="009320A5">
      <w:pPr>
        <w:rPr>
          <w:rFonts w:eastAsia="Times New Roman" w:cs="Arial"/>
          <w:szCs w:val="20"/>
          <w:lang w:eastAsia="cs-CZ"/>
        </w:rPr>
      </w:pPr>
    </w:p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 w:rsidRPr="00F95570">
        <w:rPr>
          <w:bCs/>
        </w:rPr>
        <w:t>se</w:t>
      </w:r>
      <w:r w:rsidR="00A967B6">
        <w:rPr>
          <w:b/>
          <w:bCs/>
        </w:rPr>
        <w:t xml:space="preserve"> </w:t>
      </w:r>
      <w:r w:rsidR="005402DA" w:rsidRPr="00B52F88">
        <w:rPr>
          <w:bCs/>
        </w:rPr>
        <w:t>ve</w:t>
      </w:r>
      <w:r w:rsidR="005402DA">
        <w:rPr>
          <w:b/>
          <w:bCs/>
        </w:rPr>
        <w:t xml:space="preserve"> </w:t>
      </w:r>
      <w:r w:rsidR="00CD6DB0">
        <w:rPr>
          <w:b/>
          <w:bCs/>
        </w:rPr>
        <w:t>3. čtvrtletí</w:t>
      </w:r>
      <w:r w:rsidR="00EB189F">
        <w:rPr>
          <w:b/>
          <w:bCs/>
        </w:rPr>
        <w:t xml:space="preserve"> 2016 </w:t>
      </w:r>
      <w:r w:rsidR="003B3FB9" w:rsidRPr="00CE2241">
        <w:rPr>
          <w:bCs/>
        </w:rPr>
        <w:t>o</w:t>
      </w:r>
      <w:r w:rsidRPr="00CE2241">
        <w:rPr>
          <w:bCs/>
        </w:rPr>
        <w:t>proti</w:t>
      </w:r>
      <w:r w:rsidRPr="00493137">
        <w:rPr>
          <w:b/>
          <w:bCs/>
        </w:rPr>
        <w:t xml:space="preserve"> </w:t>
      </w:r>
      <w:r w:rsidR="000729A9">
        <w:rPr>
          <w:b/>
          <w:bCs/>
        </w:rPr>
        <w:t>2</w:t>
      </w:r>
      <w:r w:rsidR="005402DA">
        <w:rPr>
          <w:b/>
          <w:bCs/>
        </w:rPr>
        <w:t xml:space="preserve">. čtvrtletí </w:t>
      </w:r>
      <w:r w:rsidR="00566FD3">
        <w:t>snížily</w:t>
      </w:r>
      <w:r w:rsidRPr="00493137">
        <w:t xml:space="preserve"> o</w:t>
      </w:r>
      <w:r>
        <w:t> </w:t>
      </w:r>
      <w:r w:rsidR="000634DE">
        <w:t>0,9</w:t>
      </w:r>
      <w:r w:rsidRPr="00493137">
        <w:t xml:space="preserve"> % v důsledku </w:t>
      </w:r>
      <w:r w:rsidR="000634DE">
        <w:t>poklesu</w:t>
      </w:r>
      <w:r w:rsidRPr="00493137">
        <w:t xml:space="preserve"> cen za reklamní služby a průzkum trhu o </w:t>
      </w:r>
      <w:r w:rsidR="000634DE">
        <w:t>9,4</w:t>
      </w:r>
      <w:r w:rsidRPr="00493137">
        <w:t> %</w:t>
      </w:r>
      <w:r w:rsidR="0013609C">
        <w:t xml:space="preserve"> a</w:t>
      </w:r>
      <w:r w:rsidR="00713B79">
        <w:t xml:space="preserve"> za </w:t>
      </w:r>
      <w:r w:rsidR="000634DE">
        <w:t>architektonické a inženýrské služby</w:t>
      </w:r>
      <w:r w:rsidR="000634DE" w:rsidRPr="00493137">
        <w:t xml:space="preserve"> o</w:t>
      </w:r>
      <w:r w:rsidR="000634DE">
        <w:t> 1,1</w:t>
      </w:r>
      <w:r w:rsidR="000634DE" w:rsidRPr="00493137">
        <w:t> %</w:t>
      </w:r>
      <w:r w:rsidR="000634DE">
        <w:t>.</w:t>
      </w:r>
      <w:r w:rsidR="00653862" w:rsidRPr="00653862">
        <w:t xml:space="preserve"> </w:t>
      </w:r>
      <w:r w:rsidR="00653862">
        <w:t xml:space="preserve">Vyšší byly ceny za </w:t>
      </w:r>
      <w:r w:rsidR="00B85DBB">
        <w:rPr>
          <w:rFonts w:cs="Arial"/>
          <w:bCs/>
          <w:iCs/>
          <w:szCs w:val="20"/>
        </w:rPr>
        <w:t xml:space="preserve">poštovní a kurýrní </w:t>
      </w:r>
      <w:r w:rsidR="00F8293B">
        <w:t xml:space="preserve">služby, a to </w:t>
      </w:r>
      <w:r w:rsidR="00B85DBB">
        <w:t xml:space="preserve">o </w:t>
      </w:r>
      <w:r w:rsidR="00467DB2">
        <w:t>1,8</w:t>
      </w:r>
      <w:r w:rsidR="00B85DBB">
        <w:t xml:space="preserve"> %.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B85DBB">
        <w:t xml:space="preserve">byly </w:t>
      </w:r>
      <w:r w:rsidR="00653862">
        <w:t>nižš</w:t>
      </w:r>
      <w:r w:rsidR="00B85DBB">
        <w:t>í o 0,1 %</w:t>
      </w:r>
      <w:r w:rsidRPr="00493137">
        <w:t>.</w:t>
      </w:r>
    </w:p>
    <w:p w:rsidR="00BA4494" w:rsidRDefault="005402DA" w:rsidP="00BA4494">
      <w:r>
        <w:rPr>
          <w:bCs/>
        </w:rPr>
        <w:t xml:space="preserve">Ve </w:t>
      </w:r>
      <w:r w:rsidR="00CD6DB0">
        <w:rPr>
          <w:b/>
          <w:bCs/>
        </w:rPr>
        <w:t>3. čtvrtletí</w:t>
      </w:r>
      <w:r w:rsidR="00EB189F">
        <w:rPr>
          <w:b/>
          <w:bCs/>
        </w:rPr>
        <w:t xml:space="preserve"> 2016 </w:t>
      </w:r>
      <w:r w:rsidR="00F95570" w:rsidRPr="00CE2241">
        <w:rPr>
          <w:bCs/>
        </w:rPr>
        <w:t>o</w:t>
      </w:r>
      <w:r w:rsidR="00BA4494" w:rsidRPr="00CE2241">
        <w:rPr>
          <w:bCs/>
        </w:rPr>
        <w:t>proti</w:t>
      </w:r>
      <w:r w:rsidR="00BA4494" w:rsidRPr="00493137">
        <w:rPr>
          <w:b/>
          <w:bCs/>
        </w:rPr>
        <w:t xml:space="preserve"> stejnému období roku 201</w:t>
      </w:r>
      <w:r w:rsidR="0020338C">
        <w:rPr>
          <w:b/>
          <w:bCs/>
        </w:rPr>
        <w:t>5</w:t>
      </w:r>
      <w:r w:rsidR="00BA4494" w:rsidRPr="00493137">
        <w:t xml:space="preserve"> ceny </w:t>
      </w:r>
      <w:r w:rsidR="00BA4494" w:rsidRPr="006A3608">
        <w:rPr>
          <w:b/>
        </w:rPr>
        <w:t>tržních služeb</w:t>
      </w:r>
      <w:r w:rsidR="00BA4494" w:rsidRPr="00493137">
        <w:t xml:space="preserve"> </w:t>
      </w:r>
      <w:r w:rsidR="0094274C">
        <w:t>vzrostly</w:t>
      </w:r>
      <w:r w:rsidR="00BA4494" w:rsidRPr="00493137">
        <w:t xml:space="preserve"> v úhrnu o </w:t>
      </w:r>
      <w:r w:rsidR="00312F06">
        <w:t>0,</w:t>
      </w:r>
      <w:r w:rsidR="0094274C">
        <w:t>2</w:t>
      </w:r>
      <w:r w:rsidR="00BA4494" w:rsidRPr="00493137">
        <w:t xml:space="preserve"> %. </w:t>
      </w:r>
      <w:r w:rsidR="0094274C">
        <w:t>Vyšší</w:t>
      </w:r>
      <w:r w:rsidR="00390E5B">
        <w:t xml:space="preserve"> byly ceny </w:t>
      </w:r>
      <w:r w:rsidR="0094274C">
        <w:t>za</w:t>
      </w:r>
      <w:r w:rsidR="0094274C">
        <w:rPr>
          <w:rFonts w:cs="Arial"/>
          <w:bCs/>
          <w:iCs/>
          <w:szCs w:val="20"/>
        </w:rPr>
        <w:t xml:space="preserve"> poštovní a kurýrní </w:t>
      </w:r>
      <w:r w:rsidR="0094274C">
        <w:t xml:space="preserve">služby o </w:t>
      </w:r>
      <w:r w:rsidR="00B50AC6">
        <w:t>5,6</w:t>
      </w:r>
      <w:r w:rsidR="0094274C">
        <w:t xml:space="preserve"> %, za </w:t>
      </w:r>
      <w:r w:rsidR="0094274C" w:rsidRPr="00493137">
        <w:t>reklamní služby a průzkum trhu o </w:t>
      </w:r>
      <w:r w:rsidR="0094274C">
        <w:t>2,</w:t>
      </w:r>
      <w:r w:rsidR="00B50AC6">
        <w:t>8</w:t>
      </w:r>
      <w:r w:rsidR="0094274C" w:rsidRPr="00493137">
        <w:t> %</w:t>
      </w:r>
      <w:r w:rsidR="0094274C">
        <w:t xml:space="preserve"> a</w:t>
      </w:r>
      <w:r w:rsidR="0094274C" w:rsidRPr="0094274C">
        <w:rPr>
          <w:rFonts w:cs="Arial"/>
          <w:bCs/>
          <w:iCs/>
          <w:szCs w:val="20"/>
        </w:rPr>
        <w:t xml:space="preserve"> </w:t>
      </w:r>
      <w:r w:rsidR="0094274C">
        <w:rPr>
          <w:rFonts w:cs="Arial"/>
          <w:bCs/>
          <w:iCs/>
          <w:szCs w:val="20"/>
        </w:rPr>
        <w:t xml:space="preserve">za </w:t>
      </w:r>
      <w:r w:rsidR="0094274C">
        <w:t>architektonické a inženýrské služby</w:t>
      </w:r>
      <w:r w:rsidR="0094274C" w:rsidRPr="00493137">
        <w:t xml:space="preserve"> o</w:t>
      </w:r>
      <w:r w:rsidR="0094274C">
        <w:t> </w:t>
      </w:r>
      <w:r w:rsidR="00B50AC6">
        <w:t>0,4</w:t>
      </w:r>
      <w:r w:rsidR="0094274C" w:rsidRPr="00493137">
        <w:t> %</w:t>
      </w:r>
      <w:r w:rsidR="0094274C">
        <w:t xml:space="preserve">. Snížily se ceny za </w:t>
      </w:r>
      <w:r w:rsidR="001D0190">
        <w:t>pojištění o</w:t>
      </w:r>
      <w:r w:rsidR="00896695">
        <w:t> </w:t>
      </w:r>
      <w:r w:rsidR="00B50AC6">
        <w:t>3</w:t>
      </w:r>
      <w:r w:rsidR="0094274C">
        <w:t>,4</w:t>
      </w:r>
      <w:r w:rsidR="001D0190">
        <w:t xml:space="preserve"> %, </w:t>
      </w:r>
      <w:r w:rsidR="00390E5B">
        <w:t xml:space="preserve">za služby v oblasti </w:t>
      </w:r>
      <w:r w:rsidR="0094274C" w:rsidRPr="0094274C">
        <w:t>pronájmu a operativního leasingu</w:t>
      </w:r>
      <w:r w:rsidR="00390E5B">
        <w:t xml:space="preserve"> o </w:t>
      </w:r>
      <w:r w:rsidR="0094274C">
        <w:t>2,</w:t>
      </w:r>
      <w:r w:rsidR="00B50AC6">
        <w:t>2</w:t>
      </w:r>
      <w:r w:rsidR="00390E5B">
        <w:t> %</w:t>
      </w:r>
      <w:r w:rsidR="00056275">
        <w:t xml:space="preserve"> a </w:t>
      </w:r>
      <w:r w:rsidR="00896695">
        <w:t>v</w:t>
      </w:r>
      <w:r w:rsidR="00056275">
        <w:t> </w:t>
      </w:r>
      <w:r w:rsidR="00896695">
        <w:t>pozemní dopravě o </w:t>
      </w:r>
      <w:r w:rsidR="00B50AC6">
        <w:t>1,0</w:t>
      </w:r>
      <w:r w:rsidR="00896695">
        <w:t xml:space="preserve"> %. </w:t>
      </w:r>
      <w:r w:rsidR="00BA4494" w:rsidRPr="00493137">
        <w:t xml:space="preserve">Ceny tržních služeb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93226E">
        <w:t>nezměnily</w:t>
      </w:r>
      <w:r w:rsidR="00BA4494" w:rsidRPr="00493137">
        <w:t>.</w:t>
      </w:r>
    </w:p>
    <w:p w:rsidR="002E6AF1" w:rsidRDefault="002E6AF1" w:rsidP="00BA4494"/>
    <w:p w:rsidR="000F1103" w:rsidRDefault="0030638B" w:rsidP="00BA4494">
      <w:r>
        <w:pict>
          <v:shape id="_x0000_i1026" type="#_x0000_t75" style="width:425.1pt;height:267.35pt">
            <v:imagedata r:id="rId11" o:title=""/>
          </v:shape>
        </w:pict>
      </w:r>
    </w:p>
    <w:p w:rsidR="00E263E7" w:rsidRPr="00A23C77" w:rsidRDefault="00E263E7" w:rsidP="00E263E7"/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sectPr w:rsidR="00BA44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EF" w:rsidRDefault="003B4CEF" w:rsidP="00BA6370">
      <w:r>
        <w:separator/>
      </w:r>
    </w:p>
  </w:endnote>
  <w:endnote w:type="continuationSeparator" w:id="0">
    <w:p w:rsidR="003B4CEF" w:rsidRDefault="003B4C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484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5484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4849" w:rsidRPr="004E479E">
                  <w:rPr>
                    <w:rFonts w:cs="Arial"/>
                    <w:szCs w:val="15"/>
                  </w:rPr>
                  <w:fldChar w:fldCharType="separate"/>
                </w:r>
                <w:r w:rsidR="00307414">
                  <w:rPr>
                    <w:rFonts w:cs="Arial"/>
                    <w:noProof/>
                    <w:szCs w:val="15"/>
                  </w:rPr>
                  <w:t>4</w:t>
                </w:r>
                <w:r w:rsidR="0075484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EF" w:rsidRDefault="003B4CEF" w:rsidP="00BA6370">
      <w:r>
        <w:separator/>
      </w:r>
    </w:p>
  </w:footnote>
  <w:footnote w:type="continuationSeparator" w:id="0">
    <w:p w:rsidR="003B4CEF" w:rsidRDefault="003B4CE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5484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45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6BD3"/>
    <w:rsid w:val="00017DE5"/>
    <w:rsid w:val="00023EB5"/>
    <w:rsid w:val="00025E80"/>
    <w:rsid w:val="000346E8"/>
    <w:rsid w:val="0003781B"/>
    <w:rsid w:val="00043BF4"/>
    <w:rsid w:val="000445C3"/>
    <w:rsid w:val="00050F43"/>
    <w:rsid w:val="0005364E"/>
    <w:rsid w:val="000548CE"/>
    <w:rsid w:val="000556B5"/>
    <w:rsid w:val="00056275"/>
    <w:rsid w:val="0005655C"/>
    <w:rsid w:val="000634DE"/>
    <w:rsid w:val="0006452B"/>
    <w:rsid w:val="00065B74"/>
    <w:rsid w:val="00067CC1"/>
    <w:rsid w:val="00070645"/>
    <w:rsid w:val="000729A9"/>
    <w:rsid w:val="00077362"/>
    <w:rsid w:val="000779E3"/>
    <w:rsid w:val="000800DD"/>
    <w:rsid w:val="000843A5"/>
    <w:rsid w:val="000845B2"/>
    <w:rsid w:val="000854C1"/>
    <w:rsid w:val="00086538"/>
    <w:rsid w:val="00086716"/>
    <w:rsid w:val="00091E8B"/>
    <w:rsid w:val="00092A9B"/>
    <w:rsid w:val="00094799"/>
    <w:rsid w:val="00094CCF"/>
    <w:rsid w:val="00095BBD"/>
    <w:rsid w:val="00095E2D"/>
    <w:rsid w:val="000962BD"/>
    <w:rsid w:val="000967E5"/>
    <w:rsid w:val="000971E0"/>
    <w:rsid w:val="000A1DB6"/>
    <w:rsid w:val="000B428C"/>
    <w:rsid w:val="000B6546"/>
    <w:rsid w:val="000B6C6B"/>
    <w:rsid w:val="000B6F63"/>
    <w:rsid w:val="000C0F0D"/>
    <w:rsid w:val="000D27CF"/>
    <w:rsid w:val="000D2A2A"/>
    <w:rsid w:val="000D37B1"/>
    <w:rsid w:val="000E1658"/>
    <w:rsid w:val="000E5FFD"/>
    <w:rsid w:val="000E71F7"/>
    <w:rsid w:val="000F1103"/>
    <w:rsid w:val="000F1A4F"/>
    <w:rsid w:val="000F5B28"/>
    <w:rsid w:val="00101291"/>
    <w:rsid w:val="00104FFD"/>
    <w:rsid w:val="00107646"/>
    <w:rsid w:val="00117321"/>
    <w:rsid w:val="00117FCC"/>
    <w:rsid w:val="00121CCA"/>
    <w:rsid w:val="001220A5"/>
    <w:rsid w:val="001221F7"/>
    <w:rsid w:val="00127216"/>
    <w:rsid w:val="001272FD"/>
    <w:rsid w:val="00130302"/>
    <w:rsid w:val="00132E47"/>
    <w:rsid w:val="0013609C"/>
    <w:rsid w:val="001375AE"/>
    <w:rsid w:val="001404AB"/>
    <w:rsid w:val="00144641"/>
    <w:rsid w:val="001475F1"/>
    <w:rsid w:val="001507F4"/>
    <w:rsid w:val="001600AF"/>
    <w:rsid w:val="0016143F"/>
    <w:rsid w:val="001658A9"/>
    <w:rsid w:val="00167A1A"/>
    <w:rsid w:val="0017231D"/>
    <w:rsid w:val="001728A5"/>
    <w:rsid w:val="001728B5"/>
    <w:rsid w:val="00173AD2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0190"/>
    <w:rsid w:val="001D22E7"/>
    <w:rsid w:val="001D369A"/>
    <w:rsid w:val="001D6D9C"/>
    <w:rsid w:val="001D7D89"/>
    <w:rsid w:val="001E4077"/>
    <w:rsid w:val="001E520C"/>
    <w:rsid w:val="001E5CC1"/>
    <w:rsid w:val="001E614D"/>
    <w:rsid w:val="001E7695"/>
    <w:rsid w:val="001F05BC"/>
    <w:rsid w:val="001F060A"/>
    <w:rsid w:val="001F6C45"/>
    <w:rsid w:val="00200E1D"/>
    <w:rsid w:val="00202069"/>
    <w:rsid w:val="00202D6B"/>
    <w:rsid w:val="0020338C"/>
    <w:rsid w:val="002070FB"/>
    <w:rsid w:val="002071E8"/>
    <w:rsid w:val="00210E61"/>
    <w:rsid w:val="00212CE8"/>
    <w:rsid w:val="00213729"/>
    <w:rsid w:val="00213A7C"/>
    <w:rsid w:val="00214F0F"/>
    <w:rsid w:val="00225BDF"/>
    <w:rsid w:val="00227CB0"/>
    <w:rsid w:val="00233CE1"/>
    <w:rsid w:val="00233DBA"/>
    <w:rsid w:val="002371F0"/>
    <w:rsid w:val="00237767"/>
    <w:rsid w:val="0024054A"/>
    <w:rsid w:val="002406FA"/>
    <w:rsid w:val="00245BE5"/>
    <w:rsid w:val="00252311"/>
    <w:rsid w:val="002626DC"/>
    <w:rsid w:val="00266E2D"/>
    <w:rsid w:val="00273381"/>
    <w:rsid w:val="00273B13"/>
    <w:rsid w:val="00273F77"/>
    <w:rsid w:val="0028156E"/>
    <w:rsid w:val="00282706"/>
    <w:rsid w:val="00283A1C"/>
    <w:rsid w:val="00293936"/>
    <w:rsid w:val="002A4E7D"/>
    <w:rsid w:val="002B2AAD"/>
    <w:rsid w:val="002B2E47"/>
    <w:rsid w:val="002B47B8"/>
    <w:rsid w:val="002C096D"/>
    <w:rsid w:val="002C2A9C"/>
    <w:rsid w:val="002C77BE"/>
    <w:rsid w:val="002D4743"/>
    <w:rsid w:val="002D6A6C"/>
    <w:rsid w:val="002E2AD2"/>
    <w:rsid w:val="002E37D5"/>
    <w:rsid w:val="002E6AF1"/>
    <w:rsid w:val="002F3693"/>
    <w:rsid w:val="002F6499"/>
    <w:rsid w:val="003003CE"/>
    <w:rsid w:val="00300BC3"/>
    <w:rsid w:val="0030127D"/>
    <w:rsid w:val="0030521E"/>
    <w:rsid w:val="0030638B"/>
    <w:rsid w:val="00306C85"/>
    <w:rsid w:val="00307414"/>
    <w:rsid w:val="00310407"/>
    <w:rsid w:val="00312F06"/>
    <w:rsid w:val="003153B8"/>
    <w:rsid w:val="00315414"/>
    <w:rsid w:val="003179F1"/>
    <w:rsid w:val="003212BF"/>
    <w:rsid w:val="00322698"/>
    <w:rsid w:val="00323F9C"/>
    <w:rsid w:val="00325058"/>
    <w:rsid w:val="003301A3"/>
    <w:rsid w:val="00331945"/>
    <w:rsid w:val="00334524"/>
    <w:rsid w:val="00340119"/>
    <w:rsid w:val="00341E83"/>
    <w:rsid w:val="00342033"/>
    <w:rsid w:val="00344FCD"/>
    <w:rsid w:val="00346909"/>
    <w:rsid w:val="003507F5"/>
    <w:rsid w:val="003617B6"/>
    <w:rsid w:val="00362A58"/>
    <w:rsid w:val="0036777B"/>
    <w:rsid w:val="00370A01"/>
    <w:rsid w:val="00370EAB"/>
    <w:rsid w:val="00373DC8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7580"/>
    <w:rsid w:val="003A1794"/>
    <w:rsid w:val="003A2CD5"/>
    <w:rsid w:val="003A45C8"/>
    <w:rsid w:val="003A6226"/>
    <w:rsid w:val="003A676D"/>
    <w:rsid w:val="003A7678"/>
    <w:rsid w:val="003A78DD"/>
    <w:rsid w:val="003B3FB9"/>
    <w:rsid w:val="003B4CEF"/>
    <w:rsid w:val="003B4E3E"/>
    <w:rsid w:val="003B799F"/>
    <w:rsid w:val="003C1B9A"/>
    <w:rsid w:val="003C2DCF"/>
    <w:rsid w:val="003C2DD3"/>
    <w:rsid w:val="003C5194"/>
    <w:rsid w:val="003C7FE7"/>
    <w:rsid w:val="003D0499"/>
    <w:rsid w:val="003D1C83"/>
    <w:rsid w:val="003D2F8D"/>
    <w:rsid w:val="003E2F66"/>
    <w:rsid w:val="003F01CD"/>
    <w:rsid w:val="003F06B9"/>
    <w:rsid w:val="003F2343"/>
    <w:rsid w:val="003F526A"/>
    <w:rsid w:val="003F568A"/>
    <w:rsid w:val="003F72A5"/>
    <w:rsid w:val="00400E22"/>
    <w:rsid w:val="00403C6B"/>
    <w:rsid w:val="00405244"/>
    <w:rsid w:val="004078BC"/>
    <w:rsid w:val="00407921"/>
    <w:rsid w:val="00414EA5"/>
    <w:rsid w:val="00420A7B"/>
    <w:rsid w:val="00420BA5"/>
    <w:rsid w:val="004232CB"/>
    <w:rsid w:val="0042428E"/>
    <w:rsid w:val="0042789F"/>
    <w:rsid w:val="00432ADD"/>
    <w:rsid w:val="00436755"/>
    <w:rsid w:val="00436FC7"/>
    <w:rsid w:val="004419B9"/>
    <w:rsid w:val="00442F88"/>
    <w:rsid w:val="004436EE"/>
    <w:rsid w:val="00451340"/>
    <w:rsid w:val="0045547F"/>
    <w:rsid w:val="004575D4"/>
    <w:rsid w:val="00461AA0"/>
    <w:rsid w:val="00461B9B"/>
    <w:rsid w:val="0046450E"/>
    <w:rsid w:val="00464569"/>
    <w:rsid w:val="004645A8"/>
    <w:rsid w:val="00467DB2"/>
    <w:rsid w:val="00471E4E"/>
    <w:rsid w:val="00472789"/>
    <w:rsid w:val="004747D3"/>
    <w:rsid w:val="00480BF0"/>
    <w:rsid w:val="00485E7B"/>
    <w:rsid w:val="0049170D"/>
    <w:rsid w:val="004920AD"/>
    <w:rsid w:val="00494DE7"/>
    <w:rsid w:val="004A00CB"/>
    <w:rsid w:val="004A2EEA"/>
    <w:rsid w:val="004B2E7C"/>
    <w:rsid w:val="004B640C"/>
    <w:rsid w:val="004B6A27"/>
    <w:rsid w:val="004B7238"/>
    <w:rsid w:val="004C24D2"/>
    <w:rsid w:val="004C25C2"/>
    <w:rsid w:val="004C436B"/>
    <w:rsid w:val="004C7214"/>
    <w:rsid w:val="004C7B49"/>
    <w:rsid w:val="004D05B3"/>
    <w:rsid w:val="004D102C"/>
    <w:rsid w:val="004D718B"/>
    <w:rsid w:val="004D7605"/>
    <w:rsid w:val="004E479E"/>
    <w:rsid w:val="004F1826"/>
    <w:rsid w:val="004F41C5"/>
    <w:rsid w:val="004F47ED"/>
    <w:rsid w:val="004F78E6"/>
    <w:rsid w:val="005021E3"/>
    <w:rsid w:val="00504344"/>
    <w:rsid w:val="00507FBA"/>
    <w:rsid w:val="0051122C"/>
    <w:rsid w:val="00512000"/>
    <w:rsid w:val="00512D99"/>
    <w:rsid w:val="005145F3"/>
    <w:rsid w:val="005146F5"/>
    <w:rsid w:val="00522C0B"/>
    <w:rsid w:val="00524372"/>
    <w:rsid w:val="00526EF1"/>
    <w:rsid w:val="00531DBB"/>
    <w:rsid w:val="005320B3"/>
    <w:rsid w:val="00532FAA"/>
    <w:rsid w:val="005365C4"/>
    <w:rsid w:val="005402DA"/>
    <w:rsid w:val="00543F38"/>
    <w:rsid w:val="00544D02"/>
    <w:rsid w:val="00546455"/>
    <w:rsid w:val="005474DD"/>
    <w:rsid w:val="00553DAA"/>
    <w:rsid w:val="005544CA"/>
    <w:rsid w:val="00557411"/>
    <w:rsid w:val="00560A8C"/>
    <w:rsid w:val="005646B3"/>
    <w:rsid w:val="00566FD3"/>
    <w:rsid w:val="005712B4"/>
    <w:rsid w:val="00582F8B"/>
    <w:rsid w:val="00590A24"/>
    <w:rsid w:val="0059523C"/>
    <w:rsid w:val="005A0E56"/>
    <w:rsid w:val="005A181C"/>
    <w:rsid w:val="005B5819"/>
    <w:rsid w:val="005C1A62"/>
    <w:rsid w:val="005C5A4B"/>
    <w:rsid w:val="005E3456"/>
    <w:rsid w:val="005E3D4E"/>
    <w:rsid w:val="005E6CF2"/>
    <w:rsid w:val="005F1A02"/>
    <w:rsid w:val="005F699D"/>
    <w:rsid w:val="005F79FB"/>
    <w:rsid w:val="006035B8"/>
    <w:rsid w:val="006037A7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4340"/>
    <w:rsid w:val="0063700F"/>
    <w:rsid w:val="00637293"/>
    <w:rsid w:val="00637488"/>
    <w:rsid w:val="0064139A"/>
    <w:rsid w:val="006423C1"/>
    <w:rsid w:val="00645BB2"/>
    <w:rsid w:val="00651643"/>
    <w:rsid w:val="00651948"/>
    <w:rsid w:val="00653862"/>
    <w:rsid w:val="00654D8C"/>
    <w:rsid w:val="00656723"/>
    <w:rsid w:val="00662825"/>
    <w:rsid w:val="00663029"/>
    <w:rsid w:val="006644D6"/>
    <w:rsid w:val="006651DF"/>
    <w:rsid w:val="0066712A"/>
    <w:rsid w:val="00671F30"/>
    <w:rsid w:val="006726AA"/>
    <w:rsid w:val="00673F33"/>
    <w:rsid w:val="006754B2"/>
    <w:rsid w:val="006761C2"/>
    <w:rsid w:val="0068006E"/>
    <w:rsid w:val="00680E4D"/>
    <w:rsid w:val="00680E5D"/>
    <w:rsid w:val="0068191B"/>
    <w:rsid w:val="00682D96"/>
    <w:rsid w:val="0068569F"/>
    <w:rsid w:val="00686CFC"/>
    <w:rsid w:val="00687C9C"/>
    <w:rsid w:val="00695B82"/>
    <w:rsid w:val="00696BC5"/>
    <w:rsid w:val="00696D64"/>
    <w:rsid w:val="006A1C7A"/>
    <w:rsid w:val="006A3608"/>
    <w:rsid w:val="006A396B"/>
    <w:rsid w:val="006B1DD2"/>
    <w:rsid w:val="006B65CC"/>
    <w:rsid w:val="006C09DD"/>
    <w:rsid w:val="006C25E0"/>
    <w:rsid w:val="006C29D4"/>
    <w:rsid w:val="006D0133"/>
    <w:rsid w:val="006D47EE"/>
    <w:rsid w:val="006D6305"/>
    <w:rsid w:val="006D7B5C"/>
    <w:rsid w:val="006E024F"/>
    <w:rsid w:val="006E0572"/>
    <w:rsid w:val="006E2785"/>
    <w:rsid w:val="006E3D70"/>
    <w:rsid w:val="006E468C"/>
    <w:rsid w:val="006E4E81"/>
    <w:rsid w:val="006E5B83"/>
    <w:rsid w:val="006F009E"/>
    <w:rsid w:val="006F0FC5"/>
    <w:rsid w:val="00701C5F"/>
    <w:rsid w:val="00705AFB"/>
    <w:rsid w:val="00707F7D"/>
    <w:rsid w:val="00710756"/>
    <w:rsid w:val="00712A89"/>
    <w:rsid w:val="00713B79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9E1"/>
    <w:rsid w:val="00737B80"/>
    <w:rsid w:val="00740310"/>
    <w:rsid w:val="00740EBE"/>
    <w:rsid w:val="00751DAB"/>
    <w:rsid w:val="00754849"/>
    <w:rsid w:val="00762C0D"/>
    <w:rsid w:val="0076320C"/>
    <w:rsid w:val="007647EB"/>
    <w:rsid w:val="00770B68"/>
    <w:rsid w:val="00770C5C"/>
    <w:rsid w:val="007749C3"/>
    <w:rsid w:val="007833F6"/>
    <w:rsid w:val="00783588"/>
    <w:rsid w:val="0078440E"/>
    <w:rsid w:val="007856B2"/>
    <w:rsid w:val="00790C63"/>
    <w:rsid w:val="0079533A"/>
    <w:rsid w:val="0079731F"/>
    <w:rsid w:val="00797610"/>
    <w:rsid w:val="007A070D"/>
    <w:rsid w:val="007A206B"/>
    <w:rsid w:val="007A57F2"/>
    <w:rsid w:val="007A7D00"/>
    <w:rsid w:val="007B1333"/>
    <w:rsid w:val="007C1C32"/>
    <w:rsid w:val="007C4F97"/>
    <w:rsid w:val="007C6A35"/>
    <w:rsid w:val="007C7A41"/>
    <w:rsid w:val="007C7E21"/>
    <w:rsid w:val="007D161E"/>
    <w:rsid w:val="007D3436"/>
    <w:rsid w:val="007E1EDE"/>
    <w:rsid w:val="007E23A3"/>
    <w:rsid w:val="007E4D68"/>
    <w:rsid w:val="007E52FA"/>
    <w:rsid w:val="007E767E"/>
    <w:rsid w:val="007F4AEB"/>
    <w:rsid w:val="007F622E"/>
    <w:rsid w:val="007F6CD9"/>
    <w:rsid w:val="007F75B2"/>
    <w:rsid w:val="0080110E"/>
    <w:rsid w:val="00802DF8"/>
    <w:rsid w:val="008043C4"/>
    <w:rsid w:val="0080541F"/>
    <w:rsid w:val="008069D5"/>
    <w:rsid w:val="0081161A"/>
    <w:rsid w:val="00815588"/>
    <w:rsid w:val="008217CC"/>
    <w:rsid w:val="00821C94"/>
    <w:rsid w:val="00830309"/>
    <w:rsid w:val="00830979"/>
    <w:rsid w:val="00831083"/>
    <w:rsid w:val="0083177F"/>
    <w:rsid w:val="00831A75"/>
    <w:rsid w:val="00831B1B"/>
    <w:rsid w:val="008337D8"/>
    <w:rsid w:val="00835769"/>
    <w:rsid w:val="00836414"/>
    <w:rsid w:val="00860537"/>
    <w:rsid w:val="00861D0E"/>
    <w:rsid w:val="00867569"/>
    <w:rsid w:val="0087333A"/>
    <w:rsid w:val="008734EC"/>
    <w:rsid w:val="008856E7"/>
    <w:rsid w:val="008932E3"/>
    <w:rsid w:val="00895288"/>
    <w:rsid w:val="00896695"/>
    <w:rsid w:val="008A18A9"/>
    <w:rsid w:val="008A3279"/>
    <w:rsid w:val="008A49BC"/>
    <w:rsid w:val="008A750A"/>
    <w:rsid w:val="008A77BE"/>
    <w:rsid w:val="008B1707"/>
    <w:rsid w:val="008B2B14"/>
    <w:rsid w:val="008B2C4C"/>
    <w:rsid w:val="008C09BD"/>
    <w:rsid w:val="008C2C5C"/>
    <w:rsid w:val="008C3045"/>
    <w:rsid w:val="008C384C"/>
    <w:rsid w:val="008D0F11"/>
    <w:rsid w:val="008D2556"/>
    <w:rsid w:val="008D3741"/>
    <w:rsid w:val="008D4F34"/>
    <w:rsid w:val="008D79FD"/>
    <w:rsid w:val="008D7BA1"/>
    <w:rsid w:val="008E1399"/>
    <w:rsid w:val="008E3E71"/>
    <w:rsid w:val="008E55FE"/>
    <w:rsid w:val="008E7B2A"/>
    <w:rsid w:val="008E7D93"/>
    <w:rsid w:val="008F3278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4A02"/>
    <w:rsid w:val="0092675F"/>
    <w:rsid w:val="00926826"/>
    <w:rsid w:val="00931A52"/>
    <w:rsid w:val="009320A5"/>
    <w:rsid w:val="0093226E"/>
    <w:rsid w:val="0093249E"/>
    <w:rsid w:val="009330D1"/>
    <w:rsid w:val="00934FAC"/>
    <w:rsid w:val="00934FFA"/>
    <w:rsid w:val="009400CF"/>
    <w:rsid w:val="0094274C"/>
    <w:rsid w:val="009443D3"/>
    <w:rsid w:val="0094697A"/>
    <w:rsid w:val="00956D4B"/>
    <w:rsid w:val="00964527"/>
    <w:rsid w:val="00965680"/>
    <w:rsid w:val="00970625"/>
    <w:rsid w:val="00970645"/>
    <w:rsid w:val="0097408A"/>
    <w:rsid w:val="009776AC"/>
    <w:rsid w:val="0098559A"/>
    <w:rsid w:val="00985643"/>
    <w:rsid w:val="009867F8"/>
    <w:rsid w:val="00986D34"/>
    <w:rsid w:val="00986F38"/>
    <w:rsid w:val="00991583"/>
    <w:rsid w:val="00991F3A"/>
    <w:rsid w:val="009A0020"/>
    <w:rsid w:val="009B2F7D"/>
    <w:rsid w:val="009B4389"/>
    <w:rsid w:val="009B55B1"/>
    <w:rsid w:val="009B607F"/>
    <w:rsid w:val="009B66F5"/>
    <w:rsid w:val="009B68A5"/>
    <w:rsid w:val="009C1475"/>
    <w:rsid w:val="009C38EF"/>
    <w:rsid w:val="009C42A3"/>
    <w:rsid w:val="009D18A5"/>
    <w:rsid w:val="009D4AEB"/>
    <w:rsid w:val="009D7FC7"/>
    <w:rsid w:val="009E742C"/>
    <w:rsid w:val="009F0FE2"/>
    <w:rsid w:val="009F1FD9"/>
    <w:rsid w:val="009F29FF"/>
    <w:rsid w:val="009F4739"/>
    <w:rsid w:val="009F59D2"/>
    <w:rsid w:val="00A00A8E"/>
    <w:rsid w:val="00A01E07"/>
    <w:rsid w:val="00A03864"/>
    <w:rsid w:val="00A264C6"/>
    <w:rsid w:val="00A315AE"/>
    <w:rsid w:val="00A3289C"/>
    <w:rsid w:val="00A418B0"/>
    <w:rsid w:val="00A42118"/>
    <w:rsid w:val="00A4343D"/>
    <w:rsid w:val="00A441D3"/>
    <w:rsid w:val="00A45E8C"/>
    <w:rsid w:val="00A4742E"/>
    <w:rsid w:val="00A47CD3"/>
    <w:rsid w:val="00A502F1"/>
    <w:rsid w:val="00A54D39"/>
    <w:rsid w:val="00A56228"/>
    <w:rsid w:val="00A56C80"/>
    <w:rsid w:val="00A61F80"/>
    <w:rsid w:val="00A679B1"/>
    <w:rsid w:val="00A70A83"/>
    <w:rsid w:val="00A735B1"/>
    <w:rsid w:val="00A743EC"/>
    <w:rsid w:val="00A7498F"/>
    <w:rsid w:val="00A81EB3"/>
    <w:rsid w:val="00A81FA0"/>
    <w:rsid w:val="00A84F21"/>
    <w:rsid w:val="00A9019A"/>
    <w:rsid w:val="00A967B6"/>
    <w:rsid w:val="00A96870"/>
    <w:rsid w:val="00A96F0F"/>
    <w:rsid w:val="00AA32B2"/>
    <w:rsid w:val="00AA41A8"/>
    <w:rsid w:val="00AB3C5A"/>
    <w:rsid w:val="00AB5DD9"/>
    <w:rsid w:val="00AB62BA"/>
    <w:rsid w:val="00AC4D68"/>
    <w:rsid w:val="00AE0B85"/>
    <w:rsid w:val="00AE2B1D"/>
    <w:rsid w:val="00AE4109"/>
    <w:rsid w:val="00AF020B"/>
    <w:rsid w:val="00AF29C0"/>
    <w:rsid w:val="00AF4899"/>
    <w:rsid w:val="00AF5323"/>
    <w:rsid w:val="00B00C1D"/>
    <w:rsid w:val="00B039BD"/>
    <w:rsid w:val="00B11F1E"/>
    <w:rsid w:val="00B24CDB"/>
    <w:rsid w:val="00B26799"/>
    <w:rsid w:val="00B3255E"/>
    <w:rsid w:val="00B33194"/>
    <w:rsid w:val="00B37131"/>
    <w:rsid w:val="00B43D05"/>
    <w:rsid w:val="00B452AC"/>
    <w:rsid w:val="00B50AC6"/>
    <w:rsid w:val="00B52F88"/>
    <w:rsid w:val="00B5388D"/>
    <w:rsid w:val="00B553E5"/>
    <w:rsid w:val="00B570B0"/>
    <w:rsid w:val="00B61422"/>
    <w:rsid w:val="00B63F22"/>
    <w:rsid w:val="00B70774"/>
    <w:rsid w:val="00B71F81"/>
    <w:rsid w:val="00B73CDC"/>
    <w:rsid w:val="00B74BFC"/>
    <w:rsid w:val="00B80D6B"/>
    <w:rsid w:val="00B82B18"/>
    <w:rsid w:val="00B85DBB"/>
    <w:rsid w:val="00B9072D"/>
    <w:rsid w:val="00BA439F"/>
    <w:rsid w:val="00BA4494"/>
    <w:rsid w:val="00BA6370"/>
    <w:rsid w:val="00BC748B"/>
    <w:rsid w:val="00BD22DD"/>
    <w:rsid w:val="00BD6517"/>
    <w:rsid w:val="00BD792E"/>
    <w:rsid w:val="00BE2437"/>
    <w:rsid w:val="00BE4DA7"/>
    <w:rsid w:val="00BE6423"/>
    <w:rsid w:val="00BF23B3"/>
    <w:rsid w:val="00BF41E8"/>
    <w:rsid w:val="00BF44B1"/>
    <w:rsid w:val="00BF5BBD"/>
    <w:rsid w:val="00BF789C"/>
    <w:rsid w:val="00BF7D8F"/>
    <w:rsid w:val="00C00D7F"/>
    <w:rsid w:val="00C044CC"/>
    <w:rsid w:val="00C07C79"/>
    <w:rsid w:val="00C12286"/>
    <w:rsid w:val="00C1536B"/>
    <w:rsid w:val="00C169AD"/>
    <w:rsid w:val="00C20D23"/>
    <w:rsid w:val="00C226F1"/>
    <w:rsid w:val="00C25C80"/>
    <w:rsid w:val="00C25CAE"/>
    <w:rsid w:val="00C269D4"/>
    <w:rsid w:val="00C26EE8"/>
    <w:rsid w:val="00C27CCA"/>
    <w:rsid w:val="00C3118C"/>
    <w:rsid w:val="00C3792A"/>
    <w:rsid w:val="00C4160D"/>
    <w:rsid w:val="00C434CC"/>
    <w:rsid w:val="00C51101"/>
    <w:rsid w:val="00C5229B"/>
    <w:rsid w:val="00C6032D"/>
    <w:rsid w:val="00C6092A"/>
    <w:rsid w:val="00C63CBD"/>
    <w:rsid w:val="00C70B23"/>
    <w:rsid w:val="00C70DC9"/>
    <w:rsid w:val="00C7259A"/>
    <w:rsid w:val="00C72D11"/>
    <w:rsid w:val="00C73289"/>
    <w:rsid w:val="00C76EFD"/>
    <w:rsid w:val="00C8406E"/>
    <w:rsid w:val="00CA2497"/>
    <w:rsid w:val="00CA3BFA"/>
    <w:rsid w:val="00CB04C1"/>
    <w:rsid w:val="00CB2709"/>
    <w:rsid w:val="00CB51F3"/>
    <w:rsid w:val="00CB5F41"/>
    <w:rsid w:val="00CB6F89"/>
    <w:rsid w:val="00CD2B55"/>
    <w:rsid w:val="00CD2DAF"/>
    <w:rsid w:val="00CD515F"/>
    <w:rsid w:val="00CD5B15"/>
    <w:rsid w:val="00CD6DB0"/>
    <w:rsid w:val="00CE2241"/>
    <w:rsid w:val="00CE228C"/>
    <w:rsid w:val="00CE2420"/>
    <w:rsid w:val="00CF02E7"/>
    <w:rsid w:val="00CF2491"/>
    <w:rsid w:val="00CF545B"/>
    <w:rsid w:val="00D02558"/>
    <w:rsid w:val="00D05330"/>
    <w:rsid w:val="00D1322D"/>
    <w:rsid w:val="00D17588"/>
    <w:rsid w:val="00D2420D"/>
    <w:rsid w:val="00D24E12"/>
    <w:rsid w:val="00D2748A"/>
    <w:rsid w:val="00D27D69"/>
    <w:rsid w:val="00D3000A"/>
    <w:rsid w:val="00D3187E"/>
    <w:rsid w:val="00D335BF"/>
    <w:rsid w:val="00D349FB"/>
    <w:rsid w:val="00D36D52"/>
    <w:rsid w:val="00D37FBB"/>
    <w:rsid w:val="00D40718"/>
    <w:rsid w:val="00D41B17"/>
    <w:rsid w:val="00D448C2"/>
    <w:rsid w:val="00D44F6D"/>
    <w:rsid w:val="00D46297"/>
    <w:rsid w:val="00D47D47"/>
    <w:rsid w:val="00D5190F"/>
    <w:rsid w:val="00D57068"/>
    <w:rsid w:val="00D666C3"/>
    <w:rsid w:val="00D7069C"/>
    <w:rsid w:val="00D73EAC"/>
    <w:rsid w:val="00D80637"/>
    <w:rsid w:val="00D818F8"/>
    <w:rsid w:val="00D81FA5"/>
    <w:rsid w:val="00D92A24"/>
    <w:rsid w:val="00DA2940"/>
    <w:rsid w:val="00DA42AC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DF7201"/>
    <w:rsid w:val="00E00048"/>
    <w:rsid w:val="00E047FC"/>
    <w:rsid w:val="00E0579E"/>
    <w:rsid w:val="00E07A80"/>
    <w:rsid w:val="00E20AFA"/>
    <w:rsid w:val="00E242D5"/>
    <w:rsid w:val="00E263E7"/>
    <w:rsid w:val="00E26704"/>
    <w:rsid w:val="00E27FDF"/>
    <w:rsid w:val="00E31980"/>
    <w:rsid w:val="00E33D6F"/>
    <w:rsid w:val="00E377CE"/>
    <w:rsid w:val="00E40ADA"/>
    <w:rsid w:val="00E41DCD"/>
    <w:rsid w:val="00E42E00"/>
    <w:rsid w:val="00E43746"/>
    <w:rsid w:val="00E45803"/>
    <w:rsid w:val="00E52C15"/>
    <w:rsid w:val="00E53AB2"/>
    <w:rsid w:val="00E55119"/>
    <w:rsid w:val="00E625C6"/>
    <w:rsid w:val="00E62A97"/>
    <w:rsid w:val="00E6423C"/>
    <w:rsid w:val="00E70052"/>
    <w:rsid w:val="00E74CD5"/>
    <w:rsid w:val="00E7659A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89F"/>
    <w:rsid w:val="00EB1ED3"/>
    <w:rsid w:val="00EB3924"/>
    <w:rsid w:val="00EC1767"/>
    <w:rsid w:val="00EC2D51"/>
    <w:rsid w:val="00EC5710"/>
    <w:rsid w:val="00ED1303"/>
    <w:rsid w:val="00ED4395"/>
    <w:rsid w:val="00ED7B69"/>
    <w:rsid w:val="00EE6AB0"/>
    <w:rsid w:val="00EF120E"/>
    <w:rsid w:val="00EF581F"/>
    <w:rsid w:val="00F05959"/>
    <w:rsid w:val="00F102F2"/>
    <w:rsid w:val="00F12C11"/>
    <w:rsid w:val="00F13564"/>
    <w:rsid w:val="00F261E4"/>
    <w:rsid w:val="00F26395"/>
    <w:rsid w:val="00F32DA4"/>
    <w:rsid w:val="00F32FC4"/>
    <w:rsid w:val="00F33F67"/>
    <w:rsid w:val="00F360B9"/>
    <w:rsid w:val="00F43FE1"/>
    <w:rsid w:val="00F44592"/>
    <w:rsid w:val="00F44F54"/>
    <w:rsid w:val="00F45B53"/>
    <w:rsid w:val="00F45FBB"/>
    <w:rsid w:val="00F6446B"/>
    <w:rsid w:val="00F711DD"/>
    <w:rsid w:val="00F76EC1"/>
    <w:rsid w:val="00F8033E"/>
    <w:rsid w:val="00F8293B"/>
    <w:rsid w:val="00F83643"/>
    <w:rsid w:val="00F90495"/>
    <w:rsid w:val="00F90920"/>
    <w:rsid w:val="00F94F49"/>
    <w:rsid w:val="00F95570"/>
    <w:rsid w:val="00F977D5"/>
    <w:rsid w:val="00FA6C90"/>
    <w:rsid w:val="00FB0516"/>
    <w:rsid w:val="00FB687C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uiPriority w:val="20"/>
    <w:qFormat/>
    <w:rsid w:val="007C7A41"/>
    <w:rPr>
      <w:i/>
      <w:iCs/>
    </w:rPr>
  </w:style>
  <w:style w:type="character" w:styleId="Siln">
    <w:name w:val="Strong"/>
    <w:uiPriority w:val="22"/>
    <w:qFormat/>
    <w:rsid w:val="00903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6E2D-47D8-475C-95DA-0A9B7285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</Template>
  <TotalTime>207</TotalTime>
  <Pages>4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29</cp:revision>
  <cp:lastPrinted>2016-10-12T13:16:00Z</cp:lastPrinted>
  <dcterms:created xsi:type="dcterms:W3CDTF">2016-10-10T13:14:00Z</dcterms:created>
  <dcterms:modified xsi:type="dcterms:W3CDTF">2016-10-13T06:40:00Z</dcterms:modified>
</cp:coreProperties>
</file>