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99" w:rsidRDefault="007F4399" w:rsidP="00B8513E">
      <w:pPr>
        <w:pStyle w:val="Nadpis3"/>
        <w:spacing w:before="240" w:after="120"/>
        <w:ind w:left="-567"/>
      </w:pPr>
      <w:bookmarkStart w:id="0" w:name="_Toc451180176"/>
      <w:bookmarkStart w:id="1" w:name="_Toc451180525"/>
      <w:r>
        <w:t xml:space="preserve">Tabulka </w:t>
      </w:r>
      <w:r w:rsidR="00B8513E">
        <w:t>12</w:t>
      </w:r>
      <w:r>
        <w:t xml:space="preserve"> </w:t>
      </w:r>
      <w:r w:rsidR="00B8513E">
        <w:t>Počet vybraných poskytovatelů kulturních služeb</w:t>
      </w:r>
      <w:r>
        <w:t xml:space="preserve"> v roce 2014</w:t>
      </w:r>
      <w:bookmarkEnd w:id="0"/>
      <w:bookmarkEnd w:id="1"/>
      <w:r>
        <w:t xml:space="preserve"> 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948"/>
        <w:gridCol w:w="2949"/>
        <w:gridCol w:w="2948"/>
        <w:gridCol w:w="2949"/>
      </w:tblGrid>
      <w:tr w:rsidR="00B8513E" w:rsidTr="00B8513E">
        <w:trPr>
          <w:trHeight w:val="312"/>
        </w:trPr>
        <w:tc>
          <w:tcPr>
            <w:tcW w:w="3970" w:type="dxa"/>
            <w:vMerge w:val="restart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B8513E" w:rsidRPr="00044667" w:rsidRDefault="00B8513E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POSKYTOVATEL</w:t>
            </w:r>
          </w:p>
        </w:tc>
        <w:tc>
          <w:tcPr>
            <w:tcW w:w="2948" w:type="dxa"/>
            <w:vMerge w:val="restart"/>
            <w:shd w:val="clear" w:color="auto" w:fill="F2DBDB" w:themeFill="accent2" w:themeFillTint="33"/>
            <w:vAlign w:val="center"/>
          </w:tcPr>
          <w:p w:rsidR="00B8513E" w:rsidRPr="00044667" w:rsidRDefault="00B8513E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Kulturní podniky a instituce celkem</w:t>
            </w:r>
          </w:p>
        </w:tc>
        <w:tc>
          <w:tcPr>
            <w:tcW w:w="8846" w:type="dxa"/>
            <w:gridSpan w:val="3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B8513E" w:rsidRPr="00044667" w:rsidRDefault="00B8513E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 tom</w:t>
            </w:r>
          </w:p>
        </w:tc>
      </w:tr>
      <w:tr w:rsidR="00B8513E" w:rsidTr="00B8513E">
        <w:trPr>
          <w:trHeight w:val="685"/>
        </w:trPr>
        <w:tc>
          <w:tcPr>
            <w:tcW w:w="3970" w:type="dxa"/>
            <w:vMerge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B8513E" w:rsidRDefault="00B8513E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8" w:type="dxa"/>
            <w:vMerge/>
            <w:shd w:val="clear" w:color="auto" w:fill="F2DBDB" w:themeFill="accent2" w:themeFillTint="33"/>
            <w:vAlign w:val="center"/>
          </w:tcPr>
          <w:p w:rsidR="00B8513E" w:rsidRDefault="00B8513E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F2DBDB" w:themeFill="accent2" w:themeFillTint="33"/>
            <w:vAlign w:val="center"/>
          </w:tcPr>
          <w:p w:rsidR="00B8513E" w:rsidRDefault="00B8513E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státní</w:t>
            </w:r>
          </w:p>
        </w:tc>
        <w:tc>
          <w:tcPr>
            <w:tcW w:w="2948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B8513E" w:rsidRDefault="00B8513E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soukromé</w:t>
            </w:r>
          </w:p>
        </w:tc>
        <w:tc>
          <w:tcPr>
            <w:tcW w:w="2949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B8513E" w:rsidRDefault="00B8513E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ostatní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left w:val="nil"/>
              <w:bottom w:val="nil"/>
            </w:tcBorders>
            <w:vAlign w:val="center"/>
          </w:tcPr>
          <w:p w:rsidR="00B8513E" w:rsidRPr="00044667" w:rsidRDefault="00B8513E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Památkový objekt zpřístupněný za vstupné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317</w:t>
            </w:r>
          </w:p>
        </w:tc>
        <w:tc>
          <w:tcPr>
            <w:tcW w:w="2949" w:type="dxa"/>
            <w:tcBorders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206</w:t>
            </w:r>
          </w:p>
        </w:tc>
        <w:tc>
          <w:tcPr>
            <w:tcW w:w="2948" w:type="dxa"/>
            <w:tcBorders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58</w:t>
            </w:r>
          </w:p>
        </w:tc>
        <w:tc>
          <w:tcPr>
            <w:tcW w:w="2949" w:type="dxa"/>
            <w:tcBorders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53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8513E" w:rsidRPr="00044667" w:rsidRDefault="00B8513E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Muzeum a galerie (muzea výtvarných umění)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509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405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60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44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8513E" w:rsidRPr="00044667" w:rsidRDefault="00B8513E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Výstavní síň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293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97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113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83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8513E" w:rsidRPr="00044667" w:rsidRDefault="00B8513E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Knihovna veřejná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5 360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5 360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-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-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8513E" w:rsidRPr="00044667" w:rsidRDefault="00B8513E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Divadlo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211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74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55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82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8513E" w:rsidRPr="00044667" w:rsidRDefault="00B8513E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Hudební těleso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208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37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35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136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8513E" w:rsidRPr="00044667" w:rsidRDefault="00B8513E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Rozhlas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56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2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54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0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8513E" w:rsidRPr="00044667" w:rsidRDefault="00B8513E" w:rsidP="00A12C6B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Televize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144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11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133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0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8513E" w:rsidRPr="00044667" w:rsidRDefault="00B8513E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Festivaly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504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145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106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253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8513E" w:rsidRDefault="00B8513E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Kulturní domy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510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447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34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29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8513E" w:rsidRDefault="00B8513E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Vydavatelé neperiodického a periodického tisku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943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41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814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szCs w:val="20"/>
              </w:rPr>
              <w:t>88</w:t>
            </w:r>
          </w:p>
        </w:tc>
      </w:tr>
      <w:tr w:rsidR="00B8513E" w:rsidTr="00B8513E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</w:tcBorders>
            <w:shd w:val="clear" w:color="auto" w:fill="FBF3F3"/>
            <w:vAlign w:val="center"/>
          </w:tcPr>
          <w:p w:rsidR="00B8513E" w:rsidRPr="00044667" w:rsidRDefault="00B8513E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9 055</w:t>
            </w:r>
          </w:p>
        </w:tc>
        <w:tc>
          <w:tcPr>
            <w:tcW w:w="2949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6 825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1 462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B8513E" w:rsidRPr="00B8513E" w:rsidRDefault="00B8513E" w:rsidP="00B851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</w:rPr>
            </w:pPr>
            <w:r w:rsidRPr="00B8513E">
              <w:rPr>
                <w:rFonts w:cs="Arial"/>
                <w:bCs/>
                <w:szCs w:val="20"/>
              </w:rPr>
              <w:t>768</w:t>
            </w:r>
          </w:p>
        </w:tc>
      </w:tr>
    </w:tbl>
    <w:p w:rsidR="00503E39" w:rsidRDefault="00503E39" w:rsidP="00503E39">
      <w:pPr>
        <w:spacing w:before="120" w:after="0"/>
        <w:ind w:left="-567"/>
      </w:pPr>
    </w:p>
    <w:sectPr w:rsidR="00503E39" w:rsidSect="0030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F5" w:rsidRDefault="004A78F5" w:rsidP="00E71A58">
      <w:r>
        <w:separator/>
      </w:r>
    </w:p>
  </w:endnote>
  <w:endnote w:type="continuationSeparator" w:id="0">
    <w:p w:rsidR="004A78F5" w:rsidRDefault="004A78F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5F2687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07D2A">
      <w:rPr>
        <w:szCs w:val="16"/>
      </w:rPr>
      <w:t>28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5F2687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07D2A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2A" w:rsidRDefault="00307D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F5" w:rsidRPr="00311229" w:rsidRDefault="004A78F5" w:rsidP="00311229">
      <w:pPr>
        <w:pStyle w:val="Zpat"/>
      </w:pPr>
    </w:p>
  </w:footnote>
  <w:footnote w:type="continuationSeparator" w:id="0">
    <w:p w:rsidR="004A78F5" w:rsidRPr="00311229" w:rsidRDefault="004A78F5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2A" w:rsidRDefault="00307D2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2A" w:rsidRDefault="00307D2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2A" w:rsidRDefault="00307D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181A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07D2A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B45"/>
    <w:rsid w:val="003F7D23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A78F5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38D4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2687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381F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27B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0074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572BE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78855-172D-45D3-9589-0E5A2AEC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2016-05-30T08:48:00Z</cp:lastPrinted>
  <dcterms:created xsi:type="dcterms:W3CDTF">2016-05-30T09:49:00Z</dcterms:created>
  <dcterms:modified xsi:type="dcterms:W3CDTF">2016-05-30T09:49:00Z</dcterms:modified>
</cp:coreProperties>
</file>