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40" w:rsidRDefault="00FC2440" w:rsidP="00FC2440">
      <w:pPr>
        <w:pStyle w:val="Nadpis3"/>
        <w:spacing w:after="120"/>
        <w:ind w:left="-567"/>
      </w:pPr>
      <w:bookmarkStart w:id="0" w:name="_Toc451180174"/>
      <w:bookmarkStart w:id="1" w:name="_Toc451180523"/>
      <w:r>
        <w:t>Tabulka 10 Analytická tabulka základních ukazatelů sektoru kultury za rok 2014</w:t>
      </w:r>
      <w:bookmarkEnd w:id="0"/>
      <w:bookmarkEnd w:id="1"/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553"/>
        <w:gridCol w:w="1063"/>
        <w:gridCol w:w="1063"/>
        <w:gridCol w:w="1063"/>
        <w:gridCol w:w="1063"/>
        <w:gridCol w:w="1063"/>
        <w:gridCol w:w="1063"/>
        <w:gridCol w:w="1063"/>
        <w:gridCol w:w="922"/>
        <w:gridCol w:w="1134"/>
        <w:gridCol w:w="992"/>
        <w:gridCol w:w="1134"/>
        <w:gridCol w:w="1134"/>
      </w:tblGrid>
      <w:tr w:rsidR="00503E39" w:rsidTr="00A12C6B">
        <w:trPr>
          <w:trHeight w:val="534"/>
        </w:trPr>
        <w:tc>
          <w:tcPr>
            <w:tcW w:w="2978" w:type="dxa"/>
            <w:gridSpan w:val="2"/>
            <w:vMerge w:val="restart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503E39" w:rsidRPr="00044667" w:rsidRDefault="00503E39" w:rsidP="00FC244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OBLAST</w:t>
            </w:r>
          </w:p>
        </w:tc>
        <w:tc>
          <w:tcPr>
            <w:tcW w:w="2126" w:type="dxa"/>
            <w:gridSpan w:val="2"/>
            <w:shd w:val="clear" w:color="auto" w:fill="F2DBDB" w:themeFill="accent2" w:themeFillTint="33"/>
            <w:vAlign w:val="center"/>
          </w:tcPr>
          <w:p w:rsidR="00503E39" w:rsidRPr="00044667" w:rsidRDefault="00503E39" w:rsidP="00FC244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Veřejné zdroje</w:t>
            </w:r>
          </w:p>
        </w:tc>
        <w:tc>
          <w:tcPr>
            <w:tcW w:w="2126" w:type="dxa"/>
            <w:gridSpan w:val="2"/>
            <w:shd w:val="clear" w:color="auto" w:fill="F2DBDB" w:themeFill="accent2" w:themeFillTint="33"/>
            <w:vAlign w:val="center"/>
          </w:tcPr>
          <w:p w:rsidR="00503E39" w:rsidRPr="00044667" w:rsidRDefault="00503E39" w:rsidP="00FC244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Úroveň hospodaření</w:t>
            </w:r>
          </w:p>
        </w:tc>
        <w:tc>
          <w:tcPr>
            <w:tcW w:w="2126" w:type="dxa"/>
            <w:gridSpan w:val="2"/>
            <w:shd w:val="clear" w:color="auto" w:fill="F2DBDB" w:themeFill="accent2" w:themeFillTint="33"/>
            <w:vAlign w:val="center"/>
          </w:tcPr>
          <w:p w:rsidR="00503E39" w:rsidRPr="00044667" w:rsidRDefault="00503E39" w:rsidP="00FC244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Hrubá přidaná hodnota</w:t>
            </w: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503E39" w:rsidRPr="00044667" w:rsidRDefault="00503E39" w:rsidP="00FC244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Zaměstnanci</w:t>
            </w:r>
          </w:p>
        </w:tc>
        <w:tc>
          <w:tcPr>
            <w:tcW w:w="2126" w:type="dxa"/>
            <w:gridSpan w:val="2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503E39" w:rsidRPr="00044667" w:rsidRDefault="00503E39" w:rsidP="00FC244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Mzdy</w:t>
            </w:r>
          </w:p>
        </w:tc>
        <w:tc>
          <w:tcPr>
            <w:tcW w:w="2268" w:type="dxa"/>
            <w:gridSpan w:val="2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503E39" w:rsidRPr="00044667" w:rsidRDefault="00503E39" w:rsidP="00FC244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Investice</w:t>
            </w:r>
          </w:p>
        </w:tc>
      </w:tr>
      <w:tr w:rsidR="00FC2440" w:rsidTr="00FC2440">
        <w:trPr>
          <w:trHeight w:val="997"/>
        </w:trPr>
        <w:tc>
          <w:tcPr>
            <w:tcW w:w="2978" w:type="dxa"/>
            <w:gridSpan w:val="2"/>
            <w:vMerge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FC2440" w:rsidRPr="00044667" w:rsidRDefault="00FC2440" w:rsidP="00FC244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F2DBDB" w:themeFill="accent2" w:themeFillTint="33"/>
            <w:vAlign w:val="center"/>
          </w:tcPr>
          <w:p w:rsidR="00FC2440" w:rsidRPr="00044667" w:rsidRDefault="00FC2440" w:rsidP="00FC244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 tis. Kč</w:t>
            </w:r>
          </w:p>
        </w:tc>
        <w:tc>
          <w:tcPr>
            <w:tcW w:w="1063" w:type="dxa"/>
            <w:shd w:val="clear" w:color="auto" w:fill="F2DBDB" w:themeFill="accent2" w:themeFillTint="33"/>
            <w:vAlign w:val="center"/>
          </w:tcPr>
          <w:p w:rsidR="00FC2440" w:rsidRPr="00044667" w:rsidRDefault="00FC2440" w:rsidP="00FC244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podíl na sektoru (%)</w:t>
            </w:r>
          </w:p>
        </w:tc>
        <w:tc>
          <w:tcPr>
            <w:tcW w:w="1063" w:type="dxa"/>
            <w:shd w:val="clear" w:color="auto" w:fill="F2DBDB" w:themeFill="accent2" w:themeFillTint="33"/>
            <w:vAlign w:val="center"/>
          </w:tcPr>
          <w:p w:rsidR="00FC2440" w:rsidRPr="00FC2440" w:rsidRDefault="00FC2440" w:rsidP="00FC244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stupeň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soběstač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nosti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%)</w:t>
            </w:r>
          </w:p>
        </w:tc>
        <w:tc>
          <w:tcPr>
            <w:tcW w:w="1063" w:type="dxa"/>
            <w:shd w:val="clear" w:color="auto" w:fill="F2DBDB" w:themeFill="accent2" w:themeFillTint="33"/>
            <w:vAlign w:val="center"/>
          </w:tcPr>
          <w:p w:rsidR="00FC2440" w:rsidRPr="00044667" w:rsidRDefault="00FC2440" w:rsidP="00FC244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zisková marže (%)</w:t>
            </w:r>
          </w:p>
        </w:tc>
        <w:tc>
          <w:tcPr>
            <w:tcW w:w="1063" w:type="dxa"/>
            <w:shd w:val="clear" w:color="auto" w:fill="F2DBDB" w:themeFill="accent2" w:themeFillTint="33"/>
            <w:vAlign w:val="center"/>
          </w:tcPr>
          <w:p w:rsidR="00FC2440" w:rsidRPr="00044667" w:rsidRDefault="00FC2440" w:rsidP="00FC244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 mil. Kč</w:t>
            </w:r>
          </w:p>
        </w:tc>
        <w:tc>
          <w:tcPr>
            <w:tcW w:w="1063" w:type="dxa"/>
            <w:shd w:val="clear" w:color="auto" w:fill="F2DBDB" w:themeFill="accent2" w:themeFillTint="33"/>
            <w:vAlign w:val="center"/>
          </w:tcPr>
          <w:p w:rsidR="00FC2440" w:rsidRPr="00044667" w:rsidRDefault="00FC2440" w:rsidP="00FC244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podíl na sektoru (%)</w:t>
            </w:r>
          </w:p>
        </w:tc>
        <w:tc>
          <w:tcPr>
            <w:tcW w:w="1063" w:type="dxa"/>
            <w:shd w:val="clear" w:color="auto" w:fill="F2DBDB" w:themeFill="accent2" w:themeFillTint="33"/>
            <w:vAlign w:val="center"/>
          </w:tcPr>
          <w:p w:rsidR="00FC2440" w:rsidRPr="00044667" w:rsidRDefault="00FC2440" w:rsidP="00FC244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počet</w:t>
            </w:r>
          </w:p>
        </w:tc>
        <w:tc>
          <w:tcPr>
            <w:tcW w:w="922" w:type="dxa"/>
            <w:shd w:val="clear" w:color="auto" w:fill="F2DBDB" w:themeFill="accent2" w:themeFillTint="33"/>
            <w:vAlign w:val="center"/>
          </w:tcPr>
          <w:p w:rsidR="00FC2440" w:rsidRPr="00044667" w:rsidRDefault="00FC2440" w:rsidP="00FC244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podíl na sektoru (%)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FC2440" w:rsidRPr="00044667" w:rsidRDefault="00FC2440" w:rsidP="00FC244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průměrná měsíční mzda v Kč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FC2440" w:rsidRPr="00882FF9" w:rsidRDefault="00FC2440" w:rsidP="00FC244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82FF9">
              <w:rPr>
                <w:rFonts w:cs="Arial"/>
                <w:b/>
                <w:sz w:val="18"/>
                <w:szCs w:val="18"/>
              </w:rPr>
              <w:t>Index k </w:t>
            </w:r>
          </w:p>
          <w:p w:rsidR="00FC2440" w:rsidRDefault="00FC2440" w:rsidP="00FC2440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882FF9">
              <w:rPr>
                <w:rFonts w:cs="Arial"/>
                <w:b/>
                <w:sz w:val="18"/>
                <w:szCs w:val="18"/>
              </w:rPr>
              <w:t>průměrné mzdě sektoru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FC2440" w:rsidRDefault="00FC2440" w:rsidP="00FC244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 tis. Kč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FC2440" w:rsidRPr="00FC2440" w:rsidRDefault="00FC2440" w:rsidP="00FC2440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Podíl krytý dotacemi a granty (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%)</w:t>
            </w:r>
          </w:p>
        </w:tc>
      </w:tr>
      <w:tr w:rsidR="00FC2440" w:rsidRPr="00FC2440" w:rsidTr="00503E39">
        <w:trPr>
          <w:cantSplit/>
          <w:trHeight w:val="505"/>
        </w:trPr>
        <w:tc>
          <w:tcPr>
            <w:tcW w:w="2978" w:type="dxa"/>
            <w:gridSpan w:val="2"/>
            <w:tcBorders>
              <w:left w:val="nil"/>
              <w:bottom w:val="nil"/>
            </w:tcBorders>
            <w:vAlign w:val="center"/>
          </w:tcPr>
          <w:p w:rsidR="00FC2440" w:rsidRPr="00044667" w:rsidRDefault="00FC2440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Kulturní dědictví</w:t>
            </w: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08" w:right="-37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13 607 675</w:t>
            </w: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37,9</w:t>
            </w:r>
          </w:p>
        </w:tc>
        <w:tc>
          <w:tcPr>
            <w:tcW w:w="1063" w:type="dxa"/>
            <w:tcBorders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51,9</w:t>
            </w:r>
          </w:p>
        </w:tc>
        <w:tc>
          <w:tcPr>
            <w:tcW w:w="1063" w:type="dxa"/>
            <w:tcBorders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12,6</w:t>
            </w:r>
          </w:p>
        </w:tc>
        <w:tc>
          <w:tcPr>
            <w:tcW w:w="1063" w:type="dxa"/>
            <w:tcBorders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8 643</w:t>
            </w:r>
          </w:p>
        </w:tc>
        <w:tc>
          <w:tcPr>
            <w:tcW w:w="1063" w:type="dxa"/>
            <w:tcBorders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10,3</w:t>
            </w:r>
          </w:p>
        </w:tc>
        <w:tc>
          <w:tcPr>
            <w:tcW w:w="1063" w:type="dxa"/>
            <w:tcBorders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17 343</w:t>
            </w:r>
          </w:p>
        </w:tc>
        <w:tc>
          <w:tcPr>
            <w:tcW w:w="922" w:type="dxa"/>
            <w:tcBorders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21,5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19 893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77,7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08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1 879 023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54,9</w:t>
            </w:r>
          </w:p>
        </w:tc>
      </w:tr>
      <w:tr w:rsidR="00FC2440" w:rsidRPr="00FC2440" w:rsidTr="00503E39">
        <w:trPr>
          <w:cantSplit/>
          <w:trHeight w:val="50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C2440" w:rsidRPr="00044667" w:rsidRDefault="00FC2440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Interpretační umění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08" w:right="-37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4 864 479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13,6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34,8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6 770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14 761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18,3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17 299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67,6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08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1 286 667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21,1</w:t>
            </w:r>
          </w:p>
        </w:tc>
      </w:tr>
      <w:tr w:rsidR="00FC2440" w:rsidRPr="00FC2440" w:rsidTr="00503E39">
        <w:trPr>
          <w:cantSplit/>
          <w:trHeight w:val="50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C2440" w:rsidRPr="00044667" w:rsidRDefault="00FC2440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Výtvarné umění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08" w:right="-37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63 039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144,9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12,9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2 901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3 192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16 278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63,6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268 145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16,0</w:t>
            </w:r>
          </w:p>
        </w:tc>
      </w:tr>
      <w:tr w:rsidR="00FC2440" w:rsidRPr="00FC2440" w:rsidTr="00503E39">
        <w:trPr>
          <w:cantSplit/>
          <w:trHeight w:val="50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C2440" w:rsidRPr="00044667" w:rsidRDefault="00FC2440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Periodický a neperiodický tisk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08" w:right="-37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52 191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102,3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12 572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15,0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14 835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18,3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29 020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113,4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909 333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1,0</w:t>
            </w:r>
          </w:p>
        </w:tc>
      </w:tr>
      <w:tr w:rsidR="00FC2440" w:rsidRPr="00FC2440" w:rsidTr="00503E39">
        <w:trPr>
          <w:cantSplit/>
          <w:trHeight w:val="50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C2440" w:rsidRPr="00044667" w:rsidRDefault="00FC2440" w:rsidP="00882FF9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 xml:space="preserve">Audiovizuální a interaktivní </w:t>
            </w:r>
            <w:r w:rsidR="00882FF9">
              <w:rPr>
                <w:rFonts w:cs="Arial"/>
                <w:sz w:val="18"/>
                <w:szCs w:val="18"/>
              </w:rPr>
              <w:t>média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08" w:right="-37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1 718 578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82,8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10,6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23 202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8 554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10,6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43 852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171,6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08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3 647 555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0,7</w:t>
            </w:r>
          </w:p>
        </w:tc>
      </w:tr>
      <w:tr w:rsidR="00FC2440" w:rsidRPr="00FC2440" w:rsidTr="00503E39">
        <w:trPr>
          <w:cantSplit/>
          <w:trHeight w:val="50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C2440" w:rsidRPr="00044667" w:rsidRDefault="00FC2440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Architektura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:rsidR="00FC2440" w:rsidRPr="00EA2D0C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107,1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9,6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7 814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9,4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6 930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8,6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26 323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102,9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08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1 444 061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4,7</w:t>
            </w:r>
          </w:p>
        </w:tc>
      </w:tr>
      <w:tr w:rsidR="00FC2440" w:rsidRPr="00FC2440" w:rsidTr="00503E39">
        <w:trPr>
          <w:cantSplit/>
          <w:trHeight w:val="50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C2440" w:rsidRPr="00044667" w:rsidRDefault="00FC2440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Reklama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:rsidR="00FC2440" w:rsidRPr="00EA2D0C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100,1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13 432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16,1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11 854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14,7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28 903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113,0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08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2 584 767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0,3</w:t>
            </w:r>
          </w:p>
        </w:tc>
      </w:tr>
      <w:tr w:rsidR="00FC2440" w:rsidRPr="00FC2440" w:rsidTr="00503E39">
        <w:trPr>
          <w:cantSplit/>
          <w:trHeight w:val="50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C2440" w:rsidRPr="00044667" w:rsidRDefault="00FC2440" w:rsidP="00A12C6B">
            <w:pPr>
              <w:spacing w:after="0" w:line="264" w:lineRule="auto"/>
              <w:ind w:right="-208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Umělecké vzdělávání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08" w:right="-37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7 586 469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21,1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76,2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18,6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5 841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7,0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679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22 516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88,0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08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22 080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95,9</w:t>
            </w:r>
          </w:p>
        </w:tc>
      </w:tr>
      <w:tr w:rsidR="00FC2440" w:rsidRPr="00FC2440" w:rsidTr="00503E39">
        <w:trPr>
          <w:cantSplit/>
          <w:trHeight w:val="505"/>
        </w:trPr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C2440" w:rsidRDefault="00FC2440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Správa a podpora kulturní činnosti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C2440" w:rsidRPr="00044667" w:rsidRDefault="00FC2440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neznámá oblast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08" w:right="-37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7 988 385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22,2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37,2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2 370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2 592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26 119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102,1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24 453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96,8</w:t>
            </w:r>
          </w:p>
        </w:tc>
      </w:tr>
      <w:tr w:rsidR="00FC2440" w:rsidRPr="00FC2440" w:rsidTr="00503E39">
        <w:trPr>
          <w:cantSplit/>
          <w:trHeight w:val="505"/>
        </w:trPr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BF3F3"/>
            <w:vAlign w:val="center"/>
          </w:tcPr>
          <w:p w:rsidR="00FC2440" w:rsidRPr="00044667" w:rsidRDefault="00FC2440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CELKEM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3F3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08" w:right="-37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35 880 816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3F3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BF3F3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89,4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BF3F3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BF3F3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83 546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BF3F3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BF3F3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80 740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BF3F3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BF3F3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25 588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BF3F3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BF3F3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249" w:right="-38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12 066 084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BF3F3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bCs/>
                <w:sz w:val="18"/>
                <w:szCs w:val="18"/>
              </w:rPr>
              <w:t>12,2</w:t>
            </w:r>
          </w:p>
        </w:tc>
      </w:tr>
      <w:tr w:rsidR="00FC2440" w:rsidRPr="00FC2440" w:rsidTr="00503E39">
        <w:trPr>
          <w:cantSplit/>
          <w:trHeight w:val="505"/>
        </w:trPr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extDirection w:val="btLr"/>
            <w:vAlign w:val="center"/>
          </w:tcPr>
          <w:p w:rsidR="00FC2440" w:rsidRPr="00044667" w:rsidRDefault="00FC2440" w:rsidP="00FC2440">
            <w:pPr>
              <w:spacing w:after="0" w:line="264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 toho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C2440" w:rsidRPr="00044667" w:rsidRDefault="00FC2440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Kulturní sektor</w:t>
            </w:r>
          </w:p>
        </w:tc>
        <w:tc>
          <w:tcPr>
            <w:tcW w:w="10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08" w:right="-37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26 114 985</w:t>
            </w:r>
          </w:p>
        </w:tc>
        <w:tc>
          <w:tcPr>
            <w:tcW w:w="10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72,8</w:t>
            </w:r>
          </w:p>
        </w:tc>
        <w:tc>
          <w:tcPr>
            <w:tcW w:w="106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54,3</w:t>
            </w:r>
          </w:p>
        </w:tc>
        <w:tc>
          <w:tcPr>
            <w:tcW w:w="106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10,6</w:t>
            </w:r>
          </w:p>
        </w:tc>
        <w:tc>
          <w:tcPr>
            <w:tcW w:w="106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23 417</w:t>
            </w:r>
          </w:p>
        </w:tc>
        <w:tc>
          <w:tcPr>
            <w:tcW w:w="106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28,1</w:t>
            </w:r>
          </w:p>
        </w:tc>
        <w:tc>
          <w:tcPr>
            <w:tcW w:w="106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35 316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18 470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08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3 330 877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40,8</w:t>
            </w:r>
          </w:p>
        </w:tc>
      </w:tr>
      <w:tr w:rsidR="00FC2440" w:rsidRPr="00FC2440" w:rsidTr="00503E39">
        <w:trPr>
          <w:cantSplit/>
          <w:trHeight w:val="505"/>
        </w:trPr>
        <w:tc>
          <w:tcPr>
            <w:tcW w:w="4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C2440" w:rsidRPr="00044667" w:rsidRDefault="00FC2440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2440" w:rsidRPr="00044667" w:rsidRDefault="00FC2440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Kulturní průmysly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08" w:right="-37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1 770 769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92,3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7,7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35 774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42,8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23 389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29,0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34 445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134,6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08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4 556 888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2,6</w:t>
            </w:r>
          </w:p>
        </w:tc>
      </w:tr>
      <w:tr w:rsidR="00FC2440" w:rsidRPr="00FC2440" w:rsidTr="00503E39">
        <w:trPr>
          <w:cantSplit/>
          <w:trHeight w:val="505"/>
        </w:trPr>
        <w:tc>
          <w:tcPr>
            <w:tcW w:w="4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C2440" w:rsidRPr="00044667" w:rsidRDefault="00FC2440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2440" w:rsidRPr="00044667" w:rsidRDefault="00FC2440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Kreativní průmysl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08" w:right="-37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6 677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101,9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21 985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26,3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19 443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24,1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27 790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108,6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08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4 153 866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1,8</w:t>
            </w:r>
          </w:p>
        </w:tc>
      </w:tr>
      <w:tr w:rsidR="00FC2440" w:rsidRPr="00FC2440" w:rsidTr="00503E39">
        <w:trPr>
          <w:cantSplit/>
          <w:trHeight w:val="505"/>
        </w:trPr>
        <w:tc>
          <w:tcPr>
            <w:tcW w:w="425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C2440" w:rsidRPr="00044667" w:rsidRDefault="00FC2440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2440" w:rsidRDefault="00FC2440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Správa a podpora </w:t>
            </w:r>
          </w:p>
          <w:p w:rsidR="00FC2440" w:rsidRPr="00044667" w:rsidRDefault="00FC2440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kulturní činnosti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08" w:right="-37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1 661 203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37,2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2 370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2 592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26 119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102,1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08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24 453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FC2440" w:rsidRPr="00FC2440" w:rsidRDefault="00FC2440" w:rsidP="00FC24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cs="Arial"/>
                <w:sz w:val="18"/>
                <w:szCs w:val="18"/>
              </w:rPr>
            </w:pPr>
            <w:r w:rsidRPr="00FC2440">
              <w:rPr>
                <w:rFonts w:cs="Arial"/>
                <w:sz w:val="18"/>
                <w:szCs w:val="18"/>
              </w:rPr>
              <w:t>96,8</w:t>
            </w:r>
          </w:p>
        </w:tc>
      </w:tr>
    </w:tbl>
    <w:p w:rsidR="006B7B66" w:rsidRPr="00EE6FF8" w:rsidRDefault="006B7B66" w:rsidP="00311229">
      <w:pPr>
        <w:spacing w:before="120" w:after="0"/>
        <w:ind w:left="-567"/>
      </w:pPr>
    </w:p>
    <w:sectPr w:rsidR="006B7B66" w:rsidRPr="00EE6FF8" w:rsidSect="00145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387" w:bottom="1134" w:left="1418" w:header="680" w:footer="680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6D" w:rsidRDefault="00987D6D" w:rsidP="00E71A58">
      <w:r>
        <w:separator/>
      </w:r>
    </w:p>
  </w:endnote>
  <w:endnote w:type="continuationSeparator" w:id="0">
    <w:p w:rsidR="00987D6D" w:rsidRDefault="00987D6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5F03CB" w:rsidP="00AE1CDC">
    <w:pPr>
      <w:pStyle w:val="Zpat"/>
      <w:tabs>
        <w:tab w:val="clear" w:pos="4820"/>
        <w:tab w:val="clear" w:pos="9639"/>
        <w:tab w:val="center" w:pos="7088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79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A344E4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45FC6">
      <w:rPr>
        <w:szCs w:val="16"/>
      </w:rPr>
      <w:t>26</w:t>
    </w:r>
    <w:r w:rsidRPr="00932443">
      <w:rPr>
        <w:szCs w:val="16"/>
      </w:rPr>
      <w:fldChar w:fldCharType="end"/>
    </w:r>
    <w:r w:rsidR="00A344E4" w:rsidRPr="00932443">
      <w:rPr>
        <w:szCs w:val="16"/>
      </w:rPr>
      <w:tab/>
    </w:r>
    <w:r w:rsidR="00A344E4">
      <w:rPr>
        <w:szCs w:val="16"/>
      </w:rPr>
      <w:t>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5F03CB" w:rsidP="00B66950">
    <w:pPr>
      <w:pStyle w:val="Zpat"/>
      <w:tabs>
        <w:tab w:val="clear" w:pos="4820"/>
        <w:tab w:val="clear" w:pos="9639"/>
        <w:tab w:val="left" w:pos="4253"/>
        <w:tab w:val="left" w:pos="7088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A344E4" w:rsidRPr="00932443">
      <w:rPr>
        <w:szCs w:val="16"/>
      </w:rPr>
      <w:tab/>
    </w:r>
    <w:r w:rsidR="00A344E4">
      <w:rPr>
        <w:szCs w:val="16"/>
      </w:rPr>
      <w:tab/>
    </w:r>
    <w:r w:rsidR="00A344E4">
      <w:rPr>
        <w:rStyle w:val="ZpatChar"/>
        <w:szCs w:val="16"/>
      </w:rPr>
      <w:t>2014</w:t>
    </w:r>
    <w:r w:rsidR="00A344E4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A344E4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45FC6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C6" w:rsidRDefault="00145FC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6D" w:rsidRPr="00311229" w:rsidRDefault="00987D6D" w:rsidP="00311229">
      <w:pPr>
        <w:pStyle w:val="Zpat"/>
      </w:pPr>
    </w:p>
  </w:footnote>
  <w:footnote w:type="continuationSeparator" w:id="0">
    <w:p w:rsidR="00987D6D" w:rsidRPr="00311229" w:rsidRDefault="00987D6D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C6" w:rsidRDefault="00145FC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C6" w:rsidRDefault="00145FC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C6" w:rsidRDefault="00145FC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331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569"/>
    <w:rsid w:val="00087634"/>
    <w:rsid w:val="00087F2B"/>
    <w:rsid w:val="0009181A"/>
    <w:rsid w:val="000974D1"/>
    <w:rsid w:val="0009799E"/>
    <w:rsid w:val="000A1183"/>
    <w:rsid w:val="000A256D"/>
    <w:rsid w:val="000A3A2C"/>
    <w:rsid w:val="000C3408"/>
    <w:rsid w:val="000C6AFD"/>
    <w:rsid w:val="000C7FDC"/>
    <w:rsid w:val="000D5637"/>
    <w:rsid w:val="000E48B4"/>
    <w:rsid w:val="000E6FBD"/>
    <w:rsid w:val="00100F5C"/>
    <w:rsid w:val="00104C4C"/>
    <w:rsid w:val="00107E8D"/>
    <w:rsid w:val="0012192F"/>
    <w:rsid w:val="00125D69"/>
    <w:rsid w:val="001405FA"/>
    <w:rsid w:val="001425C3"/>
    <w:rsid w:val="00145FC6"/>
    <w:rsid w:val="0016169F"/>
    <w:rsid w:val="0016256B"/>
    <w:rsid w:val="00163793"/>
    <w:rsid w:val="001669D2"/>
    <w:rsid w:val="001706D6"/>
    <w:rsid w:val="001714F2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7C5B"/>
    <w:rsid w:val="0022139E"/>
    <w:rsid w:val="002252E0"/>
    <w:rsid w:val="002255F6"/>
    <w:rsid w:val="002269AB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86092"/>
    <w:rsid w:val="003A2B4D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B45"/>
    <w:rsid w:val="003F7D23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38D4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03CB"/>
    <w:rsid w:val="005F1BB0"/>
    <w:rsid w:val="005F3EB1"/>
    <w:rsid w:val="005F5469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438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381F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5BB5"/>
    <w:rsid w:val="00730AE8"/>
    <w:rsid w:val="00735DD5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A0F41"/>
    <w:rsid w:val="007B6689"/>
    <w:rsid w:val="007B7C7D"/>
    <w:rsid w:val="007D40DF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74923"/>
    <w:rsid w:val="0097636A"/>
    <w:rsid w:val="00980D3D"/>
    <w:rsid w:val="00987A30"/>
    <w:rsid w:val="00987D6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487B"/>
    <w:rsid w:val="00A10D66"/>
    <w:rsid w:val="00A12C6B"/>
    <w:rsid w:val="00A14114"/>
    <w:rsid w:val="00A16413"/>
    <w:rsid w:val="00A23E43"/>
    <w:rsid w:val="00A30F65"/>
    <w:rsid w:val="00A344E4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27B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F6470"/>
    <w:rsid w:val="00B00913"/>
    <w:rsid w:val="00B01593"/>
    <w:rsid w:val="00B0245A"/>
    <w:rsid w:val="00B10A4D"/>
    <w:rsid w:val="00B1557F"/>
    <w:rsid w:val="00B15659"/>
    <w:rsid w:val="00B17E71"/>
    <w:rsid w:val="00B17FDE"/>
    <w:rsid w:val="00B21295"/>
    <w:rsid w:val="00B2379C"/>
    <w:rsid w:val="00B261B7"/>
    <w:rsid w:val="00B2687D"/>
    <w:rsid w:val="00B30074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14FA7"/>
    <w:rsid w:val="00D16837"/>
    <w:rsid w:val="00D22DB3"/>
    <w:rsid w:val="00D235B7"/>
    <w:rsid w:val="00D25F28"/>
    <w:rsid w:val="00D27973"/>
    <w:rsid w:val="00D50F46"/>
    <w:rsid w:val="00D572BE"/>
    <w:rsid w:val="00D66223"/>
    <w:rsid w:val="00D7626D"/>
    <w:rsid w:val="00D8084C"/>
    <w:rsid w:val="00D8415C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3820"/>
    <w:rsid w:val="00EA0C68"/>
    <w:rsid w:val="00EA2D0C"/>
    <w:rsid w:val="00EA32BC"/>
    <w:rsid w:val="00EB4511"/>
    <w:rsid w:val="00EC03D7"/>
    <w:rsid w:val="00ED62C6"/>
    <w:rsid w:val="00ED64C1"/>
    <w:rsid w:val="00EE3446"/>
    <w:rsid w:val="00EE3E78"/>
    <w:rsid w:val="00EE4B1B"/>
    <w:rsid w:val="00EE6FF8"/>
    <w:rsid w:val="00EF150D"/>
    <w:rsid w:val="00EF1710"/>
    <w:rsid w:val="00EF1D5D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A20F3"/>
    <w:rsid w:val="00FA5D4D"/>
    <w:rsid w:val="00FB0EE2"/>
    <w:rsid w:val="00FB542E"/>
    <w:rsid w:val="00FC0E5F"/>
    <w:rsid w:val="00FC1A95"/>
    <w:rsid w:val="00FC2440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044667"/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E95DF-6E8E-4DA3-B633-D591E626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0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2016-05-30T08:48:00Z</cp:lastPrinted>
  <dcterms:created xsi:type="dcterms:W3CDTF">2016-05-30T09:44:00Z</dcterms:created>
  <dcterms:modified xsi:type="dcterms:W3CDTF">2016-05-30T09:44:00Z</dcterms:modified>
</cp:coreProperties>
</file>