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Default="00EE6FF8" w:rsidP="008F7AD4">
      <w:pPr>
        <w:pStyle w:val="Nadpis3"/>
        <w:ind w:left="-567"/>
      </w:pPr>
      <w:bookmarkStart w:id="0" w:name="_Toc451166920"/>
      <w:bookmarkStart w:id="1" w:name="_Toc451166971"/>
      <w:bookmarkStart w:id="2" w:name="_Toc451180165"/>
      <w:bookmarkStart w:id="3" w:name="_Toc451180514"/>
      <w:r>
        <w:t>Tabulka 1 Zdroje financování kultury podle kulturních oblastí v roce 2014</w:t>
      </w:r>
      <w:bookmarkEnd w:id="0"/>
      <w:bookmarkEnd w:id="1"/>
      <w:bookmarkEnd w:id="2"/>
      <w:bookmarkEnd w:id="3"/>
    </w:p>
    <w:p w:rsidR="008F7AD4" w:rsidRPr="008F7AD4" w:rsidRDefault="008F7AD4" w:rsidP="008F7AD4">
      <w:pPr>
        <w:spacing w:after="40" w:line="240" w:lineRule="auto"/>
        <w:ind w:right="-743"/>
        <w:jc w:val="right"/>
        <w:rPr>
          <w:sz w:val="18"/>
        </w:rPr>
      </w:pPr>
      <w:r w:rsidRPr="008F7AD4">
        <w:rPr>
          <w:sz w:val="18"/>
        </w:rPr>
        <w:t>v tis. Kč</w:t>
      </w:r>
    </w:p>
    <w:tbl>
      <w:tblPr>
        <w:tblW w:w="157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1133"/>
        <w:gridCol w:w="1133"/>
        <w:gridCol w:w="1190"/>
        <w:gridCol w:w="1302"/>
        <w:gridCol w:w="1302"/>
        <w:gridCol w:w="1190"/>
        <w:gridCol w:w="1245"/>
        <w:gridCol w:w="1245"/>
        <w:gridCol w:w="1302"/>
        <w:gridCol w:w="1294"/>
        <w:gridCol w:w="1416"/>
      </w:tblGrid>
      <w:tr w:rsidR="004B6594" w:rsidTr="00044667">
        <w:trPr>
          <w:trHeight w:val="510"/>
        </w:trPr>
        <w:tc>
          <w:tcPr>
            <w:tcW w:w="2025" w:type="dxa"/>
            <w:vMerge w:val="restart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OBLAST</w:t>
            </w:r>
          </w:p>
        </w:tc>
        <w:tc>
          <w:tcPr>
            <w:tcW w:w="3456" w:type="dxa"/>
            <w:gridSpan w:val="3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Veřejný sektor</w:t>
            </w:r>
          </w:p>
        </w:tc>
        <w:tc>
          <w:tcPr>
            <w:tcW w:w="5039" w:type="dxa"/>
            <w:gridSpan w:val="4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Soukromý sektor</w:t>
            </w:r>
          </w:p>
        </w:tc>
        <w:tc>
          <w:tcPr>
            <w:tcW w:w="3841" w:type="dxa"/>
            <w:gridSpan w:val="3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Ostatní svět</w:t>
            </w:r>
          </w:p>
        </w:tc>
        <w:tc>
          <w:tcPr>
            <w:tcW w:w="1416" w:type="dxa"/>
            <w:vMerge w:val="restart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ZDROJE CELKEM</w:t>
            </w:r>
          </w:p>
        </w:tc>
      </w:tr>
      <w:tr w:rsidR="004B6594" w:rsidTr="00044667">
        <w:trPr>
          <w:trHeight w:val="817"/>
        </w:trPr>
        <w:tc>
          <w:tcPr>
            <w:tcW w:w="2025" w:type="dxa"/>
            <w:vMerge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Ústřední vládní instituce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Místní vládní instituce</w:t>
            </w:r>
          </w:p>
        </w:tc>
        <w:tc>
          <w:tcPr>
            <w:tcW w:w="1190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Veřejný sektor celkem</w:t>
            </w:r>
          </w:p>
        </w:tc>
        <w:tc>
          <w:tcPr>
            <w:tcW w:w="1302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Přímé výdaje domácností</w:t>
            </w:r>
          </w:p>
        </w:tc>
        <w:tc>
          <w:tcPr>
            <w:tcW w:w="1302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Nefinanční a finanční podniky</w:t>
            </w:r>
            <w:r w:rsidRPr="00044667">
              <w:rPr>
                <w:rFonts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90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F1710">
              <w:rPr>
                <w:rFonts w:cs="Arial"/>
                <w:b/>
                <w:sz w:val="18"/>
                <w:szCs w:val="18"/>
              </w:rPr>
              <w:t>Nevládní neziskové instituce</w:t>
            </w:r>
            <w:r w:rsidRPr="00EF1710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044667">
              <w:rPr>
                <w:rFonts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Soukromý sektor celkem</w:t>
            </w:r>
          </w:p>
        </w:tc>
        <w:tc>
          <w:tcPr>
            <w:tcW w:w="1245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Evropské strukturální fondy</w:t>
            </w:r>
          </w:p>
        </w:tc>
        <w:tc>
          <w:tcPr>
            <w:tcW w:w="1302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Jiné mezinárodní instituce</w:t>
            </w:r>
          </w:p>
        </w:tc>
        <w:tc>
          <w:tcPr>
            <w:tcW w:w="1294" w:type="dxa"/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Ostatní svět celkem</w:t>
            </w:r>
          </w:p>
        </w:tc>
        <w:tc>
          <w:tcPr>
            <w:tcW w:w="1416" w:type="dxa"/>
            <w:vMerge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8F7AD4" w:rsidRPr="00044667" w:rsidRDefault="008F7AD4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Kulturní dědictví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4 763 515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8 844 160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13 607 675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2 628 486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4 716 503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364 345</w:t>
            </w: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7 709 334</w:t>
            </w: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53 628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10 553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64 181</w:t>
            </w:r>
          </w:p>
        </w:tc>
        <w:tc>
          <w:tcPr>
            <w:tcW w:w="1416" w:type="dxa"/>
            <w:tcBorders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21 381 190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Interpretační umění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1 031 772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3 832 707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4 864 479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2 504 124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2 058 096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144 453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4 706 673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45 115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42 101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87 216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9 658 368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Výtvarné umění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29 836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33 203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63 039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1 549 180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5 531 388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57 927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7 138 495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26 852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6 639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33 491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7 235 025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Periodický a neperiodický tisk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29 581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22 610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52 191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11 876 555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23 340 516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35 217 071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6 314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6 314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35 275 576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EF1710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 xml:space="preserve">Audiovizuální a interaktivní </w:t>
            </w:r>
            <w:r w:rsidR="00EF1710">
              <w:rPr>
                <w:rFonts w:cs="Arial"/>
                <w:sz w:val="18"/>
                <w:szCs w:val="18"/>
              </w:rPr>
              <w:t>média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817 149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901 429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1 718 578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19 873 045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19 146 594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1 463 079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40 482 718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1 039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1 846 203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1 847 242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44 048 538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Architektura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EA2D0C" w:rsidRDefault="001C795A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123 256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19 565 062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41 964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19 730 282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44 073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44 073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19 774 355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Reklama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100 195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64 839 396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64 939 591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578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578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64 940 169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Umělecké vzdělávání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13 144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7 573 325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7 586 469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953 100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EA2D0C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A2D0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953 100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206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8 539 775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Správa a podpora kulturní činnosti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1 636 253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24 950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1 661 203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62 882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565 934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463 150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1 091 966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61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2 753 230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vAlign w:val="center"/>
          </w:tcPr>
          <w:p w:rsidR="00EE6FF8" w:rsidRPr="00044667" w:rsidRDefault="00EE6FF8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Neznámá oblast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321 048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6 006 134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6 327 182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5 908 233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EA2D0C" w:rsidRDefault="001C795A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EA2D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EE6FF8" w:rsidRPr="00EA2D0C" w:rsidRDefault="001C795A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EA2D0C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5 908 233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EE6FF8" w:rsidRPr="00044667" w:rsidRDefault="001C795A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EE6FF8" w:rsidRPr="00044667" w:rsidRDefault="001C795A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bottom w:val="nil"/>
            </w:tcBorders>
            <w:vAlign w:val="center"/>
          </w:tcPr>
          <w:p w:rsidR="00EE6FF8" w:rsidRPr="00044667" w:rsidRDefault="001C795A" w:rsidP="00EA2D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12 235 415</w:t>
            </w:r>
          </w:p>
        </w:tc>
      </w:tr>
      <w:tr w:rsidR="004B6594" w:rsidTr="00044667">
        <w:trPr>
          <w:trHeight w:val="624"/>
        </w:trPr>
        <w:tc>
          <w:tcPr>
            <w:tcW w:w="2025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EE6FF8" w:rsidRPr="00044667" w:rsidRDefault="00E16AE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8 642 298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27 238 518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71" w:right="-14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35 880 816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45 579 056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139 763 489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2 534 918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187 877 463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177 866</w:t>
            </w:r>
          </w:p>
        </w:tc>
        <w:tc>
          <w:tcPr>
            <w:tcW w:w="1302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1 905 496</w:t>
            </w:r>
          </w:p>
        </w:tc>
        <w:tc>
          <w:tcPr>
            <w:tcW w:w="1294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EE6FF8" w:rsidRPr="00044667" w:rsidRDefault="00EE6FF8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2 083 362</w:t>
            </w: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EE6FF8" w:rsidRPr="00044667" w:rsidRDefault="00311229" w:rsidP="001C79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bCs/>
                <w:sz w:val="18"/>
                <w:szCs w:val="18"/>
              </w:rPr>
              <w:t>225 841 641</w:t>
            </w:r>
          </w:p>
        </w:tc>
      </w:tr>
    </w:tbl>
    <w:p w:rsidR="006B7B66" w:rsidRPr="00310249" w:rsidRDefault="00311229" w:rsidP="00310249">
      <w:pPr>
        <w:widowControl w:val="0"/>
        <w:autoSpaceDE w:val="0"/>
        <w:autoSpaceDN w:val="0"/>
        <w:adjustRightInd w:val="0"/>
        <w:spacing w:before="180" w:after="0" w:line="240" w:lineRule="auto"/>
        <w:ind w:left="-851"/>
        <w:rPr>
          <w:rFonts w:cs="Arial"/>
        </w:rPr>
      </w:pPr>
      <w:r>
        <w:rPr>
          <w:rFonts w:cs="Arial"/>
          <w:sz w:val="16"/>
          <w:szCs w:val="20"/>
        </w:rPr>
        <w:t xml:space="preserve">1) </w:t>
      </w:r>
      <w:r w:rsidRPr="00311229">
        <w:rPr>
          <w:rFonts w:cs="Arial"/>
          <w:sz w:val="16"/>
          <w:szCs w:val="20"/>
        </w:rPr>
        <w:t>Celkové příjmy jsou sníženy o příjmy z veřejného sektoru, domácností, mezinárodního prostředí, zaplacené daně a zvýšeny (sníženy) o změnu stavu úvěrů apod.</w:t>
      </w:r>
    </w:p>
    <w:sectPr w:rsidR="006B7B66" w:rsidRPr="00310249" w:rsidSect="00A23334">
      <w:footerReference w:type="even" r:id="rId8"/>
      <w:footerReference w:type="default" r:id="rId9"/>
      <w:pgSz w:w="16838" w:h="11906" w:orient="landscape" w:code="9"/>
      <w:pgMar w:top="1134" w:right="1387" w:bottom="1134" w:left="1418" w:header="680" w:footer="680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FF" w:rsidRDefault="005F36FF" w:rsidP="00E71A58">
      <w:r>
        <w:separator/>
      </w:r>
    </w:p>
  </w:endnote>
  <w:endnote w:type="continuationSeparator" w:id="0">
    <w:p w:rsidR="005F36FF" w:rsidRDefault="005F36F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386092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6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10249">
      <w:rPr>
        <w:szCs w:val="16"/>
      </w:rPr>
      <w:t>2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386092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23334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FF" w:rsidRPr="00311229" w:rsidRDefault="005F36FF" w:rsidP="00311229">
      <w:pPr>
        <w:pStyle w:val="Zpat"/>
      </w:pPr>
    </w:p>
  </w:footnote>
  <w:footnote w:type="continuationSeparator" w:id="0">
    <w:p w:rsidR="005F36FF" w:rsidRPr="00311229" w:rsidRDefault="005F36FF" w:rsidP="00311229">
      <w:pPr>
        <w:pStyle w:val="Zpa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126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0249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6FF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428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334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E6A7-C754-4BA0-8AC6-837939E1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2016-05-30T09:00:00Z</cp:lastPrinted>
  <dcterms:created xsi:type="dcterms:W3CDTF">2016-05-30T08:59:00Z</dcterms:created>
  <dcterms:modified xsi:type="dcterms:W3CDTF">2016-05-30T09:00:00Z</dcterms:modified>
</cp:coreProperties>
</file>