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641938" w:rsidRDefault="00BB64DB" w:rsidP="00694914">
      <w:pPr>
        <w:pStyle w:val="Nadpis1"/>
        <w:numPr>
          <w:ilvl w:val="0"/>
          <w:numId w:val="17"/>
        </w:numPr>
      </w:pPr>
      <w:bookmarkStart w:id="0" w:name="_Toc430189814"/>
      <w:bookmarkStart w:id="1" w:name="_Toc463969197"/>
      <w:r w:rsidRPr="00641938">
        <w:t>VIDEOHRY</w:t>
      </w:r>
      <w:bookmarkEnd w:id="0"/>
      <w:bookmarkEnd w:id="1"/>
    </w:p>
    <w:p w:rsidR="00BB64DB" w:rsidRPr="00942F60" w:rsidRDefault="00BB64DB" w:rsidP="00BB64DB">
      <w:pPr>
        <w:pStyle w:val="Titulek"/>
        <w:keepNext/>
        <w:jc w:val="right"/>
        <w:rPr>
          <w:color w:val="auto"/>
        </w:rPr>
      </w:pPr>
      <w:bookmarkStart w:id="2" w:name="_Toc464832057"/>
      <w:r w:rsidRPr="00942F60">
        <w:rPr>
          <w:color w:val="auto"/>
          <w:sz w:val="22"/>
          <w:szCs w:val="22"/>
        </w:rPr>
        <w:t xml:space="preserve">Tabulka </w:t>
      </w:r>
      <w:r w:rsidR="00064ADA" w:rsidRPr="00942F60">
        <w:rPr>
          <w:color w:val="auto"/>
          <w:sz w:val="22"/>
          <w:szCs w:val="22"/>
        </w:rPr>
        <w:fldChar w:fldCharType="begin"/>
      </w:r>
      <w:r w:rsidRPr="00942F60">
        <w:rPr>
          <w:color w:val="auto"/>
          <w:sz w:val="22"/>
          <w:szCs w:val="22"/>
        </w:rPr>
        <w:instrText xml:space="preserve"> SEQ Tabulka \* ARABIC </w:instrText>
      </w:r>
      <w:r w:rsidR="00064ADA" w:rsidRPr="00942F60">
        <w:rPr>
          <w:color w:val="auto"/>
          <w:sz w:val="22"/>
          <w:szCs w:val="22"/>
        </w:rPr>
        <w:fldChar w:fldCharType="separate"/>
      </w:r>
      <w:r w:rsidR="003D241B">
        <w:rPr>
          <w:noProof/>
          <w:color w:val="auto"/>
          <w:sz w:val="22"/>
          <w:szCs w:val="22"/>
        </w:rPr>
        <w:t>14</w:t>
      </w:r>
      <w:r w:rsidR="00064ADA" w:rsidRPr="00942F60">
        <w:rPr>
          <w:color w:val="auto"/>
          <w:sz w:val="22"/>
          <w:szCs w:val="22"/>
        </w:rPr>
        <w:fldChar w:fldCharType="end"/>
      </w:r>
      <w:r w:rsidRPr="00942F60">
        <w:rPr>
          <w:color w:val="auto"/>
        </w:rPr>
        <w:t xml:space="preserve"> </w:t>
      </w:r>
      <w:r w:rsidRPr="00942F60">
        <w:rPr>
          <w:b w:val="0"/>
          <w:color w:val="auto"/>
          <w:sz w:val="22"/>
          <w:szCs w:val="22"/>
        </w:rPr>
        <w:t>Vymezení oblasti videoher podle klasifikace NACE</w:t>
      </w:r>
      <w:bookmarkEnd w:id="2"/>
    </w:p>
    <w:tbl>
      <w:tblPr>
        <w:tblW w:w="6377" w:type="dxa"/>
        <w:jc w:val="right"/>
        <w:tblInd w:w="4781" w:type="dxa"/>
        <w:tblCellMar>
          <w:left w:w="70" w:type="dxa"/>
          <w:right w:w="70" w:type="dxa"/>
        </w:tblCellMar>
        <w:tblLook w:val="04A0"/>
      </w:tblPr>
      <w:tblGrid>
        <w:gridCol w:w="1009"/>
        <w:gridCol w:w="5368"/>
      </w:tblGrid>
      <w:tr w:rsidR="00BB64DB" w:rsidRPr="00521A9C" w:rsidTr="00942F60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942F60" w:rsidRDefault="00BB64DB" w:rsidP="00942F60">
            <w:pPr>
              <w:pStyle w:val="Box"/>
              <w:ind w:hanging="1133"/>
              <w:rPr>
                <w:rFonts w:asciiTheme="minorHAnsi" w:hAnsiTheme="minorHAnsi"/>
                <w:sz w:val="20"/>
                <w:szCs w:val="20"/>
              </w:rPr>
            </w:pPr>
            <w:r w:rsidRPr="00942F60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942F60" w:rsidRDefault="00BB64DB" w:rsidP="00942F60">
            <w:pPr>
              <w:pStyle w:val="Box"/>
              <w:ind w:hanging="1134"/>
              <w:rPr>
                <w:rFonts w:asciiTheme="minorHAnsi" w:hAnsiTheme="minorHAnsi"/>
                <w:sz w:val="20"/>
                <w:szCs w:val="20"/>
              </w:rPr>
            </w:pPr>
            <w:r w:rsidRPr="00942F60">
              <w:rPr>
                <w:rFonts w:asciiTheme="minorHAnsi" w:hAnsiTheme="minorHAnsi"/>
                <w:sz w:val="20"/>
                <w:szCs w:val="20"/>
              </w:rPr>
              <w:t>EKONOMICKÁ ČINNOST</w:t>
            </w:r>
          </w:p>
        </w:tc>
      </w:tr>
      <w:tr w:rsidR="00BB64DB" w:rsidRPr="00521A9C" w:rsidTr="00942F60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B64DB" w:rsidRPr="00942F60" w:rsidRDefault="00BB64DB" w:rsidP="00942F60">
            <w:pPr>
              <w:spacing w:after="0" w:line="276" w:lineRule="auto"/>
              <w:jc w:val="left"/>
              <w:rPr>
                <w:rFonts w:asciiTheme="minorHAnsi" w:hAnsiTheme="minorHAnsi"/>
                <w:szCs w:val="20"/>
              </w:rPr>
            </w:pPr>
            <w:r w:rsidRPr="00942F60">
              <w:rPr>
                <w:rFonts w:asciiTheme="minorHAnsi" w:hAnsiTheme="minorHAnsi"/>
                <w:szCs w:val="20"/>
              </w:rPr>
              <w:t>58.21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B64DB" w:rsidRPr="00942F60" w:rsidRDefault="00BB64DB" w:rsidP="00942F60">
            <w:pPr>
              <w:spacing w:after="0" w:line="276" w:lineRule="auto"/>
              <w:jc w:val="left"/>
              <w:rPr>
                <w:rFonts w:asciiTheme="minorHAnsi" w:hAnsiTheme="minorHAnsi"/>
                <w:szCs w:val="20"/>
              </w:rPr>
            </w:pPr>
            <w:r w:rsidRPr="00942F60">
              <w:rPr>
                <w:rFonts w:asciiTheme="minorHAnsi" w:hAnsiTheme="minorHAnsi"/>
                <w:szCs w:val="20"/>
              </w:rPr>
              <w:t>Vydávání počítačových her</w:t>
            </w:r>
          </w:p>
        </w:tc>
      </w:tr>
    </w:tbl>
    <w:p w:rsidR="00BB64DB" w:rsidRDefault="00BB64DB" w:rsidP="00BB64DB"/>
    <w:p w:rsidR="00BA44D7" w:rsidRDefault="00BB64DB" w:rsidP="00BB64DB">
      <w:r>
        <w:t>Trh s videohrami je nejmladší oblastí audio</w:t>
      </w:r>
      <w:r w:rsidR="00942F60">
        <w:t>vizuálního a mediálního sektoru</w:t>
      </w:r>
      <w:r>
        <w:t>. Herní průmysl je celosvětově rychle se rozvíjejícím odvětvím a je ve velké míře ovlivněn technologickém vývojem. Proto se také forma hraní her a návyky spotřebitelů mění rychleji než v ostatních audiovizuálních oblastech a vedle klasických počítačových her a videoher se stále rychleji rozvíjí trh s mobilními herními aplikacemi a hrami přes sociální sítě</w:t>
      </w:r>
      <w:r w:rsidR="00BA44D7">
        <w:t>.</w:t>
      </w:r>
      <w:r>
        <w:t xml:space="preserve"> (ESA, 2014</w:t>
      </w:r>
      <w:r>
        <w:rPr>
          <w:lang w:val="en-US"/>
        </w:rPr>
        <w:t xml:space="preserve">; </w:t>
      </w:r>
      <w:r w:rsidR="00BA44D7">
        <w:t>PWC, 2014)</w:t>
      </w:r>
    </w:p>
    <w:p w:rsidR="00BB64DB" w:rsidRDefault="00BA44D7" w:rsidP="00BB64DB">
      <w:r>
        <w:tab/>
      </w:r>
      <w:r w:rsidR="00BB64DB">
        <w:t xml:space="preserve"> Údaje o herním průmyslu v ČR a SR sbírá </w:t>
      </w:r>
      <w:r w:rsidR="00BB64DB" w:rsidRPr="00942F60">
        <w:t>Asociace herního průmyslu, která</w:t>
      </w:r>
      <w:r w:rsidR="00BB64DB">
        <w:t xml:space="preserve"> v době psaní této analýzy zveřejnila </w:t>
      </w:r>
      <w:r w:rsidR="00F37CFB">
        <w:t xml:space="preserve">pouze </w:t>
      </w:r>
      <w:r w:rsidR="00BB64DB">
        <w:t>údaje do roku 2013</w:t>
      </w:r>
      <w:r w:rsidR="00F37CFB">
        <w:t xml:space="preserve"> v rámci tiskové zprávy z roku 2014</w:t>
      </w:r>
      <w:r w:rsidR="00BB64DB">
        <w:t xml:space="preserve">. </w:t>
      </w:r>
      <w:r w:rsidR="00F37CFB">
        <w:t>Údaje o příjmech podniků pocházejí z Podnikové strukturální statistiky, údaje o počtu zaměstnanců jso</w:t>
      </w:r>
      <w:r w:rsidR="008E3C01">
        <w:t>u v některých letech doplněny o </w:t>
      </w:r>
      <w:r w:rsidR="00F37CFB">
        <w:t xml:space="preserve">výběrová šetření. </w:t>
      </w:r>
      <w:r w:rsidR="00BB64DB">
        <w:t xml:space="preserve">Pro účely tohoto textu je pojem počítačová hra volně </w:t>
      </w:r>
      <w:r w:rsidR="008E3C01">
        <w:t>nahrazován pojmem videohra a </w:t>
      </w:r>
      <w:r w:rsidR="00BB64DB">
        <w:t>zahrnuje veškeré aplikace a software, který je používaný ke hře na zmiňovaných zařízeních (počítač,</w:t>
      </w:r>
      <w:r w:rsidR="00220644">
        <w:t> </w:t>
      </w:r>
      <w:r w:rsidR="00BB64DB">
        <w:t>tablet, telefon, přenosná herní zařízení apod.).</w:t>
      </w:r>
    </w:p>
    <w:p w:rsidR="00BB64DB" w:rsidRPr="00E23A58" w:rsidRDefault="00B414F8" w:rsidP="00694914">
      <w:pPr>
        <w:pStyle w:val="Nadpis2"/>
        <w:numPr>
          <w:ilvl w:val="1"/>
          <w:numId w:val="17"/>
        </w:numPr>
      </w:pPr>
      <w:bookmarkStart w:id="3" w:name="_Toc430189815"/>
      <w:bookmarkStart w:id="4" w:name="_Toc431475043"/>
      <w:bookmarkStart w:id="5" w:name="_Toc463969198"/>
      <w:r>
        <w:t>PŘÍJMY</w:t>
      </w:r>
      <w:r w:rsidR="00BB64DB" w:rsidRPr="00E23A58">
        <w:t xml:space="preserve"> A ZAMĚSTNANOST</w:t>
      </w:r>
      <w:bookmarkEnd w:id="3"/>
      <w:bookmarkEnd w:id="4"/>
      <w:bookmarkEnd w:id="5"/>
    </w:p>
    <w:p w:rsidR="00BB64DB" w:rsidRPr="00F40373" w:rsidRDefault="00BB64DB" w:rsidP="00BB64DB">
      <w:pPr>
        <w:ind w:firstLine="708"/>
      </w:pPr>
      <w:r>
        <w:t xml:space="preserve">Celkové </w:t>
      </w:r>
      <w:r w:rsidR="002A1980">
        <w:t xml:space="preserve">příjmy </w:t>
      </w:r>
      <w:r w:rsidR="00F37CFB">
        <w:t xml:space="preserve">podniků v oblasti videoher zaznamenaly </w:t>
      </w:r>
      <w:r w:rsidR="00CB2E34">
        <w:t xml:space="preserve">poměrně vysoký meziroční </w:t>
      </w:r>
      <w:r w:rsidR="00F37CFB">
        <w:t>n</w:t>
      </w:r>
      <w:r w:rsidR="008E3C01">
        <w:t>árůst a </w:t>
      </w:r>
      <w:r w:rsidR="004B7DDE">
        <w:t>v roce 2014 dosahovaly výše 2,3 mld. Kč.</w:t>
      </w:r>
      <w:r>
        <w:t xml:space="preserve"> Pro srovnání </w:t>
      </w:r>
      <w:r w:rsidR="002A1980">
        <w:t>lze</w:t>
      </w:r>
      <w:r>
        <w:t xml:space="preserve"> zmínit také poslední dostupná data </w:t>
      </w:r>
      <w:r w:rsidRPr="002A1980">
        <w:t>Asociace herního průmyslu</w:t>
      </w:r>
      <w:r>
        <w:t>. Podle AHP dosahoval v roce 2013 obrat herního průmyslu v ČR a SR výše 2,</w:t>
      </w:r>
      <w:r w:rsidR="002A1980">
        <w:t>6</w:t>
      </w:r>
      <w:r>
        <w:t xml:space="preserve"> mld. Kč včetně prodeje herních konzolí a jejich příslušenství, které však dle vymezení NACE </w:t>
      </w:r>
      <w:r w:rsidR="00255DDE">
        <w:t>nespadají</w:t>
      </w:r>
      <w:r>
        <w:t xml:space="preserve"> do zkoumané oblasti (AHP, 2014). </w:t>
      </w:r>
      <w:r w:rsidR="00406BC3">
        <w:t>P</w:t>
      </w:r>
      <w:r>
        <w:t>řepočtená výše zaměstna</w:t>
      </w:r>
      <w:r w:rsidR="00255DDE">
        <w:t>nosti pak podle údajů Podnikové strukturální statistiky meziročně mírně stoupla a v roce 2014 se pohybovala okolo 300 zaměstnanců na plný úvazek</w:t>
      </w:r>
      <w:r>
        <w:t>.</w:t>
      </w:r>
      <w:r w:rsidR="004B7DDE">
        <w:t xml:space="preserve"> </w:t>
      </w:r>
      <w:r w:rsidR="00297CA7">
        <w:t>Údaje</w:t>
      </w:r>
      <w:r w:rsidR="00255DDE">
        <w:t xml:space="preserve"> bohužel</w:t>
      </w:r>
      <w:r w:rsidR="00297CA7">
        <w:t xml:space="preserve"> nelze doplnit o data z Šetření VŠPS vzhledem k velmi nízkým šetřeným hodnotám.</w:t>
      </w:r>
      <w:r w:rsidR="004B7DDE">
        <w:t xml:space="preserve"> Ukazatele příjmů a</w:t>
      </w:r>
      <w:r w:rsidR="00220644">
        <w:t> </w:t>
      </w:r>
      <w:r w:rsidR="004B7DDE">
        <w:t xml:space="preserve">zaměstnanosti mohou doplnit údaje </w:t>
      </w:r>
      <w:r w:rsidR="00AB32A2">
        <w:t xml:space="preserve">o počtu subjektů </w:t>
      </w:r>
      <w:r w:rsidR="004B7DDE">
        <w:t xml:space="preserve">z nově vzniklé „databáze vývojářů“ zmíněné v publikaci </w:t>
      </w:r>
      <w:r w:rsidR="00F40373" w:rsidRPr="00F40373">
        <w:rPr>
          <w:i/>
        </w:rPr>
        <w:t>Mapování kulturních a kreativních průmyslů</w:t>
      </w:r>
      <w:r w:rsidR="00AB32A2">
        <w:t xml:space="preserve">. </w:t>
      </w:r>
      <w:r w:rsidR="003F44B8">
        <w:t>V dubnu 2015 d</w:t>
      </w:r>
      <w:r w:rsidR="00AB32A2">
        <w:t>atabáze evidovala</w:t>
      </w:r>
      <w:r w:rsidR="00F40373">
        <w:t xml:space="preserve"> 109 aktivních vývojářských a vydavatelských subjektů</w:t>
      </w:r>
      <w:r w:rsidR="00AB32A2">
        <w:t xml:space="preserve"> </w:t>
      </w:r>
      <w:r w:rsidR="00255DDE">
        <w:t>(Záhora, Barák a K</w:t>
      </w:r>
      <w:r w:rsidR="00F40373">
        <w:t>opecký, 2015).</w:t>
      </w:r>
    </w:p>
    <w:p w:rsidR="0016269D" w:rsidRDefault="00BB64DB" w:rsidP="00DA4D23">
      <w:pPr>
        <w:pStyle w:val="Titulek"/>
        <w:keepNext/>
        <w:rPr>
          <w:b w:val="0"/>
          <w:color w:val="auto"/>
          <w:sz w:val="22"/>
          <w:szCs w:val="22"/>
        </w:rPr>
      </w:pPr>
      <w:r w:rsidRPr="00F40373">
        <w:rPr>
          <w:color w:val="auto"/>
          <w:sz w:val="22"/>
          <w:szCs w:val="22"/>
        </w:rPr>
        <w:t xml:space="preserve">Graf </w:t>
      </w:r>
      <w:r w:rsidR="001A4BAA">
        <w:rPr>
          <w:color w:val="auto"/>
          <w:sz w:val="22"/>
          <w:szCs w:val="22"/>
        </w:rPr>
        <w:t>54</w:t>
      </w:r>
      <w:r w:rsidRPr="00F40373">
        <w:rPr>
          <w:color w:val="auto"/>
        </w:rPr>
        <w:t xml:space="preserve"> </w:t>
      </w:r>
      <w:r w:rsidR="002B7E46" w:rsidRPr="00F40373">
        <w:rPr>
          <w:b w:val="0"/>
          <w:color w:val="auto"/>
          <w:sz w:val="22"/>
          <w:szCs w:val="22"/>
        </w:rPr>
        <w:t>Příjmy</w:t>
      </w:r>
      <w:r w:rsidRPr="00F40373">
        <w:rPr>
          <w:b w:val="0"/>
          <w:color w:val="auto"/>
          <w:sz w:val="22"/>
          <w:szCs w:val="22"/>
        </w:rPr>
        <w:t xml:space="preserve"> a </w:t>
      </w:r>
      <w:r w:rsidR="002B7E46" w:rsidRPr="00F40373">
        <w:rPr>
          <w:b w:val="0"/>
          <w:color w:val="auto"/>
          <w:sz w:val="22"/>
          <w:szCs w:val="22"/>
        </w:rPr>
        <w:t>počet</w:t>
      </w:r>
      <w:r w:rsidR="002A1980" w:rsidRPr="00F40373">
        <w:rPr>
          <w:b w:val="0"/>
          <w:color w:val="auto"/>
          <w:sz w:val="22"/>
          <w:szCs w:val="22"/>
        </w:rPr>
        <w:t xml:space="preserve"> zaměstnanců</w:t>
      </w:r>
      <w:r w:rsidR="00406BC3" w:rsidRPr="00F40373">
        <w:rPr>
          <w:b w:val="0"/>
          <w:color w:val="auto"/>
          <w:sz w:val="22"/>
          <w:szCs w:val="22"/>
        </w:rPr>
        <w:t xml:space="preserve"> v oblasti videoher</w:t>
      </w:r>
      <w:r w:rsidR="00DA4D23">
        <w:rPr>
          <w:b w:val="0"/>
          <w:color w:val="auto"/>
          <w:sz w:val="22"/>
          <w:szCs w:val="22"/>
        </w:rPr>
        <w:t xml:space="preserve"> mezi lety</w:t>
      </w:r>
      <w:r w:rsidR="00C1603D" w:rsidRPr="00F40373">
        <w:rPr>
          <w:b w:val="0"/>
          <w:color w:val="auto"/>
          <w:sz w:val="22"/>
          <w:szCs w:val="22"/>
        </w:rPr>
        <w:t xml:space="preserve"> </w:t>
      </w:r>
      <w:r w:rsidR="00DA4D23" w:rsidRPr="00DA4D23">
        <w:rPr>
          <w:b w:val="0"/>
          <w:color w:val="auto"/>
          <w:sz w:val="22"/>
          <w:szCs w:val="22"/>
        </w:rPr>
        <w:t xml:space="preserve">2013 a 2014 v mld. Kč respektive tis. osob </w:t>
      </w:r>
      <w:r w:rsidR="00DA4D23" w:rsidRPr="00DA4D23">
        <w:rPr>
          <w:b w:val="0"/>
          <w:noProof/>
          <w:color w:val="auto"/>
          <w:sz w:val="22"/>
          <w:szCs w:val="22"/>
          <w:lang w:eastAsia="cs-CZ"/>
        </w:rPr>
        <w:drawing>
          <wp:inline distT="0" distB="0" distL="0" distR="0">
            <wp:extent cx="5705475" cy="1838325"/>
            <wp:effectExtent l="0" t="0" r="0" b="0"/>
            <wp:docPr id="31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64DB" w:rsidRPr="002A1980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2A1980">
        <w:rPr>
          <w:b w:val="0"/>
          <w:color w:val="auto"/>
          <w:sz w:val="22"/>
          <w:szCs w:val="22"/>
        </w:rPr>
        <w:t xml:space="preserve">Zdroj: </w:t>
      </w:r>
      <w:r w:rsidR="00CB2E34">
        <w:rPr>
          <w:b w:val="0"/>
          <w:color w:val="auto"/>
          <w:sz w:val="22"/>
          <w:szCs w:val="22"/>
        </w:rPr>
        <w:t>Podniková strukturální statistika</w:t>
      </w:r>
      <w:r w:rsidR="00882967">
        <w:rPr>
          <w:b w:val="0"/>
          <w:color w:val="auto"/>
          <w:sz w:val="22"/>
          <w:szCs w:val="22"/>
        </w:rPr>
        <w:t xml:space="preserve">, </w:t>
      </w:r>
      <w:r w:rsidR="00CB2E34">
        <w:rPr>
          <w:b w:val="0"/>
          <w:color w:val="auto"/>
          <w:sz w:val="22"/>
          <w:szCs w:val="22"/>
        </w:rPr>
        <w:t>ČSÚ</w:t>
      </w:r>
    </w:p>
    <w:p w:rsidR="00BB64DB" w:rsidRPr="00E23A58" w:rsidRDefault="00BB64DB" w:rsidP="00694914">
      <w:pPr>
        <w:pStyle w:val="Nadpis2"/>
        <w:numPr>
          <w:ilvl w:val="1"/>
          <w:numId w:val="17"/>
        </w:numPr>
      </w:pPr>
      <w:bookmarkStart w:id="6" w:name="_Toc430189816"/>
      <w:bookmarkStart w:id="7" w:name="_Toc431475044"/>
      <w:bookmarkStart w:id="8" w:name="_Toc463969199"/>
      <w:r w:rsidRPr="00E23A58">
        <w:lastRenderedPageBreak/>
        <w:t>POHLED SPOTŘEBITELE</w:t>
      </w:r>
      <w:bookmarkEnd w:id="6"/>
      <w:bookmarkEnd w:id="7"/>
      <w:bookmarkEnd w:id="8"/>
    </w:p>
    <w:p w:rsidR="00BB64DB" w:rsidRPr="00430E4E" w:rsidRDefault="00BB64DB" w:rsidP="00BB64DB">
      <w:pPr>
        <w:rPr>
          <w:rFonts w:cs="Arial"/>
          <w:szCs w:val="20"/>
        </w:rPr>
      </w:pPr>
      <w:r w:rsidRPr="00430E4E">
        <w:rPr>
          <w:rFonts w:cs="Arial"/>
          <w:szCs w:val="20"/>
        </w:rPr>
        <w:t>O spotřebitelských návycích posledních let existuje podrobnější evidence než u ekonomických ukazatelů. Výstupy z šetření VŠIT odhalují velké rozdíly ve využití internetu ke hře</w:t>
      </w:r>
      <w:r w:rsidR="000624C6">
        <w:rPr>
          <w:rFonts w:cs="Arial"/>
          <w:szCs w:val="20"/>
        </w:rPr>
        <w:t xml:space="preserve"> či stahování</w:t>
      </w:r>
      <w:r w:rsidRPr="00430E4E">
        <w:rPr>
          <w:rFonts w:cs="Arial"/>
          <w:szCs w:val="20"/>
        </w:rPr>
        <w:t xml:space="preserve"> počítačových her podle věkové struktury. Hry prostřednictvím internetu hrálo</w:t>
      </w:r>
      <w:r w:rsidR="000624C6">
        <w:rPr>
          <w:rFonts w:cs="Arial"/>
          <w:szCs w:val="20"/>
        </w:rPr>
        <w:t xml:space="preserve"> či stahovalo</w:t>
      </w:r>
      <w:r w:rsidR="00F40373">
        <w:rPr>
          <w:rFonts w:cs="Arial"/>
          <w:szCs w:val="20"/>
        </w:rPr>
        <w:t xml:space="preserve"> v roce 2014 </w:t>
      </w:r>
      <w:r w:rsidR="00F40373" w:rsidRPr="005F0301">
        <w:rPr>
          <w:rFonts w:cs="Arial"/>
          <w:szCs w:val="20"/>
        </w:rPr>
        <w:t>více než 58</w:t>
      </w:r>
      <w:r w:rsidRPr="005F0301">
        <w:rPr>
          <w:rFonts w:cs="Arial"/>
          <w:szCs w:val="20"/>
        </w:rPr>
        <w:t xml:space="preserve"> % </w:t>
      </w:r>
      <w:r w:rsidR="005F0301" w:rsidRPr="005F0301">
        <w:rPr>
          <w:rFonts w:cs="Arial"/>
          <w:szCs w:val="20"/>
        </w:rPr>
        <w:t>osob ve</w:t>
      </w:r>
      <w:r w:rsidRPr="00430E4E">
        <w:rPr>
          <w:rFonts w:cs="Arial"/>
          <w:szCs w:val="20"/>
        </w:rPr>
        <w:t xml:space="preserve"> věku 16 – 24 let. Četnost této činnosti však poklesla </w:t>
      </w:r>
      <w:r w:rsidR="00F40373">
        <w:rPr>
          <w:rFonts w:cs="Arial"/>
          <w:szCs w:val="20"/>
        </w:rPr>
        <w:t xml:space="preserve">téměř </w:t>
      </w:r>
      <w:r w:rsidRPr="00430E4E">
        <w:rPr>
          <w:rFonts w:cs="Arial"/>
          <w:szCs w:val="20"/>
        </w:rPr>
        <w:t>o polovinu u věkové kategorie 25 – 34 let a dále klesala s přib</w:t>
      </w:r>
      <w:r w:rsidR="000624C6">
        <w:rPr>
          <w:rFonts w:cs="Arial"/>
          <w:szCs w:val="20"/>
        </w:rPr>
        <w:t>ývajícím věkem v populaci. Stahování či hraní</w:t>
      </w:r>
      <w:r w:rsidRPr="00430E4E">
        <w:rPr>
          <w:rFonts w:cs="Arial"/>
          <w:szCs w:val="20"/>
        </w:rPr>
        <w:t xml:space="preserve"> počítačových her online je tedy doménou zejména mladých lidí a s přibývajícím věkem výrazně ubývá jednotlivců, kteří tuto činnost provozují.</w:t>
      </w:r>
    </w:p>
    <w:p w:rsidR="00BB64DB" w:rsidRPr="00793BA5" w:rsidRDefault="00BB64DB" w:rsidP="00BB64DB">
      <w:pPr>
        <w:pStyle w:val="Titulek"/>
        <w:keepNext/>
        <w:rPr>
          <w:color w:val="auto"/>
        </w:rPr>
      </w:pPr>
      <w:r w:rsidRPr="00F40373">
        <w:rPr>
          <w:color w:val="auto"/>
          <w:sz w:val="22"/>
          <w:szCs w:val="22"/>
        </w:rPr>
        <w:t xml:space="preserve">Graf </w:t>
      </w:r>
      <w:r w:rsidR="001A4BAA">
        <w:rPr>
          <w:color w:val="auto"/>
          <w:sz w:val="22"/>
          <w:szCs w:val="22"/>
        </w:rPr>
        <w:t>55</w:t>
      </w:r>
      <w:r w:rsidRPr="00F40373">
        <w:rPr>
          <w:color w:val="auto"/>
        </w:rPr>
        <w:t xml:space="preserve"> </w:t>
      </w:r>
      <w:r w:rsidR="002B7E46" w:rsidRPr="00F40373">
        <w:rPr>
          <w:b w:val="0"/>
          <w:color w:val="auto"/>
          <w:sz w:val="22"/>
          <w:szCs w:val="22"/>
        </w:rPr>
        <w:t>Využití internetu</w:t>
      </w:r>
      <w:r w:rsidR="002B7E46">
        <w:rPr>
          <w:b w:val="0"/>
          <w:color w:val="auto"/>
          <w:sz w:val="22"/>
          <w:szCs w:val="22"/>
        </w:rPr>
        <w:t xml:space="preserve"> </w:t>
      </w:r>
      <w:r w:rsidRPr="00793BA5">
        <w:rPr>
          <w:b w:val="0"/>
          <w:color w:val="auto"/>
          <w:sz w:val="22"/>
          <w:szCs w:val="22"/>
        </w:rPr>
        <w:t>ke hře</w:t>
      </w:r>
      <w:r w:rsidR="000624C6">
        <w:rPr>
          <w:b w:val="0"/>
          <w:color w:val="auto"/>
          <w:sz w:val="22"/>
          <w:szCs w:val="22"/>
        </w:rPr>
        <w:t xml:space="preserve"> či stahování</w:t>
      </w:r>
      <w:r w:rsidRPr="00793BA5">
        <w:rPr>
          <w:b w:val="0"/>
          <w:color w:val="auto"/>
          <w:sz w:val="22"/>
          <w:szCs w:val="22"/>
        </w:rPr>
        <w:t xml:space="preserve"> počítačových her v roce 201</w:t>
      </w:r>
      <w:r w:rsidR="00C1603D">
        <w:rPr>
          <w:b w:val="0"/>
          <w:color w:val="auto"/>
          <w:sz w:val="22"/>
          <w:szCs w:val="22"/>
        </w:rPr>
        <w:t>5</w:t>
      </w:r>
    </w:p>
    <w:p w:rsidR="00BB64DB" w:rsidRPr="00AB3052" w:rsidRDefault="00C1603D" w:rsidP="00BB64DB">
      <w:pPr>
        <w:keepNext/>
        <w:jc w:val="center"/>
        <w:rPr>
          <w:color w:val="17365D" w:themeColor="text2" w:themeShade="BF"/>
        </w:rPr>
      </w:pPr>
      <w:r w:rsidRPr="00C1603D">
        <w:rPr>
          <w:noProof/>
          <w:color w:val="17365D" w:themeColor="text2" w:themeShade="BF"/>
        </w:rPr>
        <w:drawing>
          <wp:inline distT="0" distB="0" distL="0" distR="0">
            <wp:extent cx="5715000" cy="2257425"/>
            <wp:effectExtent l="0" t="0" r="0" b="0"/>
            <wp:docPr id="6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64DB" w:rsidRPr="00793BA5" w:rsidRDefault="00793BA5" w:rsidP="00BB64DB">
      <w:pPr>
        <w:pStyle w:val="Titulek"/>
        <w:rPr>
          <w:b w:val="0"/>
          <w:color w:val="auto"/>
          <w:sz w:val="22"/>
          <w:szCs w:val="22"/>
        </w:rPr>
      </w:pPr>
      <w:r w:rsidRPr="00793BA5">
        <w:rPr>
          <w:b w:val="0"/>
          <w:color w:val="auto"/>
          <w:sz w:val="22"/>
          <w:szCs w:val="22"/>
        </w:rPr>
        <w:t xml:space="preserve">Zdroj: </w:t>
      </w:r>
      <w:r w:rsidR="00882967">
        <w:rPr>
          <w:b w:val="0"/>
          <w:color w:val="auto"/>
          <w:sz w:val="22"/>
          <w:szCs w:val="22"/>
        </w:rPr>
        <w:t xml:space="preserve">VŠIT, </w:t>
      </w:r>
      <w:r w:rsidRPr="00793BA5">
        <w:rPr>
          <w:b w:val="0"/>
          <w:color w:val="auto"/>
          <w:sz w:val="22"/>
          <w:szCs w:val="22"/>
        </w:rPr>
        <w:t>ČSÚ</w:t>
      </w:r>
    </w:p>
    <w:p w:rsidR="00BB64DB" w:rsidRPr="00943B62" w:rsidRDefault="00BB64DB" w:rsidP="00BB64DB">
      <w:r w:rsidRPr="00880296">
        <w:t>Oblíbenost hraní počítačových her přes internet mezi českými hráči dokládají také výsledky rozsáhlého šetření organizace ISFE</w:t>
      </w:r>
      <w:r w:rsidRPr="00880296">
        <w:rPr>
          <w:rStyle w:val="Znakapoznpodarou"/>
        </w:rPr>
        <w:footnoteReference w:id="1"/>
      </w:r>
      <w:r w:rsidRPr="00880296">
        <w:t xml:space="preserve"> </w:t>
      </w:r>
      <w:r w:rsidRPr="00880296">
        <w:rPr>
          <w:i/>
        </w:rPr>
        <w:t>Videogames in Europe</w:t>
      </w:r>
      <w:r w:rsidRPr="00880296">
        <w:t xml:space="preserve"> z roku 2012, které mapuje spotřebitelské chování hráčů ve</w:t>
      </w:r>
      <w:r w:rsidR="00220644">
        <w:t> </w:t>
      </w:r>
      <w:r w:rsidRPr="00880296">
        <w:t>vybraných evropských zemích.</w:t>
      </w:r>
      <w:r w:rsidR="000E334B">
        <w:t xml:space="preserve"> </w:t>
      </w:r>
      <w:r w:rsidR="000E334B" w:rsidRPr="00880296">
        <w:t xml:space="preserve">Šetření </w:t>
      </w:r>
      <w:r w:rsidR="000E334B">
        <w:t>sledovalo</w:t>
      </w:r>
      <w:r w:rsidR="000E334B" w:rsidRPr="00880296">
        <w:t xml:space="preserve"> populaci </w:t>
      </w:r>
      <w:r w:rsidR="000E334B">
        <w:t>uživatelů internetu</w:t>
      </w:r>
      <w:r w:rsidR="000E334B" w:rsidRPr="00880296">
        <w:t xml:space="preserve"> v ČR ve věku 1</w:t>
      </w:r>
      <w:r w:rsidR="000E334B">
        <w:t>6 – 64 let, ve</w:t>
      </w:r>
      <w:r w:rsidR="00220644">
        <w:t> </w:t>
      </w:r>
      <w:r w:rsidR="000E334B">
        <w:t xml:space="preserve">které se </w:t>
      </w:r>
      <w:r w:rsidR="000E334B" w:rsidRPr="00880296">
        <w:t xml:space="preserve">podle prezentovaných výsledků vyskytovalo 56 % jednotlivců, kteří v uplynulém roce hráli počítačovou hru. Alespoň jednou měsíčně pak hrálo 39 % a méně často 17 % </w:t>
      </w:r>
      <w:r w:rsidR="000E334B">
        <w:t>zmíněné populace.</w:t>
      </w:r>
      <w:r w:rsidR="003F4B35">
        <w:t xml:space="preserve"> </w:t>
      </w:r>
      <w:r w:rsidRPr="00943B62">
        <w:t>Studie</w:t>
      </w:r>
      <w:r w:rsidR="00220644">
        <w:t> </w:t>
      </w:r>
      <w:proofErr w:type="spellStart"/>
      <w:r w:rsidRPr="00943B62">
        <w:rPr>
          <w:i/>
        </w:rPr>
        <w:t>Videogames</w:t>
      </w:r>
      <w:proofErr w:type="spellEnd"/>
      <w:r w:rsidRPr="00943B62">
        <w:rPr>
          <w:i/>
        </w:rPr>
        <w:t xml:space="preserve"> in </w:t>
      </w:r>
      <w:proofErr w:type="spellStart"/>
      <w:r w:rsidRPr="00943B62">
        <w:rPr>
          <w:i/>
        </w:rPr>
        <w:t>Europe</w:t>
      </w:r>
      <w:proofErr w:type="spellEnd"/>
      <w:r w:rsidRPr="00943B62">
        <w:rPr>
          <w:i/>
        </w:rPr>
        <w:t xml:space="preserve"> </w:t>
      </w:r>
      <w:r w:rsidRPr="00943B62">
        <w:t xml:space="preserve">se zaměřila také na zařízení, která byla ke hraní her použita. Čeští uživatelé internetu nejčastěji používali </w:t>
      </w:r>
      <w:r w:rsidR="00A64348">
        <w:t>ke hraní</w:t>
      </w:r>
      <w:r w:rsidRPr="00943B62">
        <w:t xml:space="preserve"> počítač (stolní počítač či laptop) a nejméně často pak přenosná herní za</w:t>
      </w:r>
      <w:r>
        <w:t>řízení</w:t>
      </w:r>
      <w:r w:rsidR="003F4B35">
        <w:t xml:space="preserve"> a v mezinárodním srovnání vyznívají poměrně konzervativně.</w:t>
      </w:r>
    </w:p>
    <w:p w:rsidR="00BB64DB" w:rsidRPr="00A64348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A64348">
        <w:rPr>
          <w:color w:val="auto"/>
          <w:sz w:val="22"/>
          <w:szCs w:val="22"/>
        </w:rPr>
        <w:t xml:space="preserve">Graf </w:t>
      </w:r>
      <w:r w:rsidR="001A4BAA">
        <w:rPr>
          <w:color w:val="auto"/>
          <w:sz w:val="22"/>
          <w:szCs w:val="22"/>
        </w:rPr>
        <w:t>55</w:t>
      </w:r>
      <w:r w:rsidRPr="00A64348">
        <w:rPr>
          <w:color w:val="auto"/>
          <w:sz w:val="22"/>
          <w:szCs w:val="22"/>
        </w:rPr>
        <w:t xml:space="preserve"> </w:t>
      </w:r>
      <w:r w:rsidRPr="00A64348">
        <w:rPr>
          <w:b w:val="0"/>
          <w:color w:val="auto"/>
          <w:sz w:val="22"/>
          <w:szCs w:val="22"/>
        </w:rPr>
        <w:t>Využití herních zařízení mezi českými uživateli internetu ve věku 16 – 64 v roce 2012</w:t>
      </w:r>
    </w:p>
    <w:p w:rsidR="00BB64DB" w:rsidRDefault="00BB64DB" w:rsidP="00BB64DB">
      <w:pPr>
        <w:keepNext/>
        <w:jc w:val="center"/>
      </w:pPr>
      <w:r w:rsidRPr="00FC0FFA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4695825" cy="1266825"/>
            <wp:effectExtent l="0" t="0" r="0" b="0"/>
            <wp:docPr id="173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64DB" w:rsidRPr="00A64348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A64348">
        <w:rPr>
          <w:b w:val="0"/>
          <w:color w:val="auto"/>
          <w:sz w:val="22"/>
          <w:szCs w:val="22"/>
        </w:rPr>
        <w:t xml:space="preserve">Zdroj: </w:t>
      </w:r>
      <w:r w:rsidR="004D5A93" w:rsidRPr="004D5A93">
        <w:rPr>
          <w:b w:val="0"/>
          <w:color w:val="auto"/>
          <w:sz w:val="22"/>
          <w:szCs w:val="22"/>
        </w:rPr>
        <w:t>Videogames in Europe</w:t>
      </w:r>
      <w:r w:rsidR="004D5A93">
        <w:rPr>
          <w:b w:val="0"/>
          <w:color w:val="auto"/>
          <w:sz w:val="22"/>
          <w:szCs w:val="22"/>
        </w:rPr>
        <w:t>,</w:t>
      </w:r>
      <w:r w:rsidR="004D5A93" w:rsidRPr="004D5A93">
        <w:rPr>
          <w:b w:val="0"/>
          <w:color w:val="auto"/>
          <w:sz w:val="22"/>
          <w:szCs w:val="22"/>
        </w:rPr>
        <w:t xml:space="preserve"> </w:t>
      </w:r>
      <w:r w:rsidR="002D0CCB">
        <w:rPr>
          <w:b w:val="0"/>
          <w:color w:val="auto"/>
          <w:sz w:val="22"/>
          <w:szCs w:val="22"/>
        </w:rPr>
        <w:t>ISF</w:t>
      </w:r>
      <w:r w:rsidRPr="00A64348">
        <w:rPr>
          <w:b w:val="0"/>
          <w:color w:val="auto"/>
          <w:sz w:val="22"/>
          <w:szCs w:val="22"/>
        </w:rPr>
        <w:t>E</w:t>
      </w:r>
    </w:p>
    <w:sectPr w:rsidR="00BB64DB" w:rsidRPr="00A64348" w:rsidSect="003B23CF">
      <w:headerReference w:type="even" r:id="rId11"/>
      <w:headerReference w:type="default" r:id="rId12"/>
      <w:footerReference w:type="even" r:id="rId13"/>
      <w:footerReference w:type="default" r:id="rId14"/>
      <w:footnotePr>
        <w:numStart w:val="13"/>
      </w:footnotePr>
      <w:pgSz w:w="11906" w:h="16838" w:code="9"/>
      <w:pgMar w:top="1134" w:right="1134" w:bottom="1418" w:left="1134" w:header="680" w:footer="680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183" w:rsidRDefault="00507183" w:rsidP="00E71A58">
      <w:r>
        <w:separator/>
      </w:r>
    </w:p>
  </w:endnote>
  <w:endnote w:type="continuationSeparator" w:id="0">
    <w:p w:rsidR="00507183" w:rsidRDefault="0050718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Pr="00641938" w:rsidRDefault="003D241B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64ADA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064ADA" w:rsidRPr="005A21E0">
      <w:rPr>
        <w:rFonts w:ascii="Arial" w:hAnsi="Arial" w:cs="Arial"/>
        <w:sz w:val="16"/>
        <w:szCs w:val="16"/>
      </w:rPr>
      <w:fldChar w:fldCharType="separate"/>
    </w:r>
    <w:r w:rsidR="003B23CF">
      <w:rPr>
        <w:rFonts w:ascii="Arial" w:hAnsi="Arial" w:cs="Arial"/>
        <w:noProof/>
        <w:sz w:val="16"/>
        <w:szCs w:val="16"/>
      </w:rPr>
      <w:t>50</w:t>
    </w:r>
    <w:r w:rsidR="00064ADA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Default="003D241B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3D241B" w:rsidRDefault="003D241B" w:rsidP="003B23CF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05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tab/>
    </w:r>
    <w:r w:rsidR="003B23CF">
      <w:tab/>
    </w:r>
    <w:r>
      <w:tab/>
    </w:r>
    <w:r w:rsidR="00064ADA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064ADA" w:rsidRPr="00B6608F">
      <w:rPr>
        <w:rFonts w:ascii="Arial" w:hAnsi="Arial" w:cs="Arial"/>
        <w:sz w:val="16"/>
        <w:szCs w:val="16"/>
      </w:rPr>
      <w:fldChar w:fldCharType="separate"/>
    </w:r>
    <w:r w:rsidR="003B23CF">
      <w:rPr>
        <w:rFonts w:ascii="Arial" w:hAnsi="Arial" w:cs="Arial"/>
        <w:noProof/>
        <w:sz w:val="16"/>
        <w:szCs w:val="16"/>
      </w:rPr>
      <w:t>51</w:t>
    </w:r>
    <w:r w:rsidR="00064ADA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183" w:rsidRDefault="00507183" w:rsidP="00E71A58">
      <w:r>
        <w:separator/>
      </w:r>
    </w:p>
  </w:footnote>
  <w:footnote w:type="continuationSeparator" w:id="0">
    <w:p w:rsidR="00507183" w:rsidRDefault="00507183" w:rsidP="00E71A58">
      <w:r>
        <w:continuationSeparator/>
      </w:r>
    </w:p>
  </w:footnote>
  <w:footnote w:id="1">
    <w:p w:rsidR="003D241B" w:rsidRDefault="003D241B" w:rsidP="00BB64D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Interactive</w:t>
      </w:r>
      <w:proofErr w:type="spellEnd"/>
      <w:r>
        <w:t xml:space="preserve"> software 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Pr="00AD306C" w:rsidRDefault="003D241B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Pr="00DC5B3B" w:rsidRDefault="003D241B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9F90EB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6018">
      <o:colormru v:ext="edit" colors="#ecf4dd,#eaecee,#fcec0a,#fcecdb,#f1daf5"/>
    </o:shapedefaults>
  </w:hdrShapeDefaults>
  <w:footnotePr>
    <w:numStart w:val="13"/>
    <w:footnote w:id="-1"/>
    <w:footnote w:id="0"/>
  </w:footnotePr>
  <w:endnotePr>
    <w:endnote w:id="-1"/>
    <w:endnote w:id="0"/>
  </w:endnotePr>
  <w:compat/>
  <w:rsids>
    <w:rsidRoot w:val="00F2719E"/>
    <w:rsid w:val="0000213E"/>
    <w:rsid w:val="00005C1A"/>
    <w:rsid w:val="0000767A"/>
    <w:rsid w:val="00010702"/>
    <w:rsid w:val="00012C46"/>
    <w:rsid w:val="0001315B"/>
    <w:rsid w:val="00015D27"/>
    <w:rsid w:val="00020722"/>
    <w:rsid w:val="00020FF8"/>
    <w:rsid w:val="00023EDD"/>
    <w:rsid w:val="00027455"/>
    <w:rsid w:val="00033CE1"/>
    <w:rsid w:val="000360F3"/>
    <w:rsid w:val="00042038"/>
    <w:rsid w:val="00042B50"/>
    <w:rsid w:val="00042E63"/>
    <w:rsid w:val="000443B0"/>
    <w:rsid w:val="0004694F"/>
    <w:rsid w:val="000472B0"/>
    <w:rsid w:val="000624C6"/>
    <w:rsid w:val="00062EC5"/>
    <w:rsid w:val="000630A6"/>
    <w:rsid w:val="000636B3"/>
    <w:rsid w:val="00064ADA"/>
    <w:rsid w:val="00067B3F"/>
    <w:rsid w:val="00070E6A"/>
    <w:rsid w:val="000728C1"/>
    <w:rsid w:val="00075BB9"/>
    <w:rsid w:val="00084A0D"/>
    <w:rsid w:val="00086610"/>
    <w:rsid w:val="00087634"/>
    <w:rsid w:val="000A0FF8"/>
    <w:rsid w:val="000A1183"/>
    <w:rsid w:val="000A1A9F"/>
    <w:rsid w:val="000B3FA5"/>
    <w:rsid w:val="000C0391"/>
    <w:rsid w:val="000C3408"/>
    <w:rsid w:val="000C3D1A"/>
    <w:rsid w:val="000C43C6"/>
    <w:rsid w:val="000C5653"/>
    <w:rsid w:val="000D21E1"/>
    <w:rsid w:val="000E334B"/>
    <w:rsid w:val="000E3B13"/>
    <w:rsid w:val="000E44A0"/>
    <w:rsid w:val="000E4FAD"/>
    <w:rsid w:val="000E5EEF"/>
    <w:rsid w:val="000F4B0F"/>
    <w:rsid w:val="001009D1"/>
    <w:rsid w:val="00103D6C"/>
    <w:rsid w:val="00104257"/>
    <w:rsid w:val="00105D5C"/>
    <w:rsid w:val="00114747"/>
    <w:rsid w:val="001149CE"/>
    <w:rsid w:val="00114A3F"/>
    <w:rsid w:val="00114BE5"/>
    <w:rsid w:val="00120628"/>
    <w:rsid w:val="00121FC2"/>
    <w:rsid w:val="00126EBA"/>
    <w:rsid w:val="00126F11"/>
    <w:rsid w:val="00130F4A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71DB"/>
    <w:rsid w:val="00150D41"/>
    <w:rsid w:val="001531C9"/>
    <w:rsid w:val="00154C09"/>
    <w:rsid w:val="00157EB6"/>
    <w:rsid w:val="0016269D"/>
    <w:rsid w:val="00163793"/>
    <w:rsid w:val="00170E8B"/>
    <w:rsid w:val="001714F2"/>
    <w:rsid w:val="00171D41"/>
    <w:rsid w:val="00173703"/>
    <w:rsid w:val="001801FE"/>
    <w:rsid w:val="00180F64"/>
    <w:rsid w:val="00182456"/>
    <w:rsid w:val="00185010"/>
    <w:rsid w:val="001919CC"/>
    <w:rsid w:val="0019310E"/>
    <w:rsid w:val="00193560"/>
    <w:rsid w:val="0019602F"/>
    <w:rsid w:val="00196AEC"/>
    <w:rsid w:val="001A12AC"/>
    <w:rsid w:val="001A3DC1"/>
    <w:rsid w:val="001A4BAA"/>
    <w:rsid w:val="001A552F"/>
    <w:rsid w:val="001A58FD"/>
    <w:rsid w:val="001A6358"/>
    <w:rsid w:val="001A7DF6"/>
    <w:rsid w:val="001B3110"/>
    <w:rsid w:val="001B368B"/>
    <w:rsid w:val="001B5EAE"/>
    <w:rsid w:val="001B6DBF"/>
    <w:rsid w:val="001B7827"/>
    <w:rsid w:val="001C11CA"/>
    <w:rsid w:val="001C36A4"/>
    <w:rsid w:val="001C378C"/>
    <w:rsid w:val="001C5D40"/>
    <w:rsid w:val="001C6DBA"/>
    <w:rsid w:val="001D41F6"/>
    <w:rsid w:val="001D4ECA"/>
    <w:rsid w:val="001E020A"/>
    <w:rsid w:val="001E0AA5"/>
    <w:rsid w:val="001E0B54"/>
    <w:rsid w:val="001E12BB"/>
    <w:rsid w:val="001E3995"/>
    <w:rsid w:val="001F4597"/>
    <w:rsid w:val="00200D8C"/>
    <w:rsid w:val="00210AA5"/>
    <w:rsid w:val="002130C8"/>
    <w:rsid w:val="0021339F"/>
    <w:rsid w:val="00215600"/>
    <w:rsid w:val="0021730B"/>
    <w:rsid w:val="00220642"/>
    <w:rsid w:val="00220644"/>
    <w:rsid w:val="0022139E"/>
    <w:rsid w:val="00222204"/>
    <w:rsid w:val="00224F9D"/>
    <w:rsid w:val="002252E0"/>
    <w:rsid w:val="002255F6"/>
    <w:rsid w:val="00231FC7"/>
    <w:rsid w:val="002328DA"/>
    <w:rsid w:val="002342F1"/>
    <w:rsid w:val="00234BB2"/>
    <w:rsid w:val="00236443"/>
    <w:rsid w:val="00237048"/>
    <w:rsid w:val="00240E77"/>
    <w:rsid w:val="00243670"/>
    <w:rsid w:val="002436BA"/>
    <w:rsid w:val="00244A15"/>
    <w:rsid w:val="00246B49"/>
    <w:rsid w:val="00247371"/>
    <w:rsid w:val="002473D9"/>
    <w:rsid w:val="0024799E"/>
    <w:rsid w:val="002479CE"/>
    <w:rsid w:val="00250807"/>
    <w:rsid w:val="00255DDE"/>
    <w:rsid w:val="0025640A"/>
    <w:rsid w:val="00264C1E"/>
    <w:rsid w:val="00276FD9"/>
    <w:rsid w:val="00277254"/>
    <w:rsid w:val="0027768A"/>
    <w:rsid w:val="00282CCA"/>
    <w:rsid w:val="002842E6"/>
    <w:rsid w:val="00291420"/>
    <w:rsid w:val="002951F3"/>
    <w:rsid w:val="00297CA7"/>
    <w:rsid w:val="002A0381"/>
    <w:rsid w:val="002A1980"/>
    <w:rsid w:val="002A32D6"/>
    <w:rsid w:val="002B1997"/>
    <w:rsid w:val="002B21CF"/>
    <w:rsid w:val="002B6FCF"/>
    <w:rsid w:val="002B71DD"/>
    <w:rsid w:val="002B7E46"/>
    <w:rsid w:val="002C3743"/>
    <w:rsid w:val="002C3AEA"/>
    <w:rsid w:val="002C43BD"/>
    <w:rsid w:val="002D0CCB"/>
    <w:rsid w:val="002D12FB"/>
    <w:rsid w:val="002D4AB1"/>
    <w:rsid w:val="002E02A1"/>
    <w:rsid w:val="002E2B47"/>
    <w:rsid w:val="002F7B33"/>
    <w:rsid w:val="00304771"/>
    <w:rsid w:val="00306C5B"/>
    <w:rsid w:val="00310E42"/>
    <w:rsid w:val="00313494"/>
    <w:rsid w:val="003204A0"/>
    <w:rsid w:val="003209D6"/>
    <w:rsid w:val="00323843"/>
    <w:rsid w:val="003254A1"/>
    <w:rsid w:val="00326993"/>
    <w:rsid w:val="0032737D"/>
    <w:rsid w:val="003320C2"/>
    <w:rsid w:val="003365DE"/>
    <w:rsid w:val="00342D37"/>
    <w:rsid w:val="00343FD9"/>
    <w:rsid w:val="00346445"/>
    <w:rsid w:val="00351229"/>
    <w:rsid w:val="00354201"/>
    <w:rsid w:val="003657F3"/>
    <w:rsid w:val="00367BCF"/>
    <w:rsid w:val="003759E9"/>
    <w:rsid w:val="00377195"/>
    <w:rsid w:val="00385D98"/>
    <w:rsid w:val="00393CDB"/>
    <w:rsid w:val="003A2B4D"/>
    <w:rsid w:val="003A3495"/>
    <w:rsid w:val="003A478C"/>
    <w:rsid w:val="003A5525"/>
    <w:rsid w:val="003A5CE5"/>
    <w:rsid w:val="003A6B38"/>
    <w:rsid w:val="003A6B7F"/>
    <w:rsid w:val="003B08D8"/>
    <w:rsid w:val="003B23CF"/>
    <w:rsid w:val="003B39C4"/>
    <w:rsid w:val="003B588B"/>
    <w:rsid w:val="003B5A32"/>
    <w:rsid w:val="003C03EB"/>
    <w:rsid w:val="003C0D7E"/>
    <w:rsid w:val="003C3996"/>
    <w:rsid w:val="003C6CC2"/>
    <w:rsid w:val="003C7122"/>
    <w:rsid w:val="003C736E"/>
    <w:rsid w:val="003C7985"/>
    <w:rsid w:val="003D241B"/>
    <w:rsid w:val="003D5037"/>
    <w:rsid w:val="003E74F1"/>
    <w:rsid w:val="003F29B7"/>
    <w:rsid w:val="003F313C"/>
    <w:rsid w:val="003F44B8"/>
    <w:rsid w:val="003F4B35"/>
    <w:rsid w:val="003F5DA8"/>
    <w:rsid w:val="003F71DC"/>
    <w:rsid w:val="004004F4"/>
    <w:rsid w:val="00405FEB"/>
    <w:rsid w:val="00406BC3"/>
    <w:rsid w:val="00410BEE"/>
    <w:rsid w:val="00410E63"/>
    <w:rsid w:val="00411EBC"/>
    <w:rsid w:val="00421D77"/>
    <w:rsid w:val="0042216F"/>
    <w:rsid w:val="00425125"/>
    <w:rsid w:val="004271DC"/>
    <w:rsid w:val="00427A75"/>
    <w:rsid w:val="00430658"/>
    <w:rsid w:val="00430E4E"/>
    <w:rsid w:val="004333B9"/>
    <w:rsid w:val="004409F9"/>
    <w:rsid w:val="0044303F"/>
    <w:rsid w:val="00456315"/>
    <w:rsid w:val="004571B5"/>
    <w:rsid w:val="00461546"/>
    <w:rsid w:val="00465DDB"/>
    <w:rsid w:val="00470AC3"/>
    <w:rsid w:val="00476265"/>
    <w:rsid w:val="0048086F"/>
    <w:rsid w:val="0048139F"/>
    <w:rsid w:val="00484A8E"/>
    <w:rsid w:val="00493CD1"/>
    <w:rsid w:val="00494EAC"/>
    <w:rsid w:val="004A2B92"/>
    <w:rsid w:val="004A6D3A"/>
    <w:rsid w:val="004A77DF"/>
    <w:rsid w:val="004B13C0"/>
    <w:rsid w:val="004B288C"/>
    <w:rsid w:val="004B55B7"/>
    <w:rsid w:val="004B68A9"/>
    <w:rsid w:val="004B7DDE"/>
    <w:rsid w:val="004C05A9"/>
    <w:rsid w:val="004C3867"/>
    <w:rsid w:val="004C4951"/>
    <w:rsid w:val="004C4CD0"/>
    <w:rsid w:val="004C70DC"/>
    <w:rsid w:val="004C7C28"/>
    <w:rsid w:val="004D0211"/>
    <w:rsid w:val="004D28F3"/>
    <w:rsid w:val="004D3A66"/>
    <w:rsid w:val="004D3CB9"/>
    <w:rsid w:val="004D5A93"/>
    <w:rsid w:val="004E33D5"/>
    <w:rsid w:val="004E419B"/>
    <w:rsid w:val="004E668C"/>
    <w:rsid w:val="004F06F5"/>
    <w:rsid w:val="004F2B2D"/>
    <w:rsid w:val="004F4DFA"/>
    <w:rsid w:val="004F78AD"/>
    <w:rsid w:val="004F7E67"/>
    <w:rsid w:val="0050025B"/>
    <w:rsid w:val="00507183"/>
    <w:rsid w:val="005101BF"/>
    <w:rsid w:val="005108C0"/>
    <w:rsid w:val="0051113D"/>
    <w:rsid w:val="00511873"/>
    <w:rsid w:val="00511E36"/>
    <w:rsid w:val="00513B7E"/>
    <w:rsid w:val="00513E5E"/>
    <w:rsid w:val="00515293"/>
    <w:rsid w:val="00515498"/>
    <w:rsid w:val="00516215"/>
    <w:rsid w:val="005179BB"/>
    <w:rsid w:val="00521047"/>
    <w:rsid w:val="00522C16"/>
    <w:rsid w:val="00522F08"/>
    <w:rsid w:val="00525137"/>
    <w:rsid w:val="005251DD"/>
    <w:rsid w:val="00527DB8"/>
    <w:rsid w:val="00530D45"/>
    <w:rsid w:val="0053607C"/>
    <w:rsid w:val="005366C7"/>
    <w:rsid w:val="00537F25"/>
    <w:rsid w:val="00542285"/>
    <w:rsid w:val="00543340"/>
    <w:rsid w:val="00546EF1"/>
    <w:rsid w:val="0056006C"/>
    <w:rsid w:val="00560108"/>
    <w:rsid w:val="00560B0A"/>
    <w:rsid w:val="005626ED"/>
    <w:rsid w:val="005639DB"/>
    <w:rsid w:val="00564762"/>
    <w:rsid w:val="005670CC"/>
    <w:rsid w:val="005719E1"/>
    <w:rsid w:val="00571CFA"/>
    <w:rsid w:val="00583523"/>
    <w:rsid w:val="00583FFD"/>
    <w:rsid w:val="005915B4"/>
    <w:rsid w:val="00593152"/>
    <w:rsid w:val="0059779F"/>
    <w:rsid w:val="005A21E0"/>
    <w:rsid w:val="005A282E"/>
    <w:rsid w:val="005A3AAF"/>
    <w:rsid w:val="005B0F98"/>
    <w:rsid w:val="005B1EDC"/>
    <w:rsid w:val="005B63CE"/>
    <w:rsid w:val="005B749B"/>
    <w:rsid w:val="005C19FC"/>
    <w:rsid w:val="005C441C"/>
    <w:rsid w:val="005C6D3C"/>
    <w:rsid w:val="005C761C"/>
    <w:rsid w:val="005C7ABD"/>
    <w:rsid w:val="005D0C11"/>
    <w:rsid w:val="005D1937"/>
    <w:rsid w:val="005D1B6C"/>
    <w:rsid w:val="005D4464"/>
    <w:rsid w:val="005D5802"/>
    <w:rsid w:val="005E0178"/>
    <w:rsid w:val="005E03ED"/>
    <w:rsid w:val="005E1FD9"/>
    <w:rsid w:val="005E22E4"/>
    <w:rsid w:val="005E2679"/>
    <w:rsid w:val="005E330D"/>
    <w:rsid w:val="005E3C8A"/>
    <w:rsid w:val="005E50D7"/>
    <w:rsid w:val="005F0301"/>
    <w:rsid w:val="005F4FDA"/>
    <w:rsid w:val="005F71A6"/>
    <w:rsid w:val="005F721F"/>
    <w:rsid w:val="005F7971"/>
    <w:rsid w:val="00604307"/>
    <w:rsid w:val="0060487F"/>
    <w:rsid w:val="006103FD"/>
    <w:rsid w:val="00612473"/>
    <w:rsid w:val="006178DD"/>
    <w:rsid w:val="00620906"/>
    <w:rsid w:val="0062339D"/>
    <w:rsid w:val="00623611"/>
    <w:rsid w:val="00624093"/>
    <w:rsid w:val="00625534"/>
    <w:rsid w:val="006367EA"/>
    <w:rsid w:val="006404A7"/>
    <w:rsid w:val="006405DE"/>
    <w:rsid w:val="00641938"/>
    <w:rsid w:val="00641AB6"/>
    <w:rsid w:val="00642106"/>
    <w:rsid w:val="00643AF5"/>
    <w:rsid w:val="006451E4"/>
    <w:rsid w:val="006511DD"/>
    <w:rsid w:val="00656C7D"/>
    <w:rsid w:val="006571EA"/>
    <w:rsid w:val="00657E87"/>
    <w:rsid w:val="0066739F"/>
    <w:rsid w:val="006710C9"/>
    <w:rsid w:val="00671757"/>
    <w:rsid w:val="00672C44"/>
    <w:rsid w:val="00673941"/>
    <w:rsid w:val="00673A17"/>
    <w:rsid w:val="00675E37"/>
    <w:rsid w:val="006761D5"/>
    <w:rsid w:val="00676E68"/>
    <w:rsid w:val="00676E88"/>
    <w:rsid w:val="00681439"/>
    <w:rsid w:val="00681EDB"/>
    <w:rsid w:val="0068260E"/>
    <w:rsid w:val="00683DBB"/>
    <w:rsid w:val="00694914"/>
    <w:rsid w:val="00695BEF"/>
    <w:rsid w:val="00696750"/>
    <w:rsid w:val="006977F6"/>
    <w:rsid w:val="00697A13"/>
    <w:rsid w:val="00697C18"/>
    <w:rsid w:val="006A0EA1"/>
    <w:rsid w:val="006A109C"/>
    <w:rsid w:val="006A5E80"/>
    <w:rsid w:val="006A63F6"/>
    <w:rsid w:val="006A7884"/>
    <w:rsid w:val="006B2F7A"/>
    <w:rsid w:val="006B565D"/>
    <w:rsid w:val="006B59D8"/>
    <w:rsid w:val="006B78D8"/>
    <w:rsid w:val="006C113F"/>
    <w:rsid w:val="006C3ECB"/>
    <w:rsid w:val="006D2601"/>
    <w:rsid w:val="006D61F6"/>
    <w:rsid w:val="006E279A"/>
    <w:rsid w:val="006E313B"/>
    <w:rsid w:val="006E3528"/>
    <w:rsid w:val="006F78BB"/>
    <w:rsid w:val="00700384"/>
    <w:rsid w:val="00706055"/>
    <w:rsid w:val="00710610"/>
    <w:rsid w:val="00711D9A"/>
    <w:rsid w:val="007127CE"/>
    <w:rsid w:val="007211F5"/>
    <w:rsid w:val="00722350"/>
    <w:rsid w:val="007233A2"/>
    <w:rsid w:val="00730718"/>
    <w:rsid w:val="00730AE8"/>
    <w:rsid w:val="00731CAB"/>
    <w:rsid w:val="007358EB"/>
    <w:rsid w:val="00736F19"/>
    <w:rsid w:val="00740F4A"/>
    <w:rsid w:val="00741493"/>
    <w:rsid w:val="00750D87"/>
    <w:rsid w:val="00752180"/>
    <w:rsid w:val="00754990"/>
    <w:rsid w:val="00755D3A"/>
    <w:rsid w:val="007562FD"/>
    <w:rsid w:val="00756AF1"/>
    <w:rsid w:val="007609C6"/>
    <w:rsid w:val="00761B68"/>
    <w:rsid w:val="00763FF2"/>
    <w:rsid w:val="00772B59"/>
    <w:rsid w:val="00772DA1"/>
    <w:rsid w:val="007764CA"/>
    <w:rsid w:val="00776527"/>
    <w:rsid w:val="00783501"/>
    <w:rsid w:val="0078588D"/>
    <w:rsid w:val="00793BA5"/>
    <w:rsid w:val="00794608"/>
    <w:rsid w:val="00795A8D"/>
    <w:rsid w:val="007A39D9"/>
    <w:rsid w:val="007A4926"/>
    <w:rsid w:val="007B04C3"/>
    <w:rsid w:val="007B47EE"/>
    <w:rsid w:val="007B4BE9"/>
    <w:rsid w:val="007B60D9"/>
    <w:rsid w:val="007B7D35"/>
    <w:rsid w:val="007C419E"/>
    <w:rsid w:val="007C4B02"/>
    <w:rsid w:val="007C5DBE"/>
    <w:rsid w:val="007D12C6"/>
    <w:rsid w:val="007D2468"/>
    <w:rsid w:val="007D286D"/>
    <w:rsid w:val="007D386E"/>
    <w:rsid w:val="007D7921"/>
    <w:rsid w:val="007E12CE"/>
    <w:rsid w:val="007E68C1"/>
    <w:rsid w:val="007E769B"/>
    <w:rsid w:val="007E7E61"/>
    <w:rsid w:val="007F0C99"/>
    <w:rsid w:val="007F0F88"/>
    <w:rsid w:val="007F46D3"/>
    <w:rsid w:val="008004E0"/>
    <w:rsid w:val="008018B7"/>
    <w:rsid w:val="008112B6"/>
    <w:rsid w:val="00812056"/>
    <w:rsid w:val="008134C4"/>
    <w:rsid w:val="00821FF6"/>
    <w:rsid w:val="0082352E"/>
    <w:rsid w:val="0082466D"/>
    <w:rsid w:val="00830E90"/>
    <w:rsid w:val="0083143E"/>
    <w:rsid w:val="00834FAA"/>
    <w:rsid w:val="0083501D"/>
    <w:rsid w:val="00836086"/>
    <w:rsid w:val="008417AB"/>
    <w:rsid w:val="00841A5E"/>
    <w:rsid w:val="00846194"/>
    <w:rsid w:val="00851419"/>
    <w:rsid w:val="00854DAE"/>
    <w:rsid w:val="00856B6A"/>
    <w:rsid w:val="00857BB4"/>
    <w:rsid w:val="00861EA1"/>
    <w:rsid w:val="00876086"/>
    <w:rsid w:val="00877C01"/>
    <w:rsid w:val="00882967"/>
    <w:rsid w:val="0088598B"/>
    <w:rsid w:val="008862D3"/>
    <w:rsid w:val="008905EC"/>
    <w:rsid w:val="008927E1"/>
    <w:rsid w:val="00895548"/>
    <w:rsid w:val="008B64EB"/>
    <w:rsid w:val="008B7C02"/>
    <w:rsid w:val="008C0E88"/>
    <w:rsid w:val="008D2A16"/>
    <w:rsid w:val="008D2F5A"/>
    <w:rsid w:val="008D4396"/>
    <w:rsid w:val="008E1B68"/>
    <w:rsid w:val="008E31FF"/>
    <w:rsid w:val="008E3C01"/>
    <w:rsid w:val="008E441C"/>
    <w:rsid w:val="008E49E1"/>
    <w:rsid w:val="008E55E4"/>
    <w:rsid w:val="008F2642"/>
    <w:rsid w:val="008F3C15"/>
    <w:rsid w:val="008F477E"/>
    <w:rsid w:val="008F58EE"/>
    <w:rsid w:val="008F7193"/>
    <w:rsid w:val="009003A8"/>
    <w:rsid w:val="0090098A"/>
    <w:rsid w:val="00902EFF"/>
    <w:rsid w:val="00903051"/>
    <w:rsid w:val="0090382A"/>
    <w:rsid w:val="00903FEE"/>
    <w:rsid w:val="00904083"/>
    <w:rsid w:val="00905296"/>
    <w:rsid w:val="00910452"/>
    <w:rsid w:val="00917A68"/>
    <w:rsid w:val="00921B97"/>
    <w:rsid w:val="00921F14"/>
    <w:rsid w:val="00922E0F"/>
    <w:rsid w:val="009253A5"/>
    <w:rsid w:val="00932900"/>
    <w:rsid w:val="00934E40"/>
    <w:rsid w:val="00936824"/>
    <w:rsid w:val="009421B4"/>
    <w:rsid w:val="00942F60"/>
    <w:rsid w:val="0094427A"/>
    <w:rsid w:val="00953DCA"/>
    <w:rsid w:val="00953DFC"/>
    <w:rsid w:val="00954561"/>
    <w:rsid w:val="00963B40"/>
    <w:rsid w:val="009646A5"/>
    <w:rsid w:val="009722A9"/>
    <w:rsid w:val="00973454"/>
    <w:rsid w:val="0097432A"/>
    <w:rsid w:val="00974923"/>
    <w:rsid w:val="0098563A"/>
    <w:rsid w:val="00986F4F"/>
    <w:rsid w:val="00993E93"/>
    <w:rsid w:val="00994972"/>
    <w:rsid w:val="009A04D6"/>
    <w:rsid w:val="009A1FA5"/>
    <w:rsid w:val="009A6971"/>
    <w:rsid w:val="009A75F3"/>
    <w:rsid w:val="009B2F33"/>
    <w:rsid w:val="009B6EC8"/>
    <w:rsid w:val="009B6FD3"/>
    <w:rsid w:val="009B7457"/>
    <w:rsid w:val="009B74C9"/>
    <w:rsid w:val="009C3B45"/>
    <w:rsid w:val="009C62A4"/>
    <w:rsid w:val="009C64E1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7CF6"/>
    <w:rsid w:val="009E7D44"/>
    <w:rsid w:val="009F04AA"/>
    <w:rsid w:val="009F128C"/>
    <w:rsid w:val="009F2FED"/>
    <w:rsid w:val="009F4056"/>
    <w:rsid w:val="009F4C62"/>
    <w:rsid w:val="009F68CD"/>
    <w:rsid w:val="009F6BE3"/>
    <w:rsid w:val="00A10D66"/>
    <w:rsid w:val="00A11B36"/>
    <w:rsid w:val="00A20AC3"/>
    <w:rsid w:val="00A2347A"/>
    <w:rsid w:val="00A23E43"/>
    <w:rsid w:val="00A242B0"/>
    <w:rsid w:val="00A33661"/>
    <w:rsid w:val="00A33EFD"/>
    <w:rsid w:val="00A35033"/>
    <w:rsid w:val="00A35492"/>
    <w:rsid w:val="00A35B08"/>
    <w:rsid w:val="00A35DDE"/>
    <w:rsid w:val="00A46DE0"/>
    <w:rsid w:val="00A47539"/>
    <w:rsid w:val="00A504C5"/>
    <w:rsid w:val="00A5138E"/>
    <w:rsid w:val="00A61DF0"/>
    <w:rsid w:val="00A62302"/>
    <w:rsid w:val="00A62CE1"/>
    <w:rsid w:val="00A64348"/>
    <w:rsid w:val="00A66484"/>
    <w:rsid w:val="00A67DF4"/>
    <w:rsid w:val="00A70574"/>
    <w:rsid w:val="00A70B41"/>
    <w:rsid w:val="00A7537C"/>
    <w:rsid w:val="00A75E40"/>
    <w:rsid w:val="00A800CC"/>
    <w:rsid w:val="00A82726"/>
    <w:rsid w:val="00A857C0"/>
    <w:rsid w:val="00A86F80"/>
    <w:rsid w:val="00A902A0"/>
    <w:rsid w:val="00A92865"/>
    <w:rsid w:val="00A94B82"/>
    <w:rsid w:val="00A96EFF"/>
    <w:rsid w:val="00AA4913"/>
    <w:rsid w:val="00AA559A"/>
    <w:rsid w:val="00AA5F96"/>
    <w:rsid w:val="00AB2AF1"/>
    <w:rsid w:val="00AB32A2"/>
    <w:rsid w:val="00AB395D"/>
    <w:rsid w:val="00AB76AC"/>
    <w:rsid w:val="00AC59AE"/>
    <w:rsid w:val="00AD306C"/>
    <w:rsid w:val="00AD473A"/>
    <w:rsid w:val="00AF026E"/>
    <w:rsid w:val="00AF70B2"/>
    <w:rsid w:val="00B00577"/>
    <w:rsid w:val="00B01997"/>
    <w:rsid w:val="00B01CAD"/>
    <w:rsid w:val="00B02802"/>
    <w:rsid w:val="00B02A97"/>
    <w:rsid w:val="00B02B9F"/>
    <w:rsid w:val="00B134BB"/>
    <w:rsid w:val="00B17A7F"/>
    <w:rsid w:val="00B17E71"/>
    <w:rsid w:val="00B17FDE"/>
    <w:rsid w:val="00B209E4"/>
    <w:rsid w:val="00B2154E"/>
    <w:rsid w:val="00B26A63"/>
    <w:rsid w:val="00B277C2"/>
    <w:rsid w:val="00B32936"/>
    <w:rsid w:val="00B32DDB"/>
    <w:rsid w:val="00B34A56"/>
    <w:rsid w:val="00B374C5"/>
    <w:rsid w:val="00B414F8"/>
    <w:rsid w:val="00B45422"/>
    <w:rsid w:val="00B508F7"/>
    <w:rsid w:val="00B54975"/>
    <w:rsid w:val="00B554C6"/>
    <w:rsid w:val="00B55E53"/>
    <w:rsid w:val="00B570F5"/>
    <w:rsid w:val="00B615FA"/>
    <w:rsid w:val="00B63403"/>
    <w:rsid w:val="00B6348E"/>
    <w:rsid w:val="00B6608F"/>
    <w:rsid w:val="00B76D1E"/>
    <w:rsid w:val="00B82B44"/>
    <w:rsid w:val="00B9096F"/>
    <w:rsid w:val="00B90C58"/>
    <w:rsid w:val="00B92E07"/>
    <w:rsid w:val="00B94374"/>
    <w:rsid w:val="00B95940"/>
    <w:rsid w:val="00B976FB"/>
    <w:rsid w:val="00B97BEC"/>
    <w:rsid w:val="00B97DC8"/>
    <w:rsid w:val="00BA414E"/>
    <w:rsid w:val="00BA44D7"/>
    <w:rsid w:val="00BA493B"/>
    <w:rsid w:val="00BA5388"/>
    <w:rsid w:val="00BA5469"/>
    <w:rsid w:val="00BA606F"/>
    <w:rsid w:val="00BB5366"/>
    <w:rsid w:val="00BB58D0"/>
    <w:rsid w:val="00BB64DB"/>
    <w:rsid w:val="00BC0761"/>
    <w:rsid w:val="00BC3543"/>
    <w:rsid w:val="00BC37EF"/>
    <w:rsid w:val="00BC712A"/>
    <w:rsid w:val="00BC7950"/>
    <w:rsid w:val="00BD2F1E"/>
    <w:rsid w:val="00BD366B"/>
    <w:rsid w:val="00BD6D50"/>
    <w:rsid w:val="00BE1A8D"/>
    <w:rsid w:val="00BE7543"/>
    <w:rsid w:val="00BE7BBE"/>
    <w:rsid w:val="00BF199B"/>
    <w:rsid w:val="00BF33BA"/>
    <w:rsid w:val="00BF3A86"/>
    <w:rsid w:val="00C00A63"/>
    <w:rsid w:val="00C02AFD"/>
    <w:rsid w:val="00C041AD"/>
    <w:rsid w:val="00C05AF7"/>
    <w:rsid w:val="00C10021"/>
    <w:rsid w:val="00C12EC2"/>
    <w:rsid w:val="00C1603D"/>
    <w:rsid w:val="00C16C0E"/>
    <w:rsid w:val="00C174DD"/>
    <w:rsid w:val="00C21F94"/>
    <w:rsid w:val="00C30C52"/>
    <w:rsid w:val="00C30DFA"/>
    <w:rsid w:val="00C32DCF"/>
    <w:rsid w:val="00C37C2F"/>
    <w:rsid w:val="00C4315C"/>
    <w:rsid w:val="00C43825"/>
    <w:rsid w:val="00C47F27"/>
    <w:rsid w:val="00C515BF"/>
    <w:rsid w:val="00C522C1"/>
    <w:rsid w:val="00C53B40"/>
    <w:rsid w:val="00C53DDA"/>
    <w:rsid w:val="00C5791B"/>
    <w:rsid w:val="00C62D2F"/>
    <w:rsid w:val="00C64BB8"/>
    <w:rsid w:val="00C720AF"/>
    <w:rsid w:val="00C80F44"/>
    <w:rsid w:val="00C8471A"/>
    <w:rsid w:val="00C8582D"/>
    <w:rsid w:val="00C90CF4"/>
    <w:rsid w:val="00C92E76"/>
    <w:rsid w:val="00C93389"/>
    <w:rsid w:val="00C96C58"/>
    <w:rsid w:val="00C972A4"/>
    <w:rsid w:val="00CA5B30"/>
    <w:rsid w:val="00CB19B7"/>
    <w:rsid w:val="00CB2E34"/>
    <w:rsid w:val="00CB365C"/>
    <w:rsid w:val="00CB5E1F"/>
    <w:rsid w:val="00CB6787"/>
    <w:rsid w:val="00CB7B8F"/>
    <w:rsid w:val="00CB7C6A"/>
    <w:rsid w:val="00CC035A"/>
    <w:rsid w:val="00CC1BCB"/>
    <w:rsid w:val="00CC6AC0"/>
    <w:rsid w:val="00CD69AB"/>
    <w:rsid w:val="00CE05B1"/>
    <w:rsid w:val="00CE5B81"/>
    <w:rsid w:val="00CE762C"/>
    <w:rsid w:val="00CF1E47"/>
    <w:rsid w:val="00CF30FD"/>
    <w:rsid w:val="00CF3AF7"/>
    <w:rsid w:val="00CF3BC3"/>
    <w:rsid w:val="00CF51EC"/>
    <w:rsid w:val="00D040DD"/>
    <w:rsid w:val="00D06570"/>
    <w:rsid w:val="00D15C62"/>
    <w:rsid w:val="00D16B95"/>
    <w:rsid w:val="00D17C11"/>
    <w:rsid w:val="00D2032F"/>
    <w:rsid w:val="00D304D1"/>
    <w:rsid w:val="00D32AAF"/>
    <w:rsid w:val="00D41139"/>
    <w:rsid w:val="00D424F7"/>
    <w:rsid w:val="00D508CE"/>
    <w:rsid w:val="00D50CCC"/>
    <w:rsid w:val="00D51F16"/>
    <w:rsid w:val="00D7252F"/>
    <w:rsid w:val="00D73DDD"/>
    <w:rsid w:val="00D7580F"/>
    <w:rsid w:val="00D82C76"/>
    <w:rsid w:val="00D82E85"/>
    <w:rsid w:val="00D85311"/>
    <w:rsid w:val="00D862E2"/>
    <w:rsid w:val="00D90902"/>
    <w:rsid w:val="00D926D6"/>
    <w:rsid w:val="00D9593B"/>
    <w:rsid w:val="00D95F9C"/>
    <w:rsid w:val="00DA4A23"/>
    <w:rsid w:val="00DA4D23"/>
    <w:rsid w:val="00DA7A50"/>
    <w:rsid w:val="00DB2C93"/>
    <w:rsid w:val="00DB5208"/>
    <w:rsid w:val="00DC44B4"/>
    <w:rsid w:val="00DC5B3B"/>
    <w:rsid w:val="00DD025D"/>
    <w:rsid w:val="00DD2C24"/>
    <w:rsid w:val="00DD3310"/>
    <w:rsid w:val="00DD5273"/>
    <w:rsid w:val="00DE4E41"/>
    <w:rsid w:val="00DE61D7"/>
    <w:rsid w:val="00DF2BE0"/>
    <w:rsid w:val="00DF38E1"/>
    <w:rsid w:val="00E01C0E"/>
    <w:rsid w:val="00E0238B"/>
    <w:rsid w:val="00E04694"/>
    <w:rsid w:val="00E069D1"/>
    <w:rsid w:val="00E14DCA"/>
    <w:rsid w:val="00E27145"/>
    <w:rsid w:val="00E313C9"/>
    <w:rsid w:val="00E32551"/>
    <w:rsid w:val="00E34129"/>
    <w:rsid w:val="00E34334"/>
    <w:rsid w:val="00E35EE2"/>
    <w:rsid w:val="00E43274"/>
    <w:rsid w:val="00E44FE6"/>
    <w:rsid w:val="00E46A44"/>
    <w:rsid w:val="00E52C0B"/>
    <w:rsid w:val="00E5721D"/>
    <w:rsid w:val="00E63E10"/>
    <w:rsid w:val="00E67F89"/>
    <w:rsid w:val="00E71A58"/>
    <w:rsid w:val="00E80CEE"/>
    <w:rsid w:val="00E86BBC"/>
    <w:rsid w:val="00E87690"/>
    <w:rsid w:val="00E928A7"/>
    <w:rsid w:val="00E92B7F"/>
    <w:rsid w:val="00E93594"/>
    <w:rsid w:val="00E93DF1"/>
    <w:rsid w:val="00E93E77"/>
    <w:rsid w:val="00E957EC"/>
    <w:rsid w:val="00E95ED4"/>
    <w:rsid w:val="00EA0C68"/>
    <w:rsid w:val="00EA2491"/>
    <w:rsid w:val="00EA2F6A"/>
    <w:rsid w:val="00EA3D63"/>
    <w:rsid w:val="00EA48B1"/>
    <w:rsid w:val="00EA52AB"/>
    <w:rsid w:val="00EC491F"/>
    <w:rsid w:val="00EC5D3C"/>
    <w:rsid w:val="00ED0206"/>
    <w:rsid w:val="00ED286F"/>
    <w:rsid w:val="00ED437A"/>
    <w:rsid w:val="00EE1F14"/>
    <w:rsid w:val="00EE3E78"/>
    <w:rsid w:val="00EE504E"/>
    <w:rsid w:val="00EE6D0D"/>
    <w:rsid w:val="00EE7545"/>
    <w:rsid w:val="00EF1538"/>
    <w:rsid w:val="00EF194E"/>
    <w:rsid w:val="00EF1F5A"/>
    <w:rsid w:val="00EF4D97"/>
    <w:rsid w:val="00F02FF2"/>
    <w:rsid w:val="00F04811"/>
    <w:rsid w:val="00F0488C"/>
    <w:rsid w:val="00F07CC0"/>
    <w:rsid w:val="00F100E0"/>
    <w:rsid w:val="00F12145"/>
    <w:rsid w:val="00F12C10"/>
    <w:rsid w:val="00F12DB1"/>
    <w:rsid w:val="00F15BEF"/>
    <w:rsid w:val="00F1651D"/>
    <w:rsid w:val="00F24FAA"/>
    <w:rsid w:val="00F2719E"/>
    <w:rsid w:val="00F2751B"/>
    <w:rsid w:val="00F33376"/>
    <w:rsid w:val="00F3364D"/>
    <w:rsid w:val="00F33E22"/>
    <w:rsid w:val="00F33F97"/>
    <w:rsid w:val="00F35286"/>
    <w:rsid w:val="00F37CFB"/>
    <w:rsid w:val="00F40373"/>
    <w:rsid w:val="00F419C2"/>
    <w:rsid w:val="00F4721B"/>
    <w:rsid w:val="00F543ED"/>
    <w:rsid w:val="00F63DDE"/>
    <w:rsid w:val="00F63FB7"/>
    <w:rsid w:val="00F64AB5"/>
    <w:rsid w:val="00F64B5F"/>
    <w:rsid w:val="00F65272"/>
    <w:rsid w:val="00F72FAA"/>
    <w:rsid w:val="00F73A0C"/>
    <w:rsid w:val="00F75378"/>
    <w:rsid w:val="00F77FD7"/>
    <w:rsid w:val="00F82744"/>
    <w:rsid w:val="00F912EF"/>
    <w:rsid w:val="00F95D6D"/>
    <w:rsid w:val="00F972A8"/>
    <w:rsid w:val="00FA6A70"/>
    <w:rsid w:val="00FB2130"/>
    <w:rsid w:val="00FB6DE3"/>
    <w:rsid w:val="00FC0E5F"/>
    <w:rsid w:val="00FC1FBC"/>
    <w:rsid w:val="00FC56DE"/>
    <w:rsid w:val="00FC7ECC"/>
    <w:rsid w:val="00FD3B1F"/>
    <w:rsid w:val="00FE1C5D"/>
    <w:rsid w:val="00FE26AC"/>
    <w:rsid w:val="00FE27EE"/>
    <w:rsid w:val="00FE2F78"/>
    <w:rsid w:val="00FF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dera1350\AppData\Local\Temp\062004-1532-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6.3240483921145924E-2"/>
          <c:y val="7.670134497436526E-2"/>
          <c:w val="0.79148519623694757"/>
          <c:h val="0.78477255109950661"/>
        </c:manualLayout>
      </c:layout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showVal val="1"/>
          </c:dLbls>
          <c:cat>
            <c:strRef>
              <c:f>List1!$A$2:$A$3</c:f>
              <c:strCache>
                <c:ptCount val="2"/>
                <c:pt idx="0">
                  <c:v>zaměstnanost</c:v>
                </c:pt>
                <c:pt idx="1">
                  <c:v>příjmy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0.2</c:v>
                </c:pt>
                <c:pt idx="1">
                  <c:v>1.3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List1!$A$2:$A$3</c:f>
              <c:strCache>
                <c:ptCount val="2"/>
                <c:pt idx="0">
                  <c:v>zaměstnanost</c:v>
                </c:pt>
                <c:pt idx="1">
                  <c:v>příjmy</c:v>
                </c:pt>
              </c:strCache>
            </c:strRef>
          </c:cat>
          <c:val>
            <c:numRef>
              <c:f>List1!$C$2:$C$3</c:f>
              <c:numCache>
                <c:formatCode>General</c:formatCode>
                <c:ptCount val="2"/>
                <c:pt idx="0">
                  <c:v>0.30000000000000032</c:v>
                </c:pt>
                <c:pt idx="1">
                  <c:v>2.2999999999999998</c:v>
                </c:pt>
              </c:numCache>
            </c:numRef>
          </c:val>
        </c:ser>
        <c:axId val="79724928"/>
        <c:axId val="81205120"/>
      </c:barChart>
      <c:catAx>
        <c:axId val="79724928"/>
        <c:scaling>
          <c:orientation val="minMax"/>
        </c:scaling>
        <c:axPos val="b"/>
        <c:numFmt formatCode="General" sourceLinked="1"/>
        <c:tickLblPos val="nextTo"/>
        <c:crossAx val="81205120"/>
        <c:crosses val="autoZero"/>
        <c:auto val="1"/>
        <c:lblAlgn val="ctr"/>
        <c:lblOffset val="100"/>
      </c:catAx>
      <c:valAx>
        <c:axId val="81205120"/>
        <c:scaling>
          <c:orientation val="minMax"/>
        </c:scaling>
        <c:axPos val="l"/>
        <c:majorGridlines/>
        <c:numFmt formatCode="General" sourceLinked="1"/>
        <c:tickLblPos val="nextTo"/>
        <c:crossAx val="7972492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bar"/>
        <c:grouping val="clustered"/>
        <c:ser>
          <c:idx val="0"/>
          <c:order val="0"/>
          <c:tx>
            <c:strRef>
              <c:f>'32'!$S$18</c:f>
              <c:strCache>
                <c:ptCount val="1"/>
                <c:pt idx="0">
                  <c:v>jednotlivci 16+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numFmt formatCode="0.0%" sourceLinked="0"/>
            <c:showVal val="1"/>
          </c:dLbls>
          <c:cat>
            <c:strRef>
              <c:f>'32'!$T$17:$Y$17</c:f>
              <c:strCache>
                <c:ptCount val="6"/>
                <c:pt idx="0">
                  <c:v>65+</c:v>
                </c:pt>
                <c:pt idx="1">
                  <c:v>55–64 let</c:v>
                </c:pt>
                <c:pt idx="2">
                  <c:v>45–54 let</c:v>
                </c:pt>
                <c:pt idx="3">
                  <c:v>35–44 let</c:v>
                </c:pt>
                <c:pt idx="4">
                  <c:v>25–34 let</c:v>
                </c:pt>
                <c:pt idx="5">
                  <c:v>16–24 let</c:v>
                </c:pt>
              </c:strCache>
            </c:strRef>
          </c:cat>
          <c:val>
            <c:numRef>
              <c:f>'32'!$T$18:$Y$18</c:f>
              <c:numCache>
                <c:formatCode>General</c:formatCode>
                <c:ptCount val="6"/>
                <c:pt idx="0">
                  <c:v>2.4587867235004002E-2</c:v>
                </c:pt>
                <c:pt idx="1">
                  <c:v>5.9296242893428955E-2</c:v>
                </c:pt>
                <c:pt idx="2">
                  <c:v>0.1111881774746666</c:v>
                </c:pt>
                <c:pt idx="3" formatCode="#,##0.0__">
                  <c:v>0.19061920637525609</c:v>
                </c:pt>
                <c:pt idx="4" formatCode="#,##0.0__">
                  <c:v>0.31690952419497903</c:v>
                </c:pt>
                <c:pt idx="5" formatCode="#,##0.0__">
                  <c:v>0.58929405755555264</c:v>
                </c:pt>
              </c:numCache>
            </c:numRef>
          </c:val>
        </c:ser>
        <c:ser>
          <c:idx val="1"/>
          <c:order val="1"/>
          <c:tx>
            <c:strRef>
              <c:f>'32'!$S$19</c:f>
              <c:strCache>
                <c:ptCount val="1"/>
                <c:pt idx="0">
                  <c:v>jednotlivci 16+ používající internet</c:v>
                </c:pt>
              </c:strCache>
            </c:strRef>
          </c:tx>
          <c:dLbls>
            <c:numFmt formatCode="0.0%" sourceLinked="0"/>
            <c:showVal val="1"/>
          </c:dLbls>
          <c:cat>
            <c:strRef>
              <c:f>'32'!$T$17:$Y$17</c:f>
              <c:strCache>
                <c:ptCount val="6"/>
                <c:pt idx="0">
                  <c:v>65+</c:v>
                </c:pt>
                <c:pt idx="1">
                  <c:v>55–64 let</c:v>
                </c:pt>
                <c:pt idx="2">
                  <c:v>45–54 let</c:v>
                </c:pt>
                <c:pt idx="3">
                  <c:v>35–44 let</c:v>
                </c:pt>
                <c:pt idx="4">
                  <c:v>25–34 let</c:v>
                </c:pt>
                <c:pt idx="5">
                  <c:v>16–24 let</c:v>
                </c:pt>
              </c:strCache>
            </c:strRef>
          </c:cat>
          <c:val>
            <c:numRef>
              <c:f>'32'!$T$19:$Y$19</c:f>
              <c:numCache>
                <c:formatCode>General</c:formatCode>
                <c:ptCount val="6"/>
                <c:pt idx="0">
                  <c:v>8.6492380645636968E-2</c:v>
                </c:pt>
                <c:pt idx="1">
                  <c:v>8.7263209079528489E-2</c:v>
                </c:pt>
                <c:pt idx="2">
                  <c:v>0.12826645695707894</c:v>
                </c:pt>
                <c:pt idx="3" formatCode="#,##0.0__">
                  <c:v>0.20294601948413352</c:v>
                </c:pt>
                <c:pt idx="4" formatCode="#,##0.0__">
                  <c:v>0.3321456225452239</c:v>
                </c:pt>
                <c:pt idx="5" formatCode="#,##0.0__">
                  <c:v>0.60756446172608936</c:v>
                </c:pt>
              </c:numCache>
            </c:numRef>
          </c:val>
        </c:ser>
        <c:gapWidth val="65"/>
        <c:axId val="81848192"/>
        <c:axId val="81851904"/>
      </c:barChart>
      <c:catAx>
        <c:axId val="81848192"/>
        <c:scaling>
          <c:orientation val="minMax"/>
        </c:scaling>
        <c:axPos val="l"/>
        <c:tickLblPos val="nextTo"/>
        <c:crossAx val="81851904"/>
        <c:crosses val="autoZero"/>
        <c:auto val="1"/>
        <c:lblAlgn val="ctr"/>
        <c:lblOffset val="100"/>
      </c:catAx>
      <c:valAx>
        <c:axId val="81851904"/>
        <c:scaling>
          <c:orientation val="minMax"/>
        </c:scaling>
        <c:axPos val="b"/>
        <c:majorGridlines/>
        <c:numFmt formatCode="0%" sourceLinked="0"/>
        <c:tickLblPos val="nextTo"/>
        <c:crossAx val="81848192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1"/>
            <c:spPr>
              <a:solidFill>
                <a:schemeClr val="tx2">
                  <a:lumMod val="75000"/>
                </a:schemeClr>
              </a:solidFill>
            </c:spPr>
          </c:dPt>
          <c:dPt>
            <c:idx val="2"/>
            <c:spPr>
              <a:solidFill>
                <a:schemeClr val="tx2">
                  <a:lumMod val="75000"/>
                </a:schemeClr>
              </a:solidFill>
            </c:spPr>
          </c:dPt>
          <c:dPt>
            <c:idx val="3"/>
            <c:spPr>
              <a:solidFill>
                <a:schemeClr val="tx2">
                  <a:lumMod val="75000"/>
                </a:schemeClr>
              </a:solidFill>
            </c:spPr>
          </c:dPt>
          <c:dLbls>
            <c:numFmt formatCode="0%" sourceLinked="0"/>
            <c:showVal val="1"/>
          </c:dLbls>
          <c:cat>
            <c:strRef>
              <c:f>List4!$C$2:$F$2</c:f>
              <c:strCache>
                <c:ptCount val="4"/>
                <c:pt idx="0">
                  <c:v>herní konzole</c:v>
                </c:pt>
                <c:pt idx="1">
                  <c:v>přenosné herní zařízení</c:v>
                </c:pt>
                <c:pt idx="2">
                  <c:v>počítač</c:v>
                </c:pt>
                <c:pt idx="3">
                  <c:v>mobilní telefon</c:v>
                </c:pt>
              </c:strCache>
            </c:strRef>
          </c:cat>
          <c:val>
            <c:numRef>
              <c:f>List4!$C$3:$F$3</c:f>
              <c:numCache>
                <c:formatCode>General</c:formatCode>
                <c:ptCount val="4"/>
                <c:pt idx="0">
                  <c:v>0.16</c:v>
                </c:pt>
                <c:pt idx="1">
                  <c:v>8.0000000000000043E-2</c:v>
                </c:pt>
                <c:pt idx="2">
                  <c:v>0.49000000000000032</c:v>
                </c:pt>
                <c:pt idx="3">
                  <c:v>0.25</c:v>
                </c:pt>
              </c:numCache>
            </c:numRef>
          </c:val>
        </c:ser>
        <c:gapWidth val="251"/>
        <c:axId val="91181440"/>
        <c:axId val="91313664"/>
      </c:barChart>
      <c:catAx>
        <c:axId val="91181440"/>
        <c:scaling>
          <c:orientation val="minMax"/>
        </c:scaling>
        <c:axPos val="b"/>
        <c:tickLblPos val="nextTo"/>
        <c:crossAx val="91313664"/>
        <c:crosses val="autoZero"/>
        <c:auto val="1"/>
        <c:lblAlgn val="ctr"/>
        <c:lblOffset val="100"/>
      </c:catAx>
      <c:valAx>
        <c:axId val="91313664"/>
        <c:scaling>
          <c:orientation val="minMax"/>
        </c:scaling>
        <c:axPos val="l"/>
        <c:majorGridlines/>
        <c:numFmt formatCode="0%" sourceLinked="0"/>
        <c:tickLblPos val="nextTo"/>
        <c:crossAx val="9118144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6E06-0B5B-45F9-80E8-F73277B2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</Template>
  <TotalTime>2</TotalTime>
  <Pages>2</Pages>
  <Words>574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3</cp:revision>
  <cp:lastPrinted>2016-10-25T09:57:00Z</cp:lastPrinted>
  <dcterms:created xsi:type="dcterms:W3CDTF">2016-10-26T10:15:00Z</dcterms:created>
  <dcterms:modified xsi:type="dcterms:W3CDTF">2016-10-26T10:16:00Z</dcterms:modified>
</cp:coreProperties>
</file>