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9F5926">
      <w:pPr>
        <w:spacing w:line="240" w:lineRule="auto"/>
        <w:rPr>
          <w:rFonts w:cs="Arial"/>
          <w:lang w:eastAsia="ar-SA"/>
        </w:rPr>
      </w:pPr>
      <w:r w:rsidRPr="009F5926">
        <w:rPr>
          <w:rFonts w:cs="Arial"/>
          <w:noProof/>
          <w:lang w:val="en-US" w:eastAsia="en-US"/>
        </w:rPr>
        <w:pict>
          <v:shapetype id="_x0000_t202" coordsize="21600,21600" o:spt="202" path="m,l,21600r21600,l21600,xe">
            <v:stroke joinstyle="miter"/>
            <v:path gradientshapeok="t" o:connecttype="rect"/>
          </v:shapetype>
          <v:shape id="_x0000_s1051" type="#_x0000_t202" style="position:absolute;left:0;text-align:left;margin-left:134.65pt;margin-top:759.8pt;width:403.95pt;height:14.1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3D241B" w:rsidRPr="005251DD" w:rsidRDefault="003D241B" w:rsidP="00A33EFD">
                  <w:r w:rsidRPr="005251DD">
                    <w:t xml:space="preserve">Český statistický úřad, </w:t>
                  </w:r>
                  <w:r>
                    <w:t>Praha, 2015</w:t>
                  </w:r>
                </w:p>
              </w:txbxContent>
            </v:textbox>
            <w10:wrap anchorx="page" anchory="page"/>
            <w10:anchorlock/>
          </v:shape>
        </w:pict>
      </w:r>
      <w:r w:rsidRPr="009F5926">
        <w:rPr>
          <w:rFonts w:cs="Arial"/>
          <w:noProof/>
          <w:lang w:val="en-US" w:eastAsia="en-US"/>
        </w:rPr>
        <w:pict>
          <v:shape id="_x0000_s1050" type="#_x0000_t202" style="position:absolute;left:0;text-align:left;margin-left:134.3pt;margin-top:652.05pt;width:403.95pt;height:72.85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3D241B" w:rsidRPr="006C5577" w:rsidRDefault="003D241B" w:rsidP="00A33EFD">
                  <w:pPr>
                    <w:pStyle w:val="TL-Identifikace-dole"/>
                  </w:pPr>
                  <w:r>
                    <w:t>Z</w:t>
                  </w:r>
                  <w:r w:rsidRPr="006C5577">
                    <w:t xml:space="preserve">pracoval: Odbor </w:t>
                  </w:r>
                  <w:r>
                    <w:t>statistik rozvoje společnosti</w:t>
                  </w:r>
                </w:p>
                <w:p w:rsidR="003D241B" w:rsidRPr="006C5577" w:rsidRDefault="003D241B" w:rsidP="00A33EFD">
                  <w:pPr>
                    <w:pStyle w:val="TL-Identifikace-dole"/>
                  </w:pPr>
                  <w:r w:rsidRPr="006C5577">
                    <w:t xml:space="preserve">Ředitel odboru: </w:t>
                  </w:r>
                  <w:r>
                    <w:t>Martin Mana</w:t>
                  </w:r>
                </w:p>
                <w:p w:rsidR="003D241B" w:rsidRPr="006C5577" w:rsidRDefault="003D241B" w:rsidP="00A33EFD">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txbxContent>
            </v:textbox>
            <w10:wrap anchorx="page" anchory="page"/>
            <w10:anchorlock/>
          </v:shape>
        </w:pict>
      </w:r>
      <w:r w:rsidRPr="009F5926">
        <w:rPr>
          <w:rFonts w:cs="Arial"/>
          <w:noProof/>
          <w:lang w:val="en-US" w:eastAsia="en-US"/>
        </w:rPr>
        <w:pict>
          <v:shape id="_x0000_s1049" type="#_x0000_t202" style="position:absolute;left:0;text-align:left;margin-left:134.65pt;margin-top:368.55pt;width:403.9pt;height:92.1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3D241B" w:rsidRPr="00D31445" w:rsidRDefault="003D241B" w:rsidP="00A33EFD">
                  <w:pPr>
                    <w:pStyle w:val="TL-identifikace-sted"/>
                  </w:pPr>
                  <w:r>
                    <w:t>Lidé a společnost</w:t>
                  </w:r>
                </w:p>
                <w:p w:rsidR="003D241B" w:rsidRPr="00D31445" w:rsidRDefault="003D241B" w:rsidP="00A33EFD">
                  <w:pPr>
                    <w:pStyle w:val="TL-identifikace-sted"/>
                  </w:pPr>
                  <w:r>
                    <w:t>Praha</w:t>
                  </w:r>
                  <w:r w:rsidRPr="00D31445">
                    <w:t xml:space="preserve">, </w:t>
                  </w:r>
                  <w:proofErr w:type="gramStart"/>
                  <w:r>
                    <w:t>25.10.2016</w:t>
                  </w:r>
                  <w:proofErr w:type="gramEnd"/>
                </w:p>
                <w:p w:rsidR="003D241B" w:rsidRPr="00D31445" w:rsidRDefault="003D241B" w:rsidP="00A33EFD">
                  <w:pPr>
                    <w:pStyle w:val="TL-identifikace-sted"/>
                  </w:pPr>
                  <w:r w:rsidRPr="00D31445">
                    <w:t xml:space="preserve">Kód publikace: </w:t>
                  </w:r>
                  <w:r>
                    <w:t>090004-16</w:t>
                  </w:r>
                </w:p>
              </w:txbxContent>
            </v:textbox>
            <w10:wrap anchorx="page" anchory="page"/>
            <w10:anchorlock/>
          </v:shape>
        </w:pict>
      </w:r>
      <w:r w:rsidRPr="009F5926">
        <w:rPr>
          <w:rFonts w:cs="Arial"/>
          <w:noProof/>
          <w:lang w:val="en-US" w:eastAsia="en-US"/>
        </w:rPr>
        <w:pict>
          <v:shape id="_x0000_s1048" type="#_x0000_t202" style="position:absolute;left:0;text-align:left;margin-left:134.65pt;margin-top:116.25pt;width:403.9pt;height:107.6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3D241B" w:rsidRPr="000F0B50" w:rsidRDefault="003D241B" w:rsidP="00A33EFD">
                  <w:pPr>
                    <w:pStyle w:val="Nzev"/>
                    <w:rPr>
                      <w:sz w:val="40"/>
                      <w:szCs w:val="40"/>
                    </w:rPr>
                  </w:pPr>
                  <w:bookmarkStart w:id="0" w:name="_Toc431475015"/>
                  <w:bookmarkStart w:id="1" w:name="_Toc463969169"/>
                  <w:bookmarkStart w:id="2" w:name="_Toc465253879"/>
                  <w:r w:rsidRPr="000F0B50">
                    <w:rPr>
                      <w:sz w:val="40"/>
                      <w:szCs w:val="40"/>
                    </w:rPr>
                    <w:t>KULTURNÍ PRůmysly v ČR: audiovizuální a mediální sektor</w:t>
                  </w:r>
                  <w:bookmarkEnd w:id="0"/>
                  <w:bookmarkEnd w:id="1"/>
                  <w:bookmarkEnd w:id="2"/>
                </w:p>
                <w:p w:rsidR="003D241B" w:rsidRPr="009B04D0" w:rsidRDefault="003D241B" w:rsidP="00A33EFD">
                  <w:pPr>
                    <w:pStyle w:val="Podtitul"/>
                  </w:pPr>
                </w:p>
                <w:p w:rsidR="003D241B" w:rsidRPr="000F0B50" w:rsidRDefault="003D241B" w:rsidP="00A33EFD">
                  <w:pPr>
                    <w:pStyle w:val="Podtitul"/>
                    <w:rPr>
                      <w:sz w:val="32"/>
                      <w:szCs w:val="32"/>
                    </w:rPr>
                  </w:pPr>
                  <w:r w:rsidRPr="000F0B50">
                    <w:rPr>
                      <w:sz w:val="32"/>
                      <w:szCs w:val="32"/>
                    </w:rPr>
                    <w:t xml:space="preserve">2015 </w:t>
                  </w:r>
                  <w:r w:rsidRPr="000F0B50">
                    <w:rPr>
                      <w:sz w:val="32"/>
                      <w:szCs w:val="32"/>
                    </w:rPr>
                    <w:br/>
                  </w:r>
                </w:p>
              </w:txbxContent>
            </v:textbox>
            <w10:wrap anchorx="page" anchory="page"/>
            <w10:anchorlock/>
          </v:shape>
        </w:pict>
      </w:r>
      <w:r w:rsidRPr="009F5926">
        <w:rPr>
          <w:rFonts w:cs="Arial"/>
          <w:noProof/>
          <w:lang w:val="en-US" w:eastAsia="en-US"/>
        </w:rPr>
        <w:pict>
          <v:group id="Group 24" o:spid="_x0000_s1041" style="position:absolute;left:0;text-align:left;margin-left:45.1pt;margin-top:36.8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42"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43"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44"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45"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6"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7"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F63FB7" w:rsidRDefault="009F5926">
      <w:pPr>
        <w:spacing w:line="240" w:lineRule="auto"/>
        <w:rPr>
          <w:rFonts w:cs="Arial"/>
          <w:lang w:eastAsia="ar-SA"/>
        </w:rPr>
      </w:pPr>
      <w:r w:rsidRPr="009F5926">
        <w:rPr>
          <w:noProof/>
          <w:lang w:val="en-US" w:eastAsia="en-US"/>
        </w:rPr>
        <w:pict>
          <v:line id="Přímá spojnice 33" o:spid="_x0000_s1040" style="position:absolute;left:0;text-align:left;z-index:251656704;visibility:visible;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9F5926" w:rsidP="0060487F">
      <w:pPr>
        <w:pStyle w:val="Styl1"/>
        <w:rPr>
          <w:rFonts w:cs="Arial"/>
          <w:color w:val="7DB41E"/>
          <w:sz w:val="20"/>
          <w:szCs w:val="20"/>
        </w:rPr>
      </w:pPr>
      <w:r w:rsidRPr="009F5926">
        <w:rPr>
          <w:noProof/>
          <w:lang w:val="en-US" w:eastAsia="en-US"/>
        </w:rPr>
        <w:pict>
          <v:shape id="_x0000_s1028" type="#_x0000_t202" style="position:absolute;margin-left:56.7pt;margin-top:116.25pt;width:481.9pt;height:595.3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3D241B" w:rsidRPr="00641938" w:rsidRDefault="003D241B" w:rsidP="0048086F">
                  <w:pPr>
                    <w:pStyle w:val="TL-Kontakty"/>
                    <w:rPr>
                      <w:b w:val="0"/>
                    </w:rPr>
                  </w:pPr>
                  <w:r w:rsidRPr="00641938">
                    <w:rPr>
                      <w:rStyle w:val="TL-KontaktyChar"/>
                      <w:b/>
                    </w:rPr>
                    <w:t>KONTAKTY V</w:t>
                  </w:r>
                  <w:r w:rsidRPr="00641938">
                    <w:rPr>
                      <w:b w:val="0"/>
                    </w:rPr>
                    <w:t> </w:t>
                  </w:r>
                  <w:r w:rsidRPr="00641938">
                    <w:t>ÚSTŘEDÍ</w:t>
                  </w:r>
                </w:p>
                <w:p w:rsidR="003D241B" w:rsidRPr="00EA4153" w:rsidRDefault="003D241B"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3D241B" w:rsidRPr="00B27293" w:rsidRDefault="003D241B"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3D241B" w:rsidRPr="00EA4153" w:rsidRDefault="003D241B" w:rsidP="00BD366B">
                  <w:pPr>
                    <w:spacing w:after="80" w:line="240" w:lineRule="auto"/>
                    <w:rPr>
                      <w:b/>
                    </w:rPr>
                  </w:pPr>
                  <w:r w:rsidRPr="00100014">
                    <w:rPr>
                      <w:b/>
                    </w:rPr>
                    <w:t>Prodejna publikací ČSÚ</w:t>
                  </w:r>
                  <w:r>
                    <w:t xml:space="preserve"> | tel.: 274 052 361 | e-mail: prodejna@czso.cz</w:t>
                  </w:r>
                </w:p>
                <w:p w:rsidR="003D241B" w:rsidRPr="00EA4153" w:rsidRDefault="003D241B"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3D241B" w:rsidRPr="00EA4153" w:rsidRDefault="003D241B" w:rsidP="00BD366B">
                  <w:pPr>
                    <w:spacing w:after="80" w:line="240" w:lineRule="auto"/>
                    <w:rPr>
                      <w:b/>
                    </w:rPr>
                  </w:pPr>
                  <w:r w:rsidRPr="00100014">
                    <w:rPr>
                      <w:b/>
                    </w:rPr>
                    <w:t>Ústřední statistická knihovna</w:t>
                  </w:r>
                  <w:r>
                    <w:t xml:space="preserve"> | tel.: 274 052 361 | e-mail: knihovna@czso.cz</w:t>
                  </w:r>
                </w:p>
                <w:p w:rsidR="003D241B" w:rsidRDefault="003D241B" w:rsidP="00BD366B">
                  <w:pPr>
                    <w:spacing w:line="240" w:lineRule="auto"/>
                  </w:pPr>
                </w:p>
                <w:p w:rsidR="003D241B" w:rsidRPr="0071229A" w:rsidRDefault="003D241B" w:rsidP="004F06F5">
                  <w:pPr>
                    <w:pStyle w:val="TL-Kontakty"/>
                  </w:pPr>
                  <w:r w:rsidRPr="0071229A">
                    <w:t>INFORMAČNÍ SLUŽBY V REGIONECH</w:t>
                  </w:r>
                </w:p>
                <w:p w:rsidR="003D241B" w:rsidRDefault="003D241B" w:rsidP="00BD366B">
                  <w:pPr>
                    <w:spacing w:line="240" w:lineRule="auto"/>
                  </w:pPr>
                  <w:r w:rsidRPr="00100014">
                    <w:rPr>
                      <w:b/>
                      <w:color w:val="0071BC"/>
                    </w:rPr>
                    <w:t>Hl. m. Praha</w:t>
                  </w:r>
                  <w:r>
                    <w:t xml:space="preserve"> | Na padesátém 81, 100 82 Praha 10 | tel.: 274 052 673, 274 054 223</w:t>
                  </w:r>
                </w:p>
                <w:p w:rsidR="003D241B" w:rsidRPr="00100014" w:rsidRDefault="003D241B" w:rsidP="00BD366B">
                  <w:pPr>
                    <w:spacing w:line="240" w:lineRule="auto"/>
                    <w:rPr>
                      <w:b/>
                    </w:rPr>
                  </w:pPr>
                  <w:r>
                    <w:t xml:space="preserve">e-mail: infoservispraha@czso.cz | </w:t>
                  </w:r>
                  <w:r w:rsidRPr="00100014">
                    <w:rPr>
                      <w:b/>
                    </w:rPr>
                    <w:t>www.praha.czso.cz</w:t>
                  </w:r>
                </w:p>
                <w:p w:rsidR="003D241B" w:rsidRDefault="003D241B" w:rsidP="00BD366B">
                  <w:pPr>
                    <w:spacing w:line="240" w:lineRule="auto"/>
                  </w:pPr>
                </w:p>
                <w:p w:rsidR="003D241B" w:rsidRPr="00B27293" w:rsidRDefault="003D241B"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3D241B" w:rsidRPr="00B27293" w:rsidRDefault="003D241B" w:rsidP="00BD366B">
                  <w:pPr>
                    <w:spacing w:line="240" w:lineRule="auto"/>
                  </w:pPr>
                  <w:r>
                    <w:t xml:space="preserve">e-mail: infoservisstc@czso.cz | </w:t>
                  </w:r>
                  <w:r w:rsidRPr="00100014">
                    <w:rPr>
                      <w:b/>
                    </w:rPr>
                    <w:t>www.stredocesky.czso.cz</w:t>
                  </w:r>
                </w:p>
                <w:p w:rsidR="003D241B" w:rsidRDefault="003D241B" w:rsidP="00BD366B">
                  <w:pPr>
                    <w:spacing w:line="240" w:lineRule="auto"/>
                  </w:pPr>
                </w:p>
                <w:p w:rsidR="003D241B" w:rsidRPr="00B27293" w:rsidRDefault="003D241B" w:rsidP="00BD366B">
                  <w:pPr>
                    <w:spacing w:line="240" w:lineRule="auto"/>
                    <w:rPr>
                      <w:b/>
                      <w:color w:val="0071BC"/>
                    </w:rPr>
                  </w:pPr>
                  <w:r w:rsidRPr="00100014">
                    <w:rPr>
                      <w:b/>
                      <w:color w:val="0071BC"/>
                    </w:rPr>
                    <w:t>České Budějovice</w:t>
                  </w:r>
                  <w:r>
                    <w:t xml:space="preserve"> | Žižkova 1, 370 77 České Budějovice | tel.: 386 718 440</w:t>
                  </w:r>
                </w:p>
                <w:p w:rsidR="003D241B" w:rsidRPr="00B27293" w:rsidRDefault="003D241B" w:rsidP="00BD366B">
                  <w:pPr>
                    <w:spacing w:line="240" w:lineRule="auto"/>
                  </w:pPr>
                  <w:r>
                    <w:t xml:space="preserve">e-mail: infoserviscb@czso.cz | </w:t>
                  </w:r>
                  <w:r w:rsidRPr="00100014">
                    <w:rPr>
                      <w:b/>
                    </w:rPr>
                    <w:t>www.cbudejovice.czso.cz</w:t>
                  </w:r>
                </w:p>
                <w:p w:rsidR="003D241B" w:rsidRDefault="003D241B" w:rsidP="00BD366B">
                  <w:pPr>
                    <w:spacing w:line="240" w:lineRule="auto"/>
                  </w:pPr>
                </w:p>
                <w:p w:rsidR="003D241B" w:rsidRPr="00B27293" w:rsidRDefault="003D241B" w:rsidP="00BD366B">
                  <w:pPr>
                    <w:spacing w:line="240" w:lineRule="auto"/>
                    <w:rPr>
                      <w:b/>
                      <w:color w:val="0071BC"/>
                    </w:rPr>
                  </w:pPr>
                  <w:r w:rsidRPr="0071229A">
                    <w:rPr>
                      <w:b/>
                      <w:color w:val="0071BC"/>
                    </w:rPr>
                    <w:t>Plzeň</w:t>
                  </w:r>
                  <w:r>
                    <w:t xml:space="preserve"> | Slovanská alej 36, 326 64 Plzeň | tel.: 377 612 108, 377 612 249</w:t>
                  </w:r>
                </w:p>
                <w:p w:rsidR="003D241B" w:rsidRPr="00B27293" w:rsidRDefault="003D241B" w:rsidP="00BD366B">
                  <w:pPr>
                    <w:spacing w:line="240" w:lineRule="auto"/>
                  </w:pPr>
                  <w:r>
                    <w:t xml:space="preserve">e-mail: infoservisplzen@czso.cz | </w:t>
                  </w:r>
                  <w:r w:rsidRPr="0071229A">
                    <w:rPr>
                      <w:b/>
                    </w:rPr>
                    <w:t>www.plzen.czso.cz</w:t>
                  </w:r>
                </w:p>
                <w:p w:rsidR="003D241B" w:rsidRDefault="003D241B" w:rsidP="00BD366B">
                  <w:pPr>
                    <w:spacing w:line="240" w:lineRule="auto"/>
                  </w:pPr>
                </w:p>
                <w:p w:rsidR="003D241B" w:rsidRPr="00B27293" w:rsidRDefault="003D241B" w:rsidP="00BD366B">
                  <w:pPr>
                    <w:spacing w:line="240" w:lineRule="auto"/>
                    <w:rPr>
                      <w:b/>
                      <w:color w:val="0071BC"/>
                    </w:rPr>
                  </w:pPr>
                  <w:r w:rsidRPr="0071229A">
                    <w:rPr>
                      <w:b/>
                      <w:color w:val="0071BC"/>
                    </w:rPr>
                    <w:t>Karlovy Vary</w:t>
                  </w:r>
                  <w:r>
                    <w:t xml:space="preserve"> | Sportovní 28, 360 01 Karlovy Vary | tel.: 353 114 529, 353 114 525</w:t>
                  </w:r>
                </w:p>
                <w:p w:rsidR="003D241B" w:rsidRDefault="003D241B" w:rsidP="00BD366B">
                  <w:pPr>
                    <w:spacing w:line="240" w:lineRule="auto"/>
                    <w:rPr>
                      <w:b/>
                    </w:rPr>
                  </w:pPr>
                  <w:r>
                    <w:t xml:space="preserve">e-mail: infoserviskv@czso.cz | </w:t>
                  </w:r>
                  <w:r>
                    <w:rPr>
                      <w:b/>
                    </w:rPr>
                    <w:t>www.kvary.czso.cz</w:t>
                  </w:r>
                </w:p>
                <w:p w:rsidR="003D241B" w:rsidRDefault="003D241B" w:rsidP="00BD366B">
                  <w:pPr>
                    <w:spacing w:line="240" w:lineRule="auto"/>
                  </w:pPr>
                </w:p>
                <w:p w:rsidR="003D241B" w:rsidRPr="00B27293" w:rsidRDefault="003D241B"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3D241B" w:rsidRPr="00B27293" w:rsidRDefault="003D241B" w:rsidP="00BD366B">
                  <w:pPr>
                    <w:spacing w:line="240" w:lineRule="auto"/>
                    <w:rPr>
                      <w:bCs/>
                    </w:rPr>
                  </w:pPr>
                  <w:r w:rsidRPr="0071229A">
                    <w:rPr>
                      <w:bCs/>
                    </w:rPr>
                    <w:t>e-mail: infoservisul@czso.cz</w:t>
                  </w:r>
                  <w:r>
                    <w:t xml:space="preserve"> | </w:t>
                  </w:r>
                  <w:r w:rsidRPr="0071229A">
                    <w:rPr>
                      <w:b/>
                      <w:bCs/>
                    </w:rPr>
                    <w:t>www.ustinadlabem.czso.cz</w:t>
                  </w:r>
                </w:p>
                <w:p w:rsidR="003D241B" w:rsidRPr="0071229A" w:rsidRDefault="003D241B" w:rsidP="00BD366B">
                  <w:pPr>
                    <w:spacing w:line="240" w:lineRule="auto"/>
                    <w:rPr>
                      <w:bCs/>
                    </w:rPr>
                  </w:pPr>
                </w:p>
                <w:p w:rsidR="003D241B" w:rsidRPr="00B27293" w:rsidRDefault="003D241B"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3D241B" w:rsidRPr="00B27293" w:rsidRDefault="003D241B" w:rsidP="00BD366B">
                  <w:pPr>
                    <w:spacing w:line="240" w:lineRule="auto"/>
                    <w:rPr>
                      <w:bCs/>
                    </w:rPr>
                  </w:pPr>
                  <w:r w:rsidRPr="0071229A">
                    <w:rPr>
                      <w:bCs/>
                    </w:rPr>
                    <w:t>e-mail: infoservislbc@czso.cz</w:t>
                  </w:r>
                  <w:r>
                    <w:t xml:space="preserve"> | </w:t>
                  </w:r>
                  <w:r w:rsidRPr="0071229A">
                    <w:rPr>
                      <w:b/>
                      <w:bCs/>
                    </w:rPr>
                    <w:t>www.liberec.czso.cz</w:t>
                  </w:r>
                </w:p>
                <w:p w:rsidR="003D241B" w:rsidRPr="0071229A" w:rsidRDefault="003D241B" w:rsidP="00BD366B">
                  <w:pPr>
                    <w:spacing w:line="240" w:lineRule="auto"/>
                    <w:rPr>
                      <w:bCs/>
                    </w:rPr>
                  </w:pPr>
                </w:p>
                <w:p w:rsidR="003D241B" w:rsidRPr="00B27293" w:rsidRDefault="003D241B"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3D241B" w:rsidRPr="00B27293" w:rsidRDefault="003D241B" w:rsidP="00BD366B">
                  <w:pPr>
                    <w:spacing w:line="240" w:lineRule="auto"/>
                    <w:rPr>
                      <w:bCs/>
                    </w:rPr>
                  </w:pPr>
                  <w:r w:rsidRPr="0071229A">
                    <w:rPr>
                      <w:bCs/>
                    </w:rPr>
                    <w:t>e-mail: infoservishk@czso.cz</w:t>
                  </w:r>
                  <w:r>
                    <w:t xml:space="preserve"> | </w:t>
                  </w:r>
                  <w:r w:rsidRPr="0071229A">
                    <w:rPr>
                      <w:b/>
                      <w:bCs/>
                    </w:rPr>
                    <w:t>www.hradeckralove.czso.cz</w:t>
                  </w:r>
                </w:p>
                <w:p w:rsidR="003D241B" w:rsidRPr="0071229A" w:rsidRDefault="003D241B" w:rsidP="00BD366B">
                  <w:pPr>
                    <w:spacing w:line="240" w:lineRule="auto"/>
                    <w:rPr>
                      <w:bCs/>
                    </w:rPr>
                  </w:pPr>
                </w:p>
                <w:p w:rsidR="003D241B" w:rsidRPr="00B27293" w:rsidRDefault="003D241B"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3D241B" w:rsidRPr="00B27293" w:rsidRDefault="003D241B" w:rsidP="00BD366B">
                  <w:pPr>
                    <w:spacing w:line="240" w:lineRule="auto"/>
                    <w:rPr>
                      <w:bCs/>
                    </w:rPr>
                  </w:pPr>
                  <w:r w:rsidRPr="0071229A">
                    <w:rPr>
                      <w:bCs/>
                    </w:rPr>
                    <w:t>e-mail: infoservispa@czso.cz</w:t>
                  </w:r>
                  <w:r>
                    <w:t xml:space="preserve"> | </w:t>
                  </w:r>
                  <w:r w:rsidRPr="0071229A">
                    <w:rPr>
                      <w:b/>
                      <w:bCs/>
                    </w:rPr>
                    <w:t>www.pardubice.czso.cz</w:t>
                  </w:r>
                </w:p>
                <w:p w:rsidR="003D241B" w:rsidRPr="0071229A" w:rsidRDefault="003D241B" w:rsidP="00BD366B">
                  <w:pPr>
                    <w:spacing w:line="240" w:lineRule="auto"/>
                    <w:rPr>
                      <w:bCs/>
                    </w:rPr>
                  </w:pPr>
                </w:p>
                <w:p w:rsidR="003D241B" w:rsidRPr="00B27293" w:rsidRDefault="003D241B"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3D241B" w:rsidRPr="00B27293" w:rsidRDefault="003D241B" w:rsidP="00BD366B">
                  <w:pPr>
                    <w:spacing w:line="240" w:lineRule="auto"/>
                    <w:rPr>
                      <w:bCs/>
                    </w:rPr>
                  </w:pPr>
                  <w:r w:rsidRPr="0071229A">
                    <w:rPr>
                      <w:bCs/>
                    </w:rPr>
                    <w:t>e-mail: infoservisvys@czso.cz</w:t>
                  </w:r>
                  <w:r>
                    <w:t xml:space="preserve"> | </w:t>
                  </w:r>
                  <w:r w:rsidRPr="0071229A">
                    <w:rPr>
                      <w:b/>
                      <w:bCs/>
                    </w:rPr>
                    <w:t>www.jihlava.czso.cz</w:t>
                  </w:r>
                </w:p>
                <w:p w:rsidR="003D241B" w:rsidRPr="0071229A" w:rsidRDefault="003D241B" w:rsidP="00BD366B">
                  <w:pPr>
                    <w:spacing w:line="240" w:lineRule="auto"/>
                    <w:rPr>
                      <w:bCs/>
                    </w:rPr>
                  </w:pPr>
                </w:p>
                <w:p w:rsidR="003D241B" w:rsidRPr="00B27293" w:rsidRDefault="003D241B"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3D241B" w:rsidRPr="00B27293" w:rsidRDefault="003D241B" w:rsidP="00BD366B">
                  <w:pPr>
                    <w:spacing w:line="240" w:lineRule="auto"/>
                    <w:rPr>
                      <w:bCs/>
                    </w:rPr>
                  </w:pPr>
                  <w:r w:rsidRPr="0071229A">
                    <w:rPr>
                      <w:bCs/>
                    </w:rPr>
                    <w:t>e-mail: infoservisbrno@czso.cz</w:t>
                  </w:r>
                  <w:r>
                    <w:t xml:space="preserve"> | </w:t>
                  </w:r>
                  <w:r w:rsidRPr="0071229A">
                    <w:rPr>
                      <w:b/>
                      <w:bCs/>
                    </w:rPr>
                    <w:t>www.brno.czso.cz</w:t>
                  </w:r>
                </w:p>
                <w:p w:rsidR="003D241B" w:rsidRPr="0071229A" w:rsidRDefault="003D241B" w:rsidP="00BD366B">
                  <w:pPr>
                    <w:spacing w:line="240" w:lineRule="auto"/>
                    <w:rPr>
                      <w:bCs/>
                    </w:rPr>
                  </w:pPr>
                </w:p>
                <w:p w:rsidR="003D241B" w:rsidRPr="00B27293" w:rsidRDefault="003D241B"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3D241B" w:rsidRPr="00B27293" w:rsidRDefault="003D241B" w:rsidP="00BD366B">
                  <w:pPr>
                    <w:spacing w:line="240" w:lineRule="auto"/>
                    <w:rPr>
                      <w:bCs/>
                    </w:rPr>
                  </w:pPr>
                  <w:r w:rsidRPr="0071229A">
                    <w:rPr>
                      <w:bCs/>
                    </w:rPr>
                    <w:t>e-mail: infoservisolom@czso.cz</w:t>
                  </w:r>
                  <w:r>
                    <w:t xml:space="preserve"> | </w:t>
                  </w:r>
                  <w:r w:rsidRPr="0071229A">
                    <w:rPr>
                      <w:b/>
                      <w:bCs/>
                    </w:rPr>
                    <w:t>www.olomouc.czso.cz</w:t>
                  </w:r>
                </w:p>
                <w:p w:rsidR="003D241B" w:rsidRPr="0071229A" w:rsidRDefault="003D241B" w:rsidP="00BD366B">
                  <w:pPr>
                    <w:spacing w:line="240" w:lineRule="auto"/>
                    <w:rPr>
                      <w:bCs/>
                    </w:rPr>
                  </w:pPr>
                </w:p>
                <w:p w:rsidR="003D241B" w:rsidRPr="00B27293" w:rsidRDefault="003D241B"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3D241B" w:rsidRPr="00B27293" w:rsidRDefault="003D241B" w:rsidP="00BD366B">
                  <w:pPr>
                    <w:spacing w:line="240" w:lineRule="auto"/>
                    <w:rPr>
                      <w:bCs/>
                    </w:rPr>
                  </w:pPr>
                  <w:r w:rsidRPr="0071229A">
                    <w:rPr>
                      <w:bCs/>
                    </w:rPr>
                    <w:t>e-mail: infoservis_ov@czso.cz</w:t>
                  </w:r>
                  <w:r>
                    <w:t xml:space="preserve"> | </w:t>
                  </w:r>
                  <w:r w:rsidRPr="0071229A">
                    <w:rPr>
                      <w:b/>
                      <w:bCs/>
                    </w:rPr>
                    <w:t>www.ostrava.czso.cz</w:t>
                  </w:r>
                </w:p>
                <w:p w:rsidR="003D241B" w:rsidRPr="0071229A" w:rsidRDefault="003D241B" w:rsidP="00BD366B">
                  <w:pPr>
                    <w:spacing w:line="240" w:lineRule="auto"/>
                    <w:rPr>
                      <w:bCs/>
                    </w:rPr>
                  </w:pPr>
                </w:p>
                <w:p w:rsidR="003D241B" w:rsidRPr="0071229A" w:rsidRDefault="003D241B"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3D241B" w:rsidRPr="00B27293" w:rsidRDefault="003D241B" w:rsidP="00BD366B">
                  <w:pPr>
                    <w:spacing w:line="240" w:lineRule="auto"/>
                    <w:rPr>
                      <w:bCs/>
                    </w:rPr>
                  </w:pPr>
                  <w:r w:rsidRPr="0071229A">
                    <w:rPr>
                      <w:bCs/>
                    </w:rPr>
                    <w:t>e-mail: infoservis-zl@czso.cz</w:t>
                  </w:r>
                  <w:r>
                    <w:t xml:space="preserve"> | </w:t>
                  </w:r>
                  <w:r w:rsidRPr="0071229A">
                    <w:rPr>
                      <w:b/>
                      <w:bCs/>
                    </w:rPr>
                    <w:t>www.zlin.czso.cz</w:t>
                  </w:r>
                </w:p>
                <w:p w:rsidR="003D241B" w:rsidRPr="00B27293" w:rsidRDefault="003D241B" w:rsidP="00BD366B">
                  <w:pPr>
                    <w:spacing w:line="240" w:lineRule="auto"/>
                  </w:pPr>
                </w:p>
              </w:txbxContent>
            </v:textbox>
            <w10:wrap anchorx="page" anchory="page"/>
            <w10:anchorlock/>
          </v:shape>
        </w:pict>
      </w:r>
      <w:r w:rsidRPr="009F5926">
        <w:rPr>
          <w:noProof/>
          <w:lang w:val="en-US" w:eastAsia="en-US"/>
        </w:rPr>
        <w:pict>
          <v:shape id="Textové pole 2" o:spid="_x0000_s1027" type="#_x0000_t202" style="position:absolute;margin-left:56.7pt;margin-top:56.7pt;width:481.85pt;height:47.4pt;z-index:25165363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3D241B" w:rsidRPr="00B95F50" w:rsidRDefault="003D241B" w:rsidP="0060487F">
                  <w:pPr>
                    <w:rPr>
                      <w:b/>
                      <w:bCs/>
                      <w:sz w:val="24"/>
                    </w:rPr>
                  </w:pPr>
                  <w:r w:rsidRPr="00B95F50">
                    <w:rPr>
                      <w:b/>
                      <w:color w:val="0071BC"/>
                      <w:sz w:val="24"/>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9F5926">
        <w:rPr>
          <w:noProof/>
          <w:lang w:val="en-US" w:eastAsia="en-US"/>
        </w:rPr>
        <w:pict>
          <v:shape id="_x0000_s1026" type="#_x0000_t202" style="position:absolute;margin-left:56.35pt;margin-top:747pt;width:481.9pt;height:36.7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3D241B" w:rsidRDefault="003D241B" w:rsidP="004F06F5"/>
                <w:p w:rsidR="003D241B" w:rsidRDefault="003D241B" w:rsidP="004F06F5">
                  <w:r w:rsidRPr="00841D9F">
                    <w:t>© Český sta</w:t>
                  </w:r>
                  <w:r>
                    <w:t>tistický úřad, Praha, 2016</w:t>
                  </w:r>
                </w:p>
                <w:p w:rsidR="003D241B" w:rsidRPr="00AF2852" w:rsidRDefault="003D241B" w:rsidP="004F06F5"/>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eastAsia="Calibri" w:cs="Arial"/>
          <w:b/>
          <w:color w:val="A5007B"/>
          <w:sz w:val="32"/>
          <w:szCs w:val="32"/>
        </w:rPr>
        <w:sectPr w:rsidR="00A75E40" w:rsidRPr="0060487F" w:rsidSect="007B47EE">
          <w:pgSz w:w="11906" w:h="16838" w:code="9"/>
          <w:pgMar w:top="1134" w:right="1134" w:bottom="1418" w:left="1134" w:header="709" w:footer="709" w:gutter="0"/>
          <w:pgNumType w:start="1"/>
          <w:cols w:space="708"/>
          <w:docGrid w:linePitch="360"/>
        </w:sectPr>
      </w:pPr>
    </w:p>
    <w:sdt>
      <w:sdtPr>
        <w:rPr>
          <w:rFonts w:ascii="Arial" w:eastAsia="Times New Roman" w:hAnsi="Arial" w:cs="Times New Roman"/>
          <w:b w:val="0"/>
          <w:bCs w:val="0"/>
          <w:color w:val="auto"/>
          <w:sz w:val="20"/>
          <w:szCs w:val="24"/>
          <w:lang w:eastAsia="cs-CZ"/>
        </w:rPr>
        <w:id w:val="193750871"/>
        <w:docPartObj>
          <w:docPartGallery w:val="Table of Contents"/>
          <w:docPartUnique/>
        </w:docPartObj>
      </w:sdtPr>
      <w:sdtContent>
        <w:p w:rsidR="00B414F8" w:rsidRDefault="00B414F8">
          <w:pPr>
            <w:pStyle w:val="Nadpisobsahu"/>
          </w:pPr>
          <w:r w:rsidRPr="00641938">
            <w:rPr>
              <w:rStyle w:val="ObsahChar"/>
              <w:b/>
            </w:rPr>
            <w:t>OBSAH</w:t>
          </w:r>
        </w:p>
        <w:p w:rsidR="007D2DCB" w:rsidRDefault="009F5926">
          <w:pPr>
            <w:pStyle w:val="Obsah1"/>
            <w:rPr>
              <w:rFonts w:eastAsiaTheme="minorEastAsia"/>
              <w:lang w:eastAsia="cs-CZ"/>
            </w:rPr>
          </w:pPr>
          <w:r w:rsidRPr="009F5926">
            <w:fldChar w:fldCharType="begin"/>
          </w:r>
          <w:r w:rsidR="00B414F8">
            <w:instrText xml:space="preserve"> TOC \o "1-3" \h \z \u </w:instrText>
          </w:r>
          <w:r w:rsidRPr="009F5926">
            <w:fldChar w:fldCharType="separate"/>
          </w:r>
          <w:hyperlink w:anchor="_Toc465253880" w:history="1">
            <w:r w:rsidR="007D2DCB" w:rsidRPr="00440B9F">
              <w:rPr>
                <w:rStyle w:val="Hypertextovodkaz"/>
              </w:rPr>
              <w:t>ÚVOD</w:t>
            </w:r>
            <w:r w:rsidR="007D2DCB">
              <w:rPr>
                <w:webHidden/>
              </w:rPr>
              <w:tab/>
            </w:r>
            <w:r w:rsidR="007D2DCB">
              <w:rPr>
                <w:webHidden/>
              </w:rPr>
              <w:fldChar w:fldCharType="begin"/>
            </w:r>
            <w:r w:rsidR="007D2DCB">
              <w:rPr>
                <w:webHidden/>
              </w:rPr>
              <w:instrText xml:space="preserve"> PAGEREF _Toc465253880 \h </w:instrText>
            </w:r>
            <w:r w:rsidR="007D2DCB">
              <w:rPr>
                <w:webHidden/>
              </w:rPr>
            </w:r>
            <w:r w:rsidR="007D2DCB">
              <w:rPr>
                <w:webHidden/>
              </w:rPr>
              <w:fldChar w:fldCharType="separate"/>
            </w:r>
            <w:r w:rsidR="007D2DCB">
              <w:rPr>
                <w:webHidden/>
              </w:rPr>
              <w:t>5</w:t>
            </w:r>
            <w:r w:rsidR="007D2DCB">
              <w:rPr>
                <w:webHidden/>
              </w:rPr>
              <w:fldChar w:fldCharType="end"/>
            </w:r>
          </w:hyperlink>
        </w:p>
        <w:p w:rsidR="007D2DCB" w:rsidRDefault="007D2DCB">
          <w:pPr>
            <w:pStyle w:val="Obsah1"/>
            <w:rPr>
              <w:rFonts w:eastAsiaTheme="minorEastAsia"/>
              <w:lang w:eastAsia="cs-CZ"/>
            </w:rPr>
          </w:pPr>
          <w:hyperlink w:anchor="_Toc465253881" w:history="1">
            <w:r w:rsidRPr="00440B9F">
              <w:rPr>
                <w:rStyle w:val="Hypertextovodkaz"/>
              </w:rPr>
              <w:t>1.</w:t>
            </w:r>
            <w:r>
              <w:rPr>
                <w:rFonts w:eastAsiaTheme="minorEastAsia"/>
                <w:lang w:eastAsia="cs-CZ"/>
              </w:rPr>
              <w:tab/>
            </w:r>
            <w:r w:rsidRPr="00440B9F">
              <w:rPr>
                <w:rStyle w:val="Hypertextovodkaz"/>
              </w:rPr>
              <w:t>VYMEZENÍ KULTURNÍCH PRŮMYSLŮ</w:t>
            </w:r>
            <w:r>
              <w:rPr>
                <w:webHidden/>
              </w:rPr>
              <w:tab/>
            </w:r>
            <w:r>
              <w:rPr>
                <w:webHidden/>
              </w:rPr>
              <w:fldChar w:fldCharType="begin"/>
            </w:r>
            <w:r>
              <w:rPr>
                <w:webHidden/>
              </w:rPr>
              <w:instrText xml:space="preserve"> PAGEREF _Toc465253881 \h </w:instrText>
            </w:r>
            <w:r>
              <w:rPr>
                <w:webHidden/>
              </w:rPr>
            </w:r>
            <w:r>
              <w:rPr>
                <w:webHidden/>
              </w:rPr>
              <w:fldChar w:fldCharType="separate"/>
            </w:r>
            <w:r>
              <w:rPr>
                <w:webHidden/>
              </w:rPr>
              <w:t>6</w:t>
            </w:r>
            <w:r>
              <w:rPr>
                <w:webHidden/>
              </w:rPr>
              <w:fldChar w:fldCharType="end"/>
            </w:r>
          </w:hyperlink>
        </w:p>
        <w:p w:rsidR="007D2DCB" w:rsidRDefault="007D2DCB">
          <w:pPr>
            <w:pStyle w:val="Obsah1"/>
            <w:rPr>
              <w:rFonts w:eastAsiaTheme="minorEastAsia"/>
              <w:lang w:eastAsia="cs-CZ"/>
            </w:rPr>
          </w:pPr>
          <w:hyperlink w:anchor="_Toc465253882" w:history="1">
            <w:r w:rsidRPr="00440B9F">
              <w:rPr>
                <w:rStyle w:val="Hypertextovodkaz"/>
              </w:rPr>
              <w:t>2.</w:t>
            </w:r>
            <w:r>
              <w:rPr>
                <w:rFonts w:eastAsiaTheme="minorEastAsia"/>
                <w:lang w:eastAsia="cs-CZ"/>
              </w:rPr>
              <w:tab/>
            </w:r>
            <w:r w:rsidRPr="00440B9F">
              <w:rPr>
                <w:rStyle w:val="Hypertextovodkaz"/>
              </w:rPr>
              <w:t>DEFINICE POJMŮ A ZDROJE DAT</w:t>
            </w:r>
            <w:r>
              <w:rPr>
                <w:webHidden/>
              </w:rPr>
              <w:tab/>
            </w:r>
            <w:r>
              <w:rPr>
                <w:webHidden/>
              </w:rPr>
              <w:fldChar w:fldCharType="begin"/>
            </w:r>
            <w:r>
              <w:rPr>
                <w:webHidden/>
              </w:rPr>
              <w:instrText xml:space="preserve"> PAGEREF _Toc465253882 \h </w:instrText>
            </w:r>
            <w:r>
              <w:rPr>
                <w:webHidden/>
              </w:rPr>
            </w:r>
            <w:r>
              <w:rPr>
                <w:webHidden/>
              </w:rPr>
              <w:fldChar w:fldCharType="separate"/>
            </w:r>
            <w:r>
              <w:rPr>
                <w:webHidden/>
              </w:rPr>
              <w:t>8</w:t>
            </w:r>
            <w:r>
              <w:rPr>
                <w:webHidden/>
              </w:rPr>
              <w:fldChar w:fldCharType="end"/>
            </w:r>
          </w:hyperlink>
        </w:p>
        <w:p w:rsidR="007D2DCB" w:rsidRDefault="007D2DCB">
          <w:pPr>
            <w:pStyle w:val="Obsah1"/>
            <w:rPr>
              <w:rFonts w:eastAsiaTheme="minorEastAsia"/>
              <w:lang w:eastAsia="cs-CZ"/>
            </w:rPr>
          </w:pPr>
          <w:hyperlink w:anchor="_Toc465253883" w:history="1">
            <w:r w:rsidRPr="00440B9F">
              <w:rPr>
                <w:rStyle w:val="Hypertextovodkaz"/>
              </w:rPr>
              <w:t>3.</w:t>
            </w:r>
            <w:r>
              <w:rPr>
                <w:rFonts w:eastAsiaTheme="minorEastAsia"/>
                <w:lang w:eastAsia="cs-CZ"/>
              </w:rPr>
              <w:tab/>
            </w:r>
            <w:r w:rsidRPr="00440B9F">
              <w:rPr>
                <w:rStyle w:val="Hypertextovodkaz"/>
              </w:rPr>
              <w:t>SPECIFIKA KULTURNÍCH PRŮMYSLŮ</w:t>
            </w:r>
            <w:r>
              <w:rPr>
                <w:webHidden/>
              </w:rPr>
              <w:tab/>
            </w:r>
            <w:r>
              <w:rPr>
                <w:webHidden/>
              </w:rPr>
              <w:fldChar w:fldCharType="begin"/>
            </w:r>
            <w:r>
              <w:rPr>
                <w:webHidden/>
              </w:rPr>
              <w:instrText xml:space="preserve"> PAGEREF _Toc465253883 \h </w:instrText>
            </w:r>
            <w:r>
              <w:rPr>
                <w:webHidden/>
              </w:rPr>
            </w:r>
            <w:r>
              <w:rPr>
                <w:webHidden/>
              </w:rPr>
              <w:fldChar w:fldCharType="separate"/>
            </w:r>
            <w:r>
              <w:rPr>
                <w:webHidden/>
              </w:rPr>
              <w:t>11</w:t>
            </w:r>
            <w:r>
              <w:rPr>
                <w:webHidden/>
              </w:rPr>
              <w:fldChar w:fldCharType="end"/>
            </w:r>
          </w:hyperlink>
        </w:p>
        <w:p w:rsidR="007D2DCB" w:rsidRDefault="007D2DCB">
          <w:pPr>
            <w:pStyle w:val="Obsah1"/>
            <w:rPr>
              <w:rFonts w:eastAsiaTheme="minorEastAsia"/>
              <w:lang w:eastAsia="cs-CZ"/>
            </w:rPr>
          </w:pPr>
          <w:hyperlink w:anchor="_Toc465253886" w:history="1">
            <w:r w:rsidRPr="00440B9F">
              <w:rPr>
                <w:rStyle w:val="Hypertextovodkaz"/>
              </w:rPr>
              <w:t>4.</w:t>
            </w:r>
            <w:r>
              <w:rPr>
                <w:rFonts w:eastAsiaTheme="minorEastAsia"/>
                <w:lang w:eastAsia="cs-CZ"/>
              </w:rPr>
              <w:tab/>
            </w:r>
            <w:r w:rsidRPr="00440B9F">
              <w:rPr>
                <w:rStyle w:val="Hypertextovodkaz"/>
              </w:rPr>
              <w:t>KNIHY A TISK</w:t>
            </w:r>
            <w:r>
              <w:rPr>
                <w:webHidden/>
              </w:rPr>
              <w:tab/>
            </w:r>
            <w:r>
              <w:rPr>
                <w:webHidden/>
              </w:rPr>
              <w:fldChar w:fldCharType="begin"/>
            </w:r>
            <w:r>
              <w:rPr>
                <w:webHidden/>
              </w:rPr>
              <w:instrText xml:space="preserve"> PAGEREF _Toc465253886 \h </w:instrText>
            </w:r>
            <w:r>
              <w:rPr>
                <w:webHidden/>
              </w:rPr>
            </w:r>
            <w:r>
              <w:rPr>
                <w:webHidden/>
              </w:rPr>
              <w:fldChar w:fldCharType="separate"/>
            </w:r>
            <w:r>
              <w:rPr>
                <w:webHidden/>
              </w:rPr>
              <w:t>17</w:t>
            </w:r>
            <w:r>
              <w:rPr>
                <w:webHidden/>
              </w:rPr>
              <w:fldChar w:fldCharType="end"/>
            </w:r>
          </w:hyperlink>
        </w:p>
        <w:p w:rsidR="007D2DCB" w:rsidRDefault="007D2DCB">
          <w:pPr>
            <w:pStyle w:val="Obsah1"/>
            <w:rPr>
              <w:rFonts w:eastAsiaTheme="minorEastAsia"/>
              <w:lang w:eastAsia="cs-CZ"/>
            </w:rPr>
          </w:pPr>
          <w:hyperlink w:anchor="_Toc465253893" w:history="1">
            <w:r w:rsidRPr="00440B9F">
              <w:rPr>
                <w:rStyle w:val="Hypertextovodkaz"/>
              </w:rPr>
              <w:t>5.</w:t>
            </w:r>
            <w:r>
              <w:rPr>
                <w:rFonts w:eastAsiaTheme="minorEastAsia"/>
                <w:lang w:eastAsia="cs-CZ"/>
              </w:rPr>
              <w:tab/>
            </w:r>
            <w:r w:rsidRPr="00440B9F">
              <w:rPr>
                <w:rStyle w:val="Hypertextovodkaz"/>
              </w:rPr>
              <w:t>FILM A HUDBA</w:t>
            </w:r>
            <w:r>
              <w:rPr>
                <w:webHidden/>
              </w:rPr>
              <w:tab/>
            </w:r>
            <w:r>
              <w:rPr>
                <w:webHidden/>
              </w:rPr>
              <w:fldChar w:fldCharType="begin"/>
            </w:r>
            <w:r>
              <w:rPr>
                <w:webHidden/>
              </w:rPr>
              <w:instrText xml:space="preserve"> PAGEREF _Toc465253893 \h </w:instrText>
            </w:r>
            <w:r>
              <w:rPr>
                <w:webHidden/>
              </w:rPr>
            </w:r>
            <w:r>
              <w:rPr>
                <w:webHidden/>
              </w:rPr>
              <w:fldChar w:fldCharType="separate"/>
            </w:r>
            <w:r>
              <w:rPr>
                <w:webHidden/>
              </w:rPr>
              <w:t>28</w:t>
            </w:r>
            <w:r>
              <w:rPr>
                <w:webHidden/>
              </w:rPr>
              <w:fldChar w:fldCharType="end"/>
            </w:r>
          </w:hyperlink>
        </w:p>
        <w:p w:rsidR="007D2DCB" w:rsidRDefault="007D2DCB">
          <w:pPr>
            <w:pStyle w:val="Obsah1"/>
            <w:rPr>
              <w:rFonts w:eastAsiaTheme="minorEastAsia"/>
              <w:lang w:eastAsia="cs-CZ"/>
            </w:rPr>
          </w:pPr>
          <w:hyperlink w:anchor="_Toc465253900" w:history="1">
            <w:r w:rsidRPr="00440B9F">
              <w:rPr>
                <w:rStyle w:val="Hypertextovodkaz"/>
              </w:rPr>
              <w:t>6.</w:t>
            </w:r>
            <w:r>
              <w:rPr>
                <w:rFonts w:eastAsiaTheme="minorEastAsia"/>
                <w:lang w:eastAsia="cs-CZ"/>
              </w:rPr>
              <w:tab/>
            </w:r>
            <w:r w:rsidRPr="00440B9F">
              <w:rPr>
                <w:rStyle w:val="Hypertextovodkaz"/>
              </w:rPr>
              <w:t>ROZHLAS A TELEVIZE</w:t>
            </w:r>
            <w:r>
              <w:rPr>
                <w:webHidden/>
              </w:rPr>
              <w:tab/>
            </w:r>
            <w:r>
              <w:rPr>
                <w:webHidden/>
              </w:rPr>
              <w:fldChar w:fldCharType="begin"/>
            </w:r>
            <w:r>
              <w:rPr>
                <w:webHidden/>
              </w:rPr>
              <w:instrText xml:space="preserve"> PAGEREF _Toc465253900 \h </w:instrText>
            </w:r>
            <w:r>
              <w:rPr>
                <w:webHidden/>
              </w:rPr>
            </w:r>
            <w:r>
              <w:rPr>
                <w:webHidden/>
              </w:rPr>
              <w:fldChar w:fldCharType="separate"/>
            </w:r>
            <w:r>
              <w:rPr>
                <w:webHidden/>
              </w:rPr>
              <w:t>40</w:t>
            </w:r>
            <w:r>
              <w:rPr>
                <w:webHidden/>
              </w:rPr>
              <w:fldChar w:fldCharType="end"/>
            </w:r>
          </w:hyperlink>
        </w:p>
        <w:p w:rsidR="007D2DCB" w:rsidRDefault="007D2DCB">
          <w:pPr>
            <w:pStyle w:val="Obsah1"/>
            <w:rPr>
              <w:rFonts w:eastAsiaTheme="minorEastAsia"/>
              <w:lang w:eastAsia="cs-CZ"/>
            </w:rPr>
          </w:pPr>
          <w:hyperlink w:anchor="_Toc465253907" w:history="1">
            <w:r w:rsidRPr="00440B9F">
              <w:rPr>
                <w:rStyle w:val="Hypertextovodkaz"/>
              </w:rPr>
              <w:t>7.</w:t>
            </w:r>
            <w:r>
              <w:rPr>
                <w:rFonts w:eastAsiaTheme="minorEastAsia"/>
                <w:lang w:eastAsia="cs-CZ"/>
              </w:rPr>
              <w:tab/>
            </w:r>
            <w:r w:rsidRPr="00440B9F">
              <w:rPr>
                <w:rStyle w:val="Hypertextovodkaz"/>
              </w:rPr>
              <w:t>VIDEOHRY</w:t>
            </w:r>
            <w:r>
              <w:rPr>
                <w:webHidden/>
              </w:rPr>
              <w:tab/>
            </w:r>
            <w:r>
              <w:rPr>
                <w:webHidden/>
              </w:rPr>
              <w:fldChar w:fldCharType="begin"/>
            </w:r>
            <w:r>
              <w:rPr>
                <w:webHidden/>
              </w:rPr>
              <w:instrText xml:space="preserve"> PAGEREF _Toc465253907 \h </w:instrText>
            </w:r>
            <w:r>
              <w:rPr>
                <w:webHidden/>
              </w:rPr>
            </w:r>
            <w:r>
              <w:rPr>
                <w:webHidden/>
              </w:rPr>
              <w:fldChar w:fldCharType="separate"/>
            </w:r>
            <w:r>
              <w:rPr>
                <w:webHidden/>
              </w:rPr>
              <w:t>51</w:t>
            </w:r>
            <w:r>
              <w:rPr>
                <w:webHidden/>
              </w:rPr>
              <w:fldChar w:fldCharType="end"/>
            </w:r>
          </w:hyperlink>
        </w:p>
        <w:p w:rsidR="007D2DCB" w:rsidRDefault="007D2DCB">
          <w:pPr>
            <w:pStyle w:val="Obsah1"/>
            <w:rPr>
              <w:rFonts w:eastAsiaTheme="minorEastAsia"/>
              <w:lang w:eastAsia="cs-CZ"/>
            </w:rPr>
          </w:pPr>
          <w:hyperlink w:anchor="_Toc465253910" w:history="1">
            <w:r w:rsidRPr="00440B9F">
              <w:rPr>
                <w:rStyle w:val="Hypertextovodkaz"/>
              </w:rPr>
              <w:t>ZÁVĚR</w:t>
            </w:r>
            <w:r>
              <w:rPr>
                <w:webHidden/>
              </w:rPr>
              <w:tab/>
            </w:r>
            <w:r>
              <w:rPr>
                <w:webHidden/>
              </w:rPr>
              <w:fldChar w:fldCharType="begin"/>
            </w:r>
            <w:r>
              <w:rPr>
                <w:webHidden/>
              </w:rPr>
              <w:instrText xml:space="preserve"> PAGEREF _Toc465253910 \h </w:instrText>
            </w:r>
            <w:r>
              <w:rPr>
                <w:webHidden/>
              </w:rPr>
            </w:r>
            <w:r>
              <w:rPr>
                <w:webHidden/>
              </w:rPr>
              <w:fldChar w:fldCharType="separate"/>
            </w:r>
            <w:r>
              <w:rPr>
                <w:webHidden/>
              </w:rPr>
              <w:t>53</w:t>
            </w:r>
            <w:r>
              <w:rPr>
                <w:webHidden/>
              </w:rPr>
              <w:fldChar w:fldCharType="end"/>
            </w:r>
          </w:hyperlink>
        </w:p>
        <w:p w:rsidR="007D2DCB" w:rsidRDefault="007D2DCB">
          <w:pPr>
            <w:pStyle w:val="Obsah1"/>
            <w:rPr>
              <w:rFonts w:eastAsiaTheme="minorEastAsia"/>
              <w:lang w:eastAsia="cs-CZ"/>
            </w:rPr>
          </w:pPr>
          <w:hyperlink w:anchor="_Toc465253911" w:history="1">
            <w:r w:rsidRPr="00440B9F">
              <w:rPr>
                <w:rStyle w:val="Hypertextovodkaz"/>
              </w:rPr>
              <w:t>ZDROJE</w:t>
            </w:r>
            <w:r>
              <w:rPr>
                <w:webHidden/>
              </w:rPr>
              <w:tab/>
            </w:r>
            <w:r>
              <w:rPr>
                <w:webHidden/>
              </w:rPr>
              <w:fldChar w:fldCharType="begin"/>
            </w:r>
            <w:r>
              <w:rPr>
                <w:webHidden/>
              </w:rPr>
              <w:instrText xml:space="preserve"> PAGEREF _Toc465253911 \h </w:instrText>
            </w:r>
            <w:r>
              <w:rPr>
                <w:webHidden/>
              </w:rPr>
            </w:r>
            <w:r>
              <w:rPr>
                <w:webHidden/>
              </w:rPr>
              <w:fldChar w:fldCharType="separate"/>
            </w:r>
            <w:r>
              <w:rPr>
                <w:webHidden/>
              </w:rPr>
              <w:t>54</w:t>
            </w:r>
            <w:r>
              <w:rPr>
                <w:webHidden/>
              </w:rPr>
              <w:fldChar w:fldCharType="end"/>
            </w:r>
          </w:hyperlink>
        </w:p>
        <w:p w:rsidR="007D2DCB" w:rsidRDefault="007D2DCB">
          <w:pPr>
            <w:pStyle w:val="Obsah1"/>
            <w:rPr>
              <w:rFonts w:eastAsiaTheme="minorEastAsia"/>
              <w:lang w:eastAsia="cs-CZ"/>
            </w:rPr>
          </w:pPr>
          <w:hyperlink w:anchor="_Toc465253912" w:history="1">
            <w:r w:rsidRPr="00440B9F">
              <w:rPr>
                <w:rStyle w:val="Hypertextovodkaz"/>
              </w:rPr>
              <w:t>PŘÍLOHY</w:t>
            </w:r>
            <w:r>
              <w:rPr>
                <w:webHidden/>
              </w:rPr>
              <w:tab/>
            </w:r>
            <w:r>
              <w:rPr>
                <w:webHidden/>
              </w:rPr>
              <w:fldChar w:fldCharType="begin"/>
            </w:r>
            <w:r>
              <w:rPr>
                <w:webHidden/>
              </w:rPr>
              <w:instrText xml:space="preserve"> PAGEREF _Toc465253912 \h </w:instrText>
            </w:r>
            <w:r>
              <w:rPr>
                <w:webHidden/>
              </w:rPr>
            </w:r>
            <w:r>
              <w:rPr>
                <w:webHidden/>
              </w:rPr>
              <w:fldChar w:fldCharType="separate"/>
            </w:r>
            <w:r>
              <w:rPr>
                <w:webHidden/>
              </w:rPr>
              <w:t>56</w:t>
            </w:r>
            <w:r>
              <w:rPr>
                <w:webHidden/>
              </w:rPr>
              <w:fldChar w:fldCharType="end"/>
            </w:r>
          </w:hyperlink>
        </w:p>
        <w:p w:rsidR="00B414F8" w:rsidRDefault="009F5926">
          <w:r>
            <w:fldChar w:fldCharType="end"/>
          </w:r>
        </w:p>
      </w:sdtContent>
    </w:sdt>
    <w:p w:rsidR="00BB64DB" w:rsidRDefault="00BB64DB">
      <w:pPr>
        <w:spacing w:line="240" w:lineRule="auto"/>
      </w:pPr>
      <w:r>
        <w:br w:type="page"/>
      </w:r>
    </w:p>
    <w:p w:rsidR="00BB64DB" w:rsidRPr="00641938" w:rsidRDefault="00BB64DB" w:rsidP="00641938">
      <w:pPr>
        <w:pStyle w:val="Nadpis1"/>
      </w:pPr>
      <w:bookmarkStart w:id="3" w:name="_Toc430189788"/>
      <w:bookmarkStart w:id="4" w:name="_Toc430189789"/>
      <w:bookmarkStart w:id="5" w:name="_Toc465253880"/>
      <w:r w:rsidRPr="00641938">
        <w:lastRenderedPageBreak/>
        <w:t>ÚVOD</w:t>
      </w:r>
      <w:bookmarkEnd w:id="3"/>
      <w:bookmarkEnd w:id="5"/>
    </w:p>
    <w:p w:rsidR="00BB64DB" w:rsidRDefault="00BB64DB" w:rsidP="00B414F8">
      <w:r>
        <w:t>Analytický text s názvem Kulturní průmysly v ČR volně navazuje na publikaci Kulturní zařízení v ČR, kterou</w:t>
      </w:r>
      <w:r w:rsidR="008B64EB">
        <w:t> </w:t>
      </w:r>
      <w:r>
        <w:t xml:space="preserve">Český statistický úřad vydával </w:t>
      </w:r>
      <w:r w:rsidR="00D9593B">
        <w:t>do roku 2014</w:t>
      </w:r>
      <w:r>
        <w:t xml:space="preserve"> a která se zaměřovala na tradiční kulturní oblasti formou prezentace převzatých dat. </w:t>
      </w:r>
      <w:r w:rsidR="00D9593B">
        <w:t>Tato</w:t>
      </w:r>
      <w:r>
        <w:t xml:space="preserve"> publikace nese podtitul Audiovizuální a mediální sektor, jenž více konkretizuje oblast analýzy. Český statistický úřad sbírá každoročně data od poskytovatelů rozhlasového</w:t>
      </w:r>
      <w:r w:rsidR="006103FD">
        <w:t> </w:t>
      </w:r>
      <w:r>
        <w:t>a</w:t>
      </w:r>
      <w:r w:rsidR="006103FD">
        <w:t> </w:t>
      </w:r>
      <w:r>
        <w:t xml:space="preserve">televizního vysílání v rámci výkazů </w:t>
      </w:r>
      <w:hyperlink r:id="rId8" w:history="1">
        <w:r w:rsidRPr="007D2DCB">
          <w:rPr>
            <w:rStyle w:val="Hypertextovodkaz"/>
          </w:rPr>
          <w:t>Kult</w:t>
        </w:r>
        <w:r w:rsidR="00FC1FBC" w:rsidRPr="007D2DCB">
          <w:rPr>
            <w:rStyle w:val="Hypertextovodkaz"/>
          </w:rPr>
          <w:t xml:space="preserve"> 7-01</w:t>
        </w:r>
      </w:hyperlink>
      <w:r w:rsidR="00FC1FBC">
        <w:t xml:space="preserve"> a </w:t>
      </w:r>
      <w:hyperlink r:id="rId9" w:history="1">
        <w:r w:rsidR="00FC1FBC" w:rsidRPr="007D2DCB">
          <w:rPr>
            <w:rStyle w:val="Hypertextovodkaz"/>
          </w:rPr>
          <w:t>Kult 8</w:t>
        </w:r>
        <w:r w:rsidR="00FC1FBC" w:rsidRPr="007D2DCB">
          <w:rPr>
            <w:rStyle w:val="Hypertextovodkaz"/>
          </w:rPr>
          <w:t>-</w:t>
        </w:r>
        <w:r w:rsidR="00FC1FBC" w:rsidRPr="007D2DCB">
          <w:rPr>
            <w:rStyle w:val="Hypertextovodkaz"/>
          </w:rPr>
          <w:t>01</w:t>
        </w:r>
      </w:hyperlink>
      <w:r>
        <w:t>. Právě myšlenka využití těchto dat a</w:t>
      </w:r>
      <w:r w:rsidR="00F95D6D">
        <w:t> </w:t>
      </w:r>
      <w:r>
        <w:t>jejich propojení s</w:t>
      </w:r>
      <w:r w:rsidR="006103FD">
        <w:t> </w:t>
      </w:r>
      <w:r>
        <w:t>výstupy</w:t>
      </w:r>
      <w:r w:rsidR="006103FD">
        <w:t> z </w:t>
      </w:r>
      <w:r>
        <w:t xml:space="preserve">relevantních šetření ČSÚ </w:t>
      </w:r>
      <w:r w:rsidR="00FC1FBC">
        <w:t xml:space="preserve">a dalších zdrojů </w:t>
      </w:r>
      <w:r>
        <w:t>vedla ke vzniku této publikace. Ta</w:t>
      </w:r>
      <w:r w:rsidR="00F95D6D">
        <w:t> </w:t>
      </w:r>
      <w:r>
        <w:t>vedle rozhlasového a televizního vysílání sleduje také oblast filmu, hudby, videoher, knih a tisku, tedy</w:t>
      </w:r>
      <w:r w:rsidR="008B64EB">
        <w:t> </w:t>
      </w:r>
      <w:r>
        <w:t>oblasti spadající do tzv. kulturního průmyslu</w:t>
      </w:r>
      <w:r w:rsidR="00B82B44">
        <w:t xml:space="preserve"> (jinak také audiovizuálního a mediálního sektoru)</w:t>
      </w:r>
      <w:r>
        <w:t xml:space="preserve">, definovaného dle zavedeného </w:t>
      </w:r>
      <w:proofErr w:type="spellStart"/>
      <w:r>
        <w:t>trojsektorového</w:t>
      </w:r>
      <w:proofErr w:type="spellEnd"/>
      <w:r>
        <w:t xml:space="preserve"> vymezení oblasti kultury.</w:t>
      </w:r>
    </w:p>
    <w:p w:rsidR="00BB64DB" w:rsidRDefault="00BB64DB" w:rsidP="00B414F8">
      <w:pPr>
        <w:ind w:firstLine="284"/>
      </w:pPr>
      <w:r>
        <w:tab/>
        <w:t>Publikace přináší základní přehled ekonomických ukazatelů a návyků spotř</w:t>
      </w:r>
      <w:r w:rsidR="00B00577">
        <w:t>ebitelů pro jednotlivé oblasti a</w:t>
      </w:r>
      <w:r>
        <w:t>udiovizuálního a mediálního sektoru. Vedle dat ČSÚ jsou v rámci analýzy použity údaje z výstupů profesních organizací. Ucelený souhrn dat ČSÚ, analýz profesních organizací a závěrů z vybraných soukromých studií tak může čtenáři posloužit jako zá</w:t>
      </w:r>
      <w:r w:rsidR="006103FD">
        <w:t>kladní úvod do problematiky a na</w:t>
      </w:r>
      <w:r>
        <w:t xml:space="preserve">směrovat ho k dalším relevantním zdrojům. Velký důraz je v této publikaci kladen na </w:t>
      </w:r>
      <w:r w:rsidR="006103FD">
        <w:t>zachycení</w:t>
      </w:r>
      <w:r>
        <w:t xml:space="preserve"> trendů souvisejících s rozvojem technologií. Působení digitalizace a měnící se návyky spotřebitelů často determinují ekono</w:t>
      </w:r>
      <w:r w:rsidR="00B00577">
        <w:t>mické výkony podniků v oblasti a</w:t>
      </w:r>
      <w:r>
        <w:t>udiovizuálního a mediálního sektoru, jež se snaží na tyto změny pružně reagovat.</w:t>
      </w:r>
    </w:p>
    <w:p w:rsidR="00BB64DB" w:rsidRDefault="00FC1FBC" w:rsidP="00B414F8">
      <w:r>
        <w:tab/>
        <w:t>Text je členěn</w:t>
      </w:r>
      <w:r w:rsidR="003F71DC">
        <w:t xml:space="preserve"> do sedmi</w:t>
      </w:r>
      <w:r w:rsidR="00BB64DB">
        <w:t xml:space="preserve"> kapitol. První</w:t>
      </w:r>
      <w:r w:rsidR="003F71DC">
        <w:t xml:space="preserve"> tři kapitoly</w:t>
      </w:r>
      <w:r w:rsidR="00BB64DB">
        <w:t xml:space="preserve"> </w:t>
      </w:r>
      <w:r w:rsidR="003F71DC">
        <w:t xml:space="preserve">vymezují oblast zkoumání, </w:t>
      </w:r>
      <w:r w:rsidR="00120628">
        <w:t>použité zdroje a</w:t>
      </w:r>
      <w:r w:rsidR="00F95D6D">
        <w:t> </w:t>
      </w:r>
      <w:r w:rsidR="003F71DC">
        <w:t>charakteristiku</w:t>
      </w:r>
      <w:r w:rsidR="00120628">
        <w:t xml:space="preserve"> kulturních průmyslů</w:t>
      </w:r>
      <w:r w:rsidR="00BB64DB">
        <w:t>. Zbylé čtyři kapitoly se věnují jednotlivým oblastem</w:t>
      </w:r>
      <w:r w:rsidR="00B82B44">
        <w:t xml:space="preserve"> kulturních průmyslů</w:t>
      </w:r>
      <w:r w:rsidR="00BB64DB">
        <w:t>, přičemž oblasti hudby</w:t>
      </w:r>
      <w:r w:rsidR="006103FD">
        <w:t> </w:t>
      </w:r>
      <w:r w:rsidR="00BB64DB">
        <w:t>a</w:t>
      </w:r>
      <w:r w:rsidR="006103FD">
        <w:t> </w:t>
      </w:r>
      <w:r w:rsidR="00BB64DB">
        <w:t>filmu</w:t>
      </w:r>
      <w:r w:rsidR="006103FD">
        <w:t> </w:t>
      </w:r>
      <w:r w:rsidR="00BB64DB">
        <w:t>a</w:t>
      </w:r>
      <w:r w:rsidR="006103FD">
        <w:t> </w:t>
      </w:r>
      <w:r w:rsidR="00BB64DB">
        <w:t>oblast</w:t>
      </w:r>
      <w:r w:rsidR="00B00577">
        <w:t>i</w:t>
      </w:r>
      <w:r w:rsidR="00BB64DB">
        <w:t xml:space="preserve"> rozhlasu a televize jsou analyzovány ve společných kapitolách vzhledem k jejich podobné povaze. </w:t>
      </w:r>
      <w:r w:rsidR="003C03EB">
        <w:t>Jednotlivé kapitoly mají</w:t>
      </w:r>
      <w:r w:rsidR="00BB64DB">
        <w:t xml:space="preserve"> shodnou strukturu a po úvodním vymezení následují podkapitoly věnované ekonomickým ukazatelům a návykům spotřebitelů v dané oblasti. Nutno</w:t>
      </w:r>
      <w:r w:rsidR="00F95D6D">
        <w:t> </w:t>
      </w:r>
      <w:r w:rsidR="00BB64DB">
        <w:t>podotknout,</w:t>
      </w:r>
      <w:r w:rsidR="006103FD">
        <w:t> </w:t>
      </w:r>
      <w:r w:rsidR="00BB64DB">
        <w:t>že</w:t>
      </w:r>
      <w:r w:rsidR="006103FD">
        <w:t> </w:t>
      </w:r>
      <w:r w:rsidR="00BB64DB">
        <w:t xml:space="preserve">prezentované údaje v každé kapitole je třeba interpretovat s vědomím určitých </w:t>
      </w:r>
      <w:r w:rsidR="003C03EB">
        <w:t>omezení</w:t>
      </w:r>
      <w:r w:rsidR="00BB64DB">
        <w:t xml:space="preserve"> spoj</w:t>
      </w:r>
      <w:r w:rsidR="003F71DC">
        <w:t xml:space="preserve">ených </w:t>
      </w:r>
      <w:r w:rsidR="003F29B7">
        <w:t xml:space="preserve">zejména </w:t>
      </w:r>
      <w:r w:rsidR="00120628">
        <w:t>s</w:t>
      </w:r>
      <w:r w:rsidR="00B82B44">
        <w:t> využitím obecně zaměřených zdrojů dat pro úzce</w:t>
      </w:r>
      <w:r w:rsidR="003F29B7">
        <w:t xml:space="preserve"> vymezen</w:t>
      </w:r>
      <w:r w:rsidR="00B82B44">
        <w:t>ou oblast</w:t>
      </w:r>
      <w:r w:rsidR="00120628">
        <w:t xml:space="preserve"> kulturních průmyslů</w:t>
      </w:r>
      <w:r w:rsidR="003F29B7">
        <w:t xml:space="preserve">. </w:t>
      </w:r>
      <w:r w:rsidR="00BB64DB">
        <w:t>T</w:t>
      </w:r>
      <w:r w:rsidR="003C03EB">
        <w:t>ato</w:t>
      </w:r>
      <w:r w:rsidR="00BB64DB">
        <w:t xml:space="preserve"> </w:t>
      </w:r>
      <w:r w:rsidR="003C03EB">
        <w:t>omezení</w:t>
      </w:r>
      <w:r w:rsidR="00BB64DB">
        <w:t xml:space="preserve"> jsou </w:t>
      </w:r>
      <w:r w:rsidR="003F71DC">
        <w:t xml:space="preserve">podrobněji rozebrána v kapitole o zdrojích dat a dále </w:t>
      </w:r>
      <w:r w:rsidR="00BB64DB">
        <w:t xml:space="preserve">v textu také </w:t>
      </w:r>
      <w:r w:rsidR="003C03EB">
        <w:t>vždy v konkrétních souvislostech</w:t>
      </w:r>
      <w:r w:rsidR="00D9593B">
        <w:t xml:space="preserve"> zmíněna</w:t>
      </w:r>
      <w:r w:rsidR="00BB64DB">
        <w:t>.</w:t>
      </w:r>
    </w:p>
    <w:p w:rsidR="00BB64DB" w:rsidRDefault="00BB64DB" w:rsidP="00BB64DB">
      <w:r>
        <w:br w:type="page"/>
      </w:r>
    </w:p>
    <w:p w:rsidR="00BB64DB" w:rsidRPr="00641938" w:rsidRDefault="00086610" w:rsidP="00694914">
      <w:pPr>
        <w:pStyle w:val="Nadpis1"/>
        <w:numPr>
          <w:ilvl w:val="0"/>
          <w:numId w:val="17"/>
        </w:numPr>
      </w:pPr>
      <w:bookmarkStart w:id="6" w:name="_Toc465253881"/>
      <w:bookmarkEnd w:id="4"/>
      <w:r>
        <w:lastRenderedPageBreak/>
        <w:t>VYMEZENÍ KULTURNÍCH PRŮMYSLŮ</w:t>
      </w:r>
      <w:bookmarkEnd w:id="6"/>
    </w:p>
    <w:p w:rsidR="00E313C9" w:rsidRDefault="00E313C9" w:rsidP="00103D6C">
      <w:r>
        <w:t xml:space="preserve">V této publikaci je operováno s celou řadou termínů, které mohou </w:t>
      </w:r>
      <w:r w:rsidR="008004E0">
        <w:t>nezasvěcenému</w:t>
      </w:r>
      <w:r>
        <w:t xml:space="preserve"> čtenáři splývat či připadat podobné. Proto je potřeba použitou terminologii jasně definovat. </w:t>
      </w:r>
      <w:r w:rsidR="00103D6C">
        <w:t xml:space="preserve">Předmětem analýzy této publikace jsou </w:t>
      </w:r>
      <w:r w:rsidR="00103D6C" w:rsidRPr="00FC7ECC">
        <w:rPr>
          <w:b/>
        </w:rPr>
        <w:t>kulturní průmysly</w:t>
      </w:r>
      <w:r w:rsidR="00103D6C">
        <w:t xml:space="preserve">, tedy </w:t>
      </w:r>
      <w:r w:rsidR="00B63403">
        <w:t xml:space="preserve">šest následujících oblastí – </w:t>
      </w:r>
      <w:r w:rsidR="00B63403" w:rsidRPr="00FC7ECC">
        <w:rPr>
          <w:b/>
        </w:rPr>
        <w:t>film a video, knihy a tisk, televize, rozhlas, hudba a</w:t>
      </w:r>
      <w:r w:rsidR="00F95D6D">
        <w:rPr>
          <w:b/>
        </w:rPr>
        <w:t> </w:t>
      </w:r>
      <w:r w:rsidR="00B63403" w:rsidRPr="00FC7ECC">
        <w:rPr>
          <w:b/>
        </w:rPr>
        <w:t>videohry</w:t>
      </w:r>
      <w:r w:rsidR="00B63403">
        <w:t xml:space="preserve">. </w:t>
      </w:r>
      <w:r w:rsidR="003F29B7">
        <w:t xml:space="preserve">Těchto šest oblastí bude v textu souhrnně označováno také pojmem </w:t>
      </w:r>
      <w:r w:rsidR="003F29B7" w:rsidRPr="008004E0">
        <w:rPr>
          <w:b/>
        </w:rPr>
        <w:t>audiovizuální a mediální sektor</w:t>
      </w:r>
      <w:r w:rsidR="003F29B7">
        <w:t xml:space="preserve">. </w:t>
      </w:r>
      <w:r w:rsidR="00681EDB">
        <w:t xml:space="preserve">Kulturní průmysly jsou </w:t>
      </w:r>
      <w:r w:rsidR="004333B9">
        <w:t xml:space="preserve">však </w:t>
      </w:r>
      <w:r w:rsidR="00681EDB">
        <w:t xml:space="preserve">pouze jednou částí celkové </w:t>
      </w:r>
      <w:r w:rsidR="008F58EE">
        <w:t xml:space="preserve">definice kultury </w:t>
      </w:r>
      <w:r>
        <w:t xml:space="preserve">(používané </w:t>
      </w:r>
      <w:r w:rsidR="008F58EE">
        <w:t>pro účely ekonomické analýzy</w:t>
      </w:r>
      <w:r>
        <w:t>)</w:t>
      </w:r>
      <w:r w:rsidR="00986F4F">
        <w:t xml:space="preserve"> a</w:t>
      </w:r>
      <w:r>
        <w:t xml:space="preserve"> je </w:t>
      </w:r>
      <w:r w:rsidR="00986F4F">
        <w:t>nutné</w:t>
      </w:r>
      <w:r>
        <w:t xml:space="preserve"> tuto definici nejdříve objasnit, aby bylo postavení kulturních průmyslů v rámci celkové oblasti kultury zřejmé</w:t>
      </w:r>
      <w:r w:rsidR="00681EDB">
        <w:t>.</w:t>
      </w:r>
    </w:p>
    <w:p w:rsidR="00141131" w:rsidRDefault="004333B9" w:rsidP="00103D6C">
      <w:r>
        <w:tab/>
      </w:r>
      <w:r w:rsidR="00681EDB">
        <w:t xml:space="preserve">Vymezení </w:t>
      </w:r>
      <w:r w:rsidR="008004E0">
        <w:t xml:space="preserve">celkové </w:t>
      </w:r>
      <w:r w:rsidR="00681EDB">
        <w:t>oblasti</w:t>
      </w:r>
      <w:r w:rsidR="00E313C9">
        <w:t xml:space="preserve"> kultury, které je použito pro tento text</w:t>
      </w:r>
      <w:r w:rsidR="00986F4F">
        <w:t>,</w:t>
      </w:r>
      <w:r w:rsidR="008F58EE">
        <w:t xml:space="preserve"> pochází</w:t>
      </w:r>
      <w:r w:rsidR="00BB64DB">
        <w:t xml:space="preserve"> z </w:t>
      </w:r>
      <w:proofErr w:type="spellStart"/>
      <w:r w:rsidR="00BB64DB">
        <w:t>trojsektorového</w:t>
      </w:r>
      <w:proofErr w:type="spellEnd"/>
      <w:r w:rsidR="00BB64DB">
        <w:t xml:space="preserve"> </w:t>
      </w:r>
      <w:r w:rsidR="00141131">
        <w:t>pojetí</w:t>
      </w:r>
      <w:r w:rsidR="00986F4F">
        <w:t xml:space="preserve"> kultury.</w:t>
      </w:r>
      <w:r w:rsidR="00BB64DB">
        <w:t xml:space="preserve"> </w:t>
      </w:r>
      <w:r w:rsidR="00141131">
        <w:t xml:space="preserve">Konkrétní </w:t>
      </w:r>
      <w:proofErr w:type="spellStart"/>
      <w:r w:rsidR="00141131">
        <w:t>trojsektorové</w:t>
      </w:r>
      <w:proofErr w:type="spellEnd"/>
      <w:r w:rsidR="00141131">
        <w:t xml:space="preserve"> schéma </w:t>
      </w:r>
      <w:r w:rsidR="00986F4F">
        <w:t xml:space="preserve">je </w:t>
      </w:r>
      <w:r w:rsidR="00141131">
        <w:t xml:space="preserve">pak převzaté zejména z dokumentu </w:t>
      </w:r>
      <w:hyperlink r:id="rId10" w:history="1">
        <w:r w:rsidR="00141131" w:rsidRPr="007D2DCB">
          <w:rPr>
            <w:rStyle w:val="Hypertextovodkaz"/>
          </w:rPr>
          <w:t>Ekonomika kultury</w:t>
        </w:r>
        <w:r w:rsidR="008004E0" w:rsidRPr="007D2DCB">
          <w:rPr>
            <w:rStyle w:val="Hypertextovodkaz"/>
          </w:rPr>
          <w:t xml:space="preserve"> v Evropě</w:t>
        </w:r>
      </w:hyperlink>
      <w:r w:rsidR="00141131">
        <w:t xml:space="preserve"> z roku 2006, který pro </w:t>
      </w:r>
      <w:r>
        <w:t>E</w:t>
      </w:r>
      <w:r w:rsidR="00141131">
        <w:t>vropskou komisi vypracovala společnost KEA.</w:t>
      </w:r>
      <w:r w:rsidR="00986F4F">
        <w:t xml:space="preserve"> </w:t>
      </w:r>
      <w:r w:rsidR="00141131">
        <w:t>Oblast kultury je zde</w:t>
      </w:r>
      <w:r w:rsidR="00BB64DB">
        <w:t xml:space="preserve"> </w:t>
      </w:r>
      <w:r w:rsidR="00141131">
        <w:t>dělená</w:t>
      </w:r>
      <w:r w:rsidR="00BB64DB">
        <w:t xml:space="preserve"> </w:t>
      </w:r>
      <w:r w:rsidR="00141131">
        <w:t xml:space="preserve">na </w:t>
      </w:r>
      <w:r w:rsidR="00BB64DB">
        <w:t xml:space="preserve">tradiční (neprůmyslová) odvětví, u kterých produkty a služby nelze reprodukovat a jsou konzumovány obvykle na místě (např. výtvarné umění, divadlo, tanec, kulturní dědictví) a průmyslová odvětví, u kterých je kulturní zboží určeno k reprodukci a hromadnému užití (např. kniha, film, reprodukovaná hudba). Průmyslová a neprůmyslová odvětví jsou </w:t>
      </w:r>
      <w:r w:rsidR="00141131">
        <w:t>pak</w:t>
      </w:r>
      <w:r w:rsidR="00BB64DB">
        <w:t xml:space="preserve"> doplněna</w:t>
      </w:r>
      <w:r w:rsidR="00282CCA">
        <w:t> </w:t>
      </w:r>
      <w:r w:rsidR="00BB64DB">
        <w:t>o</w:t>
      </w:r>
      <w:r w:rsidR="00282CCA">
        <w:t> </w:t>
      </w:r>
      <w:r w:rsidR="00BB64DB">
        <w:t>třetí odvětví – tvůrčí (kreativní) průmysly. V rámci těchto kreativních průmyslů, kam patří např. módní návrhářství či reklama, jsou kulturní prostředky a</w:t>
      </w:r>
      <w:r w:rsidR="00F95D6D">
        <w:t> </w:t>
      </w:r>
      <w:r w:rsidR="00BB64DB">
        <w:t xml:space="preserve">myšlenky použity také pro výstupy </w:t>
      </w:r>
      <w:r w:rsidR="001A7DF6">
        <w:t>„</w:t>
      </w:r>
      <w:r w:rsidR="00BB64DB">
        <w:t>ne-kulturních</w:t>
      </w:r>
      <w:r w:rsidR="001A7DF6">
        <w:t>“</w:t>
      </w:r>
      <w:r w:rsidR="00BB64DB">
        <w:t xml:space="preserve"> odvětví</w:t>
      </w:r>
      <w:r w:rsidR="00B414F8">
        <w:t xml:space="preserve"> (KEA, 2006)</w:t>
      </w:r>
      <w:r w:rsidR="008004E0">
        <w:t>.</w:t>
      </w:r>
    </w:p>
    <w:p w:rsidR="004333B9" w:rsidRDefault="004333B9" w:rsidP="004333B9">
      <w:r>
        <w:tab/>
      </w:r>
      <w:r w:rsidR="00FC7ECC">
        <w:t xml:space="preserve">Pro výše zmíněná </w:t>
      </w:r>
      <w:r w:rsidR="00141131">
        <w:t xml:space="preserve">tři odvětví (sektory) </w:t>
      </w:r>
      <w:r w:rsidR="00BB64DB">
        <w:t>bud</w:t>
      </w:r>
      <w:r w:rsidR="00237048">
        <w:t>ou požívány</w:t>
      </w:r>
      <w:r w:rsidR="00141131">
        <w:t xml:space="preserve"> termíny </w:t>
      </w:r>
      <w:r w:rsidR="00BB64DB" w:rsidRPr="00BB64DB">
        <w:rPr>
          <w:b/>
        </w:rPr>
        <w:t xml:space="preserve">tradiční odvětví </w:t>
      </w:r>
      <w:r w:rsidR="00BB64DB" w:rsidRPr="00BB64DB">
        <w:t>(kulturní sektor),</w:t>
      </w:r>
      <w:r w:rsidR="00BB64DB">
        <w:t xml:space="preserve"> </w:t>
      </w:r>
      <w:r w:rsidR="00BB64DB" w:rsidRPr="0061035B">
        <w:rPr>
          <w:b/>
        </w:rPr>
        <w:t xml:space="preserve">kulturní </w:t>
      </w:r>
      <w:r w:rsidR="00BB64DB" w:rsidRPr="00BB64DB">
        <w:rPr>
          <w:b/>
        </w:rPr>
        <w:t xml:space="preserve">průmysly </w:t>
      </w:r>
      <w:r>
        <w:t xml:space="preserve">(audiovizuální a mediální sektor) </w:t>
      </w:r>
      <w:r w:rsidR="00BB64DB">
        <w:t xml:space="preserve">a </w:t>
      </w:r>
      <w:r w:rsidR="00BB64DB" w:rsidRPr="005524DD">
        <w:rPr>
          <w:b/>
        </w:rPr>
        <w:t>kreativní průmysly</w:t>
      </w:r>
      <w:r w:rsidR="00BB64DB">
        <w:t xml:space="preserve"> (tvůrčí sektor, produkující také </w:t>
      </w:r>
      <w:r w:rsidR="001A7DF6">
        <w:t>„</w:t>
      </w:r>
      <w:r w:rsidR="00BB64DB">
        <w:t>ne-kulturní</w:t>
      </w:r>
      <w:r w:rsidR="001A7DF6">
        <w:t>“</w:t>
      </w:r>
      <w:r w:rsidR="00BB64DB">
        <w:t xml:space="preserve"> zboží za pomoci kulturních vstupů). </w:t>
      </w:r>
      <w:r w:rsidR="00FC7ECC">
        <w:t xml:space="preserve">Tato odvětví mohou být </w:t>
      </w:r>
      <w:r>
        <w:t>v některých výstupech (např.</w:t>
      </w:r>
      <w:r w:rsidR="008B64EB">
        <w:t> </w:t>
      </w:r>
      <w:r>
        <w:t xml:space="preserve">Satelitní </w:t>
      </w:r>
      <w:r w:rsidR="008004E0">
        <w:t>účet kultury) doplněna</w:t>
      </w:r>
      <w:r>
        <w:t xml:space="preserve"> také o tzv. správní oblast zahrnující </w:t>
      </w:r>
      <w:r w:rsidR="00BB64DB">
        <w:t xml:space="preserve">správní organizace </w:t>
      </w:r>
      <w:r>
        <w:t>a instituce podporující kulturní činnost</w:t>
      </w:r>
      <w:r w:rsidR="003F29B7">
        <w:t xml:space="preserve"> (např. Ministerstvo kultury či Ochrann</w:t>
      </w:r>
      <w:r w:rsidR="006511DD">
        <w:t>ý svaz autorský</w:t>
      </w:r>
      <w:r w:rsidR="003F29B7">
        <w:t>)</w:t>
      </w:r>
      <w:r>
        <w:t>.</w:t>
      </w:r>
      <w:r w:rsidR="008004E0">
        <w:t xml:space="preserve"> Pojmy sektor, odvětví a průmysly v plurálu jsou v textu použity jako synonyma</w:t>
      </w:r>
      <w:r w:rsidR="003F29B7">
        <w:t>.</w:t>
      </w:r>
    </w:p>
    <w:p w:rsidR="00BB64DB" w:rsidRDefault="004333B9" w:rsidP="004333B9">
      <w:r>
        <w:tab/>
      </w:r>
      <w:r w:rsidR="00BB64DB">
        <w:t xml:space="preserve">Konkrétní statistické vymezení </w:t>
      </w:r>
      <w:r w:rsidR="000443B0">
        <w:t>oblasti kultury</w:t>
      </w:r>
      <w:r w:rsidR="00BB64DB">
        <w:t xml:space="preserve"> je postavené na závěrech pracovní skupiny </w:t>
      </w:r>
      <w:proofErr w:type="spellStart"/>
      <w:r w:rsidR="00BB64DB">
        <w:t>ESSnet</w:t>
      </w:r>
      <w:proofErr w:type="spellEnd"/>
      <w:r w:rsidR="00BB64DB">
        <w:t>-</w:t>
      </w:r>
      <w:proofErr w:type="spellStart"/>
      <w:r w:rsidR="00BB64DB">
        <w:t>Culture</w:t>
      </w:r>
      <w:proofErr w:type="spellEnd"/>
      <w:r w:rsidR="00BB64DB">
        <w:rPr>
          <w:rStyle w:val="Znakapoznpodarou"/>
        </w:rPr>
        <w:footnoteReference w:id="1"/>
      </w:r>
      <w:r w:rsidR="00BB64DB">
        <w:t xml:space="preserve">, která vznikla za podpory Evropské komise a </w:t>
      </w:r>
      <w:proofErr w:type="spellStart"/>
      <w:r w:rsidR="00BB64DB">
        <w:t>Eurostatu</w:t>
      </w:r>
      <w:proofErr w:type="spellEnd"/>
      <w:r w:rsidR="00BB64DB">
        <w:t xml:space="preserve"> za účelem sjednocení evropské metodiky v oblasti statistik kultury a jejíž závěry jsou publikované v </w:t>
      </w:r>
      <w:hyperlink r:id="rId11" w:history="1">
        <w:r w:rsidR="00B414F8" w:rsidRPr="007D2DCB">
          <w:rPr>
            <w:rStyle w:val="Hypertextovodkaz"/>
          </w:rPr>
          <w:t>projektové</w:t>
        </w:r>
        <w:r w:rsidR="00BB64DB" w:rsidRPr="007D2DCB">
          <w:rPr>
            <w:rStyle w:val="Hypertextovodkaz"/>
          </w:rPr>
          <w:t xml:space="preserve"> zprávě</w:t>
        </w:r>
      </w:hyperlink>
      <w:r w:rsidR="00BB64DB">
        <w:t xml:space="preserve"> z roku 2012. </w:t>
      </w:r>
      <w:r w:rsidR="00B82B44">
        <w:t>Na základě závěrů jednání pracovní skupiny byly v rámci mezinárodní klasifikace ekonomických činností NACE určeny činnosti spadající do oblasti kultury.</w:t>
      </w:r>
    </w:p>
    <w:p w:rsidR="00FC7ECC" w:rsidRDefault="00FC7ECC" w:rsidP="004333B9">
      <w:r>
        <w:tab/>
        <w:t xml:space="preserve">Z Tabulky 1 </w:t>
      </w:r>
      <w:r w:rsidR="008004E0">
        <w:t>je možné</w:t>
      </w:r>
      <w:r>
        <w:t xml:space="preserve"> vyčíst konkrétní statistické vymezení </w:t>
      </w:r>
      <w:r w:rsidR="00EA48B1">
        <w:t xml:space="preserve">jednotlivých oblastí </w:t>
      </w:r>
      <w:r>
        <w:t>kulturních průmyslů</w:t>
      </w:r>
      <w:r w:rsidR="00FF475F">
        <w:t>, se kterým bude operováno v dalších kapitolách</w:t>
      </w:r>
      <w:r>
        <w:t xml:space="preserve">. </w:t>
      </w:r>
      <w:r w:rsidR="00FF475F">
        <w:t xml:space="preserve">Vymezení </w:t>
      </w:r>
      <w:r>
        <w:t>některých obla</w:t>
      </w:r>
      <w:r w:rsidR="00EA48B1">
        <w:t xml:space="preserve">stí </w:t>
      </w:r>
      <w:r w:rsidR="00FF475F">
        <w:t>(rozhlas, t</w:t>
      </w:r>
      <w:r>
        <w:t>elevize</w:t>
      </w:r>
      <w:r w:rsidR="00FF475F">
        <w:t xml:space="preserve"> či v</w:t>
      </w:r>
      <w:r>
        <w:t>ideohry)</w:t>
      </w:r>
      <w:r w:rsidR="00EA48B1">
        <w:t xml:space="preserve"> je</w:t>
      </w:r>
      <w:r>
        <w:t xml:space="preserve"> velmi jednoduché a obsahuje pouze jednu </w:t>
      </w:r>
      <w:r w:rsidR="00FF475F">
        <w:t xml:space="preserve">konkrétní ekonomickou činnost (např. činnost vydávání počítačových her v oblasti videoher). Některé oblasti jsou naopak poskládané </w:t>
      </w:r>
      <w:r w:rsidR="00EA48B1">
        <w:t>z několika různých ekonomických činností (například oblast knih a tisku obsahuje vedle činností vydávání a maloobchodu také služby zpravodajských agentur, překladatelů a tlumočníků).</w:t>
      </w:r>
    </w:p>
    <w:p w:rsidR="00EA48B1" w:rsidRPr="00771367" w:rsidRDefault="00BB64DB" w:rsidP="00EA48B1">
      <w:pPr>
        <w:ind w:firstLine="708"/>
      </w:pPr>
      <w:r>
        <w:t xml:space="preserve"> </w:t>
      </w:r>
    </w:p>
    <w:p w:rsidR="00BB64DB" w:rsidRPr="00B414F8" w:rsidRDefault="00BB64DB" w:rsidP="00BB64DB">
      <w:pPr>
        <w:pStyle w:val="Titulek"/>
        <w:rPr>
          <w:rFonts w:ascii="Arial" w:hAnsi="Arial" w:cs="Arial"/>
          <w:color w:val="auto"/>
          <w:sz w:val="20"/>
          <w:szCs w:val="20"/>
        </w:rPr>
      </w:pPr>
      <w:bookmarkStart w:id="7" w:name="_Toc464832044"/>
      <w:r w:rsidRPr="00B414F8">
        <w:rPr>
          <w:rFonts w:ascii="Arial" w:hAnsi="Arial" w:cs="Arial"/>
          <w:color w:val="auto"/>
          <w:sz w:val="20"/>
          <w:szCs w:val="20"/>
        </w:rPr>
        <w:lastRenderedPageBreak/>
        <w:t xml:space="preserve">Tabulka </w:t>
      </w:r>
      <w:r w:rsidR="009F5926" w:rsidRPr="00B414F8">
        <w:rPr>
          <w:rFonts w:ascii="Arial" w:hAnsi="Arial" w:cs="Arial"/>
          <w:color w:val="auto"/>
          <w:sz w:val="20"/>
          <w:szCs w:val="20"/>
        </w:rPr>
        <w:fldChar w:fldCharType="begin"/>
      </w:r>
      <w:r w:rsidRPr="00B414F8">
        <w:rPr>
          <w:rFonts w:ascii="Arial" w:hAnsi="Arial" w:cs="Arial"/>
          <w:color w:val="auto"/>
          <w:sz w:val="20"/>
          <w:szCs w:val="20"/>
        </w:rPr>
        <w:instrText xml:space="preserve"> SEQ Tabulka \* ARABIC </w:instrText>
      </w:r>
      <w:r w:rsidR="009F5926" w:rsidRPr="00B414F8">
        <w:rPr>
          <w:rFonts w:ascii="Arial" w:hAnsi="Arial" w:cs="Arial"/>
          <w:color w:val="auto"/>
          <w:sz w:val="20"/>
          <w:szCs w:val="20"/>
        </w:rPr>
        <w:fldChar w:fldCharType="separate"/>
      </w:r>
      <w:r w:rsidR="003D241B">
        <w:rPr>
          <w:rFonts w:ascii="Arial" w:hAnsi="Arial" w:cs="Arial"/>
          <w:noProof/>
          <w:color w:val="auto"/>
          <w:sz w:val="20"/>
          <w:szCs w:val="20"/>
        </w:rPr>
        <w:t>1</w:t>
      </w:r>
      <w:r w:rsidR="009F5926" w:rsidRPr="00B414F8">
        <w:rPr>
          <w:rFonts w:ascii="Arial" w:hAnsi="Arial" w:cs="Arial"/>
          <w:color w:val="auto"/>
          <w:sz w:val="20"/>
          <w:szCs w:val="20"/>
        </w:rPr>
        <w:fldChar w:fldCharType="end"/>
      </w:r>
      <w:r w:rsidRPr="00B414F8">
        <w:rPr>
          <w:rFonts w:ascii="Arial" w:hAnsi="Arial" w:cs="Arial"/>
          <w:color w:val="auto"/>
          <w:sz w:val="20"/>
          <w:szCs w:val="20"/>
        </w:rPr>
        <w:t xml:space="preserve"> </w:t>
      </w:r>
      <w:proofErr w:type="spellStart"/>
      <w:r w:rsidRPr="00B414F8">
        <w:rPr>
          <w:rFonts w:ascii="Arial" w:hAnsi="Arial" w:cs="Arial"/>
          <w:b w:val="0"/>
          <w:color w:val="auto"/>
          <w:sz w:val="20"/>
          <w:szCs w:val="20"/>
        </w:rPr>
        <w:t>Trojsektorové</w:t>
      </w:r>
      <w:proofErr w:type="spellEnd"/>
      <w:r w:rsidRPr="00B414F8">
        <w:rPr>
          <w:rFonts w:ascii="Arial" w:hAnsi="Arial" w:cs="Arial"/>
          <w:b w:val="0"/>
          <w:color w:val="auto"/>
          <w:sz w:val="20"/>
          <w:szCs w:val="20"/>
        </w:rPr>
        <w:t xml:space="preserve"> </w:t>
      </w:r>
      <w:r w:rsidR="00B414F8">
        <w:rPr>
          <w:rFonts w:ascii="Arial" w:hAnsi="Arial" w:cs="Arial"/>
          <w:b w:val="0"/>
          <w:color w:val="auto"/>
          <w:sz w:val="20"/>
          <w:szCs w:val="20"/>
        </w:rPr>
        <w:t>členění</w:t>
      </w:r>
      <w:r w:rsidRPr="00B414F8">
        <w:rPr>
          <w:rFonts w:ascii="Arial" w:hAnsi="Arial" w:cs="Arial"/>
          <w:b w:val="0"/>
          <w:color w:val="auto"/>
          <w:sz w:val="20"/>
          <w:szCs w:val="20"/>
        </w:rPr>
        <w:t xml:space="preserve"> kultury</w:t>
      </w:r>
      <w:bookmarkEnd w:id="7"/>
    </w:p>
    <w:tbl>
      <w:tblPr>
        <w:tblW w:w="9673" w:type="dxa"/>
        <w:tblInd w:w="70" w:type="dxa"/>
        <w:tblLayout w:type="fixed"/>
        <w:tblCellMar>
          <w:left w:w="70" w:type="dxa"/>
          <w:right w:w="70" w:type="dxa"/>
        </w:tblCellMar>
        <w:tblLook w:val="04A0"/>
      </w:tblPr>
      <w:tblGrid>
        <w:gridCol w:w="2752"/>
        <w:gridCol w:w="2978"/>
        <w:gridCol w:w="3943"/>
      </w:tblGrid>
      <w:tr w:rsidR="00BB64DB" w:rsidRPr="00BF5923" w:rsidTr="007D12C6">
        <w:trPr>
          <w:trHeight w:val="347"/>
        </w:trPr>
        <w:tc>
          <w:tcPr>
            <w:tcW w:w="2752" w:type="dxa"/>
            <w:tcBorders>
              <w:top w:val="single" w:sz="12" w:space="0" w:color="auto"/>
              <w:left w:val="single" w:sz="8" w:space="0" w:color="FFFFFF" w:themeColor="background1"/>
              <w:bottom w:val="single" w:sz="12" w:space="0" w:color="auto"/>
              <w:right w:val="single" w:sz="8" w:space="0" w:color="F2DBDB" w:themeColor="accent2" w:themeTint="33"/>
            </w:tcBorders>
            <w:shd w:val="clear" w:color="auto" w:fill="F2DBDB" w:themeFill="accent2" w:themeFillTint="33"/>
            <w:noWrap/>
            <w:vAlign w:val="bottom"/>
            <w:hideMark/>
          </w:tcPr>
          <w:p w:rsidR="00BB64DB" w:rsidRPr="008E3C01" w:rsidRDefault="00BB64DB" w:rsidP="00BB64DB">
            <w:pPr>
              <w:pStyle w:val="Box"/>
              <w:ind w:left="0"/>
              <w:rPr>
                <w:rFonts w:asciiTheme="minorHAnsi" w:hAnsiTheme="minorHAnsi"/>
                <w:sz w:val="20"/>
                <w:szCs w:val="20"/>
              </w:rPr>
            </w:pPr>
            <w:r w:rsidRPr="008E3C01">
              <w:rPr>
                <w:rFonts w:asciiTheme="minorHAnsi" w:hAnsiTheme="minorHAnsi"/>
                <w:sz w:val="20"/>
                <w:szCs w:val="20"/>
              </w:rPr>
              <w:t>SEKTOR</w:t>
            </w:r>
          </w:p>
        </w:tc>
        <w:tc>
          <w:tcPr>
            <w:tcW w:w="2978" w:type="dxa"/>
            <w:tcBorders>
              <w:top w:val="single" w:sz="12" w:space="0" w:color="auto"/>
              <w:left w:val="single" w:sz="8" w:space="0" w:color="F2DBDB" w:themeColor="accent2" w:themeTint="33"/>
              <w:bottom w:val="single" w:sz="12" w:space="0" w:color="auto"/>
              <w:right w:val="single" w:sz="8" w:space="0" w:color="F2DBDB" w:themeColor="accent2" w:themeTint="33"/>
            </w:tcBorders>
            <w:shd w:val="clear" w:color="auto" w:fill="F2DBDB" w:themeFill="accent2" w:themeFillTint="33"/>
            <w:vAlign w:val="bottom"/>
            <w:hideMark/>
          </w:tcPr>
          <w:p w:rsidR="00BB64DB" w:rsidRPr="008E3C01" w:rsidRDefault="00BB64DB" w:rsidP="00BB64DB">
            <w:pPr>
              <w:pStyle w:val="Box"/>
              <w:ind w:left="53"/>
              <w:rPr>
                <w:rFonts w:asciiTheme="minorHAnsi" w:hAnsiTheme="minorHAnsi"/>
                <w:sz w:val="20"/>
                <w:szCs w:val="20"/>
              </w:rPr>
            </w:pPr>
            <w:r w:rsidRPr="008E3C01">
              <w:rPr>
                <w:rFonts w:asciiTheme="minorHAnsi" w:hAnsiTheme="minorHAnsi"/>
                <w:sz w:val="20"/>
                <w:szCs w:val="20"/>
              </w:rPr>
              <w:t>OBLAST</w:t>
            </w:r>
          </w:p>
        </w:tc>
        <w:tc>
          <w:tcPr>
            <w:tcW w:w="3943" w:type="dxa"/>
            <w:tcBorders>
              <w:top w:val="single" w:sz="12" w:space="0" w:color="auto"/>
              <w:left w:val="single" w:sz="8" w:space="0" w:color="F2DBDB" w:themeColor="accent2" w:themeTint="33"/>
              <w:bottom w:val="single" w:sz="12" w:space="0" w:color="auto"/>
              <w:right w:val="single" w:sz="8" w:space="0" w:color="FFFFFF" w:themeColor="background1"/>
            </w:tcBorders>
            <w:shd w:val="clear" w:color="auto" w:fill="F2DBDB" w:themeFill="accent2" w:themeFillTint="33"/>
            <w:vAlign w:val="bottom"/>
            <w:hideMark/>
          </w:tcPr>
          <w:p w:rsidR="00BB64DB" w:rsidRPr="008E3C01" w:rsidRDefault="00BB64DB" w:rsidP="00BB64DB">
            <w:pPr>
              <w:pStyle w:val="Box"/>
              <w:ind w:left="20"/>
              <w:rPr>
                <w:rFonts w:asciiTheme="minorHAnsi" w:hAnsiTheme="minorHAnsi"/>
                <w:sz w:val="20"/>
                <w:szCs w:val="20"/>
              </w:rPr>
            </w:pPr>
            <w:r w:rsidRPr="008E3C01">
              <w:rPr>
                <w:rFonts w:asciiTheme="minorHAnsi" w:hAnsiTheme="minorHAnsi"/>
                <w:sz w:val="20"/>
                <w:szCs w:val="20"/>
              </w:rPr>
              <w:t>NACE</w:t>
            </w:r>
          </w:p>
        </w:tc>
      </w:tr>
      <w:tr w:rsidR="00BB64DB" w:rsidRPr="00BF5923" w:rsidTr="007D12C6">
        <w:trPr>
          <w:trHeight w:val="303"/>
        </w:trPr>
        <w:tc>
          <w:tcPr>
            <w:tcW w:w="2752" w:type="dxa"/>
            <w:vMerge w:val="restart"/>
            <w:tcBorders>
              <w:top w:val="single" w:sz="12" w:space="0" w:color="auto"/>
              <w:left w:val="single" w:sz="8" w:space="0" w:color="FFFFFF" w:themeColor="background1"/>
              <w:bottom w:val="nil"/>
              <w:right w:val="single" w:sz="8" w:space="0" w:color="FFFFFF" w:themeColor="background1"/>
            </w:tcBorders>
            <w:shd w:val="clear" w:color="auto" w:fill="auto"/>
            <w:textDirection w:val="btLr"/>
            <w:vAlign w:val="center"/>
            <w:hideMark/>
          </w:tcPr>
          <w:p w:rsidR="00BB64DB" w:rsidRPr="007D12C6" w:rsidRDefault="00BB64DB" w:rsidP="00B00577">
            <w:pPr>
              <w:jc w:val="center"/>
              <w:rPr>
                <w:rFonts w:asciiTheme="minorHAnsi" w:hAnsiTheme="minorHAnsi"/>
                <w:szCs w:val="20"/>
              </w:rPr>
            </w:pPr>
            <w:r w:rsidRPr="007D12C6">
              <w:rPr>
                <w:rFonts w:asciiTheme="minorHAnsi" w:hAnsiTheme="minorHAnsi"/>
                <w:szCs w:val="20"/>
              </w:rPr>
              <w:t xml:space="preserve">TRADIČNÍ </w:t>
            </w:r>
            <w:proofErr w:type="spellStart"/>
            <w:proofErr w:type="gramStart"/>
            <w:r w:rsidRPr="007D12C6">
              <w:rPr>
                <w:rFonts w:asciiTheme="minorHAnsi" w:hAnsiTheme="minorHAnsi"/>
                <w:szCs w:val="20"/>
              </w:rPr>
              <w:t>ODVĚTV</w:t>
            </w:r>
            <w:r w:rsidR="00B00577">
              <w:rPr>
                <w:rFonts w:asciiTheme="minorHAnsi" w:hAnsiTheme="minorHAnsi"/>
                <w:szCs w:val="20"/>
              </w:rPr>
              <w:t>í</w:t>
            </w:r>
            <w:proofErr w:type="spellEnd"/>
            <w:r w:rsidR="00B00577">
              <w:rPr>
                <w:rFonts w:asciiTheme="minorHAnsi" w:hAnsiTheme="minorHAnsi"/>
                <w:szCs w:val="20"/>
              </w:rPr>
              <w:t xml:space="preserve">  (K</w:t>
            </w:r>
            <w:r w:rsidRPr="007D12C6">
              <w:rPr>
                <w:rFonts w:asciiTheme="minorHAnsi" w:hAnsiTheme="minorHAnsi"/>
                <w:szCs w:val="20"/>
              </w:rPr>
              <w:t>ULTURNÍ</w:t>
            </w:r>
            <w:proofErr w:type="gramEnd"/>
            <w:r w:rsidR="00B00577">
              <w:rPr>
                <w:rFonts w:asciiTheme="minorHAnsi" w:hAnsiTheme="minorHAnsi"/>
                <w:szCs w:val="20"/>
              </w:rPr>
              <w:t xml:space="preserve"> </w:t>
            </w:r>
            <w:r w:rsidRPr="007D12C6">
              <w:rPr>
                <w:rFonts w:asciiTheme="minorHAnsi" w:hAnsiTheme="minorHAnsi"/>
                <w:szCs w:val="20"/>
              </w:rPr>
              <w:t xml:space="preserve">SEKTOR) </w:t>
            </w:r>
          </w:p>
        </w:tc>
        <w:tc>
          <w:tcPr>
            <w:tcW w:w="2978"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Kulturní dědictví</w:t>
            </w:r>
          </w:p>
        </w:tc>
        <w:tc>
          <w:tcPr>
            <w:tcW w:w="3943" w:type="dxa"/>
            <w:tcBorders>
              <w:top w:val="single" w:sz="12"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91.01, 02, 03, 47.78, 79</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Scénická umění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90.01,02,04</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Výtvarná umění</w:t>
            </w:r>
            <w:r w:rsidRPr="007D12C6">
              <w:rPr>
                <w:rFonts w:asciiTheme="minorHAnsi" w:hAnsiTheme="minorHAnsi"/>
                <w:szCs w:val="20"/>
                <w:vertAlign w:val="superscript"/>
              </w:rPr>
              <w:footnoteReference w:id="2"/>
            </w:r>
            <w:r w:rsidRPr="007D12C6">
              <w:rPr>
                <w:rFonts w:asciiTheme="minorHAnsi" w:hAnsiTheme="minorHAnsi"/>
                <w:szCs w:val="20"/>
                <w:vertAlign w:val="superscript"/>
              </w:rPr>
              <w:t>)</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74.20,90.03</w:t>
            </w:r>
          </w:p>
        </w:tc>
      </w:tr>
      <w:tr w:rsidR="00BB64DB" w:rsidRPr="00BF5923" w:rsidTr="007D12C6">
        <w:trPr>
          <w:trHeight w:val="303"/>
        </w:trPr>
        <w:tc>
          <w:tcPr>
            <w:tcW w:w="2752" w:type="dxa"/>
            <w:vMerge/>
            <w:tcBorders>
              <w:top w:val="nil"/>
              <w:left w:val="single" w:sz="8" w:space="0" w:color="FFFFFF" w:themeColor="background1"/>
              <w:bottom w:val="nil"/>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F33F97" w:rsidP="007D12C6">
            <w:pPr>
              <w:spacing w:before="120" w:line="240" w:lineRule="auto"/>
              <w:rPr>
                <w:rFonts w:asciiTheme="minorHAnsi" w:hAnsiTheme="minorHAnsi"/>
                <w:szCs w:val="20"/>
              </w:rPr>
            </w:pPr>
            <w:r>
              <w:rPr>
                <w:rFonts w:asciiTheme="minorHAnsi" w:hAnsiTheme="minorHAnsi"/>
                <w:szCs w:val="20"/>
              </w:rPr>
              <w:t>Kulturní a umělecké</w:t>
            </w:r>
            <w:r w:rsidR="00BB64DB" w:rsidRPr="007D12C6">
              <w:rPr>
                <w:rFonts w:asciiTheme="minorHAnsi" w:hAnsiTheme="minorHAnsi"/>
                <w:szCs w:val="20"/>
              </w:rPr>
              <w:t xml:space="preserve"> vzdělávání</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85.52</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jc w:val="center"/>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F33F97" w:rsidP="007D12C6">
            <w:pPr>
              <w:spacing w:before="120" w:line="240" w:lineRule="auto"/>
              <w:rPr>
                <w:rFonts w:asciiTheme="minorHAnsi" w:hAnsiTheme="minorHAnsi"/>
                <w:szCs w:val="20"/>
              </w:rPr>
            </w:pPr>
            <w:r>
              <w:rPr>
                <w:rFonts w:asciiTheme="minorHAnsi" w:hAnsiTheme="minorHAnsi"/>
                <w:szCs w:val="20"/>
              </w:rPr>
              <w:t>Umělecká</w:t>
            </w:r>
            <w:r w:rsidR="00BB64DB" w:rsidRPr="007D12C6">
              <w:rPr>
                <w:rFonts w:asciiTheme="minorHAnsi" w:hAnsiTheme="minorHAnsi"/>
                <w:szCs w:val="20"/>
              </w:rPr>
              <w:t xml:space="preserve"> řemesla</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proofErr w:type="gramStart"/>
            <w:r w:rsidRPr="007D12C6">
              <w:rPr>
                <w:rFonts w:asciiTheme="minorHAnsi" w:hAnsiTheme="minorHAnsi"/>
                <w:szCs w:val="20"/>
              </w:rPr>
              <w:t>odd.14,15,16,23,25,31,32,43</w:t>
            </w:r>
            <w:proofErr w:type="gramEnd"/>
            <w:r w:rsidRPr="007D12C6">
              <w:rPr>
                <w:rFonts w:asciiTheme="minorHAnsi" w:hAnsiTheme="minorHAnsi"/>
                <w:szCs w:val="20"/>
              </w:rPr>
              <w:t xml:space="preserve"> (část)</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textDirection w:val="btLr"/>
            <w:vAlign w:val="center"/>
            <w:hideMark/>
          </w:tcPr>
          <w:p w:rsidR="00BB64DB" w:rsidRPr="007D12C6" w:rsidRDefault="00BB64DB" w:rsidP="00BB64DB">
            <w:pPr>
              <w:jc w:val="center"/>
              <w:rPr>
                <w:rFonts w:asciiTheme="minorHAnsi" w:hAnsiTheme="minorHAnsi"/>
                <w:b/>
                <w:szCs w:val="20"/>
              </w:rPr>
            </w:pPr>
            <w:proofErr w:type="gramStart"/>
            <w:r w:rsidRPr="007D12C6">
              <w:rPr>
                <w:rFonts w:asciiTheme="minorHAnsi" w:hAnsiTheme="minorHAnsi"/>
                <w:b/>
                <w:szCs w:val="20"/>
              </w:rPr>
              <w:t>KULTURNÍ  PRŮMYSLY</w:t>
            </w:r>
            <w:proofErr w:type="gramEnd"/>
            <w:r w:rsidRPr="007D12C6">
              <w:rPr>
                <w:rFonts w:asciiTheme="minorHAnsi" w:hAnsiTheme="minorHAnsi"/>
                <w:b/>
                <w:szCs w:val="20"/>
              </w:rPr>
              <w:t xml:space="preserve"> (AUDIOVIZUÁLNÍ A MEDIÁLNÍ SEKTOR)</w:t>
            </w:r>
          </w:p>
        </w:tc>
        <w:tc>
          <w:tcPr>
            <w:tcW w:w="2978" w:type="dxa"/>
            <w:tcBorders>
              <w:top w:val="single" w:sz="8" w:space="0" w:color="auto"/>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Film a video</w:t>
            </w:r>
          </w:p>
        </w:tc>
        <w:tc>
          <w:tcPr>
            <w:tcW w:w="3943" w:type="dxa"/>
            <w:tcBorders>
              <w:top w:val="single" w:sz="8" w:space="0" w:color="auto"/>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 xml:space="preserve">59.11, 12, </w:t>
            </w:r>
            <w:proofErr w:type="gramStart"/>
            <w:r w:rsidRPr="007D12C6">
              <w:rPr>
                <w:rFonts w:asciiTheme="minorHAnsi" w:hAnsiTheme="minorHAnsi"/>
                <w:b/>
                <w:szCs w:val="20"/>
              </w:rPr>
              <w:t>13 , 14</w:t>
            </w:r>
            <w:proofErr w:type="gramEnd"/>
            <w:r w:rsidRPr="007D12C6">
              <w:rPr>
                <w:rFonts w:asciiTheme="minorHAnsi" w:hAnsiTheme="minorHAnsi"/>
                <w:b/>
                <w:szCs w:val="20"/>
              </w:rPr>
              <w:t>, 77.22, 47.63 (část, 50%)</w:t>
            </w:r>
            <w:r w:rsidR="00795A8D">
              <w:rPr>
                <w:rStyle w:val="Znakapoznpodarou"/>
                <w:rFonts w:asciiTheme="minorHAnsi" w:hAnsiTheme="minorHAnsi"/>
                <w:b/>
                <w:szCs w:val="20"/>
              </w:rPr>
              <w:footnoteReference w:id="3"/>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Hudba</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59.20, 47.63 (část, 50%)</w:t>
            </w:r>
            <w:r w:rsidR="00795A8D" w:rsidRPr="00795A8D">
              <w:rPr>
                <w:rFonts w:asciiTheme="minorHAnsi" w:hAnsiTheme="minorHAnsi"/>
                <w:b/>
                <w:szCs w:val="20"/>
                <w:vertAlign w:val="superscript"/>
              </w:rPr>
              <w:t>3</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Rozhlas</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60.10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Televize</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60.20</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000000"/>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Knihy a tisk</w:t>
            </w:r>
          </w:p>
        </w:tc>
        <w:tc>
          <w:tcPr>
            <w:tcW w:w="3943" w:type="dxa"/>
            <w:tcBorders>
              <w:top w:val="single" w:sz="8" w:space="0" w:color="F2DBDB" w:themeColor="accent2" w:themeTint="33"/>
              <w:left w:val="single" w:sz="8" w:space="0" w:color="F2DBDB" w:themeColor="accent2" w:themeTint="33"/>
              <w:bottom w:val="single" w:sz="8" w:space="0" w:color="F2DBDB" w:themeColor="accent2" w:themeTint="33"/>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58.11, 13, 14, 63.91, 74.30, 47.61, 62</w:t>
            </w:r>
          </w:p>
        </w:tc>
      </w:tr>
      <w:tr w:rsidR="00BB64DB" w:rsidRPr="00BF5923" w:rsidTr="007D12C6">
        <w:trPr>
          <w:trHeight w:val="303"/>
        </w:trPr>
        <w:tc>
          <w:tcPr>
            <w:tcW w:w="2752" w:type="dxa"/>
            <w:vMerge/>
            <w:tcBorders>
              <w:top w:val="single" w:sz="8" w:space="0" w:color="auto"/>
              <w:left w:val="single" w:sz="8" w:space="0" w:color="FFFFFF" w:themeColor="background1"/>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BB64DB">
            <w:pPr>
              <w:jc w:val="center"/>
              <w:rPr>
                <w:rFonts w:asciiTheme="minorHAnsi" w:hAnsiTheme="minorHAnsi"/>
                <w:b/>
                <w:szCs w:val="20"/>
              </w:rPr>
            </w:pPr>
          </w:p>
        </w:tc>
        <w:tc>
          <w:tcPr>
            <w:tcW w:w="2978" w:type="dxa"/>
            <w:tcBorders>
              <w:top w:val="single" w:sz="8" w:space="0" w:color="F2DBDB" w:themeColor="accent2" w:themeTint="33"/>
              <w:left w:val="single" w:sz="8" w:space="0" w:color="F2DBDB" w:themeColor="accent2" w:themeTint="33"/>
              <w:bottom w:val="single" w:sz="8" w:space="0" w:color="auto"/>
              <w:right w:val="single" w:sz="8" w:space="0" w:color="F2DBDB" w:themeColor="accent2" w:themeTint="33"/>
            </w:tcBorders>
            <w:shd w:val="clear" w:color="auto" w:fill="F2DBDB" w:themeFill="accent2" w:themeFillTint="33"/>
            <w:vAlign w:val="center"/>
            <w:hideMark/>
          </w:tcPr>
          <w:p w:rsidR="00BB64DB" w:rsidRPr="007D12C6" w:rsidRDefault="00BB64DB" w:rsidP="007D12C6">
            <w:pPr>
              <w:spacing w:before="120" w:line="240" w:lineRule="auto"/>
              <w:rPr>
                <w:rFonts w:asciiTheme="minorHAnsi" w:hAnsiTheme="minorHAnsi"/>
                <w:b/>
                <w:szCs w:val="20"/>
              </w:rPr>
            </w:pPr>
            <w:r w:rsidRPr="007D12C6">
              <w:rPr>
                <w:rFonts w:asciiTheme="minorHAnsi" w:hAnsiTheme="minorHAnsi"/>
                <w:b/>
                <w:szCs w:val="20"/>
              </w:rPr>
              <w:t>Videohry</w:t>
            </w:r>
          </w:p>
        </w:tc>
        <w:tc>
          <w:tcPr>
            <w:tcW w:w="3943" w:type="dxa"/>
            <w:tcBorders>
              <w:top w:val="single" w:sz="8" w:space="0" w:color="F2DBDB" w:themeColor="accent2" w:themeTint="33"/>
              <w:left w:val="single" w:sz="8" w:space="0" w:color="F2DBDB" w:themeColor="accent2" w:themeTint="33"/>
              <w:bottom w:val="single" w:sz="8" w:space="0" w:color="auto"/>
              <w:right w:val="single" w:sz="8" w:space="0" w:color="FFFFFF" w:themeColor="background1"/>
            </w:tcBorders>
            <w:shd w:val="clear" w:color="auto" w:fill="F2DBDB" w:themeFill="accent2" w:themeFillTint="33"/>
            <w:noWrap/>
            <w:vAlign w:val="center"/>
            <w:hideMark/>
          </w:tcPr>
          <w:p w:rsidR="00BB64DB" w:rsidRPr="007D12C6" w:rsidRDefault="00BB64DB" w:rsidP="007D12C6">
            <w:pPr>
              <w:spacing w:before="120" w:line="240" w:lineRule="auto"/>
              <w:jc w:val="left"/>
              <w:rPr>
                <w:rFonts w:asciiTheme="minorHAnsi" w:hAnsiTheme="minorHAnsi"/>
                <w:b/>
                <w:szCs w:val="20"/>
              </w:rPr>
            </w:pPr>
            <w:r w:rsidRPr="007D12C6">
              <w:rPr>
                <w:rFonts w:asciiTheme="minorHAnsi" w:hAnsiTheme="minorHAnsi"/>
                <w:b/>
                <w:szCs w:val="20"/>
              </w:rPr>
              <w:t>58.21</w:t>
            </w:r>
          </w:p>
        </w:tc>
      </w:tr>
      <w:tr w:rsidR="00BB64DB" w:rsidRPr="00BF5923" w:rsidTr="007D12C6">
        <w:trPr>
          <w:trHeight w:val="303"/>
        </w:trPr>
        <w:tc>
          <w:tcPr>
            <w:tcW w:w="2752" w:type="dxa"/>
            <w:vMerge w:val="restart"/>
            <w:tcBorders>
              <w:top w:val="single" w:sz="8" w:space="0" w:color="auto"/>
              <w:left w:val="single" w:sz="8" w:space="0" w:color="FFFFFF" w:themeColor="background1"/>
              <w:bottom w:val="single" w:sz="8" w:space="0" w:color="000000"/>
              <w:right w:val="single" w:sz="8" w:space="0" w:color="FFFFFF" w:themeColor="background1"/>
            </w:tcBorders>
            <w:shd w:val="clear" w:color="auto" w:fill="auto"/>
            <w:textDirection w:val="btLr"/>
            <w:vAlign w:val="center"/>
            <w:hideMark/>
          </w:tcPr>
          <w:p w:rsidR="00BB64DB" w:rsidRPr="007D12C6" w:rsidRDefault="00BB64DB" w:rsidP="00BB64DB">
            <w:pPr>
              <w:spacing w:before="120"/>
              <w:jc w:val="center"/>
              <w:rPr>
                <w:rFonts w:asciiTheme="minorHAnsi" w:hAnsiTheme="minorHAnsi"/>
                <w:szCs w:val="20"/>
              </w:rPr>
            </w:pPr>
            <w:r w:rsidRPr="007D12C6">
              <w:rPr>
                <w:rFonts w:asciiTheme="minorHAnsi" w:hAnsiTheme="minorHAnsi"/>
                <w:szCs w:val="20"/>
              </w:rPr>
              <w:t xml:space="preserve">KREATIVNÍ </w:t>
            </w:r>
            <w:r w:rsidRPr="007D12C6">
              <w:rPr>
                <w:rFonts w:asciiTheme="minorHAnsi" w:hAnsiTheme="minorHAnsi"/>
                <w:szCs w:val="20"/>
              </w:rPr>
              <w:br/>
              <w:t>PRŮMYSLY (TVŮRČÍ SEKTOR)</w:t>
            </w:r>
          </w:p>
        </w:tc>
        <w:tc>
          <w:tcPr>
            <w:tcW w:w="2978"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Architektura</w:t>
            </w:r>
          </w:p>
        </w:tc>
        <w:tc>
          <w:tcPr>
            <w:tcW w:w="3943"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71.11</w:t>
            </w:r>
          </w:p>
        </w:tc>
      </w:tr>
      <w:tr w:rsidR="00BB64DB" w:rsidRPr="00BF5923" w:rsidTr="007D12C6">
        <w:trPr>
          <w:trHeight w:val="303"/>
        </w:trPr>
        <w:tc>
          <w:tcPr>
            <w:tcW w:w="2752" w:type="dxa"/>
            <w:vMerge/>
            <w:tcBorders>
              <w:top w:val="nil"/>
              <w:left w:val="single" w:sz="8" w:space="0" w:color="FFFFFF" w:themeColor="background1"/>
              <w:bottom w:val="single" w:sz="8" w:space="0" w:color="000000"/>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Reklama</w:t>
            </w:r>
          </w:p>
        </w:tc>
        <w:tc>
          <w:tcPr>
            <w:tcW w:w="39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73.11</w:t>
            </w:r>
          </w:p>
        </w:tc>
      </w:tr>
      <w:tr w:rsidR="00BB64DB" w:rsidRPr="00BF5923" w:rsidTr="007D12C6">
        <w:trPr>
          <w:trHeight w:val="303"/>
        </w:trPr>
        <w:tc>
          <w:tcPr>
            <w:tcW w:w="2752" w:type="dxa"/>
            <w:vMerge/>
            <w:tcBorders>
              <w:top w:val="nil"/>
              <w:left w:val="single" w:sz="8" w:space="0" w:color="FFFFFF" w:themeColor="background1"/>
              <w:bottom w:val="single" w:sz="8" w:space="0" w:color="auto"/>
              <w:right w:val="single" w:sz="8" w:space="0" w:color="FFFFFF" w:themeColor="background1"/>
            </w:tcBorders>
            <w:vAlign w:val="center"/>
            <w:hideMark/>
          </w:tcPr>
          <w:p w:rsidR="00BB64DB" w:rsidRPr="007D12C6" w:rsidRDefault="00BB64DB" w:rsidP="00BB64DB">
            <w:pPr>
              <w:spacing w:before="120"/>
              <w:rPr>
                <w:rFonts w:asciiTheme="minorHAnsi" w:hAnsiTheme="minorHAnsi"/>
                <w:szCs w:val="20"/>
              </w:rPr>
            </w:pPr>
          </w:p>
        </w:tc>
        <w:tc>
          <w:tcPr>
            <w:tcW w:w="2978"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vAlign w:val="center"/>
            <w:hideMark/>
          </w:tcPr>
          <w:p w:rsidR="00BB64DB" w:rsidRPr="007D12C6" w:rsidRDefault="00BB64DB" w:rsidP="007D12C6">
            <w:pPr>
              <w:spacing w:before="120" w:line="240" w:lineRule="auto"/>
              <w:rPr>
                <w:rFonts w:asciiTheme="minorHAnsi" w:hAnsiTheme="minorHAnsi"/>
                <w:szCs w:val="20"/>
              </w:rPr>
            </w:pPr>
            <w:r w:rsidRPr="007D12C6">
              <w:rPr>
                <w:rFonts w:asciiTheme="minorHAnsi" w:hAnsiTheme="minorHAnsi"/>
                <w:szCs w:val="20"/>
              </w:rPr>
              <w:t>Design</w:t>
            </w:r>
          </w:p>
        </w:tc>
        <w:tc>
          <w:tcPr>
            <w:tcW w:w="3943" w:type="dxa"/>
            <w:tcBorders>
              <w:top w:val="single" w:sz="8" w:space="0" w:color="FFFFFF" w:themeColor="background1"/>
              <w:left w:val="single" w:sz="8" w:space="0" w:color="FFFFFF" w:themeColor="background1"/>
              <w:bottom w:val="single" w:sz="8" w:space="0" w:color="auto"/>
              <w:right w:val="single" w:sz="8" w:space="0" w:color="FFFFFF" w:themeColor="background1"/>
            </w:tcBorders>
            <w:shd w:val="clear" w:color="auto" w:fill="auto"/>
            <w:noWrap/>
            <w:vAlign w:val="center"/>
            <w:hideMark/>
          </w:tcPr>
          <w:p w:rsidR="00BB64DB" w:rsidRPr="007D12C6" w:rsidRDefault="00BB64DB" w:rsidP="007D12C6">
            <w:pPr>
              <w:spacing w:before="120" w:line="240" w:lineRule="auto"/>
              <w:jc w:val="left"/>
              <w:rPr>
                <w:rFonts w:asciiTheme="minorHAnsi" w:hAnsiTheme="minorHAnsi"/>
                <w:szCs w:val="20"/>
              </w:rPr>
            </w:pPr>
            <w:r w:rsidRPr="007D12C6">
              <w:rPr>
                <w:rFonts w:asciiTheme="minorHAnsi" w:hAnsiTheme="minorHAnsi"/>
                <w:szCs w:val="20"/>
              </w:rPr>
              <w:t>74.10</w:t>
            </w:r>
          </w:p>
        </w:tc>
      </w:tr>
      <w:tr w:rsidR="00BB64DB" w:rsidRPr="00BF5923" w:rsidTr="007D12C6">
        <w:trPr>
          <w:trHeight w:val="303"/>
        </w:trPr>
        <w:tc>
          <w:tcPr>
            <w:tcW w:w="5730" w:type="dxa"/>
            <w:gridSpan w:val="2"/>
            <w:tcBorders>
              <w:top w:val="single" w:sz="8" w:space="0" w:color="auto"/>
              <w:left w:val="single" w:sz="8" w:space="0" w:color="FFFFFF" w:themeColor="background1"/>
              <w:bottom w:val="single" w:sz="12" w:space="0" w:color="auto"/>
              <w:right w:val="single" w:sz="8" w:space="0" w:color="FFFFFF" w:themeColor="background1"/>
            </w:tcBorders>
            <w:shd w:val="clear" w:color="auto" w:fill="auto"/>
            <w:vAlign w:val="center"/>
            <w:hideMark/>
          </w:tcPr>
          <w:p w:rsidR="00BB64DB" w:rsidRPr="007D12C6" w:rsidRDefault="00F33F97" w:rsidP="002A32D6">
            <w:pPr>
              <w:spacing w:after="0" w:line="240" w:lineRule="auto"/>
              <w:rPr>
                <w:rFonts w:asciiTheme="minorHAnsi" w:hAnsiTheme="minorHAnsi" w:cs="Arial"/>
                <w:szCs w:val="20"/>
              </w:rPr>
            </w:pPr>
            <w:proofErr w:type="gramStart"/>
            <w:r>
              <w:rPr>
                <w:rFonts w:asciiTheme="minorHAnsi" w:hAnsiTheme="minorHAnsi" w:cs="Arial"/>
                <w:szCs w:val="20"/>
              </w:rPr>
              <w:t>Správa  a podpora</w:t>
            </w:r>
            <w:proofErr w:type="gramEnd"/>
            <w:r>
              <w:rPr>
                <w:rFonts w:asciiTheme="minorHAnsi" w:hAnsiTheme="minorHAnsi" w:cs="Arial"/>
                <w:szCs w:val="20"/>
              </w:rPr>
              <w:t xml:space="preserve"> kulturní</w:t>
            </w:r>
            <w:r w:rsidR="00BB64DB" w:rsidRPr="007D12C6">
              <w:rPr>
                <w:rFonts w:asciiTheme="minorHAnsi" w:hAnsiTheme="minorHAnsi" w:cs="Arial"/>
                <w:szCs w:val="20"/>
              </w:rPr>
              <w:t xml:space="preserve"> činnosti</w:t>
            </w:r>
          </w:p>
        </w:tc>
        <w:tc>
          <w:tcPr>
            <w:tcW w:w="3943"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auto"/>
            <w:noWrap/>
            <w:vAlign w:val="center"/>
            <w:hideMark/>
          </w:tcPr>
          <w:p w:rsidR="00BB64DB" w:rsidRPr="007D12C6" w:rsidRDefault="00BB64DB" w:rsidP="00BB64DB">
            <w:pPr>
              <w:keepNext/>
              <w:spacing w:after="0" w:line="240" w:lineRule="auto"/>
              <w:jc w:val="left"/>
              <w:rPr>
                <w:rFonts w:asciiTheme="minorHAnsi" w:hAnsiTheme="minorHAnsi" w:cs="Arial"/>
                <w:szCs w:val="20"/>
              </w:rPr>
            </w:pPr>
            <w:r w:rsidRPr="007D12C6">
              <w:rPr>
                <w:rFonts w:asciiTheme="minorHAnsi" w:hAnsiTheme="minorHAnsi" w:cs="Arial"/>
                <w:szCs w:val="20"/>
              </w:rPr>
              <w:t>84.11,12 (část), 94.99.2</w:t>
            </w:r>
          </w:p>
        </w:tc>
      </w:tr>
    </w:tbl>
    <w:p w:rsidR="00BB64DB" w:rsidRDefault="00BB64DB" w:rsidP="004F4DFA">
      <w:pPr>
        <w:pStyle w:val="Titulek"/>
        <w:spacing w:before="120"/>
        <w:rPr>
          <w:rFonts w:cs="Arial"/>
          <w:b w:val="0"/>
          <w:color w:val="auto"/>
          <w:sz w:val="22"/>
          <w:szCs w:val="22"/>
        </w:rPr>
      </w:pPr>
      <w:r w:rsidRPr="004F4DFA">
        <w:rPr>
          <w:rFonts w:cs="Arial"/>
          <w:b w:val="0"/>
          <w:color w:val="auto"/>
          <w:sz w:val="22"/>
          <w:szCs w:val="22"/>
        </w:rPr>
        <w:t>Zdroj: ČSÚ, NIPOS</w:t>
      </w:r>
    </w:p>
    <w:p w:rsidR="00E0238B" w:rsidRDefault="00E0238B">
      <w:pPr>
        <w:spacing w:after="0" w:line="240" w:lineRule="auto"/>
        <w:jc w:val="left"/>
        <w:rPr>
          <w:lang w:eastAsia="en-US"/>
        </w:rPr>
      </w:pPr>
      <w:r>
        <w:rPr>
          <w:lang w:eastAsia="en-US"/>
        </w:rPr>
        <w:br w:type="page"/>
      </w:r>
    </w:p>
    <w:p w:rsidR="00BB64DB" w:rsidRPr="00B414F8" w:rsidRDefault="00BF3A86" w:rsidP="00173703">
      <w:pPr>
        <w:pStyle w:val="Nadpis1"/>
        <w:numPr>
          <w:ilvl w:val="0"/>
          <w:numId w:val="17"/>
        </w:numPr>
      </w:pPr>
      <w:bookmarkStart w:id="8" w:name="_Toc465253882"/>
      <w:r>
        <w:lastRenderedPageBreak/>
        <w:t>DEFINICE POJMŮ A ZDROJE DAT</w:t>
      </w:r>
      <w:bookmarkEnd w:id="8"/>
    </w:p>
    <w:p w:rsidR="00173703" w:rsidRDefault="00BF3A86" w:rsidP="00B414F8">
      <w:r>
        <w:t>V publikaci jsou sledovány základní ekonomické ukazatele zachycující příjmy ekonomických subjektů a</w:t>
      </w:r>
      <w:r w:rsidR="00F95D6D">
        <w:t> </w:t>
      </w:r>
      <w:r>
        <w:t>počet zaměstnanců v jednotlivých oblastech kulturních průmyslů. Dále pak chování spotřebitelů zachycené jednak údaji o spotřebitelských výdajích na zboží a služby v kulturních průmyslech a také údaji o</w:t>
      </w:r>
      <w:r w:rsidR="00F95D6D">
        <w:t> </w:t>
      </w:r>
      <w:r>
        <w:t>spotřebitelských návycích</w:t>
      </w:r>
      <w:r w:rsidR="0027768A">
        <w:t xml:space="preserve"> a trendech. </w:t>
      </w:r>
    </w:p>
    <w:p w:rsidR="00BF3A86" w:rsidRDefault="00BF3A86" w:rsidP="00B414F8">
      <w:r>
        <w:tab/>
      </w:r>
      <w:r w:rsidR="00903FEE">
        <w:t>Pojem příjmy je v textu používán souhrnně jak pro výnosy (z účetn</w:t>
      </w:r>
      <w:r w:rsidR="002E2B47">
        <w:t xml:space="preserve">ího hlediska pro zvýšení ekonomického prospěchu za určité období) tak pro příjmy (přírůstek peněžních prostředků). Ukazatel příjmy v tomto textu totiž zahrnuje jak údaje od </w:t>
      </w:r>
      <w:r w:rsidR="00237048">
        <w:t>právnických</w:t>
      </w:r>
      <w:r w:rsidR="002E2B47">
        <w:t xml:space="preserve"> osob vedoucí podvojné účetnictví a evidující výnosy, tak údaje od</w:t>
      </w:r>
      <w:r w:rsidR="00237048">
        <w:t xml:space="preserve"> </w:t>
      </w:r>
      <w:r w:rsidR="002E2B47">
        <w:t>fyzických osob</w:t>
      </w:r>
      <w:r w:rsidR="00237048">
        <w:t xml:space="preserve"> (OSVČ)</w:t>
      </w:r>
      <w:r w:rsidR="002E2B47">
        <w:t xml:space="preserve">, které </w:t>
      </w:r>
      <w:r w:rsidR="00237048">
        <w:t>mohou</w:t>
      </w:r>
      <w:r w:rsidR="002E2B47">
        <w:t xml:space="preserve"> </w:t>
      </w:r>
      <w:r w:rsidR="00237048">
        <w:t>vést pouze daňovou evidenci a evidovat</w:t>
      </w:r>
      <w:r w:rsidR="002E2B47">
        <w:t xml:space="preserve"> </w:t>
      </w:r>
      <w:r w:rsidR="00237048">
        <w:t>jen prosté</w:t>
      </w:r>
      <w:r w:rsidR="002E2B47">
        <w:t> příjmy.</w:t>
      </w:r>
    </w:p>
    <w:p w:rsidR="00BE7543" w:rsidRDefault="00BF3A86" w:rsidP="00B414F8">
      <w:r>
        <w:tab/>
      </w:r>
      <w:r w:rsidR="002E2B47">
        <w:t xml:space="preserve"> Údaje o zaměstnanosti v jednotlivých oblastech</w:t>
      </w:r>
      <w:r w:rsidR="00411EBC">
        <w:t xml:space="preserve"> kulturních průmyslů</w:t>
      </w:r>
      <w:r w:rsidR="002E2B47">
        <w:t xml:space="preserve"> jsou zachyceny primárně ukazatelem průměrný evidenční počet</w:t>
      </w:r>
      <w:r w:rsidR="00411EBC">
        <w:t xml:space="preserve"> zaměstnanců. Ten zachycuje roční průměr počtu zaměstnanců v jednotlivých měsících a pro lepší možnosti srovnávání je přepočítáván na plné pracovní úvazky. Tento</w:t>
      </w:r>
      <w:r w:rsidR="00F95D6D">
        <w:t> </w:t>
      </w:r>
      <w:r w:rsidR="00411EBC">
        <w:t xml:space="preserve">ukazatel však již nezahrnuje údaje o </w:t>
      </w:r>
      <w:r>
        <w:t>fyzických osobách (OSVČ).</w:t>
      </w:r>
      <w:r w:rsidR="00247371">
        <w:t xml:space="preserve"> Údaje o počtu zaměstnanců jsou v jednotlivých kapitolách doplněny také o údaje o zaměstnaných osobách. Tento ukazatel zahrnuje vedle zaměstnanců také podnikatele a pracovníky na dohody.</w:t>
      </w:r>
    </w:p>
    <w:p w:rsidR="00BF3A86" w:rsidRDefault="0027768A" w:rsidP="00B414F8">
      <w:r>
        <w:tab/>
      </w:r>
      <w:r w:rsidR="00BF3A86">
        <w:t xml:space="preserve">Statistické údaje za jednotlivé oblasti byly poskládány tak, aby poskytly co nejkomplexnější pohled na rozmanitý audiovizuální a mediální sektor. Základní ukazatele vycházejí ze statistik ČSÚ, které jsou koordinovány na mezinárodní úrovni a mají jednotnou výchozí metodiku. Jejich využití pro účely mezinárodně srovnatelných dat v oblasti kultury doporučuje také obnovená pracovní skupina </w:t>
      </w:r>
      <w:proofErr w:type="spellStart"/>
      <w:r w:rsidR="00BF3A86" w:rsidRPr="00FA4166">
        <w:rPr>
          <w:i/>
        </w:rPr>
        <w:t>Working</w:t>
      </w:r>
      <w:proofErr w:type="spellEnd"/>
      <w:r w:rsidR="00BF3A86" w:rsidRPr="00FA4166">
        <w:rPr>
          <w:i/>
        </w:rPr>
        <w:t xml:space="preserve"> </w:t>
      </w:r>
      <w:proofErr w:type="spellStart"/>
      <w:r w:rsidR="00BF3A86" w:rsidRPr="00FA4166">
        <w:rPr>
          <w:i/>
        </w:rPr>
        <w:t>Group</w:t>
      </w:r>
      <w:proofErr w:type="spellEnd"/>
      <w:r w:rsidR="00BF3A86" w:rsidRPr="00FA4166">
        <w:rPr>
          <w:i/>
        </w:rPr>
        <w:t xml:space="preserve"> on </w:t>
      </w:r>
      <w:proofErr w:type="spellStart"/>
      <w:r w:rsidR="00BF3A86" w:rsidRPr="00FA4166">
        <w:rPr>
          <w:i/>
        </w:rPr>
        <w:t>Culture</w:t>
      </w:r>
      <w:proofErr w:type="spellEnd"/>
      <w:r w:rsidR="00BF3A86" w:rsidRPr="00FA4166">
        <w:rPr>
          <w:i/>
        </w:rPr>
        <w:t xml:space="preserve"> </w:t>
      </w:r>
      <w:proofErr w:type="spellStart"/>
      <w:r w:rsidR="00BF3A86" w:rsidRPr="00FA4166">
        <w:rPr>
          <w:i/>
        </w:rPr>
        <w:t>Statistics</w:t>
      </w:r>
      <w:proofErr w:type="spellEnd"/>
      <w:r w:rsidR="00BF3A86">
        <w:t xml:space="preserve"> iniciovaná institucí </w:t>
      </w:r>
      <w:proofErr w:type="spellStart"/>
      <w:r w:rsidR="00BF3A86">
        <w:t>Eurostat</w:t>
      </w:r>
      <w:proofErr w:type="spellEnd"/>
      <w:r w:rsidR="00BF3A86">
        <w:t xml:space="preserve"> (</w:t>
      </w:r>
      <w:proofErr w:type="spellStart"/>
      <w:r w:rsidR="00BF3A86">
        <w:t>E</w:t>
      </w:r>
      <w:r w:rsidR="00B82B44">
        <w:t>urostat</w:t>
      </w:r>
      <w:proofErr w:type="spellEnd"/>
      <w:r w:rsidR="00BF3A86">
        <w:t>, 2015).</w:t>
      </w:r>
    </w:p>
    <w:p w:rsidR="00247371" w:rsidRDefault="00A66484" w:rsidP="00B414F8">
      <w:r>
        <w:tab/>
      </w:r>
      <w:r w:rsidR="000F4B0F">
        <w:t>Jedním z h</w:t>
      </w:r>
      <w:r>
        <w:t>lavn</w:t>
      </w:r>
      <w:r w:rsidR="000F4B0F">
        <w:t>ích zdrojů</w:t>
      </w:r>
      <w:r>
        <w:t xml:space="preserve"> dat</w:t>
      </w:r>
      <w:r w:rsidR="00247371">
        <w:t xml:space="preserve"> pro sledování příjmů a zaměstnanosti </w:t>
      </w:r>
      <w:r>
        <w:t>jsou údaje z Podnikové strukturální statistiky ČSÚ</w:t>
      </w:r>
      <w:r w:rsidR="001149CE">
        <w:t xml:space="preserve"> (v angličtině nazývané </w:t>
      </w:r>
      <w:proofErr w:type="spellStart"/>
      <w:r w:rsidR="001149CE" w:rsidRPr="00B145A1">
        <w:rPr>
          <w:i/>
        </w:rPr>
        <w:t>Structural</w:t>
      </w:r>
      <w:proofErr w:type="spellEnd"/>
      <w:r w:rsidR="001149CE" w:rsidRPr="00B145A1">
        <w:rPr>
          <w:i/>
        </w:rPr>
        <w:t xml:space="preserve"> Business </w:t>
      </w:r>
      <w:proofErr w:type="spellStart"/>
      <w:r w:rsidR="001149CE" w:rsidRPr="00B145A1">
        <w:rPr>
          <w:i/>
        </w:rPr>
        <w:t>Statistics</w:t>
      </w:r>
      <w:proofErr w:type="spellEnd"/>
      <w:r w:rsidR="001149CE">
        <w:rPr>
          <w:i/>
        </w:rPr>
        <w:t>)</w:t>
      </w:r>
      <w:r w:rsidR="001149CE">
        <w:t>. T</w:t>
      </w:r>
      <w:r w:rsidR="00783501">
        <w:t xml:space="preserve">ato statistika </w:t>
      </w:r>
      <w:r w:rsidR="00465DDB">
        <w:t>sleduje ekonomické činnosti</w:t>
      </w:r>
      <w:r w:rsidR="007E769B">
        <w:t xml:space="preserve"> právnických a fyzických osob</w:t>
      </w:r>
      <w:r w:rsidR="00465DDB">
        <w:t xml:space="preserve"> </w:t>
      </w:r>
      <w:r w:rsidR="007E769B">
        <w:t xml:space="preserve">s využitím klasifikace CZ-NACE </w:t>
      </w:r>
      <w:r w:rsidR="00465DDB">
        <w:t xml:space="preserve">a čerpá zejména </w:t>
      </w:r>
      <w:r w:rsidR="000F4B0F">
        <w:t>z</w:t>
      </w:r>
      <w:r w:rsidR="00F95D6D">
        <w:t> </w:t>
      </w:r>
      <w:r w:rsidR="00465DDB">
        <w:t>ročních výkazů</w:t>
      </w:r>
      <w:r w:rsidR="007E769B">
        <w:t xml:space="preserve"> ČSÚ</w:t>
      </w:r>
      <w:r w:rsidR="00465DDB">
        <w:t xml:space="preserve"> a také z administrativních zdrojů.</w:t>
      </w:r>
      <w:r w:rsidR="007E769B">
        <w:t xml:space="preserve"> V rámci analýzy kulturních průmyslů je </w:t>
      </w:r>
      <w:r w:rsidR="008F2642">
        <w:t>P</w:t>
      </w:r>
      <w:r w:rsidR="000F4B0F">
        <w:t xml:space="preserve">odniková strukturální statistika </w:t>
      </w:r>
      <w:r w:rsidR="007E769B">
        <w:t>přínosná zejména proto, že dokáže zachytit vybrané činnosti až</w:t>
      </w:r>
      <w:r w:rsidR="00B82B44">
        <w:t xml:space="preserve"> na úrovni tříd, tj.</w:t>
      </w:r>
      <w:r w:rsidR="007E769B">
        <w:t xml:space="preserve"> ve čtyřmístném členění </w:t>
      </w:r>
      <w:r w:rsidR="00B82B44">
        <w:t xml:space="preserve">klasifikace </w:t>
      </w:r>
      <w:r w:rsidR="007E769B">
        <w:t xml:space="preserve">NACE. </w:t>
      </w:r>
      <w:r w:rsidR="000F4B0F">
        <w:t xml:space="preserve">V rámci </w:t>
      </w:r>
      <w:r w:rsidR="00B82B44">
        <w:t xml:space="preserve">úzce vymezených </w:t>
      </w:r>
      <w:r w:rsidR="000F4B0F">
        <w:t xml:space="preserve">ekonomických činností, které zahrnují </w:t>
      </w:r>
      <w:r w:rsidR="00237048">
        <w:t>jen desítky</w:t>
      </w:r>
      <w:r w:rsidR="000F4B0F">
        <w:t xml:space="preserve"> subjektů</w:t>
      </w:r>
      <w:r w:rsidR="00623611">
        <w:t xml:space="preserve"> (např. činnost v oblasti videoher), mohou dopočtená data meziročně kolísat</w:t>
      </w:r>
      <w:r w:rsidR="00F82744">
        <w:t xml:space="preserve"> </w:t>
      </w:r>
      <w:r w:rsidR="00623611">
        <w:t>(záleží na</w:t>
      </w:r>
      <w:r w:rsidR="00247371">
        <w:t xml:space="preserve"> tom, jaké</w:t>
      </w:r>
      <w:r w:rsidR="00623611">
        <w:t xml:space="preserve"> subjekt</w:t>
      </w:r>
      <w:r w:rsidR="00247371">
        <w:t>y</w:t>
      </w:r>
      <w:r w:rsidR="00623611">
        <w:t xml:space="preserve"> byl</w:t>
      </w:r>
      <w:r w:rsidR="00247371">
        <w:t>y</w:t>
      </w:r>
      <w:r w:rsidR="00623611">
        <w:t xml:space="preserve"> zrovna zařazen</w:t>
      </w:r>
      <w:r w:rsidR="00247371">
        <w:t>y</w:t>
      </w:r>
      <w:r w:rsidR="00623611">
        <w:t xml:space="preserve"> do výběru). </w:t>
      </w:r>
      <w:r w:rsidR="00B82B44">
        <w:t>Tato s</w:t>
      </w:r>
      <w:r w:rsidR="00623611">
        <w:t>tatistika zřejmě také nedokáže v plné míře obsáhnout údaje o malých podnicích a neziskových organizacích, jejichž činnost je však pro oblast kultury stěžejní.</w:t>
      </w:r>
    </w:p>
    <w:p w:rsidR="00623611" w:rsidRDefault="00623611" w:rsidP="00B414F8">
      <w:r>
        <w:tab/>
      </w:r>
      <w:r w:rsidR="00F82744">
        <w:t xml:space="preserve">Údaje z Podnikové strukturální statistiky lze </w:t>
      </w:r>
      <w:r w:rsidR="00B82B44">
        <w:t>pro sledování</w:t>
      </w:r>
      <w:r w:rsidR="00F82744">
        <w:t xml:space="preserve"> statistiky zaměstnanosti doplnit o údaje z</w:t>
      </w:r>
      <w:r w:rsidR="00F95D6D">
        <w:t> </w:t>
      </w:r>
      <w:r w:rsidR="00F82744">
        <w:t>Výb</w:t>
      </w:r>
      <w:r w:rsidR="00B82B44">
        <w:t>ěrového šetření pracovních sil</w:t>
      </w:r>
      <w:r w:rsidR="009F6BE3">
        <w:t xml:space="preserve"> (</w:t>
      </w:r>
      <w:proofErr w:type="spellStart"/>
      <w:r w:rsidR="009F6BE3" w:rsidRPr="009F6BE3">
        <w:rPr>
          <w:i/>
        </w:rPr>
        <w:t>Labour</w:t>
      </w:r>
      <w:proofErr w:type="spellEnd"/>
      <w:r w:rsidR="009F6BE3" w:rsidRPr="009F6BE3">
        <w:rPr>
          <w:i/>
        </w:rPr>
        <w:t xml:space="preserve"> </w:t>
      </w:r>
      <w:proofErr w:type="spellStart"/>
      <w:r w:rsidR="009F6BE3" w:rsidRPr="009F6BE3">
        <w:rPr>
          <w:i/>
        </w:rPr>
        <w:t>Force</w:t>
      </w:r>
      <w:proofErr w:type="spellEnd"/>
      <w:r w:rsidR="009F6BE3" w:rsidRPr="009F6BE3">
        <w:rPr>
          <w:i/>
        </w:rPr>
        <w:t xml:space="preserve"> </w:t>
      </w:r>
      <w:proofErr w:type="spellStart"/>
      <w:r w:rsidR="009F6BE3" w:rsidRPr="009F6BE3">
        <w:rPr>
          <w:i/>
        </w:rPr>
        <w:t>Survey</w:t>
      </w:r>
      <w:proofErr w:type="spellEnd"/>
      <w:r w:rsidR="004F7E67">
        <w:t>)</w:t>
      </w:r>
      <w:r w:rsidR="00F82744">
        <w:t>. Toto šetření</w:t>
      </w:r>
      <w:r w:rsidR="00247371">
        <w:t xml:space="preserve"> </w:t>
      </w:r>
      <w:r w:rsidR="000E5EEF">
        <w:t xml:space="preserve">od respondentů </w:t>
      </w:r>
      <w:r w:rsidR="00B82B44">
        <w:t xml:space="preserve">zjišťuje </w:t>
      </w:r>
      <w:r w:rsidR="000E5EEF">
        <w:t>nejen</w:t>
      </w:r>
      <w:r w:rsidR="00247371">
        <w:t xml:space="preserve"> </w:t>
      </w:r>
      <w:r w:rsidR="000E5EEF">
        <w:t xml:space="preserve">jejich pracovní </w:t>
      </w:r>
      <w:r w:rsidR="00247371">
        <w:t>činnost</w:t>
      </w:r>
      <w:r w:rsidR="000E5EEF">
        <w:t xml:space="preserve"> (dle klasifikace ekonomických činností CZ-NACE)</w:t>
      </w:r>
      <w:r w:rsidR="00247371">
        <w:t xml:space="preserve">, ale </w:t>
      </w:r>
      <w:r w:rsidR="000E5EEF">
        <w:t xml:space="preserve">sleduje také, </w:t>
      </w:r>
      <w:r w:rsidR="00DA4A23">
        <w:t xml:space="preserve">jaký typ </w:t>
      </w:r>
      <w:r w:rsidR="00237048">
        <w:t>zaměstnání</w:t>
      </w:r>
      <w:r w:rsidR="000E5EEF">
        <w:t xml:space="preserve"> </w:t>
      </w:r>
      <w:r w:rsidR="00DA4A23">
        <w:t xml:space="preserve">v rámci </w:t>
      </w:r>
      <w:r w:rsidR="00B82B44">
        <w:t>této</w:t>
      </w:r>
      <w:r w:rsidR="000E5EEF">
        <w:t xml:space="preserve"> </w:t>
      </w:r>
      <w:r w:rsidR="00B82B44">
        <w:t>činnosti</w:t>
      </w:r>
      <w:r w:rsidR="00DA4A23">
        <w:t xml:space="preserve"> </w:t>
      </w:r>
      <w:r w:rsidR="000E5EEF">
        <w:t>vykonávají (dle klasifikace zaměstnání CZ-ISCO)</w:t>
      </w:r>
      <w:r w:rsidR="00DA4A23">
        <w:t>.</w:t>
      </w:r>
      <w:r w:rsidR="004C7C28">
        <w:t xml:space="preserve"> Víme tedy nejen, zda respondent pracuje v podniku, který svou převažující ekonomickou činností spadá do oblasti kultury, resp. kulturních průmyslů (např. je zaměstnán ve vydavatelství), ale také, jaké konkrétní zaměstnání tam vykonává (např.</w:t>
      </w:r>
      <w:r w:rsidR="00F95D6D">
        <w:t> </w:t>
      </w:r>
      <w:r w:rsidR="0019602F">
        <w:t>redaktor</w:t>
      </w:r>
      <w:r w:rsidR="004C7C28">
        <w:t>, řídící pracovník či personalista).</w:t>
      </w:r>
      <w:r w:rsidR="000E5EEF">
        <w:t xml:space="preserve"> </w:t>
      </w:r>
      <w:r w:rsidR="00DA4A23">
        <w:t>Údaje jsou sbírané</w:t>
      </w:r>
      <w:r w:rsidR="00220642">
        <w:t xml:space="preserve"> čtvrtletně od osob starších 15 let žijících v domácnostech. Omezení tohoto šetření pro analýzu kulturních průmyslů jsou obdobná jako u Podnikové strukturální statistiky. P</w:t>
      </w:r>
      <w:r w:rsidR="008417AB">
        <w:t xml:space="preserve">ro </w:t>
      </w:r>
      <w:r w:rsidR="00C37C2F">
        <w:t>vytvoření</w:t>
      </w:r>
      <w:r w:rsidR="008417AB">
        <w:t xml:space="preserve"> oblastí kulturního průmyslu je třeba pracovat se čtyřmístným členěním </w:t>
      </w:r>
      <w:r w:rsidR="008417AB">
        <w:lastRenderedPageBreak/>
        <w:t>kategorií CZ-ISCO a CZ-NACE. Takto podrobné údaje jsou však založené na velmi malém vzorku a mohou meziročně kolísat. Výhodou tohoto zdroje je však jeho schopnost zachytit údaje o kulturních pracovnících v oblastech, které nespadají do kulturních průmyslů (např. novinářská profese pro firemní časopis ocelářské firmy)</w:t>
      </w:r>
      <w:r w:rsidR="000E5EEF">
        <w:t xml:space="preserve"> a naopak „ne</w:t>
      </w:r>
      <w:r w:rsidR="004F7E67">
        <w:t>-</w:t>
      </w:r>
      <w:r w:rsidR="000E5EEF">
        <w:t xml:space="preserve">kulturní“ profese </w:t>
      </w:r>
      <w:r w:rsidR="00B82B44">
        <w:t xml:space="preserve">v </w:t>
      </w:r>
      <w:r w:rsidR="000E5EEF">
        <w:t>kulturních odvětví</w:t>
      </w:r>
      <w:r w:rsidR="00B82B44">
        <w:t>ch</w:t>
      </w:r>
      <w:r w:rsidR="000E5EEF">
        <w:t xml:space="preserve"> (např. účetní v galerii)</w:t>
      </w:r>
      <w:r w:rsidR="008417AB">
        <w:t>.</w:t>
      </w:r>
    </w:p>
    <w:p w:rsidR="00C37C2F" w:rsidRDefault="00E0238B" w:rsidP="00B414F8">
      <w:r>
        <w:tab/>
      </w:r>
      <w:r w:rsidR="00C37C2F">
        <w:t xml:space="preserve">Pro analýzu spotřebitelského chování </w:t>
      </w:r>
      <w:r w:rsidR="00B82B44">
        <w:t xml:space="preserve">v kultuře </w:t>
      </w:r>
      <w:r w:rsidR="009C64E1">
        <w:t>jsou pak hlavním zdrojem údaje z Výběrového šetření o</w:t>
      </w:r>
      <w:r w:rsidR="00F95D6D">
        <w:t> </w:t>
      </w:r>
      <w:r w:rsidR="009C64E1">
        <w:t>informačních a komunikačních technologiích v domácnostech a mezi jednotlivci (</w:t>
      </w:r>
      <w:r w:rsidR="009C64E1" w:rsidRPr="009F6BE3">
        <w:rPr>
          <w:i/>
        </w:rPr>
        <w:t xml:space="preserve">ICT </w:t>
      </w:r>
      <w:proofErr w:type="spellStart"/>
      <w:r w:rsidR="009C64E1" w:rsidRPr="009F6BE3">
        <w:rPr>
          <w:i/>
        </w:rPr>
        <w:t>usage</w:t>
      </w:r>
      <w:proofErr w:type="spellEnd"/>
      <w:r w:rsidR="009C64E1" w:rsidRPr="009F6BE3">
        <w:rPr>
          <w:i/>
        </w:rPr>
        <w:t xml:space="preserve"> in </w:t>
      </w:r>
      <w:proofErr w:type="spellStart"/>
      <w:r w:rsidR="009C64E1" w:rsidRPr="009F6BE3">
        <w:rPr>
          <w:i/>
        </w:rPr>
        <w:t>households</w:t>
      </w:r>
      <w:proofErr w:type="spellEnd"/>
      <w:r w:rsidR="009C64E1" w:rsidRPr="009F6BE3">
        <w:rPr>
          <w:i/>
        </w:rPr>
        <w:t xml:space="preserve"> </w:t>
      </w:r>
      <w:proofErr w:type="spellStart"/>
      <w:r w:rsidR="009C64E1" w:rsidRPr="009F6BE3">
        <w:rPr>
          <w:i/>
        </w:rPr>
        <w:t>and</w:t>
      </w:r>
      <w:proofErr w:type="spellEnd"/>
      <w:r w:rsidR="009C64E1" w:rsidRPr="009F6BE3">
        <w:rPr>
          <w:i/>
        </w:rPr>
        <w:t xml:space="preserve"> by </w:t>
      </w:r>
      <w:proofErr w:type="spellStart"/>
      <w:r w:rsidR="009C64E1" w:rsidRPr="009F6BE3">
        <w:rPr>
          <w:i/>
        </w:rPr>
        <w:t>individuals</w:t>
      </w:r>
      <w:proofErr w:type="spellEnd"/>
      <w:r w:rsidR="009F6BE3">
        <w:t xml:space="preserve">). </w:t>
      </w:r>
      <w:r w:rsidR="00B82B44">
        <w:t xml:space="preserve">Ze své podstaty je </w:t>
      </w:r>
      <w:r w:rsidR="009F6BE3">
        <w:t xml:space="preserve">šetření </w:t>
      </w:r>
      <w:r w:rsidR="00B82B44">
        <w:t>omezeno</w:t>
      </w:r>
      <w:r w:rsidR="009F6BE3">
        <w:t xml:space="preserve"> pouze na kulturní aktivity prováděné na internetu. Dalším omezením je pak příliš široké vymezení některých druhů aktivit</w:t>
      </w:r>
      <w:r w:rsidR="00B82B44">
        <w:t xml:space="preserve"> (obdobně jako u</w:t>
      </w:r>
      <w:r w:rsidR="008B64EB">
        <w:t> </w:t>
      </w:r>
      <w:r w:rsidR="00B82B44">
        <w:t>předchozích zdrojů dat</w:t>
      </w:r>
      <w:r w:rsidR="00B9096F">
        <w:t>, ani toto šetření není primárně zaměřené na oblast kultury)</w:t>
      </w:r>
      <w:r w:rsidR="009F6BE3">
        <w:t xml:space="preserve">. Například v činnosti přehrávání a stahování hudby a videa, nelze od sebe tyto dvě aktivity oddělit a analyzovat samostatně pro oblast hudby a pro oblast filmu. Výhodou tohoto šetření je však jeho schopnost zachytit rychle se měnící návyky spotřebitelů </w:t>
      </w:r>
      <w:r w:rsidR="00410BEE">
        <w:t xml:space="preserve">v kulturním průmyslu v </w:t>
      </w:r>
      <w:r w:rsidR="009F6BE3">
        <w:t>souvislosti s</w:t>
      </w:r>
      <w:r w:rsidR="00410BEE">
        <w:t> </w:t>
      </w:r>
      <w:r w:rsidR="009F6BE3">
        <w:t>rozvojem</w:t>
      </w:r>
      <w:r w:rsidR="00410BEE">
        <w:t xml:space="preserve"> nových technologií.</w:t>
      </w:r>
    </w:p>
    <w:p w:rsidR="00410BEE" w:rsidRDefault="00E0238B" w:rsidP="00B414F8">
      <w:r>
        <w:tab/>
      </w:r>
      <w:r w:rsidR="00410BEE">
        <w:t>Dalšími důležitými zdroji ĆSÚ pro tuto pu</w:t>
      </w:r>
      <w:r w:rsidR="00410BEE" w:rsidRPr="00F95D6D">
        <w:t>blikaci jsou Statistika neziskových organizac</w:t>
      </w:r>
      <w:r w:rsidR="00EE1F14" w:rsidRPr="00F95D6D">
        <w:t>í</w:t>
      </w:r>
      <w:r w:rsidR="00410BEE" w:rsidRPr="00F95D6D">
        <w:t xml:space="preserve">, Národní účty použité pro analýzu spotřebitelských výdajů a také šetření Životní podmínky v ČR </w:t>
      </w:r>
      <w:r w:rsidR="00EE1F14" w:rsidRPr="00F95D6D">
        <w:t>(</w:t>
      </w:r>
      <w:proofErr w:type="spellStart"/>
      <w:r w:rsidR="00EE1F14" w:rsidRPr="00F95D6D">
        <w:rPr>
          <w:i/>
        </w:rPr>
        <w:t>Statistics</w:t>
      </w:r>
      <w:proofErr w:type="spellEnd"/>
      <w:r w:rsidR="00EE1F14" w:rsidRPr="00F95D6D">
        <w:rPr>
          <w:i/>
        </w:rPr>
        <w:t xml:space="preserve"> on </w:t>
      </w:r>
      <w:proofErr w:type="spellStart"/>
      <w:r w:rsidR="00EE1F14" w:rsidRPr="00F95D6D">
        <w:rPr>
          <w:i/>
        </w:rPr>
        <w:t>Income</w:t>
      </w:r>
      <w:proofErr w:type="spellEnd"/>
      <w:r w:rsidR="00EE1F14" w:rsidRPr="00F95D6D">
        <w:rPr>
          <w:i/>
        </w:rPr>
        <w:t xml:space="preserve"> </w:t>
      </w:r>
      <w:proofErr w:type="spellStart"/>
      <w:r w:rsidR="00EE1F14" w:rsidRPr="00F95D6D">
        <w:rPr>
          <w:i/>
        </w:rPr>
        <w:t>and</w:t>
      </w:r>
      <w:proofErr w:type="spellEnd"/>
      <w:r w:rsidR="00EE1F14" w:rsidRPr="00F95D6D">
        <w:rPr>
          <w:i/>
        </w:rPr>
        <w:t xml:space="preserve"> </w:t>
      </w:r>
      <w:proofErr w:type="spellStart"/>
      <w:r w:rsidR="00EE1F14" w:rsidRPr="00F95D6D">
        <w:rPr>
          <w:i/>
        </w:rPr>
        <w:t>Living</w:t>
      </w:r>
      <w:proofErr w:type="spellEnd"/>
      <w:r w:rsidR="00EE1F14" w:rsidRPr="00F95D6D">
        <w:rPr>
          <w:i/>
        </w:rPr>
        <w:t xml:space="preserve"> </w:t>
      </w:r>
      <w:proofErr w:type="spellStart"/>
      <w:r w:rsidR="00EE1F14" w:rsidRPr="00F95D6D">
        <w:rPr>
          <w:i/>
        </w:rPr>
        <w:t>Conditions</w:t>
      </w:r>
      <w:proofErr w:type="spellEnd"/>
      <w:r w:rsidR="00EE1F14" w:rsidRPr="00F95D6D">
        <w:t xml:space="preserve">) </w:t>
      </w:r>
      <w:r w:rsidR="00410BEE" w:rsidRPr="00F95D6D">
        <w:t>sledující kulturní participaci jednotlivců ve volném času.</w:t>
      </w:r>
      <w:r w:rsidR="004C7C28">
        <w:t xml:space="preserve"> </w:t>
      </w:r>
    </w:p>
    <w:p w:rsidR="00BB64DB" w:rsidRPr="00B414F8" w:rsidRDefault="00BB64DB" w:rsidP="00B414F8">
      <w:pPr>
        <w:pStyle w:val="Titulek"/>
        <w:rPr>
          <w:rFonts w:cs="Arial"/>
          <w:b w:val="0"/>
          <w:color w:val="auto"/>
          <w:sz w:val="22"/>
          <w:szCs w:val="22"/>
        </w:rPr>
      </w:pPr>
      <w:bookmarkStart w:id="9" w:name="_Toc464832045"/>
      <w:r w:rsidRPr="00B414F8">
        <w:rPr>
          <w:rFonts w:cs="Arial"/>
          <w:color w:val="auto"/>
          <w:sz w:val="22"/>
          <w:szCs w:val="22"/>
        </w:rPr>
        <w:t xml:space="preserve">Tabulka </w:t>
      </w:r>
      <w:r w:rsidR="009F5926" w:rsidRPr="00B414F8">
        <w:rPr>
          <w:rFonts w:cs="Arial"/>
          <w:color w:val="auto"/>
          <w:sz w:val="22"/>
          <w:szCs w:val="22"/>
        </w:rPr>
        <w:fldChar w:fldCharType="begin"/>
      </w:r>
      <w:r w:rsidRPr="00B414F8">
        <w:rPr>
          <w:rFonts w:cs="Arial"/>
          <w:color w:val="auto"/>
          <w:sz w:val="22"/>
          <w:szCs w:val="22"/>
        </w:rPr>
        <w:instrText xml:space="preserve"> SEQ Tabulka \* ARABIC </w:instrText>
      </w:r>
      <w:r w:rsidR="009F5926" w:rsidRPr="00B414F8">
        <w:rPr>
          <w:rFonts w:cs="Arial"/>
          <w:color w:val="auto"/>
          <w:sz w:val="22"/>
          <w:szCs w:val="22"/>
        </w:rPr>
        <w:fldChar w:fldCharType="separate"/>
      </w:r>
      <w:r w:rsidR="003D241B">
        <w:rPr>
          <w:rFonts w:cs="Arial"/>
          <w:noProof/>
          <w:color w:val="auto"/>
          <w:sz w:val="22"/>
          <w:szCs w:val="22"/>
        </w:rPr>
        <w:t>2</w:t>
      </w:r>
      <w:r w:rsidR="009F5926" w:rsidRPr="00B414F8">
        <w:rPr>
          <w:rFonts w:cs="Arial"/>
          <w:color w:val="auto"/>
          <w:sz w:val="22"/>
          <w:szCs w:val="22"/>
        </w:rPr>
        <w:fldChar w:fldCharType="end"/>
      </w:r>
      <w:r w:rsidRPr="00B414F8">
        <w:rPr>
          <w:rFonts w:cs="Arial"/>
          <w:b w:val="0"/>
          <w:color w:val="auto"/>
          <w:sz w:val="22"/>
          <w:szCs w:val="22"/>
        </w:rPr>
        <w:t xml:space="preserve"> Přehled zdrojů dat</w:t>
      </w:r>
      <w:bookmarkEnd w:id="9"/>
    </w:p>
    <w:tbl>
      <w:tblPr>
        <w:tblW w:w="4945" w:type="pct"/>
        <w:tblInd w:w="70" w:type="dxa"/>
        <w:tblLayout w:type="fixed"/>
        <w:tblCellMar>
          <w:left w:w="70" w:type="dxa"/>
          <w:right w:w="70" w:type="dxa"/>
        </w:tblCellMar>
        <w:tblLook w:val="04A0"/>
      </w:tblPr>
      <w:tblGrid>
        <w:gridCol w:w="1907"/>
        <w:gridCol w:w="3779"/>
        <w:gridCol w:w="3984"/>
      </w:tblGrid>
      <w:tr w:rsidR="00B414F8" w:rsidRPr="00D504D8" w:rsidTr="00E0238B">
        <w:trPr>
          <w:trHeight w:val="227"/>
        </w:trPr>
        <w:tc>
          <w:tcPr>
            <w:tcW w:w="986" w:type="pct"/>
            <w:tcBorders>
              <w:top w:val="single" w:sz="12" w:space="0" w:color="auto"/>
              <w:left w:val="nil"/>
              <w:bottom w:val="single" w:sz="12" w:space="0" w:color="auto"/>
            </w:tcBorders>
            <w:shd w:val="clear" w:color="auto" w:fill="F2DBDB" w:themeFill="accent2" w:themeFillTint="33"/>
            <w:vAlign w:val="bottom"/>
            <w:hideMark/>
          </w:tcPr>
          <w:p w:rsidR="00BB64DB" w:rsidRPr="008E3C01" w:rsidRDefault="00BB64DB" w:rsidP="00E0238B">
            <w:pPr>
              <w:pStyle w:val="Box"/>
              <w:spacing w:line="240" w:lineRule="auto"/>
              <w:ind w:left="0"/>
              <w:rPr>
                <w:rFonts w:asciiTheme="minorHAnsi" w:hAnsiTheme="minorHAnsi"/>
                <w:sz w:val="20"/>
                <w:szCs w:val="20"/>
              </w:rPr>
            </w:pPr>
            <w:r w:rsidRPr="008E3C01">
              <w:rPr>
                <w:rFonts w:asciiTheme="minorHAnsi" w:hAnsiTheme="minorHAnsi"/>
                <w:sz w:val="20"/>
                <w:szCs w:val="20"/>
              </w:rPr>
              <w:t>DATA</w:t>
            </w:r>
          </w:p>
        </w:tc>
        <w:tc>
          <w:tcPr>
            <w:tcW w:w="1954" w:type="pct"/>
            <w:tcBorders>
              <w:top w:val="single" w:sz="12" w:space="0" w:color="auto"/>
              <w:left w:val="nil"/>
              <w:bottom w:val="single" w:sz="12" w:space="0" w:color="auto"/>
            </w:tcBorders>
            <w:shd w:val="clear" w:color="auto" w:fill="F2DBDB" w:themeFill="accent2" w:themeFillTint="33"/>
            <w:noWrap/>
            <w:vAlign w:val="bottom"/>
            <w:hideMark/>
          </w:tcPr>
          <w:p w:rsidR="00BB64DB" w:rsidRPr="008E3C01" w:rsidRDefault="00BB64DB" w:rsidP="00E0238B">
            <w:pPr>
              <w:pStyle w:val="Box"/>
              <w:spacing w:line="240" w:lineRule="auto"/>
              <w:rPr>
                <w:rFonts w:asciiTheme="minorHAnsi" w:hAnsiTheme="minorHAnsi"/>
                <w:sz w:val="20"/>
                <w:szCs w:val="20"/>
              </w:rPr>
            </w:pPr>
            <w:r w:rsidRPr="008E3C01">
              <w:rPr>
                <w:rFonts w:asciiTheme="minorHAnsi" w:hAnsiTheme="minorHAnsi"/>
                <w:sz w:val="20"/>
                <w:szCs w:val="20"/>
              </w:rPr>
              <w:t>UKAZATEL</w:t>
            </w:r>
          </w:p>
        </w:tc>
        <w:tc>
          <w:tcPr>
            <w:tcW w:w="2060" w:type="pct"/>
            <w:tcBorders>
              <w:top w:val="single" w:sz="12" w:space="0" w:color="auto"/>
              <w:left w:val="nil"/>
              <w:bottom w:val="single" w:sz="12" w:space="0" w:color="auto"/>
            </w:tcBorders>
            <w:shd w:val="clear" w:color="auto" w:fill="F2DBDB" w:themeFill="accent2" w:themeFillTint="33"/>
            <w:vAlign w:val="bottom"/>
            <w:hideMark/>
          </w:tcPr>
          <w:p w:rsidR="00BB64DB" w:rsidRPr="008E3C01" w:rsidRDefault="00BB64DB" w:rsidP="00E0238B">
            <w:pPr>
              <w:pStyle w:val="Box"/>
              <w:spacing w:line="240" w:lineRule="auto"/>
              <w:rPr>
                <w:rFonts w:asciiTheme="minorHAnsi" w:hAnsiTheme="minorHAnsi"/>
                <w:sz w:val="20"/>
                <w:szCs w:val="20"/>
              </w:rPr>
            </w:pPr>
            <w:r w:rsidRPr="008E3C01">
              <w:rPr>
                <w:rFonts w:asciiTheme="minorHAnsi" w:hAnsiTheme="minorHAnsi"/>
                <w:sz w:val="20"/>
                <w:szCs w:val="20"/>
              </w:rPr>
              <w:t>ZDROJ DAT</w:t>
            </w:r>
          </w:p>
        </w:tc>
      </w:tr>
      <w:tr w:rsidR="00BB64DB" w:rsidRPr="00D504D8" w:rsidTr="00E0238B">
        <w:trPr>
          <w:trHeight w:val="227"/>
        </w:trPr>
        <w:tc>
          <w:tcPr>
            <w:tcW w:w="986" w:type="pct"/>
            <w:vMerge w:val="restart"/>
            <w:tcBorders>
              <w:top w:val="single" w:sz="12" w:space="0" w:color="auto"/>
              <w:left w:val="nil"/>
              <w:bottom w:val="single" w:sz="8" w:space="0" w:color="000000"/>
            </w:tcBorders>
            <w:shd w:val="clear" w:color="auto" w:fill="auto"/>
            <w:vAlign w:val="center"/>
            <w:hideMark/>
          </w:tcPr>
          <w:p w:rsidR="00BB64DB" w:rsidRPr="00B414F8" w:rsidRDefault="00BB64DB" w:rsidP="00E0238B">
            <w:pPr>
              <w:spacing w:before="40" w:after="40" w:line="240" w:lineRule="auto"/>
              <w:rPr>
                <w:rFonts w:asciiTheme="minorHAnsi" w:hAnsiTheme="minorHAnsi" w:cs="Arial"/>
                <w:szCs w:val="20"/>
              </w:rPr>
            </w:pPr>
            <w:r w:rsidRPr="00B414F8">
              <w:rPr>
                <w:rFonts w:asciiTheme="minorHAnsi" w:hAnsiTheme="minorHAnsi" w:cs="Arial"/>
                <w:szCs w:val="20"/>
              </w:rPr>
              <w:t>HLAVNÍ ZDROJE DAT</w:t>
            </w:r>
          </w:p>
        </w:tc>
        <w:tc>
          <w:tcPr>
            <w:tcW w:w="1954" w:type="pct"/>
            <w:tcBorders>
              <w:top w:val="single" w:sz="12" w:space="0" w:color="auto"/>
              <w:left w:val="nil"/>
            </w:tcBorders>
            <w:shd w:val="clear" w:color="auto" w:fill="auto"/>
            <w:noWrap/>
            <w:hideMark/>
          </w:tcPr>
          <w:p w:rsidR="00BB64DB" w:rsidRPr="00B414F8" w:rsidRDefault="00B9096F" w:rsidP="00E0238B">
            <w:pPr>
              <w:spacing w:before="30" w:after="30" w:line="240" w:lineRule="auto"/>
              <w:jc w:val="left"/>
              <w:rPr>
                <w:rFonts w:asciiTheme="minorHAnsi" w:hAnsiTheme="minorHAnsi" w:cs="Arial"/>
                <w:szCs w:val="20"/>
              </w:rPr>
            </w:pPr>
            <w:r>
              <w:rPr>
                <w:rFonts w:asciiTheme="minorHAnsi" w:hAnsiTheme="minorHAnsi" w:cs="Arial"/>
                <w:szCs w:val="20"/>
              </w:rPr>
              <w:t>p</w:t>
            </w:r>
            <w:r w:rsidRPr="00B414F8">
              <w:rPr>
                <w:rFonts w:asciiTheme="minorHAnsi" w:hAnsiTheme="minorHAnsi" w:cs="Arial"/>
                <w:szCs w:val="20"/>
              </w:rPr>
              <w:t>říjmy, (přepočtený) počet zaměstnanců</w:t>
            </w:r>
          </w:p>
        </w:tc>
        <w:tc>
          <w:tcPr>
            <w:tcW w:w="2060" w:type="pct"/>
            <w:tcBorders>
              <w:top w:val="single" w:sz="12" w:space="0" w:color="auto"/>
              <w:left w:val="nil"/>
            </w:tcBorders>
            <w:shd w:val="clear" w:color="auto" w:fill="auto"/>
            <w:vAlign w:val="center"/>
            <w:hideMark/>
          </w:tcPr>
          <w:p w:rsidR="00B9096F" w:rsidRDefault="00B9096F"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Podniková strukturální statistika, ČSÚ</w:t>
            </w:r>
          </w:p>
          <w:p w:rsidR="00BB64DB" w:rsidRPr="00B414F8" w:rsidRDefault="00B9096F" w:rsidP="00E0238B">
            <w:pPr>
              <w:spacing w:before="30" w:after="30" w:line="240" w:lineRule="auto"/>
              <w:jc w:val="left"/>
              <w:rPr>
                <w:rFonts w:asciiTheme="minorHAnsi" w:hAnsiTheme="minorHAnsi" w:cs="Arial"/>
                <w:szCs w:val="20"/>
              </w:rPr>
            </w:pPr>
            <w:r>
              <w:rPr>
                <w:rFonts w:asciiTheme="minorHAnsi" w:hAnsiTheme="minorHAnsi" w:cs="Arial"/>
                <w:szCs w:val="20"/>
              </w:rPr>
              <w:t>Statistika neziskových organizací, ČSÚ</w:t>
            </w:r>
          </w:p>
        </w:tc>
      </w:tr>
      <w:tr w:rsidR="00BB64DB" w:rsidRPr="00D504D8" w:rsidTr="00E0238B">
        <w:trPr>
          <w:trHeight w:val="227"/>
        </w:trPr>
        <w:tc>
          <w:tcPr>
            <w:tcW w:w="986" w:type="pct"/>
            <w:vMerge/>
            <w:tcBorders>
              <w:top w:val="nil"/>
              <w:left w:val="nil"/>
              <w:bottom w:val="single" w:sz="8" w:space="0" w:color="000000"/>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tcBorders>
              <w:top w:val="nil"/>
              <w:left w:val="nil"/>
            </w:tcBorders>
            <w:shd w:val="clear" w:color="auto" w:fill="auto"/>
            <w:noWrap/>
            <w:hideMark/>
          </w:tcPr>
          <w:p w:rsidR="00BB64DB" w:rsidRPr="00B414F8" w:rsidRDefault="00B9096F" w:rsidP="00E0238B">
            <w:pPr>
              <w:spacing w:before="30" w:after="30" w:line="240" w:lineRule="auto"/>
              <w:jc w:val="left"/>
              <w:rPr>
                <w:rFonts w:asciiTheme="minorHAnsi" w:hAnsiTheme="minorHAnsi" w:cs="Arial"/>
                <w:szCs w:val="20"/>
              </w:rPr>
            </w:pPr>
            <w:r>
              <w:rPr>
                <w:rFonts w:asciiTheme="minorHAnsi" w:hAnsiTheme="minorHAnsi" w:cs="Arial"/>
                <w:szCs w:val="20"/>
              </w:rPr>
              <w:t>s</w:t>
            </w:r>
            <w:r w:rsidRPr="00B414F8">
              <w:rPr>
                <w:rFonts w:asciiTheme="minorHAnsi" w:hAnsiTheme="minorHAnsi" w:cs="Arial"/>
                <w:szCs w:val="20"/>
              </w:rPr>
              <w:t>potřebitelské výdaje (domácnosti)</w:t>
            </w:r>
          </w:p>
        </w:tc>
        <w:tc>
          <w:tcPr>
            <w:tcW w:w="2060" w:type="pct"/>
            <w:tcBorders>
              <w:top w:val="nil"/>
              <w:left w:val="nil"/>
            </w:tcBorders>
            <w:shd w:val="clear" w:color="auto" w:fill="auto"/>
            <w:vAlign w:val="center"/>
            <w:hideMark/>
          </w:tcPr>
          <w:p w:rsidR="004E419B" w:rsidRPr="00B414F8" w:rsidRDefault="00B9096F" w:rsidP="00E0238B">
            <w:pPr>
              <w:spacing w:before="30" w:after="30" w:line="240" w:lineRule="auto"/>
              <w:jc w:val="left"/>
              <w:rPr>
                <w:rFonts w:asciiTheme="minorHAnsi" w:hAnsiTheme="minorHAnsi" w:cs="Arial"/>
                <w:szCs w:val="20"/>
              </w:rPr>
            </w:pPr>
            <w:r>
              <w:rPr>
                <w:rFonts w:asciiTheme="minorHAnsi" w:hAnsiTheme="minorHAnsi" w:cs="Arial"/>
                <w:szCs w:val="20"/>
              </w:rPr>
              <w:t>Národní účty</w:t>
            </w:r>
            <w:r w:rsidRPr="00B414F8">
              <w:rPr>
                <w:rFonts w:asciiTheme="minorHAnsi" w:hAnsiTheme="minorHAnsi" w:cs="Arial"/>
                <w:szCs w:val="20"/>
              </w:rPr>
              <w:t>, ČSÚ</w:t>
            </w:r>
          </w:p>
        </w:tc>
      </w:tr>
      <w:tr w:rsidR="00BB64DB" w:rsidRPr="00D504D8" w:rsidTr="00E0238B">
        <w:trPr>
          <w:trHeight w:val="324"/>
        </w:trPr>
        <w:tc>
          <w:tcPr>
            <w:tcW w:w="986" w:type="pct"/>
            <w:vMerge/>
            <w:tcBorders>
              <w:top w:val="nil"/>
              <w:left w:val="nil"/>
              <w:bottom w:val="single" w:sz="8" w:space="0" w:color="000000"/>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val="restart"/>
            <w:tcBorders>
              <w:top w:val="nil"/>
              <w:left w:val="nil"/>
              <w:bottom w:val="single" w:sz="8" w:space="0" w:color="000000"/>
            </w:tcBorders>
            <w:shd w:val="clear" w:color="auto" w:fill="auto"/>
            <w:noWrap/>
            <w:hideMark/>
          </w:tcPr>
          <w:p w:rsidR="00BB64DB" w:rsidRPr="00B414F8" w:rsidRDefault="00CB5E1F" w:rsidP="00E0238B">
            <w:pPr>
              <w:spacing w:before="30" w:after="30" w:line="240" w:lineRule="auto"/>
              <w:jc w:val="left"/>
              <w:rPr>
                <w:rFonts w:asciiTheme="minorHAnsi" w:hAnsiTheme="minorHAnsi" w:cs="Arial"/>
                <w:szCs w:val="20"/>
              </w:rPr>
            </w:pPr>
            <w:r w:rsidRPr="005719E1">
              <w:rPr>
                <w:rFonts w:asciiTheme="minorHAnsi" w:hAnsiTheme="minorHAnsi" w:cs="Arial"/>
                <w:szCs w:val="20"/>
              </w:rPr>
              <w:t>k</w:t>
            </w:r>
            <w:r w:rsidR="00BB64DB" w:rsidRPr="005719E1">
              <w:rPr>
                <w:rFonts w:asciiTheme="minorHAnsi" w:hAnsiTheme="minorHAnsi" w:cs="Arial"/>
                <w:szCs w:val="20"/>
              </w:rPr>
              <w:t>ulturní participace</w:t>
            </w:r>
          </w:p>
        </w:tc>
        <w:tc>
          <w:tcPr>
            <w:tcW w:w="2060" w:type="pct"/>
            <w:vMerge w:val="restart"/>
            <w:tcBorders>
              <w:top w:val="nil"/>
              <w:left w:val="nil"/>
              <w:bottom w:val="single" w:sz="8" w:space="0" w:color="000000"/>
            </w:tcBorders>
            <w:shd w:val="clear" w:color="auto" w:fill="auto"/>
            <w:vAlign w:val="center"/>
            <w:hideMark/>
          </w:tcPr>
          <w:p w:rsidR="00BB64DB" w:rsidRDefault="00BB64DB" w:rsidP="00E0238B">
            <w:pPr>
              <w:spacing w:before="30" w:after="30" w:line="240" w:lineRule="auto"/>
              <w:jc w:val="left"/>
              <w:rPr>
                <w:rFonts w:asciiTheme="minorHAnsi" w:hAnsiTheme="minorHAnsi" w:cs="Arial"/>
                <w:szCs w:val="20"/>
              </w:rPr>
            </w:pPr>
            <w:r w:rsidRPr="005719E1">
              <w:rPr>
                <w:rFonts w:asciiTheme="minorHAnsi" w:hAnsiTheme="minorHAnsi" w:cs="Arial"/>
                <w:szCs w:val="20"/>
              </w:rPr>
              <w:t>Výběrové šetření o informačních a komunikačních technologiích v domácnostech a mezi jednotlivci, ČSÚ</w:t>
            </w:r>
          </w:p>
          <w:p w:rsidR="005719E1" w:rsidRPr="00B414F8" w:rsidRDefault="005719E1" w:rsidP="00E0238B">
            <w:pPr>
              <w:spacing w:before="30" w:after="30" w:line="240" w:lineRule="auto"/>
              <w:jc w:val="left"/>
              <w:rPr>
                <w:rFonts w:asciiTheme="minorHAnsi" w:hAnsiTheme="minorHAnsi" w:cs="Arial"/>
                <w:szCs w:val="20"/>
              </w:rPr>
            </w:pPr>
            <w:r w:rsidRPr="00F95D6D">
              <w:rPr>
                <w:rFonts w:asciiTheme="minorHAnsi" w:hAnsiTheme="minorHAnsi" w:cs="Arial"/>
                <w:szCs w:val="20"/>
              </w:rPr>
              <w:t>Životní podmínky ČR, ČSÚ</w:t>
            </w:r>
          </w:p>
        </w:tc>
      </w:tr>
      <w:tr w:rsidR="00BB64DB" w:rsidRPr="00D504D8" w:rsidTr="00E0238B">
        <w:trPr>
          <w:trHeight w:val="324"/>
        </w:trPr>
        <w:tc>
          <w:tcPr>
            <w:tcW w:w="986" w:type="pct"/>
            <w:vMerge/>
            <w:tcBorders>
              <w:top w:val="nil"/>
              <w:left w:val="nil"/>
              <w:bottom w:val="single" w:sz="8" w:space="0" w:color="auto"/>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single" w:sz="8" w:space="0" w:color="auto"/>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vMerge/>
            <w:tcBorders>
              <w:top w:val="nil"/>
              <w:left w:val="nil"/>
              <w:bottom w:val="single" w:sz="8" w:space="0" w:color="auto"/>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r>
      <w:tr w:rsidR="00BB64DB" w:rsidRPr="00D504D8" w:rsidTr="00E0238B">
        <w:trPr>
          <w:trHeight w:val="227"/>
        </w:trPr>
        <w:tc>
          <w:tcPr>
            <w:tcW w:w="986" w:type="pct"/>
            <w:tcBorders>
              <w:top w:val="single" w:sz="8" w:space="0" w:color="auto"/>
              <w:left w:val="nil"/>
              <w:bottom w:val="single" w:sz="8" w:space="0" w:color="auto"/>
            </w:tcBorders>
            <w:shd w:val="clear" w:color="auto" w:fill="auto"/>
            <w:vAlign w:val="center"/>
            <w:hideMark/>
          </w:tcPr>
          <w:p w:rsidR="00BB64DB" w:rsidRPr="00B414F8" w:rsidRDefault="00BB64DB" w:rsidP="00E0238B">
            <w:pPr>
              <w:spacing w:before="40" w:after="40" w:line="240" w:lineRule="auto"/>
              <w:jc w:val="left"/>
              <w:rPr>
                <w:rFonts w:asciiTheme="minorHAnsi" w:hAnsiTheme="minorHAnsi" w:cs="Arial"/>
                <w:szCs w:val="20"/>
              </w:rPr>
            </w:pPr>
            <w:r w:rsidRPr="00B414F8">
              <w:rPr>
                <w:rFonts w:asciiTheme="minorHAnsi" w:hAnsiTheme="minorHAnsi" w:cs="Arial"/>
                <w:szCs w:val="20"/>
              </w:rPr>
              <w:t>DOPLŇUJÍCÍ ZDROJE DAT</w:t>
            </w:r>
          </w:p>
        </w:tc>
        <w:tc>
          <w:tcPr>
            <w:tcW w:w="1954" w:type="pct"/>
            <w:tcBorders>
              <w:top w:val="single" w:sz="8" w:space="0" w:color="auto"/>
              <w:left w:val="nil"/>
              <w:bottom w:val="single" w:sz="8" w:space="0" w:color="auto"/>
            </w:tcBorders>
            <w:shd w:val="clear" w:color="auto" w:fill="auto"/>
            <w:noWrap/>
            <w:vAlign w:val="center"/>
            <w:hideMark/>
          </w:tcPr>
          <w:p w:rsidR="00BB64DB" w:rsidRPr="00B414F8" w:rsidRDefault="00CB5E1F" w:rsidP="00E0238B">
            <w:pPr>
              <w:spacing w:before="30" w:after="30" w:line="240" w:lineRule="auto"/>
              <w:jc w:val="left"/>
              <w:rPr>
                <w:rFonts w:asciiTheme="minorHAnsi" w:hAnsiTheme="minorHAnsi" w:cs="Arial"/>
                <w:szCs w:val="20"/>
              </w:rPr>
            </w:pPr>
            <w:r>
              <w:rPr>
                <w:rFonts w:asciiTheme="minorHAnsi" w:hAnsiTheme="minorHAnsi" w:cs="Arial"/>
                <w:szCs w:val="20"/>
              </w:rPr>
              <w:t>p</w:t>
            </w:r>
            <w:r w:rsidR="00BB64DB" w:rsidRPr="00B414F8">
              <w:rPr>
                <w:rFonts w:asciiTheme="minorHAnsi" w:hAnsiTheme="minorHAnsi" w:cs="Arial"/>
                <w:szCs w:val="20"/>
              </w:rPr>
              <w:t>říjmy,</w:t>
            </w:r>
            <w:r w:rsidR="007A39D9">
              <w:rPr>
                <w:rFonts w:asciiTheme="minorHAnsi" w:hAnsiTheme="minorHAnsi" w:cs="Arial"/>
                <w:szCs w:val="20"/>
              </w:rPr>
              <w:t xml:space="preserve"> </w:t>
            </w:r>
            <w:r w:rsidR="00BB64DB" w:rsidRPr="00B414F8">
              <w:rPr>
                <w:rFonts w:asciiTheme="minorHAnsi" w:hAnsiTheme="minorHAnsi" w:cs="Arial"/>
                <w:szCs w:val="20"/>
              </w:rPr>
              <w:t>(přepočtený) počet zaměstnanců</w:t>
            </w:r>
            <w:r w:rsidR="008F2642">
              <w:rPr>
                <w:rFonts w:asciiTheme="minorHAnsi" w:hAnsiTheme="minorHAnsi" w:cs="Arial"/>
                <w:szCs w:val="20"/>
              </w:rPr>
              <w:t>, naturální ukazatele</w:t>
            </w:r>
          </w:p>
        </w:tc>
        <w:tc>
          <w:tcPr>
            <w:tcW w:w="2060" w:type="pct"/>
            <w:tcBorders>
              <w:top w:val="single" w:sz="8" w:space="0" w:color="auto"/>
              <w:left w:val="nil"/>
              <w:bottom w:val="single" w:sz="8" w:space="0" w:color="auto"/>
            </w:tcBorders>
            <w:shd w:val="clear" w:color="auto" w:fill="auto"/>
            <w:noWrap/>
            <w:vAlign w:val="center"/>
            <w:hideMark/>
          </w:tcPr>
          <w:p w:rsidR="004C7C28" w:rsidRDefault="004C7C28" w:rsidP="00E0238B">
            <w:pPr>
              <w:spacing w:before="30" w:after="30" w:line="240" w:lineRule="auto"/>
              <w:jc w:val="left"/>
              <w:rPr>
                <w:rFonts w:asciiTheme="minorHAnsi" w:hAnsiTheme="minorHAnsi" w:cs="Arial"/>
                <w:szCs w:val="20"/>
              </w:rPr>
            </w:pPr>
            <w:r w:rsidRPr="004C7C28">
              <w:rPr>
                <w:rFonts w:asciiTheme="minorHAnsi" w:hAnsiTheme="minorHAnsi" w:cs="Arial"/>
                <w:szCs w:val="20"/>
              </w:rPr>
              <w:t xml:space="preserve">Informační systém o průměrném výdělku, MPSV </w:t>
            </w:r>
          </w:p>
          <w:p w:rsidR="004C7C28" w:rsidRDefault="004C7C28" w:rsidP="00E0238B">
            <w:pPr>
              <w:spacing w:before="30" w:after="30" w:line="240" w:lineRule="auto"/>
              <w:jc w:val="left"/>
              <w:rPr>
                <w:rFonts w:asciiTheme="minorHAnsi" w:hAnsiTheme="minorHAnsi" w:cs="Arial"/>
                <w:szCs w:val="20"/>
              </w:rPr>
            </w:pPr>
            <w:r w:rsidRPr="004C7C28">
              <w:rPr>
                <w:rFonts w:asciiTheme="minorHAnsi" w:hAnsiTheme="minorHAnsi" w:cs="Arial"/>
                <w:szCs w:val="20"/>
              </w:rPr>
              <w:t xml:space="preserve">Výkazy Kult, NIPOS, ČSÚ </w:t>
            </w:r>
          </w:p>
          <w:p w:rsidR="005719E1" w:rsidRPr="00B414F8" w:rsidRDefault="004C7C28" w:rsidP="00E0238B">
            <w:pPr>
              <w:spacing w:before="30" w:after="30" w:line="240" w:lineRule="auto"/>
              <w:jc w:val="left"/>
              <w:rPr>
                <w:rFonts w:asciiTheme="minorHAnsi" w:hAnsiTheme="minorHAnsi" w:cs="Arial"/>
                <w:szCs w:val="20"/>
              </w:rPr>
            </w:pPr>
            <w:r>
              <w:rPr>
                <w:rFonts w:asciiTheme="minorHAnsi" w:hAnsiTheme="minorHAnsi" w:cs="Arial"/>
                <w:szCs w:val="20"/>
              </w:rPr>
              <w:t>Výběrové šetření pracovních sil, ČSÚ</w:t>
            </w:r>
          </w:p>
        </w:tc>
      </w:tr>
      <w:tr w:rsidR="00BB64DB" w:rsidRPr="00D504D8" w:rsidTr="00E0238B">
        <w:trPr>
          <w:trHeight w:val="227"/>
        </w:trPr>
        <w:tc>
          <w:tcPr>
            <w:tcW w:w="986" w:type="pct"/>
            <w:vMerge w:val="restart"/>
            <w:tcBorders>
              <w:top w:val="single" w:sz="8" w:space="0" w:color="auto"/>
              <w:left w:val="nil"/>
            </w:tcBorders>
            <w:vAlign w:val="center"/>
            <w:hideMark/>
          </w:tcPr>
          <w:p w:rsidR="00BB64DB" w:rsidRPr="00B414F8" w:rsidRDefault="00BB64DB" w:rsidP="00E0238B">
            <w:pPr>
              <w:spacing w:before="40" w:after="40" w:line="240" w:lineRule="auto"/>
              <w:jc w:val="left"/>
              <w:rPr>
                <w:rFonts w:asciiTheme="minorHAnsi" w:hAnsiTheme="minorHAnsi" w:cs="Arial"/>
                <w:szCs w:val="20"/>
              </w:rPr>
            </w:pPr>
            <w:r w:rsidRPr="00B414F8">
              <w:rPr>
                <w:rFonts w:asciiTheme="minorHAnsi" w:hAnsiTheme="minorHAnsi" w:cs="Arial"/>
                <w:szCs w:val="20"/>
              </w:rPr>
              <w:t>HLAVNÍ PROFESNÍ A OBOROVÉ ORGANIZACE</w:t>
            </w:r>
          </w:p>
        </w:tc>
        <w:tc>
          <w:tcPr>
            <w:tcW w:w="1954" w:type="pct"/>
            <w:vMerge w:val="restart"/>
            <w:tcBorders>
              <w:top w:val="single" w:sz="8" w:space="0" w:color="auto"/>
              <w:left w:val="nil"/>
            </w:tcBorders>
            <w:vAlign w:val="center"/>
            <w:hideMark/>
          </w:tcPr>
          <w:p w:rsidR="00BB64DB" w:rsidRPr="00B414F8" w:rsidRDefault="00CB5E1F" w:rsidP="00E0238B">
            <w:pPr>
              <w:spacing w:before="30" w:after="30" w:line="240" w:lineRule="auto"/>
              <w:jc w:val="left"/>
              <w:rPr>
                <w:rFonts w:asciiTheme="minorHAnsi" w:hAnsiTheme="minorHAnsi" w:cs="Arial"/>
                <w:szCs w:val="20"/>
              </w:rPr>
            </w:pPr>
            <w:r>
              <w:rPr>
                <w:rFonts w:asciiTheme="minorHAnsi" w:hAnsiTheme="minorHAnsi" w:cs="Arial"/>
                <w:szCs w:val="20"/>
              </w:rPr>
              <w:t>s</w:t>
            </w:r>
            <w:r w:rsidR="00BB64DB" w:rsidRPr="00B414F8">
              <w:rPr>
                <w:rFonts w:asciiTheme="minorHAnsi" w:hAnsiTheme="minorHAnsi" w:cs="Arial"/>
                <w:szCs w:val="20"/>
              </w:rPr>
              <w:t>truktura trhu, příjmy, naturální ukazatele</w:t>
            </w:r>
          </w:p>
        </w:tc>
        <w:tc>
          <w:tcPr>
            <w:tcW w:w="2060" w:type="pct"/>
            <w:tcBorders>
              <w:top w:val="single" w:sz="8" w:space="0" w:color="auto"/>
              <w:lef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Asociace herního průmyslu české a slovenské republiky</w:t>
            </w:r>
          </w:p>
        </w:tc>
      </w:tr>
      <w:tr w:rsidR="00BB64DB" w:rsidRPr="00D504D8" w:rsidTr="00E0238B">
        <w:trPr>
          <w:trHeight w:val="227"/>
        </w:trPr>
        <w:tc>
          <w:tcPr>
            <w:tcW w:w="986" w:type="pct"/>
            <w:vMerge/>
            <w:tcBorders>
              <w:lef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Asociace producentů v audiovizi</w:t>
            </w:r>
          </w:p>
        </w:tc>
      </w:tr>
      <w:tr w:rsidR="00BB64DB" w:rsidRPr="00D504D8" w:rsidTr="00E0238B">
        <w:trPr>
          <w:trHeight w:val="227"/>
        </w:trPr>
        <w:tc>
          <w:tcPr>
            <w:tcW w:w="986" w:type="pct"/>
            <w:vMerge/>
            <w:tcBorders>
              <w:lef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Asociace televizních organizací</w:t>
            </w:r>
          </w:p>
        </w:tc>
      </w:tr>
      <w:tr w:rsidR="00BB64DB" w:rsidRPr="00D504D8" w:rsidTr="00E0238B">
        <w:trPr>
          <w:trHeight w:val="227"/>
        </w:trPr>
        <w:tc>
          <w:tcPr>
            <w:tcW w:w="986" w:type="pct"/>
            <w:vMerge/>
            <w:tcBorders>
              <w:lef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Česká národní skupina – Mezinárodní federace hudebního průmyslu</w:t>
            </w:r>
          </w:p>
        </w:tc>
      </w:tr>
      <w:tr w:rsidR="00BB64DB" w:rsidRPr="00D504D8" w:rsidTr="00E0238B">
        <w:trPr>
          <w:trHeight w:val="227"/>
        </w:trPr>
        <w:tc>
          <w:tcPr>
            <w:tcW w:w="986" w:type="pct"/>
            <w:vMerge/>
            <w:tcBorders>
              <w:lef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Rada pro rozhlasové a televizní vysílání</w:t>
            </w:r>
          </w:p>
        </w:tc>
      </w:tr>
      <w:tr w:rsidR="00BB64DB" w:rsidRPr="00D504D8" w:rsidTr="00E0238B">
        <w:trPr>
          <w:trHeight w:val="227"/>
        </w:trPr>
        <w:tc>
          <w:tcPr>
            <w:tcW w:w="986" w:type="pct"/>
            <w:vMerge/>
            <w:tcBorders>
              <w:lef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Svaz českých knihkupců a nakladatelů</w:t>
            </w:r>
          </w:p>
        </w:tc>
      </w:tr>
      <w:tr w:rsidR="00BB64DB" w:rsidRPr="00D504D8" w:rsidTr="00E0238B">
        <w:trPr>
          <w:trHeight w:val="227"/>
        </w:trPr>
        <w:tc>
          <w:tcPr>
            <w:tcW w:w="986" w:type="pct"/>
            <w:vMerge/>
            <w:tcBorders>
              <w:left w:val="nil"/>
              <w:bottom w:val="single" w:sz="8" w:space="0" w:color="auto"/>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left w:val="nil"/>
              <w:bottom w:val="single" w:sz="8" w:space="0" w:color="auto"/>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left w:val="nil"/>
              <w:bottom w:val="single" w:sz="8" w:space="0" w:color="auto"/>
            </w:tcBorders>
            <w:shd w:val="clear" w:color="auto" w:fill="auto"/>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Unie filmových distributorů</w:t>
            </w:r>
          </w:p>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Unie vydavatelů</w:t>
            </w:r>
          </w:p>
        </w:tc>
      </w:tr>
      <w:tr w:rsidR="00BB64DB" w:rsidRPr="00D504D8" w:rsidTr="00E0238B">
        <w:trPr>
          <w:trHeight w:val="227"/>
        </w:trPr>
        <w:tc>
          <w:tcPr>
            <w:tcW w:w="986" w:type="pct"/>
            <w:vMerge w:val="restart"/>
            <w:tcBorders>
              <w:top w:val="single" w:sz="8" w:space="0" w:color="auto"/>
              <w:left w:val="nil"/>
              <w:bottom w:val="nil"/>
              <w:right w:val="nil"/>
            </w:tcBorders>
            <w:shd w:val="clear" w:color="auto" w:fill="auto"/>
            <w:vAlign w:val="center"/>
            <w:hideMark/>
          </w:tcPr>
          <w:p w:rsidR="00BB64DB" w:rsidRPr="00B414F8" w:rsidRDefault="00BB64DB" w:rsidP="00E0238B">
            <w:pPr>
              <w:spacing w:before="40" w:after="40" w:line="240" w:lineRule="auto"/>
              <w:jc w:val="left"/>
              <w:rPr>
                <w:rFonts w:asciiTheme="minorHAnsi" w:hAnsiTheme="minorHAnsi" w:cs="Arial"/>
                <w:szCs w:val="20"/>
              </w:rPr>
            </w:pPr>
            <w:r w:rsidRPr="00B414F8">
              <w:rPr>
                <w:rFonts w:asciiTheme="minorHAnsi" w:hAnsiTheme="minorHAnsi" w:cs="Arial"/>
                <w:szCs w:val="20"/>
              </w:rPr>
              <w:t>VÝZKUMNÉ INSTITUCE A SOUKROMÉ SUBJEKTY</w:t>
            </w:r>
          </w:p>
        </w:tc>
        <w:tc>
          <w:tcPr>
            <w:tcW w:w="1954" w:type="pct"/>
            <w:vMerge w:val="restart"/>
            <w:tcBorders>
              <w:top w:val="single" w:sz="8" w:space="0" w:color="auto"/>
              <w:left w:val="nil"/>
              <w:bottom w:val="nil"/>
              <w:right w:val="nil"/>
            </w:tcBorders>
            <w:shd w:val="clear" w:color="auto" w:fill="auto"/>
            <w:noWrap/>
            <w:vAlign w:val="center"/>
            <w:hideMark/>
          </w:tcPr>
          <w:p w:rsidR="00BB64DB" w:rsidRPr="00B414F8" w:rsidRDefault="00CB5E1F" w:rsidP="00E0238B">
            <w:pPr>
              <w:spacing w:before="30" w:after="30" w:line="240" w:lineRule="auto"/>
              <w:jc w:val="left"/>
              <w:rPr>
                <w:rFonts w:asciiTheme="minorHAnsi" w:hAnsiTheme="minorHAnsi" w:cs="Arial"/>
                <w:szCs w:val="20"/>
              </w:rPr>
            </w:pPr>
            <w:r>
              <w:rPr>
                <w:rFonts w:asciiTheme="minorHAnsi" w:hAnsiTheme="minorHAnsi" w:cs="Arial"/>
                <w:szCs w:val="20"/>
              </w:rPr>
              <w:t>k</w:t>
            </w:r>
            <w:r w:rsidR="00BB64DB" w:rsidRPr="00B414F8">
              <w:rPr>
                <w:rFonts w:asciiTheme="minorHAnsi" w:hAnsiTheme="minorHAnsi" w:cs="Arial"/>
                <w:szCs w:val="20"/>
              </w:rPr>
              <w:t>ulturní participace</w:t>
            </w:r>
          </w:p>
        </w:tc>
        <w:tc>
          <w:tcPr>
            <w:tcW w:w="2060" w:type="pct"/>
            <w:tcBorders>
              <w:top w:val="single" w:sz="8" w:space="0" w:color="auto"/>
              <w:left w:val="nil"/>
              <w:bottom w:val="nil"/>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Akademie věd</w:t>
            </w:r>
            <w:r w:rsidR="00B9096F">
              <w:rPr>
                <w:rFonts w:asciiTheme="minorHAnsi" w:hAnsiTheme="minorHAnsi" w:cs="Arial"/>
                <w:szCs w:val="20"/>
              </w:rPr>
              <w:t xml:space="preserve"> ČR</w:t>
            </w:r>
          </w:p>
        </w:tc>
      </w:tr>
      <w:tr w:rsidR="00BB64DB" w:rsidRPr="00D504D8" w:rsidTr="00E0238B">
        <w:trPr>
          <w:trHeight w:val="227"/>
        </w:trPr>
        <w:tc>
          <w:tcPr>
            <w:tcW w:w="986" w:type="pct"/>
            <w:vMerge/>
            <w:tcBorders>
              <w:top w:val="nil"/>
              <w:left w:val="nil"/>
              <w:bottom w:val="nil"/>
              <w:righ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proofErr w:type="spellStart"/>
            <w:r w:rsidRPr="00B414F8">
              <w:rPr>
                <w:rFonts w:asciiTheme="minorHAnsi" w:hAnsiTheme="minorHAnsi" w:cs="Arial"/>
                <w:szCs w:val="20"/>
              </w:rPr>
              <w:t>Median</w:t>
            </w:r>
            <w:proofErr w:type="spellEnd"/>
            <w:r w:rsidR="00B9096F">
              <w:rPr>
                <w:rFonts w:asciiTheme="minorHAnsi" w:hAnsiTheme="minorHAnsi" w:cs="Arial"/>
                <w:szCs w:val="20"/>
              </w:rPr>
              <w:t>, s.r.o.</w:t>
            </w:r>
          </w:p>
        </w:tc>
      </w:tr>
      <w:tr w:rsidR="00BB64DB" w:rsidRPr="00D504D8" w:rsidTr="00E0238B">
        <w:trPr>
          <w:trHeight w:val="227"/>
        </w:trPr>
        <w:tc>
          <w:tcPr>
            <w:tcW w:w="986" w:type="pct"/>
            <w:vMerge/>
            <w:tcBorders>
              <w:top w:val="nil"/>
              <w:left w:val="nil"/>
              <w:bottom w:val="nil"/>
              <w:righ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proofErr w:type="spellStart"/>
            <w:r w:rsidRPr="00B414F8">
              <w:rPr>
                <w:rFonts w:asciiTheme="minorHAnsi" w:hAnsiTheme="minorHAnsi" w:cs="Arial"/>
                <w:szCs w:val="20"/>
              </w:rPr>
              <w:t>PricewaterhouseCoopers</w:t>
            </w:r>
            <w:proofErr w:type="spellEnd"/>
          </w:p>
        </w:tc>
      </w:tr>
      <w:tr w:rsidR="00BB64DB" w:rsidRPr="00D504D8" w:rsidTr="00E0238B">
        <w:trPr>
          <w:trHeight w:val="227"/>
        </w:trPr>
        <w:tc>
          <w:tcPr>
            <w:tcW w:w="986" w:type="pct"/>
            <w:vMerge/>
            <w:tcBorders>
              <w:top w:val="nil"/>
              <w:left w:val="nil"/>
              <w:bottom w:val="nil"/>
              <w:righ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STEM/MARK</w:t>
            </w:r>
            <w:r w:rsidR="00B9096F">
              <w:rPr>
                <w:rFonts w:asciiTheme="minorHAnsi" w:hAnsiTheme="minorHAnsi" w:cs="Arial"/>
                <w:szCs w:val="20"/>
              </w:rPr>
              <w:t>, a.s.</w:t>
            </w:r>
          </w:p>
        </w:tc>
      </w:tr>
      <w:tr w:rsidR="00BB64DB" w:rsidRPr="00D504D8" w:rsidTr="00E0238B">
        <w:trPr>
          <w:trHeight w:val="227"/>
        </w:trPr>
        <w:tc>
          <w:tcPr>
            <w:tcW w:w="986" w:type="pct"/>
            <w:vMerge/>
            <w:tcBorders>
              <w:top w:val="nil"/>
              <w:left w:val="nil"/>
              <w:bottom w:val="nil"/>
              <w:righ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nil"/>
              <w:righ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top w:val="nil"/>
              <w:left w:val="nil"/>
              <w:bottom w:val="nil"/>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Univerzita Karlova v</w:t>
            </w:r>
            <w:r w:rsidR="00B9096F">
              <w:rPr>
                <w:rFonts w:asciiTheme="minorHAnsi" w:hAnsiTheme="minorHAnsi" w:cs="Arial"/>
                <w:szCs w:val="20"/>
              </w:rPr>
              <w:t> </w:t>
            </w:r>
            <w:r w:rsidRPr="00B414F8">
              <w:rPr>
                <w:rFonts w:asciiTheme="minorHAnsi" w:hAnsiTheme="minorHAnsi" w:cs="Arial"/>
                <w:szCs w:val="20"/>
              </w:rPr>
              <w:t>Praze</w:t>
            </w:r>
            <w:r w:rsidR="00B9096F">
              <w:rPr>
                <w:rFonts w:asciiTheme="minorHAnsi" w:hAnsiTheme="minorHAnsi" w:cs="Arial"/>
                <w:szCs w:val="20"/>
              </w:rPr>
              <w:t>, Filosofická fakulta</w:t>
            </w:r>
          </w:p>
        </w:tc>
      </w:tr>
      <w:tr w:rsidR="00BB64DB" w:rsidRPr="00D504D8" w:rsidTr="00E0238B">
        <w:trPr>
          <w:trHeight w:val="227"/>
        </w:trPr>
        <w:tc>
          <w:tcPr>
            <w:tcW w:w="986" w:type="pct"/>
            <w:vMerge/>
            <w:tcBorders>
              <w:top w:val="nil"/>
              <w:left w:val="nil"/>
              <w:bottom w:val="single" w:sz="12" w:space="0" w:color="auto"/>
              <w:right w:val="nil"/>
            </w:tcBorders>
            <w:vAlign w:val="center"/>
            <w:hideMark/>
          </w:tcPr>
          <w:p w:rsidR="00BB64DB" w:rsidRPr="00B414F8" w:rsidRDefault="00BB64DB" w:rsidP="00E0238B">
            <w:pPr>
              <w:spacing w:before="40" w:after="40" w:line="240" w:lineRule="auto"/>
              <w:rPr>
                <w:rFonts w:asciiTheme="minorHAnsi" w:hAnsiTheme="minorHAnsi" w:cs="Arial"/>
                <w:szCs w:val="20"/>
              </w:rPr>
            </w:pPr>
          </w:p>
        </w:tc>
        <w:tc>
          <w:tcPr>
            <w:tcW w:w="1954" w:type="pct"/>
            <w:vMerge/>
            <w:tcBorders>
              <w:top w:val="nil"/>
              <w:left w:val="nil"/>
              <w:bottom w:val="single" w:sz="12" w:space="0" w:color="auto"/>
              <w:right w:val="nil"/>
            </w:tcBorders>
            <w:vAlign w:val="center"/>
            <w:hideMark/>
          </w:tcPr>
          <w:p w:rsidR="00BB64DB" w:rsidRPr="00B414F8" w:rsidRDefault="00BB64DB" w:rsidP="00E0238B">
            <w:pPr>
              <w:spacing w:before="30" w:after="30" w:line="240" w:lineRule="auto"/>
              <w:jc w:val="left"/>
              <w:rPr>
                <w:rFonts w:asciiTheme="minorHAnsi" w:hAnsiTheme="minorHAnsi" w:cs="Arial"/>
                <w:szCs w:val="20"/>
              </w:rPr>
            </w:pPr>
          </w:p>
        </w:tc>
        <w:tc>
          <w:tcPr>
            <w:tcW w:w="2060" w:type="pct"/>
            <w:tcBorders>
              <w:top w:val="nil"/>
              <w:left w:val="nil"/>
              <w:bottom w:val="single" w:sz="12" w:space="0" w:color="auto"/>
              <w:right w:val="nil"/>
            </w:tcBorders>
            <w:shd w:val="clear" w:color="auto" w:fill="auto"/>
            <w:noWrap/>
            <w:vAlign w:val="center"/>
            <w:hideMark/>
          </w:tcPr>
          <w:p w:rsidR="00BB64DB" w:rsidRPr="00B414F8" w:rsidRDefault="00BB64DB" w:rsidP="00E0238B">
            <w:pPr>
              <w:spacing w:before="30" w:after="30" w:line="240" w:lineRule="auto"/>
              <w:jc w:val="left"/>
              <w:rPr>
                <w:rFonts w:asciiTheme="minorHAnsi" w:hAnsiTheme="minorHAnsi" w:cs="Arial"/>
                <w:szCs w:val="20"/>
              </w:rPr>
            </w:pPr>
            <w:r w:rsidRPr="00B414F8">
              <w:rPr>
                <w:rFonts w:asciiTheme="minorHAnsi" w:hAnsiTheme="minorHAnsi" w:cs="Arial"/>
                <w:szCs w:val="20"/>
              </w:rPr>
              <w:t>Ústav pro českou literaturu AV ČR</w:t>
            </w:r>
          </w:p>
        </w:tc>
      </w:tr>
    </w:tbl>
    <w:p w:rsidR="00B2154E" w:rsidRDefault="00B2154E" w:rsidP="00410BEE">
      <w:bookmarkStart w:id="10" w:name="_Toc430189791"/>
      <w:bookmarkStart w:id="11" w:name="_Toc431474848"/>
      <w:bookmarkStart w:id="12" w:name="_Toc431475019"/>
      <w:r>
        <w:lastRenderedPageBreak/>
        <w:t>D</w:t>
      </w:r>
      <w:r w:rsidR="00410BEE">
        <w:t>oplňujícími zdroji</w:t>
      </w:r>
      <w:r>
        <w:t xml:space="preserve"> dat jsou </w:t>
      </w:r>
      <w:r w:rsidR="00410BEE">
        <w:t xml:space="preserve">také </w:t>
      </w:r>
      <w:r>
        <w:t xml:space="preserve">pravidelné roční výkazy řady </w:t>
      </w:r>
      <w:r w:rsidRPr="00CB5E1F">
        <w:t xml:space="preserve">Kult </w:t>
      </w:r>
      <w:r w:rsidR="008862D3">
        <w:t>v gesci ČSÚ (sledující oblast rozhlasu a</w:t>
      </w:r>
      <w:r w:rsidR="00F95D6D">
        <w:t> </w:t>
      </w:r>
      <w:r w:rsidR="008862D3">
        <w:t>televize</w:t>
      </w:r>
      <w:r>
        <w:t>) a </w:t>
      </w:r>
      <w:r w:rsidRPr="00CB5E1F">
        <w:t>Národního informačního a poradenského střediska pro kulturu</w:t>
      </w:r>
      <w:r>
        <w:t>, které je příspěvkovou organizací MK ČR</w:t>
      </w:r>
      <w:r w:rsidR="004F7E67">
        <w:t xml:space="preserve"> (sledující oblast knih a tisku)</w:t>
      </w:r>
      <w:r>
        <w:t xml:space="preserve">. Data získaná z výkazů </w:t>
      </w:r>
      <w:r w:rsidRPr="00CB5E1F">
        <w:t>Kult</w:t>
      </w:r>
      <w:r>
        <w:t xml:space="preserve"> mají tu výhodu, že na rozdíl od výběrových šetření zachycují oblast vyčerpávajícím způsobem. V rámci statistiky zaměstnanosti</w:t>
      </w:r>
      <w:r w:rsidR="001E020A">
        <w:t xml:space="preserve"> lze jako doplňující zdroj použít také údaje z</w:t>
      </w:r>
      <w:r>
        <w:t xml:space="preserve"> Informační</w:t>
      </w:r>
      <w:r w:rsidR="001E020A">
        <w:t>ho</w:t>
      </w:r>
      <w:r>
        <w:t xml:space="preserve"> systém</w:t>
      </w:r>
      <w:r w:rsidR="004F7E67">
        <w:t>u</w:t>
      </w:r>
      <w:r>
        <w:t xml:space="preserve"> o průměrném výdělku</w:t>
      </w:r>
      <w:r w:rsidR="001E020A">
        <w:t>, jejímž gestorem je Ministerstvo práce a</w:t>
      </w:r>
      <w:r w:rsidR="00F95D6D">
        <w:t> </w:t>
      </w:r>
      <w:r w:rsidR="001E020A">
        <w:t>sociálních věcí</w:t>
      </w:r>
      <w:r>
        <w:t>.</w:t>
      </w:r>
      <w:r w:rsidR="001E020A">
        <w:t xml:space="preserve"> Ten může poskytnout cenné informace o průměrných mzdách</w:t>
      </w:r>
      <w:r w:rsidR="008862D3">
        <w:t xml:space="preserve"> (platech)</w:t>
      </w:r>
      <w:r w:rsidR="001E020A">
        <w:t xml:space="preserve"> v rámci jednotlivých </w:t>
      </w:r>
      <w:r w:rsidR="005D1B6C">
        <w:t>zaměstnání</w:t>
      </w:r>
      <w:r w:rsidR="001E020A">
        <w:t xml:space="preserve">. Na druhou stranu sleduje pouze </w:t>
      </w:r>
      <w:r w:rsidR="008862D3">
        <w:t xml:space="preserve">zaměstnance ve mzdové a platové sféře, </w:t>
      </w:r>
      <w:r w:rsidR="001E020A">
        <w:t xml:space="preserve">nikoliv </w:t>
      </w:r>
      <w:r w:rsidR="008862D3">
        <w:t>podnikatele a</w:t>
      </w:r>
      <w:r w:rsidR="00F95D6D">
        <w:t> </w:t>
      </w:r>
      <w:r w:rsidR="008862D3">
        <w:t>pracovníky na dohody</w:t>
      </w:r>
      <w:r w:rsidR="001E020A">
        <w:t xml:space="preserve"> a proto je problematické využití tohoto zdro</w:t>
      </w:r>
      <w:r w:rsidR="008862D3">
        <w:t>je společně s daty z VŠPS, které</w:t>
      </w:r>
      <w:r w:rsidR="00F95D6D">
        <w:t> </w:t>
      </w:r>
      <w:r w:rsidR="008862D3">
        <w:t>podnikatele a pracovníky na dohody zahrnuje. Údaje z tohoto šetření pochází od ekonomických subjektů (podniků, institucí) nikoliv z domácností</w:t>
      </w:r>
      <w:r w:rsidR="004F7E67">
        <w:t xml:space="preserve"> (jak je tomu u VŠPS) a zahrnují</w:t>
      </w:r>
      <w:r w:rsidR="008862D3">
        <w:t xml:space="preserve"> pouze zaměstnance, jejichž týdenní pracovní doba přesahuje 30 hodin a zároveň</w:t>
      </w:r>
      <w:r w:rsidR="009E7CF6">
        <w:t xml:space="preserve"> u daného zaměstnavatele odpracovali nejméně jeden měsíc.</w:t>
      </w:r>
    </w:p>
    <w:p w:rsidR="00234BB2" w:rsidRDefault="001E020A" w:rsidP="00234BB2">
      <w:r>
        <w:tab/>
      </w:r>
      <w:r w:rsidR="00234BB2">
        <w:t>Hodnotná data poskytují také profesní organizace sdružující významné společnosti v rámci jednotlivých průmyslů. Pravidelné reporty těchto organizací mohou v závislosti na rozsahu členské základny poskytovat úplnější informace o ekonomice jednotlivých oblastí (například pro oblast hudby)</w:t>
      </w:r>
      <w:r>
        <w:t xml:space="preserve"> než data ze zmíněných výběrových šetření</w:t>
      </w:r>
      <w:r w:rsidR="00234BB2">
        <w:t>. Údaje o kulturní participaci doplňují také výsledky šetření soukromých společností</w:t>
      </w:r>
      <w:r w:rsidR="004C7C28">
        <w:t xml:space="preserve"> či veřejných institucí</w:t>
      </w:r>
      <w:r w:rsidR="00234BB2">
        <w:t xml:space="preserve">, která jsou často administrována ve spolupráci s profesními asociacemi. Vzhledem k tomu, že tato doplňující šetření nepodléhají prověřené mezinárodní metodice, je třeba </w:t>
      </w:r>
      <w:r>
        <w:t>věnovat zvýšenou pozornost jejich metodice, zejména pak použitému výběrovému vzorku.</w:t>
      </w:r>
    </w:p>
    <w:p w:rsidR="008E55E4" w:rsidRDefault="008E55E4">
      <w:pPr>
        <w:spacing w:after="0" w:line="240" w:lineRule="auto"/>
        <w:jc w:val="left"/>
      </w:pPr>
      <w:r>
        <w:br w:type="page"/>
      </w:r>
    </w:p>
    <w:p w:rsidR="00BB64DB" w:rsidRPr="00515498" w:rsidRDefault="00515498" w:rsidP="00F33F97">
      <w:pPr>
        <w:pStyle w:val="Nadpis1"/>
        <w:numPr>
          <w:ilvl w:val="0"/>
          <w:numId w:val="17"/>
        </w:numPr>
      </w:pPr>
      <w:bookmarkStart w:id="13" w:name="_Toc465253883"/>
      <w:bookmarkEnd w:id="10"/>
      <w:bookmarkEnd w:id="11"/>
      <w:bookmarkEnd w:id="12"/>
      <w:r w:rsidRPr="00515498">
        <w:lastRenderedPageBreak/>
        <w:t>SPECIFIKA KULTURNÍCH PRŮMYSLŮ</w:t>
      </w:r>
      <w:bookmarkEnd w:id="13"/>
    </w:p>
    <w:p w:rsidR="00D82C76" w:rsidRDefault="00215600" w:rsidP="006511DD">
      <w:r>
        <w:t>Tato publikace přináší zejména statistickou analýzu kulturn</w:t>
      </w:r>
      <w:r w:rsidR="005F4FDA">
        <w:t xml:space="preserve">ích průmyslů. </w:t>
      </w:r>
      <w:r>
        <w:t>Obsáhlejší studii</w:t>
      </w:r>
      <w:r w:rsidR="004D28F3">
        <w:t>,</w:t>
      </w:r>
      <w:r>
        <w:t xml:space="preserve"> nabízející vedle podrobného teoretického vymezení kulturních průmyslů také silné a slabé stránky jednotlivých oblastí a</w:t>
      </w:r>
      <w:r w:rsidR="00F95D6D">
        <w:t> </w:t>
      </w:r>
      <w:r>
        <w:t>návrhy</w:t>
      </w:r>
      <w:r w:rsidR="004D28F3">
        <w:t xml:space="preserve"> na zlepšení stávající situace, vydal v roce 2015 Institut umění – Divadelní ústav. </w:t>
      </w:r>
      <w:r w:rsidR="005F4FDA">
        <w:t>P</w:t>
      </w:r>
      <w:r w:rsidR="004D28F3">
        <w:t>ublikace</w:t>
      </w:r>
      <w:r w:rsidR="005F4FDA">
        <w:t xml:space="preserve"> </w:t>
      </w:r>
      <w:r w:rsidR="006D2601">
        <w:t>nese název</w:t>
      </w:r>
      <w:r w:rsidR="005F4FDA">
        <w:t xml:space="preserve"> </w:t>
      </w:r>
      <w:hyperlink r:id="rId12" w:history="1">
        <w:r w:rsidR="004D28F3" w:rsidRPr="007D2DCB">
          <w:rPr>
            <w:rStyle w:val="Hypertextovodkaz"/>
          </w:rPr>
          <w:t>Mapování kulturních a kreativních průmyslů</w:t>
        </w:r>
      </w:hyperlink>
      <w:r w:rsidR="004D28F3">
        <w:t xml:space="preserve"> </w:t>
      </w:r>
      <w:r w:rsidR="005F4FDA">
        <w:t xml:space="preserve">a </w:t>
      </w:r>
      <w:r w:rsidR="004D28F3">
        <w:t>je volně ke stažení.</w:t>
      </w:r>
      <w:r w:rsidR="00DD2C24">
        <w:t xml:space="preserve"> Teoretickým aspektům kulturních průmyslů se věnuje také celá řada zahraničních studií a publikací.</w:t>
      </w:r>
      <w:r w:rsidR="004D28F3">
        <w:t xml:space="preserve"> </w:t>
      </w:r>
      <w:r w:rsidR="00DD2C24">
        <w:t xml:space="preserve">Přehledný materiál o zákonitostech kulturních průmyslů nabízí např. </w:t>
      </w:r>
      <w:proofErr w:type="spellStart"/>
      <w:r w:rsidR="00DD2C24">
        <w:t>Ruth</w:t>
      </w:r>
      <w:proofErr w:type="spellEnd"/>
      <w:r w:rsidR="00DD2C24">
        <w:t xml:space="preserve"> </w:t>
      </w:r>
      <w:proofErr w:type="spellStart"/>
      <w:r w:rsidR="00DD2C24">
        <w:t>Towse</w:t>
      </w:r>
      <w:proofErr w:type="spellEnd"/>
      <w:r w:rsidR="00DD2C24">
        <w:t xml:space="preserve"> v publikaci </w:t>
      </w:r>
      <w:r w:rsidR="00DD2C24" w:rsidRPr="00DD2C24">
        <w:rPr>
          <w:i/>
        </w:rPr>
        <w:t xml:space="preserve">A </w:t>
      </w:r>
      <w:proofErr w:type="spellStart"/>
      <w:r w:rsidR="00DD2C24" w:rsidRPr="00DD2C24">
        <w:rPr>
          <w:i/>
        </w:rPr>
        <w:t>Textbook</w:t>
      </w:r>
      <w:proofErr w:type="spellEnd"/>
      <w:r w:rsidR="00DD2C24" w:rsidRPr="00DD2C24">
        <w:rPr>
          <w:i/>
        </w:rPr>
        <w:t xml:space="preserve"> </w:t>
      </w:r>
      <w:proofErr w:type="spellStart"/>
      <w:r w:rsidR="00DD2C24" w:rsidRPr="00DD2C24">
        <w:rPr>
          <w:i/>
        </w:rPr>
        <w:t>of</w:t>
      </w:r>
      <w:proofErr w:type="spellEnd"/>
      <w:r w:rsidR="00DD2C24" w:rsidRPr="00DD2C24">
        <w:rPr>
          <w:i/>
        </w:rPr>
        <w:t xml:space="preserve"> </w:t>
      </w:r>
      <w:proofErr w:type="spellStart"/>
      <w:r w:rsidR="00DD2C24" w:rsidRPr="00DD2C24">
        <w:rPr>
          <w:i/>
        </w:rPr>
        <w:t>Cultural</w:t>
      </w:r>
      <w:proofErr w:type="spellEnd"/>
      <w:r w:rsidR="00DD2C24" w:rsidRPr="00DD2C24">
        <w:rPr>
          <w:i/>
        </w:rPr>
        <w:t xml:space="preserve"> </w:t>
      </w:r>
      <w:proofErr w:type="spellStart"/>
      <w:r w:rsidR="00DD2C24" w:rsidRPr="00DD2C24">
        <w:rPr>
          <w:i/>
        </w:rPr>
        <w:t>Economics</w:t>
      </w:r>
      <w:proofErr w:type="spellEnd"/>
      <w:r w:rsidR="005F4FDA">
        <w:t xml:space="preserve"> vydané</w:t>
      </w:r>
      <w:r w:rsidR="00DD2C24">
        <w:t xml:space="preserve"> v roce 2010. </w:t>
      </w:r>
    </w:p>
    <w:p w:rsidR="006511DD" w:rsidRDefault="00D82C76" w:rsidP="006511DD">
      <w:r>
        <w:tab/>
      </w:r>
      <w:r w:rsidR="005F4FDA">
        <w:t>Důležitým tématem</w:t>
      </w:r>
      <w:r>
        <w:t xml:space="preserve"> spojeným s oblastí kulturních průmyslů je </w:t>
      </w:r>
      <w:r w:rsidR="005F4FDA">
        <w:t>problematika</w:t>
      </w:r>
      <w:r>
        <w:t xml:space="preserve"> autorského práva a jeho správné aplikace. </w:t>
      </w:r>
      <w:r w:rsidR="006511DD">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t xml:space="preserve">právě </w:t>
      </w:r>
      <w:r w:rsidR="006511DD">
        <w:t>nositeli autorských práv na umělecká díla a bez jejich přispění nejsou samotní umělci často schopni na trhu obstát (</w:t>
      </w:r>
      <w:proofErr w:type="spellStart"/>
      <w:r w:rsidR="006511DD">
        <w:t>Towse</w:t>
      </w:r>
      <w:proofErr w:type="spellEnd"/>
      <w:r w:rsidR="006511DD">
        <w:t>, 2010). Pro kulturní zboží je také charakteristický velmi nejistý úspěch na trhu. Ten záleží na názoru kritiky, aktuálním naladění publika a dalších faktorech a proto se dá předpovědět obtížněji než u více homogenních produktů a komodit (</w:t>
      </w:r>
      <w:proofErr w:type="spellStart"/>
      <w:r w:rsidR="006511DD">
        <w:t>Caves</w:t>
      </w:r>
      <w:proofErr w:type="spellEnd"/>
      <w:r w:rsidR="006511DD">
        <w:t>, 2000). Každá oblast má však vedle těchto obecných rysů vlastní specifickou charakteristiku, která bude nastíněna v úvodu každé kapitoly.</w:t>
      </w:r>
    </w:p>
    <w:p w:rsidR="002F7B33" w:rsidRDefault="002F7B33" w:rsidP="006511DD"/>
    <w:p w:rsidR="006A0EA1" w:rsidRPr="006A0EA1" w:rsidRDefault="006A0EA1" w:rsidP="006A0EA1">
      <w:pPr>
        <w:pStyle w:val="Nadpis2"/>
        <w:numPr>
          <w:ilvl w:val="1"/>
          <w:numId w:val="17"/>
        </w:numPr>
        <w:rPr>
          <w:sz w:val="32"/>
          <w:szCs w:val="28"/>
        </w:rPr>
      </w:pPr>
      <w:bookmarkStart w:id="14" w:name="_Toc463969174"/>
      <w:bookmarkStart w:id="15" w:name="_Toc465253884"/>
      <w:r>
        <w:rPr>
          <w:sz w:val="32"/>
          <w:szCs w:val="28"/>
        </w:rPr>
        <w:t>EKONOMICKÉ ASPEKTY KULTURNÍCH PRŮMYSLŮ</w:t>
      </w:r>
      <w:bookmarkEnd w:id="14"/>
      <w:bookmarkEnd w:id="15"/>
    </w:p>
    <w:p w:rsidR="00910452" w:rsidRPr="003B39C4" w:rsidRDefault="006A0EA1" w:rsidP="005E3C8A">
      <w:r>
        <w:t>Ekonomické aspekty</w:t>
      </w:r>
      <w:r w:rsidR="005E3C8A">
        <w:t xml:space="preserve"> kulturních průmyslů je potřeba vnímat v kontextu celého kulturního odvětví. </w:t>
      </w:r>
      <w:r w:rsidR="00BB64DB">
        <w:t>Oblasti</w:t>
      </w:r>
      <w:r w:rsidR="00F95D6D">
        <w:t> </w:t>
      </w:r>
      <w:r w:rsidR="00BB64DB">
        <w:t xml:space="preserve">spadající do </w:t>
      </w:r>
      <w:r w:rsidR="005E3C8A">
        <w:t xml:space="preserve">kulturních </w:t>
      </w:r>
      <w:r w:rsidR="005E2679">
        <w:t xml:space="preserve">a kreativních průmyslů </w:t>
      </w:r>
      <w:r w:rsidR="00BB64DB">
        <w:t xml:space="preserve">jsou charakteristické vysokým podílem samofinancování podniků. Naproti tomu oblasti spadající do </w:t>
      </w:r>
      <w:r w:rsidR="00B414F8">
        <w:t xml:space="preserve">tradičního odvětví (kulturního sektoru) </w:t>
      </w:r>
      <w:r w:rsidR="00BB64DB">
        <w:t>produkují statky, které bez podpory z veřejných zdrojů často nejsou schopny obstát na trhu, mají nicméně pro společnost také jinou než finanční hodnotu.</w:t>
      </w:r>
      <w:r w:rsidR="00C8471A">
        <w:t xml:space="preserve"> </w:t>
      </w:r>
      <w:r w:rsidR="00F33376">
        <w:t>V</w:t>
      </w:r>
      <w:r w:rsidR="00676E68">
        <w:t xml:space="preserve"> oblasti</w:t>
      </w:r>
      <w:r w:rsidR="003B39C4">
        <w:t xml:space="preserve"> kulturních </w:t>
      </w:r>
      <w:r w:rsidR="00676E68">
        <w:t xml:space="preserve">průmyslů zůstává </w:t>
      </w:r>
      <w:r w:rsidR="00F33376">
        <w:t xml:space="preserve">finanční rozdělení zdrojů </w:t>
      </w:r>
      <w:r w:rsidR="002F7B33">
        <w:t>dlouhodobě</w:t>
      </w:r>
      <w:r w:rsidR="00F65272">
        <w:t xml:space="preserve"> </w:t>
      </w:r>
      <w:r w:rsidR="003B39C4">
        <w:t xml:space="preserve">takřka neměnné, kdy více než 90 </w:t>
      </w:r>
      <w:r w:rsidR="003B39C4">
        <w:rPr>
          <w:lang w:val="en-US"/>
        </w:rPr>
        <w:t>% v</w:t>
      </w:r>
      <w:r w:rsidR="003B39C4">
        <w:t>šech zdrojů pochází ze soukromého sektoru</w:t>
      </w:r>
      <w:r>
        <w:t xml:space="preserve"> (</w:t>
      </w:r>
      <w:r w:rsidR="003B39C4">
        <w:t>z</w:t>
      </w:r>
      <w:r>
        <w:t>ejména z</w:t>
      </w:r>
      <w:r w:rsidR="003B39C4">
        <w:t> prostředků domácností či soukromých podniků</w:t>
      </w:r>
      <w:r>
        <w:t>)</w:t>
      </w:r>
      <w:r w:rsidR="003B39C4">
        <w:t xml:space="preserve">. V roce 2014 pak 95 </w:t>
      </w:r>
      <w:r w:rsidR="003B39C4">
        <w:rPr>
          <w:lang w:val="en-US"/>
        </w:rPr>
        <w:t xml:space="preserve">% </w:t>
      </w:r>
      <w:r w:rsidR="003B39C4">
        <w:t xml:space="preserve">zdrojů pocházelo ze soukromého sektoru a pouze necelých 5 </w:t>
      </w:r>
      <w:r w:rsidR="003B39C4">
        <w:rPr>
          <w:lang w:val="en-US"/>
        </w:rPr>
        <w:t xml:space="preserve">% </w:t>
      </w:r>
      <w:r w:rsidR="003B39C4" w:rsidRPr="003B39C4">
        <w:t>tvořily domácí dotace či podpora ze zahraničí</w:t>
      </w:r>
      <w:r w:rsidR="003B39C4">
        <w:t>.</w:t>
      </w:r>
    </w:p>
    <w:p w:rsidR="00F33376" w:rsidRDefault="00E0238B" w:rsidP="00B414F8">
      <w:r>
        <w:tab/>
      </w:r>
      <w:r w:rsidR="00B414F8">
        <w:t>Příjmy</w:t>
      </w:r>
      <w:r w:rsidR="00BB64DB">
        <w:t xml:space="preserve"> právnických a fyzických osob dle </w:t>
      </w:r>
      <w:proofErr w:type="spellStart"/>
      <w:r w:rsidR="00BB64DB">
        <w:t>trojsektorového</w:t>
      </w:r>
      <w:proofErr w:type="spellEnd"/>
      <w:r w:rsidR="00BB64DB">
        <w:t xml:space="preserve"> členění kultu</w:t>
      </w:r>
      <w:r w:rsidR="006A63F6">
        <w:t>ry mezi lety 2010 a 2014</w:t>
      </w:r>
      <w:r w:rsidR="00BB64DB">
        <w:t xml:space="preserve"> jsou zobrazeny v Grafu </w:t>
      </w:r>
      <w:r w:rsidR="00F33376">
        <w:t>1</w:t>
      </w:r>
      <w:r w:rsidR="00BB64DB">
        <w:t xml:space="preserve">. </w:t>
      </w:r>
      <w:r w:rsidR="00F33376">
        <w:t>Údaje pro tento i následující graf pocházejí ze Satelitního účtu kultury, který poskytuje ucelený statistický přehled o jednotlivých oblastech kultury a umožňuje jejich vzájemné srovnání</w:t>
      </w:r>
      <w:r w:rsidR="00676E68">
        <w:t xml:space="preserve"> na základě využití nejvíce relevantních zdrojů pro každou oblast</w:t>
      </w:r>
      <w:r w:rsidR="00F33376">
        <w:t xml:space="preserve"> (</w:t>
      </w:r>
      <w:r w:rsidR="002F7B33">
        <w:t xml:space="preserve">např. </w:t>
      </w:r>
      <w:r w:rsidR="00F33376">
        <w:t>pro statistiku tradičních odvětví, na rozdíl od</w:t>
      </w:r>
      <w:r w:rsidR="00F95D6D">
        <w:t xml:space="preserve"> </w:t>
      </w:r>
      <w:r w:rsidR="00F33376">
        <w:t>oblasti kulturních průmyslů, je vhodné na místo Podnikové strukturální statistiky, jež není schopna v plné míře zachytit malé subjekty a neziskové instituce, využít spíše výkazy Národního informačního a</w:t>
      </w:r>
      <w:r w:rsidR="00F95D6D">
        <w:t> </w:t>
      </w:r>
      <w:r w:rsidR="00F33376">
        <w:t>poradenského střediska pro kulturu, příp.</w:t>
      </w:r>
      <w:r w:rsidR="00676E68">
        <w:t xml:space="preserve"> další</w:t>
      </w:r>
      <w:r w:rsidR="00182456">
        <w:t xml:space="preserve"> doplňková šetření).</w:t>
      </w:r>
    </w:p>
    <w:p w:rsidR="00BB64DB" w:rsidRPr="00B414F8" w:rsidRDefault="00BB64DB" w:rsidP="00BB64DB">
      <w:pPr>
        <w:pStyle w:val="Titulek"/>
        <w:keepNext/>
        <w:rPr>
          <w:b w:val="0"/>
          <w:color w:val="auto"/>
          <w:sz w:val="22"/>
          <w:szCs w:val="22"/>
        </w:rPr>
      </w:pPr>
      <w:r w:rsidRPr="00B414F8">
        <w:rPr>
          <w:color w:val="auto"/>
          <w:sz w:val="22"/>
          <w:szCs w:val="22"/>
        </w:rPr>
        <w:lastRenderedPageBreak/>
        <w:t xml:space="preserve">Graf </w:t>
      </w:r>
      <w:r w:rsidR="001A4BAA">
        <w:rPr>
          <w:color w:val="auto"/>
          <w:sz w:val="22"/>
          <w:szCs w:val="22"/>
        </w:rPr>
        <w:t>1</w:t>
      </w:r>
      <w:r w:rsidR="002F7B33" w:rsidRPr="00B414F8">
        <w:rPr>
          <w:color w:val="auto"/>
          <w:sz w:val="22"/>
          <w:szCs w:val="22"/>
        </w:rPr>
        <w:t xml:space="preserve"> </w:t>
      </w:r>
      <w:r w:rsidR="00B414F8" w:rsidRPr="00B414F8">
        <w:rPr>
          <w:b w:val="0"/>
          <w:color w:val="auto"/>
          <w:sz w:val="22"/>
          <w:szCs w:val="22"/>
        </w:rPr>
        <w:t>Příjmy</w:t>
      </w:r>
      <w:r w:rsidR="00B414F8" w:rsidRPr="00B414F8">
        <w:rPr>
          <w:color w:val="auto"/>
          <w:sz w:val="22"/>
          <w:szCs w:val="22"/>
        </w:rPr>
        <w:t xml:space="preserve"> </w:t>
      </w:r>
      <w:r w:rsidRPr="00B414F8">
        <w:rPr>
          <w:b w:val="0"/>
          <w:color w:val="auto"/>
          <w:sz w:val="22"/>
          <w:szCs w:val="22"/>
        </w:rPr>
        <w:t xml:space="preserve">fyzických a právnických osob podle </w:t>
      </w:r>
      <w:proofErr w:type="spellStart"/>
      <w:r w:rsidRPr="00B414F8">
        <w:rPr>
          <w:b w:val="0"/>
          <w:color w:val="auto"/>
          <w:sz w:val="22"/>
          <w:szCs w:val="22"/>
        </w:rPr>
        <w:t>trojsektorového</w:t>
      </w:r>
      <w:proofErr w:type="spellEnd"/>
      <w:r w:rsidRPr="00B414F8">
        <w:rPr>
          <w:b w:val="0"/>
          <w:color w:val="auto"/>
          <w:sz w:val="22"/>
          <w:szCs w:val="22"/>
        </w:rPr>
        <w:t xml:space="preserve"> členění kultury (v </w:t>
      </w:r>
      <w:r w:rsidR="00B414F8" w:rsidRPr="00B414F8">
        <w:rPr>
          <w:b w:val="0"/>
          <w:color w:val="auto"/>
          <w:sz w:val="22"/>
          <w:szCs w:val="22"/>
        </w:rPr>
        <w:t>mld</w:t>
      </w:r>
      <w:r w:rsidRPr="00B414F8">
        <w:rPr>
          <w:b w:val="0"/>
          <w:color w:val="auto"/>
          <w:sz w:val="22"/>
          <w:szCs w:val="22"/>
        </w:rPr>
        <w:t>. Kč)</w:t>
      </w:r>
    </w:p>
    <w:p w:rsidR="00BB64DB" w:rsidRDefault="006A63F6" w:rsidP="00BB64DB">
      <w:pPr>
        <w:keepNext/>
      </w:pPr>
      <w:r w:rsidRPr="006A63F6">
        <w:rPr>
          <w:noProof/>
        </w:rPr>
        <w:drawing>
          <wp:inline distT="0" distB="0" distL="0" distR="0">
            <wp:extent cx="6419850" cy="2019300"/>
            <wp:effectExtent l="0" t="0" r="0" b="0"/>
            <wp:docPr id="1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F72FAA" w:rsidRDefault="00F72FAA" w:rsidP="00BB64DB">
      <w:pPr>
        <w:pStyle w:val="Titulek"/>
        <w:rPr>
          <w:rFonts w:cs="Arial"/>
          <w:b w:val="0"/>
          <w:color w:val="auto"/>
          <w:sz w:val="22"/>
          <w:szCs w:val="22"/>
        </w:rPr>
      </w:pPr>
      <w:r w:rsidRPr="00F72FAA">
        <w:rPr>
          <w:rFonts w:cs="Arial"/>
          <w:b w:val="0"/>
          <w:color w:val="auto"/>
          <w:sz w:val="22"/>
          <w:szCs w:val="22"/>
        </w:rPr>
        <w:t xml:space="preserve">Zdroj: </w:t>
      </w:r>
      <w:r w:rsidR="00B54975">
        <w:rPr>
          <w:rFonts w:cs="Arial"/>
          <w:b w:val="0"/>
          <w:color w:val="auto"/>
          <w:sz w:val="22"/>
          <w:szCs w:val="22"/>
        </w:rPr>
        <w:t xml:space="preserve">Satelitní účet kultury, </w:t>
      </w:r>
      <w:r w:rsidRPr="00F72FAA">
        <w:rPr>
          <w:rFonts w:cs="Arial"/>
          <w:b w:val="0"/>
          <w:color w:val="auto"/>
          <w:sz w:val="22"/>
          <w:szCs w:val="22"/>
        </w:rPr>
        <w:t>ČSÚ, NIPOS</w:t>
      </w:r>
    </w:p>
    <w:p w:rsidR="002F7B33" w:rsidRPr="00C64E21" w:rsidRDefault="002F7B33" w:rsidP="002F7B33">
      <w:r>
        <w:t>Jak je patrné z Grafu 1, kreativní průmysly zahrnující reklamu, design a architekturu</w:t>
      </w:r>
      <w:r w:rsidRPr="007D12C6">
        <w:t xml:space="preserve"> generovaly</w:t>
      </w:r>
      <w:r>
        <w:t xml:space="preserve"> v roce 2014 příjmy přesahující 87 mld. Kč a </w:t>
      </w:r>
      <w:r w:rsidRPr="007D12C6">
        <w:t xml:space="preserve">předčily tak </w:t>
      </w:r>
      <w:r>
        <w:t>kulturní průmysly o více než 3 mld. Kč</w:t>
      </w:r>
      <w:r w:rsidRPr="007D12C6">
        <w:t>. Příjmy fyzických a</w:t>
      </w:r>
      <w:r w:rsidR="00F95D6D">
        <w:t> </w:t>
      </w:r>
      <w:r w:rsidRPr="007D12C6">
        <w:t xml:space="preserve">právnických osob v tradičním odvětví (kulturním sektoru) v průběhu </w:t>
      </w:r>
      <w:r>
        <w:t xml:space="preserve">posledních let mírně stoupaly a v roce 2014 dosáhly více než 34 mld. Kč. V porovnání s kulturními a kreativními průmysly generoval kulturní sektor zhruba třikrát menší příjmy, což však odpovídá charakteru tohoto sektoru, který je financovaný z velké části z veřejných zdrojů. </w:t>
      </w:r>
    </w:p>
    <w:p w:rsidR="00BB64DB" w:rsidRDefault="00E0238B" w:rsidP="00B414F8">
      <w:r>
        <w:tab/>
      </w:r>
      <w:r w:rsidR="00BB64DB" w:rsidRPr="00DB5208">
        <w:t>I přesto, že</w:t>
      </w:r>
      <w:r w:rsidR="00B414F8" w:rsidRPr="00DB5208">
        <w:t xml:space="preserve"> </w:t>
      </w:r>
      <w:r w:rsidR="005E2679">
        <w:t>subjekty v tradičním odvětví</w:t>
      </w:r>
      <w:r w:rsidR="00B414F8" w:rsidRPr="00DB5208">
        <w:t xml:space="preserve"> negenerova</w:t>
      </w:r>
      <w:r w:rsidR="004F78AD" w:rsidRPr="00DB5208">
        <w:t>l</w:t>
      </w:r>
      <w:r w:rsidR="005E2679">
        <w:t>y</w:t>
      </w:r>
      <w:r w:rsidR="004F78AD" w:rsidRPr="00DB5208">
        <w:t xml:space="preserve"> v období mezi lety 2010 a 2014</w:t>
      </w:r>
      <w:r w:rsidR="00BB64DB" w:rsidRPr="00DB5208">
        <w:t xml:space="preserve"> </w:t>
      </w:r>
      <w:r w:rsidR="005E2679">
        <w:t>tak vysoké</w:t>
      </w:r>
      <w:r w:rsidR="00BB64DB" w:rsidRPr="00DB5208">
        <w:t xml:space="preserve"> </w:t>
      </w:r>
      <w:r w:rsidR="005E2679">
        <w:t xml:space="preserve">příjmy, </w:t>
      </w:r>
      <w:r w:rsidR="00B414F8" w:rsidRPr="00DB5208">
        <w:t>zaměstnával</w:t>
      </w:r>
      <w:r w:rsidR="006A0EA1">
        <w:t>y</w:t>
      </w:r>
      <w:r w:rsidR="00BB64DB" w:rsidRPr="00DB5208">
        <w:t xml:space="preserve"> dle dostupných statistik v porovnání s kulturními a kreativními průmysly nejvíce </w:t>
      </w:r>
      <w:r w:rsidR="00B414F8" w:rsidRPr="00DB5208">
        <w:t>osob</w:t>
      </w:r>
      <w:r w:rsidR="004F78AD" w:rsidRPr="00DB5208">
        <w:t>. Mezi</w:t>
      </w:r>
      <w:r w:rsidR="00F95D6D">
        <w:t> </w:t>
      </w:r>
      <w:r w:rsidR="004F78AD" w:rsidRPr="00DB5208">
        <w:t>lety 2010 a 2014</w:t>
      </w:r>
      <w:r w:rsidR="00BB64DB" w:rsidRPr="00DB5208">
        <w:t xml:space="preserve"> došlo k mírnému nárůstu počtu zaměstnanc</w:t>
      </w:r>
      <w:r w:rsidR="004F78AD" w:rsidRPr="00DB5208">
        <w:t>ů v</w:t>
      </w:r>
      <w:r w:rsidR="005E2679">
        <w:t> tradičních odvětvích</w:t>
      </w:r>
      <w:r w:rsidR="003C736E">
        <w:t xml:space="preserve"> na více než 35</w:t>
      </w:r>
      <w:r w:rsidR="00313494">
        <w:t> </w:t>
      </w:r>
      <w:r w:rsidR="003C736E">
        <w:t>tis.</w:t>
      </w:r>
      <w:r w:rsidR="004F78AD" w:rsidRPr="00DB5208">
        <w:t xml:space="preserve"> v roce 2014</w:t>
      </w:r>
      <w:r w:rsidR="00BB64DB" w:rsidRPr="00DB5208">
        <w:t xml:space="preserve">. Kulturní a kreativní průmysly zaznamenaly naopak </w:t>
      </w:r>
      <w:r w:rsidR="004F78AD" w:rsidRPr="00DB5208">
        <w:t xml:space="preserve">během těchto let </w:t>
      </w:r>
      <w:r w:rsidR="00BB64DB" w:rsidRPr="00DB5208">
        <w:t>mírný po</w:t>
      </w:r>
      <w:r w:rsidR="004F78AD" w:rsidRPr="00DB5208">
        <w:t>kles a v roce 2014</w:t>
      </w:r>
      <w:r w:rsidR="00BB64DB" w:rsidRPr="00DB5208">
        <w:t xml:space="preserve"> se zaměstnanost v obou dvou sektorech pohy</w:t>
      </w:r>
      <w:r w:rsidR="00CB5E1F" w:rsidRPr="00DB5208">
        <w:t>bovala okolo 20 tis.</w:t>
      </w:r>
      <w:r w:rsidR="00BB64DB" w:rsidRPr="00DB5208">
        <w:t xml:space="preserve"> zaměstnanců</w:t>
      </w:r>
      <w:r w:rsidR="00B414F8" w:rsidRPr="00DB5208">
        <w:t xml:space="preserve"> na plný pracovní úvazek</w:t>
      </w:r>
      <w:r w:rsidR="00BB64DB" w:rsidRPr="00DB5208">
        <w:t xml:space="preserve">. </w:t>
      </w:r>
      <w:r w:rsidR="006A0EA1">
        <w:t xml:space="preserve">Tyto údaje o </w:t>
      </w:r>
      <w:r w:rsidR="00BB64DB" w:rsidRPr="00DB5208">
        <w:t>zaměstnanost</w:t>
      </w:r>
      <w:r w:rsidR="006A0EA1">
        <w:t>i však</w:t>
      </w:r>
      <w:r w:rsidR="00BB64DB" w:rsidRPr="00DB5208">
        <w:t xml:space="preserve"> </w:t>
      </w:r>
      <w:r w:rsidR="006A0EA1">
        <w:t>reflektují</w:t>
      </w:r>
      <w:r w:rsidR="00B414F8" w:rsidRPr="00DB5208">
        <w:t xml:space="preserve"> pouze </w:t>
      </w:r>
      <w:r w:rsidR="006A0EA1">
        <w:t>subjekty</w:t>
      </w:r>
      <w:r w:rsidR="00B414F8" w:rsidRPr="00DB5208">
        <w:t xml:space="preserve"> s převažující kulturní činností dle klasifikace NACE</w:t>
      </w:r>
      <w:r w:rsidR="006A0EA1">
        <w:t>, nereflektují</w:t>
      </w:r>
      <w:r w:rsidR="00BB64DB" w:rsidRPr="00DB5208">
        <w:t xml:space="preserve"> však již</w:t>
      </w:r>
      <w:r w:rsidR="00323843" w:rsidRPr="00DB5208">
        <w:t xml:space="preserve"> povolání kulturního charakteru </w:t>
      </w:r>
      <w:r w:rsidR="00BB64DB" w:rsidRPr="00DB5208">
        <w:t>v</w:t>
      </w:r>
      <w:r w:rsidR="00323843" w:rsidRPr="00DB5208">
        <w:t> </w:t>
      </w:r>
      <w:r w:rsidR="003C736E">
        <w:t>„</w:t>
      </w:r>
      <w:r w:rsidR="00BB64DB" w:rsidRPr="00DB5208">
        <w:t>ne</w:t>
      </w:r>
      <w:r w:rsidR="00F72FAA" w:rsidRPr="00DB5208">
        <w:t>-</w:t>
      </w:r>
      <w:r w:rsidR="00BB64DB" w:rsidRPr="00DB5208">
        <w:t>kulturních</w:t>
      </w:r>
      <w:r w:rsidR="003C736E">
        <w:t>“</w:t>
      </w:r>
      <w:r w:rsidR="00BB64DB" w:rsidRPr="00DB5208">
        <w:t xml:space="preserve"> podnicích (například designér v automobilce)</w:t>
      </w:r>
      <w:r w:rsidR="00323843" w:rsidRPr="00DB5208">
        <w:t>.</w:t>
      </w:r>
    </w:p>
    <w:p w:rsidR="00BB64DB" w:rsidRPr="00B414F8" w:rsidRDefault="00BB64DB" w:rsidP="00BB64DB">
      <w:pPr>
        <w:pStyle w:val="Titulek"/>
        <w:keepNext/>
        <w:rPr>
          <w:color w:val="auto"/>
        </w:rPr>
      </w:pPr>
      <w:r w:rsidRPr="00B414F8">
        <w:rPr>
          <w:color w:val="auto"/>
          <w:sz w:val="22"/>
          <w:szCs w:val="22"/>
        </w:rPr>
        <w:t xml:space="preserve">Graf </w:t>
      </w:r>
      <w:r w:rsidR="001A4BAA">
        <w:rPr>
          <w:color w:val="auto"/>
          <w:sz w:val="22"/>
          <w:szCs w:val="22"/>
        </w:rPr>
        <w:t>2</w:t>
      </w:r>
      <w:r w:rsidRPr="00B414F8">
        <w:rPr>
          <w:color w:val="auto"/>
          <w:sz w:val="22"/>
          <w:szCs w:val="22"/>
        </w:rPr>
        <w:t xml:space="preserve"> </w:t>
      </w:r>
      <w:r w:rsidRPr="004F78AD">
        <w:rPr>
          <w:b w:val="0"/>
          <w:color w:val="auto"/>
          <w:sz w:val="22"/>
          <w:szCs w:val="22"/>
        </w:rPr>
        <w:t>Počet zaměstnanců v kultuře (</w:t>
      </w:r>
      <w:r w:rsidR="00F72FAA" w:rsidRPr="004F78AD">
        <w:rPr>
          <w:b w:val="0"/>
          <w:color w:val="auto"/>
          <w:sz w:val="22"/>
          <w:szCs w:val="22"/>
        </w:rPr>
        <w:t xml:space="preserve">v tis. osob, </w:t>
      </w:r>
      <w:r w:rsidR="00B414F8" w:rsidRPr="004F78AD">
        <w:rPr>
          <w:b w:val="0"/>
          <w:color w:val="auto"/>
          <w:sz w:val="22"/>
          <w:szCs w:val="22"/>
        </w:rPr>
        <w:t>přepočtený na plné pracovní úvazky</w:t>
      </w:r>
      <w:r w:rsidRPr="004F78AD">
        <w:rPr>
          <w:b w:val="0"/>
          <w:color w:val="auto"/>
          <w:sz w:val="22"/>
          <w:szCs w:val="22"/>
        </w:rPr>
        <w:t>)</w:t>
      </w:r>
    </w:p>
    <w:p w:rsidR="00BB64DB" w:rsidRDefault="00D90902" w:rsidP="00BB64DB">
      <w:pPr>
        <w:keepNext/>
      </w:pPr>
      <w:r w:rsidRPr="00D90902">
        <w:rPr>
          <w:noProof/>
        </w:rPr>
        <w:drawing>
          <wp:inline distT="0" distB="0" distL="0" distR="0">
            <wp:extent cx="6200775" cy="2333625"/>
            <wp:effectExtent l="0" t="0" r="0" b="0"/>
            <wp:docPr id="2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4DB" w:rsidRDefault="00BB64DB" w:rsidP="00BB64DB">
      <w:pPr>
        <w:pStyle w:val="Titulek"/>
        <w:rPr>
          <w:b w:val="0"/>
          <w:color w:val="auto"/>
          <w:sz w:val="22"/>
          <w:szCs w:val="22"/>
        </w:rPr>
      </w:pPr>
      <w:r w:rsidRPr="00B414F8">
        <w:rPr>
          <w:b w:val="0"/>
          <w:color w:val="auto"/>
          <w:sz w:val="22"/>
          <w:szCs w:val="22"/>
        </w:rPr>
        <w:t xml:space="preserve">Zdroj: </w:t>
      </w:r>
      <w:r w:rsidR="00A11B36">
        <w:rPr>
          <w:rFonts w:cs="Arial"/>
          <w:b w:val="0"/>
          <w:color w:val="auto"/>
          <w:sz w:val="22"/>
          <w:szCs w:val="22"/>
        </w:rPr>
        <w:t>Satelitní účet kultury</w:t>
      </w:r>
      <w:r w:rsidR="00A11B36">
        <w:rPr>
          <w:b w:val="0"/>
          <w:color w:val="auto"/>
          <w:sz w:val="22"/>
          <w:szCs w:val="22"/>
        </w:rPr>
        <w:t xml:space="preserve">, </w:t>
      </w:r>
      <w:r w:rsidRPr="00B414F8">
        <w:rPr>
          <w:b w:val="0"/>
          <w:color w:val="auto"/>
          <w:sz w:val="22"/>
          <w:szCs w:val="22"/>
        </w:rPr>
        <w:t>ČSÚ, NIPOS</w:t>
      </w:r>
    </w:p>
    <w:p w:rsidR="00BC712A" w:rsidRDefault="00E27145" w:rsidP="00522C16">
      <w:pPr>
        <w:rPr>
          <w:lang w:eastAsia="en-US"/>
        </w:rPr>
      </w:pPr>
      <w:r>
        <w:rPr>
          <w:lang w:eastAsia="en-US"/>
        </w:rPr>
        <w:lastRenderedPageBreak/>
        <w:t>Na statistiku zaměstnanosti v kultuře lze nahlížet také komplexnějším způsobem. Výbě</w:t>
      </w:r>
      <w:r w:rsidR="004571B5">
        <w:rPr>
          <w:lang w:eastAsia="en-US"/>
        </w:rPr>
        <w:t>rové</w:t>
      </w:r>
      <w:r>
        <w:rPr>
          <w:lang w:eastAsia="en-US"/>
        </w:rPr>
        <w:t xml:space="preserve"> šetření pracovních sil</w:t>
      </w:r>
      <w:r w:rsidR="004571B5">
        <w:rPr>
          <w:lang w:eastAsia="en-US"/>
        </w:rPr>
        <w:t xml:space="preserve"> </w:t>
      </w:r>
      <w:r w:rsidR="004571B5">
        <w:t>požaduje od respondentů nejen vymezení jejich pracovní činnosti (zařazenou dle klasifikace ekonomických činností CZ-NACE), ale sleduje také, jaký typ zaměstnání v rámci těchto činností vykonávají</w:t>
      </w:r>
      <w:r w:rsidR="008B64EB">
        <w:t> </w:t>
      </w:r>
      <w:r w:rsidR="004571B5">
        <w:t>(zařazený dle klasifikace zaměstnání CZ-ISCO).</w:t>
      </w:r>
      <w:r w:rsidR="004571B5">
        <w:rPr>
          <w:lang w:eastAsia="en-US"/>
        </w:rPr>
        <w:t xml:space="preserve"> J</w:t>
      </w:r>
      <w:r w:rsidR="00571CFA">
        <w:rPr>
          <w:lang w:eastAsia="en-US"/>
        </w:rPr>
        <w:t xml:space="preserve">e </w:t>
      </w:r>
      <w:r w:rsidR="004571B5">
        <w:rPr>
          <w:lang w:eastAsia="en-US"/>
        </w:rPr>
        <w:t xml:space="preserve">tak </w:t>
      </w:r>
      <w:r w:rsidR="00571CFA">
        <w:rPr>
          <w:lang w:eastAsia="en-US"/>
        </w:rPr>
        <w:t>možné rozlišit, která</w:t>
      </w:r>
      <w:r w:rsidR="00E93594">
        <w:rPr>
          <w:lang w:eastAsia="en-US"/>
        </w:rPr>
        <w:t xml:space="preserve"> zaměstnání v</w:t>
      </w:r>
      <w:r w:rsidR="00DF38E1">
        <w:rPr>
          <w:lang w:eastAsia="en-US"/>
        </w:rPr>
        <w:t> kulturních organizacích</w:t>
      </w:r>
      <w:r w:rsidR="00E93594">
        <w:rPr>
          <w:lang w:eastAsia="en-US"/>
        </w:rPr>
        <w:t xml:space="preserve"> se opravdu týkají kulturních aktivit a které jsou naopak spíše jiného charakteru</w:t>
      </w:r>
      <w:r w:rsidR="008B64EB">
        <w:rPr>
          <w:lang w:eastAsia="en-US"/>
        </w:rPr>
        <w:t> </w:t>
      </w:r>
      <w:r w:rsidR="00E93594">
        <w:rPr>
          <w:lang w:eastAsia="en-US"/>
        </w:rPr>
        <w:t xml:space="preserve">(např. účetnictví, úklid či ostraha). </w:t>
      </w:r>
      <w:r w:rsidR="004571B5">
        <w:rPr>
          <w:lang w:eastAsia="en-US"/>
        </w:rPr>
        <w:t>Dále je také možné získat údaje o kulturních zaměstnáních v</w:t>
      </w:r>
      <w:r w:rsidR="008B64EB">
        <w:rPr>
          <w:lang w:eastAsia="en-US"/>
        </w:rPr>
        <w:t> </w:t>
      </w:r>
      <w:r w:rsidR="004571B5">
        <w:rPr>
          <w:lang w:eastAsia="en-US"/>
        </w:rPr>
        <w:t>„ne</w:t>
      </w:r>
      <w:r w:rsidR="003C736E">
        <w:rPr>
          <w:lang w:eastAsia="en-US"/>
        </w:rPr>
        <w:t>-</w:t>
      </w:r>
      <w:r w:rsidR="004571B5">
        <w:rPr>
          <w:lang w:eastAsia="en-US"/>
        </w:rPr>
        <w:t xml:space="preserve">kulturních“ organizacích. </w:t>
      </w:r>
      <w:r w:rsidR="00E93594">
        <w:rPr>
          <w:lang w:eastAsia="en-US"/>
        </w:rPr>
        <w:t>K získání údajů o kulturních zaměstnáních je však potřeba využít velmi podrobné statistické členěn</w:t>
      </w:r>
      <w:r w:rsidR="00DF38E1">
        <w:rPr>
          <w:lang w:eastAsia="en-US"/>
        </w:rPr>
        <w:t>í</w:t>
      </w:r>
      <w:r w:rsidR="00515293">
        <w:rPr>
          <w:lang w:eastAsia="en-US"/>
        </w:rPr>
        <w:t>, u kterého se zvyšuje pravděpodobnost statisti</w:t>
      </w:r>
      <w:r w:rsidR="00BC712A">
        <w:rPr>
          <w:lang w:eastAsia="en-US"/>
        </w:rPr>
        <w:t>cké chyby.</w:t>
      </w:r>
    </w:p>
    <w:p w:rsidR="00BC712A" w:rsidRDefault="00BC712A" w:rsidP="00522C16">
      <w:pPr>
        <w:rPr>
          <w:lang w:eastAsia="en-US"/>
        </w:rPr>
      </w:pPr>
      <w:r>
        <w:rPr>
          <w:lang w:eastAsia="en-US"/>
        </w:rPr>
        <w:tab/>
      </w:r>
      <w:r w:rsidR="00515293">
        <w:rPr>
          <w:lang w:eastAsia="en-US"/>
        </w:rPr>
        <w:t xml:space="preserve">Údaje z Tabulky 3 </w:t>
      </w:r>
      <w:r w:rsidR="006A0EA1">
        <w:rPr>
          <w:lang w:eastAsia="en-US"/>
        </w:rPr>
        <w:t xml:space="preserve">tak </w:t>
      </w:r>
      <w:r w:rsidR="00515293">
        <w:rPr>
          <w:lang w:eastAsia="en-US"/>
        </w:rPr>
        <w:t xml:space="preserve">poslouží </w:t>
      </w:r>
      <w:r w:rsidR="006A0EA1">
        <w:rPr>
          <w:lang w:eastAsia="en-US"/>
        </w:rPr>
        <w:t>pouze pro</w:t>
      </w:r>
      <w:r w:rsidR="00515293">
        <w:rPr>
          <w:lang w:eastAsia="en-US"/>
        </w:rPr>
        <w:t xml:space="preserve"> odhad </w:t>
      </w:r>
      <w:r w:rsidR="006A0EA1">
        <w:rPr>
          <w:lang w:eastAsia="en-US"/>
        </w:rPr>
        <w:t>celkové</w:t>
      </w:r>
      <w:r w:rsidR="00515293">
        <w:rPr>
          <w:lang w:eastAsia="en-US"/>
        </w:rPr>
        <w:t xml:space="preserve"> zaměstnanost</w:t>
      </w:r>
      <w:r w:rsidR="006A0EA1">
        <w:rPr>
          <w:lang w:eastAsia="en-US"/>
        </w:rPr>
        <w:t>i</w:t>
      </w:r>
      <w:r w:rsidR="00515293">
        <w:rPr>
          <w:lang w:eastAsia="en-US"/>
        </w:rPr>
        <w:t xml:space="preserve"> v kultuře zahrnující jak zaměstnance, tak pracovníky na dohody a podnikatele.</w:t>
      </w:r>
      <w:r w:rsidR="00C05AF7">
        <w:rPr>
          <w:lang w:eastAsia="en-US"/>
        </w:rPr>
        <w:t xml:space="preserve"> Tyto údaje, na rozdíl od </w:t>
      </w:r>
      <w:r w:rsidR="003C736E">
        <w:rPr>
          <w:lang w:eastAsia="en-US"/>
        </w:rPr>
        <w:t xml:space="preserve">údajů z Grafu </w:t>
      </w:r>
      <w:r w:rsidR="002F7B33">
        <w:rPr>
          <w:lang w:eastAsia="en-US"/>
        </w:rPr>
        <w:t>2</w:t>
      </w:r>
      <w:r w:rsidR="00C05AF7">
        <w:rPr>
          <w:lang w:eastAsia="en-US"/>
        </w:rPr>
        <w:t xml:space="preserve">, </w:t>
      </w:r>
      <w:r w:rsidR="00C720AF">
        <w:rPr>
          <w:lang w:eastAsia="en-US"/>
        </w:rPr>
        <w:t>nejsou</w:t>
      </w:r>
      <w:r w:rsidR="008B64EB">
        <w:rPr>
          <w:lang w:eastAsia="en-US"/>
        </w:rPr>
        <w:t> </w:t>
      </w:r>
      <w:r w:rsidR="00C720AF">
        <w:rPr>
          <w:lang w:eastAsia="en-US"/>
        </w:rPr>
        <w:t>limitovány</w:t>
      </w:r>
      <w:r w:rsidR="00C05AF7">
        <w:rPr>
          <w:lang w:eastAsia="en-US"/>
        </w:rPr>
        <w:t xml:space="preserve"> form</w:t>
      </w:r>
      <w:r w:rsidR="00C720AF">
        <w:rPr>
          <w:lang w:eastAsia="en-US"/>
        </w:rPr>
        <w:t>o</w:t>
      </w:r>
      <w:r w:rsidR="00C05AF7">
        <w:rPr>
          <w:lang w:eastAsia="en-US"/>
        </w:rPr>
        <w:t>u úvazku.</w:t>
      </w:r>
      <w:r w:rsidR="009B7457">
        <w:rPr>
          <w:lang w:eastAsia="en-US"/>
        </w:rPr>
        <w:t xml:space="preserve"> </w:t>
      </w:r>
      <w:r w:rsidR="00246B49">
        <w:rPr>
          <w:lang w:eastAsia="en-US"/>
        </w:rPr>
        <w:t>O</w:t>
      </w:r>
      <w:r w:rsidR="009B7457">
        <w:rPr>
          <w:lang w:eastAsia="en-US"/>
        </w:rPr>
        <w:t>rganizace v kulturních průmyslech</w:t>
      </w:r>
      <w:r w:rsidR="00246B49">
        <w:rPr>
          <w:lang w:eastAsia="en-US"/>
        </w:rPr>
        <w:t xml:space="preserve"> podle </w:t>
      </w:r>
      <w:r w:rsidR="003C736E">
        <w:rPr>
          <w:lang w:eastAsia="en-US"/>
        </w:rPr>
        <w:t>výchozího vymezení</w:t>
      </w:r>
      <w:r w:rsidR="009C3B45">
        <w:rPr>
          <w:lang w:eastAsia="en-US"/>
        </w:rPr>
        <w:t xml:space="preserve"> v</w:t>
      </w:r>
      <w:r w:rsidR="008B64EB">
        <w:rPr>
          <w:lang w:eastAsia="en-US"/>
        </w:rPr>
        <w:t> </w:t>
      </w:r>
      <w:r w:rsidR="009C3B45">
        <w:rPr>
          <w:lang w:eastAsia="en-US"/>
        </w:rPr>
        <w:t>Kapitole</w:t>
      </w:r>
      <w:r w:rsidR="008B64EB">
        <w:rPr>
          <w:lang w:eastAsia="en-US"/>
        </w:rPr>
        <w:t> </w:t>
      </w:r>
      <w:r w:rsidR="009C3B45">
        <w:rPr>
          <w:lang w:eastAsia="en-US"/>
        </w:rPr>
        <w:t>1</w:t>
      </w:r>
      <w:r w:rsidR="003C736E">
        <w:rPr>
          <w:lang w:eastAsia="en-US"/>
        </w:rPr>
        <w:t xml:space="preserve"> </w:t>
      </w:r>
      <w:r w:rsidR="00246B49">
        <w:rPr>
          <w:lang w:eastAsia="en-US"/>
        </w:rPr>
        <w:t>zajišťují</w:t>
      </w:r>
      <w:r w:rsidR="009B7457">
        <w:rPr>
          <w:lang w:eastAsia="en-US"/>
        </w:rPr>
        <w:t xml:space="preserve"> </w:t>
      </w:r>
      <w:r>
        <w:rPr>
          <w:lang w:eastAsia="en-US"/>
        </w:rPr>
        <w:t xml:space="preserve">zejména výrobní, distribuční a obchodní </w:t>
      </w:r>
      <w:r w:rsidR="003C736E">
        <w:rPr>
          <w:lang w:eastAsia="en-US"/>
        </w:rPr>
        <w:t xml:space="preserve">ekonomické </w:t>
      </w:r>
      <w:r>
        <w:rPr>
          <w:lang w:eastAsia="en-US"/>
        </w:rPr>
        <w:t>činnosti spojené s kulturními statky</w:t>
      </w:r>
      <w:r w:rsidR="003C736E">
        <w:rPr>
          <w:lang w:eastAsia="en-US"/>
        </w:rPr>
        <w:t xml:space="preserve">. </w:t>
      </w:r>
      <w:r w:rsidR="00246B49">
        <w:rPr>
          <w:lang w:eastAsia="en-US"/>
        </w:rPr>
        <w:t>Samotné u</w:t>
      </w:r>
      <w:r>
        <w:rPr>
          <w:lang w:eastAsia="en-US"/>
        </w:rPr>
        <w:t>mělecké činnosti spadají obvykle do tradičních odvětví a stejně tak jsou řazena i jednotlivá zaměstnání</w:t>
      </w:r>
      <w:r w:rsidR="00484A8E">
        <w:rPr>
          <w:lang w:eastAsia="en-US"/>
        </w:rPr>
        <w:t xml:space="preserve"> (viz</w:t>
      </w:r>
      <w:r w:rsidR="00F95D6D">
        <w:rPr>
          <w:lang w:eastAsia="en-US"/>
        </w:rPr>
        <w:t> </w:t>
      </w:r>
      <w:r w:rsidR="00484A8E">
        <w:rPr>
          <w:lang w:eastAsia="en-US"/>
        </w:rPr>
        <w:t>Příloha 2</w:t>
      </w:r>
      <w:r w:rsidR="009C3B45">
        <w:rPr>
          <w:lang w:eastAsia="en-US"/>
        </w:rPr>
        <w:t>)</w:t>
      </w:r>
      <w:r>
        <w:rPr>
          <w:lang w:eastAsia="en-US"/>
        </w:rPr>
        <w:t>. Hudebn</w:t>
      </w:r>
      <w:r w:rsidR="00246B49">
        <w:rPr>
          <w:lang w:eastAsia="en-US"/>
        </w:rPr>
        <w:t>íci či herci tak</w:t>
      </w:r>
      <w:r>
        <w:rPr>
          <w:lang w:eastAsia="en-US"/>
        </w:rPr>
        <w:t xml:space="preserve"> nespadají do oblasti hud</w:t>
      </w:r>
      <w:r w:rsidR="009C3B45">
        <w:rPr>
          <w:lang w:eastAsia="en-US"/>
        </w:rPr>
        <w:t>by</w:t>
      </w:r>
      <w:r w:rsidR="00C720AF">
        <w:rPr>
          <w:lang w:eastAsia="en-US"/>
        </w:rPr>
        <w:t>,</w:t>
      </w:r>
      <w:r w:rsidR="009C3B45">
        <w:rPr>
          <w:lang w:eastAsia="en-US"/>
        </w:rPr>
        <w:t xml:space="preserve"> </w:t>
      </w:r>
      <w:r>
        <w:rPr>
          <w:lang w:eastAsia="en-US"/>
        </w:rPr>
        <w:t>respektive filmu a videa, ale</w:t>
      </w:r>
      <w:r w:rsidR="008B64EB">
        <w:rPr>
          <w:lang w:eastAsia="en-US"/>
        </w:rPr>
        <w:t> </w:t>
      </w:r>
      <w:r>
        <w:rPr>
          <w:lang w:eastAsia="en-US"/>
        </w:rPr>
        <w:t>řadí se do oblasti scénických umění v rámci kulturního sektoru.</w:t>
      </w:r>
    </w:p>
    <w:p w:rsidR="00AF026E" w:rsidRDefault="00BC712A" w:rsidP="00522C16">
      <w:pPr>
        <w:rPr>
          <w:lang w:eastAsia="en-US"/>
        </w:rPr>
      </w:pPr>
      <w:r>
        <w:rPr>
          <w:lang w:eastAsia="en-US"/>
        </w:rPr>
        <w:tab/>
      </w:r>
      <w:r w:rsidR="00515293">
        <w:rPr>
          <w:lang w:eastAsia="en-US"/>
        </w:rPr>
        <w:t>Celková zaměstnanost</w:t>
      </w:r>
      <w:r w:rsidR="00F75378">
        <w:rPr>
          <w:lang w:eastAsia="en-US"/>
        </w:rPr>
        <w:t xml:space="preserve"> v kultuře, zohledníme-li kulturní činnosti </w:t>
      </w:r>
      <w:r w:rsidR="00310E42">
        <w:rPr>
          <w:lang w:eastAsia="en-US"/>
        </w:rPr>
        <w:t>CZ-</w:t>
      </w:r>
      <w:r w:rsidR="00F75378">
        <w:rPr>
          <w:lang w:eastAsia="en-US"/>
        </w:rPr>
        <w:t xml:space="preserve">NACE a zaměstnaní </w:t>
      </w:r>
      <w:r w:rsidR="00310E42">
        <w:rPr>
          <w:lang w:eastAsia="en-US"/>
        </w:rPr>
        <w:t>CZ-</w:t>
      </w:r>
      <w:r w:rsidR="00F75378">
        <w:rPr>
          <w:lang w:eastAsia="en-US"/>
        </w:rPr>
        <w:t>ISCO vymezené projektem ESS-</w:t>
      </w:r>
      <w:proofErr w:type="spellStart"/>
      <w:r w:rsidR="00F75378">
        <w:rPr>
          <w:lang w:eastAsia="en-US"/>
        </w:rPr>
        <w:t>net</w:t>
      </w:r>
      <w:proofErr w:type="spellEnd"/>
      <w:r w:rsidR="00F75378">
        <w:rPr>
          <w:lang w:eastAsia="en-US"/>
        </w:rPr>
        <w:t xml:space="preserve"> </w:t>
      </w:r>
      <w:proofErr w:type="spellStart"/>
      <w:r w:rsidR="00F75378">
        <w:rPr>
          <w:lang w:eastAsia="en-US"/>
        </w:rPr>
        <w:t>culture</w:t>
      </w:r>
      <w:proofErr w:type="spellEnd"/>
      <w:r w:rsidR="00F75378">
        <w:rPr>
          <w:lang w:eastAsia="en-US"/>
        </w:rPr>
        <w:t>,</w:t>
      </w:r>
      <w:r w:rsidR="00515293">
        <w:rPr>
          <w:lang w:eastAsia="en-US"/>
        </w:rPr>
        <w:t xml:space="preserve"> </w:t>
      </w:r>
      <w:r w:rsidR="00B92E07">
        <w:rPr>
          <w:lang w:eastAsia="en-US"/>
        </w:rPr>
        <w:t xml:space="preserve">se </w:t>
      </w:r>
      <w:r w:rsidR="00F75378">
        <w:rPr>
          <w:lang w:eastAsia="en-US"/>
        </w:rPr>
        <w:t>v roce 2014 mohla pohybovat</w:t>
      </w:r>
      <w:r w:rsidR="00B92E07">
        <w:rPr>
          <w:lang w:eastAsia="en-US"/>
        </w:rPr>
        <w:t xml:space="preserve"> okolo 200 tis.</w:t>
      </w:r>
      <w:r w:rsidR="00F75378">
        <w:rPr>
          <w:lang w:eastAsia="en-US"/>
        </w:rPr>
        <w:t xml:space="preserve"> zaměstnaných osob, respektive 4</w:t>
      </w:r>
      <w:r w:rsidR="00F75378">
        <w:rPr>
          <w:lang w:val="en-US" w:eastAsia="en-US"/>
        </w:rPr>
        <w:t xml:space="preserve">% </w:t>
      </w:r>
      <w:r w:rsidR="00F75378" w:rsidRPr="00F75378">
        <w:rPr>
          <w:lang w:eastAsia="en-US"/>
        </w:rPr>
        <w:t>celkové</w:t>
      </w:r>
      <w:r w:rsidR="00F75378">
        <w:rPr>
          <w:lang w:eastAsia="en-US"/>
        </w:rPr>
        <w:t xml:space="preserve"> zaměstnanosti. V kulturních </w:t>
      </w:r>
      <w:r w:rsidR="007F46D3">
        <w:rPr>
          <w:lang w:eastAsia="en-US"/>
        </w:rPr>
        <w:t xml:space="preserve">průmyslech </w:t>
      </w:r>
      <w:r w:rsidR="00F75378">
        <w:rPr>
          <w:lang w:eastAsia="en-US"/>
        </w:rPr>
        <w:t xml:space="preserve">pak podle údajů VŠPS zaměstnanost dosahovala zhruba 53 tis. zaměstnaných osob, přičemž zdaleka nejvíce z nich </w:t>
      </w:r>
      <w:r w:rsidR="00A67DF4">
        <w:rPr>
          <w:lang w:eastAsia="en-US"/>
        </w:rPr>
        <w:t xml:space="preserve">(61 </w:t>
      </w:r>
      <w:r w:rsidR="00A67DF4">
        <w:rPr>
          <w:lang w:val="en-US" w:eastAsia="en-US"/>
        </w:rPr>
        <w:t>%</w:t>
      </w:r>
      <w:r w:rsidR="00A67DF4">
        <w:rPr>
          <w:lang w:eastAsia="en-US"/>
        </w:rPr>
        <w:t xml:space="preserve">) </w:t>
      </w:r>
      <w:r w:rsidR="00F75378">
        <w:rPr>
          <w:lang w:eastAsia="en-US"/>
        </w:rPr>
        <w:t>pracovalo v oblasti knih a tisku.</w:t>
      </w:r>
    </w:p>
    <w:p w:rsidR="00015D27" w:rsidRPr="00015D27" w:rsidRDefault="00015D27" w:rsidP="00015D27">
      <w:pPr>
        <w:pStyle w:val="Titulek"/>
        <w:keepNext/>
        <w:rPr>
          <w:color w:val="auto"/>
          <w:sz w:val="22"/>
          <w:szCs w:val="22"/>
        </w:rPr>
      </w:pPr>
      <w:bookmarkStart w:id="16" w:name="_Toc464832046"/>
      <w:r w:rsidRPr="00015D27">
        <w:rPr>
          <w:color w:val="auto"/>
          <w:sz w:val="22"/>
          <w:szCs w:val="22"/>
        </w:rPr>
        <w:t xml:space="preserve">Tabulka </w:t>
      </w:r>
      <w:r w:rsidR="009F5926" w:rsidRPr="00015D27">
        <w:rPr>
          <w:color w:val="auto"/>
          <w:sz w:val="22"/>
          <w:szCs w:val="22"/>
        </w:rPr>
        <w:fldChar w:fldCharType="begin"/>
      </w:r>
      <w:r w:rsidRPr="00015D27">
        <w:rPr>
          <w:color w:val="auto"/>
          <w:sz w:val="22"/>
          <w:szCs w:val="22"/>
        </w:rPr>
        <w:instrText xml:space="preserve"> SEQ Tabulka \* ARABIC </w:instrText>
      </w:r>
      <w:r w:rsidR="009F5926" w:rsidRPr="00015D27">
        <w:rPr>
          <w:color w:val="auto"/>
          <w:sz w:val="22"/>
          <w:szCs w:val="22"/>
        </w:rPr>
        <w:fldChar w:fldCharType="separate"/>
      </w:r>
      <w:r w:rsidR="003D241B">
        <w:rPr>
          <w:noProof/>
          <w:color w:val="auto"/>
          <w:sz w:val="22"/>
          <w:szCs w:val="22"/>
        </w:rPr>
        <w:t>3</w:t>
      </w:r>
      <w:r w:rsidR="009F5926" w:rsidRPr="00015D27">
        <w:rPr>
          <w:color w:val="auto"/>
          <w:sz w:val="22"/>
          <w:szCs w:val="22"/>
        </w:rPr>
        <w:fldChar w:fldCharType="end"/>
      </w:r>
      <w:r w:rsidR="00AF026E">
        <w:rPr>
          <w:color w:val="auto"/>
          <w:sz w:val="22"/>
          <w:szCs w:val="22"/>
        </w:rPr>
        <w:t xml:space="preserve"> </w:t>
      </w:r>
      <w:r w:rsidR="002D4AB1">
        <w:rPr>
          <w:b w:val="0"/>
          <w:color w:val="auto"/>
          <w:sz w:val="22"/>
          <w:szCs w:val="22"/>
        </w:rPr>
        <w:t xml:space="preserve">Odhad počtu zaměstnaných osob v kultuře v roce 2014 </w:t>
      </w:r>
      <w:r w:rsidR="00904083">
        <w:rPr>
          <w:b w:val="0"/>
          <w:color w:val="auto"/>
          <w:sz w:val="22"/>
          <w:szCs w:val="22"/>
        </w:rPr>
        <w:t>v tis. osob</w:t>
      </w:r>
      <w:bookmarkEnd w:id="16"/>
      <w:r w:rsidR="002D4AB1">
        <w:rPr>
          <w:b w:val="0"/>
          <w:color w:val="auto"/>
          <w:sz w:val="22"/>
          <w:szCs w:val="22"/>
        </w:rPr>
        <w:t xml:space="preserve"> </w:t>
      </w:r>
    </w:p>
    <w:tbl>
      <w:tblPr>
        <w:tblW w:w="9796" w:type="dxa"/>
        <w:tblInd w:w="55" w:type="dxa"/>
        <w:tblCellMar>
          <w:left w:w="70" w:type="dxa"/>
          <w:right w:w="70" w:type="dxa"/>
        </w:tblCellMar>
        <w:tblLook w:val="04A0"/>
      </w:tblPr>
      <w:tblGrid>
        <w:gridCol w:w="2000"/>
        <w:gridCol w:w="2126"/>
        <w:gridCol w:w="2126"/>
        <w:gridCol w:w="2410"/>
        <w:gridCol w:w="1134"/>
      </w:tblGrid>
      <w:tr w:rsidR="008E441C" w:rsidRPr="008E441C" w:rsidTr="00D06570">
        <w:trPr>
          <w:trHeight w:val="720"/>
        </w:trPr>
        <w:tc>
          <w:tcPr>
            <w:tcW w:w="2000" w:type="dxa"/>
            <w:tcBorders>
              <w:top w:val="single" w:sz="12" w:space="0" w:color="auto"/>
              <w:bottom w:val="single" w:sz="12" w:space="0" w:color="auto"/>
            </w:tcBorders>
            <w:shd w:val="clear" w:color="auto" w:fill="E5B8B7" w:themeFill="accent2" w:themeFillTint="66"/>
            <w:noWrap/>
            <w:vAlign w:val="center"/>
            <w:hideMark/>
          </w:tcPr>
          <w:p w:rsidR="008E441C" w:rsidRPr="008E441C" w:rsidRDefault="008E441C" w:rsidP="00D06570">
            <w:pPr>
              <w:spacing w:after="0" w:line="240" w:lineRule="auto"/>
              <w:jc w:val="left"/>
              <w:rPr>
                <w:rFonts w:cs="Arial"/>
                <w:szCs w:val="20"/>
              </w:rPr>
            </w:pPr>
            <w:r w:rsidRPr="008E441C">
              <w:rPr>
                <w:rFonts w:cs="Arial"/>
                <w:szCs w:val="20"/>
              </w:rPr>
              <w:t>OBLAST</w:t>
            </w:r>
          </w:p>
        </w:tc>
        <w:tc>
          <w:tcPr>
            <w:tcW w:w="2126"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KULT. CHARAKTERU V KULT. ORGANIZACI</w:t>
            </w:r>
          </w:p>
        </w:tc>
        <w:tc>
          <w:tcPr>
            <w:tcW w:w="2126"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NEKULT. CHARAKTERU V KULT. ORGANIZACI</w:t>
            </w:r>
          </w:p>
        </w:tc>
        <w:tc>
          <w:tcPr>
            <w:tcW w:w="2410"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KULT. CHARAKTERU V NEKULT. ORGANIZACI</w:t>
            </w:r>
          </w:p>
        </w:tc>
        <w:tc>
          <w:tcPr>
            <w:tcW w:w="1134" w:type="dxa"/>
            <w:tcBorders>
              <w:top w:val="single" w:sz="12" w:space="0" w:color="auto"/>
              <w:bottom w:val="single" w:sz="12" w:space="0" w:color="auto"/>
            </w:tcBorders>
            <w:shd w:val="clear" w:color="auto" w:fill="E5B8B7" w:themeFill="accent2" w:themeFillTint="66"/>
            <w:noWrap/>
            <w:vAlign w:val="center"/>
            <w:hideMark/>
          </w:tcPr>
          <w:p w:rsidR="008E441C" w:rsidRPr="008E441C" w:rsidRDefault="008E441C" w:rsidP="00D06570">
            <w:pPr>
              <w:spacing w:after="0" w:line="240" w:lineRule="auto"/>
              <w:jc w:val="left"/>
              <w:rPr>
                <w:rFonts w:cs="Arial"/>
                <w:szCs w:val="20"/>
              </w:rPr>
            </w:pPr>
            <w:r w:rsidRPr="008E441C">
              <w:rPr>
                <w:rFonts w:cs="Arial"/>
                <w:szCs w:val="20"/>
              </w:rPr>
              <w:t>CELKEM</w:t>
            </w:r>
          </w:p>
        </w:tc>
      </w:tr>
      <w:tr w:rsidR="008E441C" w:rsidRPr="008E441C" w:rsidTr="008E441C">
        <w:trPr>
          <w:trHeight w:val="255"/>
        </w:trPr>
        <w:tc>
          <w:tcPr>
            <w:tcW w:w="2000" w:type="dxa"/>
            <w:tcBorders>
              <w:top w:val="single" w:sz="12" w:space="0" w:color="auto"/>
            </w:tcBorders>
            <w:shd w:val="clear" w:color="auto" w:fill="auto"/>
            <w:noWrap/>
            <w:vAlign w:val="bottom"/>
            <w:hideMark/>
          </w:tcPr>
          <w:p w:rsidR="008E441C" w:rsidRPr="008E441C" w:rsidRDefault="002D4AB1" w:rsidP="007D2DCB">
            <w:pPr>
              <w:spacing w:beforeLines="20" w:afterLines="20" w:line="240" w:lineRule="auto"/>
              <w:jc w:val="left"/>
              <w:rPr>
                <w:rFonts w:asciiTheme="minorHAnsi" w:hAnsiTheme="minorHAnsi" w:cs="Arial"/>
                <w:b/>
                <w:bCs/>
                <w:szCs w:val="20"/>
              </w:rPr>
            </w:pPr>
            <w:r w:rsidRPr="002D4AB1">
              <w:rPr>
                <w:rFonts w:asciiTheme="minorHAnsi" w:hAnsiTheme="minorHAnsi" w:cs="Arial"/>
                <w:b/>
                <w:bCs/>
                <w:szCs w:val="20"/>
              </w:rPr>
              <w:t>Ku</w:t>
            </w:r>
            <w:r w:rsidR="008E441C" w:rsidRPr="008E441C">
              <w:rPr>
                <w:rFonts w:asciiTheme="minorHAnsi" w:hAnsiTheme="minorHAnsi" w:cs="Arial"/>
                <w:b/>
                <w:bCs/>
                <w:szCs w:val="20"/>
              </w:rPr>
              <w:t>lturní sektor</w:t>
            </w:r>
          </w:p>
        </w:tc>
        <w:tc>
          <w:tcPr>
            <w:tcW w:w="2126" w:type="dxa"/>
            <w:tcBorders>
              <w:top w:val="single" w:sz="12"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39</w:t>
            </w:r>
            <w:r w:rsidR="007F46D3">
              <w:rPr>
                <w:rFonts w:asciiTheme="minorHAnsi" w:hAnsiTheme="minorHAnsi" w:cs="Arial"/>
                <w:b/>
                <w:bCs/>
                <w:szCs w:val="20"/>
              </w:rPr>
              <w:t>,</w:t>
            </w:r>
            <w:r w:rsidRPr="008E441C">
              <w:rPr>
                <w:rFonts w:asciiTheme="minorHAnsi" w:hAnsiTheme="minorHAnsi" w:cs="Arial"/>
                <w:b/>
                <w:bCs/>
                <w:szCs w:val="20"/>
              </w:rPr>
              <w:t>3</w:t>
            </w:r>
          </w:p>
        </w:tc>
        <w:tc>
          <w:tcPr>
            <w:tcW w:w="2126" w:type="dxa"/>
            <w:tcBorders>
              <w:top w:val="single" w:sz="12"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23</w:t>
            </w:r>
            <w:r w:rsidR="007F46D3">
              <w:rPr>
                <w:rFonts w:asciiTheme="minorHAnsi" w:hAnsiTheme="minorHAnsi" w:cs="Arial"/>
                <w:b/>
                <w:bCs/>
                <w:szCs w:val="20"/>
              </w:rPr>
              <w:t>,</w:t>
            </w:r>
            <w:r w:rsidRPr="008E441C">
              <w:rPr>
                <w:rFonts w:asciiTheme="minorHAnsi" w:hAnsiTheme="minorHAnsi" w:cs="Arial"/>
                <w:b/>
                <w:bCs/>
                <w:szCs w:val="20"/>
              </w:rPr>
              <w:t>2</w:t>
            </w:r>
          </w:p>
        </w:tc>
        <w:tc>
          <w:tcPr>
            <w:tcW w:w="2410" w:type="dxa"/>
            <w:tcBorders>
              <w:top w:val="single" w:sz="12"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25</w:t>
            </w:r>
            <w:r w:rsidR="007F46D3">
              <w:rPr>
                <w:rFonts w:asciiTheme="minorHAnsi" w:hAnsiTheme="minorHAnsi" w:cs="Arial"/>
                <w:b/>
                <w:bCs/>
                <w:szCs w:val="20"/>
              </w:rPr>
              <w:t>,</w:t>
            </w:r>
            <w:r w:rsidRPr="008E441C">
              <w:rPr>
                <w:rFonts w:asciiTheme="minorHAnsi" w:hAnsiTheme="minorHAnsi" w:cs="Arial"/>
                <w:b/>
                <w:bCs/>
                <w:szCs w:val="20"/>
              </w:rPr>
              <w:t>6</w:t>
            </w:r>
          </w:p>
        </w:tc>
        <w:tc>
          <w:tcPr>
            <w:tcW w:w="1134" w:type="dxa"/>
            <w:tcBorders>
              <w:top w:val="single" w:sz="12"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88</w:t>
            </w:r>
            <w:r w:rsidR="007F46D3">
              <w:rPr>
                <w:rFonts w:asciiTheme="minorHAnsi" w:hAnsiTheme="minorHAnsi" w:cs="Arial"/>
                <w:b/>
                <w:bCs/>
                <w:szCs w:val="20"/>
              </w:rPr>
              <w:t>,</w:t>
            </w:r>
            <w:r w:rsidRPr="008E441C">
              <w:rPr>
                <w:rFonts w:asciiTheme="minorHAnsi" w:hAnsiTheme="minorHAnsi" w:cs="Arial"/>
                <w:b/>
                <w:bCs/>
                <w:szCs w:val="20"/>
              </w:rPr>
              <w:t>1</w:t>
            </w:r>
          </w:p>
        </w:tc>
      </w:tr>
      <w:tr w:rsidR="008E441C" w:rsidRPr="008E441C" w:rsidTr="007F46D3">
        <w:trPr>
          <w:trHeight w:val="255"/>
        </w:trPr>
        <w:tc>
          <w:tcPr>
            <w:tcW w:w="2000" w:type="dxa"/>
            <w:tcBorders>
              <w:top w:val="single" w:sz="6" w:space="0" w:color="auto"/>
            </w:tcBorders>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Kulturní průmysly</w:t>
            </w:r>
          </w:p>
        </w:tc>
        <w:tc>
          <w:tcPr>
            <w:tcW w:w="2126" w:type="dxa"/>
            <w:tcBorders>
              <w:top w:val="single" w:sz="6" w:space="0" w:color="auto"/>
            </w:tcBorders>
            <w:shd w:val="clear" w:color="auto" w:fill="FFFFFF" w:themeFill="background1"/>
            <w:noWrap/>
            <w:vAlign w:val="bottom"/>
            <w:hideMark/>
          </w:tcPr>
          <w:p w:rsidR="008E441C" w:rsidRPr="008E441C" w:rsidRDefault="007F46D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28,</w:t>
            </w:r>
            <w:r w:rsidR="00D90902">
              <w:rPr>
                <w:rFonts w:asciiTheme="minorHAnsi" w:hAnsiTheme="minorHAnsi" w:cs="Arial"/>
                <w:b/>
                <w:bCs/>
                <w:szCs w:val="20"/>
              </w:rPr>
              <w:t>3</w:t>
            </w:r>
          </w:p>
        </w:tc>
        <w:tc>
          <w:tcPr>
            <w:tcW w:w="2126" w:type="dxa"/>
            <w:tcBorders>
              <w:top w:val="single" w:sz="6" w:space="0" w:color="auto"/>
            </w:tcBorders>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22</w:t>
            </w:r>
          </w:p>
        </w:tc>
        <w:tc>
          <w:tcPr>
            <w:tcW w:w="2410" w:type="dxa"/>
            <w:tcBorders>
              <w:top w:val="single" w:sz="6" w:space="0" w:color="auto"/>
            </w:tcBorders>
            <w:shd w:val="clear" w:color="auto" w:fill="FFFFFF" w:themeFill="background1"/>
            <w:noWrap/>
            <w:vAlign w:val="bottom"/>
            <w:hideMark/>
          </w:tcPr>
          <w:p w:rsidR="008E441C" w:rsidRPr="008E441C" w:rsidRDefault="007F46D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2,</w:t>
            </w:r>
            <w:r w:rsidR="008E441C" w:rsidRPr="008E441C">
              <w:rPr>
                <w:rFonts w:asciiTheme="minorHAnsi" w:hAnsiTheme="minorHAnsi" w:cs="Arial"/>
                <w:b/>
                <w:bCs/>
                <w:szCs w:val="20"/>
              </w:rPr>
              <w:t>6</w:t>
            </w:r>
          </w:p>
        </w:tc>
        <w:tc>
          <w:tcPr>
            <w:tcW w:w="1134" w:type="dxa"/>
            <w:tcBorders>
              <w:top w:val="single" w:sz="6" w:space="0" w:color="auto"/>
            </w:tcBorders>
            <w:shd w:val="clear" w:color="auto" w:fill="FFFFFF" w:themeFill="background1"/>
            <w:noWrap/>
            <w:vAlign w:val="bottom"/>
            <w:hideMark/>
          </w:tcPr>
          <w:p w:rsidR="008E441C" w:rsidRPr="008E441C" w:rsidRDefault="007F46D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52,</w:t>
            </w:r>
            <w:r w:rsidR="008E441C" w:rsidRPr="008E441C">
              <w:rPr>
                <w:rFonts w:asciiTheme="minorHAnsi" w:hAnsiTheme="minorHAnsi" w:cs="Arial"/>
                <w:b/>
                <w:bCs/>
                <w:szCs w:val="20"/>
              </w:rPr>
              <w:t>9</w:t>
            </w:r>
          </w:p>
        </w:tc>
      </w:tr>
      <w:tr w:rsidR="00904083" w:rsidRPr="008E441C" w:rsidTr="007F46D3">
        <w:trPr>
          <w:trHeight w:val="255"/>
        </w:trPr>
        <w:tc>
          <w:tcPr>
            <w:tcW w:w="2000" w:type="dxa"/>
            <w:tcBorders>
              <w:top w:val="single" w:sz="6" w:space="0" w:color="auto"/>
            </w:tcBorders>
            <w:shd w:val="clear" w:color="auto" w:fill="FFFFFF" w:themeFill="background1"/>
            <w:noWrap/>
            <w:vAlign w:val="bottom"/>
            <w:hideMark/>
          </w:tcPr>
          <w:p w:rsidR="00904083" w:rsidRPr="00904083" w:rsidRDefault="00904083" w:rsidP="007D2DCB">
            <w:pPr>
              <w:spacing w:beforeLines="20" w:afterLines="20" w:line="240" w:lineRule="auto"/>
              <w:jc w:val="left"/>
              <w:rPr>
                <w:rFonts w:asciiTheme="minorHAnsi" w:hAnsiTheme="minorHAnsi" w:cs="Arial"/>
                <w:bCs/>
                <w:szCs w:val="20"/>
              </w:rPr>
            </w:pPr>
            <w:r w:rsidRPr="00904083">
              <w:rPr>
                <w:rFonts w:asciiTheme="minorHAnsi" w:hAnsiTheme="minorHAnsi" w:cs="Arial"/>
                <w:bCs/>
                <w:szCs w:val="20"/>
              </w:rPr>
              <w:t>z toho</w:t>
            </w:r>
            <w:r w:rsidR="00A67DF4">
              <w:rPr>
                <w:rFonts w:asciiTheme="minorHAnsi" w:hAnsiTheme="minorHAnsi" w:cs="Arial"/>
                <w:bCs/>
                <w:szCs w:val="20"/>
              </w:rPr>
              <w:t xml:space="preserve"> </w:t>
            </w:r>
            <w:r w:rsidR="0088598B">
              <w:rPr>
                <w:rFonts w:asciiTheme="minorHAnsi" w:hAnsiTheme="minorHAnsi" w:cs="Arial"/>
                <w:bCs/>
                <w:szCs w:val="20"/>
              </w:rPr>
              <w:t xml:space="preserve">přibližné </w:t>
            </w:r>
            <w:r w:rsidR="00A67DF4">
              <w:rPr>
                <w:rFonts w:asciiTheme="minorHAnsi" w:hAnsiTheme="minorHAnsi" w:cs="Arial"/>
                <w:bCs/>
                <w:szCs w:val="20"/>
              </w:rPr>
              <w:t>podíly jednotlivých odvětví</w:t>
            </w:r>
            <w:r w:rsidRPr="00904083">
              <w:rPr>
                <w:rFonts w:asciiTheme="minorHAnsi" w:hAnsiTheme="minorHAnsi" w:cs="Arial"/>
                <w:bCs/>
                <w:szCs w:val="20"/>
              </w:rPr>
              <w:t>:</w:t>
            </w:r>
          </w:p>
        </w:tc>
        <w:tc>
          <w:tcPr>
            <w:tcW w:w="2126" w:type="dxa"/>
            <w:tcBorders>
              <w:top w:val="single" w:sz="6" w:space="0" w:color="auto"/>
            </w:tcBorders>
            <w:shd w:val="clear" w:color="auto" w:fill="FFFFFF" w:themeFill="background1"/>
            <w:noWrap/>
            <w:vAlign w:val="bottom"/>
            <w:hideMark/>
          </w:tcPr>
          <w:p w:rsidR="00904083" w:rsidRDefault="00904083" w:rsidP="007D2DCB">
            <w:pPr>
              <w:spacing w:beforeLines="20" w:afterLines="20" w:line="240" w:lineRule="auto"/>
              <w:jc w:val="left"/>
              <w:rPr>
                <w:rFonts w:asciiTheme="minorHAnsi" w:hAnsiTheme="minorHAnsi" w:cs="Arial"/>
                <w:b/>
                <w:bCs/>
                <w:szCs w:val="20"/>
              </w:rPr>
            </w:pPr>
          </w:p>
        </w:tc>
        <w:tc>
          <w:tcPr>
            <w:tcW w:w="2126" w:type="dxa"/>
            <w:tcBorders>
              <w:top w:val="single" w:sz="6" w:space="0" w:color="auto"/>
            </w:tcBorders>
            <w:shd w:val="clear" w:color="auto" w:fill="FFFFFF" w:themeFill="background1"/>
            <w:noWrap/>
            <w:vAlign w:val="bottom"/>
            <w:hideMark/>
          </w:tcPr>
          <w:p w:rsidR="00904083" w:rsidRPr="008E441C" w:rsidRDefault="00904083" w:rsidP="007D2DCB">
            <w:pPr>
              <w:spacing w:beforeLines="20" w:afterLines="20" w:line="240" w:lineRule="auto"/>
              <w:jc w:val="left"/>
              <w:rPr>
                <w:rFonts w:asciiTheme="minorHAnsi" w:hAnsiTheme="minorHAnsi" w:cs="Arial"/>
                <w:b/>
                <w:bCs/>
                <w:szCs w:val="20"/>
              </w:rPr>
            </w:pPr>
          </w:p>
        </w:tc>
        <w:tc>
          <w:tcPr>
            <w:tcW w:w="2410" w:type="dxa"/>
            <w:tcBorders>
              <w:top w:val="single" w:sz="6" w:space="0" w:color="auto"/>
            </w:tcBorders>
            <w:shd w:val="clear" w:color="auto" w:fill="FFFFFF" w:themeFill="background1"/>
            <w:noWrap/>
            <w:vAlign w:val="bottom"/>
            <w:hideMark/>
          </w:tcPr>
          <w:p w:rsidR="00904083" w:rsidRDefault="00904083" w:rsidP="007D2DCB">
            <w:pPr>
              <w:spacing w:beforeLines="20" w:afterLines="20" w:line="240" w:lineRule="auto"/>
              <w:jc w:val="left"/>
              <w:rPr>
                <w:rFonts w:asciiTheme="minorHAnsi" w:hAnsiTheme="minorHAnsi" w:cs="Arial"/>
                <w:b/>
                <w:bCs/>
                <w:szCs w:val="20"/>
              </w:rPr>
            </w:pPr>
          </w:p>
        </w:tc>
        <w:tc>
          <w:tcPr>
            <w:tcW w:w="1134" w:type="dxa"/>
            <w:tcBorders>
              <w:top w:val="single" w:sz="6" w:space="0" w:color="auto"/>
            </w:tcBorders>
            <w:shd w:val="clear" w:color="auto" w:fill="FFFFFF" w:themeFill="background1"/>
            <w:noWrap/>
            <w:vAlign w:val="bottom"/>
            <w:hideMark/>
          </w:tcPr>
          <w:p w:rsidR="00904083" w:rsidRDefault="00904083" w:rsidP="007D2DCB">
            <w:pPr>
              <w:spacing w:beforeLines="20" w:afterLines="20" w:line="240" w:lineRule="auto"/>
              <w:jc w:val="left"/>
              <w:rPr>
                <w:rFonts w:asciiTheme="minorHAnsi" w:hAnsiTheme="minorHAnsi" w:cs="Arial"/>
                <w:b/>
                <w:bCs/>
                <w:szCs w:val="20"/>
              </w:rPr>
            </w:pP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Film a video</w:t>
            </w:r>
          </w:p>
        </w:tc>
        <w:tc>
          <w:tcPr>
            <w:tcW w:w="2126" w:type="dxa"/>
            <w:shd w:val="clear" w:color="auto" w:fill="FFFFFF" w:themeFill="background1"/>
            <w:noWrap/>
            <w:vAlign w:val="bottom"/>
            <w:hideMark/>
          </w:tcPr>
          <w:p w:rsidR="008E441C" w:rsidRPr="00904083" w:rsidRDefault="0088598B" w:rsidP="007D2DCB">
            <w:pPr>
              <w:spacing w:beforeLines="20" w:afterLines="20" w:line="240" w:lineRule="auto"/>
              <w:jc w:val="left"/>
              <w:rPr>
                <w:rFonts w:asciiTheme="minorHAnsi" w:hAnsiTheme="minorHAnsi" w:cs="Arial"/>
                <w:szCs w:val="20"/>
                <w:lang w:val="en-US"/>
              </w:rPr>
            </w:pPr>
            <w:r>
              <w:rPr>
                <w:rFonts w:asciiTheme="minorHAnsi" w:hAnsiTheme="minorHAnsi" w:cs="Arial"/>
                <w:szCs w:val="20"/>
              </w:rPr>
              <w:t>14</w:t>
            </w:r>
            <w:r w:rsidR="00904083">
              <w:rPr>
                <w:rFonts w:asciiTheme="minorHAnsi" w:hAnsiTheme="minorHAnsi" w:cs="Arial"/>
                <w:szCs w:val="20"/>
              </w:rPr>
              <w:t xml:space="preserve"> </w:t>
            </w:r>
            <w:r w:rsidR="00904083">
              <w:rPr>
                <w:rFonts w:asciiTheme="minorHAnsi" w:hAnsiTheme="minorHAnsi" w:cs="Arial"/>
                <w:szCs w:val="20"/>
                <w:lang w:val="en-US"/>
              </w:rPr>
              <w:t>%</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12</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45</w:t>
            </w:r>
            <w:r w:rsidR="00904083">
              <w:rPr>
                <w:rFonts w:asciiTheme="minorHAnsi" w:hAnsiTheme="minorHAnsi" w:cs="Arial"/>
                <w:szCs w:val="20"/>
              </w:rPr>
              <w:t xml:space="preserve"> %</w:t>
            </w:r>
          </w:p>
        </w:tc>
        <w:tc>
          <w:tcPr>
            <w:tcW w:w="1134"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14</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Hudba</w:t>
            </w:r>
          </w:p>
        </w:tc>
        <w:tc>
          <w:tcPr>
            <w:tcW w:w="2126" w:type="dxa"/>
            <w:shd w:val="clear" w:color="auto" w:fill="FFFFFF" w:themeFill="background1"/>
            <w:noWrap/>
            <w:vAlign w:val="bottom"/>
            <w:hideMark/>
          </w:tcPr>
          <w:p w:rsidR="008E441C" w:rsidRPr="008E441C" w:rsidRDefault="00904083" w:rsidP="007D2DCB">
            <w:pPr>
              <w:spacing w:beforeLines="20" w:afterLines="20" w:line="240" w:lineRule="auto"/>
              <w:jc w:val="left"/>
              <w:rPr>
                <w:rFonts w:asciiTheme="minorHAnsi" w:hAnsiTheme="minorHAnsi" w:cs="Arial"/>
                <w:szCs w:val="20"/>
              </w:rPr>
            </w:pPr>
            <w:r>
              <w:rPr>
                <w:rFonts w:asciiTheme="minorHAnsi" w:hAnsiTheme="minorHAnsi" w:cs="Arial"/>
                <w:szCs w:val="20"/>
              </w:rPr>
              <w:t>4 %</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4</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7D2DCB">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5</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Rozhlas</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12</w:t>
            </w:r>
            <w:r w:rsidR="00904083">
              <w:rPr>
                <w:rFonts w:asciiTheme="minorHAnsi" w:hAnsiTheme="minorHAnsi" w:cs="Arial"/>
                <w:szCs w:val="20"/>
              </w:rPr>
              <w:t xml:space="preserve"> %</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5</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7D2DCB">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8</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Televize</w:t>
            </w:r>
          </w:p>
        </w:tc>
        <w:tc>
          <w:tcPr>
            <w:tcW w:w="2126" w:type="dxa"/>
            <w:shd w:val="clear" w:color="auto" w:fill="FFFFFF" w:themeFill="background1"/>
            <w:noWrap/>
            <w:vAlign w:val="bottom"/>
            <w:hideMark/>
          </w:tcPr>
          <w:p w:rsidR="008E441C" w:rsidRPr="008E441C" w:rsidRDefault="00904083" w:rsidP="007D2DCB">
            <w:pPr>
              <w:spacing w:beforeLines="20" w:afterLines="20" w:line="240" w:lineRule="auto"/>
              <w:jc w:val="left"/>
              <w:rPr>
                <w:rFonts w:asciiTheme="minorHAnsi" w:hAnsiTheme="minorHAnsi" w:cs="Arial"/>
                <w:szCs w:val="20"/>
              </w:rPr>
            </w:pPr>
            <w:r>
              <w:rPr>
                <w:rFonts w:asciiTheme="minorHAnsi" w:hAnsiTheme="minorHAnsi" w:cs="Arial"/>
                <w:szCs w:val="20"/>
              </w:rPr>
              <w:t>18 %</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6</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7D2DCB">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904083" w:rsidP="007D2DCB">
            <w:pPr>
              <w:spacing w:beforeLines="20" w:afterLines="20" w:line="240" w:lineRule="auto"/>
              <w:jc w:val="left"/>
              <w:rPr>
                <w:rFonts w:asciiTheme="minorHAnsi" w:hAnsiTheme="minorHAnsi" w:cs="Arial"/>
                <w:szCs w:val="20"/>
              </w:rPr>
            </w:pPr>
            <w:r>
              <w:rPr>
                <w:rFonts w:asciiTheme="minorHAnsi" w:hAnsiTheme="minorHAnsi" w:cs="Arial"/>
                <w:szCs w:val="20"/>
              </w:rPr>
              <w:t>12 %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Knihy a tisk</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52</w:t>
            </w:r>
            <w:r w:rsidR="00904083">
              <w:rPr>
                <w:rFonts w:asciiTheme="minorHAnsi" w:hAnsiTheme="minorHAnsi" w:cs="Arial"/>
                <w:szCs w:val="20"/>
              </w:rPr>
              <w:t xml:space="preserve"> %</w:t>
            </w:r>
          </w:p>
        </w:tc>
        <w:tc>
          <w:tcPr>
            <w:tcW w:w="2126"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72</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55</w:t>
            </w:r>
            <w:r w:rsidR="00904083">
              <w:rPr>
                <w:rFonts w:asciiTheme="minorHAnsi" w:hAnsiTheme="minorHAnsi" w:cs="Arial"/>
                <w:szCs w:val="20"/>
              </w:rPr>
              <w:t xml:space="preserve"> %</w:t>
            </w:r>
          </w:p>
        </w:tc>
        <w:tc>
          <w:tcPr>
            <w:tcW w:w="1134" w:type="dxa"/>
            <w:shd w:val="clear" w:color="auto" w:fill="FFFFFF" w:themeFill="background1"/>
            <w:noWrap/>
            <w:vAlign w:val="bottom"/>
            <w:hideMark/>
          </w:tcPr>
          <w:p w:rsidR="008E441C" w:rsidRPr="008E441C" w:rsidRDefault="0088598B" w:rsidP="007D2DCB">
            <w:pPr>
              <w:spacing w:beforeLines="20" w:afterLines="20" w:line="240" w:lineRule="auto"/>
              <w:jc w:val="left"/>
              <w:rPr>
                <w:rFonts w:asciiTheme="minorHAnsi" w:hAnsiTheme="minorHAnsi" w:cs="Arial"/>
                <w:szCs w:val="20"/>
              </w:rPr>
            </w:pPr>
            <w:r>
              <w:rPr>
                <w:rFonts w:asciiTheme="minorHAnsi" w:hAnsiTheme="minorHAnsi" w:cs="Arial"/>
                <w:szCs w:val="20"/>
              </w:rPr>
              <w:t>61</w:t>
            </w:r>
            <w:r w:rsidR="00904083">
              <w:rPr>
                <w:rFonts w:asciiTheme="minorHAnsi" w:hAnsiTheme="minorHAnsi" w:cs="Arial"/>
                <w:szCs w:val="20"/>
              </w:rPr>
              <w:t xml:space="preserve"> %</w:t>
            </w:r>
          </w:p>
        </w:tc>
      </w:tr>
      <w:tr w:rsidR="008E441C" w:rsidRPr="008E441C" w:rsidTr="007F46D3">
        <w:trPr>
          <w:trHeight w:val="255"/>
        </w:trPr>
        <w:tc>
          <w:tcPr>
            <w:tcW w:w="2000" w:type="dxa"/>
            <w:tcBorders>
              <w:bottom w:val="single" w:sz="6" w:space="0" w:color="auto"/>
            </w:tcBorders>
            <w:shd w:val="clear" w:color="auto" w:fill="FFFFFF" w:themeFill="background1"/>
            <w:noWrap/>
            <w:vAlign w:val="bottom"/>
            <w:hideMark/>
          </w:tcPr>
          <w:p w:rsidR="008E441C" w:rsidRPr="008E441C" w:rsidRDefault="008E441C" w:rsidP="007D2DCB">
            <w:pPr>
              <w:spacing w:beforeLines="20" w:afterLines="20" w:line="240" w:lineRule="auto"/>
              <w:jc w:val="left"/>
              <w:rPr>
                <w:rFonts w:asciiTheme="minorHAnsi" w:hAnsiTheme="minorHAnsi" w:cs="Arial"/>
                <w:szCs w:val="20"/>
              </w:rPr>
            </w:pPr>
            <w:r w:rsidRPr="008E441C">
              <w:rPr>
                <w:rFonts w:asciiTheme="minorHAnsi" w:hAnsiTheme="minorHAnsi" w:cs="Arial"/>
                <w:szCs w:val="20"/>
              </w:rPr>
              <w:t>Videohry</w:t>
            </w:r>
          </w:p>
        </w:tc>
        <w:tc>
          <w:tcPr>
            <w:tcW w:w="2126" w:type="dxa"/>
            <w:tcBorders>
              <w:bottom w:val="single" w:sz="6" w:space="0" w:color="auto"/>
            </w:tcBorders>
            <w:shd w:val="clear" w:color="auto" w:fill="FFFFFF" w:themeFill="background1"/>
            <w:noWrap/>
            <w:vAlign w:val="bottom"/>
            <w:hideMark/>
          </w:tcPr>
          <w:p w:rsidR="008E441C" w:rsidRPr="008E441C" w:rsidRDefault="00C05AF7" w:rsidP="007D2DCB">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c>
          <w:tcPr>
            <w:tcW w:w="2126" w:type="dxa"/>
            <w:tcBorders>
              <w:bottom w:val="single" w:sz="6" w:space="0" w:color="auto"/>
            </w:tcBorders>
            <w:shd w:val="clear" w:color="auto" w:fill="FFFFFF" w:themeFill="background1"/>
            <w:noWrap/>
            <w:vAlign w:val="bottom"/>
            <w:hideMark/>
          </w:tcPr>
          <w:p w:rsidR="008E441C" w:rsidRPr="008E441C" w:rsidRDefault="00C05AF7" w:rsidP="007D2DCB">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c>
          <w:tcPr>
            <w:tcW w:w="2410" w:type="dxa"/>
            <w:tcBorders>
              <w:bottom w:val="single" w:sz="6" w:space="0" w:color="auto"/>
            </w:tcBorders>
            <w:shd w:val="clear" w:color="auto" w:fill="FFFFFF" w:themeFill="background1"/>
            <w:noWrap/>
            <w:vAlign w:val="bottom"/>
            <w:hideMark/>
          </w:tcPr>
          <w:p w:rsidR="008E441C" w:rsidRPr="008E441C" w:rsidRDefault="00C05AF7" w:rsidP="007D2DCB">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tcBorders>
              <w:bottom w:val="single" w:sz="6" w:space="0" w:color="auto"/>
            </w:tcBorders>
            <w:shd w:val="clear" w:color="auto" w:fill="FFFFFF" w:themeFill="background1"/>
            <w:noWrap/>
            <w:vAlign w:val="bottom"/>
            <w:hideMark/>
          </w:tcPr>
          <w:p w:rsidR="008E441C" w:rsidRPr="008E441C" w:rsidRDefault="00C05AF7" w:rsidP="007D2DCB">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r>
      <w:tr w:rsidR="008E441C" w:rsidRPr="008E441C" w:rsidTr="00C05AF7">
        <w:trPr>
          <w:trHeight w:val="255"/>
        </w:trPr>
        <w:tc>
          <w:tcPr>
            <w:tcW w:w="2000" w:type="dxa"/>
            <w:tcBorders>
              <w:top w:val="single" w:sz="6" w:space="0" w:color="auto"/>
              <w:bottom w:val="single" w:sz="4"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K</w:t>
            </w:r>
            <w:r w:rsidR="00C05AF7">
              <w:rPr>
                <w:rFonts w:asciiTheme="minorHAnsi" w:hAnsiTheme="minorHAnsi" w:cs="Arial"/>
                <w:b/>
                <w:bCs/>
                <w:szCs w:val="20"/>
              </w:rPr>
              <w:t>reativní</w:t>
            </w:r>
            <w:r w:rsidRPr="008E441C">
              <w:rPr>
                <w:rFonts w:asciiTheme="minorHAnsi" w:hAnsiTheme="minorHAnsi" w:cs="Arial"/>
                <w:b/>
                <w:bCs/>
                <w:szCs w:val="20"/>
              </w:rPr>
              <w:t xml:space="preserve"> průmysly</w:t>
            </w:r>
          </w:p>
        </w:tc>
        <w:tc>
          <w:tcPr>
            <w:tcW w:w="2126" w:type="dxa"/>
            <w:tcBorders>
              <w:top w:val="single" w:sz="6" w:space="0" w:color="auto"/>
              <w:bottom w:val="single" w:sz="4" w:space="0" w:color="auto"/>
            </w:tcBorders>
            <w:shd w:val="clear" w:color="auto" w:fill="auto"/>
            <w:noWrap/>
            <w:vAlign w:val="bottom"/>
            <w:hideMark/>
          </w:tcPr>
          <w:p w:rsidR="008E441C" w:rsidRPr="008E441C" w:rsidRDefault="007F46D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18,</w:t>
            </w:r>
            <w:r w:rsidR="008E441C" w:rsidRPr="008E441C">
              <w:rPr>
                <w:rFonts w:asciiTheme="minorHAnsi" w:hAnsiTheme="minorHAnsi" w:cs="Arial"/>
                <w:b/>
                <w:bCs/>
                <w:szCs w:val="20"/>
              </w:rPr>
              <w:t>9</w:t>
            </w:r>
          </w:p>
        </w:tc>
        <w:tc>
          <w:tcPr>
            <w:tcW w:w="2126" w:type="dxa"/>
            <w:tcBorders>
              <w:top w:val="single" w:sz="6" w:space="0" w:color="auto"/>
              <w:bottom w:val="single" w:sz="4" w:space="0" w:color="auto"/>
            </w:tcBorders>
            <w:shd w:val="clear" w:color="auto" w:fill="auto"/>
            <w:noWrap/>
            <w:vAlign w:val="bottom"/>
            <w:hideMark/>
          </w:tcPr>
          <w:p w:rsidR="008E441C" w:rsidRPr="008E441C" w:rsidRDefault="008E441C" w:rsidP="007D2DCB">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32</w:t>
            </w:r>
            <w:r w:rsidR="00D90902">
              <w:rPr>
                <w:rFonts w:asciiTheme="minorHAnsi" w:hAnsiTheme="minorHAnsi" w:cs="Arial"/>
                <w:b/>
                <w:bCs/>
                <w:szCs w:val="20"/>
              </w:rPr>
              <w:t>,</w:t>
            </w:r>
            <w:r w:rsidR="00904083">
              <w:rPr>
                <w:rFonts w:asciiTheme="minorHAnsi" w:hAnsiTheme="minorHAnsi" w:cs="Arial"/>
                <w:b/>
                <w:bCs/>
                <w:szCs w:val="20"/>
              </w:rPr>
              <w:t>8</w:t>
            </w:r>
          </w:p>
        </w:tc>
        <w:tc>
          <w:tcPr>
            <w:tcW w:w="2410" w:type="dxa"/>
            <w:tcBorders>
              <w:top w:val="single" w:sz="6" w:space="0" w:color="auto"/>
              <w:bottom w:val="single" w:sz="4" w:space="0" w:color="auto"/>
            </w:tcBorders>
            <w:shd w:val="clear" w:color="auto" w:fill="auto"/>
            <w:noWrap/>
            <w:vAlign w:val="bottom"/>
            <w:hideMark/>
          </w:tcPr>
          <w:p w:rsidR="008E441C" w:rsidRPr="008E441C" w:rsidRDefault="0090408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5,7</w:t>
            </w:r>
          </w:p>
        </w:tc>
        <w:tc>
          <w:tcPr>
            <w:tcW w:w="1134" w:type="dxa"/>
            <w:tcBorders>
              <w:top w:val="single" w:sz="6" w:space="0" w:color="auto"/>
              <w:bottom w:val="single" w:sz="4" w:space="0" w:color="auto"/>
            </w:tcBorders>
            <w:shd w:val="clear" w:color="auto" w:fill="auto"/>
            <w:noWrap/>
            <w:vAlign w:val="bottom"/>
            <w:hideMark/>
          </w:tcPr>
          <w:p w:rsidR="008E441C" w:rsidRPr="008E441C" w:rsidRDefault="00904083" w:rsidP="007D2DCB">
            <w:pPr>
              <w:spacing w:beforeLines="20" w:afterLines="20" w:line="240" w:lineRule="auto"/>
              <w:jc w:val="left"/>
              <w:rPr>
                <w:rFonts w:asciiTheme="minorHAnsi" w:hAnsiTheme="minorHAnsi" w:cs="Arial"/>
                <w:b/>
                <w:bCs/>
                <w:szCs w:val="20"/>
              </w:rPr>
            </w:pPr>
            <w:r>
              <w:rPr>
                <w:rFonts w:asciiTheme="minorHAnsi" w:hAnsiTheme="minorHAnsi" w:cs="Arial"/>
                <w:b/>
                <w:bCs/>
                <w:szCs w:val="20"/>
              </w:rPr>
              <w:t>57,4</w:t>
            </w:r>
          </w:p>
        </w:tc>
      </w:tr>
      <w:tr w:rsidR="00C05AF7" w:rsidRPr="008E441C" w:rsidTr="00C05AF7">
        <w:trPr>
          <w:trHeight w:val="225"/>
        </w:trPr>
        <w:tc>
          <w:tcPr>
            <w:tcW w:w="2000" w:type="dxa"/>
            <w:tcBorders>
              <w:top w:val="single" w:sz="4" w:space="0" w:color="auto"/>
              <w:bottom w:val="single" w:sz="12" w:space="0" w:color="auto"/>
            </w:tcBorders>
            <w:shd w:val="clear" w:color="auto" w:fill="auto"/>
            <w:noWrap/>
            <w:vAlign w:val="bottom"/>
            <w:hideMark/>
          </w:tcPr>
          <w:p w:rsidR="00C05AF7" w:rsidRPr="008E441C" w:rsidRDefault="00C05AF7" w:rsidP="007D2DCB">
            <w:pPr>
              <w:spacing w:beforeLines="20" w:afterLines="20" w:line="240" w:lineRule="auto"/>
              <w:jc w:val="left"/>
              <w:rPr>
                <w:rFonts w:asciiTheme="minorHAnsi" w:hAnsiTheme="minorHAnsi" w:cs="Arial"/>
                <w:b/>
                <w:szCs w:val="20"/>
              </w:rPr>
            </w:pPr>
            <w:r w:rsidRPr="008E441C">
              <w:rPr>
                <w:rFonts w:asciiTheme="minorHAnsi" w:hAnsiTheme="minorHAnsi" w:cs="Arial"/>
                <w:b/>
                <w:szCs w:val="20"/>
              </w:rPr>
              <w:t>CELKEM</w:t>
            </w:r>
          </w:p>
        </w:tc>
        <w:tc>
          <w:tcPr>
            <w:tcW w:w="2126" w:type="dxa"/>
            <w:tcBorders>
              <w:top w:val="single" w:sz="4" w:space="0" w:color="auto"/>
              <w:bottom w:val="single" w:sz="12" w:space="0" w:color="auto"/>
            </w:tcBorders>
            <w:shd w:val="clear" w:color="auto" w:fill="auto"/>
            <w:noWrap/>
            <w:vAlign w:val="bottom"/>
            <w:hideMark/>
          </w:tcPr>
          <w:p w:rsidR="00C05AF7" w:rsidRPr="008E441C" w:rsidRDefault="00C05AF7" w:rsidP="007D2DCB">
            <w:pPr>
              <w:spacing w:beforeLines="20" w:afterLines="20" w:line="240" w:lineRule="auto"/>
              <w:jc w:val="left"/>
              <w:rPr>
                <w:rFonts w:asciiTheme="minorHAnsi" w:hAnsiTheme="minorHAnsi" w:cs="Arial"/>
                <w:b/>
                <w:szCs w:val="20"/>
              </w:rPr>
            </w:pPr>
            <w:r w:rsidRPr="002D4AB1">
              <w:rPr>
                <w:rFonts w:asciiTheme="minorHAnsi" w:hAnsiTheme="minorHAnsi" w:cs="Arial"/>
                <w:b/>
                <w:szCs w:val="20"/>
              </w:rPr>
              <w:t>86</w:t>
            </w:r>
            <w:r>
              <w:rPr>
                <w:rFonts w:asciiTheme="minorHAnsi" w:hAnsiTheme="minorHAnsi" w:cs="Arial"/>
                <w:b/>
                <w:szCs w:val="20"/>
              </w:rPr>
              <w:t>,5</w:t>
            </w:r>
          </w:p>
        </w:tc>
        <w:tc>
          <w:tcPr>
            <w:tcW w:w="2126" w:type="dxa"/>
            <w:tcBorders>
              <w:top w:val="single" w:sz="4" w:space="0" w:color="auto"/>
              <w:bottom w:val="single" w:sz="12" w:space="0" w:color="auto"/>
            </w:tcBorders>
            <w:shd w:val="clear" w:color="auto" w:fill="auto"/>
            <w:noWrap/>
            <w:vAlign w:val="bottom"/>
            <w:hideMark/>
          </w:tcPr>
          <w:p w:rsidR="00C05AF7" w:rsidRPr="008E441C" w:rsidRDefault="00C05AF7" w:rsidP="007D2DCB">
            <w:pPr>
              <w:spacing w:beforeLines="20" w:afterLines="20" w:line="240" w:lineRule="auto"/>
              <w:jc w:val="left"/>
              <w:rPr>
                <w:rFonts w:asciiTheme="minorHAnsi" w:hAnsiTheme="minorHAnsi" w:cs="Arial"/>
                <w:b/>
                <w:szCs w:val="20"/>
              </w:rPr>
            </w:pPr>
            <w:r w:rsidRPr="002D4AB1">
              <w:rPr>
                <w:rFonts w:asciiTheme="minorHAnsi" w:hAnsiTheme="minorHAnsi" w:cs="Arial"/>
                <w:b/>
                <w:szCs w:val="20"/>
              </w:rPr>
              <w:t>78</w:t>
            </w:r>
          </w:p>
        </w:tc>
        <w:tc>
          <w:tcPr>
            <w:tcW w:w="2410" w:type="dxa"/>
            <w:tcBorders>
              <w:top w:val="single" w:sz="4" w:space="0" w:color="auto"/>
              <w:bottom w:val="single" w:sz="12" w:space="0" w:color="auto"/>
            </w:tcBorders>
            <w:shd w:val="clear" w:color="auto" w:fill="auto"/>
            <w:noWrap/>
            <w:vAlign w:val="bottom"/>
            <w:hideMark/>
          </w:tcPr>
          <w:p w:rsidR="00C05AF7" w:rsidRPr="008E441C" w:rsidRDefault="00C05AF7" w:rsidP="007D2DCB">
            <w:pPr>
              <w:spacing w:beforeLines="20" w:afterLines="20" w:line="240" w:lineRule="auto"/>
              <w:jc w:val="left"/>
              <w:rPr>
                <w:rFonts w:asciiTheme="minorHAnsi" w:hAnsiTheme="minorHAnsi" w:cs="Arial"/>
                <w:b/>
                <w:szCs w:val="20"/>
              </w:rPr>
            </w:pPr>
            <w:r>
              <w:rPr>
                <w:rFonts w:asciiTheme="minorHAnsi" w:hAnsiTheme="minorHAnsi" w:cs="Arial"/>
                <w:b/>
                <w:szCs w:val="20"/>
              </w:rPr>
              <w:t>33,9</w:t>
            </w:r>
          </w:p>
        </w:tc>
        <w:tc>
          <w:tcPr>
            <w:tcW w:w="1134" w:type="dxa"/>
            <w:tcBorders>
              <w:top w:val="single" w:sz="4" w:space="0" w:color="auto"/>
              <w:bottom w:val="single" w:sz="12" w:space="0" w:color="auto"/>
            </w:tcBorders>
            <w:shd w:val="clear" w:color="auto" w:fill="auto"/>
            <w:noWrap/>
            <w:vAlign w:val="bottom"/>
            <w:hideMark/>
          </w:tcPr>
          <w:p w:rsidR="00C05AF7" w:rsidRPr="008E441C" w:rsidRDefault="00C05AF7" w:rsidP="007D2DCB">
            <w:pPr>
              <w:spacing w:beforeLines="20" w:afterLines="20" w:line="240" w:lineRule="auto"/>
              <w:jc w:val="left"/>
              <w:rPr>
                <w:rFonts w:asciiTheme="minorHAnsi" w:hAnsiTheme="minorHAnsi" w:cs="Arial"/>
                <w:b/>
                <w:szCs w:val="20"/>
              </w:rPr>
            </w:pPr>
            <w:r>
              <w:rPr>
                <w:rFonts w:asciiTheme="minorHAnsi" w:hAnsiTheme="minorHAnsi" w:cs="Arial"/>
                <w:b/>
                <w:szCs w:val="20"/>
              </w:rPr>
              <w:t>198,4</w:t>
            </w:r>
          </w:p>
        </w:tc>
      </w:tr>
    </w:tbl>
    <w:p w:rsidR="00522C16" w:rsidRPr="00812056" w:rsidRDefault="00812056" w:rsidP="00812056">
      <w:pPr>
        <w:spacing w:before="120"/>
        <w:rPr>
          <w:rFonts w:asciiTheme="minorHAnsi" w:hAnsiTheme="minorHAnsi"/>
          <w:sz w:val="22"/>
          <w:szCs w:val="22"/>
          <w:lang w:eastAsia="en-US"/>
        </w:rPr>
      </w:pPr>
      <w:r>
        <w:rPr>
          <w:rFonts w:asciiTheme="minorHAnsi" w:hAnsiTheme="minorHAnsi"/>
          <w:sz w:val="22"/>
          <w:szCs w:val="22"/>
          <w:lang w:eastAsia="en-US"/>
        </w:rPr>
        <w:t>Zdroj</w:t>
      </w:r>
      <w:r w:rsidRPr="00812056">
        <w:rPr>
          <w:rFonts w:asciiTheme="minorHAnsi" w:hAnsiTheme="minorHAnsi"/>
          <w:sz w:val="22"/>
          <w:szCs w:val="22"/>
          <w:lang w:eastAsia="en-US"/>
        </w:rPr>
        <w:t xml:space="preserve">: </w:t>
      </w:r>
      <w:r w:rsidR="001E3995">
        <w:rPr>
          <w:rFonts w:asciiTheme="minorHAnsi" w:hAnsiTheme="minorHAnsi"/>
          <w:sz w:val="22"/>
          <w:szCs w:val="22"/>
          <w:lang w:eastAsia="en-US"/>
        </w:rPr>
        <w:t>V</w:t>
      </w:r>
      <w:r w:rsidR="00F33F97">
        <w:rPr>
          <w:rFonts w:asciiTheme="minorHAnsi" w:hAnsiTheme="minorHAnsi"/>
          <w:sz w:val="22"/>
          <w:szCs w:val="22"/>
          <w:lang w:eastAsia="en-US"/>
        </w:rPr>
        <w:t>ýběrové šetření pracovních sil, ČSÚ</w:t>
      </w:r>
    </w:p>
    <w:p w:rsidR="006A0EA1" w:rsidRPr="00D06570" w:rsidRDefault="00D06570" w:rsidP="00D06570">
      <w:pPr>
        <w:pStyle w:val="Nadpis2"/>
        <w:numPr>
          <w:ilvl w:val="1"/>
          <w:numId w:val="17"/>
        </w:numPr>
        <w:rPr>
          <w:sz w:val="32"/>
          <w:szCs w:val="28"/>
        </w:rPr>
      </w:pPr>
      <w:bookmarkStart w:id="17" w:name="_Toc463969175"/>
      <w:bookmarkStart w:id="18" w:name="_Toc465253885"/>
      <w:r w:rsidRPr="00D06570">
        <w:rPr>
          <w:sz w:val="32"/>
          <w:szCs w:val="28"/>
        </w:rPr>
        <w:lastRenderedPageBreak/>
        <w:t>SPOTŘEBITELSKÉ CHOVÁNÍ</w:t>
      </w:r>
      <w:bookmarkEnd w:id="17"/>
      <w:bookmarkEnd w:id="18"/>
    </w:p>
    <w:p w:rsidR="00BB64DB" w:rsidRDefault="00D06570" w:rsidP="00B414F8">
      <w:r>
        <w:t xml:space="preserve">Specifika chování spotřebitelů lze zachytit z několika pohledů. </w:t>
      </w:r>
      <w:r w:rsidR="009C3B45">
        <w:t>Národní účty</w:t>
      </w:r>
      <w:r w:rsidR="0088598B">
        <w:t xml:space="preserve"> ČSÚ přináší, mimo jiné, </w:t>
      </w:r>
      <w:r>
        <w:t>údaje o</w:t>
      </w:r>
      <w:r w:rsidR="00F95D6D">
        <w:t> </w:t>
      </w:r>
      <w:r>
        <w:t xml:space="preserve">tom, kolik spotřebitelé ročně vydají za určité zboží a služby. V rámci použité klasifikace COICOP </w:t>
      </w:r>
      <w:r w:rsidR="005D1B6C">
        <w:t>je možné</w:t>
      </w:r>
      <w:r>
        <w:t xml:space="preserve"> </w:t>
      </w:r>
      <w:r w:rsidR="005D1B6C">
        <w:t>vyčlenit jen několik druhů</w:t>
      </w:r>
      <w:r>
        <w:t xml:space="preserve"> zboží a služeb, které by </w:t>
      </w:r>
      <w:r w:rsidR="005D1B6C">
        <w:t>svou povahou spadaly do</w:t>
      </w:r>
      <w:r>
        <w:t xml:space="preserve"> odvětví kulturních průmyslů.</w:t>
      </w:r>
      <w:r w:rsidR="00BB64DB">
        <w:t xml:space="preserve"> </w:t>
      </w:r>
      <w:r w:rsidR="00E86BBC">
        <w:t>Přehled výdajů spotřebitelů na vybrané produkty zachycuje</w:t>
      </w:r>
      <w:r w:rsidR="00B414F8" w:rsidRPr="00953DCA">
        <w:t xml:space="preserve"> </w:t>
      </w:r>
      <w:r w:rsidR="00E86BBC">
        <w:t xml:space="preserve">Graf </w:t>
      </w:r>
      <w:r w:rsidR="002F7B33">
        <w:t>3</w:t>
      </w:r>
      <w:r w:rsidR="00E86BBC">
        <w:t>. V</w:t>
      </w:r>
      <w:r w:rsidR="00BB64DB" w:rsidRPr="00953DCA">
        <w:t> rá</w:t>
      </w:r>
      <w:r w:rsidR="00F72FAA" w:rsidRPr="00953DCA">
        <w:t>mci sledovaných kategorií vydaly</w:t>
      </w:r>
      <w:r w:rsidR="00BB64DB" w:rsidRPr="00953DCA">
        <w:t xml:space="preserve"> </w:t>
      </w:r>
      <w:r w:rsidR="00F72FAA" w:rsidRPr="00953DCA">
        <w:t>domácnosti</w:t>
      </w:r>
      <w:r w:rsidR="00BB64DB" w:rsidRPr="00953DCA">
        <w:t xml:space="preserve"> </w:t>
      </w:r>
      <w:r w:rsidR="00953DCA" w:rsidRPr="00953DCA">
        <w:t>v roce 2015</w:t>
      </w:r>
      <w:r w:rsidR="00F72FAA" w:rsidRPr="00953DCA">
        <w:t xml:space="preserve"> </w:t>
      </w:r>
      <w:r w:rsidR="00BB64DB" w:rsidRPr="00953DCA">
        <w:t xml:space="preserve">nejvíce prostředků na produkty a služby </w:t>
      </w:r>
      <w:r w:rsidR="00F72FAA" w:rsidRPr="00953DCA">
        <w:t>rozhla</w:t>
      </w:r>
      <w:r w:rsidR="00CB5E1F" w:rsidRPr="00953DCA">
        <w:t>su a televize</w:t>
      </w:r>
      <w:r w:rsidR="00E86BBC">
        <w:t>, nejméně pak za fyzické hudební či filmové nosiče</w:t>
      </w:r>
      <w:r w:rsidR="00CB5E1F" w:rsidRPr="00953DCA">
        <w:t>.</w:t>
      </w:r>
      <w:r w:rsidR="00E86BBC">
        <w:t xml:space="preserve"> Údaje o výdajích za rozhlas a televizi jsou </w:t>
      </w:r>
      <w:r w:rsidR="00953DCA" w:rsidRPr="00953DCA">
        <w:t>očištěny o koncesionářské poplatky.</w:t>
      </w:r>
      <w:r w:rsidR="00CB5E1F" w:rsidRPr="00953DCA">
        <w:t xml:space="preserve"> </w:t>
      </w:r>
      <w:r w:rsidR="00B54975" w:rsidRPr="00953DCA">
        <w:t>V </w:t>
      </w:r>
      <w:r w:rsidR="00CB5E1F" w:rsidRPr="00953DCA">
        <w:t>oblasti knih</w:t>
      </w:r>
      <w:r w:rsidR="00F72FAA" w:rsidRPr="00953DCA">
        <w:t xml:space="preserve"> a</w:t>
      </w:r>
      <w:r w:rsidR="00CB5E1F" w:rsidRPr="00953DCA">
        <w:t xml:space="preserve"> tisku pak spotřebitelé utratili</w:t>
      </w:r>
      <w:r w:rsidR="00BB64DB" w:rsidRPr="00953DCA">
        <w:t xml:space="preserve"> více prostředků za periodický tisk (časopisy a noviny) než za knihy</w:t>
      </w:r>
      <w:r w:rsidR="00E86BBC">
        <w:t>.</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1A4BAA">
        <w:rPr>
          <w:color w:val="000000" w:themeColor="text1"/>
          <w:sz w:val="22"/>
          <w:szCs w:val="22"/>
        </w:rPr>
        <w:t>3</w:t>
      </w:r>
      <w:r w:rsidR="002F7B33" w:rsidRPr="007D12C6">
        <w:rPr>
          <w:color w:val="000000" w:themeColor="text1"/>
          <w:sz w:val="22"/>
          <w:szCs w:val="22"/>
        </w:rPr>
        <w:t xml:space="preserve"> </w:t>
      </w:r>
      <w:r w:rsidRPr="00953DCA">
        <w:rPr>
          <w:b w:val="0"/>
          <w:color w:val="000000" w:themeColor="text1"/>
          <w:sz w:val="22"/>
          <w:szCs w:val="22"/>
        </w:rPr>
        <w:t xml:space="preserve">Výdaje domácností na zboží </w:t>
      </w:r>
      <w:r w:rsidR="00F72FAA" w:rsidRPr="00953DCA">
        <w:rPr>
          <w:b w:val="0"/>
          <w:color w:val="000000" w:themeColor="text1"/>
          <w:sz w:val="22"/>
          <w:szCs w:val="22"/>
        </w:rPr>
        <w:t xml:space="preserve">a služby </w:t>
      </w:r>
      <w:r w:rsidRPr="00953DCA">
        <w:rPr>
          <w:b w:val="0"/>
          <w:color w:val="000000" w:themeColor="text1"/>
          <w:sz w:val="22"/>
          <w:szCs w:val="22"/>
        </w:rPr>
        <w:t>k</w:t>
      </w:r>
      <w:r w:rsidR="00954561" w:rsidRPr="00953DCA">
        <w:rPr>
          <w:b w:val="0"/>
          <w:color w:val="000000" w:themeColor="text1"/>
          <w:sz w:val="22"/>
          <w:szCs w:val="22"/>
        </w:rPr>
        <w:t>ulturního charakteru v roce 2015</w:t>
      </w:r>
      <w:r w:rsidRPr="00953DCA">
        <w:rPr>
          <w:b w:val="0"/>
          <w:color w:val="000000" w:themeColor="text1"/>
          <w:sz w:val="22"/>
          <w:szCs w:val="22"/>
        </w:rPr>
        <w:t xml:space="preserve"> </w:t>
      </w:r>
      <w:r w:rsidR="00546EF1">
        <w:rPr>
          <w:b w:val="0"/>
          <w:color w:val="000000" w:themeColor="text1"/>
          <w:sz w:val="22"/>
          <w:szCs w:val="22"/>
        </w:rPr>
        <w:t>(v mil</w:t>
      </w:r>
      <w:r w:rsidRPr="00953DCA">
        <w:rPr>
          <w:b w:val="0"/>
          <w:color w:val="000000" w:themeColor="text1"/>
          <w:sz w:val="22"/>
          <w:szCs w:val="22"/>
        </w:rPr>
        <w:t>. Kč)</w:t>
      </w:r>
    </w:p>
    <w:p w:rsidR="00BB64DB" w:rsidRDefault="00954561" w:rsidP="00BB64DB">
      <w:pPr>
        <w:keepNext/>
        <w:jc w:val="center"/>
      </w:pPr>
      <w:r w:rsidRPr="00954561">
        <w:rPr>
          <w:noProof/>
        </w:rPr>
        <w:drawing>
          <wp:inline distT="0" distB="0" distL="0" distR="0">
            <wp:extent cx="6238875" cy="17526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7D12C6" w:rsidRDefault="005719E1" w:rsidP="00BB64DB">
      <w:pPr>
        <w:pStyle w:val="Titulek"/>
        <w:rPr>
          <w:b w:val="0"/>
          <w:color w:val="000000" w:themeColor="text1"/>
          <w:sz w:val="22"/>
          <w:szCs w:val="22"/>
        </w:rPr>
      </w:pPr>
      <w:r>
        <w:rPr>
          <w:b w:val="0"/>
          <w:color w:val="000000" w:themeColor="text1"/>
          <w:sz w:val="22"/>
          <w:szCs w:val="22"/>
        </w:rPr>
        <w:t>Zdroj: Národní účty</w:t>
      </w:r>
      <w:r w:rsidR="00BB64DB" w:rsidRPr="007D12C6">
        <w:rPr>
          <w:b w:val="0"/>
          <w:color w:val="000000" w:themeColor="text1"/>
          <w:sz w:val="22"/>
          <w:szCs w:val="22"/>
        </w:rPr>
        <w:t>, ČSÚ</w:t>
      </w:r>
    </w:p>
    <w:p w:rsidR="00BB64DB" w:rsidRDefault="00BB64DB" w:rsidP="00BB64DB">
      <w:r>
        <w:t xml:space="preserve">Dalším </w:t>
      </w:r>
      <w:r w:rsidR="00231FC7">
        <w:t xml:space="preserve">zkoumaným </w:t>
      </w:r>
      <w:r>
        <w:t>ukazatelem zachycujícím spotřebitelské chování je participace na kulturních aktivitách. Vzhledem ke změnám spotřebit</w:t>
      </w:r>
      <w:r w:rsidR="00CB5E1F">
        <w:t>elského chování, které proběhly</w:t>
      </w:r>
      <w:r>
        <w:t xml:space="preserve"> ve všech sledovaných oblastech v </w:t>
      </w:r>
      <w:r w:rsidR="00CB5E1F">
        <w:t>posledních dekádách a které byly</w:t>
      </w:r>
      <w:r>
        <w:t xml:space="preserve"> jednoznačně ovlivněné digitalizací a masovým roz</w:t>
      </w:r>
      <w:r w:rsidR="00CB5E1F">
        <w:t>šířením internetu, bude tato analýza v rámci kulturní participace</w:t>
      </w:r>
      <w:r>
        <w:t xml:space="preserve"> </w:t>
      </w:r>
      <w:r w:rsidR="00CB5E1F">
        <w:t>sledovat zejména</w:t>
      </w:r>
      <w:r>
        <w:t xml:space="preserve"> využití internetu pro kulturní aktivity.</w:t>
      </w:r>
      <w:r w:rsidR="00F72FAA">
        <w:t xml:space="preserve"> Jako</w:t>
      </w:r>
      <w:r w:rsidR="00F95D6D">
        <w:t> </w:t>
      </w:r>
      <w:r w:rsidR="00F72FAA">
        <w:t>hlavní zdroj</w:t>
      </w:r>
      <w:r>
        <w:t xml:space="preserve"> dat zachycující měnící se spotřebitelské návyky je použito šetření ČSÚ s názvem </w:t>
      </w:r>
      <w:r w:rsidRPr="00CB5E1F">
        <w:t>Využívání informačních a komunikačních technologií v domácnostech a mezi jednotlivci</w:t>
      </w:r>
      <w:r>
        <w:rPr>
          <w:i/>
        </w:rPr>
        <w:t xml:space="preserve"> </w:t>
      </w:r>
      <w:r w:rsidRPr="00DE4E41">
        <w:t>(VŠIT).</w:t>
      </w:r>
      <w:r>
        <w:t xml:space="preserve"> Výstupy</w:t>
      </w:r>
      <w:r w:rsidR="00313494">
        <w:t> </w:t>
      </w:r>
      <w:r>
        <w:t>z toho</w:t>
      </w:r>
      <w:r w:rsidR="00DE4E41">
        <w:t>to</w:t>
      </w:r>
      <w:r>
        <w:t xml:space="preserve"> šetření</w:t>
      </w:r>
      <w:r w:rsidR="00F72FAA">
        <w:t xml:space="preserve"> jsou pořizovány</w:t>
      </w:r>
      <w:r>
        <w:t xml:space="preserve"> dle ucelené mezinárodní metodiky a umožňují mezinárodní srovnání stejně jako vytvoření delší</w:t>
      </w:r>
      <w:r w:rsidR="0088598B">
        <w:t xml:space="preserve"> časové řady. Šetření VŠIT </w:t>
      </w:r>
      <w:r>
        <w:t>není</w:t>
      </w:r>
      <w:r w:rsidR="0088598B">
        <w:t xml:space="preserve"> primárně zaměřené na zachycení spotřebitelských trendů</w:t>
      </w:r>
      <w:r>
        <w:t xml:space="preserve"> probíhající</w:t>
      </w:r>
      <w:r w:rsidR="0088598B">
        <w:t xml:space="preserve">ch </w:t>
      </w:r>
      <w:r>
        <w:t>v audiovizuálním a mediálním sektoru, přesto poskytuje zajímavou reflexi změn spotřebitelského chování ve vybraných oblastech.</w:t>
      </w:r>
      <w:r w:rsidR="008018B7">
        <w:t xml:space="preserve"> Údaje z tohoto šetření vypovídají o aktivitách jednotlivců</w:t>
      </w:r>
      <w:r w:rsidR="00856B6A">
        <w:t xml:space="preserve"> starších 16 let</w:t>
      </w:r>
      <w:r w:rsidR="008018B7">
        <w:t xml:space="preserve"> v posledních 3 měsících za sledované období.</w:t>
      </w:r>
      <w:r>
        <w:t xml:space="preserve"> Závěry </w:t>
      </w:r>
      <w:r w:rsidR="00DE4E41">
        <w:t>z </w:t>
      </w:r>
      <w:r>
        <w:t>šetření</w:t>
      </w:r>
      <w:r w:rsidR="00DE4E41">
        <w:t xml:space="preserve"> VŠIT</w:t>
      </w:r>
      <w:r>
        <w:t xml:space="preserve"> pak budou doplněny o</w:t>
      </w:r>
      <w:r w:rsidR="00F95D6D">
        <w:t> </w:t>
      </w:r>
      <w:r>
        <w:t>poznatky z výzkumů zaměřujících se přímo na audiovizuální a mediální sektor prováděných zavedenými soukromými a výzkumnými organizacemi</w:t>
      </w:r>
      <w:r w:rsidR="00DB2C93">
        <w:t>.</w:t>
      </w:r>
    </w:p>
    <w:p w:rsidR="00BB64DB" w:rsidRDefault="00DB2C93" w:rsidP="00BB64DB">
      <w:pPr>
        <w:ind w:firstLine="708"/>
      </w:pPr>
      <w:r>
        <w:t xml:space="preserve">Jak je patrné z Grafu </w:t>
      </w:r>
      <w:r w:rsidR="002F7B33">
        <w:t>4</w:t>
      </w:r>
      <w:r>
        <w:t xml:space="preserve">, </w:t>
      </w:r>
      <w:r w:rsidR="00BB64DB" w:rsidRPr="00953DCA">
        <w:t xml:space="preserve">internet </w:t>
      </w:r>
      <w:r w:rsidR="00856B6A">
        <w:t xml:space="preserve">byl </w:t>
      </w:r>
      <w:r w:rsidR="00BB64DB" w:rsidRPr="00953DCA">
        <w:t>v rám</w:t>
      </w:r>
      <w:r w:rsidR="005B63CE" w:rsidRPr="00953DCA">
        <w:t>ci kulturních aktivit v roc</w:t>
      </w:r>
      <w:r w:rsidR="00AB395D" w:rsidRPr="00953DCA">
        <w:t>e 2015</w:t>
      </w:r>
      <w:r w:rsidR="00BB64DB" w:rsidRPr="00953DCA">
        <w:t xml:space="preserve"> nejčastěji používán pro účely čtení online zpravodajství a časopisů. </w:t>
      </w:r>
      <w:r w:rsidR="00CB5E1F" w:rsidRPr="00953DCA">
        <w:t>Druhou nejrozšířenější aktivitou</w:t>
      </w:r>
      <w:r w:rsidR="00BB64DB" w:rsidRPr="00953DCA">
        <w:t>, které se v</w:t>
      </w:r>
      <w:r w:rsidR="00AB395D" w:rsidRPr="00953DCA">
        <w:t> v roce 2015</w:t>
      </w:r>
      <w:r w:rsidR="00BB64DB" w:rsidRPr="00953DCA">
        <w:t xml:space="preserve"> </w:t>
      </w:r>
      <w:r w:rsidR="00953DCA" w:rsidRPr="00953DCA">
        <w:t>věnovalo 40</w:t>
      </w:r>
      <w:r w:rsidR="005B63CE" w:rsidRPr="00953DCA">
        <w:t xml:space="preserve"> </w:t>
      </w:r>
      <w:r w:rsidR="005B63CE" w:rsidRPr="00953DCA">
        <w:rPr>
          <w:lang w:val="en-US"/>
        </w:rPr>
        <w:t>%</w:t>
      </w:r>
      <w:r w:rsidR="00BB64DB" w:rsidRPr="00953DCA">
        <w:t xml:space="preserve"> populace, </w:t>
      </w:r>
      <w:r w:rsidR="001471DB" w:rsidRPr="00953DCA">
        <w:t>bylo</w:t>
      </w:r>
      <w:r w:rsidR="00BB64DB" w:rsidRPr="00953DCA">
        <w:t xml:space="preserve"> </w:t>
      </w:r>
      <w:r w:rsidR="00953DCA" w:rsidRPr="00953DCA">
        <w:t>přehrávání či stahování hudby, filmů a videí</w:t>
      </w:r>
      <w:r w:rsidR="00BB64DB" w:rsidRPr="00953DCA">
        <w:t xml:space="preserve">. Zmíněné údaje se budou lišit při rozdělení podle věkových kategorií, kdy mladší lidé všeobecně používají internet častěji než starší generace. Detailnější </w:t>
      </w:r>
      <w:r w:rsidR="005B63CE" w:rsidRPr="00953DCA">
        <w:t xml:space="preserve">a podrobněji rozdělené </w:t>
      </w:r>
      <w:r w:rsidR="00BB64DB" w:rsidRPr="00953DCA">
        <w:t>výstupy budou prezentovány v kapitolách věnujících se konkrétním oblastem.</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lastRenderedPageBreak/>
        <w:t xml:space="preserve">Graf </w:t>
      </w:r>
      <w:r w:rsidR="001A4BAA">
        <w:rPr>
          <w:color w:val="000000" w:themeColor="text1"/>
          <w:sz w:val="22"/>
          <w:szCs w:val="22"/>
        </w:rPr>
        <w:t>4</w:t>
      </w:r>
      <w:r w:rsidRPr="007D12C6">
        <w:rPr>
          <w:color w:val="000000" w:themeColor="text1"/>
          <w:sz w:val="22"/>
          <w:szCs w:val="22"/>
        </w:rPr>
        <w:t xml:space="preserve"> </w:t>
      </w:r>
      <w:r w:rsidR="006405DE">
        <w:rPr>
          <w:b w:val="0"/>
          <w:color w:val="000000" w:themeColor="text1"/>
          <w:sz w:val="22"/>
          <w:szCs w:val="22"/>
        </w:rPr>
        <w:t>Míra</w:t>
      </w:r>
      <w:r w:rsidR="006405DE" w:rsidRPr="006405DE">
        <w:rPr>
          <w:b w:val="0"/>
          <w:color w:val="000000" w:themeColor="text1"/>
          <w:sz w:val="22"/>
          <w:szCs w:val="22"/>
        </w:rPr>
        <w:t xml:space="preserve"> v</w:t>
      </w:r>
      <w:r w:rsidR="006405DE">
        <w:rPr>
          <w:b w:val="0"/>
          <w:color w:val="000000" w:themeColor="text1"/>
          <w:sz w:val="22"/>
          <w:szCs w:val="22"/>
        </w:rPr>
        <w:t xml:space="preserve">yužití internetu ke kulturním aktivitám mezi jednotlivci ve věku 16+ </w:t>
      </w:r>
      <w:r w:rsidRPr="007D12C6">
        <w:rPr>
          <w:b w:val="0"/>
          <w:color w:val="000000" w:themeColor="text1"/>
          <w:sz w:val="22"/>
          <w:szCs w:val="22"/>
        </w:rPr>
        <w:t>v</w:t>
      </w:r>
      <w:r w:rsidR="006405DE">
        <w:rPr>
          <w:b w:val="0"/>
          <w:color w:val="000000" w:themeColor="text1"/>
          <w:sz w:val="22"/>
          <w:szCs w:val="22"/>
        </w:rPr>
        <w:t xml:space="preserve"> roce 2015</w:t>
      </w:r>
    </w:p>
    <w:p w:rsidR="00BB64DB" w:rsidRDefault="006405DE" w:rsidP="00BB64DB">
      <w:pPr>
        <w:keepNext/>
        <w:jc w:val="center"/>
      </w:pPr>
      <w:r w:rsidRPr="006405DE">
        <w:rPr>
          <w:noProof/>
        </w:rPr>
        <w:drawing>
          <wp:inline distT="0" distB="0" distL="0" distR="0">
            <wp:extent cx="5448300" cy="2057400"/>
            <wp:effectExtent l="0" t="0" r="0" b="0"/>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 xml:space="preserve">Zdroj: </w:t>
      </w:r>
      <w:r w:rsidR="006405DE">
        <w:rPr>
          <w:b w:val="0"/>
          <w:color w:val="000000" w:themeColor="text1"/>
          <w:sz w:val="22"/>
          <w:szCs w:val="22"/>
        </w:rPr>
        <w:t>VŠIT, ČSÚ</w:t>
      </w:r>
    </w:p>
    <w:p w:rsidR="00BB64DB" w:rsidRDefault="00BB64DB" w:rsidP="00BB64DB">
      <w:r>
        <w:t>Kultur</w:t>
      </w:r>
      <w:r w:rsidR="001471DB">
        <w:t xml:space="preserve">ní participaci </w:t>
      </w:r>
      <w:r w:rsidR="00B508F7">
        <w:t>uživatelů audiovizuálních služeb</w:t>
      </w:r>
      <w:r w:rsidR="001471DB">
        <w:t xml:space="preserve"> </w:t>
      </w:r>
      <w:r>
        <w:t>nad rámec využití internetu zkoumá studie</w:t>
      </w:r>
      <w:r w:rsidR="001471DB">
        <w:t xml:space="preserve"> Audiovizuální trh v ČR. Ta</w:t>
      </w:r>
      <w:r w:rsidR="002A32D6">
        <w:t xml:space="preserve"> je založena na </w:t>
      </w:r>
      <w:r>
        <w:t>šetření</w:t>
      </w:r>
      <w:r w:rsidR="002A32D6">
        <w:t xml:space="preserve"> realizovaném</w:t>
      </w:r>
      <w:r>
        <w:t xml:space="preserve"> společnost</w:t>
      </w:r>
      <w:r w:rsidR="002A32D6">
        <w:t>í</w:t>
      </w:r>
      <w:r>
        <w:t xml:space="preserve"> </w:t>
      </w:r>
      <w:proofErr w:type="spellStart"/>
      <w:r w:rsidRPr="002A32D6">
        <w:rPr>
          <w:i/>
        </w:rPr>
        <w:t>Millward</w:t>
      </w:r>
      <w:proofErr w:type="spellEnd"/>
      <w:r w:rsidRPr="002A32D6">
        <w:rPr>
          <w:i/>
        </w:rPr>
        <w:t xml:space="preserve"> Brown</w:t>
      </w:r>
      <w:r>
        <w:t xml:space="preserve"> pro Asociaci producentů v audiovizi v roce 2014 na reprezentativním vzorku </w:t>
      </w:r>
      <w:r w:rsidR="00B508F7">
        <w:t>uživatelů audiovizuálních služeb</w:t>
      </w:r>
      <w:r>
        <w:t xml:space="preserve"> </w:t>
      </w:r>
      <w:r w:rsidR="002A32D6">
        <w:t>ve věkovém rozmezí 15</w:t>
      </w:r>
      <w:r w:rsidR="00F95D6D">
        <w:t> </w:t>
      </w:r>
      <w:r w:rsidR="002A32D6">
        <w:t>– 70 let.</w:t>
      </w:r>
      <w:r w:rsidR="00B508F7">
        <w:t xml:space="preserve"> Výzkum se vztahuje pouze na jedince, kteří v posledním roce </w:t>
      </w:r>
      <w:r w:rsidR="00856B6A">
        <w:t xml:space="preserve">zaplatili za audiovizuální obsah </w:t>
      </w:r>
      <w:r w:rsidR="00B508F7">
        <w:t>(např.</w:t>
      </w:r>
      <w:r w:rsidR="00856B6A">
        <w:t xml:space="preserve"> zakoupili</w:t>
      </w:r>
      <w:r w:rsidR="00B508F7">
        <w:t xml:space="preserve"> lístek do kina, DVD apod.)</w:t>
      </w:r>
      <w:r w:rsidR="00DE4E41">
        <w:t>.</w:t>
      </w:r>
      <w:r w:rsidR="00B508F7">
        <w:t xml:space="preserve"> </w:t>
      </w:r>
      <w:r w:rsidR="00DE4E41">
        <w:t>P</w:t>
      </w:r>
      <w:r w:rsidR="00B508F7">
        <w:t xml:space="preserve">odle </w:t>
      </w:r>
      <w:r w:rsidR="00856B6A">
        <w:t>údajů v metodice tohoto šetření platí za nějaké audiovizuální služby</w:t>
      </w:r>
      <w:r w:rsidR="00B508F7">
        <w:t xml:space="preserve"> </w:t>
      </w:r>
      <w:r w:rsidR="00856B6A">
        <w:t xml:space="preserve">zhruba </w:t>
      </w:r>
      <w:r w:rsidR="00B508F7">
        <w:t>87 % populace</w:t>
      </w:r>
      <w:r w:rsidR="00856B6A">
        <w:t xml:space="preserve"> starší 15 let</w:t>
      </w:r>
      <w:r w:rsidR="00B508F7">
        <w:t>.</w:t>
      </w:r>
      <w:r>
        <w:t xml:space="preserve"> Z prezentovaných údajů vyplývá, že </w:t>
      </w:r>
      <w:r w:rsidR="00B508F7">
        <w:t>uživatelé audiovizuálních služeb dávají</w:t>
      </w:r>
      <w:r>
        <w:t xml:space="preserve"> na pravidelné bázi přednost aktivitám</w:t>
      </w:r>
      <w:r w:rsidR="00B508F7">
        <w:t>, které mohou</w:t>
      </w:r>
      <w:r w:rsidR="00B02802">
        <w:t xml:space="preserve"> provozovat doma </w:t>
      </w:r>
      <w:r w:rsidR="00B02802">
        <w:rPr>
          <w:rStyle w:val="st"/>
        </w:rPr>
        <w:t>–</w:t>
      </w:r>
      <w:r w:rsidR="00B02802">
        <w:t xml:space="preserve"> sledování </w:t>
      </w:r>
      <w:r>
        <w:t xml:space="preserve">TV, poslech hudby, sledování filmů a čtení knih. Všem jmenovaným aktivitám se věnuje minimálně jednou měsíčně více než </w:t>
      </w:r>
      <w:r w:rsidR="002A32D6">
        <w:t>90</w:t>
      </w:r>
      <w:r w:rsidR="00B508F7">
        <w:t xml:space="preserve"> </w:t>
      </w:r>
      <w:r w:rsidR="00B508F7">
        <w:rPr>
          <w:lang w:val="en-US"/>
        </w:rPr>
        <w:t>%</w:t>
      </w:r>
      <w:r w:rsidR="009A04D6">
        <w:rPr>
          <w:lang w:val="en-US"/>
        </w:rPr>
        <w:t xml:space="preserve"> </w:t>
      </w:r>
      <w:r w:rsidR="009A04D6" w:rsidRPr="009A04D6">
        <w:t>jedinců</w:t>
      </w:r>
      <w:r w:rsidRPr="009A04D6">
        <w:t xml:space="preserve">. </w:t>
      </w:r>
      <w:r>
        <w:t>Op</w:t>
      </w:r>
      <w:r w:rsidR="00DB2C93">
        <w:t>roti tomu aktivitám mimo domov -</w:t>
      </w:r>
      <w:r>
        <w:t xml:space="preserve"> návš</w:t>
      </w:r>
      <w:r w:rsidR="00DB2C93">
        <w:t>těvě kina, divadla či koncertu -</w:t>
      </w:r>
      <w:r>
        <w:t xml:space="preserve"> se věnuje alespoň jednou za měsíc</w:t>
      </w:r>
      <w:r w:rsidR="002A32D6">
        <w:t xml:space="preserve"> necelá třetina</w:t>
      </w:r>
      <w:r>
        <w:t xml:space="preserve"> </w:t>
      </w:r>
      <w:r w:rsidR="00B508F7">
        <w:t>této populace</w:t>
      </w:r>
      <w:r>
        <w:t>. Některé další poznatky z této studie budou rozebrány v kapitole věnující se filmovému průmyslu.</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t xml:space="preserve">Graf </w:t>
      </w:r>
      <w:r w:rsidR="001A4BAA">
        <w:rPr>
          <w:color w:val="000000" w:themeColor="text1"/>
          <w:sz w:val="22"/>
          <w:szCs w:val="22"/>
        </w:rPr>
        <w:t>5</w:t>
      </w:r>
      <w:r w:rsidRPr="007D12C6">
        <w:rPr>
          <w:color w:val="000000" w:themeColor="text1"/>
          <w:sz w:val="22"/>
          <w:szCs w:val="22"/>
        </w:rPr>
        <w:t xml:space="preserve"> </w:t>
      </w:r>
      <w:r w:rsidR="009A04D6">
        <w:rPr>
          <w:b w:val="0"/>
          <w:color w:val="000000" w:themeColor="text1"/>
          <w:sz w:val="22"/>
          <w:szCs w:val="22"/>
        </w:rPr>
        <w:t>K</w:t>
      </w:r>
      <w:r w:rsidR="00B508F7" w:rsidRPr="00AB395D">
        <w:rPr>
          <w:b w:val="0"/>
          <w:color w:val="000000" w:themeColor="text1"/>
          <w:sz w:val="22"/>
          <w:szCs w:val="22"/>
        </w:rPr>
        <w:t>ulturní</w:t>
      </w:r>
      <w:r w:rsidR="00B508F7">
        <w:rPr>
          <w:b w:val="0"/>
          <w:color w:val="000000" w:themeColor="text1"/>
          <w:sz w:val="22"/>
          <w:szCs w:val="22"/>
        </w:rPr>
        <w:t xml:space="preserve"> participace uživatelů audiovizuálních služeb ve věku</w:t>
      </w:r>
      <w:r w:rsidRPr="007D12C6">
        <w:rPr>
          <w:b w:val="0"/>
          <w:color w:val="000000" w:themeColor="text1"/>
          <w:sz w:val="22"/>
          <w:szCs w:val="22"/>
        </w:rPr>
        <w:t xml:space="preserve"> </w:t>
      </w:r>
      <w:r w:rsidR="002A32D6" w:rsidRPr="007D12C6">
        <w:rPr>
          <w:b w:val="0"/>
          <w:color w:val="000000" w:themeColor="text1"/>
          <w:sz w:val="22"/>
          <w:szCs w:val="22"/>
        </w:rPr>
        <w:t>15 – 70 let</w:t>
      </w:r>
      <w:r w:rsidRPr="007D12C6">
        <w:rPr>
          <w:b w:val="0"/>
          <w:color w:val="000000" w:themeColor="text1"/>
          <w:sz w:val="22"/>
          <w:szCs w:val="22"/>
        </w:rPr>
        <w:t xml:space="preserve"> v roce 2014</w:t>
      </w:r>
    </w:p>
    <w:p w:rsidR="00BB64DB" w:rsidRDefault="00E63E10" w:rsidP="00BB64DB">
      <w:pPr>
        <w:keepNext/>
      </w:pPr>
      <w:r w:rsidRPr="00E63E10">
        <w:rPr>
          <w:noProof/>
        </w:rPr>
        <w:drawing>
          <wp:inline distT="0" distB="0" distL="0" distR="0">
            <wp:extent cx="6115050" cy="219075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64DB" w:rsidRDefault="00A96EFF" w:rsidP="00BB64DB">
      <w:pPr>
        <w:pStyle w:val="Titulek"/>
        <w:rPr>
          <w:b w:val="0"/>
          <w:color w:val="000000" w:themeColor="text1"/>
          <w:sz w:val="22"/>
          <w:szCs w:val="22"/>
        </w:rPr>
      </w:pPr>
      <w:r>
        <w:rPr>
          <w:b w:val="0"/>
          <w:color w:val="000000" w:themeColor="text1"/>
          <w:sz w:val="22"/>
          <w:szCs w:val="22"/>
        </w:rPr>
        <w:t xml:space="preserve">Zdroj: Audiovizuální trh v ČR, </w:t>
      </w:r>
      <w:r w:rsidR="00B508F7">
        <w:rPr>
          <w:b w:val="0"/>
          <w:color w:val="000000" w:themeColor="text1"/>
          <w:sz w:val="22"/>
          <w:szCs w:val="22"/>
        </w:rPr>
        <w:t xml:space="preserve">APA, </w:t>
      </w:r>
      <w:proofErr w:type="spellStart"/>
      <w:r w:rsidR="00B508F7">
        <w:rPr>
          <w:b w:val="0"/>
          <w:color w:val="000000" w:themeColor="text1"/>
          <w:sz w:val="22"/>
          <w:szCs w:val="22"/>
        </w:rPr>
        <w:t>MilwardBrown</w:t>
      </w:r>
      <w:proofErr w:type="spellEnd"/>
    </w:p>
    <w:p w:rsidR="00BB64DB" w:rsidRPr="00B414F8" w:rsidRDefault="00BB64DB" w:rsidP="00B414F8">
      <w:pPr>
        <w:rPr>
          <w:rFonts w:cs="Arial"/>
        </w:rPr>
      </w:pPr>
      <w:r w:rsidRPr="00B414F8">
        <w:rPr>
          <w:rFonts w:cs="Arial"/>
        </w:rPr>
        <w:t xml:space="preserve">Posledním doplňujícím šetřením, které bylo vybráno pro kapitolu o obecné charakteristice </w:t>
      </w:r>
      <w:r w:rsidR="00BA414E">
        <w:rPr>
          <w:rFonts w:cs="Arial"/>
        </w:rPr>
        <w:t>a</w:t>
      </w:r>
      <w:r w:rsidRPr="00B414F8">
        <w:rPr>
          <w:rFonts w:cs="Arial"/>
        </w:rPr>
        <w:t>udiovizuálního</w:t>
      </w:r>
      <w:r w:rsidR="00282CCA">
        <w:rPr>
          <w:rFonts w:cs="Arial"/>
        </w:rPr>
        <w:t> </w:t>
      </w:r>
      <w:r w:rsidRPr="00B414F8">
        <w:rPr>
          <w:rFonts w:cs="Arial"/>
        </w:rPr>
        <w:t>a</w:t>
      </w:r>
      <w:r w:rsidR="00282CCA">
        <w:rPr>
          <w:rFonts w:cs="Arial"/>
        </w:rPr>
        <w:t> </w:t>
      </w:r>
      <w:r w:rsidRPr="00B414F8">
        <w:rPr>
          <w:rFonts w:cs="Arial"/>
        </w:rPr>
        <w:t>mediálního sektoru, je výstup v rámci mezinárodního projektu Světový proje</w:t>
      </w:r>
      <w:r w:rsidR="00B508F7">
        <w:rPr>
          <w:rFonts w:cs="Arial"/>
        </w:rPr>
        <w:t xml:space="preserve">kt o Internetu. </w:t>
      </w:r>
      <w:r w:rsidRPr="00B414F8">
        <w:rPr>
          <w:rFonts w:cs="Arial"/>
        </w:rPr>
        <w:t>Do tohoto projektu je Česká republika zapojena prostřednictvím Filozof</w:t>
      </w:r>
      <w:r w:rsidR="009A04D6">
        <w:rPr>
          <w:rFonts w:cs="Arial"/>
        </w:rPr>
        <w:t>ické fakulty Karlovy univerzity. Projekt</w:t>
      </w:r>
      <w:r w:rsidR="00F95D6D">
        <w:rPr>
          <w:rFonts w:cs="Arial"/>
        </w:rPr>
        <w:t> </w:t>
      </w:r>
      <w:r w:rsidR="00DD5273">
        <w:rPr>
          <w:rFonts w:cs="Arial"/>
        </w:rPr>
        <w:t>zkoumá zejména vliv komunikačních technologií na jednotlivce a společnost a</w:t>
      </w:r>
      <w:r w:rsidRPr="00B414F8">
        <w:rPr>
          <w:rFonts w:cs="Arial"/>
        </w:rPr>
        <w:t xml:space="preserve"> </w:t>
      </w:r>
      <w:r w:rsidR="00DD5273">
        <w:rPr>
          <w:rFonts w:cs="Arial"/>
        </w:rPr>
        <w:t xml:space="preserve">různá </w:t>
      </w:r>
      <w:r w:rsidRPr="00B414F8">
        <w:rPr>
          <w:rFonts w:cs="Arial"/>
        </w:rPr>
        <w:t xml:space="preserve">média jsou </w:t>
      </w:r>
      <w:r w:rsidRPr="00B414F8">
        <w:rPr>
          <w:rFonts w:cs="Arial"/>
        </w:rPr>
        <w:lastRenderedPageBreak/>
        <w:t>v rámci výzkumu vnímána jako zdroj informací a prostředek komunikace více než jako nosič kulturních děl. Data</w:t>
      </w:r>
      <w:r w:rsidR="00F95D6D">
        <w:rPr>
          <w:rFonts w:cs="Arial"/>
        </w:rPr>
        <w:t> </w:t>
      </w:r>
      <w:r w:rsidRPr="00B414F8">
        <w:rPr>
          <w:rFonts w:cs="Arial"/>
        </w:rPr>
        <w:t xml:space="preserve">v rámci výzkumného projektu pro Českou republiku zprostředkovala společnost MEDIAN na vzorku 1316 respondentů starších </w:t>
      </w:r>
      <w:r w:rsidR="00A96EFF">
        <w:rPr>
          <w:rFonts w:cs="Arial"/>
        </w:rPr>
        <w:t>15</w:t>
      </w:r>
      <w:r w:rsidR="00015D27">
        <w:rPr>
          <w:rFonts w:cs="Arial"/>
        </w:rPr>
        <w:t xml:space="preserve"> let. Z Grafu </w:t>
      </w:r>
      <w:r w:rsidR="002F7B33">
        <w:rPr>
          <w:rFonts w:cs="Arial"/>
        </w:rPr>
        <w:t>6</w:t>
      </w:r>
      <w:r w:rsidR="002F7B33" w:rsidRPr="00B414F8">
        <w:rPr>
          <w:rFonts w:cs="Arial"/>
        </w:rPr>
        <w:t xml:space="preserve"> </w:t>
      </w:r>
      <w:r w:rsidRPr="00B414F8">
        <w:rPr>
          <w:rFonts w:cs="Arial"/>
        </w:rPr>
        <w:t>vyplývá, že tradiční média (noviny, telev</w:t>
      </w:r>
      <w:r w:rsidR="00BA414E">
        <w:rPr>
          <w:rFonts w:cs="Arial"/>
        </w:rPr>
        <w:t>ize, rádio) v průběhu poslední</w:t>
      </w:r>
      <w:r w:rsidRPr="00B414F8">
        <w:rPr>
          <w:rFonts w:cs="Arial"/>
        </w:rPr>
        <w:t xml:space="preserve"> dekády ztrácejí jako zdroj informací na důležitosti na rozdíl od internetu, který mezi lety 2006 a</w:t>
      </w:r>
      <w:r w:rsidR="00F95D6D">
        <w:rPr>
          <w:rFonts w:cs="Arial"/>
        </w:rPr>
        <w:t> </w:t>
      </w:r>
      <w:r w:rsidRPr="00B414F8">
        <w:rPr>
          <w:rFonts w:cs="Arial"/>
        </w:rPr>
        <w:t xml:space="preserve">2014 získával </w:t>
      </w:r>
      <w:r w:rsidR="00BA414E">
        <w:rPr>
          <w:rFonts w:cs="Arial"/>
        </w:rPr>
        <w:t xml:space="preserve">jako zdroj informací </w:t>
      </w:r>
      <w:r w:rsidRPr="00B414F8">
        <w:rPr>
          <w:rFonts w:cs="Arial"/>
        </w:rPr>
        <w:t xml:space="preserve">stále silnější pozici. Toto zjištění koresponduje s všeobecným trendem přechodu z tradičních na digitální média a promítnutí těchto změn do </w:t>
      </w:r>
      <w:r w:rsidR="00DD5273">
        <w:rPr>
          <w:rFonts w:cs="Arial"/>
        </w:rPr>
        <w:t>jednotlivých</w:t>
      </w:r>
      <w:r w:rsidRPr="00B414F8">
        <w:rPr>
          <w:rFonts w:cs="Arial"/>
        </w:rPr>
        <w:t xml:space="preserve"> oblastí kulturních průmyslů bude rozebráno v</w:t>
      </w:r>
      <w:r w:rsidR="002A32D6">
        <w:rPr>
          <w:rFonts w:cs="Arial"/>
        </w:rPr>
        <w:t> </w:t>
      </w:r>
      <w:r w:rsidRPr="00B414F8">
        <w:rPr>
          <w:rFonts w:cs="Arial"/>
        </w:rPr>
        <w:t>kapitolách</w:t>
      </w:r>
      <w:r w:rsidR="002A32D6">
        <w:rPr>
          <w:rFonts w:cs="Arial"/>
        </w:rPr>
        <w:t xml:space="preserve"> věnujících se konkrétním oblastem</w:t>
      </w:r>
      <w:r w:rsidRPr="00B414F8">
        <w:rPr>
          <w:rFonts w:cs="Arial"/>
        </w:rPr>
        <w:t>.</w:t>
      </w:r>
    </w:p>
    <w:p w:rsidR="00BB64DB" w:rsidRPr="007D12C6" w:rsidRDefault="00BB64DB" w:rsidP="00BB64DB">
      <w:pPr>
        <w:pStyle w:val="Titulek"/>
        <w:keepNext/>
        <w:rPr>
          <w:color w:val="000000" w:themeColor="text1"/>
          <w:sz w:val="22"/>
          <w:szCs w:val="22"/>
        </w:rPr>
      </w:pPr>
      <w:r w:rsidRPr="000A1A9F">
        <w:rPr>
          <w:color w:val="000000" w:themeColor="text1"/>
          <w:sz w:val="22"/>
          <w:szCs w:val="22"/>
        </w:rPr>
        <w:t xml:space="preserve">Graf </w:t>
      </w:r>
      <w:r w:rsidR="001A4BAA">
        <w:rPr>
          <w:color w:val="000000" w:themeColor="text1"/>
          <w:sz w:val="22"/>
          <w:szCs w:val="22"/>
        </w:rPr>
        <w:t>6</w:t>
      </w:r>
      <w:r w:rsidR="002F7B33" w:rsidRPr="000A1A9F">
        <w:rPr>
          <w:color w:val="000000" w:themeColor="text1"/>
          <w:sz w:val="22"/>
          <w:szCs w:val="22"/>
        </w:rPr>
        <w:t xml:space="preserve"> </w:t>
      </w:r>
      <w:r w:rsidRPr="000A1A9F">
        <w:rPr>
          <w:b w:val="0"/>
          <w:color w:val="000000" w:themeColor="text1"/>
          <w:sz w:val="22"/>
          <w:szCs w:val="22"/>
        </w:rPr>
        <w:t>Význam</w:t>
      </w:r>
      <w:r w:rsidRPr="007D12C6">
        <w:rPr>
          <w:b w:val="0"/>
          <w:color w:val="000000" w:themeColor="text1"/>
          <w:sz w:val="22"/>
          <w:szCs w:val="22"/>
        </w:rPr>
        <w:t xml:space="preserve"> vybraných médií jako zdroj</w:t>
      </w:r>
      <w:r w:rsidR="00DD5273">
        <w:rPr>
          <w:b w:val="0"/>
          <w:color w:val="000000" w:themeColor="text1"/>
          <w:sz w:val="22"/>
          <w:szCs w:val="22"/>
        </w:rPr>
        <w:t>e</w:t>
      </w:r>
      <w:r w:rsidRPr="007D12C6">
        <w:rPr>
          <w:b w:val="0"/>
          <w:color w:val="000000" w:themeColor="text1"/>
          <w:sz w:val="22"/>
          <w:szCs w:val="22"/>
        </w:rPr>
        <w:t xml:space="preserve"> informací</w:t>
      </w:r>
    </w:p>
    <w:p w:rsidR="00BB64DB" w:rsidRDefault="00126F11" w:rsidP="00BB64DB">
      <w:pPr>
        <w:keepNext/>
        <w:jc w:val="center"/>
      </w:pPr>
      <w:r w:rsidRPr="00126F11">
        <w:rPr>
          <w:noProof/>
        </w:rPr>
        <w:drawing>
          <wp:inline distT="0" distB="0" distL="0" distR="0">
            <wp:extent cx="6076950" cy="2124075"/>
            <wp:effectExtent l="0" t="0" r="0" b="0"/>
            <wp:docPr id="180" name="Graf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6F19" w:rsidRPr="00515498" w:rsidRDefault="001C5D40" w:rsidP="00515498">
      <w:pPr>
        <w:pStyle w:val="Titulek"/>
        <w:rPr>
          <w:b w:val="0"/>
          <w:color w:val="000000" w:themeColor="text1"/>
          <w:sz w:val="22"/>
          <w:szCs w:val="22"/>
        </w:rPr>
      </w:pPr>
      <w:r>
        <w:rPr>
          <w:b w:val="0"/>
          <w:color w:val="000000" w:themeColor="text1"/>
          <w:sz w:val="22"/>
          <w:szCs w:val="22"/>
        </w:rPr>
        <w:t xml:space="preserve">Zdroj: </w:t>
      </w:r>
      <w:r w:rsidRPr="001C5D40">
        <w:rPr>
          <w:b w:val="0"/>
          <w:color w:val="000000" w:themeColor="text1"/>
          <w:sz w:val="22"/>
          <w:szCs w:val="22"/>
        </w:rPr>
        <w:t>Internet v České republice</w:t>
      </w:r>
      <w:r>
        <w:rPr>
          <w:b w:val="0"/>
          <w:color w:val="000000" w:themeColor="text1"/>
          <w:sz w:val="22"/>
          <w:szCs w:val="22"/>
        </w:rPr>
        <w:t>,</w:t>
      </w:r>
      <w:r w:rsidRPr="001C5D40">
        <w:rPr>
          <w:b w:val="0"/>
          <w:color w:val="000000" w:themeColor="text1"/>
          <w:sz w:val="22"/>
          <w:szCs w:val="22"/>
        </w:rPr>
        <w:t xml:space="preserve"> </w:t>
      </w:r>
      <w:r>
        <w:rPr>
          <w:b w:val="0"/>
          <w:color w:val="000000" w:themeColor="text1"/>
          <w:sz w:val="22"/>
          <w:szCs w:val="22"/>
        </w:rPr>
        <w:t>Univerzita Karlova</w:t>
      </w:r>
      <w:r w:rsidR="00736F19">
        <w:br w:type="page"/>
      </w:r>
    </w:p>
    <w:p w:rsidR="00BB64DB" w:rsidRPr="00641938" w:rsidRDefault="00BB64DB" w:rsidP="00694914">
      <w:pPr>
        <w:pStyle w:val="Nadpis1"/>
        <w:numPr>
          <w:ilvl w:val="0"/>
          <w:numId w:val="17"/>
        </w:numPr>
      </w:pPr>
      <w:bookmarkStart w:id="19" w:name="_Toc430189793"/>
      <w:bookmarkStart w:id="20" w:name="_Toc465253886"/>
      <w:r w:rsidRPr="00641938">
        <w:lastRenderedPageBreak/>
        <w:t>KNIHY A TISK</w:t>
      </w:r>
      <w:bookmarkEnd w:id="19"/>
      <w:bookmarkEnd w:id="20"/>
    </w:p>
    <w:p w:rsidR="00BB64DB" w:rsidRPr="007D12C6" w:rsidRDefault="00BB64DB" w:rsidP="00BB64DB">
      <w:pPr>
        <w:pStyle w:val="Titulek"/>
        <w:keepNext/>
        <w:jc w:val="right"/>
        <w:rPr>
          <w:color w:val="000000" w:themeColor="text1"/>
          <w:sz w:val="22"/>
          <w:szCs w:val="22"/>
        </w:rPr>
      </w:pPr>
      <w:bookmarkStart w:id="21" w:name="_Toc464832047"/>
      <w:r w:rsidRPr="007D12C6">
        <w:rPr>
          <w:color w:val="000000" w:themeColor="text1"/>
          <w:sz w:val="22"/>
          <w:szCs w:val="22"/>
        </w:rPr>
        <w:t xml:space="preserve">Tabulka </w:t>
      </w:r>
      <w:r w:rsidR="009F5926" w:rsidRPr="007D12C6">
        <w:rPr>
          <w:color w:val="000000" w:themeColor="text1"/>
          <w:sz w:val="22"/>
          <w:szCs w:val="22"/>
        </w:rPr>
        <w:fldChar w:fldCharType="begin"/>
      </w:r>
      <w:r w:rsidRPr="007D12C6">
        <w:rPr>
          <w:color w:val="000000" w:themeColor="text1"/>
          <w:sz w:val="22"/>
          <w:szCs w:val="22"/>
        </w:rPr>
        <w:instrText xml:space="preserve"> SEQ Tabulka \* ARABIC </w:instrText>
      </w:r>
      <w:r w:rsidR="009F5926" w:rsidRPr="007D12C6">
        <w:rPr>
          <w:color w:val="000000" w:themeColor="text1"/>
          <w:sz w:val="22"/>
          <w:szCs w:val="22"/>
        </w:rPr>
        <w:fldChar w:fldCharType="separate"/>
      </w:r>
      <w:r w:rsidR="003D241B">
        <w:rPr>
          <w:noProof/>
          <w:color w:val="000000" w:themeColor="text1"/>
          <w:sz w:val="22"/>
          <w:szCs w:val="22"/>
        </w:rPr>
        <w:t>4</w:t>
      </w:r>
      <w:r w:rsidR="009F5926" w:rsidRPr="007D12C6">
        <w:rPr>
          <w:color w:val="000000" w:themeColor="text1"/>
          <w:sz w:val="22"/>
          <w:szCs w:val="22"/>
        </w:rPr>
        <w:fldChar w:fldCharType="end"/>
      </w:r>
      <w:r w:rsidRPr="007D12C6">
        <w:rPr>
          <w:color w:val="000000" w:themeColor="text1"/>
          <w:sz w:val="22"/>
          <w:szCs w:val="22"/>
        </w:rPr>
        <w:t xml:space="preserve"> </w:t>
      </w:r>
      <w:r w:rsidRPr="007D12C6">
        <w:rPr>
          <w:b w:val="0"/>
          <w:color w:val="000000" w:themeColor="text1"/>
          <w:sz w:val="22"/>
          <w:szCs w:val="22"/>
        </w:rPr>
        <w:t>Vymezení oblasti knih a tisku podle klasifikace NACE</w:t>
      </w:r>
      <w:bookmarkEnd w:id="21"/>
    </w:p>
    <w:tbl>
      <w:tblPr>
        <w:tblW w:w="6520" w:type="dxa"/>
        <w:tblInd w:w="3189" w:type="dxa"/>
        <w:tblCellMar>
          <w:left w:w="70" w:type="dxa"/>
          <w:right w:w="70" w:type="dxa"/>
        </w:tblCellMar>
        <w:tblLook w:val="04A0"/>
      </w:tblPr>
      <w:tblGrid>
        <w:gridCol w:w="1843"/>
        <w:gridCol w:w="4677"/>
      </w:tblGrid>
      <w:tr w:rsidR="00BB64DB" w:rsidRPr="0088106E" w:rsidTr="00B508F7">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rsidR="00BB64DB" w:rsidRPr="007D12C6" w:rsidRDefault="00BB64DB" w:rsidP="00B508F7">
            <w:pPr>
              <w:pStyle w:val="Box"/>
              <w:ind w:left="0"/>
              <w:jc w:val="both"/>
              <w:rPr>
                <w:rFonts w:asciiTheme="minorHAnsi" w:hAnsiTheme="minorHAnsi"/>
                <w:sz w:val="20"/>
                <w:szCs w:val="20"/>
              </w:rPr>
            </w:pPr>
            <w:r w:rsidRPr="007D12C6">
              <w:rPr>
                <w:rFonts w:asciiTheme="minorHAnsi" w:hAnsiTheme="minorHAnsi"/>
                <w:sz w:val="20"/>
                <w:szCs w:val="20"/>
              </w:rPr>
              <w:t>NACE</w:t>
            </w:r>
          </w:p>
        </w:tc>
        <w:tc>
          <w:tcPr>
            <w:tcW w:w="4677" w:type="dxa"/>
            <w:tcBorders>
              <w:top w:val="single" w:sz="12" w:space="0" w:color="auto"/>
              <w:left w:val="nil"/>
              <w:bottom w:val="single" w:sz="12" w:space="0" w:color="auto"/>
              <w:right w:val="nil"/>
            </w:tcBorders>
            <w:shd w:val="clear" w:color="auto" w:fill="F2DBDB" w:themeFill="accent2" w:themeFillTint="33"/>
            <w:hideMark/>
          </w:tcPr>
          <w:p w:rsidR="00BB64DB" w:rsidRPr="007D12C6" w:rsidRDefault="00BB64DB" w:rsidP="00B508F7">
            <w:pPr>
              <w:pStyle w:val="Box"/>
              <w:ind w:left="0"/>
              <w:jc w:val="both"/>
              <w:rPr>
                <w:rFonts w:asciiTheme="minorHAnsi" w:hAnsiTheme="minorHAnsi"/>
                <w:sz w:val="20"/>
                <w:szCs w:val="20"/>
              </w:rPr>
            </w:pPr>
            <w:r w:rsidRPr="007D12C6">
              <w:rPr>
                <w:rFonts w:asciiTheme="minorHAnsi" w:hAnsiTheme="minorHAnsi"/>
                <w:sz w:val="20"/>
                <w:szCs w:val="20"/>
              </w:rPr>
              <w:t>EKONOMICKÁ ČINNOST</w:t>
            </w:r>
          </w:p>
        </w:tc>
      </w:tr>
      <w:tr w:rsidR="00BB64DB" w:rsidRPr="0088106E" w:rsidTr="00B508F7">
        <w:trPr>
          <w:trHeight w:val="255"/>
        </w:trPr>
        <w:tc>
          <w:tcPr>
            <w:tcW w:w="1843" w:type="dxa"/>
            <w:tcBorders>
              <w:top w:val="single" w:sz="12" w:space="0" w:color="auto"/>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58.11</w:t>
            </w:r>
          </w:p>
        </w:tc>
        <w:tc>
          <w:tcPr>
            <w:tcW w:w="4677" w:type="dxa"/>
            <w:tcBorders>
              <w:top w:val="single" w:sz="12" w:space="0" w:color="auto"/>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knih</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58.13</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novin</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58.14</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Vydávání časopisů a ostatních periodických publikací</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63.91</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Činnosti zpravodajských tiskových kanceláří a agentur</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74.30</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Překladatelské a tlumočnické činnosti</w:t>
            </w:r>
          </w:p>
        </w:tc>
      </w:tr>
      <w:tr w:rsidR="00BB64DB" w:rsidRPr="0088106E" w:rsidTr="00B508F7">
        <w:trPr>
          <w:trHeight w:val="255"/>
        </w:trPr>
        <w:tc>
          <w:tcPr>
            <w:tcW w:w="1843"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47.61</w:t>
            </w:r>
          </w:p>
        </w:tc>
        <w:tc>
          <w:tcPr>
            <w:tcW w:w="4677" w:type="dxa"/>
            <w:tcBorders>
              <w:top w:val="nil"/>
              <w:left w:val="nil"/>
              <w:bottom w:val="nil"/>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 xml:space="preserve">Maloobchod s knihami </w:t>
            </w:r>
          </w:p>
        </w:tc>
      </w:tr>
      <w:tr w:rsidR="00BB64DB" w:rsidRPr="0088106E" w:rsidTr="00B508F7">
        <w:trPr>
          <w:trHeight w:val="255"/>
        </w:trPr>
        <w:tc>
          <w:tcPr>
            <w:tcW w:w="1843" w:type="dxa"/>
            <w:tcBorders>
              <w:top w:val="nil"/>
              <w:left w:val="nil"/>
              <w:bottom w:val="single" w:sz="12" w:space="0" w:color="auto"/>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47.62</w:t>
            </w:r>
          </w:p>
        </w:tc>
        <w:tc>
          <w:tcPr>
            <w:tcW w:w="4677" w:type="dxa"/>
            <w:tcBorders>
              <w:top w:val="nil"/>
              <w:left w:val="nil"/>
              <w:bottom w:val="single" w:sz="12" w:space="0" w:color="auto"/>
              <w:right w:val="nil"/>
            </w:tcBorders>
            <w:shd w:val="clear" w:color="auto" w:fill="auto"/>
            <w:hideMark/>
          </w:tcPr>
          <w:p w:rsidR="00BB64DB" w:rsidRPr="007D12C6" w:rsidRDefault="00BB64DB" w:rsidP="00B508F7">
            <w:pPr>
              <w:spacing w:line="240" w:lineRule="auto"/>
              <w:rPr>
                <w:rFonts w:asciiTheme="minorHAnsi" w:hAnsiTheme="minorHAnsi"/>
              </w:rPr>
            </w:pPr>
            <w:r w:rsidRPr="007D12C6">
              <w:rPr>
                <w:rFonts w:asciiTheme="minorHAnsi" w:hAnsiTheme="minorHAnsi"/>
              </w:rPr>
              <w:t>Maloobchod s novinami, časopisy a papírnickým zbožím</w:t>
            </w:r>
          </w:p>
        </w:tc>
      </w:tr>
    </w:tbl>
    <w:p w:rsidR="00BB64DB" w:rsidRPr="00B508F7" w:rsidRDefault="00BB64DB" w:rsidP="00BB64DB">
      <w:r>
        <w:br/>
        <w:t>Vydávání a distribuce tiskovin je jednou z nejstarších ekonomických činností v</w:t>
      </w:r>
      <w:r w:rsidR="005D1937">
        <w:t> audiovizuálním a mediálním sektoru</w:t>
      </w:r>
      <w:r>
        <w:t>. Na území dnešní České republiky aktivně působí soukromí vydavatelé již několik staletí,</w:t>
      </w:r>
      <w:r w:rsidR="00B508F7">
        <w:t xml:space="preserve"> pokud pomineme </w:t>
      </w:r>
      <w:r>
        <w:t xml:space="preserve">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w:t>
      </w:r>
      <w:r w:rsidR="00A96EFF">
        <w:t>vydavatelské</w:t>
      </w:r>
      <w:r>
        <w:t xml:space="preserve"> subjekty v ČR mimořádně aktivní</w:t>
      </w:r>
      <w:r w:rsidR="00282CCA">
        <w:t> </w:t>
      </w:r>
      <w:r>
        <w:t>a</w:t>
      </w:r>
      <w:r w:rsidR="00282CCA">
        <w:t> </w:t>
      </w:r>
      <w:r>
        <w:t>v počtu vydaných knih na obyvatele obsazují přední příčky ve světovém žebříčku IPA</w:t>
      </w:r>
      <w:r>
        <w:rPr>
          <w:rStyle w:val="Znakapoznpodarou"/>
        </w:rPr>
        <w:footnoteReference w:id="4"/>
      </w:r>
      <w:r w:rsidR="00042E63">
        <w:t xml:space="preserve"> (</w:t>
      </w:r>
      <w:proofErr w:type="spellStart"/>
      <w:r w:rsidR="00FD3B1F">
        <w:t>Debnár</w:t>
      </w:r>
      <w:proofErr w:type="spellEnd"/>
      <w:r w:rsidR="00FD3B1F">
        <w:t>, 2015</w:t>
      </w:r>
      <w:r w:rsidR="00042E63">
        <w:t>).</w:t>
      </w:r>
    </w:p>
    <w:p w:rsidR="00BB64DB" w:rsidRDefault="00B508F7" w:rsidP="00BB64DB">
      <w:pPr>
        <w:ind w:firstLine="708"/>
      </w:pPr>
      <w:r>
        <w:t xml:space="preserve"> </w:t>
      </w:r>
      <w:r w:rsidR="00BB64DB">
        <w:t>V rámci výchozí definice jsou činnosti vydávání a maloobchodního prodeje novin, knih a časopisů vnímány jako jedna samostatná oblast</w:t>
      </w:r>
      <w:r>
        <w:t xml:space="preserve"> a zahrnují také </w:t>
      </w:r>
      <w:r w:rsidR="00D508CE">
        <w:t>maloobchod s papírenským</w:t>
      </w:r>
      <w:r>
        <w:t xml:space="preserve"> zboží</w:t>
      </w:r>
      <w:r w:rsidR="00D508CE">
        <w:t>m</w:t>
      </w:r>
      <w:r>
        <w:t>, kte</w:t>
      </w:r>
      <w:r w:rsidR="00D508CE">
        <w:t>rý</w:t>
      </w:r>
      <w:r>
        <w:t xml:space="preserve"> bohužel nejde na čtyřmístné úrovni</w:t>
      </w:r>
      <w:r w:rsidR="00D508CE">
        <w:t xml:space="preserve"> klasifikace NACE z příslušné kategorie</w:t>
      </w:r>
      <w:r>
        <w:t xml:space="preserve"> vyčlenit</w:t>
      </w:r>
      <w:r w:rsidR="00BB64DB">
        <w:t>. Do oblasti</w:t>
      </w:r>
      <w:r>
        <w:t xml:space="preserve"> knih a tisku</w:t>
      </w:r>
      <w:r w:rsidR="00BB64DB">
        <w:t xml:space="preserve"> spadají také činnosti zpravodajských a tiskových agentur, překladatelů a tlumočníků. Po nastínění všeobecné charakteristiky této oblasti budou periodickému tisku (noviny</w:t>
      </w:r>
      <w:r w:rsidR="00282CCA">
        <w:t> </w:t>
      </w:r>
      <w:r w:rsidR="00BB64DB">
        <w:t>a</w:t>
      </w:r>
      <w:r w:rsidR="00282CCA">
        <w:t> </w:t>
      </w:r>
      <w:r w:rsidR="00BB64DB">
        <w:t>časopisy) a neperiodickým publikacím (knihy) věnované samostatné podkapitoly.</w:t>
      </w:r>
    </w:p>
    <w:p w:rsidR="00BB64DB" w:rsidRDefault="00BB64DB" w:rsidP="00BB64DB">
      <w:pPr>
        <w:ind w:firstLine="708"/>
      </w:pPr>
      <w:r>
        <w:t>Trh knižních vydavatelů a vydavatelů periodik v České republice se liší zejména podílem monopolizace trhu. Zatímco nejčtenější periodika spadají pod několik velkých vydavatelských domů, v oblasti knižního vydavatelství zatím neexistují velcí vydavatelé, kteří by ovládali trh z hlediska prodeje</w:t>
      </w:r>
      <w:r w:rsidR="00282CCA">
        <w:t> </w:t>
      </w:r>
      <w:r>
        <w:t>a</w:t>
      </w:r>
      <w:r w:rsidR="00282CCA">
        <w:t> </w:t>
      </w:r>
      <w:r>
        <w:t>p</w:t>
      </w:r>
      <w:r w:rsidR="00FD3B1F">
        <w:t>očtu vydaných titulů (SČKN, 2015</w:t>
      </w:r>
      <w:r>
        <w:t>). Každoroční objem trhu knih a periodických publikací se dá velmi dobře analyzovat na základě počtu vydaných titulů vzhledem k</w:t>
      </w:r>
      <w:r w:rsidR="00B508F7">
        <w:t xml:space="preserve"> zákonné </w:t>
      </w:r>
      <w:r>
        <w:t>povinnosti vydavatelů zasílat aktuální výtisky Národní knihovně České republiky a jiným institucím.</w:t>
      </w:r>
      <w:r w:rsidR="002B21CF">
        <w:t xml:space="preserve"> Specifika v</w:t>
      </w:r>
      <w:r w:rsidR="003A5CE5">
        <w:t>ydávaných titulů budou rozebrána</w:t>
      </w:r>
      <w:r w:rsidR="002B21CF">
        <w:t xml:space="preserve"> v samostatných podkapitolách.</w:t>
      </w:r>
      <w:r>
        <w:t xml:space="preserve"> Údaje o vydaných periodických</w:t>
      </w:r>
      <w:r w:rsidR="00282CCA">
        <w:t> </w:t>
      </w:r>
      <w:r>
        <w:t>a</w:t>
      </w:r>
      <w:r w:rsidR="00282CCA">
        <w:t> </w:t>
      </w:r>
      <w:r>
        <w:t>neperiodických</w:t>
      </w:r>
      <w:r w:rsidR="005D1937">
        <w:t xml:space="preserve"> titulech</w:t>
      </w:r>
      <w:r>
        <w:t xml:space="preserve"> sbírá od</w:t>
      </w:r>
      <w:r w:rsidR="00313494">
        <w:t> </w:t>
      </w:r>
      <w:r>
        <w:t>Národní knihovny České republiky každoročně prostřednictvím ročních výkazů NIPOS.</w:t>
      </w:r>
    </w:p>
    <w:p w:rsidR="00BB64DB" w:rsidRPr="00F06890" w:rsidRDefault="00BB64DB" w:rsidP="00683DBB">
      <w:pPr>
        <w:ind w:firstLine="708"/>
      </w:pPr>
      <w:r w:rsidRPr="00FD3B1F">
        <w:t xml:space="preserve">Přehled o příjmech subjektů v oblasti </w:t>
      </w:r>
      <w:r w:rsidR="00BA414E" w:rsidRPr="00FD3B1F">
        <w:t>k</w:t>
      </w:r>
      <w:r w:rsidRPr="00FD3B1F">
        <w:t xml:space="preserve">nih a tisku podle výchozí definice ukazuje </w:t>
      </w:r>
      <w:r w:rsidR="00015D27" w:rsidRPr="00015D27">
        <w:t xml:space="preserve">Graf </w:t>
      </w:r>
      <w:r w:rsidR="002F7B33">
        <w:t>7</w:t>
      </w:r>
      <w:r w:rsidRPr="00015D27">
        <w:t>.</w:t>
      </w:r>
      <w:r w:rsidRPr="00FD3B1F">
        <w:t xml:space="preserve"> Prezentovaná časová řada zachycuje kontinuální prop</w:t>
      </w:r>
      <w:r w:rsidR="00BA414E" w:rsidRPr="00FD3B1F">
        <w:t>ad příjmů z činností v oblasti k</w:t>
      </w:r>
      <w:r w:rsidRPr="00FD3B1F">
        <w:t>n</w:t>
      </w:r>
      <w:r w:rsidR="00FD3B1F" w:rsidRPr="00FD3B1F">
        <w:t>ih a tisku mezi lety 2008 a 2014</w:t>
      </w:r>
      <w:r w:rsidRPr="00FD3B1F">
        <w:t xml:space="preserve">. Jako vysvětlení tohoto trendu se nabízí omezení výdajů spotřebitelů za knihy a periodické </w:t>
      </w:r>
      <w:r w:rsidRPr="00FD3B1F">
        <w:lastRenderedPageBreak/>
        <w:t>publikace v důsledku ekonomické krize a změna spotřebitelských návyků spojených s rozvojem online zpravodajství.</w:t>
      </w:r>
      <w:r w:rsidR="00FD3B1F" w:rsidRPr="00FD3B1F">
        <w:t xml:space="preserve"> V posledních dvou sledovaných letech se však pokles příjmů, v souladu s oživením ekonomiky, začíná pomalu zastavovat. </w:t>
      </w:r>
      <w:r w:rsidRPr="00FD3B1F">
        <w:t xml:space="preserve">Celkové </w:t>
      </w:r>
      <w:r w:rsidR="00A96EFF" w:rsidRPr="00FD3B1F">
        <w:t>příjmy</w:t>
      </w:r>
      <w:r w:rsidRPr="00FD3B1F">
        <w:t xml:space="preserve"> </w:t>
      </w:r>
      <w:r w:rsidR="00042B50" w:rsidRPr="00FD3B1F">
        <w:t xml:space="preserve">ekonomických subjektů s převažující činností </w:t>
      </w:r>
      <w:r w:rsidRPr="00FD3B1F">
        <w:t xml:space="preserve">v oblasti </w:t>
      </w:r>
      <w:r w:rsidR="00042B50" w:rsidRPr="00FD3B1F">
        <w:t>k</w:t>
      </w:r>
      <w:r w:rsidRPr="00FD3B1F">
        <w:t>nih a tisku dos</w:t>
      </w:r>
      <w:r w:rsidR="00683DBB" w:rsidRPr="00FD3B1F">
        <w:t>áhly v </w:t>
      </w:r>
      <w:r w:rsidR="00FD3B1F" w:rsidRPr="00FD3B1F">
        <w:t>roce 2014 velikosti</w:t>
      </w:r>
      <w:r w:rsidR="00FD3B1F">
        <w:t xml:space="preserve"> 40,2</w:t>
      </w:r>
      <w:r w:rsidR="00683DBB">
        <w:t xml:space="preserve"> </w:t>
      </w:r>
      <w:r>
        <w:t>mld. Kč.</w:t>
      </w:r>
    </w:p>
    <w:p w:rsidR="00BB64DB" w:rsidRPr="005366C7" w:rsidRDefault="00BB64DB" w:rsidP="00BB64DB">
      <w:pPr>
        <w:pStyle w:val="Titulek"/>
        <w:keepNext/>
        <w:rPr>
          <w:b w:val="0"/>
          <w:color w:val="000000" w:themeColor="text1"/>
          <w:sz w:val="22"/>
          <w:szCs w:val="22"/>
        </w:rPr>
      </w:pPr>
      <w:r w:rsidRPr="00015D27">
        <w:rPr>
          <w:color w:val="000000" w:themeColor="text1"/>
          <w:sz w:val="22"/>
          <w:szCs w:val="22"/>
        </w:rPr>
        <w:t xml:space="preserve">Graf </w:t>
      </w:r>
      <w:r w:rsidR="001A4BAA">
        <w:rPr>
          <w:color w:val="000000" w:themeColor="text1"/>
          <w:sz w:val="22"/>
          <w:szCs w:val="22"/>
        </w:rPr>
        <w:t>7</w:t>
      </w:r>
      <w:r w:rsidR="002F7B33" w:rsidRPr="005366C7">
        <w:rPr>
          <w:color w:val="000000" w:themeColor="text1"/>
          <w:sz w:val="22"/>
          <w:szCs w:val="22"/>
        </w:rPr>
        <w:t xml:space="preserve"> </w:t>
      </w:r>
      <w:r w:rsidR="00522F08" w:rsidRPr="00522F08">
        <w:rPr>
          <w:b w:val="0"/>
          <w:color w:val="000000" w:themeColor="text1"/>
          <w:sz w:val="22"/>
          <w:szCs w:val="22"/>
        </w:rPr>
        <w:t>Příjmy</w:t>
      </w:r>
      <w:r w:rsidR="00B34A56" w:rsidRPr="005366C7">
        <w:rPr>
          <w:b w:val="0"/>
          <w:color w:val="000000" w:themeColor="text1"/>
          <w:sz w:val="22"/>
          <w:szCs w:val="22"/>
        </w:rPr>
        <w:t xml:space="preserve"> subjektů</w:t>
      </w:r>
      <w:r w:rsidR="00171D41">
        <w:rPr>
          <w:b w:val="0"/>
          <w:color w:val="000000" w:themeColor="text1"/>
          <w:sz w:val="22"/>
          <w:szCs w:val="22"/>
        </w:rPr>
        <w:t xml:space="preserve"> s převažující ekonomickou činností </w:t>
      </w:r>
      <w:r w:rsidR="00B34A56" w:rsidRPr="005366C7">
        <w:rPr>
          <w:b w:val="0"/>
          <w:color w:val="000000" w:themeColor="text1"/>
          <w:sz w:val="22"/>
          <w:szCs w:val="22"/>
        </w:rPr>
        <w:t>v oblasti k</w:t>
      </w:r>
      <w:r w:rsidRPr="005366C7">
        <w:rPr>
          <w:b w:val="0"/>
          <w:color w:val="000000" w:themeColor="text1"/>
          <w:sz w:val="22"/>
          <w:szCs w:val="22"/>
        </w:rPr>
        <w:t xml:space="preserve">nih a tisku </w:t>
      </w:r>
      <w:r w:rsidR="00B34A56" w:rsidRPr="005366C7">
        <w:rPr>
          <w:b w:val="0"/>
          <w:color w:val="000000" w:themeColor="text1"/>
          <w:sz w:val="22"/>
          <w:szCs w:val="22"/>
        </w:rPr>
        <w:t>(</w:t>
      </w:r>
      <w:r w:rsidRPr="005366C7">
        <w:rPr>
          <w:b w:val="0"/>
          <w:color w:val="000000" w:themeColor="text1"/>
          <w:sz w:val="22"/>
          <w:szCs w:val="22"/>
        </w:rPr>
        <w:t>v</w:t>
      </w:r>
      <w:r w:rsidR="00B34A56" w:rsidRPr="005366C7">
        <w:rPr>
          <w:b w:val="0"/>
          <w:color w:val="000000" w:themeColor="text1"/>
          <w:sz w:val="22"/>
          <w:szCs w:val="22"/>
        </w:rPr>
        <w:t xml:space="preserve"> mld.</w:t>
      </w:r>
      <w:r w:rsidRPr="005366C7">
        <w:rPr>
          <w:b w:val="0"/>
          <w:color w:val="000000" w:themeColor="text1"/>
          <w:sz w:val="22"/>
          <w:szCs w:val="22"/>
        </w:rPr>
        <w:t xml:space="preserve"> Kč</w:t>
      </w:r>
      <w:r w:rsidR="00B34A56" w:rsidRPr="005366C7">
        <w:rPr>
          <w:b w:val="0"/>
          <w:color w:val="000000" w:themeColor="text1"/>
          <w:sz w:val="22"/>
          <w:szCs w:val="22"/>
        </w:rPr>
        <w:t>)</w:t>
      </w:r>
      <w:r w:rsidR="00E32551">
        <w:rPr>
          <w:rStyle w:val="Znakapoznpodarou"/>
          <w:b w:val="0"/>
          <w:color w:val="000000" w:themeColor="text1"/>
          <w:sz w:val="22"/>
          <w:szCs w:val="22"/>
        </w:rPr>
        <w:footnoteReference w:id="5"/>
      </w:r>
    </w:p>
    <w:p w:rsidR="00BB64DB" w:rsidRDefault="00C12EC2" w:rsidP="00BB64DB">
      <w:pPr>
        <w:keepNext/>
      </w:pPr>
      <w:r w:rsidRPr="00C12EC2">
        <w:rPr>
          <w:noProof/>
        </w:rPr>
        <w:drawing>
          <wp:inline distT="0" distB="0" distL="0" distR="0">
            <wp:extent cx="6105525" cy="2057400"/>
            <wp:effectExtent l="0" t="0" r="0" b="0"/>
            <wp:docPr id="9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4DB" w:rsidRPr="005366C7" w:rsidRDefault="00BB64DB" w:rsidP="00BB64DB">
      <w:pPr>
        <w:pStyle w:val="Titulek"/>
        <w:rPr>
          <w:b w:val="0"/>
          <w:color w:val="000000" w:themeColor="text1"/>
          <w:sz w:val="22"/>
          <w:szCs w:val="22"/>
        </w:rPr>
      </w:pPr>
      <w:r w:rsidRPr="005366C7">
        <w:rPr>
          <w:b w:val="0"/>
          <w:color w:val="000000" w:themeColor="text1"/>
          <w:sz w:val="22"/>
          <w:szCs w:val="22"/>
        </w:rPr>
        <w:t>Zdroj:</w:t>
      </w:r>
      <w:r w:rsidR="00B508F7">
        <w:rPr>
          <w:b w:val="0"/>
          <w:color w:val="000000" w:themeColor="text1"/>
          <w:sz w:val="22"/>
          <w:szCs w:val="22"/>
        </w:rPr>
        <w:t xml:space="preserve"> Podniková strukturální statistika,</w:t>
      </w:r>
      <w:r w:rsidRPr="005366C7">
        <w:rPr>
          <w:b w:val="0"/>
          <w:color w:val="000000" w:themeColor="text1"/>
          <w:sz w:val="22"/>
          <w:szCs w:val="22"/>
        </w:rPr>
        <w:t xml:space="preserve"> ČSÚ</w:t>
      </w:r>
    </w:p>
    <w:p w:rsidR="00BB64DB" w:rsidRPr="00FD3B1F" w:rsidRDefault="00BB64DB" w:rsidP="00BB64DB">
      <w:r w:rsidRPr="00FD3B1F">
        <w:t xml:space="preserve">Výše zaměstnanosti v činnostech spadajících do oblasti </w:t>
      </w:r>
      <w:r w:rsidR="00BA414E" w:rsidRPr="00FD3B1F">
        <w:t>k</w:t>
      </w:r>
      <w:r w:rsidRPr="00FD3B1F">
        <w:t xml:space="preserve">nih a tisku v podstatě kopíruje vývoj </w:t>
      </w:r>
      <w:r w:rsidR="00BA414E" w:rsidRPr="00FD3B1F">
        <w:t>příjmů</w:t>
      </w:r>
      <w:r w:rsidRPr="00FD3B1F">
        <w:t xml:space="preserve"> podnik</w:t>
      </w:r>
      <w:r w:rsidR="00683DBB" w:rsidRPr="00FD3B1F">
        <w:t>ů v této oblasti. Mez</w:t>
      </w:r>
      <w:r w:rsidR="00A96EFF" w:rsidRPr="00FD3B1F">
        <w:t>i lety 2006</w:t>
      </w:r>
      <w:r w:rsidR="00FD3B1F" w:rsidRPr="00FD3B1F">
        <w:t xml:space="preserve"> a 2014</w:t>
      </w:r>
      <w:r w:rsidRPr="00FD3B1F">
        <w:t xml:space="preserve"> pokl</w:t>
      </w:r>
      <w:r w:rsidR="00042B50" w:rsidRPr="00FD3B1F">
        <w:t>esla zaměstnanost podle Podnikové strukturální statistiky</w:t>
      </w:r>
      <w:r w:rsidR="00A96EFF" w:rsidRPr="00FD3B1F">
        <w:t xml:space="preserve"> o </w:t>
      </w:r>
      <w:r w:rsidR="00FD3B1F" w:rsidRPr="00FD3B1F">
        <w:t>5</w:t>
      </w:r>
      <w:r w:rsidR="00A96EFF" w:rsidRPr="00FD3B1F">
        <w:t xml:space="preserve"> tis.</w:t>
      </w:r>
      <w:r w:rsidRPr="00FD3B1F">
        <w:t xml:space="preserve"> zaměstnanců a</w:t>
      </w:r>
      <w:r w:rsidR="00FD3B1F" w:rsidRPr="00FD3B1F">
        <w:t xml:space="preserve"> v roce 2014</w:t>
      </w:r>
      <w:r w:rsidR="00683DBB" w:rsidRPr="00FD3B1F">
        <w:t xml:space="preserve"> dosa</w:t>
      </w:r>
      <w:r w:rsidR="00FD3B1F" w:rsidRPr="00FD3B1F">
        <w:t>hovala výše 12,8</w:t>
      </w:r>
      <w:r w:rsidR="00683DBB" w:rsidRPr="00FD3B1F">
        <w:t xml:space="preserve"> tis.</w:t>
      </w:r>
      <w:r w:rsidRPr="00FD3B1F">
        <w:t xml:space="preserve"> zaměstnanců. Údaje zachycující zaměstnanost pro oblast knih a oblast tisku samostatně budou uvede</w:t>
      </w:r>
      <w:r w:rsidR="00B34A56" w:rsidRPr="00FD3B1F">
        <w:t>ny v příslušných podkapitolách.</w:t>
      </w:r>
    </w:p>
    <w:p w:rsidR="00BB64DB" w:rsidRPr="00683DBB" w:rsidRDefault="00BB64DB" w:rsidP="00BB64DB">
      <w:pPr>
        <w:pStyle w:val="Titulek"/>
        <w:keepNext/>
        <w:rPr>
          <w:color w:val="000000" w:themeColor="text1"/>
          <w:sz w:val="22"/>
          <w:szCs w:val="22"/>
        </w:rPr>
      </w:pPr>
      <w:r w:rsidRPr="00015D27">
        <w:rPr>
          <w:color w:val="000000" w:themeColor="text1"/>
          <w:sz w:val="22"/>
          <w:szCs w:val="22"/>
        </w:rPr>
        <w:t xml:space="preserve">Graf </w:t>
      </w:r>
      <w:r w:rsidR="001A4BAA">
        <w:rPr>
          <w:color w:val="000000" w:themeColor="text1"/>
          <w:sz w:val="22"/>
          <w:szCs w:val="22"/>
        </w:rPr>
        <w:t>8</w:t>
      </w:r>
      <w:r w:rsidR="002F7B33" w:rsidRPr="00015D27">
        <w:rPr>
          <w:color w:val="000000" w:themeColor="text1"/>
          <w:sz w:val="22"/>
          <w:szCs w:val="22"/>
        </w:rPr>
        <w:t xml:space="preserve"> </w:t>
      </w:r>
      <w:r w:rsidR="00522F08" w:rsidRPr="00015D27">
        <w:rPr>
          <w:b w:val="0"/>
          <w:color w:val="000000" w:themeColor="text1"/>
          <w:sz w:val="22"/>
          <w:szCs w:val="22"/>
        </w:rPr>
        <w:t>Počet</w:t>
      </w:r>
      <w:r w:rsidR="005366C7" w:rsidRPr="00015D27">
        <w:rPr>
          <w:b w:val="0"/>
          <w:color w:val="000000" w:themeColor="text1"/>
          <w:sz w:val="22"/>
          <w:szCs w:val="22"/>
        </w:rPr>
        <w:t xml:space="preserve"> zaměstnanců v oblasti k</w:t>
      </w:r>
      <w:r w:rsidRPr="00015D27">
        <w:rPr>
          <w:b w:val="0"/>
          <w:color w:val="000000" w:themeColor="text1"/>
          <w:sz w:val="22"/>
          <w:szCs w:val="22"/>
        </w:rPr>
        <w:t>nih a tisku (</w:t>
      </w:r>
      <w:r w:rsidR="005366C7" w:rsidRPr="00015D27">
        <w:rPr>
          <w:b w:val="0"/>
          <w:color w:val="000000" w:themeColor="text1"/>
          <w:sz w:val="22"/>
          <w:szCs w:val="22"/>
        </w:rPr>
        <w:t xml:space="preserve">v tis. osob, </w:t>
      </w:r>
      <w:r w:rsidRPr="00015D27">
        <w:rPr>
          <w:b w:val="0"/>
          <w:color w:val="000000" w:themeColor="text1"/>
          <w:sz w:val="22"/>
          <w:szCs w:val="22"/>
        </w:rPr>
        <w:t>přepočten</w:t>
      </w:r>
      <w:r w:rsidR="00683DBB" w:rsidRPr="00015D27">
        <w:rPr>
          <w:b w:val="0"/>
          <w:color w:val="000000" w:themeColor="text1"/>
          <w:sz w:val="22"/>
          <w:szCs w:val="22"/>
        </w:rPr>
        <w:t>o</w:t>
      </w:r>
      <w:r w:rsidRPr="00015D27">
        <w:rPr>
          <w:b w:val="0"/>
          <w:color w:val="000000" w:themeColor="text1"/>
          <w:sz w:val="22"/>
          <w:szCs w:val="22"/>
        </w:rPr>
        <w:t xml:space="preserve"> na počet plných úvazků)</w:t>
      </w:r>
    </w:p>
    <w:p w:rsidR="00BB64DB" w:rsidRDefault="00B277C2" w:rsidP="00BB64DB">
      <w:pPr>
        <w:keepNext/>
      </w:pPr>
      <w:r w:rsidRPr="00B277C2">
        <w:rPr>
          <w:noProof/>
        </w:rPr>
        <w:drawing>
          <wp:inline distT="0" distB="0" distL="0" distR="0">
            <wp:extent cx="6086475" cy="1962150"/>
            <wp:effectExtent l="0" t="0" r="0" b="0"/>
            <wp:docPr id="1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4DB" w:rsidRDefault="00BB64DB" w:rsidP="00BB64DB">
      <w:pPr>
        <w:pStyle w:val="Titulek"/>
        <w:rPr>
          <w:b w:val="0"/>
          <w:color w:val="000000" w:themeColor="text1"/>
          <w:sz w:val="22"/>
          <w:szCs w:val="22"/>
        </w:rPr>
      </w:pPr>
      <w:r w:rsidRPr="00683DBB">
        <w:rPr>
          <w:b w:val="0"/>
          <w:color w:val="000000" w:themeColor="text1"/>
          <w:sz w:val="22"/>
          <w:szCs w:val="22"/>
        </w:rPr>
        <w:t>Zdroj: Podniková strukturální statistika, ČSÚ</w:t>
      </w:r>
    </w:p>
    <w:p w:rsidR="00754990" w:rsidRPr="00754990" w:rsidRDefault="00346445" w:rsidP="00754990">
      <w:pPr>
        <w:rPr>
          <w:lang w:eastAsia="en-US"/>
        </w:rPr>
      </w:pPr>
      <w:r>
        <w:rPr>
          <w:lang w:eastAsia="en-US"/>
        </w:rPr>
        <w:t>Údaje o počtu zaměstnanců ze Strukturální podnikové statistiky může v oblasti knih a tisku doplnit také odhad celkové zaměstnanosti z Výběrového šetření pracovn</w:t>
      </w:r>
      <w:r w:rsidR="00C96C58">
        <w:rPr>
          <w:lang w:eastAsia="en-US"/>
        </w:rPr>
        <w:t xml:space="preserve">ích sil. Pokud zohledníme všechny zaměstnané osoby (zaměstnance, podnikatele či pracovníky na dohody) bude se zaměstnanost v oblasti knih a tisku pohybovat okolo 32 tis. osob. Tento údaj lze dále dělit podle typu zaměstnání. </w:t>
      </w:r>
      <w:r w:rsidR="00E35EE2">
        <w:rPr>
          <w:lang w:eastAsia="en-US"/>
        </w:rPr>
        <w:t xml:space="preserve">Z Tabulky 5 je </w:t>
      </w:r>
      <w:r w:rsidR="008B64EB">
        <w:rPr>
          <w:lang w:eastAsia="en-US"/>
        </w:rPr>
        <w:t>zřejmé</w:t>
      </w:r>
      <w:r w:rsidR="00E35EE2">
        <w:rPr>
          <w:lang w:eastAsia="en-US"/>
        </w:rPr>
        <w:t xml:space="preserve">, </w:t>
      </w:r>
      <w:r w:rsidR="00E35EE2">
        <w:rPr>
          <w:lang w:eastAsia="en-US"/>
        </w:rPr>
        <w:lastRenderedPageBreak/>
        <w:t>že</w:t>
      </w:r>
      <w:r w:rsidR="008B64EB">
        <w:rPr>
          <w:lang w:eastAsia="en-US"/>
        </w:rPr>
        <w:t> </w:t>
      </w:r>
      <w:r w:rsidR="00E35EE2">
        <w:rPr>
          <w:lang w:eastAsia="en-US"/>
        </w:rPr>
        <w:t>o</w:t>
      </w:r>
      <w:r w:rsidR="00B02802">
        <w:rPr>
          <w:lang w:eastAsia="en-US"/>
        </w:rPr>
        <w:t> </w:t>
      </w:r>
      <w:r w:rsidR="00E35EE2">
        <w:rPr>
          <w:lang w:eastAsia="en-US"/>
        </w:rPr>
        <w:t>něco více osob se v oblasti knih a tisku věnovalo zaměstnáním „ne</w:t>
      </w:r>
      <w:r w:rsidR="00D508CE">
        <w:rPr>
          <w:lang w:eastAsia="en-US"/>
        </w:rPr>
        <w:t>-</w:t>
      </w:r>
      <w:r w:rsidR="00E35EE2">
        <w:rPr>
          <w:lang w:eastAsia="en-US"/>
        </w:rPr>
        <w:t>kulturního“ charakteru (přibližně</w:t>
      </w:r>
      <w:r w:rsidR="008B64EB">
        <w:rPr>
          <w:lang w:eastAsia="en-US"/>
        </w:rPr>
        <w:t> </w:t>
      </w:r>
      <w:r w:rsidR="00E35EE2">
        <w:rPr>
          <w:lang w:eastAsia="en-US"/>
        </w:rPr>
        <w:t>16</w:t>
      </w:r>
      <w:r w:rsidR="008B64EB">
        <w:rPr>
          <w:lang w:eastAsia="en-US"/>
        </w:rPr>
        <w:t> </w:t>
      </w:r>
      <w:r w:rsidR="00E35EE2">
        <w:rPr>
          <w:lang w:eastAsia="en-US"/>
        </w:rPr>
        <w:t>tis. osob) než kulturním zaměstnáním (přibližně 15 tis. osob).</w:t>
      </w:r>
      <w:r w:rsidR="006B2F7A">
        <w:rPr>
          <w:lang w:eastAsia="en-US"/>
        </w:rPr>
        <w:t xml:space="preserve"> Pokud se zaměříme pouze na spisovatele, novináře a jazykovědce (tedy osoby spadající svým zaměstnáním do kategorie CZ-ISCO 264) zjistíme, že tvoří stěžejní část celkového počtu osob s kulturním zaměstnáním (přibližně 13 tis.). Přibližně</w:t>
      </w:r>
      <w:r w:rsidR="008B64EB">
        <w:rPr>
          <w:lang w:eastAsia="en-US"/>
        </w:rPr>
        <w:t> </w:t>
      </w:r>
      <w:r w:rsidR="006B2F7A">
        <w:rPr>
          <w:lang w:eastAsia="en-US"/>
        </w:rPr>
        <w:t>1,5</w:t>
      </w:r>
      <w:r w:rsidR="008B64EB">
        <w:rPr>
          <w:lang w:eastAsia="en-US"/>
        </w:rPr>
        <w:t> </w:t>
      </w:r>
      <w:r w:rsidR="006B2F7A">
        <w:rPr>
          <w:lang w:eastAsia="en-US"/>
        </w:rPr>
        <w:t>tis. spisovatelů, novinářů a jazykovědců pracovalo také mimo odvětví kultury (tedy nejen mimo oblast knih a</w:t>
      </w:r>
      <w:r w:rsidR="00B02802">
        <w:rPr>
          <w:lang w:eastAsia="en-US"/>
        </w:rPr>
        <w:t> </w:t>
      </w:r>
      <w:r w:rsidR="006B2F7A">
        <w:rPr>
          <w:lang w:eastAsia="en-US"/>
        </w:rPr>
        <w:t>tisku, ale také mimo ostatní ekonomické činnosti spadající do odvětví kultury).</w:t>
      </w:r>
    </w:p>
    <w:p w:rsidR="00E35EE2" w:rsidRPr="00196AEC" w:rsidRDefault="00E35EE2" w:rsidP="00E35EE2">
      <w:pPr>
        <w:pStyle w:val="Titulek"/>
        <w:keepNext/>
        <w:jc w:val="left"/>
        <w:rPr>
          <w:b w:val="0"/>
          <w:color w:val="auto"/>
          <w:sz w:val="22"/>
          <w:szCs w:val="22"/>
        </w:rPr>
      </w:pPr>
      <w:bookmarkStart w:id="22" w:name="_Toc464832048"/>
      <w:r w:rsidRPr="00E35EE2">
        <w:rPr>
          <w:color w:val="auto"/>
          <w:sz w:val="22"/>
          <w:szCs w:val="22"/>
        </w:rPr>
        <w:t xml:space="preserve">Tabulka </w:t>
      </w:r>
      <w:r w:rsidR="009F5926" w:rsidRPr="00E35EE2">
        <w:rPr>
          <w:color w:val="auto"/>
          <w:sz w:val="22"/>
          <w:szCs w:val="22"/>
        </w:rPr>
        <w:fldChar w:fldCharType="begin"/>
      </w:r>
      <w:r w:rsidRPr="00E35EE2">
        <w:rPr>
          <w:color w:val="auto"/>
          <w:sz w:val="22"/>
          <w:szCs w:val="22"/>
        </w:rPr>
        <w:instrText xml:space="preserve"> SEQ Tabulka \* ARABIC </w:instrText>
      </w:r>
      <w:r w:rsidR="009F5926" w:rsidRPr="00E35EE2">
        <w:rPr>
          <w:color w:val="auto"/>
          <w:sz w:val="22"/>
          <w:szCs w:val="22"/>
        </w:rPr>
        <w:fldChar w:fldCharType="separate"/>
      </w:r>
      <w:r w:rsidR="003D241B">
        <w:rPr>
          <w:noProof/>
          <w:color w:val="auto"/>
          <w:sz w:val="22"/>
          <w:szCs w:val="22"/>
        </w:rPr>
        <w:t>5</w:t>
      </w:r>
      <w:r w:rsidR="009F5926" w:rsidRPr="00E35EE2">
        <w:rPr>
          <w:color w:val="auto"/>
          <w:sz w:val="22"/>
          <w:szCs w:val="22"/>
        </w:rPr>
        <w:fldChar w:fldCharType="end"/>
      </w:r>
      <w:r>
        <w:t xml:space="preserve"> </w:t>
      </w:r>
      <w:r>
        <w:rPr>
          <w:b w:val="0"/>
          <w:color w:val="auto"/>
          <w:sz w:val="22"/>
          <w:szCs w:val="22"/>
        </w:rPr>
        <w:t>Odhad počtu zaměstnaných osob v oblasti knih a tisku</w:t>
      </w:r>
      <w:r w:rsidR="007C4B02">
        <w:rPr>
          <w:b w:val="0"/>
          <w:color w:val="auto"/>
          <w:sz w:val="22"/>
          <w:szCs w:val="22"/>
        </w:rPr>
        <w:t xml:space="preserve"> v roce 2014</w:t>
      </w:r>
      <w:r w:rsidR="00DC44B4">
        <w:rPr>
          <w:b w:val="0"/>
          <w:color w:val="auto"/>
          <w:sz w:val="22"/>
          <w:szCs w:val="22"/>
        </w:rPr>
        <w:t xml:space="preserve"> v tis. osob</w:t>
      </w:r>
      <w:bookmarkEnd w:id="22"/>
    </w:p>
    <w:tbl>
      <w:tblPr>
        <w:tblW w:w="9654"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2850"/>
        <w:gridCol w:w="1701"/>
        <w:gridCol w:w="1843"/>
        <w:gridCol w:w="1985"/>
        <w:gridCol w:w="1275"/>
      </w:tblGrid>
      <w:tr w:rsidR="005E330D" w:rsidRPr="00F419C2" w:rsidTr="0078588D">
        <w:trPr>
          <w:trHeight w:val="628"/>
        </w:trPr>
        <w:tc>
          <w:tcPr>
            <w:tcW w:w="2850" w:type="dxa"/>
            <w:tcBorders>
              <w:top w:val="single" w:sz="12" w:space="0" w:color="auto"/>
              <w:left w:val="nil"/>
              <w:bottom w:val="single" w:sz="12" w:space="0" w:color="auto"/>
              <w:right w:val="nil"/>
            </w:tcBorders>
            <w:shd w:val="clear" w:color="auto" w:fill="E5B8B7" w:themeFill="accent2" w:themeFillTint="66"/>
            <w:noWrap/>
            <w:vAlign w:val="center"/>
            <w:hideMark/>
          </w:tcPr>
          <w:p w:rsidR="00F419C2"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OBLAST</w:t>
            </w:r>
          </w:p>
        </w:tc>
        <w:tc>
          <w:tcPr>
            <w:tcW w:w="1701" w:type="dxa"/>
            <w:tcBorders>
              <w:top w:val="single" w:sz="12" w:space="0" w:color="auto"/>
              <w:left w:val="nil"/>
              <w:bottom w:val="single" w:sz="12" w:space="0" w:color="auto"/>
              <w:right w:val="nil"/>
            </w:tcBorders>
            <w:shd w:val="clear" w:color="auto" w:fill="E5B8B7" w:themeFill="accent2" w:themeFillTint="66"/>
            <w:vAlign w:val="center"/>
            <w:hideMark/>
          </w:tcPr>
          <w:p w:rsidR="00F419C2" w:rsidRPr="00F419C2" w:rsidRDefault="005E330D" w:rsidP="0078588D">
            <w:pPr>
              <w:spacing w:after="0" w:line="240" w:lineRule="auto"/>
              <w:jc w:val="left"/>
              <w:rPr>
                <w:rFonts w:asciiTheme="minorHAnsi" w:hAnsiTheme="minorHAnsi" w:cs="Arial"/>
                <w:szCs w:val="20"/>
              </w:rPr>
            </w:pPr>
            <w:r w:rsidRPr="005E330D">
              <w:rPr>
                <w:rFonts w:asciiTheme="minorHAnsi" w:hAnsiTheme="minorHAnsi" w:cs="Arial"/>
                <w:szCs w:val="20"/>
              </w:rPr>
              <w:t>POVOLÁNÍ KULT. CHARAKTERU V KULT. ORGANIZACI</w:t>
            </w:r>
          </w:p>
        </w:tc>
        <w:tc>
          <w:tcPr>
            <w:tcW w:w="1843" w:type="dxa"/>
            <w:tcBorders>
              <w:top w:val="single" w:sz="12" w:space="0" w:color="auto"/>
              <w:left w:val="nil"/>
              <w:bottom w:val="single" w:sz="12" w:space="0" w:color="auto"/>
              <w:right w:val="nil"/>
            </w:tcBorders>
            <w:shd w:val="clear" w:color="auto" w:fill="E5B8B7" w:themeFill="accent2" w:themeFillTint="66"/>
            <w:vAlign w:val="center"/>
            <w:hideMark/>
          </w:tcPr>
          <w:p w:rsidR="00F419C2" w:rsidRPr="00F419C2" w:rsidRDefault="005E330D" w:rsidP="0078588D">
            <w:pPr>
              <w:spacing w:after="0" w:line="240" w:lineRule="auto"/>
              <w:jc w:val="left"/>
              <w:rPr>
                <w:rFonts w:asciiTheme="minorHAnsi" w:hAnsiTheme="minorHAnsi" w:cs="Arial"/>
                <w:szCs w:val="20"/>
              </w:rPr>
            </w:pPr>
            <w:r w:rsidRPr="005E330D">
              <w:rPr>
                <w:rFonts w:asciiTheme="minorHAnsi" w:hAnsiTheme="minorHAnsi" w:cs="Arial"/>
                <w:szCs w:val="20"/>
              </w:rPr>
              <w:t>POVOLÁNÍ NEKULT. CHARAKTERU V KULT. ORGANIZACI</w:t>
            </w:r>
          </w:p>
        </w:tc>
        <w:tc>
          <w:tcPr>
            <w:tcW w:w="1985" w:type="dxa"/>
            <w:tcBorders>
              <w:top w:val="single" w:sz="12" w:space="0" w:color="auto"/>
              <w:left w:val="nil"/>
              <w:bottom w:val="single" w:sz="12" w:space="0" w:color="auto"/>
              <w:right w:val="nil"/>
            </w:tcBorders>
            <w:shd w:val="clear" w:color="auto" w:fill="E5B8B7" w:themeFill="accent2" w:themeFillTint="66"/>
            <w:vAlign w:val="center"/>
            <w:hideMark/>
          </w:tcPr>
          <w:p w:rsidR="00F419C2" w:rsidRPr="00F419C2" w:rsidRDefault="005E330D" w:rsidP="0078588D">
            <w:pPr>
              <w:spacing w:after="0" w:line="240" w:lineRule="auto"/>
              <w:jc w:val="left"/>
              <w:rPr>
                <w:rFonts w:asciiTheme="minorHAnsi" w:hAnsiTheme="minorHAnsi" w:cs="Arial"/>
                <w:szCs w:val="20"/>
              </w:rPr>
            </w:pPr>
            <w:r w:rsidRPr="005E330D">
              <w:rPr>
                <w:rFonts w:asciiTheme="minorHAnsi" w:hAnsiTheme="minorHAnsi" w:cs="Arial"/>
                <w:szCs w:val="20"/>
              </w:rPr>
              <w:t>POVOLÁNÍ KULT. CHARAKTERU V NEKULT. ORGANIZACI</w:t>
            </w:r>
          </w:p>
        </w:tc>
        <w:tc>
          <w:tcPr>
            <w:tcW w:w="1275" w:type="dxa"/>
            <w:tcBorders>
              <w:top w:val="single" w:sz="12" w:space="0" w:color="auto"/>
              <w:left w:val="nil"/>
              <w:bottom w:val="single" w:sz="12" w:space="0" w:color="auto"/>
              <w:right w:val="nil"/>
            </w:tcBorders>
            <w:shd w:val="clear" w:color="auto" w:fill="E5B8B7" w:themeFill="accent2" w:themeFillTint="66"/>
            <w:noWrap/>
            <w:vAlign w:val="center"/>
            <w:hideMark/>
          </w:tcPr>
          <w:p w:rsidR="00F419C2" w:rsidRPr="00F419C2" w:rsidRDefault="005E330D" w:rsidP="0078588D">
            <w:pPr>
              <w:spacing w:after="0" w:line="240" w:lineRule="auto"/>
              <w:jc w:val="left"/>
              <w:rPr>
                <w:rFonts w:asciiTheme="minorHAnsi" w:hAnsiTheme="minorHAnsi" w:cs="Arial"/>
                <w:szCs w:val="20"/>
              </w:rPr>
            </w:pPr>
            <w:r w:rsidRPr="005E330D">
              <w:rPr>
                <w:rFonts w:asciiTheme="minorHAnsi" w:hAnsiTheme="minorHAnsi" w:cs="Arial"/>
                <w:szCs w:val="20"/>
              </w:rPr>
              <w:t>CELKEM</w:t>
            </w:r>
          </w:p>
        </w:tc>
      </w:tr>
      <w:tr w:rsidR="005E330D" w:rsidRPr="00F419C2" w:rsidTr="000A0FF8">
        <w:trPr>
          <w:trHeight w:val="300"/>
        </w:trPr>
        <w:tc>
          <w:tcPr>
            <w:tcW w:w="2850" w:type="dxa"/>
            <w:tcBorders>
              <w:top w:val="single" w:sz="12" w:space="0" w:color="auto"/>
              <w:left w:val="nil"/>
              <w:bottom w:val="single" w:sz="6" w:space="0" w:color="auto"/>
              <w:right w:val="nil"/>
            </w:tcBorders>
            <w:shd w:val="clear" w:color="auto" w:fill="auto"/>
            <w:noWrap/>
            <w:vAlign w:val="bottom"/>
            <w:hideMark/>
          </w:tcPr>
          <w:p w:rsidR="00F419C2" w:rsidRPr="00F419C2" w:rsidRDefault="00F419C2" w:rsidP="00F419C2">
            <w:pPr>
              <w:spacing w:after="0" w:line="240" w:lineRule="auto"/>
              <w:jc w:val="left"/>
              <w:rPr>
                <w:rFonts w:ascii="Calibri" w:hAnsi="Calibri"/>
                <w:color w:val="000000"/>
                <w:szCs w:val="20"/>
              </w:rPr>
            </w:pPr>
            <w:r w:rsidRPr="00F419C2">
              <w:rPr>
                <w:rFonts w:ascii="Calibri" w:hAnsi="Calibri"/>
                <w:color w:val="000000"/>
                <w:szCs w:val="20"/>
              </w:rPr>
              <w:t>Knihy a tisk</w:t>
            </w:r>
          </w:p>
        </w:tc>
        <w:tc>
          <w:tcPr>
            <w:tcW w:w="1701" w:type="dxa"/>
            <w:tcBorders>
              <w:top w:val="single" w:sz="12" w:space="0" w:color="auto"/>
              <w:left w:val="nil"/>
              <w:bottom w:val="single" w:sz="6"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14,8</w:t>
            </w:r>
          </w:p>
        </w:tc>
        <w:tc>
          <w:tcPr>
            <w:tcW w:w="1843" w:type="dxa"/>
            <w:tcBorders>
              <w:top w:val="single" w:sz="12" w:space="0" w:color="auto"/>
              <w:left w:val="nil"/>
              <w:bottom w:val="single" w:sz="6"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15,9</w:t>
            </w:r>
          </w:p>
        </w:tc>
        <w:tc>
          <w:tcPr>
            <w:tcW w:w="1985" w:type="dxa"/>
            <w:tcBorders>
              <w:top w:val="single" w:sz="12" w:space="0" w:color="auto"/>
              <w:left w:val="nil"/>
              <w:bottom w:val="single" w:sz="6"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1,5</w:t>
            </w:r>
          </w:p>
        </w:tc>
        <w:tc>
          <w:tcPr>
            <w:tcW w:w="1275" w:type="dxa"/>
            <w:tcBorders>
              <w:top w:val="single" w:sz="12" w:space="0" w:color="auto"/>
              <w:left w:val="nil"/>
              <w:bottom w:val="single" w:sz="6"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32,2</w:t>
            </w:r>
          </w:p>
        </w:tc>
      </w:tr>
      <w:tr w:rsidR="005E330D" w:rsidRPr="00F419C2" w:rsidTr="000A0FF8">
        <w:trPr>
          <w:trHeight w:val="544"/>
        </w:trPr>
        <w:tc>
          <w:tcPr>
            <w:tcW w:w="2850" w:type="dxa"/>
            <w:tcBorders>
              <w:top w:val="single" w:sz="6" w:space="0" w:color="auto"/>
              <w:left w:val="nil"/>
              <w:bottom w:val="single" w:sz="12" w:space="0" w:color="auto"/>
              <w:right w:val="nil"/>
            </w:tcBorders>
            <w:shd w:val="clear" w:color="auto" w:fill="auto"/>
            <w:vAlign w:val="bottom"/>
            <w:hideMark/>
          </w:tcPr>
          <w:p w:rsidR="00F419C2" w:rsidRPr="00F419C2" w:rsidRDefault="00F419C2" w:rsidP="00F419C2">
            <w:pPr>
              <w:spacing w:after="0" w:line="240" w:lineRule="auto"/>
              <w:jc w:val="left"/>
              <w:rPr>
                <w:rFonts w:ascii="Calibri" w:hAnsi="Calibri"/>
                <w:color w:val="000000"/>
                <w:szCs w:val="20"/>
              </w:rPr>
            </w:pPr>
            <w:r w:rsidRPr="00F419C2">
              <w:rPr>
                <w:rFonts w:ascii="Calibri" w:hAnsi="Calibri"/>
                <w:color w:val="000000"/>
                <w:szCs w:val="20"/>
              </w:rPr>
              <w:t xml:space="preserve">z toho </w:t>
            </w:r>
            <w:r w:rsidR="007C4B02">
              <w:rPr>
                <w:rFonts w:ascii="Calibri" w:hAnsi="Calibri"/>
                <w:color w:val="000000"/>
                <w:szCs w:val="20"/>
              </w:rPr>
              <w:t>s</w:t>
            </w:r>
            <w:r w:rsidRPr="00F419C2">
              <w:rPr>
                <w:rFonts w:ascii="Calibri" w:hAnsi="Calibri"/>
                <w:color w:val="000000"/>
                <w:szCs w:val="20"/>
              </w:rPr>
              <w:t>pisovatelé, novináři a jazykovědci</w:t>
            </w:r>
          </w:p>
        </w:tc>
        <w:tc>
          <w:tcPr>
            <w:tcW w:w="1701" w:type="dxa"/>
            <w:tcBorders>
              <w:top w:val="single" w:sz="6" w:space="0" w:color="auto"/>
              <w:left w:val="nil"/>
              <w:bottom w:val="single" w:sz="12"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13,3</w:t>
            </w:r>
          </w:p>
        </w:tc>
        <w:tc>
          <w:tcPr>
            <w:tcW w:w="1843" w:type="dxa"/>
            <w:tcBorders>
              <w:top w:val="single" w:sz="6" w:space="0" w:color="auto"/>
              <w:left w:val="nil"/>
              <w:bottom w:val="single" w:sz="12" w:space="0" w:color="auto"/>
              <w:right w:val="nil"/>
            </w:tcBorders>
            <w:shd w:val="clear" w:color="auto" w:fill="auto"/>
            <w:noWrap/>
            <w:vAlign w:val="center"/>
            <w:hideMark/>
          </w:tcPr>
          <w:p w:rsidR="00F419C2" w:rsidRPr="00F419C2" w:rsidRDefault="004B288C" w:rsidP="005E330D">
            <w:pPr>
              <w:spacing w:after="0" w:line="240" w:lineRule="auto"/>
              <w:jc w:val="left"/>
              <w:rPr>
                <w:rFonts w:asciiTheme="minorHAnsi" w:hAnsiTheme="minorHAnsi"/>
                <w:color w:val="000000"/>
                <w:szCs w:val="20"/>
              </w:rPr>
            </w:pPr>
            <w:r>
              <w:rPr>
                <w:rFonts w:asciiTheme="minorHAnsi" w:hAnsiTheme="minorHAnsi"/>
                <w:color w:val="000000"/>
                <w:szCs w:val="20"/>
              </w:rPr>
              <w:t>x</w:t>
            </w:r>
          </w:p>
        </w:tc>
        <w:tc>
          <w:tcPr>
            <w:tcW w:w="1985" w:type="dxa"/>
            <w:tcBorders>
              <w:top w:val="single" w:sz="6" w:space="0" w:color="auto"/>
              <w:left w:val="nil"/>
              <w:bottom w:val="single" w:sz="12"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1,5</w:t>
            </w:r>
          </w:p>
        </w:tc>
        <w:tc>
          <w:tcPr>
            <w:tcW w:w="1275" w:type="dxa"/>
            <w:tcBorders>
              <w:top w:val="single" w:sz="6" w:space="0" w:color="auto"/>
              <w:left w:val="nil"/>
              <w:bottom w:val="single" w:sz="12" w:space="0" w:color="auto"/>
              <w:right w:val="nil"/>
            </w:tcBorders>
            <w:shd w:val="clear" w:color="auto" w:fill="auto"/>
            <w:noWrap/>
            <w:vAlign w:val="center"/>
            <w:hideMark/>
          </w:tcPr>
          <w:p w:rsidR="00F419C2" w:rsidRPr="00F419C2" w:rsidRDefault="00F419C2" w:rsidP="005E330D">
            <w:pPr>
              <w:spacing w:after="0" w:line="240" w:lineRule="auto"/>
              <w:jc w:val="left"/>
              <w:rPr>
                <w:rFonts w:asciiTheme="minorHAnsi" w:hAnsiTheme="minorHAnsi"/>
                <w:color w:val="000000"/>
                <w:szCs w:val="20"/>
              </w:rPr>
            </w:pPr>
            <w:r w:rsidRPr="00F419C2">
              <w:rPr>
                <w:rFonts w:asciiTheme="minorHAnsi" w:hAnsiTheme="minorHAnsi"/>
                <w:color w:val="000000"/>
                <w:szCs w:val="20"/>
              </w:rPr>
              <w:t>14,7</w:t>
            </w:r>
          </w:p>
        </w:tc>
      </w:tr>
    </w:tbl>
    <w:p w:rsidR="005E330D" w:rsidRDefault="007C4B02" w:rsidP="004F4DFA">
      <w:pPr>
        <w:pStyle w:val="Titulek"/>
        <w:spacing w:before="120"/>
        <w:jc w:val="left"/>
        <w:rPr>
          <w:b w:val="0"/>
          <w:color w:val="auto"/>
          <w:sz w:val="22"/>
          <w:szCs w:val="22"/>
        </w:rPr>
      </w:pPr>
      <w:r>
        <w:rPr>
          <w:b w:val="0"/>
          <w:color w:val="auto"/>
          <w:sz w:val="22"/>
          <w:szCs w:val="22"/>
        </w:rPr>
        <w:t>Zdroj: Výběrové šetření pracovních sil, ČSÚ</w:t>
      </w:r>
    </w:p>
    <w:p w:rsidR="007C4B02" w:rsidRDefault="006B2F7A" w:rsidP="009F4056">
      <w:r>
        <w:t xml:space="preserve">Posledním doplňujícím </w:t>
      </w:r>
      <w:r w:rsidR="007C4B02">
        <w:t>údajem</w:t>
      </w:r>
      <w:r>
        <w:t>, který lze zmínit</w:t>
      </w:r>
      <w:r w:rsidR="007C4B02">
        <w:t xml:space="preserve"> v rámci statistiky zaměstnanosti v oblasti knih a tisku</w:t>
      </w:r>
      <w:r>
        <w:t>, je údaj o průměrné</w:t>
      </w:r>
      <w:r w:rsidR="000A0FF8">
        <w:t xml:space="preserve"> mzdě (platu), </w:t>
      </w:r>
      <w:r>
        <w:t>pocházející z</w:t>
      </w:r>
      <w:r w:rsidR="007C4B02">
        <w:t> Informačního systému o průměrném výdělku</w:t>
      </w:r>
      <w:r w:rsidR="000A0FF8">
        <w:t xml:space="preserve"> (ISPV)</w:t>
      </w:r>
      <w:r>
        <w:t>.</w:t>
      </w:r>
      <w:r w:rsidR="004B288C">
        <w:t xml:space="preserve"> </w:t>
      </w:r>
      <w:r w:rsidR="007C4B02">
        <w:t xml:space="preserve">Tento </w:t>
      </w:r>
      <w:r w:rsidR="00676E88">
        <w:t>údaj</w:t>
      </w:r>
      <w:r w:rsidR="007C4B02">
        <w:t xml:space="preserve"> však zahrnuje pouze zaměstnance ve mzdové a platové sféře, nikoliv podnikatele a pracovn</w:t>
      </w:r>
      <w:r w:rsidR="000A0FF8">
        <w:t>íky na dohodu. Do</w:t>
      </w:r>
      <w:r w:rsidR="00313494">
        <w:t> </w:t>
      </w:r>
      <w:r w:rsidR="004B288C">
        <w:t xml:space="preserve">takto vymezené </w:t>
      </w:r>
      <w:r w:rsidR="000A0FF8">
        <w:t>kategorie spisovatelů, novinářů a jazykovědců</w:t>
      </w:r>
      <w:r w:rsidR="00A61DF0">
        <w:t xml:space="preserve"> </w:t>
      </w:r>
      <w:r w:rsidR="000A0FF8">
        <w:t>spadalo v </w:t>
      </w:r>
      <w:r w:rsidR="00B02802">
        <w:t>roce 2014 podle ISPV necelých 6 </w:t>
      </w:r>
      <w:r w:rsidR="000A0FF8">
        <w:t>tis. zaměstnanců a jejich průměrná hrubá mzda (plat</w:t>
      </w:r>
      <w:r w:rsidR="00A61DF0">
        <w:t>) dosahovala výše 30,6 tis. Kč.</w:t>
      </w:r>
      <w:r w:rsidR="004B288C">
        <w:t xml:space="preserve"> Do počtů jsou zahrnuti pouze zaměstnanci ve mzdové a platové sféře, jejichž týdenní pracov</w:t>
      </w:r>
      <w:r w:rsidR="00B02802">
        <w:t>ní doba tvořila min. 30 hodin a u </w:t>
      </w:r>
      <w:r w:rsidR="004B288C">
        <w:t>zaměstnavatele pracovali min. jeden měsíc.</w:t>
      </w:r>
    </w:p>
    <w:p w:rsidR="00BB64DB" w:rsidRDefault="00700384" w:rsidP="009F4056">
      <w:r>
        <w:tab/>
      </w:r>
      <w:r w:rsidR="00BB64DB">
        <w:t xml:space="preserve">Také trh s knihami a periodickým tiskem v posledních letech formuje digitalizace a rozvoj internetu. Zatímco čtení zpráv a článků přes internet je v české populaci </w:t>
      </w:r>
      <w:r w:rsidR="00B508F7">
        <w:t xml:space="preserve">značně rozšířené </w:t>
      </w:r>
      <w:r w:rsidR="00BB64DB">
        <w:t xml:space="preserve">a zvýšená obliba četby zpravodajských serverů může do budoucna znamenat určitou hrozbu pro budoucnost </w:t>
      </w:r>
      <w:r w:rsidR="00B508F7">
        <w:t>tisku</w:t>
      </w:r>
      <w:r w:rsidR="00BB64DB">
        <w:t>, e-</w:t>
      </w:r>
      <w:proofErr w:type="spellStart"/>
      <w:r w:rsidR="00BB64DB">
        <w:t>booky</w:t>
      </w:r>
      <w:proofErr w:type="spellEnd"/>
      <w:r w:rsidR="00B6348E">
        <w:t>, soudě dle současného postavení na trhu,</w:t>
      </w:r>
      <w:r w:rsidR="00BB64DB">
        <w:t xml:space="preserve"> nejsou zatím příliš velkým konkurentem tištěným knihám</w:t>
      </w:r>
      <w:r w:rsidR="00B6348E">
        <w:t xml:space="preserve"> (SČKN, 2015)</w:t>
      </w:r>
      <w:r w:rsidR="00BB64DB">
        <w:t xml:space="preserve">. V souvislosti s knihami je pak internet využíván spíše k objednání </w:t>
      </w:r>
      <w:r w:rsidR="00A96EFF">
        <w:t xml:space="preserve">fyzických </w:t>
      </w:r>
      <w:r w:rsidR="00BB64DB">
        <w:t xml:space="preserve">knižních titulů prostřednictvím online katalogu. V porovnání s dalšími oblastmi </w:t>
      </w:r>
      <w:r w:rsidR="00BB64DB" w:rsidRPr="005F71A6">
        <w:t>audiovizuálního</w:t>
      </w:r>
      <w:r w:rsidR="00282CCA" w:rsidRPr="005F71A6">
        <w:t> </w:t>
      </w:r>
      <w:r w:rsidR="00BB64DB" w:rsidRPr="005F71A6">
        <w:t>a</w:t>
      </w:r>
      <w:r w:rsidR="00282CCA" w:rsidRPr="005F71A6">
        <w:t> </w:t>
      </w:r>
      <w:r w:rsidR="00BB64DB" w:rsidRPr="005F71A6">
        <w:t xml:space="preserve">mediálního sektoru je využití internetu pro nákup </w:t>
      </w:r>
      <w:r w:rsidR="00BA414E" w:rsidRPr="005F71A6">
        <w:t>knih a tisku</w:t>
      </w:r>
      <w:r w:rsidR="00BB64DB" w:rsidRPr="005F71A6">
        <w:t xml:space="preserve"> v české populaci poměrně rozšířené. Jak je patrné z Grafu </w:t>
      </w:r>
      <w:r w:rsidR="002F7B33">
        <w:t>9</w:t>
      </w:r>
      <w:r w:rsidR="00BB64DB" w:rsidRPr="005F71A6">
        <w:t xml:space="preserve">, </w:t>
      </w:r>
      <w:r w:rsidR="005F71A6" w:rsidRPr="005F71A6">
        <w:t>necelých 17</w:t>
      </w:r>
      <w:r w:rsidR="00BB64DB" w:rsidRPr="005F71A6">
        <w:t xml:space="preserve"> % uživatelů nakupujících přes i</w:t>
      </w:r>
      <w:r w:rsidR="005F71A6" w:rsidRPr="005F71A6">
        <w:t>nternet v roce 2015</w:t>
      </w:r>
      <w:r w:rsidR="00BB64DB" w:rsidRPr="005F71A6">
        <w:t xml:space="preserve"> zakoupilo knihy, časopis či noviny prostřednictvím tohoto média.</w:t>
      </w:r>
    </w:p>
    <w:p w:rsidR="00BB64DB" w:rsidRPr="00042B50" w:rsidRDefault="00BB64DB" w:rsidP="00BB64DB">
      <w:pPr>
        <w:pStyle w:val="Titulek"/>
        <w:keepNext/>
        <w:rPr>
          <w:b w:val="0"/>
          <w:color w:val="000000" w:themeColor="text1"/>
          <w:sz w:val="22"/>
          <w:szCs w:val="22"/>
        </w:rPr>
      </w:pPr>
      <w:r w:rsidRPr="005F71A6">
        <w:rPr>
          <w:color w:val="000000" w:themeColor="text1"/>
          <w:sz w:val="22"/>
          <w:szCs w:val="22"/>
        </w:rPr>
        <w:t xml:space="preserve">Graf </w:t>
      </w:r>
      <w:r w:rsidR="001A4BAA">
        <w:rPr>
          <w:color w:val="000000" w:themeColor="text1"/>
          <w:sz w:val="22"/>
          <w:szCs w:val="22"/>
        </w:rPr>
        <w:t>9</w:t>
      </w:r>
      <w:r w:rsidRPr="005F71A6">
        <w:rPr>
          <w:color w:val="000000" w:themeColor="text1"/>
          <w:sz w:val="22"/>
          <w:szCs w:val="22"/>
        </w:rPr>
        <w:t xml:space="preserve"> </w:t>
      </w:r>
      <w:r w:rsidR="00932900" w:rsidRPr="005F71A6">
        <w:rPr>
          <w:b w:val="0"/>
          <w:color w:val="000000" w:themeColor="text1"/>
          <w:sz w:val="22"/>
          <w:szCs w:val="22"/>
        </w:rPr>
        <w:t>Využití</w:t>
      </w:r>
      <w:r w:rsidR="00932900" w:rsidRPr="00042B50">
        <w:rPr>
          <w:b w:val="0"/>
          <w:color w:val="000000" w:themeColor="text1"/>
          <w:sz w:val="22"/>
          <w:szCs w:val="22"/>
        </w:rPr>
        <w:t xml:space="preserve"> internetu k nákupu zboží kulturního charakteru</w:t>
      </w:r>
      <w:r w:rsidR="002328DA">
        <w:rPr>
          <w:b w:val="0"/>
          <w:color w:val="000000" w:themeColor="text1"/>
          <w:sz w:val="22"/>
          <w:szCs w:val="22"/>
        </w:rPr>
        <w:t xml:space="preserve"> v roce 2015</w:t>
      </w:r>
    </w:p>
    <w:p w:rsidR="00BB64DB" w:rsidRDefault="00F64AB5" w:rsidP="001D41F6">
      <w:pPr>
        <w:keepNext/>
      </w:pPr>
      <w:r w:rsidRPr="00F64AB5">
        <w:rPr>
          <w:noProof/>
        </w:rPr>
        <w:drawing>
          <wp:inline distT="0" distB="0" distL="0" distR="0">
            <wp:extent cx="6086475" cy="1762125"/>
            <wp:effectExtent l="0" t="0" r="0" b="0"/>
            <wp:docPr id="10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64DB" w:rsidRPr="00042B50" w:rsidRDefault="00BB64DB" w:rsidP="00BB64DB">
      <w:pPr>
        <w:pStyle w:val="Titulek"/>
        <w:rPr>
          <w:b w:val="0"/>
          <w:color w:val="000000" w:themeColor="text1"/>
          <w:sz w:val="22"/>
          <w:szCs w:val="22"/>
        </w:rPr>
      </w:pPr>
      <w:r w:rsidRPr="00042B50">
        <w:rPr>
          <w:b w:val="0"/>
          <w:color w:val="000000" w:themeColor="text1"/>
          <w:sz w:val="22"/>
          <w:szCs w:val="22"/>
        </w:rPr>
        <w:t xml:space="preserve">Zdroj: </w:t>
      </w:r>
      <w:r w:rsidR="00B508F7">
        <w:rPr>
          <w:b w:val="0"/>
          <w:color w:val="000000" w:themeColor="text1"/>
          <w:sz w:val="22"/>
          <w:szCs w:val="22"/>
        </w:rPr>
        <w:t xml:space="preserve">VŠIT, </w:t>
      </w:r>
      <w:r w:rsidRPr="00042B50">
        <w:rPr>
          <w:b w:val="0"/>
          <w:color w:val="000000" w:themeColor="text1"/>
          <w:sz w:val="22"/>
          <w:szCs w:val="22"/>
        </w:rPr>
        <w:t>ČSÚ</w:t>
      </w:r>
    </w:p>
    <w:p w:rsidR="00BB64DB" w:rsidRPr="00E23A58" w:rsidRDefault="00BB64DB" w:rsidP="00694914">
      <w:pPr>
        <w:pStyle w:val="Nadpis2"/>
        <w:numPr>
          <w:ilvl w:val="1"/>
          <w:numId w:val="17"/>
        </w:numPr>
      </w:pPr>
      <w:bookmarkStart w:id="23" w:name="_Toc430189794"/>
      <w:bookmarkStart w:id="24" w:name="_Toc463969177"/>
      <w:bookmarkStart w:id="25" w:name="_Toc465253887"/>
      <w:r w:rsidRPr="00E23A58">
        <w:lastRenderedPageBreak/>
        <w:t>KNIHY (NEPERIODICKÉ PUBLIKACE)</w:t>
      </w:r>
      <w:bookmarkEnd w:id="23"/>
      <w:bookmarkEnd w:id="24"/>
      <w:bookmarkEnd w:id="25"/>
    </w:p>
    <w:p w:rsidR="00BB64DB" w:rsidRDefault="00BB64DB" w:rsidP="00641938">
      <w:r>
        <w:t>V případě analýzy samostatných trhů neperiodických a periodických publikací je otázkou, jak</w:t>
      </w:r>
      <w:r w:rsidR="008B64EB">
        <w:t> </w:t>
      </w:r>
      <w:r>
        <w:t>pracovat</w:t>
      </w:r>
      <w:r w:rsidR="00282CCA">
        <w:t> </w:t>
      </w:r>
      <w:r>
        <w:t>s</w:t>
      </w:r>
      <w:r w:rsidR="00282CCA">
        <w:t> </w:t>
      </w:r>
      <w:r>
        <w:t>činností překladatelů a tlumočníků stejně jako s činností tiskových agentur. Tyto činnosti nelze přiřadit pouze do jedné či druhé oblasti a hledat poměr</w:t>
      </w:r>
      <w:r w:rsidR="00673A17">
        <w:t>,</w:t>
      </w:r>
      <w:r>
        <w:t xml:space="preserve"> kterým se např. překladatelé podílí na překladu knih a na překladu periodik</w:t>
      </w:r>
      <w:r w:rsidR="00673A17">
        <w:t>,</w:t>
      </w:r>
      <w:r>
        <w:t xml:space="preserve"> by bylo velmi o</w:t>
      </w:r>
      <w:r w:rsidR="00BA414E">
        <w:t xml:space="preserve">btížné. Činnosti překladatelů, </w:t>
      </w:r>
      <w:r>
        <w:t>tlumočníků a tiskových agentur lze analyzovat pouze v</w:t>
      </w:r>
      <w:r w:rsidR="002C3743">
        <w:t> rámci celkové oblasti k</w:t>
      </w:r>
      <w:r w:rsidR="005F71A6">
        <w:t>nih</w:t>
      </w:r>
      <w:r>
        <w:t xml:space="preserve"> a tisk</w:t>
      </w:r>
      <w:r w:rsidR="005F71A6">
        <w:t>u</w:t>
      </w:r>
      <w:r>
        <w:t xml:space="preserve"> a proto budou z analýzy jednotlivých trhů (trhu</w:t>
      </w:r>
      <w:r w:rsidR="008B64EB">
        <w:t> </w:t>
      </w:r>
      <w:r>
        <w:t>s neperiodickými a trhu s period</w:t>
      </w:r>
      <w:r w:rsidR="00F100E0">
        <w:t xml:space="preserve">ickými publikacemi) vypuštěny. </w:t>
      </w:r>
      <w:r w:rsidR="007B04C3">
        <w:t>Následující analýzy</w:t>
      </w:r>
      <w:r>
        <w:t xml:space="preserve"> tak budou zahrnovat pouze činnosti vydavatelů a maloobchodu.</w:t>
      </w:r>
    </w:p>
    <w:p w:rsidR="00BB64DB" w:rsidRPr="00E23A58" w:rsidRDefault="00B414F8" w:rsidP="00694914">
      <w:pPr>
        <w:pStyle w:val="Nadpis3"/>
        <w:numPr>
          <w:ilvl w:val="2"/>
          <w:numId w:val="17"/>
        </w:numPr>
      </w:pPr>
      <w:bookmarkStart w:id="26" w:name="_Toc430189795"/>
      <w:bookmarkStart w:id="27" w:name="_Toc431475023"/>
      <w:bookmarkStart w:id="28" w:name="_Toc463969178"/>
      <w:bookmarkStart w:id="29" w:name="_Toc465253888"/>
      <w:r>
        <w:t>PŘÍJMY</w:t>
      </w:r>
      <w:r w:rsidR="00BB64DB" w:rsidRPr="00E23A58">
        <w:t xml:space="preserve"> A ZAMĚSTNANOST</w:t>
      </w:r>
      <w:bookmarkEnd w:id="26"/>
      <w:bookmarkEnd w:id="27"/>
      <w:bookmarkEnd w:id="28"/>
      <w:bookmarkEnd w:id="29"/>
    </w:p>
    <w:p w:rsidR="002C3743" w:rsidRDefault="00BB64DB" w:rsidP="002C3743">
      <w:r>
        <w:t>Jak ukazuje Gra</w:t>
      </w:r>
      <w:r w:rsidR="005F71A6">
        <w:t xml:space="preserve">f </w:t>
      </w:r>
      <w:r w:rsidR="002F7B33">
        <w:t>10</w:t>
      </w:r>
      <w:r>
        <w:t>, vývoj příjmů z maloobchodních a vydavatelských činností koresponduje s tr</w:t>
      </w:r>
      <w:r w:rsidR="001D41F6">
        <w:t>endem platným pro celou oblast k</w:t>
      </w:r>
      <w:r>
        <w:t xml:space="preserve">nih a tisku a spočívá v dlouhodobém poklesu tržeb </w:t>
      </w:r>
      <w:r w:rsidR="005F71A6">
        <w:t>mezi lety 2007 a 2013</w:t>
      </w:r>
      <w:r>
        <w:t>.</w:t>
      </w:r>
      <w:r w:rsidR="005F71A6">
        <w:t xml:space="preserve"> V posledních letech se však propad příjmů pomalu zastavoval a mezi lety 2013 a 2014 došlo dokonce k mírnému růstu.</w:t>
      </w:r>
      <w:r>
        <w:t xml:space="preserve"> Podle </w:t>
      </w:r>
      <w:r w:rsidR="00673A17">
        <w:t xml:space="preserve">výsledků </w:t>
      </w:r>
      <w:r w:rsidR="001D41F6">
        <w:t>Podnikové strukturální statistiky</w:t>
      </w:r>
      <w:r>
        <w:t xml:space="preserve"> pak v </w:t>
      </w:r>
      <w:r w:rsidRPr="005F71A6">
        <w:t xml:space="preserve">roce </w:t>
      </w:r>
      <w:r w:rsidR="005F71A6" w:rsidRPr="005F71A6">
        <w:t>2014</w:t>
      </w:r>
      <w:r w:rsidRPr="005F71A6">
        <w:t xml:space="preserve"> zaznamenali vydavatelé</w:t>
      </w:r>
      <w:r w:rsidR="00B02802">
        <w:t xml:space="preserve"> a </w:t>
      </w:r>
      <w:r>
        <w:t>maloo</w:t>
      </w:r>
      <w:r w:rsidR="005F71A6">
        <w:t>bchodníci s knihami tržby 10,4</w:t>
      </w:r>
      <w:r>
        <w:t xml:space="preserve"> mld. Kč a na samotný maloobchod připadly příjmy ve výši 4,</w:t>
      </w:r>
      <w:r w:rsidR="005F71A6">
        <w:t>9</w:t>
      </w:r>
      <w:r>
        <w:t xml:space="preserve"> mld</w:t>
      </w:r>
      <w:r w:rsidR="00A20AC3">
        <w:t>. Kč.</w:t>
      </w:r>
      <w:r w:rsidR="00493CD1">
        <w:t xml:space="preserve"> Nutno podotknout, že se jedná </w:t>
      </w:r>
      <w:r w:rsidR="00B6348E">
        <w:t xml:space="preserve">pouze </w:t>
      </w:r>
      <w:r w:rsidR="00493CD1">
        <w:t>o tržby podniků s převažující čin</w:t>
      </w:r>
      <w:r w:rsidR="00B02802">
        <w:t>ností v oblasti vydavatelství a </w:t>
      </w:r>
      <w:r w:rsidR="00493CD1">
        <w:t>maloobchodu a že část knih může být distribuována a prodávána subjekty, které do těchto kategorií nespadají.</w:t>
      </w:r>
    </w:p>
    <w:p w:rsidR="00BB64DB" w:rsidRPr="00070E6A" w:rsidRDefault="00BB64DB" w:rsidP="002C3743">
      <w:pPr>
        <w:rPr>
          <w:rFonts w:asciiTheme="minorHAnsi" w:hAnsiTheme="minorHAnsi"/>
          <w:color w:val="000000" w:themeColor="text1"/>
          <w:sz w:val="22"/>
          <w:szCs w:val="22"/>
        </w:rPr>
      </w:pPr>
      <w:r w:rsidRPr="005F71A6">
        <w:rPr>
          <w:rFonts w:asciiTheme="minorHAnsi" w:hAnsiTheme="minorHAnsi"/>
          <w:b/>
          <w:color w:val="000000" w:themeColor="text1"/>
          <w:sz w:val="22"/>
          <w:szCs w:val="22"/>
        </w:rPr>
        <w:t xml:space="preserve">Graf </w:t>
      </w:r>
      <w:r w:rsidR="001A4BAA">
        <w:rPr>
          <w:rFonts w:asciiTheme="minorHAnsi" w:hAnsiTheme="minorHAnsi"/>
          <w:b/>
          <w:color w:val="000000" w:themeColor="text1"/>
          <w:sz w:val="22"/>
          <w:szCs w:val="22"/>
        </w:rPr>
        <w:t>10</w:t>
      </w:r>
      <w:r w:rsidR="002F7B33" w:rsidRPr="005F71A6">
        <w:rPr>
          <w:rFonts w:asciiTheme="minorHAnsi" w:hAnsiTheme="minorHAnsi"/>
          <w:color w:val="000000" w:themeColor="text1"/>
          <w:sz w:val="22"/>
          <w:szCs w:val="22"/>
        </w:rPr>
        <w:t xml:space="preserve"> </w:t>
      </w:r>
      <w:r w:rsidR="002B6FCF" w:rsidRPr="005F71A6">
        <w:rPr>
          <w:rFonts w:asciiTheme="minorHAnsi" w:hAnsiTheme="minorHAnsi"/>
          <w:color w:val="000000" w:themeColor="text1"/>
          <w:sz w:val="22"/>
          <w:szCs w:val="22"/>
        </w:rPr>
        <w:t>Příjmy</w:t>
      </w:r>
      <w:r w:rsidRPr="005F71A6">
        <w:rPr>
          <w:rFonts w:asciiTheme="minorHAnsi" w:hAnsiTheme="minorHAnsi"/>
          <w:color w:val="000000" w:themeColor="text1"/>
          <w:sz w:val="22"/>
          <w:szCs w:val="22"/>
        </w:rPr>
        <w:t xml:space="preserve"> </w:t>
      </w:r>
      <w:r w:rsidR="002130C8" w:rsidRPr="005F71A6">
        <w:rPr>
          <w:rFonts w:asciiTheme="minorHAnsi" w:hAnsiTheme="minorHAnsi"/>
          <w:color w:val="000000" w:themeColor="text1"/>
          <w:sz w:val="22"/>
          <w:szCs w:val="22"/>
        </w:rPr>
        <w:t xml:space="preserve">subjektů </w:t>
      </w:r>
      <w:r w:rsidR="00171D41">
        <w:rPr>
          <w:rFonts w:asciiTheme="minorHAnsi" w:hAnsiTheme="minorHAnsi"/>
          <w:color w:val="000000" w:themeColor="text1"/>
          <w:sz w:val="22"/>
          <w:szCs w:val="22"/>
        </w:rPr>
        <w:t xml:space="preserve">s převažující ekonomickou činností </w:t>
      </w:r>
      <w:r w:rsidRPr="005F71A6">
        <w:rPr>
          <w:rFonts w:asciiTheme="minorHAnsi" w:hAnsiTheme="minorHAnsi"/>
          <w:color w:val="000000" w:themeColor="text1"/>
          <w:sz w:val="22"/>
          <w:szCs w:val="22"/>
        </w:rPr>
        <w:t>v oblasti knih</w:t>
      </w:r>
      <w:r w:rsidR="002C3743" w:rsidRPr="005F71A6">
        <w:rPr>
          <w:rFonts w:asciiTheme="minorHAnsi" w:hAnsiTheme="minorHAnsi"/>
          <w:color w:val="000000" w:themeColor="text1"/>
          <w:sz w:val="22"/>
          <w:szCs w:val="22"/>
        </w:rPr>
        <w:t xml:space="preserve"> </w:t>
      </w:r>
      <w:r w:rsidR="00070E6A" w:rsidRPr="005F71A6">
        <w:rPr>
          <w:rFonts w:asciiTheme="minorHAnsi" w:hAnsiTheme="minorHAnsi"/>
          <w:color w:val="000000" w:themeColor="text1"/>
          <w:sz w:val="22"/>
          <w:szCs w:val="22"/>
        </w:rPr>
        <w:t>(</w:t>
      </w:r>
      <w:r w:rsidR="001D41F6" w:rsidRPr="005F71A6">
        <w:rPr>
          <w:rFonts w:asciiTheme="minorHAnsi" w:hAnsiTheme="minorHAnsi"/>
          <w:color w:val="000000" w:themeColor="text1"/>
          <w:sz w:val="22"/>
          <w:szCs w:val="22"/>
        </w:rPr>
        <w:t>v mld. Kč</w:t>
      </w:r>
      <w:r w:rsidR="00070E6A" w:rsidRPr="005F71A6">
        <w:rPr>
          <w:rFonts w:asciiTheme="minorHAnsi" w:hAnsiTheme="minorHAnsi"/>
          <w:color w:val="000000" w:themeColor="text1"/>
          <w:sz w:val="22"/>
          <w:szCs w:val="22"/>
        </w:rPr>
        <w:t>)</w:t>
      </w:r>
    </w:p>
    <w:p w:rsidR="00BB64DB" w:rsidRDefault="003D241B" w:rsidP="00BB64DB">
      <w:pPr>
        <w:keepNext/>
      </w:pPr>
      <w:r w:rsidRPr="003D241B">
        <w:rPr>
          <w:noProof/>
        </w:rPr>
        <w:drawing>
          <wp:inline distT="0" distB="0" distL="0" distR="0">
            <wp:extent cx="6210300" cy="228600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64DB" w:rsidRPr="00070E6A" w:rsidRDefault="00BB64DB" w:rsidP="00BB64DB">
      <w:pPr>
        <w:pStyle w:val="Titulek"/>
        <w:rPr>
          <w:b w:val="0"/>
          <w:color w:val="000000" w:themeColor="text1"/>
          <w:sz w:val="22"/>
          <w:szCs w:val="22"/>
        </w:rPr>
      </w:pPr>
      <w:r w:rsidRPr="00070E6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070E6A">
        <w:rPr>
          <w:b w:val="0"/>
          <w:color w:val="000000" w:themeColor="text1"/>
          <w:sz w:val="22"/>
          <w:szCs w:val="22"/>
        </w:rPr>
        <w:t>ČSÚ</w:t>
      </w:r>
    </w:p>
    <w:p w:rsidR="00BB64DB" w:rsidRPr="001C76FC" w:rsidRDefault="00BB64DB" w:rsidP="00BB64DB">
      <w:r>
        <w:t>Přehled o vývoji zaměstnanosti v oblasti knižn</w:t>
      </w:r>
      <w:r w:rsidR="00493CD1">
        <w:t xml:space="preserve">ího vydavatelství </w:t>
      </w:r>
      <w:r w:rsidR="00F100E0">
        <w:t xml:space="preserve">a maloobchodu </w:t>
      </w:r>
      <w:r w:rsidR="000E44A0">
        <w:t xml:space="preserve">nabízí Graf </w:t>
      </w:r>
      <w:r w:rsidR="002F7B33">
        <w:t>11</w:t>
      </w:r>
      <w:r>
        <w:t xml:space="preserve">. </w:t>
      </w:r>
      <w:r w:rsidR="00F100E0">
        <w:t>Znatelnější</w:t>
      </w:r>
      <w:r w:rsidR="00313494">
        <w:t> </w:t>
      </w:r>
      <w:r w:rsidR="00F100E0">
        <w:t>p</w:t>
      </w:r>
      <w:r>
        <w:t xml:space="preserve">okles </w:t>
      </w:r>
      <w:r w:rsidR="004B288C">
        <w:t>počtu zaměstnanců</w:t>
      </w:r>
      <w:r>
        <w:t xml:space="preserve"> v</w:t>
      </w:r>
      <w:r w:rsidR="00F100E0">
        <w:t> této oblasti</w:t>
      </w:r>
      <w:r>
        <w:t xml:space="preserve"> proběhl </w:t>
      </w:r>
      <w:r w:rsidR="00641AB6">
        <w:t>mezi lety 2007</w:t>
      </w:r>
      <w:r>
        <w:t xml:space="preserve"> a 2008. </w:t>
      </w:r>
      <w:r w:rsidR="00F100E0">
        <w:t xml:space="preserve">Od roku 2009 </w:t>
      </w:r>
      <w:r w:rsidR="004B288C">
        <w:t>počet zaměstnanců</w:t>
      </w:r>
      <w:r>
        <w:t xml:space="preserve"> klesá spíše pozvolným tempem</w:t>
      </w:r>
      <w:r w:rsidR="00D862E2">
        <w:t xml:space="preserve"> a mezi lety 2011 a 2012 došlo dokonce k mírnému nárůstu. </w:t>
      </w:r>
      <w:r w:rsidR="00641AB6">
        <w:t>V roce 2014</w:t>
      </w:r>
      <w:r>
        <w:t xml:space="preserve"> pak dosahovala zaměstnanost</w:t>
      </w:r>
      <w:r w:rsidR="004B288C">
        <w:t xml:space="preserve"> v oblasti knižního vydavatelství a maloobchodu, vyjádřená přepočteným počtem zaměstnanců na plný úvazek</w:t>
      </w:r>
      <w:r>
        <w:t xml:space="preserve"> v oblasti knižního vydavatelství</w:t>
      </w:r>
      <w:r w:rsidR="00F100E0">
        <w:t xml:space="preserve"> a maloobchodu</w:t>
      </w:r>
      <w:r w:rsidR="004B288C">
        <w:t>,</w:t>
      </w:r>
      <w:r>
        <w:t xml:space="preserve"> výše</w:t>
      </w:r>
      <w:r w:rsidR="00313494">
        <w:t> </w:t>
      </w:r>
      <w:r w:rsidR="00641AB6">
        <w:t>3,4</w:t>
      </w:r>
      <w:r w:rsidR="00313494">
        <w:t> </w:t>
      </w:r>
      <w:r w:rsidR="00F100E0">
        <w:t>tis.</w:t>
      </w:r>
      <w:r>
        <w:t xml:space="preserve"> </w:t>
      </w:r>
      <w:r w:rsidR="004B288C">
        <w:t>zaměstnanců.</w:t>
      </w:r>
    </w:p>
    <w:p w:rsidR="00BB64DB" w:rsidRPr="00BF33BA" w:rsidRDefault="00BB64DB" w:rsidP="00BB64DB">
      <w:pPr>
        <w:pStyle w:val="Titulek"/>
        <w:keepNext/>
        <w:rPr>
          <w:color w:val="000000" w:themeColor="text1"/>
          <w:sz w:val="22"/>
          <w:szCs w:val="22"/>
        </w:rPr>
      </w:pPr>
      <w:r w:rsidRPr="00641AB6">
        <w:rPr>
          <w:color w:val="000000" w:themeColor="text1"/>
          <w:sz w:val="22"/>
          <w:szCs w:val="22"/>
        </w:rPr>
        <w:lastRenderedPageBreak/>
        <w:t xml:space="preserve">Graf </w:t>
      </w:r>
      <w:r w:rsidR="001A4BAA">
        <w:rPr>
          <w:color w:val="000000" w:themeColor="text1"/>
          <w:sz w:val="22"/>
          <w:szCs w:val="22"/>
        </w:rPr>
        <w:t>11</w:t>
      </w:r>
      <w:r w:rsidR="002F7B33" w:rsidRPr="00641AB6">
        <w:rPr>
          <w:color w:val="000000" w:themeColor="text1"/>
        </w:rPr>
        <w:t xml:space="preserve"> </w:t>
      </w:r>
      <w:r w:rsidR="002B6FCF" w:rsidRPr="00641AB6">
        <w:rPr>
          <w:b w:val="0"/>
          <w:color w:val="000000" w:themeColor="text1"/>
          <w:sz w:val="22"/>
          <w:szCs w:val="22"/>
        </w:rPr>
        <w:t>Počet</w:t>
      </w:r>
      <w:r w:rsidR="00BF33BA" w:rsidRPr="00641AB6">
        <w:rPr>
          <w:b w:val="0"/>
          <w:color w:val="000000" w:themeColor="text1"/>
          <w:sz w:val="22"/>
          <w:szCs w:val="22"/>
        </w:rPr>
        <w:t xml:space="preserve"> zaměstnanců v oblasti knižního vydavatelství </w:t>
      </w:r>
      <w:r w:rsidR="00F100E0" w:rsidRPr="00641AB6">
        <w:rPr>
          <w:b w:val="0"/>
          <w:color w:val="000000" w:themeColor="text1"/>
          <w:sz w:val="22"/>
          <w:szCs w:val="22"/>
        </w:rPr>
        <w:t xml:space="preserve">a maloobchodu </w:t>
      </w:r>
      <w:r w:rsidR="00BF33BA" w:rsidRPr="00641AB6">
        <w:rPr>
          <w:b w:val="0"/>
          <w:color w:val="000000" w:themeColor="text1"/>
          <w:sz w:val="22"/>
          <w:szCs w:val="22"/>
        </w:rPr>
        <w:t xml:space="preserve">(v tis. osob, přepočteno na </w:t>
      </w:r>
      <w:r w:rsidR="0044303F" w:rsidRPr="00641AB6">
        <w:rPr>
          <w:b w:val="0"/>
          <w:color w:val="000000" w:themeColor="text1"/>
          <w:sz w:val="22"/>
          <w:szCs w:val="22"/>
        </w:rPr>
        <w:t xml:space="preserve">plné </w:t>
      </w:r>
      <w:proofErr w:type="spellStart"/>
      <w:r w:rsidR="0044303F" w:rsidRPr="00641AB6">
        <w:rPr>
          <w:b w:val="0"/>
          <w:color w:val="000000" w:themeColor="text1"/>
          <w:sz w:val="22"/>
          <w:szCs w:val="22"/>
        </w:rPr>
        <w:t>prac</w:t>
      </w:r>
      <w:proofErr w:type="spellEnd"/>
      <w:r w:rsidR="0044303F" w:rsidRPr="00641AB6">
        <w:rPr>
          <w:b w:val="0"/>
          <w:color w:val="000000" w:themeColor="text1"/>
          <w:sz w:val="22"/>
          <w:szCs w:val="22"/>
        </w:rPr>
        <w:t>.</w:t>
      </w:r>
      <w:r w:rsidR="00405FEB" w:rsidRPr="00641AB6">
        <w:rPr>
          <w:b w:val="0"/>
          <w:color w:val="000000" w:themeColor="text1"/>
          <w:sz w:val="22"/>
          <w:szCs w:val="22"/>
        </w:rPr>
        <w:t xml:space="preserve"> </w:t>
      </w:r>
      <w:proofErr w:type="gramStart"/>
      <w:r w:rsidR="00405FEB" w:rsidRPr="00641AB6">
        <w:rPr>
          <w:b w:val="0"/>
          <w:color w:val="000000" w:themeColor="text1"/>
          <w:sz w:val="22"/>
          <w:szCs w:val="22"/>
        </w:rPr>
        <w:t>úvazky</w:t>
      </w:r>
      <w:proofErr w:type="gramEnd"/>
      <w:r w:rsidR="00BF33BA" w:rsidRPr="00641AB6">
        <w:rPr>
          <w:b w:val="0"/>
          <w:color w:val="000000" w:themeColor="text1"/>
          <w:sz w:val="22"/>
          <w:szCs w:val="22"/>
        </w:rPr>
        <w:t>)</w:t>
      </w:r>
    </w:p>
    <w:p w:rsidR="00BB64DB" w:rsidRDefault="00953DFC" w:rsidP="00BB64DB">
      <w:pPr>
        <w:keepNext/>
      </w:pPr>
      <w:r w:rsidRPr="00953DFC">
        <w:rPr>
          <w:noProof/>
        </w:rPr>
        <w:drawing>
          <wp:inline distT="0" distB="0" distL="0" distR="0">
            <wp:extent cx="6105525" cy="2105025"/>
            <wp:effectExtent l="0" t="0" r="0" b="0"/>
            <wp:docPr id="11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64DB" w:rsidRPr="00BF33BA" w:rsidRDefault="00BB64DB" w:rsidP="00BB64DB">
      <w:pPr>
        <w:pStyle w:val="Titulek"/>
        <w:rPr>
          <w:b w:val="0"/>
          <w:color w:val="000000" w:themeColor="text1"/>
          <w:sz w:val="22"/>
          <w:szCs w:val="22"/>
        </w:rPr>
      </w:pPr>
      <w:r w:rsidRPr="00BF33B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BF33BA">
        <w:rPr>
          <w:b w:val="0"/>
          <w:color w:val="000000" w:themeColor="text1"/>
          <w:sz w:val="22"/>
          <w:szCs w:val="22"/>
        </w:rPr>
        <w:t>ČSÚ</w:t>
      </w:r>
    </w:p>
    <w:p w:rsidR="00BB64DB" w:rsidRDefault="00405FEB" w:rsidP="00BB64DB">
      <w:r>
        <w:t>Ú</w:t>
      </w:r>
      <w:r w:rsidR="00BB64DB">
        <w:t xml:space="preserve">daje o struktuře vydaných publikací </w:t>
      </w:r>
      <w:r>
        <w:t xml:space="preserve">je možné </w:t>
      </w:r>
      <w:r w:rsidR="00BB64DB">
        <w:t>analyzovat s velkou přesností. Počet vydaných knižních titulů je v rámci poměrně malého českého trhu vysoký a již něko</w:t>
      </w:r>
      <w:r w:rsidR="00070E6A">
        <w:t>lik let se pohyb</w:t>
      </w:r>
      <w:r w:rsidR="008E49E1">
        <w:t>uje mezi 17 – 19 tisíci vydanými tituly</w:t>
      </w:r>
      <w:r w:rsidR="00BB64DB">
        <w:t xml:space="preserve"> za rok</w:t>
      </w:r>
      <w:r w:rsidR="00D73DDD">
        <w:t xml:space="preserve">, jak je patrné z Grafu </w:t>
      </w:r>
      <w:r w:rsidR="002F7B33">
        <w:t>12</w:t>
      </w:r>
      <w:r w:rsidR="00BB64DB">
        <w:t>. Na tisíc o</w:t>
      </w:r>
      <w:r>
        <w:t>byvatel tak připadá více než 1,5</w:t>
      </w:r>
      <w:r w:rsidR="00BB64DB">
        <w:t xml:space="preserve"> titulu</w:t>
      </w:r>
      <w:r w:rsidR="00A7537C">
        <w:t>,</w:t>
      </w:r>
      <w:r w:rsidR="00BB64DB">
        <w:t xml:space="preserve"> čímž se v mezinárodním srovnání Česká republika řadí mezi země s nejvyšším počtem vydaných knižních titulů </w:t>
      </w:r>
      <w:r w:rsidR="00B02802">
        <w:t>v </w:t>
      </w:r>
      <w:r>
        <w:t>přepočtu</w:t>
      </w:r>
      <w:r w:rsidR="00BB64DB">
        <w:t xml:space="preserve"> na obyvatele.</w:t>
      </w:r>
      <w:r>
        <w:t xml:space="preserve"> </w:t>
      </w:r>
      <w:r w:rsidRPr="00535139">
        <w:rPr>
          <w:rFonts w:cs="Arial"/>
          <w:szCs w:val="20"/>
        </w:rPr>
        <w:t>V roce 2012 u nás vyšlo 1509 titulů na milion obyvatel</w:t>
      </w:r>
      <w:r w:rsidR="00D73DDD">
        <w:rPr>
          <w:rFonts w:cs="Arial"/>
          <w:szCs w:val="20"/>
        </w:rPr>
        <w:t xml:space="preserve"> a</w:t>
      </w:r>
      <w:r w:rsidRPr="00535139">
        <w:rPr>
          <w:rFonts w:cs="Arial"/>
          <w:szCs w:val="20"/>
        </w:rPr>
        <w:t xml:space="preserve"> podle dat asociace IPA </w:t>
      </w:r>
      <w:r w:rsidR="00D73DDD">
        <w:rPr>
          <w:rFonts w:cs="Arial"/>
          <w:szCs w:val="20"/>
        </w:rPr>
        <w:t xml:space="preserve">se tak </w:t>
      </w:r>
      <w:r w:rsidRPr="00535139">
        <w:rPr>
          <w:rFonts w:cs="Arial"/>
          <w:szCs w:val="20"/>
        </w:rPr>
        <w:t>Česká republika zařadila před země jako je Německo (1156 titulů) či Francie (1</w:t>
      </w:r>
      <w:r>
        <w:rPr>
          <w:rFonts w:cs="Arial"/>
          <w:szCs w:val="20"/>
        </w:rPr>
        <w:t xml:space="preserve">008 titulů). </w:t>
      </w:r>
      <w:r w:rsidR="00BB64DB">
        <w:t>Rozšiřující údaje lze získat z dat ze statistických výkazů o vydavateli, které každoročně přímo od vydavatelů sbírá NIPOS. Tato data reflektují mimo jiné tak</w:t>
      </w:r>
      <w:r w:rsidR="00070E6A">
        <w:t>é vydávání elektronických knih</w:t>
      </w:r>
      <w:r w:rsidR="00BB64DB">
        <w:t>.</w:t>
      </w:r>
      <w:r w:rsidR="00F35286">
        <w:t xml:space="preserve"> V roce 2014</w:t>
      </w:r>
      <w:r w:rsidR="00070E6A">
        <w:t xml:space="preserve"> bylo</w:t>
      </w:r>
      <w:r w:rsidR="00D862E2">
        <w:t xml:space="preserve"> v ČR</w:t>
      </w:r>
      <w:r w:rsidR="00070E6A">
        <w:t xml:space="preserve"> vydáno okolo 4 tis. elektronických titulů.</w:t>
      </w:r>
    </w:p>
    <w:p w:rsidR="00BB64DB" w:rsidRPr="00BF33BA" w:rsidRDefault="00BB64DB" w:rsidP="00BB64DB">
      <w:pPr>
        <w:pStyle w:val="Titulek"/>
        <w:keepNext/>
        <w:rPr>
          <w:color w:val="000000" w:themeColor="text1"/>
          <w:sz w:val="22"/>
          <w:szCs w:val="22"/>
        </w:rPr>
      </w:pPr>
      <w:r w:rsidRPr="006A7884">
        <w:rPr>
          <w:color w:val="000000" w:themeColor="text1"/>
          <w:sz w:val="22"/>
          <w:szCs w:val="22"/>
        </w:rPr>
        <w:t xml:space="preserve">Graf </w:t>
      </w:r>
      <w:r w:rsidR="001A4BAA">
        <w:rPr>
          <w:color w:val="000000" w:themeColor="text1"/>
          <w:sz w:val="22"/>
          <w:szCs w:val="22"/>
        </w:rPr>
        <w:t>12</w:t>
      </w:r>
      <w:r w:rsidR="002F7B33" w:rsidRPr="006A7884">
        <w:rPr>
          <w:color w:val="000000" w:themeColor="text1"/>
          <w:sz w:val="22"/>
          <w:szCs w:val="22"/>
        </w:rPr>
        <w:t xml:space="preserve"> </w:t>
      </w:r>
      <w:r w:rsidR="002B6FCF" w:rsidRPr="006A7884">
        <w:rPr>
          <w:b w:val="0"/>
          <w:color w:val="000000" w:themeColor="text1"/>
          <w:sz w:val="22"/>
          <w:szCs w:val="22"/>
        </w:rPr>
        <w:t>Počet</w:t>
      </w:r>
      <w:r w:rsidRPr="00BF33BA">
        <w:rPr>
          <w:b w:val="0"/>
          <w:color w:val="000000" w:themeColor="text1"/>
          <w:sz w:val="22"/>
          <w:szCs w:val="22"/>
        </w:rPr>
        <w:t xml:space="preserve"> vydaných tištěných knižních titulů v České republice </w:t>
      </w:r>
      <w:r w:rsidR="00070E6A" w:rsidRPr="00BF33BA">
        <w:rPr>
          <w:b w:val="0"/>
          <w:color w:val="000000" w:themeColor="text1"/>
          <w:sz w:val="22"/>
          <w:szCs w:val="22"/>
        </w:rPr>
        <w:t>(v tis. titulů)</w:t>
      </w:r>
    </w:p>
    <w:p w:rsidR="00BB64DB" w:rsidRDefault="00D862E2" w:rsidP="00BB64DB">
      <w:pPr>
        <w:keepNext/>
      </w:pPr>
      <w:r w:rsidRPr="00D862E2">
        <w:rPr>
          <w:noProof/>
        </w:rPr>
        <w:drawing>
          <wp:inline distT="0" distB="0" distL="0" distR="0">
            <wp:extent cx="6105525" cy="2162175"/>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64DB" w:rsidRPr="00BF33BA" w:rsidRDefault="00BB64DB" w:rsidP="00BB64DB">
      <w:pPr>
        <w:pStyle w:val="Titulek"/>
        <w:rPr>
          <w:b w:val="0"/>
          <w:color w:val="000000" w:themeColor="text1"/>
          <w:sz w:val="22"/>
          <w:szCs w:val="22"/>
        </w:rPr>
      </w:pPr>
      <w:r w:rsidRPr="00BF33BA">
        <w:rPr>
          <w:b w:val="0"/>
          <w:color w:val="000000" w:themeColor="text1"/>
          <w:sz w:val="22"/>
          <w:szCs w:val="22"/>
        </w:rPr>
        <w:t>Zdroj: NIPOS</w:t>
      </w:r>
    </w:p>
    <w:p w:rsidR="00BB64DB" w:rsidRPr="00E23A58" w:rsidRDefault="00BB64DB" w:rsidP="00694914">
      <w:pPr>
        <w:pStyle w:val="Nadpis3"/>
        <w:numPr>
          <w:ilvl w:val="2"/>
          <w:numId w:val="17"/>
        </w:numPr>
      </w:pPr>
      <w:bookmarkStart w:id="30" w:name="_Toc430189796"/>
      <w:bookmarkStart w:id="31" w:name="_Toc431475024"/>
      <w:bookmarkStart w:id="32" w:name="_Toc463969179"/>
      <w:bookmarkStart w:id="33" w:name="_Toc465253889"/>
      <w:r w:rsidRPr="00E23A58">
        <w:t>POHLED SPOTŘEBITELE</w:t>
      </w:r>
      <w:bookmarkEnd w:id="30"/>
      <w:bookmarkEnd w:id="31"/>
      <w:bookmarkEnd w:id="32"/>
      <w:bookmarkEnd w:id="33"/>
    </w:p>
    <w:p w:rsidR="00BB64DB" w:rsidRDefault="00BB64DB" w:rsidP="00BB64DB">
      <w:r>
        <w:t xml:space="preserve">Šetření </w:t>
      </w:r>
      <w:r w:rsidRPr="00F100E0">
        <w:t>Využívání informačních a komunikačních technologií v domácnostech a mezi jednotlivci</w:t>
      </w:r>
      <w:r>
        <w:t xml:space="preserve"> (VŠIT), které</w:t>
      </w:r>
      <w:r w:rsidR="00313494">
        <w:t> </w:t>
      </w:r>
      <w:r>
        <w:t xml:space="preserve">je pro tuto analýzu použito jako výchozí k zachycení měnících se návyků spotřebitelů v souvislosti s rozvojem internetu, nezahrnuje četbu knih mezi zkoumané aktivity. To může odpovídat samotné povaze četby elektronických knih, které bývají sice přes internet zakoupeny a staženy, jejich samotná četba však již </w:t>
      </w:r>
      <w:r>
        <w:lastRenderedPageBreak/>
        <w:t xml:space="preserve">probíhá offline pomocí čtecích zařízení či počítače. V rámci doplňujících zdrojů zkoumá současné návyky čtenářů knih studie </w:t>
      </w:r>
      <w:r w:rsidRPr="008E49E1">
        <w:t>Čtenáři a čtení v ČR</w:t>
      </w:r>
      <w:r>
        <w:rPr>
          <w:i/>
        </w:rPr>
        <w:t>,</w:t>
      </w:r>
      <w:r>
        <w:t xml:space="preserve"> n</w:t>
      </w:r>
      <w:r w:rsidR="008E49E1">
        <w:t>a jejímž vypracování se podílely</w:t>
      </w:r>
      <w:r>
        <w:t xml:space="preserve"> Akademie věd ČR, Ústav pro českou literaturu a Národní knihovna.</w:t>
      </w:r>
      <w:r w:rsidR="009E34B8">
        <w:t xml:space="preserve"> Tato studie zkoumá jednak celou populaci obyvatel ČR starších 15 let a dále pak jedince, kteří v daném roce nakoupili knihu.</w:t>
      </w:r>
      <w:r>
        <w:t xml:space="preserve"> Další informace o čtenářs</w:t>
      </w:r>
      <w:r w:rsidR="00F100E0">
        <w:t>kých návycích lze získat</w:t>
      </w:r>
      <w:r w:rsidR="00405FEB">
        <w:t> </w:t>
      </w:r>
      <w:r w:rsidR="00F100E0">
        <w:t>ze</w:t>
      </w:r>
      <w:r w:rsidR="00405FEB">
        <w:t> </w:t>
      </w:r>
      <w:r w:rsidRPr="008E49E1">
        <w:t>Zprávy</w:t>
      </w:r>
      <w:r w:rsidR="00405FEB">
        <w:t> </w:t>
      </w:r>
      <w:r w:rsidRPr="008E49E1">
        <w:t>o</w:t>
      </w:r>
      <w:r w:rsidR="00405FEB">
        <w:t> </w:t>
      </w:r>
      <w:r w:rsidRPr="008E49E1">
        <w:t>českém knižním trhu</w:t>
      </w:r>
      <w:r w:rsidR="00F100E0">
        <w:rPr>
          <w:i/>
        </w:rPr>
        <w:t xml:space="preserve">, </w:t>
      </w:r>
      <w:r w:rsidR="00F100E0">
        <w:t xml:space="preserve">kterou každoročně vydává </w:t>
      </w:r>
      <w:r w:rsidR="0014040A" w:rsidRPr="0014040A">
        <w:t xml:space="preserve">Svaz českých knihkupců a nakladatelů </w:t>
      </w:r>
      <w:r w:rsidR="0014040A">
        <w:t>(</w:t>
      </w:r>
      <w:r w:rsidR="00F100E0">
        <w:t>SČKN</w:t>
      </w:r>
      <w:r w:rsidR="0014040A">
        <w:t>)</w:t>
      </w:r>
      <w:r>
        <w:t>.</w:t>
      </w:r>
    </w:p>
    <w:p w:rsidR="000C3D1A" w:rsidRDefault="00BB64DB" w:rsidP="00BB64DB">
      <w:pPr>
        <w:ind w:firstLine="708"/>
      </w:pPr>
      <w:r w:rsidRPr="00A35492">
        <w:t>V souvislosti s nákupem a četbou knih je internet mezi českými spotřebiteli využíván více pro nákup knih přes internet než pro n</w:t>
      </w:r>
      <w:r w:rsidR="0014040A" w:rsidRPr="00A35492">
        <w:t>ákup</w:t>
      </w:r>
      <w:r w:rsidRPr="00A35492">
        <w:t xml:space="preserve"> elektronických knih. Zatímco tržby internetového prodeje knih se podle odhadu SČKN podílely </w:t>
      </w:r>
      <w:r w:rsidR="000C3D1A">
        <w:t xml:space="preserve">v roce 2014 </w:t>
      </w:r>
      <w:r w:rsidRPr="00A35492">
        <w:t xml:space="preserve">na celkových tržbách z prodeje </w:t>
      </w:r>
      <w:r w:rsidR="00D16B95">
        <w:t>zhruba 23</w:t>
      </w:r>
      <w:r w:rsidRPr="00A35492">
        <w:t xml:space="preserve"> %, podíl tržeb z prodeje e-</w:t>
      </w:r>
      <w:r w:rsidR="000C3D1A">
        <w:t>knih</w:t>
      </w:r>
      <w:r w:rsidRPr="00A35492">
        <w:t xml:space="preserve"> tvořil odhadem 1,7 % z celkov</w:t>
      </w:r>
      <w:r w:rsidR="00D16B95">
        <w:t>ého prodeje.</w:t>
      </w:r>
      <w:r w:rsidR="000C3D1A">
        <w:t xml:space="preserve"> Pro srovnání, v Evropě je prodej e-knih nejrozšířenější ve Velké Británii, kde tvořil 25 </w:t>
      </w:r>
      <w:r w:rsidR="000C3D1A">
        <w:rPr>
          <w:lang w:val="en-US"/>
        </w:rPr>
        <w:t>% pod</w:t>
      </w:r>
      <w:proofErr w:type="spellStart"/>
      <w:r w:rsidR="000C3D1A">
        <w:t>íl</w:t>
      </w:r>
      <w:proofErr w:type="spellEnd"/>
      <w:r w:rsidR="000C3D1A">
        <w:t xml:space="preserve"> na trhu a dále pak v Německu, kde byl podíl</w:t>
      </w:r>
      <w:r w:rsidR="00141268">
        <w:t xml:space="preserve"> tržeb z</w:t>
      </w:r>
      <w:r w:rsidR="000C3D1A">
        <w:t xml:space="preserve"> prodeje e-knih na trhu desetiprocentní.</w:t>
      </w:r>
    </w:p>
    <w:p w:rsidR="00BB64DB" w:rsidRPr="00BD2F1E" w:rsidRDefault="00D16B95" w:rsidP="00BB64DB">
      <w:pPr>
        <w:ind w:firstLine="708"/>
      </w:pPr>
      <w:r>
        <w:t xml:space="preserve">Jak ukazuje Graf </w:t>
      </w:r>
      <w:r w:rsidR="002F7B33">
        <w:t>13</w:t>
      </w:r>
      <w:r w:rsidR="00BB64DB" w:rsidRPr="00A35492">
        <w:t>,</w:t>
      </w:r>
      <w:r w:rsidR="00513E5E">
        <w:t xml:space="preserve"> v ČR</w:t>
      </w:r>
      <w:r w:rsidR="00BB64DB" w:rsidRPr="00A35492">
        <w:t xml:space="preserve"> </w:t>
      </w:r>
      <w:r w:rsidR="00A35492" w:rsidRPr="00A35492">
        <w:t xml:space="preserve">internet použilo </w:t>
      </w:r>
      <w:r w:rsidR="004B13C0">
        <w:t xml:space="preserve">v roce 2013 </w:t>
      </w:r>
      <w:r w:rsidR="00A35492" w:rsidRPr="00A35492">
        <w:t xml:space="preserve">k nákupu knihy 25 </w:t>
      </w:r>
      <w:r w:rsidR="002C3AEA">
        <w:rPr>
          <w:lang w:val="en-US"/>
        </w:rPr>
        <w:t>%</w:t>
      </w:r>
      <w:r w:rsidR="00A35492" w:rsidRPr="00A35492">
        <w:t xml:space="preserve"> </w:t>
      </w:r>
      <w:r w:rsidR="009E34B8">
        <w:t>jedinců</w:t>
      </w:r>
      <w:r w:rsidR="00A35492" w:rsidRPr="00A35492">
        <w:t xml:space="preserve"> starš</w:t>
      </w:r>
      <w:r w:rsidR="00A35492">
        <w:t>ích 15 let</w:t>
      </w:r>
      <w:r w:rsidR="009E34B8">
        <w:t>, kteří v tomto roce zakoupili knihu</w:t>
      </w:r>
      <w:r w:rsidR="00A35492">
        <w:t xml:space="preserve">. Nákup knih v kamenném obchodě je </w:t>
      </w:r>
      <w:r w:rsidR="009E34B8">
        <w:t>však</w:t>
      </w:r>
      <w:r w:rsidR="00A35492">
        <w:t xml:space="preserve"> stále nejčastějším způsobem nabýván</w:t>
      </w:r>
      <w:r w:rsidR="002C3AEA">
        <w:t xml:space="preserve">í knih a v roce 2013 pořídilo knihu v tradičním knihkupectví 87 </w:t>
      </w:r>
      <w:r w:rsidR="002C3AEA">
        <w:rPr>
          <w:lang w:val="en-US"/>
        </w:rPr>
        <w:t>% v</w:t>
      </w:r>
      <w:r w:rsidR="002C3AEA">
        <w:t>šech nakupujících.</w:t>
      </w:r>
      <w:r w:rsidR="00405FEB">
        <w:t xml:space="preserve"> </w:t>
      </w:r>
      <w:r w:rsidR="00BD2F1E">
        <w:t xml:space="preserve">Z celkové české populace pak knihu v roce 2013 zakoupilo 48 </w:t>
      </w:r>
      <w:r w:rsidR="00BD2F1E">
        <w:rPr>
          <w:lang w:val="en-US"/>
        </w:rPr>
        <w:t xml:space="preserve">% </w:t>
      </w:r>
      <w:r w:rsidR="00BD2F1E" w:rsidRPr="00BD2F1E">
        <w:t>jedinců starších</w:t>
      </w:r>
      <w:r w:rsidR="00BD2F1E">
        <w:t xml:space="preserve"> 15 let</w:t>
      </w:r>
      <w:r w:rsidR="000E44A0">
        <w:t xml:space="preserve"> (Trávníček, 2013)</w:t>
      </w:r>
      <w:r w:rsidR="00BD2F1E">
        <w:t>.</w:t>
      </w:r>
    </w:p>
    <w:p w:rsidR="00BB64DB" w:rsidRPr="00A35492" w:rsidRDefault="00BB64DB" w:rsidP="00BB64DB">
      <w:pPr>
        <w:pStyle w:val="Titulek"/>
        <w:keepNext/>
        <w:rPr>
          <w:b w:val="0"/>
          <w:color w:val="auto"/>
          <w:sz w:val="22"/>
          <w:szCs w:val="22"/>
        </w:rPr>
      </w:pPr>
      <w:r w:rsidRPr="000C3D1A">
        <w:rPr>
          <w:color w:val="auto"/>
          <w:sz w:val="22"/>
          <w:szCs w:val="22"/>
        </w:rPr>
        <w:t xml:space="preserve">Graf </w:t>
      </w:r>
      <w:r w:rsidR="001A4BAA">
        <w:rPr>
          <w:color w:val="auto"/>
          <w:sz w:val="22"/>
          <w:szCs w:val="22"/>
        </w:rPr>
        <w:t>13</w:t>
      </w:r>
      <w:r w:rsidR="002F7B33" w:rsidRPr="000C3D1A">
        <w:rPr>
          <w:color w:val="auto"/>
          <w:sz w:val="22"/>
          <w:szCs w:val="22"/>
        </w:rPr>
        <w:t xml:space="preserve"> </w:t>
      </w:r>
      <w:r w:rsidR="009E34B8" w:rsidRPr="009E34B8">
        <w:rPr>
          <w:b w:val="0"/>
          <w:color w:val="auto"/>
          <w:sz w:val="22"/>
          <w:szCs w:val="22"/>
        </w:rPr>
        <w:t>Místa</w:t>
      </w:r>
      <w:r w:rsidR="009E34B8">
        <w:rPr>
          <w:color w:val="auto"/>
          <w:sz w:val="22"/>
          <w:szCs w:val="22"/>
        </w:rPr>
        <w:t xml:space="preserve"> </w:t>
      </w:r>
      <w:r w:rsidR="009E34B8">
        <w:rPr>
          <w:b w:val="0"/>
          <w:color w:val="auto"/>
          <w:sz w:val="22"/>
          <w:szCs w:val="22"/>
        </w:rPr>
        <w:t>pořízení</w:t>
      </w:r>
      <w:r w:rsidR="00A35492" w:rsidRPr="00A35492">
        <w:rPr>
          <w:b w:val="0"/>
          <w:color w:val="auto"/>
          <w:sz w:val="22"/>
          <w:szCs w:val="22"/>
        </w:rPr>
        <w:t xml:space="preserve"> knih v roce 2013 v ČR v populaci obyvatel starších 15 let (ti</w:t>
      </w:r>
      <w:r w:rsidR="00405FEB">
        <w:rPr>
          <w:b w:val="0"/>
          <w:color w:val="auto"/>
          <w:sz w:val="22"/>
          <w:szCs w:val="22"/>
        </w:rPr>
        <w:t>,</w:t>
      </w:r>
      <w:r w:rsidR="00A35492" w:rsidRPr="00A35492">
        <w:rPr>
          <w:b w:val="0"/>
          <w:color w:val="auto"/>
          <w:sz w:val="22"/>
          <w:szCs w:val="22"/>
        </w:rPr>
        <w:t xml:space="preserve"> kteří kupují knihy)</w:t>
      </w:r>
    </w:p>
    <w:p w:rsidR="00BB64DB" w:rsidRDefault="00141FE5" w:rsidP="00BB64DB">
      <w:pPr>
        <w:keepNext/>
        <w:jc w:val="center"/>
      </w:pPr>
      <w:r w:rsidRPr="00141FE5">
        <w:rPr>
          <w:noProof/>
        </w:rPr>
        <w:drawing>
          <wp:inline distT="0" distB="0" distL="0" distR="0">
            <wp:extent cx="6153150" cy="2228850"/>
            <wp:effectExtent l="0" t="0" r="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41FE5" w:rsidRPr="002C3AEA" w:rsidRDefault="00BB64DB" w:rsidP="00141FE5">
      <w:pPr>
        <w:pStyle w:val="Titulek"/>
        <w:rPr>
          <w:b w:val="0"/>
          <w:color w:val="auto"/>
          <w:sz w:val="22"/>
          <w:szCs w:val="22"/>
        </w:rPr>
      </w:pPr>
      <w:r w:rsidRPr="002C3AEA">
        <w:rPr>
          <w:b w:val="0"/>
          <w:color w:val="auto"/>
          <w:sz w:val="22"/>
          <w:szCs w:val="22"/>
        </w:rPr>
        <w:t xml:space="preserve">Zdroj: </w:t>
      </w:r>
      <w:r w:rsidR="001C5D40">
        <w:rPr>
          <w:b w:val="0"/>
          <w:color w:val="auto"/>
          <w:sz w:val="22"/>
          <w:szCs w:val="22"/>
        </w:rPr>
        <w:t>Čtenáři a čtení</w:t>
      </w:r>
      <w:r w:rsidR="002A0381">
        <w:rPr>
          <w:b w:val="0"/>
          <w:color w:val="auto"/>
          <w:sz w:val="22"/>
          <w:szCs w:val="22"/>
        </w:rPr>
        <w:t xml:space="preserve"> v ČR</w:t>
      </w:r>
      <w:r w:rsidR="001C5D40">
        <w:rPr>
          <w:b w:val="0"/>
          <w:color w:val="auto"/>
          <w:sz w:val="22"/>
          <w:szCs w:val="22"/>
        </w:rPr>
        <w:t xml:space="preserve">, </w:t>
      </w:r>
      <w:r w:rsidR="0014040A" w:rsidRPr="002C3AEA">
        <w:rPr>
          <w:b w:val="0"/>
          <w:color w:val="auto"/>
          <w:sz w:val="22"/>
          <w:szCs w:val="22"/>
        </w:rPr>
        <w:t>Ústav pro českou literaturu AV ČR</w:t>
      </w:r>
    </w:p>
    <w:p w:rsidR="00BB64DB" w:rsidRPr="00141FE5" w:rsidRDefault="00BB64DB" w:rsidP="00141FE5">
      <w:pPr>
        <w:pStyle w:val="Titulek"/>
        <w:spacing w:line="360" w:lineRule="auto"/>
        <w:rPr>
          <w:rFonts w:ascii="Arial" w:eastAsia="Times New Roman" w:hAnsi="Arial" w:cs="Times New Roman"/>
          <w:b w:val="0"/>
          <w:bCs w:val="0"/>
          <w:color w:val="auto"/>
          <w:sz w:val="20"/>
          <w:szCs w:val="24"/>
          <w:lang w:eastAsia="cs-CZ"/>
        </w:rPr>
      </w:pPr>
      <w:r w:rsidRPr="00141FE5">
        <w:rPr>
          <w:rFonts w:ascii="Arial" w:eastAsia="Times New Roman" w:hAnsi="Arial" w:cs="Times New Roman"/>
          <w:b w:val="0"/>
          <w:bCs w:val="0"/>
          <w:color w:val="auto"/>
          <w:sz w:val="20"/>
          <w:szCs w:val="24"/>
          <w:lang w:eastAsia="cs-CZ"/>
        </w:rPr>
        <w:t xml:space="preserve">Samotné čtení knih pak bylo v roce 2013 dle studie Čtenáři a čtení v ČR v české populaci velmi rozšířené – 84 % populace četlo v posledním roce knihu. Ve srovnání s výsledky předchozího šetření za rok 2010 ubylo v roce 2013 úplných </w:t>
      </w:r>
      <w:proofErr w:type="spellStart"/>
      <w:r w:rsidRPr="00141FE5">
        <w:rPr>
          <w:rFonts w:ascii="Arial" w:eastAsia="Times New Roman" w:hAnsi="Arial" w:cs="Times New Roman"/>
          <w:b w:val="0"/>
          <w:bCs w:val="0"/>
          <w:color w:val="auto"/>
          <w:sz w:val="20"/>
          <w:szCs w:val="24"/>
          <w:lang w:eastAsia="cs-CZ"/>
        </w:rPr>
        <w:t>nečtenářů</w:t>
      </w:r>
      <w:proofErr w:type="spellEnd"/>
      <w:r w:rsidRPr="00141FE5">
        <w:rPr>
          <w:rFonts w:ascii="Arial" w:eastAsia="Times New Roman" w:hAnsi="Arial" w:cs="Times New Roman"/>
          <w:b w:val="0"/>
          <w:bCs w:val="0"/>
          <w:color w:val="auto"/>
          <w:sz w:val="20"/>
          <w:szCs w:val="24"/>
          <w:lang w:eastAsia="cs-CZ"/>
        </w:rPr>
        <w:t xml:space="preserve"> o 5 </w:t>
      </w:r>
      <w:r w:rsidR="001919CC">
        <w:rPr>
          <w:rFonts w:ascii="Arial" w:eastAsia="Times New Roman" w:hAnsi="Arial" w:cs="Times New Roman"/>
          <w:b w:val="0"/>
          <w:bCs w:val="0"/>
          <w:color w:val="auto"/>
          <w:sz w:val="20"/>
          <w:szCs w:val="24"/>
          <w:lang w:eastAsia="cs-CZ"/>
        </w:rPr>
        <w:t>procentních bodů</w:t>
      </w:r>
      <w:r w:rsidRPr="00141FE5">
        <w:rPr>
          <w:rFonts w:ascii="Arial" w:eastAsia="Times New Roman" w:hAnsi="Arial" w:cs="Times New Roman"/>
          <w:b w:val="0"/>
          <w:bCs w:val="0"/>
          <w:color w:val="auto"/>
          <w:sz w:val="20"/>
          <w:szCs w:val="24"/>
          <w:lang w:eastAsia="cs-CZ"/>
        </w:rPr>
        <w:t>. Na druhou stranu se ve stejné míře snížil počet častých čtenářů, kteří přečtou ročně 13 a více knih. Celkově se pak v roce 2013 oproti roku 2010 zvýšil počet čtenářů, kteří čtou spíče sporadicky (1 – 6 knih ročně) či pravidelně (7</w:t>
      </w:r>
      <w:r w:rsidR="00BD2F1E" w:rsidRPr="00141FE5">
        <w:rPr>
          <w:rFonts w:ascii="Arial" w:eastAsia="Times New Roman" w:hAnsi="Arial" w:cs="Times New Roman"/>
          <w:b w:val="0"/>
          <w:bCs w:val="0"/>
          <w:color w:val="auto"/>
          <w:sz w:val="20"/>
          <w:szCs w:val="24"/>
          <w:lang w:eastAsia="cs-CZ"/>
        </w:rPr>
        <w:t xml:space="preserve"> – </w:t>
      </w:r>
      <w:r w:rsidRPr="00141FE5">
        <w:rPr>
          <w:rFonts w:ascii="Arial" w:eastAsia="Times New Roman" w:hAnsi="Arial" w:cs="Times New Roman"/>
          <w:b w:val="0"/>
          <w:bCs w:val="0"/>
          <w:color w:val="auto"/>
          <w:sz w:val="20"/>
          <w:szCs w:val="24"/>
          <w:lang w:eastAsia="cs-CZ"/>
        </w:rPr>
        <w:t>12 knih ročně).</w:t>
      </w:r>
    </w:p>
    <w:p w:rsidR="00BB64DB" w:rsidRPr="002C3AEA" w:rsidRDefault="00BB64DB" w:rsidP="00BB64DB">
      <w:pPr>
        <w:pStyle w:val="Titulek"/>
        <w:keepNext/>
        <w:rPr>
          <w:color w:val="auto"/>
          <w:sz w:val="22"/>
          <w:szCs w:val="22"/>
        </w:rPr>
      </w:pPr>
      <w:r w:rsidRPr="000C3D1A">
        <w:rPr>
          <w:color w:val="auto"/>
          <w:sz w:val="22"/>
          <w:szCs w:val="22"/>
        </w:rPr>
        <w:lastRenderedPageBreak/>
        <w:t xml:space="preserve">Graf </w:t>
      </w:r>
      <w:r w:rsidR="001A4BAA">
        <w:rPr>
          <w:color w:val="auto"/>
          <w:sz w:val="22"/>
          <w:szCs w:val="22"/>
        </w:rPr>
        <w:t>14</w:t>
      </w:r>
      <w:r w:rsidR="002F7B33" w:rsidRPr="000C3D1A">
        <w:rPr>
          <w:color w:val="auto"/>
          <w:sz w:val="22"/>
          <w:szCs w:val="22"/>
        </w:rPr>
        <w:t xml:space="preserve"> </w:t>
      </w:r>
      <w:r w:rsidR="00BD2F1E" w:rsidRPr="000C3D1A">
        <w:rPr>
          <w:b w:val="0"/>
          <w:color w:val="auto"/>
          <w:sz w:val="22"/>
          <w:szCs w:val="22"/>
        </w:rPr>
        <w:t>Četba</w:t>
      </w:r>
      <w:r w:rsidRPr="00BD2F1E">
        <w:rPr>
          <w:b w:val="0"/>
          <w:color w:val="auto"/>
          <w:sz w:val="22"/>
          <w:szCs w:val="22"/>
        </w:rPr>
        <w:t xml:space="preserve"> knih v roce 2010 a 2013</w:t>
      </w:r>
    </w:p>
    <w:p w:rsidR="00BB64DB" w:rsidRDefault="00BB64DB" w:rsidP="00BB64DB">
      <w:pPr>
        <w:pStyle w:val="Normlnweb"/>
        <w:keepNext/>
        <w:jc w:val="center"/>
      </w:pPr>
      <w:r w:rsidRPr="00B76B4A">
        <w:rPr>
          <w:noProof/>
        </w:rPr>
        <w:drawing>
          <wp:inline distT="0" distB="0" distL="0" distR="0">
            <wp:extent cx="6153150" cy="1809750"/>
            <wp:effectExtent l="0" t="0" r="0" b="0"/>
            <wp:docPr id="1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3AEA" w:rsidRPr="002C3AEA" w:rsidRDefault="002C3AEA" w:rsidP="002C3AEA">
      <w:pPr>
        <w:pStyle w:val="Titulek"/>
        <w:rPr>
          <w:b w:val="0"/>
          <w:color w:val="auto"/>
          <w:sz w:val="22"/>
          <w:szCs w:val="22"/>
        </w:rPr>
      </w:pPr>
      <w:bookmarkStart w:id="34" w:name="_Toc430189797"/>
      <w:r w:rsidRPr="002C3AEA">
        <w:rPr>
          <w:b w:val="0"/>
          <w:color w:val="auto"/>
          <w:sz w:val="22"/>
          <w:szCs w:val="22"/>
        </w:rPr>
        <w:t xml:space="preserve">Zdroj: </w:t>
      </w:r>
      <w:r w:rsidR="001C5D40">
        <w:rPr>
          <w:b w:val="0"/>
          <w:color w:val="auto"/>
          <w:sz w:val="22"/>
          <w:szCs w:val="22"/>
        </w:rPr>
        <w:t xml:space="preserve">Čtenáři a čtení v ČR, </w:t>
      </w:r>
      <w:r w:rsidRPr="002C3AEA">
        <w:rPr>
          <w:b w:val="0"/>
          <w:color w:val="auto"/>
          <w:sz w:val="22"/>
          <w:szCs w:val="22"/>
        </w:rPr>
        <w:t>Ústav pro českou literaturu AV ČR</w:t>
      </w:r>
    </w:p>
    <w:p w:rsidR="00BB64DB" w:rsidRPr="00E23A58" w:rsidRDefault="00BB64DB" w:rsidP="00694914">
      <w:pPr>
        <w:pStyle w:val="Nadpis2"/>
        <w:numPr>
          <w:ilvl w:val="1"/>
          <w:numId w:val="17"/>
        </w:numPr>
      </w:pPr>
      <w:bookmarkStart w:id="35" w:name="_Toc463969180"/>
      <w:bookmarkStart w:id="36" w:name="_Toc465253890"/>
      <w:r w:rsidRPr="00E23A58">
        <w:t>TISK (PERIODICKÉ PUBLIKACE)</w:t>
      </w:r>
      <w:bookmarkEnd w:id="34"/>
      <w:bookmarkEnd w:id="35"/>
      <w:bookmarkEnd w:id="36"/>
    </w:p>
    <w:p w:rsidR="00BB64DB" w:rsidRPr="0056493A" w:rsidRDefault="00BB64DB" w:rsidP="00BB64DB">
      <w:r w:rsidRPr="0056493A">
        <w:t>Také oblast</w:t>
      </w:r>
      <w:r>
        <w:t xml:space="preserve"> periodického tisku bude v rámci ekonomické an</w:t>
      </w:r>
      <w:r w:rsidR="009B2F33">
        <w:t xml:space="preserve">alýzy omezena pouze na zkoumání </w:t>
      </w:r>
      <w:r>
        <w:t>vydavatelů</w:t>
      </w:r>
      <w:r w:rsidR="00BD2F1E">
        <w:t> </w:t>
      </w:r>
      <w:r>
        <w:t>a</w:t>
      </w:r>
      <w:r w:rsidR="00BD2F1E">
        <w:t> </w:t>
      </w:r>
      <w:r w:rsidR="009B2F33">
        <w:t xml:space="preserve">maloobchodního prodeje. Údaje o zaměstnanosti a příjmech v oblasti </w:t>
      </w:r>
      <w:r w:rsidR="008E49E1">
        <w:t>tisku</w:t>
      </w:r>
      <w:r w:rsidR="009B2F33">
        <w:t xml:space="preserve"> </w:t>
      </w:r>
      <w:r>
        <w:t>vychází</w:t>
      </w:r>
      <w:r w:rsidR="009B2F33">
        <w:t xml:space="preserve"> </w:t>
      </w:r>
      <w:r w:rsidR="001919CC">
        <w:t>z</w:t>
      </w:r>
      <w:r w:rsidR="00BD2F1E">
        <w:t> </w:t>
      </w:r>
      <w:r w:rsidR="001919CC" w:rsidRPr="008E49E1">
        <w:t>Podnikové</w:t>
      </w:r>
      <w:r w:rsidRPr="008E49E1">
        <w:t xml:space="preserve"> strukturální statistik</w:t>
      </w:r>
      <w:r w:rsidR="001919CC" w:rsidRPr="008E49E1">
        <w:t>y</w:t>
      </w:r>
      <w:r>
        <w:t xml:space="preserve">. </w:t>
      </w:r>
      <w:r w:rsidR="001919CC">
        <w:t>P</w:t>
      </w:r>
      <w:r>
        <w:t>ro analýzu měnícího se spotřebitelského chování</w:t>
      </w:r>
      <w:r w:rsidR="001919CC">
        <w:t xml:space="preserve"> </w:t>
      </w:r>
      <w:r w:rsidR="008E49E1">
        <w:t xml:space="preserve">pak </w:t>
      </w:r>
      <w:r w:rsidR="001919CC">
        <w:t>exis</w:t>
      </w:r>
      <w:r w:rsidR="00BD2F1E">
        <w:t>tuje poměrně rozsáhlá evidence - n</w:t>
      </w:r>
      <w:r w:rsidR="001919CC">
        <w:t>ávyky spotřebitelů v oblasti periodického tisku</w:t>
      </w:r>
      <w:r>
        <w:t xml:space="preserve"> zachycuje jak šetření VŠIT, tak analýzy iniciované </w:t>
      </w:r>
      <w:r w:rsidRPr="008E49E1">
        <w:t>Unií vydavatelů.</w:t>
      </w:r>
    </w:p>
    <w:p w:rsidR="00BB64DB" w:rsidRPr="00E23A58" w:rsidRDefault="00B414F8" w:rsidP="00694914">
      <w:pPr>
        <w:pStyle w:val="Nadpis3"/>
        <w:numPr>
          <w:ilvl w:val="2"/>
          <w:numId w:val="17"/>
        </w:numPr>
      </w:pPr>
      <w:bookmarkStart w:id="37" w:name="_Toc430189798"/>
      <w:bookmarkStart w:id="38" w:name="_Toc431475026"/>
      <w:bookmarkStart w:id="39" w:name="_Toc463969181"/>
      <w:bookmarkStart w:id="40" w:name="_Toc465253891"/>
      <w:r>
        <w:t>PŘÍJMY</w:t>
      </w:r>
      <w:r w:rsidR="00BB64DB" w:rsidRPr="00E23A58">
        <w:t xml:space="preserve"> A ZAMĚSTNANOST</w:t>
      </w:r>
      <w:bookmarkEnd w:id="37"/>
      <w:bookmarkEnd w:id="38"/>
      <w:bookmarkEnd w:id="39"/>
      <w:bookmarkEnd w:id="40"/>
    </w:p>
    <w:p w:rsidR="00BB64DB" w:rsidRPr="009044DA" w:rsidRDefault="004B288C" w:rsidP="00BB64DB">
      <w:r>
        <w:t>Do ekonomických činností spojených s vydáváním periodických publikací, definovaných podle</w:t>
      </w:r>
      <w:r w:rsidR="00EE7545">
        <w:t xml:space="preserve"> klasifikace NACE</w:t>
      </w:r>
      <w:r>
        <w:t>,</w:t>
      </w:r>
      <w:r w:rsidR="00EE7545">
        <w:t xml:space="preserve"> </w:t>
      </w:r>
      <w:r>
        <w:t>spadají</w:t>
      </w:r>
      <w:r w:rsidR="00EE7545">
        <w:t xml:space="preserve"> </w:t>
      </w:r>
      <w:r w:rsidR="008E49E1">
        <w:t>j</w:t>
      </w:r>
      <w:r w:rsidR="00EE7545">
        <w:t xml:space="preserve">ak </w:t>
      </w:r>
      <w:r w:rsidR="008E49E1">
        <w:t>digitální, tak tištěná</w:t>
      </w:r>
      <w:r w:rsidR="00EE7545">
        <w:t xml:space="preserve"> periodik</w:t>
      </w:r>
      <w:r w:rsidR="008E49E1">
        <w:t>a</w:t>
      </w:r>
      <w:r w:rsidR="00EE7545">
        <w:t>. V</w:t>
      </w:r>
      <w:r w:rsidR="002130C8">
        <w:t> rámci oblasti</w:t>
      </w:r>
      <w:r w:rsidR="00EE7545">
        <w:t xml:space="preserve"> maloobchodního prodeje </w:t>
      </w:r>
      <w:r>
        <w:t>však</w:t>
      </w:r>
      <w:r w:rsidR="00EE7545">
        <w:t xml:space="preserve"> </w:t>
      </w:r>
      <w:r w:rsidR="00BD2F1E">
        <w:t>není</w:t>
      </w:r>
      <w:r w:rsidR="002130C8">
        <w:t xml:space="preserve"> prodej </w:t>
      </w:r>
      <w:r w:rsidR="00EE7545">
        <w:t>digitální</w:t>
      </w:r>
      <w:r w:rsidR="002130C8">
        <w:t>ch publikací</w:t>
      </w:r>
      <w:r w:rsidR="00EE7545">
        <w:t xml:space="preserve"> </w:t>
      </w:r>
      <w:r w:rsidR="002130C8">
        <w:t xml:space="preserve">ve výčtu </w:t>
      </w:r>
      <w:r>
        <w:t xml:space="preserve">ekonomických </w:t>
      </w:r>
      <w:r w:rsidR="002130C8">
        <w:t>činností</w:t>
      </w:r>
      <w:r>
        <w:t>,</w:t>
      </w:r>
      <w:r w:rsidR="002130C8">
        <w:t xml:space="preserve"> </w:t>
      </w:r>
      <w:r>
        <w:t xml:space="preserve">podle klasifikace NACE, </w:t>
      </w:r>
      <w:r w:rsidR="00BD2F1E">
        <w:t>zahrnutý</w:t>
      </w:r>
      <w:r w:rsidR="00EE7545">
        <w:t>. Mimo oblast analýzy zůstávají také prodejci a vydavatelé</w:t>
      </w:r>
      <w:r w:rsidR="00114BE5">
        <w:t xml:space="preserve"> periodik, kt</w:t>
      </w:r>
      <w:r w:rsidR="009B2F33">
        <w:t xml:space="preserve">eří tuto aktivitu neprovozují jako hlavní ekonomickou </w:t>
      </w:r>
      <w:r w:rsidR="00114BE5">
        <w:t>činnost.</w:t>
      </w:r>
      <w:r w:rsidR="009B2F33">
        <w:t xml:space="preserve"> </w:t>
      </w:r>
      <w:r w:rsidR="00CB7C6A">
        <w:t xml:space="preserve">Graf </w:t>
      </w:r>
      <w:r w:rsidR="002F7B33">
        <w:t xml:space="preserve">15 </w:t>
      </w:r>
      <w:r w:rsidR="00BB64DB">
        <w:t xml:space="preserve">zachycuje </w:t>
      </w:r>
      <w:r w:rsidR="00114BE5">
        <w:t>celkové příjmy</w:t>
      </w:r>
      <w:r w:rsidR="009B2F33">
        <w:t xml:space="preserve"> </w:t>
      </w:r>
      <w:r w:rsidR="00BB64DB">
        <w:t>vydavatelů</w:t>
      </w:r>
      <w:r w:rsidR="009B2F33">
        <w:t xml:space="preserve"> </w:t>
      </w:r>
      <w:r w:rsidR="00BB64DB">
        <w:t>a</w:t>
      </w:r>
      <w:r w:rsidR="00BD2F1E">
        <w:t> </w:t>
      </w:r>
      <w:r w:rsidR="00BB64DB">
        <w:t>maloobchodu</w:t>
      </w:r>
      <w:r w:rsidR="00BD2F1E">
        <w:t> </w:t>
      </w:r>
      <w:r w:rsidR="00BB64DB">
        <w:t>a</w:t>
      </w:r>
      <w:r w:rsidR="00BD2F1E">
        <w:t> </w:t>
      </w:r>
      <w:r w:rsidR="00BB64DB">
        <w:t xml:space="preserve">také samostatný vývoj </w:t>
      </w:r>
      <w:r w:rsidR="00114BE5" w:rsidRPr="00CB7C6A">
        <w:t>příjmů</w:t>
      </w:r>
      <w:r w:rsidR="00BB64DB" w:rsidRPr="00CB7C6A">
        <w:t xml:space="preserve"> z maloobchodního prodeje. Zatímco </w:t>
      </w:r>
      <w:r w:rsidR="00114BE5" w:rsidRPr="00CB7C6A">
        <w:t>příjmy</w:t>
      </w:r>
      <w:r w:rsidR="00BB64DB" w:rsidRPr="00CB7C6A">
        <w:t xml:space="preserve"> vydavatelů</w:t>
      </w:r>
      <w:r w:rsidR="00CB7C6A" w:rsidRPr="00CB7C6A">
        <w:t xml:space="preserve"> novin a časopisů mezi lety 2008 a 2014</w:t>
      </w:r>
      <w:r w:rsidR="00BB64DB" w:rsidRPr="00CB7C6A">
        <w:t xml:space="preserve"> výrazně klesaly, maloobchod s periodiky zaznamenal v tomto období jen pozvolný propad</w:t>
      </w:r>
      <w:r w:rsidR="00CB7C6A" w:rsidRPr="00CB7C6A">
        <w:t xml:space="preserve"> a v roce 2014 příjmy dokonce vzrostly</w:t>
      </w:r>
      <w:r w:rsidR="00BB64DB" w:rsidRPr="00CB7C6A">
        <w:t xml:space="preserve">. Celkové </w:t>
      </w:r>
      <w:r w:rsidR="00114BE5" w:rsidRPr="00CB7C6A">
        <w:t>příjmy</w:t>
      </w:r>
      <w:r w:rsidR="00BB64DB" w:rsidRPr="00CB7C6A">
        <w:t xml:space="preserve"> vydavatelů a maloobchodníků pak d</w:t>
      </w:r>
      <w:r w:rsidR="002130C8" w:rsidRPr="00CB7C6A">
        <w:t xml:space="preserve">osáhly v roce </w:t>
      </w:r>
      <w:r w:rsidR="00CB7C6A" w:rsidRPr="00CB7C6A">
        <w:t>2014 částky 23,3</w:t>
      </w:r>
      <w:r w:rsidR="00BB64DB" w:rsidRPr="00CB7C6A">
        <w:t xml:space="preserve"> mld. Kč.</w:t>
      </w:r>
    </w:p>
    <w:p w:rsidR="00BB64DB" w:rsidRPr="002130C8" w:rsidRDefault="00BB64DB" w:rsidP="00BB64DB">
      <w:pPr>
        <w:pStyle w:val="Titulek"/>
        <w:keepNext/>
        <w:rPr>
          <w:color w:val="auto"/>
          <w:sz w:val="22"/>
          <w:szCs w:val="22"/>
        </w:rPr>
      </w:pPr>
      <w:r w:rsidRPr="002130C8">
        <w:rPr>
          <w:color w:val="auto"/>
          <w:sz w:val="22"/>
          <w:szCs w:val="22"/>
        </w:rPr>
        <w:t xml:space="preserve">Graf </w:t>
      </w:r>
      <w:r w:rsidR="001A4BAA">
        <w:rPr>
          <w:color w:val="auto"/>
          <w:sz w:val="22"/>
          <w:szCs w:val="22"/>
        </w:rPr>
        <w:t>15</w:t>
      </w:r>
      <w:r w:rsidR="002F7B33" w:rsidRPr="002130C8">
        <w:rPr>
          <w:color w:val="auto"/>
        </w:rPr>
        <w:t xml:space="preserve"> </w:t>
      </w:r>
      <w:r w:rsidR="002B6FCF">
        <w:rPr>
          <w:b w:val="0"/>
          <w:color w:val="auto"/>
          <w:sz w:val="22"/>
          <w:szCs w:val="22"/>
        </w:rPr>
        <w:t>Příjmy</w:t>
      </w:r>
      <w:r w:rsidRPr="002130C8">
        <w:rPr>
          <w:b w:val="0"/>
          <w:color w:val="auto"/>
          <w:sz w:val="22"/>
          <w:szCs w:val="22"/>
        </w:rPr>
        <w:t xml:space="preserve"> </w:t>
      </w:r>
      <w:r w:rsidR="002130C8">
        <w:rPr>
          <w:b w:val="0"/>
          <w:color w:val="auto"/>
          <w:sz w:val="22"/>
          <w:szCs w:val="22"/>
        </w:rPr>
        <w:t>subjektů</w:t>
      </w:r>
      <w:r w:rsidRPr="002130C8">
        <w:rPr>
          <w:b w:val="0"/>
          <w:color w:val="auto"/>
          <w:sz w:val="22"/>
          <w:szCs w:val="22"/>
        </w:rPr>
        <w:t xml:space="preserve"> </w:t>
      </w:r>
      <w:r w:rsidR="00171D41">
        <w:rPr>
          <w:b w:val="0"/>
          <w:color w:val="auto"/>
          <w:sz w:val="22"/>
          <w:szCs w:val="22"/>
        </w:rPr>
        <w:t xml:space="preserve">s převažující ekonomickou činností </w:t>
      </w:r>
      <w:r w:rsidRPr="002130C8">
        <w:rPr>
          <w:b w:val="0"/>
          <w:color w:val="auto"/>
          <w:sz w:val="22"/>
          <w:szCs w:val="22"/>
        </w:rPr>
        <w:t xml:space="preserve">v oblasti </w:t>
      </w:r>
      <w:r w:rsidR="00BD2F1E">
        <w:rPr>
          <w:b w:val="0"/>
          <w:color w:val="auto"/>
          <w:sz w:val="22"/>
          <w:szCs w:val="22"/>
        </w:rPr>
        <w:t xml:space="preserve">(periodického) </w:t>
      </w:r>
      <w:r w:rsidR="00114BE5" w:rsidRPr="002130C8">
        <w:rPr>
          <w:b w:val="0"/>
          <w:color w:val="auto"/>
          <w:sz w:val="22"/>
          <w:szCs w:val="22"/>
        </w:rPr>
        <w:t>tisku</w:t>
      </w:r>
      <w:r w:rsidRPr="002130C8">
        <w:rPr>
          <w:b w:val="0"/>
          <w:color w:val="auto"/>
          <w:sz w:val="22"/>
          <w:szCs w:val="22"/>
        </w:rPr>
        <w:t xml:space="preserve"> </w:t>
      </w:r>
      <w:r w:rsidR="002130C8">
        <w:rPr>
          <w:b w:val="0"/>
          <w:color w:val="auto"/>
          <w:sz w:val="22"/>
          <w:szCs w:val="22"/>
        </w:rPr>
        <w:t>(v mld. Kč)</w:t>
      </w:r>
    </w:p>
    <w:p w:rsidR="00BB64DB" w:rsidRDefault="008112B6" w:rsidP="00BB64DB">
      <w:pPr>
        <w:rPr>
          <w:b/>
          <w:color w:val="C00000"/>
          <w:sz w:val="28"/>
          <w:szCs w:val="28"/>
        </w:rPr>
      </w:pPr>
      <w:r w:rsidRPr="008112B6">
        <w:rPr>
          <w:b/>
          <w:noProof/>
          <w:color w:val="C00000"/>
          <w:sz w:val="28"/>
          <w:szCs w:val="28"/>
        </w:rPr>
        <w:drawing>
          <wp:inline distT="0" distB="0" distL="0" distR="0">
            <wp:extent cx="6153150" cy="1866900"/>
            <wp:effectExtent l="0" t="0" r="0" b="0"/>
            <wp:docPr id="105"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130C8" w:rsidRPr="00BF33BA" w:rsidRDefault="002130C8" w:rsidP="002130C8">
      <w:pPr>
        <w:pStyle w:val="Titulek"/>
        <w:rPr>
          <w:b w:val="0"/>
          <w:color w:val="000000" w:themeColor="text1"/>
          <w:sz w:val="22"/>
          <w:szCs w:val="22"/>
        </w:rPr>
      </w:pPr>
      <w:r w:rsidRPr="00BF33BA">
        <w:rPr>
          <w:b w:val="0"/>
          <w:color w:val="000000" w:themeColor="text1"/>
          <w:sz w:val="22"/>
          <w:szCs w:val="22"/>
        </w:rPr>
        <w:t xml:space="preserve">Zdroj: </w:t>
      </w:r>
      <w:r w:rsidR="00BD2F1E">
        <w:rPr>
          <w:b w:val="0"/>
          <w:color w:val="000000" w:themeColor="text1"/>
          <w:sz w:val="22"/>
          <w:szCs w:val="22"/>
        </w:rPr>
        <w:t xml:space="preserve">Podniková strukturální statistika, </w:t>
      </w:r>
      <w:r w:rsidRPr="00BF33BA">
        <w:rPr>
          <w:b w:val="0"/>
          <w:color w:val="000000" w:themeColor="text1"/>
          <w:sz w:val="22"/>
          <w:szCs w:val="22"/>
        </w:rPr>
        <w:t>ČSÚ</w:t>
      </w:r>
    </w:p>
    <w:p w:rsidR="00BD2F1E" w:rsidRDefault="00BB64DB" w:rsidP="00BD2F1E">
      <w:r>
        <w:lastRenderedPageBreak/>
        <w:t xml:space="preserve">Objem trhu z hlediska počtu vydaných tištěných publikací lze stejně jako u knižního trhu analyzovat vyčerpávajícím způsobem vzhledem k povinnosti vydavatelů zasílat tzv. povinné výtisky Národní knihovně České republiky a </w:t>
      </w:r>
      <w:r w:rsidR="00BD2F1E">
        <w:t>dalším</w:t>
      </w:r>
      <w:r>
        <w:t xml:space="preserve"> institucím. Zákon č. 46/2000 Sb., který určuje povinnost vydavatelů zasílat povinné výtisky, se však nevztahuje na elektronické publikace. Určitou evidenci elektronických publikací lze získat z databáze Národní technické knihovny, která v České republice zodpovídá za přidělování číselných kódů ISSN. Tato databáze, která v době psaní textu obsahuje přes dva tisíce záznamů, však vedle elektronických časopisů a zpravodajských webů zahrnuje také periodika, jež nespadají do vymezení podle Tiskového zákona (např. ročenky, databáze apod.) a </w:t>
      </w:r>
      <w:r w:rsidR="00BD2F1E">
        <w:t xml:space="preserve">čísla </w:t>
      </w:r>
      <w:r>
        <w:t>ISSN jsou navíc přidělovaná na základě dobrovolné žádosti.</w:t>
      </w:r>
    </w:p>
    <w:p w:rsidR="00BB64DB" w:rsidRDefault="00BD2F1E" w:rsidP="00BD2F1E">
      <w:r>
        <w:tab/>
      </w:r>
      <w:r w:rsidR="00CB7C6A">
        <w:t xml:space="preserve">Jak můžeme vyčíst z Grafu </w:t>
      </w:r>
      <w:r w:rsidR="002F7B33">
        <w:t>16</w:t>
      </w:r>
      <w:r w:rsidR="00BB64DB">
        <w:t>, počet vydaných tištěných periodik</w:t>
      </w:r>
      <w:r w:rsidR="008E49E1">
        <w:t xml:space="preserve"> se v posledních letech pohyboval</w:t>
      </w:r>
      <w:r w:rsidR="00BB64DB">
        <w:t xml:space="preserve"> okolo 5</w:t>
      </w:r>
      <w:r w:rsidR="002130C8">
        <w:t xml:space="preserve"> tis.</w:t>
      </w:r>
      <w:r w:rsidR="00BB64DB">
        <w:t xml:space="preserve"> pravidelně vydávaných titulů. Mezi lety </w:t>
      </w:r>
      <w:r w:rsidR="00CB7C6A" w:rsidRPr="00CB7C6A">
        <w:t>2013 a 2015</w:t>
      </w:r>
      <w:r w:rsidR="00BB64DB" w:rsidRPr="00CB7C6A">
        <w:t xml:space="preserve"> došlo dokonce</w:t>
      </w:r>
      <w:r w:rsidR="00BB64DB">
        <w:t xml:space="preserve"> po několikaletém mírném poklesu k</w:t>
      </w:r>
      <w:r>
        <w:t> </w:t>
      </w:r>
      <w:r w:rsidR="00BB64DB">
        <w:t>nárůstu</w:t>
      </w:r>
      <w:r>
        <w:t xml:space="preserve"> počtu titulů</w:t>
      </w:r>
      <w:r w:rsidR="004C05A9">
        <w:t>.</w:t>
      </w:r>
    </w:p>
    <w:p w:rsidR="00BB64DB" w:rsidRPr="004C05A9" w:rsidRDefault="00BB64DB" w:rsidP="00BB64DB">
      <w:pPr>
        <w:pStyle w:val="Titulek"/>
        <w:keepNext/>
        <w:rPr>
          <w:color w:val="auto"/>
        </w:rPr>
      </w:pPr>
      <w:r w:rsidRPr="00CB7C6A">
        <w:rPr>
          <w:color w:val="auto"/>
          <w:sz w:val="22"/>
          <w:szCs w:val="22"/>
        </w:rPr>
        <w:t xml:space="preserve">Graf </w:t>
      </w:r>
      <w:r w:rsidR="001A4BAA">
        <w:rPr>
          <w:color w:val="auto"/>
          <w:sz w:val="22"/>
          <w:szCs w:val="22"/>
        </w:rPr>
        <w:t>16</w:t>
      </w:r>
      <w:r w:rsidR="002F7B33" w:rsidRPr="00CB7C6A">
        <w:rPr>
          <w:color w:val="auto"/>
        </w:rPr>
        <w:t xml:space="preserve"> </w:t>
      </w:r>
      <w:r w:rsidR="002B6FCF" w:rsidRPr="00CB7C6A">
        <w:rPr>
          <w:b w:val="0"/>
          <w:color w:val="auto"/>
          <w:sz w:val="22"/>
          <w:szCs w:val="22"/>
        </w:rPr>
        <w:t>Počet</w:t>
      </w:r>
      <w:r w:rsidRPr="004C05A9">
        <w:rPr>
          <w:b w:val="0"/>
          <w:color w:val="auto"/>
          <w:sz w:val="22"/>
          <w:szCs w:val="22"/>
        </w:rPr>
        <w:t xml:space="preserve"> vydaných</w:t>
      </w:r>
      <w:r w:rsidR="008E49E1">
        <w:rPr>
          <w:b w:val="0"/>
          <w:color w:val="auto"/>
          <w:sz w:val="22"/>
          <w:szCs w:val="22"/>
        </w:rPr>
        <w:t xml:space="preserve"> tištěných</w:t>
      </w:r>
      <w:r w:rsidRPr="004C05A9">
        <w:rPr>
          <w:b w:val="0"/>
          <w:color w:val="auto"/>
          <w:sz w:val="22"/>
          <w:szCs w:val="22"/>
        </w:rPr>
        <w:t xml:space="preserve"> titulů v České republice </w:t>
      </w:r>
      <w:r w:rsidR="004C05A9">
        <w:rPr>
          <w:b w:val="0"/>
          <w:color w:val="auto"/>
          <w:sz w:val="22"/>
          <w:szCs w:val="22"/>
        </w:rPr>
        <w:t>(v tis. titulů)</w:t>
      </w:r>
    </w:p>
    <w:p w:rsidR="00BB64DB" w:rsidRDefault="00A94B82" w:rsidP="00BB64DB">
      <w:pPr>
        <w:keepNext/>
      </w:pPr>
      <w:r w:rsidRPr="00A94B82">
        <w:rPr>
          <w:noProof/>
        </w:rPr>
        <w:drawing>
          <wp:inline distT="0" distB="0" distL="0" distR="0">
            <wp:extent cx="6181725" cy="1581150"/>
            <wp:effectExtent l="0" t="0" r="0" b="0"/>
            <wp:docPr id="106"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64DB" w:rsidRPr="004C05A9" w:rsidRDefault="00BB64DB" w:rsidP="00BB64DB">
      <w:pPr>
        <w:pStyle w:val="Titulek"/>
        <w:rPr>
          <w:b w:val="0"/>
          <w:color w:val="auto"/>
          <w:sz w:val="22"/>
          <w:szCs w:val="22"/>
        </w:rPr>
      </w:pPr>
      <w:r w:rsidRPr="004C05A9">
        <w:rPr>
          <w:b w:val="0"/>
          <w:color w:val="auto"/>
          <w:sz w:val="22"/>
          <w:szCs w:val="22"/>
        </w:rPr>
        <w:t>Zdroj: NIPOS</w:t>
      </w:r>
    </w:p>
    <w:p w:rsidR="00BB64DB" w:rsidRDefault="00BB64DB" w:rsidP="00BB64DB">
      <w:r>
        <w:t xml:space="preserve">Z hlediska vývoje počtu </w:t>
      </w:r>
      <w:r w:rsidR="004C05A9">
        <w:t>zaměstnanců</w:t>
      </w:r>
      <w:r>
        <w:t xml:space="preserve"> jsou</w:t>
      </w:r>
      <w:r w:rsidR="00425125">
        <w:t xml:space="preserve"> patrné odlišné trendy</w:t>
      </w:r>
      <w:r>
        <w:t xml:space="preserve"> </w:t>
      </w:r>
      <w:r w:rsidR="00425125">
        <w:t xml:space="preserve">pro oblast </w:t>
      </w:r>
      <w:r>
        <w:t xml:space="preserve">vydávání novin a </w:t>
      </w:r>
      <w:r w:rsidR="00425125">
        <w:t>pro oblast vydávání časopisů</w:t>
      </w:r>
      <w:r w:rsidR="00756AF1">
        <w:t xml:space="preserve">. Jak ukazuje Graf </w:t>
      </w:r>
      <w:r w:rsidR="002F7B33">
        <w:t>17</w:t>
      </w:r>
      <w:r>
        <w:t xml:space="preserve">, </w:t>
      </w:r>
      <w:r w:rsidR="004C05A9">
        <w:t xml:space="preserve">počet zaměstnanců </w:t>
      </w:r>
      <w:r>
        <w:t xml:space="preserve">v oblasti vydávání novin </w:t>
      </w:r>
      <w:r w:rsidR="000C5653">
        <w:t>se od roku 2007 kontinuálně propadal</w:t>
      </w:r>
      <w:r>
        <w:t>,</w:t>
      </w:r>
      <w:r w:rsidR="000C5653">
        <w:t xml:space="preserve"> až </w:t>
      </w:r>
      <w:r w:rsidR="003254A1">
        <w:t>mezi lety 2013 a</w:t>
      </w:r>
      <w:r w:rsidR="000C5653">
        <w:t xml:space="preserve"> 2014 zaznamenal mírný nárůst</w:t>
      </w:r>
      <w:r w:rsidR="003254A1">
        <w:t xml:space="preserve"> z 3,3 tis. na 3,5 tis. zaměstnanců</w:t>
      </w:r>
      <w:r w:rsidR="000C5653">
        <w:t>.</w:t>
      </w:r>
      <w:r>
        <w:t xml:space="preserve"> </w:t>
      </w:r>
      <w:r w:rsidR="000C5653">
        <w:t>P</w:t>
      </w:r>
      <w:r w:rsidR="004C05A9">
        <w:t>očet zaměstnanců</w:t>
      </w:r>
      <w:r>
        <w:t xml:space="preserve"> v oblasti vydávání časopisů se mezi lety </w:t>
      </w:r>
      <w:r w:rsidR="004C05A9">
        <w:t>2007 a 2013 udržoval</w:t>
      </w:r>
      <w:r w:rsidR="00393CDB">
        <w:t xml:space="preserve"> v hodnotách přepočtených na plné pracovní úvazky </w:t>
      </w:r>
      <w:r>
        <w:t xml:space="preserve">lehce nad </w:t>
      </w:r>
      <w:r w:rsidR="00C30C52">
        <w:t>hranicí 3 tis.</w:t>
      </w:r>
      <w:r>
        <w:t xml:space="preserve"> zaměstnanců</w:t>
      </w:r>
      <w:r w:rsidR="000C5653">
        <w:t>, v roce 2014 pak klesl na 2,7</w:t>
      </w:r>
      <w:r w:rsidR="003254A1">
        <w:t xml:space="preserve"> tis. zaměstnanců. </w:t>
      </w:r>
      <w:r w:rsidR="001B5EAE">
        <w:t>Celková zaměstnanost maloobchodu</w:t>
      </w:r>
      <w:r w:rsidR="00282CCA">
        <w:t> </w:t>
      </w:r>
      <w:r w:rsidR="001B5EAE">
        <w:t>a</w:t>
      </w:r>
      <w:r w:rsidR="00282CCA">
        <w:t> </w:t>
      </w:r>
      <w:r w:rsidR="001B5EAE">
        <w:t>vydavatelů v obla</w:t>
      </w:r>
      <w:r w:rsidR="003254A1">
        <w:t>sti tisku dosahovala v roce 2014 výše 8</w:t>
      </w:r>
      <w:r w:rsidR="001B5EAE">
        <w:t xml:space="preserve"> tis. zaměstnanců na plný pracovní úvazek.</w:t>
      </w:r>
    </w:p>
    <w:p w:rsidR="00BB64DB" w:rsidRDefault="00BB64DB" w:rsidP="00BB64DB">
      <w:pPr>
        <w:pStyle w:val="Titulek"/>
        <w:keepNext/>
      </w:pPr>
      <w:r w:rsidRPr="003254A1">
        <w:rPr>
          <w:color w:val="auto"/>
          <w:sz w:val="22"/>
          <w:szCs w:val="22"/>
        </w:rPr>
        <w:t xml:space="preserve">Graf </w:t>
      </w:r>
      <w:r w:rsidR="001A4BAA">
        <w:rPr>
          <w:color w:val="auto"/>
          <w:sz w:val="22"/>
          <w:szCs w:val="22"/>
        </w:rPr>
        <w:t>17</w:t>
      </w:r>
      <w:r w:rsidR="002F7B33" w:rsidRPr="003254A1">
        <w:rPr>
          <w:color w:val="auto"/>
        </w:rPr>
        <w:t xml:space="preserve"> </w:t>
      </w:r>
      <w:r w:rsidR="002B6FCF" w:rsidRPr="003254A1">
        <w:rPr>
          <w:b w:val="0"/>
          <w:color w:val="auto"/>
          <w:sz w:val="22"/>
          <w:szCs w:val="22"/>
        </w:rPr>
        <w:t>P</w:t>
      </w:r>
      <w:r w:rsidR="002B6FCF" w:rsidRPr="003254A1">
        <w:rPr>
          <w:b w:val="0"/>
          <w:color w:val="000000" w:themeColor="text1"/>
          <w:sz w:val="22"/>
          <w:szCs w:val="22"/>
        </w:rPr>
        <w:t>očet</w:t>
      </w:r>
      <w:r w:rsidR="00C30C52" w:rsidRPr="00683DBB">
        <w:rPr>
          <w:b w:val="0"/>
          <w:color w:val="000000" w:themeColor="text1"/>
          <w:sz w:val="22"/>
          <w:szCs w:val="22"/>
        </w:rPr>
        <w:t xml:space="preserve"> zaměstnanců v oblasti </w:t>
      </w:r>
      <w:r w:rsidR="001B5EAE">
        <w:rPr>
          <w:b w:val="0"/>
          <w:color w:val="000000" w:themeColor="text1"/>
          <w:sz w:val="22"/>
          <w:szCs w:val="22"/>
        </w:rPr>
        <w:t>tisku</w:t>
      </w:r>
      <w:r w:rsidR="00C30C52">
        <w:rPr>
          <w:b w:val="0"/>
          <w:color w:val="000000" w:themeColor="text1"/>
          <w:sz w:val="22"/>
          <w:szCs w:val="22"/>
        </w:rPr>
        <w:t xml:space="preserve"> </w:t>
      </w:r>
      <w:r w:rsidR="00C30C52" w:rsidRPr="00683DBB">
        <w:rPr>
          <w:b w:val="0"/>
          <w:color w:val="000000" w:themeColor="text1"/>
          <w:sz w:val="22"/>
          <w:szCs w:val="22"/>
        </w:rPr>
        <w:t xml:space="preserve">(v tis. osob, přepočteno na </w:t>
      </w:r>
      <w:r w:rsidR="0044303F">
        <w:rPr>
          <w:b w:val="0"/>
          <w:color w:val="000000" w:themeColor="text1"/>
          <w:sz w:val="22"/>
          <w:szCs w:val="22"/>
        </w:rPr>
        <w:t xml:space="preserve">plné </w:t>
      </w:r>
      <w:proofErr w:type="spellStart"/>
      <w:r w:rsidR="0044303F">
        <w:rPr>
          <w:b w:val="0"/>
          <w:color w:val="000000" w:themeColor="text1"/>
          <w:sz w:val="22"/>
          <w:szCs w:val="22"/>
        </w:rPr>
        <w:t>prac</w:t>
      </w:r>
      <w:proofErr w:type="spellEnd"/>
      <w:r w:rsidR="0044303F">
        <w:rPr>
          <w:b w:val="0"/>
          <w:color w:val="000000" w:themeColor="text1"/>
          <w:sz w:val="22"/>
          <w:szCs w:val="22"/>
        </w:rPr>
        <w:t xml:space="preserve">. </w:t>
      </w:r>
      <w:proofErr w:type="gramStart"/>
      <w:r w:rsidR="0044303F">
        <w:rPr>
          <w:b w:val="0"/>
          <w:color w:val="000000" w:themeColor="text1"/>
          <w:sz w:val="22"/>
          <w:szCs w:val="22"/>
        </w:rPr>
        <w:t>úvazky</w:t>
      </w:r>
      <w:proofErr w:type="gramEnd"/>
      <w:r w:rsidR="00C30C52" w:rsidRPr="00683DBB">
        <w:rPr>
          <w:b w:val="0"/>
          <w:color w:val="000000" w:themeColor="text1"/>
          <w:sz w:val="22"/>
          <w:szCs w:val="22"/>
        </w:rPr>
        <w:t>)</w:t>
      </w:r>
    </w:p>
    <w:p w:rsidR="00BB64DB" w:rsidRDefault="00AC59AE" w:rsidP="00BB64DB">
      <w:pPr>
        <w:keepNext/>
      </w:pPr>
      <w:r w:rsidRPr="00AC59AE">
        <w:rPr>
          <w:noProof/>
        </w:rPr>
        <w:drawing>
          <wp:inline distT="0" distB="0" distL="0" distR="0">
            <wp:extent cx="6353175" cy="1809750"/>
            <wp:effectExtent l="0" t="0" r="0" b="0"/>
            <wp:docPr id="11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64DB" w:rsidRPr="00C30C52" w:rsidRDefault="00BB64DB" w:rsidP="00BB64DB">
      <w:pPr>
        <w:pStyle w:val="Titulek"/>
        <w:rPr>
          <w:b w:val="0"/>
          <w:color w:val="auto"/>
          <w:sz w:val="22"/>
          <w:szCs w:val="22"/>
        </w:rPr>
      </w:pPr>
      <w:r w:rsidRPr="00C30C52">
        <w:rPr>
          <w:b w:val="0"/>
          <w:color w:val="auto"/>
          <w:sz w:val="22"/>
          <w:szCs w:val="22"/>
        </w:rPr>
        <w:t xml:space="preserve">Zdroj: </w:t>
      </w:r>
      <w:r w:rsidR="002A0381">
        <w:rPr>
          <w:b w:val="0"/>
          <w:color w:val="auto"/>
          <w:sz w:val="22"/>
          <w:szCs w:val="22"/>
        </w:rPr>
        <w:t xml:space="preserve">Podniková strukturální statistika, </w:t>
      </w:r>
      <w:r w:rsidRPr="00C30C52">
        <w:rPr>
          <w:b w:val="0"/>
          <w:color w:val="auto"/>
          <w:sz w:val="22"/>
          <w:szCs w:val="22"/>
        </w:rPr>
        <w:t>ČSÚ</w:t>
      </w:r>
    </w:p>
    <w:p w:rsidR="00BB64DB" w:rsidRPr="00E23A58" w:rsidRDefault="00BB64DB" w:rsidP="00694914">
      <w:pPr>
        <w:pStyle w:val="Nadpis3"/>
        <w:numPr>
          <w:ilvl w:val="2"/>
          <w:numId w:val="17"/>
        </w:numPr>
      </w:pPr>
      <w:bookmarkStart w:id="41" w:name="_Toc430189799"/>
      <w:bookmarkStart w:id="42" w:name="_Toc431475027"/>
      <w:bookmarkStart w:id="43" w:name="_Toc463969182"/>
      <w:bookmarkStart w:id="44" w:name="_Toc465253892"/>
      <w:r w:rsidRPr="00E23A58">
        <w:lastRenderedPageBreak/>
        <w:t>POHLED SPOTŘEBITELE</w:t>
      </w:r>
      <w:bookmarkEnd w:id="41"/>
      <w:bookmarkEnd w:id="42"/>
      <w:bookmarkEnd w:id="43"/>
      <w:bookmarkEnd w:id="44"/>
    </w:p>
    <w:p w:rsidR="00BB64DB" w:rsidRPr="009A04D9" w:rsidRDefault="00BB64DB" w:rsidP="00BB64DB">
      <w:r>
        <w:t>Změny spotřebitelských návyků spojených s četbou periodik zachycuje šetření VŠIT. Počet jednotlivců, kteří</w:t>
      </w:r>
      <w:r w:rsidR="00313494">
        <w:t> </w:t>
      </w:r>
      <w:r>
        <w:t>v</w:t>
      </w:r>
      <w:r w:rsidR="009E34B8">
        <w:t> roce 2015</w:t>
      </w:r>
      <w:r>
        <w:t xml:space="preserve"> využili internet ke čtení zpráv, novin a časopisů</w:t>
      </w:r>
      <w:r w:rsidR="00857BB4">
        <w:t>,</w:t>
      </w:r>
      <w:r>
        <w:t xml:space="preserve"> </w:t>
      </w:r>
      <w:r w:rsidR="003254A1">
        <w:t>je oproti roku 2005 takřka 6x vyšší – v roce 2015</w:t>
      </w:r>
      <w:r>
        <w:t xml:space="preserve"> </w:t>
      </w:r>
      <w:r w:rsidR="00393CDB">
        <w:t xml:space="preserve">se jednalo již o </w:t>
      </w:r>
      <w:r w:rsidR="003254A1">
        <w:t>více než 65</w:t>
      </w:r>
      <w:r>
        <w:t xml:space="preserve"> </w:t>
      </w:r>
      <w:r>
        <w:rPr>
          <w:lang w:val="en-US"/>
        </w:rPr>
        <w:t xml:space="preserve">% </w:t>
      </w:r>
      <w:r>
        <w:t xml:space="preserve">české populace. Při zúžení záběru pouze na jedince používající internet se procento těch, kteří čtou zprávy, noviny a časopisy na internetu zvýšilo na 86 </w:t>
      </w:r>
      <w:r>
        <w:rPr>
          <w:lang w:val="en-US"/>
        </w:rPr>
        <w:t>% v</w:t>
      </w:r>
      <w:r>
        <w:t>šech uživatelů internetu. Čtení on-line periodik je tak v porovnání s ostatními zkoumanými oblastmi</w:t>
      </w:r>
      <w:r w:rsidR="00C30C52">
        <w:t xml:space="preserve"> audiovizuálního</w:t>
      </w:r>
      <w:r w:rsidR="00282CCA">
        <w:t> </w:t>
      </w:r>
      <w:r w:rsidR="00C30C52">
        <w:t>a</w:t>
      </w:r>
      <w:r w:rsidR="00282CCA">
        <w:t> </w:t>
      </w:r>
      <w:r w:rsidR="00C30C52">
        <w:t>mediálního sektoru</w:t>
      </w:r>
      <w:r>
        <w:t xml:space="preserve"> jednoznačně nejrozšířenější kulturní činností prováděnou on-line (např. k p</w:t>
      </w:r>
      <w:r w:rsidR="00393CDB">
        <w:t>řehrávání</w:t>
      </w:r>
      <w:r>
        <w:t xml:space="preserve"> či stahování hudby, </w:t>
      </w:r>
      <w:r w:rsidR="0050025B">
        <w:t>videa</w:t>
      </w:r>
      <w:r w:rsidR="00393CDB">
        <w:t xml:space="preserve"> a </w:t>
      </w:r>
      <w:r w:rsidR="0050025B">
        <w:t>filmu</w:t>
      </w:r>
      <w:r>
        <w:t xml:space="preserve"> využilo</w:t>
      </w:r>
      <w:r w:rsidR="003254A1">
        <w:t xml:space="preserve"> v roce 2015</w:t>
      </w:r>
      <w:r>
        <w:t xml:space="preserve"> internet </w:t>
      </w:r>
      <w:r w:rsidR="003254A1">
        <w:t>necelých 40</w:t>
      </w:r>
      <w:r>
        <w:t xml:space="preserve"> </w:t>
      </w:r>
      <w:r>
        <w:rPr>
          <w:lang w:val="en-US"/>
        </w:rPr>
        <w:t xml:space="preserve">% </w:t>
      </w:r>
      <w:r>
        <w:t>české populace). K těmto statistikám je nutné zmínit, že použitý pojem on-line periodika neodpovídá vymezení tištěných periodik dle Tiskového zákona</w:t>
      </w:r>
      <w:r>
        <w:rPr>
          <w:rStyle w:val="Znakapoznpodarou"/>
        </w:rPr>
        <w:footnoteReference w:id="6"/>
      </w:r>
      <w:r>
        <w:t xml:space="preserve"> a zahrnuje jakékoliv on-line časopisy, noviny a zpravodajské servery bez ohledu na to, zda mají přidělený kód ISSN.</w:t>
      </w:r>
    </w:p>
    <w:p w:rsidR="00BB64DB" w:rsidRPr="0059779F" w:rsidRDefault="00BB64DB" w:rsidP="00BB64DB">
      <w:pPr>
        <w:pStyle w:val="Titulek"/>
        <w:keepNext/>
        <w:rPr>
          <w:color w:val="auto"/>
        </w:rPr>
      </w:pPr>
      <w:r w:rsidRPr="003254A1">
        <w:rPr>
          <w:color w:val="auto"/>
          <w:sz w:val="22"/>
          <w:szCs w:val="22"/>
        </w:rPr>
        <w:t xml:space="preserve">Graf </w:t>
      </w:r>
      <w:r w:rsidR="001A4BAA">
        <w:rPr>
          <w:color w:val="auto"/>
          <w:sz w:val="22"/>
          <w:szCs w:val="22"/>
        </w:rPr>
        <w:t>18</w:t>
      </w:r>
      <w:r w:rsidR="002F7B33" w:rsidRPr="003254A1">
        <w:rPr>
          <w:color w:val="auto"/>
        </w:rPr>
        <w:t xml:space="preserve"> </w:t>
      </w:r>
      <w:r w:rsidRPr="003254A1">
        <w:rPr>
          <w:b w:val="0"/>
          <w:color w:val="auto"/>
          <w:sz w:val="22"/>
          <w:szCs w:val="22"/>
        </w:rPr>
        <w:t>Využití internetu</w:t>
      </w:r>
      <w:r w:rsidRPr="0059779F">
        <w:rPr>
          <w:b w:val="0"/>
          <w:color w:val="auto"/>
          <w:sz w:val="22"/>
          <w:szCs w:val="22"/>
        </w:rPr>
        <w:t xml:space="preserve"> ke čtení zpráv, novin a časopisů</w:t>
      </w:r>
    </w:p>
    <w:p w:rsidR="00BB64DB" w:rsidRDefault="004B288C" w:rsidP="00BB64DB">
      <w:pPr>
        <w:keepNext/>
      </w:pPr>
      <w:r w:rsidRPr="004B288C">
        <w:rPr>
          <w:noProof/>
        </w:rPr>
        <w:drawing>
          <wp:inline distT="0" distB="0" distL="0" distR="0">
            <wp:extent cx="6257925" cy="2286000"/>
            <wp:effectExtent l="0" t="0" r="0" b="0"/>
            <wp:docPr id="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64DB" w:rsidRPr="0059779F" w:rsidRDefault="00393CDB" w:rsidP="00BB64DB">
      <w:pPr>
        <w:pStyle w:val="Titulek"/>
        <w:rPr>
          <w:b w:val="0"/>
          <w:color w:val="auto"/>
          <w:sz w:val="22"/>
          <w:szCs w:val="22"/>
        </w:rPr>
      </w:pPr>
      <w:r>
        <w:rPr>
          <w:b w:val="0"/>
          <w:color w:val="auto"/>
          <w:sz w:val="22"/>
          <w:szCs w:val="22"/>
        </w:rPr>
        <w:t>Zdroj: VŠIT, ČSÚ</w:t>
      </w:r>
    </w:p>
    <w:p w:rsidR="00BB64DB" w:rsidRPr="00265529" w:rsidRDefault="00BB64DB" w:rsidP="00BB64DB">
      <w:r>
        <w:t>Zatímco uživatelé internetu čtou on-line periodika ve stejné míře napříč všemi věkovými kategoriemi,</w:t>
      </w:r>
      <w:r w:rsidR="00282CCA">
        <w:t> </w:t>
      </w:r>
      <w:r>
        <w:t>u</w:t>
      </w:r>
      <w:r w:rsidR="00282CCA">
        <w:t> </w:t>
      </w:r>
      <w:r>
        <w:t xml:space="preserve">celkové populace procento čtenářů on-line periodik </w:t>
      </w:r>
      <w:r w:rsidR="0059779F">
        <w:t xml:space="preserve">s přibývajícím věkem </w:t>
      </w:r>
      <w:r>
        <w:t>klesá.</w:t>
      </w:r>
      <w:r w:rsidR="00E957EC">
        <w:t xml:space="preserve"> </w:t>
      </w:r>
      <w:r>
        <w:t>To</w:t>
      </w:r>
      <w:r w:rsidR="00313494">
        <w:t> </w:t>
      </w:r>
      <w:r>
        <w:t>však</w:t>
      </w:r>
      <w:r w:rsidR="00313494">
        <w:t> </w:t>
      </w:r>
      <w:r>
        <w:t>souvisí s tím, že procento uživatelů internetu všeobecně negativně koreluje se stářím jednotlivců.</w:t>
      </w:r>
      <w:r w:rsidR="009A75F3">
        <w:t xml:space="preserve"> Výše</w:t>
      </w:r>
      <w:r w:rsidR="008B64EB">
        <w:t> </w:t>
      </w:r>
      <w:r w:rsidR="009A75F3">
        <w:t xml:space="preserve">zmíněný trend je patrný z Grafu 19, který ukazuje, že zájem o četbu on-line periodik je opravdu konstantní u všech věkových kategorií uživatelů internetu (a to také u jedinců starších 65 let). </w:t>
      </w:r>
      <w:r>
        <w:t xml:space="preserve">Tím se </w:t>
      </w:r>
      <w:r w:rsidR="009A75F3">
        <w:t xml:space="preserve">tato aktivita </w:t>
      </w:r>
      <w:r>
        <w:t xml:space="preserve">liší </w:t>
      </w:r>
      <w:r w:rsidR="009A75F3">
        <w:t xml:space="preserve">od jiných sledovaných kulturních aktivit prováděných přes internet (např. přehrávání a stahování hudby a filmu), u kterých obliba mezi uživateli internetu s jejich </w:t>
      </w:r>
      <w:r w:rsidR="0059779F">
        <w:t>přibývajícím</w:t>
      </w:r>
      <w:r>
        <w:t xml:space="preserve"> věkem </w:t>
      </w:r>
      <w:r w:rsidR="009A75F3">
        <w:t>klesá.</w:t>
      </w:r>
    </w:p>
    <w:p w:rsidR="00BB64DB" w:rsidRPr="0059779F" w:rsidRDefault="00BB64DB" w:rsidP="001B5EAE">
      <w:pPr>
        <w:pStyle w:val="Titulek"/>
        <w:keepNext/>
        <w:jc w:val="left"/>
        <w:rPr>
          <w:color w:val="auto"/>
        </w:rPr>
      </w:pPr>
      <w:r w:rsidRPr="00AF70B2">
        <w:rPr>
          <w:color w:val="auto"/>
          <w:sz w:val="22"/>
          <w:szCs w:val="22"/>
        </w:rPr>
        <w:lastRenderedPageBreak/>
        <w:t xml:space="preserve">Graf </w:t>
      </w:r>
      <w:r w:rsidR="001A4BAA">
        <w:rPr>
          <w:color w:val="auto"/>
          <w:sz w:val="22"/>
          <w:szCs w:val="22"/>
        </w:rPr>
        <w:t>19</w:t>
      </w:r>
      <w:r w:rsidR="002F7B33" w:rsidRPr="00AF70B2">
        <w:rPr>
          <w:color w:val="auto"/>
        </w:rPr>
        <w:t xml:space="preserve"> </w:t>
      </w:r>
      <w:r w:rsidRPr="00AF70B2">
        <w:rPr>
          <w:b w:val="0"/>
          <w:color w:val="auto"/>
          <w:sz w:val="22"/>
          <w:szCs w:val="22"/>
        </w:rPr>
        <w:t>Využití internetu k četbě on-line</w:t>
      </w:r>
      <w:r w:rsidRPr="0059779F">
        <w:rPr>
          <w:b w:val="0"/>
          <w:color w:val="auto"/>
          <w:sz w:val="22"/>
          <w:szCs w:val="22"/>
        </w:rPr>
        <w:t xml:space="preserve"> zpráv, novin a časopisů v roce 201</w:t>
      </w:r>
      <w:r w:rsidR="00154C09">
        <w:rPr>
          <w:b w:val="0"/>
          <w:color w:val="auto"/>
          <w:sz w:val="22"/>
          <w:szCs w:val="22"/>
        </w:rPr>
        <w:t>5</w:t>
      </w:r>
    </w:p>
    <w:p w:rsidR="00BB64DB" w:rsidRDefault="004B288C" w:rsidP="00BB64DB">
      <w:pPr>
        <w:keepNext/>
      </w:pPr>
      <w:r w:rsidRPr="004B288C">
        <w:rPr>
          <w:noProof/>
        </w:rPr>
        <w:drawing>
          <wp:inline distT="0" distB="0" distL="0" distR="0">
            <wp:extent cx="6057900" cy="16383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64DB" w:rsidRPr="0059779F" w:rsidRDefault="00BB64DB" w:rsidP="00BB64DB">
      <w:pPr>
        <w:pStyle w:val="Titulek"/>
        <w:rPr>
          <w:b w:val="0"/>
          <w:color w:val="auto"/>
          <w:sz w:val="22"/>
          <w:szCs w:val="22"/>
        </w:rPr>
      </w:pPr>
      <w:r w:rsidRPr="0059779F">
        <w:rPr>
          <w:b w:val="0"/>
          <w:color w:val="auto"/>
          <w:sz w:val="22"/>
          <w:szCs w:val="22"/>
        </w:rPr>
        <w:t xml:space="preserve">Zdroj: </w:t>
      </w:r>
      <w:r w:rsidR="00857BB4">
        <w:rPr>
          <w:b w:val="0"/>
          <w:color w:val="auto"/>
          <w:sz w:val="22"/>
          <w:szCs w:val="22"/>
        </w:rPr>
        <w:t>VŠIT, ČSÚ</w:t>
      </w:r>
    </w:p>
    <w:p w:rsidR="00BB64DB" w:rsidRPr="003204A0" w:rsidRDefault="00BB64DB" w:rsidP="00BB64DB">
      <w:r w:rsidRPr="003204A0">
        <w:t xml:space="preserve">Podrobnější pohled na uživatele internetu v souvislosti s četbou on-line a tištěných periodik přinesl výzkum </w:t>
      </w:r>
      <w:r w:rsidR="001B5EAE" w:rsidRPr="003204A0">
        <w:rPr>
          <w:i/>
        </w:rPr>
        <w:t>Media projekt online</w:t>
      </w:r>
      <w:r w:rsidRPr="003204A0">
        <w:t>, který pro Unii vydavatelů v roce 2013 vypracovaly spo</w:t>
      </w:r>
      <w:r w:rsidR="00C53DDA" w:rsidRPr="003204A0">
        <w:t xml:space="preserve">lečnosti </w:t>
      </w:r>
      <w:proofErr w:type="spellStart"/>
      <w:r w:rsidR="00C53DDA" w:rsidRPr="003204A0">
        <w:rPr>
          <w:i/>
        </w:rPr>
        <w:t>Median</w:t>
      </w:r>
      <w:proofErr w:type="spellEnd"/>
      <w:r w:rsidR="00C53DDA" w:rsidRPr="003204A0">
        <w:t xml:space="preserve"> a </w:t>
      </w:r>
      <w:r w:rsidR="00C53DDA" w:rsidRPr="003204A0">
        <w:rPr>
          <w:i/>
        </w:rPr>
        <w:t>STEM/MARK</w:t>
      </w:r>
      <w:r w:rsidR="001B5EAE" w:rsidRPr="003204A0">
        <w:t xml:space="preserve">. Ze závěrů </w:t>
      </w:r>
      <w:r w:rsidR="00C53DDA" w:rsidRPr="003204A0">
        <w:t>tohoto výzkumu vyplývá, že čtenáři</w:t>
      </w:r>
      <w:r w:rsidRPr="003204A0">
        <w:t xml:space="preserve"> tištěných periodik </w:t>
      </w:r>
      <w:r w:rsidR="00C53DDA" w:rsidRPr="003204A0">
        <w:t xml:space="preserve">neplánují v blízké době ve velké míře </w:t>
      </w:r>
      <w:r w:rsidRPr="003204A0">
        <w:t xml:space="preserve">přecházet na </w:t>
      </w:r>
      <w:r w:rsidR="00C53DDA" w:rsidRPr="003204A0">
        <w:t xml:space="preserve">elektronické verze médií a že </w:t>
      </w:r>
      <w:r w:rsidR="00794608" w:rsidRPr="003204A0">
        <w:t xml:space="preserve">zánik tištěné podoby periodik není </w:t>
      </w:r>
      <w:r w:rsidR="00857BB4" w:rsidRPr="003204A0">
        <w:t>zatím příliš</w:t>
      </w:r>
      <w:r w:rsidR="00794608" w:rsidRPr="003204A0">
        <w:t xml:space="preserve"> pravděpodobný.</w:t>
      </w:r>
      <w:r w:rsidR="005101BF" w:rsidRPr="003204A0">
        <w:t xml:space="preserve"> Pouze 2 % populace uvažovalo v roce 2013 o přechodu z tištěné na e</w:t>
      </w:r>
      <w:r w:rsidR="00B02802">
        <w:t>lektronickou verzi časopisů a 1 </w:t>
      </w:r>
      <w:r w:rsidR="005101BF" w:rsidRPr="003204A0">
        <w:t>%</w:t>
      </w:r>
      <w:r w:rsidR="00282CCA" w:rsidRPr="003204A0">
        <w:t> </w:t>
      </w:r>
      <w:r w:rsidR="005101BF" w:rsidRPr="003204A0">
        <w:t>o</w:t>
      </w:r>
      <w:r w:rsidR="00282CCA" w:rsidRPr="003204A0">
        <w:t> </w:t>
      </w:r>
      <w:r w:rsidR="005101BF" w:rsidRPr="003204A0">
        <w:t>přechodu na elektronickou verzi novin.</w:t>
      </w:r>
      <w:r w:rsidR="00794608" w:rsidRPr="003204A0">
        <w:t xml:space="preserve"> </w:t>
      </w:r>
      <w:r w:rsidR="00AF70B2" w:rsidRPr="003204A0">
        <w:t xml:space="preserve">Jak ukazuje Graf </w:t>
      </w:r>
      <w:r w:rsidR="002F7B33" w:rsidRPr="003204A0">
        <w:t>2</w:t>
      </w:r>
      <w:r w:rsidR="002F7B33">
        <w:t>0</w:t>
      </w:r>
      <w:r w:rsidRPr="003204A0">
        <w:t xml:space="preserve">, čtení zpravodajských serverů </w:t>
      </w:r>
      <w:r w:rsidR="005101BF" w:rsidRPr="003204A0">
        <w:t xml:space="preserve">se </w:t>
      </w:r>
      <w:r w:rsidR="00C53DDA" w:rsidRPr="003204A0">
        <w:t>také</w:t>
      </w:r>
      <w:r w:rsidRPr="003204A0">
        <w:t xml:space="preserve"> nutně nevylučuje s četbou tištěných pe</w:t>
      </w:r>
      <w:r w:rsidR="005101BF" w:rsidRPr="003204A0">
        <w:t>riodik a lidé, kteří četli</w:t>
      </w:r>
      <w:r w:rsidRPr="003204A0">
        <w:t xml:space="preserve"> den</w:t>
      </w:r>
      <w:r w:rsidR="005101BF" w:rsidRPr="003204A0">
        <w:t>íky v tištěné podobě, navštěvovali</w:t>
      </w:r>
      <w:r w:rsidRPr="003204A0">
        <w:t xml:space="preserve"> také zpravodajské servery. Čtení online časopisů a elektronických placených verzí novin naopak mezi uživateli internetu příliš rozšířené nebylo. Časopis četlo 6</w:t>
      </w:r>
      <w:r w:rsidR="007562FD">
        <w:t xml:space="preserve"> </w:t>
      </w:r>
      <w:r w:rsidRPr="003204A0">
        <w:t xml:space="preserve">% a placenou elektronickou verzi novin pouze 1 % </w:t>
      </w:r>
      <w:r w:rsidR="00C53DDA" w:rsidRPr="003204A0">
        <w:t>internetové populace</w:t>
      </w:r>
      <w:r w:rsidRPr="003204A0">
        <w:t>.</w:t>
      </w:r>
      <w:r w:rsidR="003204A0" w:rsidRPr="003204A0">
        <w:t xml:space="preserve"> Podle mezinárodní studie </w:t>
      </w:r>
      <w:r w:rsidR="003204A0" w:rsidRPr="003204A0">
        <w:rPr>
          <w:i/>
        </w:rPr>
        <w:t xml:space="preserve">Digital </w:t>
      </w:r>
      <w:proofErr w:type="spellStart"/>
      <w:r w:rsidR="003204A0" w:rsidRPr="003204A0">
        <w:rPr>
          <w:i/>
        </w:rPr>
        <w:t>News</w:t>
      </w:r>
      <w:proofErr w:type="spellEnd"/>
      <w:r w:rsidR="003204A0" w:rsidRPr="003204A0">
        <w:rPr>
          <w:i/>
        </w:rPr>
        <w:t xml:space="preserve"> Report</w:t>
      </w:r>
      <w:r w:rsidR="003204A0" w:rsidRPr="003204A0">
        <w:t xml:space="preserve">, kterou </w:t>
      </w:r>
      <w:proofErr w:type="gramStart"/>
      <w:r w:rsidR="003204A0">
        <w:t xml:space="preserve">vypracoval </w:t>
      </w:r>
      <w:proofErr w:type="spellStart"/>
      <w:r w:rsidR="003204A0" w:rsidRPr="003204A0">
        <w:t>Reuters</w:t>
      </w:r>
      <w:proofErr w:type="spellEnd"/>
      <w:proofErr w:type="gramEnd"/>
      <w:r w:rsidR="003204A0" w:rsidRPr="003204A0">
        <w:t xml:space="preserve"> Institute, pak platilo v roce 2015</w:t>
      </w:r>
      <w:r w:rsidR="006761D5">
        <w:t xml:space="preserve"> v ČR</w:t>
      </w:r>
      <w:r w:rsidR="003204A0" w:rsidRPr="003204A0">
        <w:t xml:space="preserve"> alespoň nějakou formou za online zpravodajství okolo 7 % </w:t>
      </w:r>
      <w:r w:rsidR="006761D5">
        <w:t>populace</w:t>
      </w:r>
      <w:r w:rsidR="004B288C">
        <w:t xml:space="preserve"> s přístupem k internetu</w:t>
      </w:r>
      <w:r w:rsidR="00D7252F">
        <w:t xml:space="preserve"> (</w:t>
      </w:r>
      <w:proofErr w:type="spellStart"/>
      <w:r w:rsidR="00D7252F">
        <w:t>Fletcher</w:t>
      </w:r>
      <w:proofErr w:type="spellEnd"/>
      <w:r w:rsidR="00D7252F">
        <w:t>, 2016).</w:t>
      </w:r>
    </w:p>
    <w:p w:rsidR="00BB64DB" w:rsidRPr="00794608" w:rsidRDefault="00BB64DB" w:rsidP="00BB64DB">
      <w:pPr>
        <w:pStyle w:val="Titulek"/>
        <w:keepNext/>
        <w:rPr>
          <w:color w:val="auto"/>
          <w:sz w:val="22"/>
          <w:szCs w:val="22"/>
        </w:rPr>
      </w:pPr>
      <w:r w:rsidRPr="00AF70B2">
        <w:rPr>
          <w:color w:val="auto"/>
          <w:sz w:val="22"/>
          <w:szCs w:val="22"/>
        </w:rPr>
        <w:t xml:space="preserve">Graf </w:t>
      </w:r>
      <w:r w:rsidR="001A4BAA">
        <w:rPr>
          <w:color w:val="auto"/>
          <w:sz w:val="22"/>
          <w:szCs w:val="22"/>
        </w:rPr>
        <w:t>20</w:t>
      </w:r>
      <w:r w:rsidR="002F7B33" w:rsidRPr="00AF70B2">
        <w:rPr>
          <w:color w:val="auto"/>
          <w:sz w:val="22"/>
          <w:szCs w:val="22"/>
        </w:rPr>
        <w:t xml:space="preserve"> </w:t>
      </w:r>
      <w:r w:rsidRPr="00AF70B2">
        <w:rPr>
          <w:b w:val="0"/>
          <w:color w:val="auto"/>
          <w:sz w:val="22"/>
          <w:szCs w:val="22"/>
        </w:rPr>
        <w:t>Způsob četby periodik</w:t>
      </w:r>
      <w:r w:rsidRPr="00794608">
        <w:rPr>
          <w:b w:val="0"/>
          <w:color w:val="auto"/>
          <w:sz w:val="22"/>
          <w:szCs w:val="22"/>
        </w:rPr>
        <w:t xml:space="preserve"> mezi uživateli internetu ve věku 12 – 79 </w:t>
      </w:r>
      <w:r w:rsidR="00857BB4">
        <w:rPr>
          <w:b w:val="0"/>
          <w:color w:val="auto"/>
          <w:sz w:val="22"/>
          <w:szCs w:val="22"/>
        </w:rPr>
        <w:t xml:space="preserve">let </w:t>
      </w:r>
      <w:r w:rsidRPr="00794608">
        <w:rPr>
          <w:b w:val="0"/>
          <w:color w:val="auto"/>
          <w:sz w:val="22"/>
          <w:szCs w:val="22"/>
        </w:rPr>
        <w:t>v roce 2013</w:t>
      </w:r>
    </w:p>
    <w:p w:rsidR="00BB64DB" w:rsidRDefault="00794608" w:rsidP="00BB64DB">
      <w:pPr>
        <w:keepNext/>
        <w:jc w:val="center"/>
      </w:pPr>
      <w:r w:rsidRPr="00794608">
        <w:rPr>
          <w:noProof/>
        </w:rPr>
        <w:drawing>
          <wp:inline distT="0" distB="0" distL="0" distR="0">
            <wp:extent cx="6162675" cy="1562100"/>
            <wp:effectExtent l="0" t="0" r="0" b="0"/>
            <wp:docPr id="9"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64DB" w:rsidRPr="00794608" w:rsidRDefault="001B5EAE" w:rsidP="00BB64DB">
      <w:pPr>
        <w:pStyle w:val="Titulek"/>
        <w:rPr>
          <w:b w:val="0"/>
          <w:color w:val="auto"/>
          <w:sz w:val="22"/>
          <w:szCs w:val="22"/>
        </w:rPr>
      </w:pPr>
      <w:r>
        <w:rPr>
          <w:b w:val="0"/>
          <w:color w:val="auto"/>
          <w:sz w:val="22"/>
          <w:szCs w:val="22"/>
        </w:rPr>
        <w:t xml:space="preserve">Zdroj: </w:t>
      </w:r>
      <w:r w:rsidR="0050025B" w:rsidRPr="0050025B">
        <w:rPr>
          <w:b w:val="0"/>
          <w:color w:val="auto"/>
          <w:sz w:val="22"/>
          <w:szCs w:val="22"/>
        </w:rPr>
        <w:t>Media projekt online</w:t>
      </w:r>
      <w:r w:rsidR="0050025B">
        <w:rPr>
          <w:b w:val="0"/>
          <w:color w:val="auto"/>
          <w:sz w:val="22"/>
          <w:szCs w:val="22"/>
        </w:rPr>
        <w:t xml:space="preserve">, </w:t>
      </w:r>
      <w:proofErr w:type="spellStart"/>
      <w:r>
        <w:rPr>
          <w:b w:val="0"/>
          <w:color w:val="auto"/>
          <w:sz w:val="22"/>
          <w:szCs w:val="22"/>
        </w:rPr>
        <w:t>Median</w:t>
      </w:r>
      <w:proofErr w:type="spellEnd"/>
      <w:r>
        <w:rPr>
          <w:b w:val="0"/>
          <w:color w:val="auto"/>
          <w:sz w:val="22"/>
          <w:szCs w:val="22"/>
        </w:rPr>
        <w:t>, STEM/MARK</w:t>
      </w:r>
    </w:p>
    <w:p w:rsidR="00BB64DB" w:rsidRPr="00ED0206" w:rsidRDefault="003204A0" w:rsidP="00BB64DB">
      <w:r>
        <w:t xml:space="preserve">Graf </w:t>
      </w:r>
      <w:r w:rsidR="002F7B33">
        <w:t>21</w:t>
      </w:r>
      <w:r w:rsidR="002F7B33" w:rsidRPr="001E55AF">
        <w:t xml:space="preserve"> </w:t>
      </w:r>
      <w:r w:rsidR="00BB64DB" w:rsidRPr="001E55AF">
        <w:t>nabízí přehl</w:t>
      </w:r>
      <w:r w:rsidR="005101BF">
        <w:t>ed vybraných důvodů, které bránily</w:t>
      </w:r>
      <w:r w:rsidR="00BB64DB" w:rsidRPr="001E55AF">
        <w:t xml:space="preserve"> jednotlivcům v přechodu na elektronické verze periodik.</w:t>
      </w:r>
      <w:r w:rsidR="005101BF">
        <w:t xml:space="preserve"> V největším počtu případů byla</w:t>
      </w:r>
      <w:r w:rsidR="00BB64DB">
        <w:t xml:space="preserve"> překážkou nut</w:t>
      </w:r>
      <w:r w:rsidR="005101BF">
        <w:t>ná změna zaběh</w:t>
      </w:r>
      <w:r w:rsidR="00857BB4">
        <w:t>lých</w:t>
      </w:r>
      <w:r w:rsidR="005101BF">
        <w:t xml:space="preserve"> návyků a pohodlnost</w:t>
      </w:r>
      <w:r w:rsidR="00BB64DB">
        <w:t>. Další</w:t>
      </w:r>
      <w:r w:rsidR="008B64EB">
        <w:t> </w:t>
      </w:r>
      <w:r w:rsidR="00BB64DB">
        <w:t>důvody prefe</w:t>
      </w:r>
      <w:r w:rsidR="005101BF">
        <w:t>rence tištěných periodik souvisely</w:t>
      </w:r>
      <w:r w:rsidR="00BB64DB">
        <w:t xml:space="preserve"> s vnímanými negativními aspekty čtení elektron</w:t>
      </w:r>
      <w:r w:rsidR="005101BF">
        <w:t>ických verzí periodik, jako je</w:t>
      </w:r>
      <w:r w:rsidR="00BB64DB">
        <w:t xml:space="preserve"> nepříjemnost četby na elektronické obrazovce či pocit ochuzení o některé vlastnosti tištěných médií.</w:t>
      </w:r>
      <w:r w:rsidR="00ED0206">
        <w:t xml:space="preserve"> Těch, kteří </w:t>
      </w:r>
      <w:r w:rsidR="004B288C">
        <w:t xml:space="preserve">preferovali </w:t>
      </w:r>
      <w:r w:rsidR="00ED0206">
        <w:t>tištěné verze tisku</w:t>
      </w:r>
      <w:r w:rsidR="004B288C">
        <w:t xml:space="preserve"> (a nehodlali na tom nic měnit ani v budoucnu)</w:t>
      </w:r>
      <w:r w:rsidR="00ED0206">
        <w:t>, byla</w:t>
      </w:r>
      <w:r w:rsidR="008B64EB">
        <w:t> </w:t>
      </w:r>
      <w:r w:rsidR="00ED0206">
        <w:t xml:space="preserve">v roce 2013 stále více než většina (56 </w:t>
      </w:r>
      <w:r w:rsidR="00ED0206">
        <w:rPr>
          <w:lang w:val="en-US"/>
        </w:rPr>
        <w:t xml:space="preserve">% </w:t>
      </w:r>
      <w:r w:rsidR="00ED0206">
        <w:t>uživatelů internetu).</w:t>
      </w:r>
    </w:p>
    <w:p w:rsidR="00BB64DB" w:rsidRPr="005101BF" w:rsidRDefault="00BB64DB" w:rsidP="00BB64DB">
      <w:pPr>
        <w:pStyle w:val="Titulek"/>
        <w:keepNext/>
        <w:rPr>
          <w:b w:val="0"/>
          <w:color w:val="auto"/>
          <w:sz w:val="22"/>
          <w:szCs w:val="22"/>
        </w:rPr>
      </w:pPr>
      <w:r w:rsidRPr="003204A0">
        <w:rPr>
          <w:color w:val="auto"/>
          <w:sz w:val="22"/>
          <w:szCs w:val="22"/>
        </w:rPr>
        <w:lastRenderedPageBreak/>
        <w:t xml:space="preserve">Graf </w:t>
      </w:r>
      <w:r w:rsidR="001A4BAA">
        <w:rPr>
          <w:color w:val="auto"/>
          <w:sz w:val="22"/>
          <w:szCs w:val="22"/>
        </w:rPr>
        <w:t>21</w:t>
      </w:r>
      <w:r w:rsidR="002F7B33" w:rsidRPr="003204A0">
        <w:rPr>
          <w:b w:val="0"/>
          <w:color w:val="auto"/>
          <w:sz w:val="22"/>
          <w:szCs w:val="22"/>
        </w:rPr>
        <w:t xml:space="preserve"> </w:t>
      </w:r>
      <w:r w:rsidRPr="003204A0">
        <w:rPr>
          <w:b w:val="0"/>
          <w:color w:val="auto"/>
          <w:sz w:val="22"/>
          <w:szCs w:val="22"/>
        </w:rPr>
        <w:t>Přehled vybraných</w:t>
      </w:r>
      <w:r w:rsidRPr="005101BF">
        <w:rPr>
          <w:b w:val="0"/>
          <w:color w:val="auto"/>
          <w:sz w:val="22"/>
          <w:szCs w:val="22"/>
        </w:rPr>
        <w:t xml:space="preserve"> důvodů, které bránily jednotlivcům v roce 2013 v přechodu na elektronické verze periodik</w:t>
      </w:r>
      <w:r w:rsidR="00ED0206">
        <w:rPr>
          <w:b w:val="0"/>
          <w:color w:val="auto"/>
          <w:sz w:val="22"/>
          <w:szCs w:val="22"/>
        </w:rPr>
        <w:t xml:space="preserve"> (těm, kteří čtou pouze tištěné verze)</w:t>
      </w:r>
    </w:p>
    <w:p w:rsidR="00BB64DB" w:rsidRPr="00022A90" w:rsidRDefault="0053607C" w:rsidP="00BB64DB">
      <w:pPr>
        <w:jc w:val="center"/>
      </w:pPr>
      <w:r w:rsidRPr="0053607C">
        <w:rPr>
          <w:noProof/>
        </w:rPr>
        <w:drawing>
          <wp:inline distT="0" distB="0" distL="0" distR="0">
            <wp:extent cx="6096000" cy="1838325"/>
            <wp:effectExtent l="0" t="0" r="0" b="0"/>
            <wp:docPr id="10"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64DB" w:rsidRDefault="00857BB4" w:rsidP="00BB64DB">
      <w:pPr>
        <w:pStyle w:val="Titulek"/>
        <w:rPr>
          <w:b w:val="0"/>
          <w:color w:val="auto"/>
          <w:sz w:val="22"/>
          <w:szCs w:val="22"/>
        </w:rPr>
      </w:pPr>
      <w:r>
        <w:rPr>
          <w:b w:val="0"/>
          <w:color w:val="auto"/>
          <w:sz w:val="22"/>
          <w:szCs w:val="22"/>
        </w:rPr>
        <w:t xml:space="preserve">Zdroj: </w:t>
      </w:r>
      <w:r w:rsidR="0050025B" w:rsidRPr="0050025B">
        <w:rPr>
          <w:b w:val="0"/>
          <w:color w:val="auto"/>
          <w:sz w:val="22"/>
          <w:szCs w:val="22"/>
        </w:rPr>
        <w:t>Media projekt online</w:t>
      </w:r>
      <w:r w:rsidR="0050025B">
        <w:rPr>
          <w:b w:val="0"/>
          <w:color w:val="auto"/>
          <w:sz w:val="22"/>
          <w:szCs w:val="22"/>
        </w:rPr>
        <w:t xml:space="preserve">, </w:t>
      </w:r>
      <w:proofErr w:type="spellStart"/>
      <w:r w:rsidR="0050025B">
        <w:rPr>
          <w:b w:val="0"/>
          <w:color w:val="auto"/>
          <w:sz w:val="22"/>
          <w:szCs w:val="22"/>
        </w:rPr>
        <w:t>Median</w:t>
      </w:r>
      <w:proofErr w:type="spellEnd"/>
      <w:r>
        <w:rPr>
          <w:b w:val="0"/>
          <w:color w:val="auto"/>
          <w:sz w:val="22"/>
          <w:szCs w:val="22"/>
        </w:rPr>
        <w:t>, STEM/MARK</w:t>
      </w:r>
    </w:p>
    <w:p w:rsidR="003204A0" w:rsidRPr="00861EA1" w:rsidRDefault="00905296" w:rsidP="003204A0">
      <w:pPr>
        <w:rPr>
          <w:lang w:eastAsia="en-US"/>
        </w:rPr>
      </w:pPr>
      <w:r w:rsidRPr="00861EA1">
        <w:rPr>
          <w:lang w:eastAsia="en-US"/>
        </w:rPr>
        <w:t xml:space="preserve">S rostoucí oblibou internetového zpravodajství roste také obliba sledování zpravodajství na </w:t>
      </w:r>
      <w:proofErr w:type="gramStart"/>
      <w:r w:rsidRPr="00861EA1">
        <w:rPr>
          <w:lang w:eastAsia="en-US"/>
        </w:rPr>
        <w:t>sociálních</w:t>
      </w:r>
      <w:proofErr w:type="gramEnd"/>
      <w:r w:rsidRPr="00861EA1">
        <w:rPr>
          <w:lang w:eastAsia="en-US"/>
        </w:rPr>
        <w:t xml:space="preserve"> sítí. V roli editora zde vystupují uživatelé sítě, kteří sdílí své příspěvky s ostatními uživateli, většinou s okruhem svých přátel či sledujících uživatelů. Populární osobnosti mají pak velmi široký dosah svých příspěvků (v</w:t>
      </w:r>
      <w:r w:rsidR="00700384">
        <w:rPr>
          <w:lang w:eastAsia="en-US"/>
        </w:rPr>
        <w:t> </w:t>
      </w:r>
      <w:r w:rsidRPr="00861EA1">
        <w:rPr>
          <w:lang w:eastAsia="en-US"/>
        </w:rPr>
        <w:t>řádech</w:t>
      </w:r>
      <w:r w:rsidR="00D7252F">
        <w:rPr>
          <w:lang w:eastAsia="en-US"/>
        </w:rPr>
        <w:t xml:space="preserve"> několika</w:t>
      </w:r>
      <w:r w:rsidRPr="00861EA1">
        <w:rPr>
          <w:lang w:eastAsia="en-US"/>
        </w:rPr>
        <w:t xml:space="preserve"> tisíců uživatelů). Podle již zmíněné</w:t>
      </w:r>
      <w:r w:rsidR="00012C46" w:rsidRPr="00861EA1">
        <w:rPr>
          <w:lang w:eastAsia="en-US"/>
        </w:rPr>
        <w:t xml:space="preserve"> mezinárodní</w:t>
      </w:r>
      <w:r w:rsidRPr="00861EA1">
        <w:rPr>
          <w:lang w:eastAsia="en-US"/>
        </w:rPr>
        <w:t xml:space="preserve"> studie </w:t>
      </w:r>
      <w:r w:rsidRPr="00861EA1">
        <w:rPr>
          <w:i/>
          <w:lang w:eastAsia="en-US"/>
        </w:rPr>
        <w:t xml:space="preserve">Digital </w:t>
      </w:r>
      <w:proofErr w:type="spellStart"/>
      <w:r w:rsidRPr="00861EA1">
        <w:rPr>
          <w:i/>
          <w:lang w:eastAsia="en-US"/>
        </w:rPr>
        <w:t>News</w:t>
      </w:r>
      <w:proofErr w:type="spellEnd"/>
      <w:r w:rsidRPr="00861EA1">
        <w:rPr>
          <w:i/>
          <w:lang w:eastAsia="en-US"/>
        </w:rPr>
        <w:t xml:space="preserve"> Report</w:t>
      </w:r>
      <w:r w:rsidR="00012C46" w:rsidRPr="00861EA1">
        <w:rPr>
          <w:lang w:eastAsia="en-US"/>
        </w:rPr>
        <w:t>, která</w:t>
      </w:r>
      <w:r w:rsidR="00313494">
        <w:rPr>
          <w:lang w:eastAsia="en-US"/>
        </w:rPr>
        <w:t> </w:t>
      </w:r>
      <w:r w:rsidR="00012C46" w:rsidRPr="00861EA1">
        <w:rPr>
          <w:lang w:eastAsia="en-US"/>
        </w:rPr>
        <w:t>se</w:t>
      </w:r>
      <w:r w:rsidR="00313494">
        <w:rPr>
          <w:lang w:eastAsia="en-US"/>
        </w:rPr>
        <w:t> </w:t>
      </w:r>
      <w:r w:rsidR="00012C46" w:rsidRPr="00861EA1">
        <w:rPr>
          <w:lang w:eastAsia="en-US"/>
        </w:rPr>
        <w:t xml:space="preserve">zaměřovala na </w:t>
      </w:r>
      <w:r w:rsidR="006761D5" w:rsidRPr="00861EA1">
        <w:rPr>
          <w:lang w:eastAsia="en-US"/>
        </w:rPr>
        <w:t xml:space="preserve">internetovou populaci převážně v </w:t>
      </w:r>
      <w:r w:rsidR="00012C46" w:rsidRPr="00861EA1">
        <w:rPr>
          <w:lang w:eastAsia="en-US"/>
        </w:rPr>
        <w:t>evropsk</w:t>
      </w:r>
      <w:r w:rsidR="006761D5" w:rsidRPr="00861EA1">
        <w:rPr>
          <w:lang w:eastAsia="en-US"/>
        </w:rPr>
        <w:t>ých zemích</w:t>
      </w:r>
      <w:r w:rsidR="00012C46" w:rsidRPr="00861EA1">
        <w:rPr>
          <w:lang w:eastAsia="en-US"/>
        </w:rPr>
        <w:t>,</w:t>
      </w:r>
      <w:r w:rsidRPr="00861EA1">
        <w:rPr>
          <w:lang w:eastAsia="en-US"/>
        </w:rPr>
        <w:t xml:space="preserve"> se zejména </w:t>
      </w:r>
      <w:r w:rsidR="00012C46" w:rsidRPr="00861EA1">
        <w:rPr>
          <w:lang w:eastAsia="en-US"/>
        </w:rPr>
        <w:t xml:space="preserve">pro </w:t>
      </w:r>
      <w:r w:rsidRPr="00861EA1">
        <w:rPr>
          <w:lang w:eastAsia="en-US"/>
        </w:rPr>
        <w:t>mladš</w:t>
      </w:r>
      <w:r w:rsidR="00861EA1" w:rsidRPr="00861EA1">
        <w:rPr>
          <w:lang w:eastAsia="en-US"/>
        </w:rPr>
        <w:t>í</w:t>
      </w:r>
      <w:r w:rsidRPr="00861EA1">
        <w:rPr>
          <w:lang w:eastAsia="en-US"/>
        </w:rPr>
        <w:t xml:space="preserve"> ročníky stávají sociální sítě </w:t>
      </w:r>
      <w:r w:rsidR="006761D5" w:rsidRPr="00861EA1">
        <w:rPr>
          <w:lang w:eastAsia="en-US"/>
        </w:rPr>
        <w:t>velmi důležitým zdrojem šíření zpráv</w:t>
      </w:r>
      <w:r w:rsidRPr="00861EA1">
        <w:rPr>
          <w:lang w:eastAsia="en-US"/>
        </w:rPr>
        <w:t xml:space="preserve">. </w:t>
      </w:r>
      <w:r w:rsidR="00861EA1">
        <w:rPr>
          <w:lang w:eastAsia="en-US"/>
        </w:rPr>
        <w:t>Věková skupina</w:t>
      </w:r>
      <w:r w:rsidR="00012C46" w:rsidRPr="00861EA1">
        <w:rPr>
          <w:lang w:eastAsia="en-US"/>
        </w:rPr>
        <w:t xml:space="preserve"> 18 – 24</w:t>
      </w:r>
      <w:r w:rsidR="00861EA1">
        <w:rPr>
          <w:lang w:eastAsia="en-US"/>
        </w:rPr>
        <w:t xml:space="preserve"> let</w:t>
      </w:r>
      <w:r w:rsidR="00012C46" w:rsidRPr="00861EA1">
        <w:rPr>
          <w:lang w:eastAsia="en-US"/>
        </w:rPr>
        <w:t xml:space="preserve"> dokonce </w:t>
      </w:r>
      <w:r w:rsidR="00861EA1">
        <w:rPr>
          <w:lang w:eastAsia="en-US"/>
        </w:rPr>
        <w:t>preferovala</w:t>
      </w:r>
      <w:r w:rsidR="00012C46" w:rsidRPr="00861EA1">
        <w:rPr>
          <w:lang w:eastAsia="en-US"/>
        </w:rPr>
        <w:t xml:space="preserve"> sociáln</w:t>
      </w:r>
      <w:r w:rsidR="006761D5" w:rsidRPr="00861EA1">
        <w:rPr>
          <w:lang w:eastAsia="en-US"/>
        </w:rPr>
        <w:t>í</w:t>
      </w:r>
      <w:r w:rsidR="00012C46" w:rsidRPr="00861EA1">
        <w:rPr>
          <w:lang w:eastAsia="en-US"/>
        </w:rPr>
        <w:t xml:space="preserve"> sít</w:t>
      </w:r>
      <w:r w:rsidR="006761D5" w:rsidRPr="00861EA1">
        <w:rPr>
          <w:lang w:eastAsia="en-US"/>
        </w:rPr>
        <w:t>ě jako zpravodajský zdroj před televizí i ostatními médii. Jako hlavní zpravodajský kan</w:t>
      </w:r>
      <w:r w:rsidR="00861EA1" w:rsidRPr="00861EA1">
        <w:rPr>
          <w:lang w:eastAsia="en-US"/>
        </w:rPr>
        <w:t>ál v Č</w:t>
      </w:r>
      <w:r w:rsidR="006761D5" w:rsidRPr="00861EA1">
        <w:rPr>
          <w:lang w:eastAsia="en-US"/>
        </w:rPr>
        <w:t>eské republice</w:t>
      </w:r>
      <w:r w:rsidR="00861EA1" w:rsidRPr="00861EA1">
        <w:rPr>
          <w:lang w:eastAsia="en-US"/>
        </w:rPr>
        <w:t xml:space="preserve"> určilo sociální sítě 8 % populace</w:t>
      </w:r>
      <w:r w:rsidR="004B288C">
        <w:rPr>
          <w:lang w:eastAsia="en-US"/>
        </w:rPr>
        <w:t xml:space="preserve"> s přístupem k internetu</w:t>
      </w:r>
      <w:r w:rsidR="00861EA1" w:rsidRPr="00861EA1">
        <w:rPr>
          <w:lang w:eastAsia="en-US"/>
        </w:rPr>
        <w:t>.</w:t>
      </w:r>
    </w:p>
    <w:p w:rsidR="00E92B7F" w:rsidRPr="00E92B7F" w:rsidRDefault="00E92B7F" w:rsidP="00E92B7F">
      <w:pPr>
        <w:pStyle w:val="Titulek"/>
        <w:keepNext/>
        <w:jc w:val="left"/>
        <w:rPr>
          <w:b w:val="0"/>
          <w:color w:val="auto"/>
          <w:sz w:val="22"/>
          <w:szCs w:val="22"/>
        </w:rPr>
      </w:pPr>
      <w:r w:rsidRPr="00E92B7F">
        <w:rPr>
          <w:color w:val="auto"/>
          <w:sz w:val="22"/>
          <w:szCs w:val="22"/>
        </w:rPr>
        <w:t xml:space="preserve">Graf </w:t>
      </w:r>
      <w:r w:rsidR="001A4BAA">
        <w:rPr>
          <w:color w:val="auto"/>
          <w:sz w:val="22"/>
          <w:szCs w:val="22"/>
        </w:rPr>
        <w:t>22</w:t>
      </w:r>
      <w:r w:rsidR="002F7B33" w:rsidRPr="00E92B7F">
        <w:rPr>
          <w:color w:val="auto"/>
          <w:sz w:val="22"/>
          <w:szCs w:val="22"/>
        </w:rPr>
        <w:t xml:space="preserve"> </w:t>
      </w:r>
      <w:r w:rsidR="00CE5B81">
        <w:rPr>
          <w:b w:val="0"/>
          <w:color w:val="auto"/>
          <w:sz w:val="22"/>
          <w:szCs w:val="22"/>
        </w:rPr>
        <w:t>Míra využití</w:t>
      </w:r>
      <w:r w:rsidR="00CE5B81" w:rsidRPr="00CE5B81">
        <w:rPr>
          <w:b w:val="0"/>
          <w:color w:val="auto"/>
          <w:sz w:val="22"/>
          <w:szCs w:val="22"/>
        </w:rPr>
        <w:t xml:space="preserve"> sociálních</w:t>
      </w:r>
      <w:r w:rsidR="00CE5B81">
        <w:rPr>
          <w:b w:val="0"/>
          <w:color w:val="auto"/>
          <w:sz w:val="22"/>
          <w:szCs w:val="22"/>
        </w:rPr>
        <w:t xml:space="preserve"> sít</w:t>
      </w:r>
      <w:r w:rsidR="008B64EB">
        <w:rPr>
          <w:b w:val="0"/>
          <w:color w:val="auto"/>
          <w:sz w:val="22"/>
          <w:szCs w:val="22"/>
        </w:rPr>
        <w:t>í</w:t>
      </w:r>
      <w:r w:rsidR="00CE5B81">
        <w:rPr>
          <w:b w:val="0"/>
          <w:color w:val="auto"/>
          <w:sz w:val="22"/>
          <w:szCs w:val="22"/>
        </w:rPr>
        <w:t xml:space="preserve"> </w:t>
      </w:r>
      <w:r w:rsidRPr="00E92B7F">
        <w:rPr>
          <w:b w:val="0"/>
          <w:color w:val="auto"/>
          <w:sz w:val="22"/>
          <w:szCs w:val="22"/>
        </w:rPr>
        <w:t>jako hlavní</w:t>
      </w:r>
      <w:r w:rsidR="00CE5B81">
        <w:rPr>
          <w:b w:val="0"/>
          <w:color w:val="auto"/>
          <w:sz w:val="22"/>
          <w:szCs w:val="22"/>
        </w:rPr>
        <w:t>ho</w:t>
      </w:r>
      <w:r w:rsidRPr="00E92B7F">
        <w:rPr>
          <w:b w:val="0"/>
          <w:color w:val="auto"/>
          <w:sz w:val="22"/>
          <w:szCs w:val="22"/>
        </w:rPr>
        <w:t xml:space="preserve"> zdroj</w:t>
      </w:r>
      <w:r w:rsidR="00CE5B81">
        <w:rPr>
          <w:b w:val="0"/>
          <w:color w:val="auto"/>
          <w:sz w:val="22"/>
          <w:szCs w:val="22"/>
        </w:rPr>
        <w:t>e</w:t>
      </w:r>
      <w:r w:rsidRPr="00E92B7F">
        <w:rPr>
          <w:b w:val="0"/>
          <w:color w:val="auto"/>
          <w:sz w:val="22"/>
          <w:szCs w:val="22"/>
        </w:rPr>
        <w:t xml:space="preserve"> zpráv</w:t>
      </w:r>
      <w:r w:rsidR="00861EA1">
        <w:rPr>
          <w:b w:val="0"/>
          <w:color w:val="auto"/>
          <w:sz w:val="22"/>
          <w:szCs w:val="22"/>
        </w:rPr>
        <w:t xml:space="preserve"> </w:t>
      </w:r>
      <w:r w:rsidR="00CE5B81">
        <w:rPr>
          <w:b w:val="0"/>
          <w:color w:val="auto"/>
          <w:sz w:val="22"/>
          <w:szCs w:val="22"/>
        </w:rPr>
        <w:t xml:space="preserve">v internetové populaci </w:t>
      </w:r>
      <w:r w:rsidR="00861EA1">
        <w:rPr>
          <w:b w:val="0"/>
          <w:color w:val="auto"/>
          <w:sz w:val="22"/>
          <w:szCs w:val="22"/>
        </w:rPr>
        <w:t>ve vybraných zemích</w:t>
      </w:r>
    </w:p>
    <w:p w:rsidR="00E92B7F" w:rsidRDefault="003204A0" w:rsidP="00E92B7F">
      <w:pPr>
        <w:keepNext/>
        <w:spacing w:after="0" w:line="240" w:lineRule="auto"/>
        <w:jc w:val="left"/>
      </w:pPr>
      <w:r w:rsidRPr="003204A0">
        <w:rPr>
          <w:noProof/>
        </w:rPr>
        <w:drawing>
          <wp:inline distT="0" distB="0" distL="0" distR="0">
            <wp:extent cx="6143625" cy="212407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6787" w:rsidRPr="00E92B7F" w:rsidRDefault="00E92B7F" w:rsidP="00E92B7F">
      <w:pPr>
        <w:pStyle w:val="Titulek"/>
        <w:jc w:val="left"/>
        <w:rPr>
          <w:b w:val="0"/>
          <w:color w:val="auto"/>
          <w:sz w:val="22"/>
          <w:szCs w:val="22"/>
        </w:rPr>
      </w:pPr>
      <w:r w:rsidRPr="00E92B7F">
        <w:rPr>
          <w:b w:val="0"/>
          <w:color w:val="auto"/>
          <w:sz w:val="22"/>
          <w:szCs w:val="22"/>
        </w:rPr>
        <w:t xml:space="preserve">Zdroj: </w:t>
      </w:r>
      <w:r w:rsidR="00905296">
        <w:rPr>
          <w:b w:val="0"/>
          <w:color w:val="auto"/>
          <w:sz w:val="22"/>
          <w:szCs w:val="22"/>
        </w:rPr>
        <w:t xml:space="preserve">Digital </w:t>
      </w:r>
      <w:proofErr w:type="spellStart"/>
      <w:r w:rsidR="00905296">
        <w:rPr>
          <w:b w:val="0"/>
          <w:color w:val="auto"/>
          <w:sz w:val="22"/>
          <w:szCs w:val="22"/>
        </w:rPr>
        <w:t>News</w:t>
      </w:r>
      <w:proofErr w:type="spellEnd"/>
      <w:r w:rsidR="00905296">
        <w:rPr>
          <w:b w:val="0"/>
          <w:color w:val="auto"/>
          <w:sz w:val="22"/>
          <w:szCs w:val="22"/>
        </w:rPr>
        <w:t xml:space="preserve"> R</w:t>
      </w:r>
      <w:r w:rsidRPr="00E92B7F">
        <w:rPr>
          <w:b w:val="0"/>
          <w:color w:val="auto"/>
          <w:sz w:val="22"/>
          <w:szCs w:val="22"/>
        </w:rPr>
        <w:t xml:space="preserve">eport, </w:t>
      </w:r>
      <w:proofErr w:type="spellStart"/>
      <w:r w:rsidRPr="00E92B7F">
        <w:rPr>
          <w:b w:val="0"/>
          <w:color w:val="auto"/>
          <w:sz w:val="22"/>
          <w:szCs w:val="22"/>
        </w:rPr>
        <w:t>Reuters</w:t>
      </w:r>
      <w:proofErr w:type="spellEnd"/>
      <w:r w:rsidRPr="00E92B7F">
        <w:rPr>
          <w:b w:val="0"/>
          <w:color w:val="auto"/>
          <w:sz w:val="22"/>
          <w:szCs w:val="22"/>
        </w:rPr>
        <w:t xml:space="preserve"> Institute</w:t>
      </w:r>
    </w:p>
    <w:p w:rsidR="003204A0" w:rsidRDefault="003204A0">
      <w:pPr>
        <w:spacing w:after="0" w:line="240" w:lineRule="auto"/>
        <w:jc w:val="left"/>
        <w:rPr>
          <w:lang w:eastAsia="en-US"/>
        </w:rPr>
      </w:pPr>
    </w:p>
    <w:p w:rsidR="003204A0" w:rsidRDefault="003204A0">
      <w:pPr>
        <w:spacing w:after="0" w:line="240" w:lineRule="auto"/>
        <w:jc w:val="left"/>
        <w:rPr>
          <w:lang w:eastAsia="en-US"/>
        </w:rPr>
      </w:pPr>
      <w:r>
        <w:rPr>
          <w:lang w:eastAsia="en-US"/>
        </w:rPr>
        <w:br w:type="page"/>
      </w:r>
    </w:p>
    <w:p w:rsidR="00BB64DB" w:rsidRPr="00641938" w:rsidRDefault="00BB64DB" w:rsidP="00694914">
      <w:pPr>
        <w:pStyle w:val="Nadpis1"/>
        <w:numPr>
          <w:ilvl w:val="0"/>
          <w:numId w:val="17"/>
        </w:numPr>
      </w:pPr>
      <w:bookmarkStart w:id="45" w:name="_Toc430189800"/>
      <w:bookmarkStart w:id="46" w:name="_Toc465253893"/>
      <w:r w:rsidRPr="00641938">
        <w:lastRenderedPageBreak/>
        <w:t>FILM A HUDBA</w:t>
      </w:r>
      <w:bookmarkEnd w:id="45"/>
      <w:bookmarkEnd w:id="46"/>
    </w:p>
    <w:p w:rsidR="00ED0206" w:rsidRDefault="00BB64DB" w:rsidP="00BB64DB">
      <w:r>
        <w:t>Hudební nosič CD, který započal na konci minulého století digitální revoluci v hudebním průmyslu, oslavil</w:t>
      </w:r>
      <w:r w:rsidR="008B64EB">
        <w:t> </w:t>
      </w:r>
      <w:r>
        <w:t xml:space="preserve">v minulém roce 35 let působení na trhu. Distribuce a výroba digitálních nahrávek na CD nosičích znamenala značné úspory nákladů v osmdesátých a devadesátých letech. Úspory plynoucí z digitalizace hudebních nahrávek však na počátku milénia vyvážil nárůst pirátství a nelegálního šíření hudebních souborů spojený s masovým rozšířením internetu. Představitelé fonografického průmyslu viděli v rozvoji internetu zpočátku spíše hrozbu než příležitost a věnovali značné úsilí boji proti poskytovatelům pololegálních služeb umožňujících volné sdílení hudebních souborů. Zatímco počátek digitalizace byl iniciován velkými společnostmi hudebního průmyslu, v další vlně technologických změn spojených s rozvojem internetu zastávaly tyto firmy spíše represivní pozici. </w:t>
      </w:r>
      <w:r w:rsidR="00ED0206">
        <w:t>Patrně</w:t>
      </w:r>
      <w:r>
        <w:t xml:space="preserve"> i kvůli tomuto postavení a opožděným vývojem kvalitních služeb umožňujících legální </w:t>
      </w:r>
      <w:r w:rsidR="00ED0206">
        <w:t>stažení</w:t>
      </w:r>
      <w:r>
        <w:t xml:space="preserve"> a přehrá</w:t>
      </w:r>
      <w:r w:rsidR="00ED0206">
        <w:t>ní</w:t>
      </w:r>
      <w:r>
        <w:t xml:space="preserve"> sou</w:t>
      </w:r>
      <w:r w:rsidR="00ED0206">
        <w:t>borů zaznamenal hudební průmysl</w:t>
      </w:r>
      <w:r>
        <w:t xml:space="preserve"> spolu s rozvojem internetu značný propad prodeje hude</w:t>
      </w:r>
      <w:r w:rsidR="00F972A8">
        <w:t>bních nahrávek</w:t>
      </w:r>
      <w:r w:rsidR="00ED0206">
        <w:t xml:space="preserve"> (</w:t>
      </w:r>
      <w:proofErr w:type="spellStart"/>
      <w:r w:rsidR="00ED0206">
        <w:t>Tschmuck</w:t>
      </w:r>
      <w:proofErr w:type="spellEnd"/>
      <w:r w:rsidR="00ED0206">
        <w:t>, 2006)</w:t>
      </w:r>
      <w:r w:rsidR="00F972A8">
        <w:t>.</w:t>
      </w:r>
    </w:p>
    <w:p w:rsidR="00BB64DB" w:rsidRDefault="00ED0206" w:rsidP="00BB64DB">
      <w:r>
        <w:tab/>
      </w:r>
      <w:r w:rsidR="00BB64DB" w:rsidRPr="00EC491F">
        <w:t>Každoroční propad prodejů CD, v současnosti stále ještě dominantního fyzického nosiče, však</w:t>
      </w:r>
      <w:r w:rsidR="008B64EB">
        <w:t> </w:t>
      </w:r>
      <w:r w:rsidR="00BB64DB" w:rsidRPr="00EC491F">
        <w:t>začaly v posledních letech již vyvažovat příjmy z digitálních služeb a jejich legálním poskytovatel</w:t>
      </w:r>
      <w:r w:rsidRPr="00EC491F">
        <w:t xml:space="preserve">ům se nakonec podařilo </w:t>
      </w:r>
      <w:r w:rsidR="00CF3AF7" w:rsidRPr="00EC491F">
        <w:t xml:space="preserve">vyvinout služby, které reagují na současné potřeby hudebních posluchačů. </w:t>
      </w:r>
      <w:r w:rsidR="00BB64DB" w:rsidRPr="00EC491F">
        <w:t>Vedle</w:t>
      </w:r>
      <w:r w:rsidR="008B64EB">
        <w:t> </w:t>
      </w:r>
      <w:r w:rsidR="00BB64DB" w:rsidRPr="00EC491F">
        <w:t>zpoplatněných stažení digitálních souborů se o nárůst tržeb z digitálně šířených nahrávek starají stále častěji využívané služby poslechu online hudebních knihoven.</w:t>
      </w:r>
      <w:r w:rsidRPr="00EC491F">
        <w:t xml:space="preserve"> </w:t>
      </w:r>
      <w:r w:rsidR="00F64B5F" w:rsidRPr="00EC491F">
        <w:t xml:space="preserve">V roce 2015 pak příjmy v hudebním průmyslu z digitálních služeb poprvé celosvětově předčily příjmy z prodeje z nahrávek na fyzických nosičích. </w:t>
      </w:r>
      <w:r w:rsidRPr="00EC491F">
        <w:t>(IFPI, 201</w:t>
      </w:r>
      <w:r w:rsidR="00F64B5F" w:rsidRPr="00EC491F">
        <w:t>6</w:t>
      </w:r>
      <w:r w:rsidRPr="00EC491F">
        <w:t>)</w:t>
      </w:r>
    </w:p>
    <w:p w:rsidR="00BB64DB" w:rsidRDefault="00BB64DB" w:rsidP="00BB64DB">
      <w:pPr>
        <w:ind w:firstLine="708"/>
      </w:pPr>
      <w:r>
        <w:t>Pro ekonomickou analýzu hudebního průmyslu jako celku by bylo vhodné zohlednit do prezentovaných ukazatelů také tržby z živých vystoupení, které v době úpadku prodeje hudebních nahrávek ve velké míře kompenzují umělcům ušlé zisky. Vzhledem k velmi úzkému vymezení hudební oblasti</w:t>
      </w:r>
      <w:r w:rsidR="003C7985">
        <w:t xml:space="preserve"> </w:t>
      </w:r>
      <w:r>
        <w:t xml:space="preserve">v rámci </w:t>
      </w:r>
      <w:r w:rsidR="003C7985">
        <w:t xml:space="preserve">výchozího </w:t>
      </w:r>
      <w:proofErr w:type="spellStart"/>
      <w:r w:rsidR="003C7985">
        <w:t>trojsektorového</w:t>
      </w:r>
      <w:proofErr w:type="spellEnd"/>
      <w:r w:rsidR="003C7985">
        <w:t xml:space="preserve"> členění kultury</w:t>
      </w:r>
      <w:r>
        <w:t xml:space="preserve"> </w:t>
      </w:r>
      <w:r w:rsidR="00CF3AF7">
        <w:t>jsou však v této publikaci</w:t>
      </w:r>
      <w:r>
        <w:t xml:space="preserve"> </w:t>
      </w:r>
      <w:r w:rsidR="00EE504E">
        <w:t>příjmy</w:t>
      </w:r>
      <w:r>
        <w:t xml:space="preserve"> z živých hudebních vystoupení ponechány mimo oblast zájmu analýzy.</w:t>
      </w:r>
    </w:p>
    <w:p w:rsidR="00BB64DB" w:rsidRDefault="00BB64DB" w:rsidP="00BB64DB">
      <w:pPr>
        <w:ind w:firstLine="708"/>
      </w:pPr>
      <w:r>
        <w:t>Zatímco u hudebního průmyslu byl několikaletým pozorováním jasně prokázaný vliv internetového pirátství na propad prodeje hudebních nahrávek (</w:t>
      </w:r>
      <w:proofErr w:type="spellStart"/>
      <w:r>
        <w:t>Towse</w:t>
      </w:r>
      <w:proofErr w:type="spellEnd"/>
      <w:r>
        <w:t>, 2010), u filmového průmyslu je komplikovanější určit, který článek v rámci složité struktury této oblasti (produkce, distr</w:t>
      </w:r>
      <w:r w:rsidR="00612473">
        <w:t>ibu</w:t>
      </w:r>
      <w:r>
        <w:t xml:space="preserve">ce do kin, televize či prostřednictvím DVD a </w:t>
      </w:r>
      <w:proofErr w:type="spellStart"/>
      <w:r>
        <w:t>Blu</w:t>
      </w:r>
      <w:proofErr w:type="spellEnd"/>
      <w:r>
        <w:t>-</w:t>
      </w:r>
      <w:proofErr w:type="spellStart"/>
      <w:r>
        <w:t>ray</w:t>
      </w:r>
      <w:proofErr w:type="spellEnd"/>
      <w:r>
        <w:t>, promítání v kinech) mohl být zasažen více a který méně. Ke složitosti zkoumání filmového průmyslu jako celku přispívá také skutečnost, že probíhající změny v jednotlivých částech produkčního řetězce jsou navzájem propojené. Příkladem může být pokles návštěvnosti kin v průběhu devadesátých let způsobený rozvo</w:t>
      </w:r>
      <w:r w:rsidR="00612473">
        <w:t xml:space="preserve">jem </w:t>
      </w:r>
      <w:proofErr w:type="spellStart"/>
      <w:r w:rsidR="00612473">
        <w:t>videodistribuce</w:t>
      </w:r>
      <w:proofErr w:type="spellEnd"/>
      <w:r w:rsidR="00612473">
        <w:t xml:space="preserve"> a kabelové t</w:t>
      </w:r>
      <w:r>
        <w:t>elevize (Mošna, 2010). Specifika jednotlivých oblastí ekonomiky fi</w:t>
      </w:r>
      <w:r w:rsidR="00750D87">
        <w:t>lmu budou podrobněji analyzovány</w:t>
      </w:r>
      <w:r>
        <w:t xml:space="preserve"> v samostatné kapitole.</w:t>
      </w:r>
    </w:p>
    <w:p w:rsidR="00CB6787" w:rsidRDefault="00CB6787" w:rsidP="00BB64DB">
      <w:pPr>
        <w:ind w:firstLine="708"/>
      </w:pPr>
      <w:r w:rsidRPr="003A3495">
        <w:t>Co se týče spotřebitelských návyků, také v oblasti filmu dochází ke stále častějšímu využívání zpoplatněného stažení filmu a online sledování filmů z předplaceného katalogu. V rámci trhu Spojených států došlo</w:t>
      </w:r>
      <w:r w:rsidR="00EC491F" w:rsidRPr="003A3495">
        <w:t xml:space="preserve"> mezi lety 2014 a 2015</w:t>
      </w:r>
      <w:r w:rsidRPr="003A3495">
        <w:t xml:space="preserve"> k nárůstu tržeb z posky</w:t>
      </w:r>
      <w:r w:rsidR="00EC491F" w:rsidRPr="003A3495">
        <w:t>tovaných digitálních služeb o 18 % (DEG, 2016</w:t>
      </w:r>
      <w:r w:rsidRPr="003A3495">
        <w:t>). Oblibu sledování filmů a poslechu hudby přes internet dokumentuje také Graf 2</w:t>
      </w:r>
      <w:r w:rsidR="00F543ED">
        <w:t>3</w:t>
      </w:r>
      <w:r w:rsidRPr="003A3495">
        <w:t>, který zachycuje změny chování jednotlivců v České</w:t>
      </w:r>
      <w:r w:rsidR="003A3495" w:rsidRPr="003A3495">
        <w:t xml:space="preserve"> republice mezi lety 2007 a 2015</w:t>
      </w:r>
      <w:r w:rsidRPr="003A3495">
        <w:t>. Ja</w:t>
      </w:r>
      <w:r w:rsidR="003A3495" w:rsidRPr="003A3495">
        <w:t>k je patrné z grafu, v roce 2015</w:t>
      </w:r>
      <w:r w:rsidRPr="003A3495">
        <w:t xml:space="preserve"> použilo </w:t>
      </w:r>
      <w:r w:rsidRPr="003A3495">
        <w:lastRenderedPageBreak/>
        <w:t>internet k přehrávání či s</w:t>
      </w:r>
      <w:r w:rsidR="003A3495" w:rsidRPr="003A3495">
        <w:t>tahování filmů, videa a hudby 40</w:t>
      </w:r>
      <w:r w:rsidRPr="003A3495">
        <w:t> % české popul</w:t>
      </w:r>
      <w:r w:rsidR="003A3495" w:rsidRPr="003A3495">
        <w:t>ace, což představuje nárůst o</w:t>
      </w:r>
      <w:r w:rsidR="008B64EB">
        <w:t> </w:t>
      </w:r>
      <w:r w:rsidR="003A3495" w:rsidRPr="003A3495">
        <w:t>29</w:t>
      </w:r>
      <w:r w:rsidR="008B64EB">
        <w:t> </w:t>
      </w:r>
      <w:r w:rsidRPr="003A3495">
        <w:t>procentních bodů ve srovnání s rokem 2007.</w:t>
      </w:r>
    </w:p>
    <w:p w:rsidR="00BB64DB" w:rsidRPr="00612473" w:rsidRDefault="00BB64DB" w:rsidP="00BB64DB">
      <w:pPr>
        <w:pStyle w:val="Titulek"/>
        <w:keepNext/>
        <w:rPr>
          <w:b w:val="0"/>
          <w:color w:val="auto"/>
          <w:sz w:val="22"/>
          <w:szCs w:val="22"/>
        </w:rPr>
      </w:pPr>
      <w:r w:rsidRPr="009A6971">
        <w:rPr>
          <w:color w:val="auto"/>
          <w:sz w:val="22"/>
          <w:szCs w:val="22"/>
        </w:rPr>
        <w:t xml:space="preserve">Graf </w:t>
      </w:r>
      <w:r w:rsidR="001A4BAA">
        <w:rPr>
          <w:color w:val="auto"/>
          <w:sz w:val="22"/>
          <w:szCs w:val="22"/>
        </w:rPr>
        <w:t>23</w:t>
      </w:r>
      <w:r w:rsidRPr="009A6971">
        <w:rPr>
          <w:b w:val="0"/>
          <w:color w:val="auto"/>
          <w:sz w:val="22"/>
          <w:szCs w:val="22"/>
        </w:rPr>
        <w:t xml:space="preserve"> Využití internetu k přehrávání</w:t>
      </w:r>
      <w:r w:rsidRPr="00612473">
        <w:rPr>
          <w:b w:val="0"/>
          <w:color w:val="auto"/>
          <w:sz w:val="22"/>
          <w:szCs w:val="22"/>
        </w:rPr>
        <w:t xml:space="preserve"> nebo </w:t>
      </w:r>
      <w:r w:rsidR="002A0381">
        <w:rPr>
          <w:b w:val="0"/>
          <w:color w:val="auto"/>
          <w:sz w:val="22"/>
          <w:szCs w:val="22"/>
        </w:rPr>
        <w:t>stahování hudby, videa či filmu</w:t>
      </w:r>
    </w:p>
    <w:p w:rsidR="00BB64DB" w:rsidRDefault="0021339F" w:rsidP="00BB64DB">
      <w:pPr>
        <w:keepNext/>
      </w:pPr>
      <w:r w:rsidRPr="0021339F">
        <w:rPr>
          <w:noProof/>
        </w:rPr>
        <w:drawing>
          <wp:inline distT="0" distB="0" distL="0" distR="0">
            <wp:extent cx="6162675" cy="2352675"/>
            <wp:effectExtent l="0" t="0" r="0" b="0"/>
            <wp:docPr id="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64DB" w:rsidRPr="00612473" w:rsidRDefault="00612473" w:rsidP="00BB64DB">
      <w:pPr>
        <w:pStyle w:val="Titulek"/>
        <w:rPr>
          <w:b w:val="0"/>
          <w:color w:val="auto"/>
          <w:sz w:val="22"/>
          <w:szCs w:val="22"/>
        </w:rPr>
      </w:pPr>
      <w:r>
        <w:rPr>
          <w:b w:val="0"/>
          <w:color w:val="auto"/>
          <w:sz w:val="22"/>
          <w:szCs w:val="22"/>
        </w:rPr>
        <w:t xml:space="preserve">Zdroj: </w:t>
      </w:r>
      <w:r w:rsidR="002A0381">
        <w:rPr>
          <w:b w:val="0"/>
          <w:color w:val="auto"/>
          <w:sz w:val="22"/>
          <w:szCs w:val="22"/>
        </w:rPr>
        <w:t xml:space="preserve">VŠIT, </w:t>
      </w:r>
      <w:r>
        <w:rPr>
          <w:b w:val="0"/>
          <w:color w:val="auto"/>
          <w:sz w:val="22"/>
          <w:szCs w:val="22"/>
        </w:rPr>
        <w:t>ČSÚ</w:t>
      </w:r>
    </w:p>
    <w:p w:rsidR="00BB64DB" w:rsidRPr="00C53CAB" w:rsidRDefault="00BB64DB" w:rsidP="00BB64DB">
      <w:r w:rsidRPr="00C53CAB">
        <w:t>Využívání internetu k přehrávání či stahování filmů, videa a hudby se také liší podle věkových kategorií, jak</w:t>
      </w:r>
      <w:r w:rsidR="008B64EB">
        <w:t> </w:t>
      </w:r>
      <w:r w:rsidRPr="00C53CAB">
        <w:t xml:space="preserve">ukazuje Graf </w:t>
      </w:r>
      <w:r w:rsidR="004F4DFA">
        <w:t>2</w:t>
      </w:r>
      <w:r w:rsidR="00F543ED">
        <w:t>4</w:t>
      </w:r>
      <w:r w:rsidRPr="00C53CAB">
        <w:t>. V kategorii 16</w:t>
      </w:r>
      <w:r>
        <w:t xml:space="preserve"> </w:t>
      </w:r>
      <w:r>
        <w:rPr>
          <w:i/>
          <w:iCs/>
        </w:rPr>
        <w:t>–</w:t>
      </w:r>
      <w:r>
        <w:t xml:space="preserve"> </w:t>
      </w:r>
      <w:r w:rsidRPr="00C53CAB">
        <w:t>24 let využilo internet k těmto účelům 85 % populace. S narůstajícím věkem má pak četnost této aktivity sestupnou tendenci.</w:t>
      </w:r>
    </w:p>
    <w:p w:rsidR="00BB64DB" w:rsidRPr="00612473" w:rsidRDefault="00BB64DB" w:rsidP="00BB64DB">
      <w:pPr>
        <w:pStyle w:val="Titulek"/>
        <w:keepNext/>
        <w:rPr>
          <w:color w:val="auto"/>
        </w:rPr>
      </w:pPr>
      <w:r w:rsidRPr="009A6971">
        <w:rPr>
          <w:color w:val="auto"/>
          <w:sz w:val="22"/>
          <w:szCs w:val="22"/>
        </w:rPr>
        <w:t xml:space="preserve">Graf </w:t>
      </w:r>
      <w:r w:rsidR="001A4BAA">
        <w:rPr>
          <w:color w:val="auto"/>
          <w:sz w:val="22"/>
          <w:szCs w:val="22"/>
        </w:rPr>
        <w:t>24</w:t>
      </w:r>
      <w:r w:rsidRPr="00612473">
        <w:rPr>
          <w:color w:val="auto"/>
          <w:sz w:val="22"/>
          <w:szCs w:val="22"/>
        </w:rPr>
        <w:t xml:space="preserve"> </w:t>
      </w:r>
      <w:r w:rsidRPr="00612473">
        <w:rPr>
          <w:b w:val="0"/>
          <w:color w:val="auto"/>
          <w:sz w:val="22"/>
          <w:szCs w:val="22"/>
        </w:rPr>
        <w:t>Využití internetu k přehrávání nebo stahování hudby</w:t>
      </w:r>
      <w:r w:rsidR="00042038">
        <w:rPr>
          <w:b w:val="0"/>
          <w:color w:val="auto"/>
          <w:sz w:val="22"/>
          <w:szCs w:val="22"/>
        </w:rPr>
        <w:t>, videa či filmu v roce 2015</w:t>
      </w:r>
      <w:r w:rsidR="00612473">
        <w:rPr>
          <w:b w:val="0"/>
          <w:color w:val="auto"/>
          <w:sz w:val="22"/>
          <w:szCs w:val="22"/>
        </w:rPr>
        <w:t xml:space="preserve"> podle věkových kategorií</w:t>
      </w:r>
    </w:p>
    <w:p w:rsidR="00BB64DB" w:rsidRDefault="00042038" w:rsidP="00BB64DB">
      <w:pPr>
        <w:keepNext/>
      </w:pPr>
      <w:r w:rsidRPr="00042038">
        <w:rPr>
          <w:noProof/>
        </w:rPr>
        <w:drawing>
          <wp:inline distT="0" distB="0" distL="0" distR="0">
            <wp:extent cx="6305550" cy="2209800"/>
            <wp:effectExtent l="0" t="0" r="0" b="0"/>
            <wp:docPr id="110"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64DB" w:rsidRDefault="00612473" w:rsidP="00BB64DB">
      <w:pPr>
        <w:pStyle w:val="Titulek"/>
        <w:rPr>
          <w:b w:val="0"/>
          <w:color w:val="auto"/>
          <w:sz w:val="22"/>
          <w:szCs w:val="22"/>
        </w:rPr>
      </w:pPr>
      <w:r w:rsidRPr="00612473">
        <w:rPr>
          <w:b w:val="0"/>
          <w:color w:val="auto"/>
          <w:sz w:val="22"/>
          <w:szCs w:val="22"/>
        </w:rPr>
        <w:t xml:space="preserve">Zdroj: </w:t>
      </w:r>
      <w:r w:rsidR="002A0381">
        <w:rPr>
          <w:b w:val="0"/>
          <w:color w:val="auto"/>
          <w:sz w:val="22"/>
          <w:szCs w:val="22"/>
        </w:rPr>
        <w:t xml:space="preserve">VŠIT, </w:t>
      </w:r>
      <w:r w:rsidRPr="00612473">
        <w:rPr>
          <w:b w:val="0"/>
          <w:color w:val="auto"/>
          <w:sz w:val="22"/>
          <w:szCs w:val="22"/>
        </w:rPr>
        <w:t>ČSÚ</w:t>
      </w:r>
    </w:p>
    <w:p w:rsidR="00BB64DB" w:rsidRPr="00E23A58" w:rsidRDefault="00BB64DB" w:rsidP="00694914">
      <w:pPr>
        <w:pStyle w:val="Nadpis2"/>
        <w:numPr>
          <w:ilvl w:val="1"/>
          <w:numId w:val="17"/>
        </w:numPr>
      </w:pPr>
      <w:bookmarkStart w:id="47" w:name="_Toc430189801"/>
      <w:bookmarkStart w:id="48" w:name="_Toc463969184"/>
      <w:bookmarkStart w:id="49" w:name="_Toc465253894"/>
      <w:r w:rsidRPr="00E23A58">
        <w:lastRenderedPageBreak/>
        <w:t>FILM A VIDEO</w:t>
      </w:r>
      <w:bookmarkEnd w:id="47"/>
      <w:bookmarkEnd w:id="48"/>
      <w:bookmarkEnd w:id="49"/>
    </w:p>
    <w:tbl>
      <w:tblPr>
        <w:tblW w:w="5000" w:type="pct"/>
        <w:tblCellMar>
          <w:left w:w="70" w:type="dxa"/>
          <w:right w:w="70" w:type="dxa"/>
        </w:tblCellMar>
        <w:tblLook w:val="04A0"/>
      </w:tblPr>
      <w:tblGrid>
        <w:gridCol w:w="9634"/>
        <w:gridCol w:w="144"/>
      </w:tblGrid>
      <w:tr w:rsidR="00BB64DB" w:rsidRPr="002A018E" w:rsidTr="002A32D6">
        <w:trPr>
          <w:trHeight w:val="1020"/>
        </w:trPr>
        <w:tc>
          <w:tcPr>
            <w:tcW w:w="3278" w:type="pct"/>
            <w:tcBorders>
              <w:top w:val="nil"/>
              <w:left w:val="nil"/>
              <w:bottom w:val="nil"/>
              <w:right w:val="nil"/>
            </w:tcBorders>
            <w:shd w:val="clear" w:color="auto" w:fill="auto"/>
            <w:hideMark/>
          </w:tcPr>
          <w:p w:rsidR="00BB64DB" w:rsidRPr="00F12145" w:rsidRDefault="00BB64DB" w:rsidP="002A32D6">
            <w:pPr>
              <w:pStyle w:val="Titulek"/>
              <w:keepNext/>
              <w:jc w:val="right"/>
              <w:rPr>
                <w:b w:val="0"/>
                <w:color w:val="auto"/>
                <w:sz w:val="22"/>
                <w:szCs w:val="22"/>
              </w:rPr>
            </w:pPr>
            <w:bookmarkStart w:id="50" w:name="_Toc464832049"/>
            <w:r w:rsidRPr="00F12145">
              <w:rPr>
                <w:color w:val="auto"/>
                <w:sz w:val="22"/>
                <w:szCs w:val="22"/>
              </w:rPr>
              <w:t xml:space="preserve">Tabulka </w:t>
            </w:r>
            <w:r w:rsidR="009F5926" w:rsidRPr="00F12145">
              <w:rPr>
                <w:color w:val="auto"/>
                <w:sz w:val="22"/>
                <w:szCs w:val="22"/>
              </w:rPr>
              <w:fldChar w:fldCharType="begin"/>
            </w:r>
            <w:r w:rsidRPr="00F12145">
              <w:rPr>
                <w:color w:val="auto"/>
                <w:sz w:val="22"/>
                <w:szCs w:val="22"/>
              </w:rPr>
              <w:instrText xml:space="preserve"> SEQ Tabulka \* ARABIC </w:instrText>
            </w:r>
            <w:r w:rsidR="009F5926" w:rsidRPr="00F12145">
              <w:rPr>
                <w:color w:val="auto"/>
                <w:sz w:val="22"/>
                <w:szCs w:val="22"/>
              </w:rPr>
              <w:fldChar w:fldCharType="separate"/>
            </w:r>
            <w:r w:rsidR="003D241B">
              <w:rPr>
                <w:noProof/>
                <w:color w:val="auto"/>
                <w:sz w:val="22"/>
                <w:szCs w:val="22"/>
              </w:rPr>
              <w:t>6</w:t>
            </w:r>
            <w:r w:rsidR="009F5926" w:rsidRPr="00F12145">
              <w:rPr>
                <w:color w:val="auto"/>
                <w:sz w:val="22"/>
                <w:szCs w:val="22"/>
              </w:rPr>
              <w:fldChar w:fldCharType="end"/>
            </w:r>
            <w:r w:rsidRPr="00F12145">
              <w:rPr>
                <w:b w:val="0"/>
                <w:color w:val="auto"/>
                <w:sz w:val="22"/>
                <w:szCs w:val="22"/>
              </w:rPr>
              <w:t xml:space="preserve"> Vymezení oblasti filmu a videa podle klasifikace NACE</w:t>
            </w:r>
            <w:bookmarkEnd w:id="50"/>
          </w:p>
          <w:tbl>
            <w:tblPr>
              <w:tblW w:w="9993" w:type="dxa"/>
              <w:tblInd w:w="3119" w:type="dxa"/>
              <w:tblCellMar>
                <w:left w:w="70" w:type="dxa"/>
                <w:right w:w="70" w:type="dxa"/>
              </w:tblCellMar>
              <w:tblLook w:val="04A0"/>
            </w:tblPr>
            <w:tblGrid>
              <w:gridCol w:w="1559"/>
              <w:gridCol w:w="8434"/>
            </w:tblGrid>
            <w:tr w:rsidR="00F12145" w:rsidRPr="002A018E"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497" w:right="-213" w:hanging="497"/>
                    <w:rPr>
                      <w:rFonts w:asciiTheme="minorHAnsi" w:hAnsiTheme="minorHAnsi"/>
                      <w:sz w:val="20"/>
                      <w:szCs w:val="20"/>
                    </w:rPr>
                  </w:pPr>
                  <w:r w:rsidRPr="00F12145">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0"/>
                    <w:rPr>
                      <w:rFonts w:asciiTheme="minorHAnsi" w:hAnsiTheme="minorHAnsi"/>
                      <w:sz w:val="20"/>
                      <w:szCs w:val="20"/>
                    </w:rPr>
                  </w:pPr>
                  <w:r w:rsidRPr="00F12145">
                    <w:rPr>
                      <w:rFonts w:asciiTheme="minorHAnsi" w:hAnsiTheme="minorHAnsi"/>
                      <w:sz w:val="20"/>
                      <w:szCs w:val="20"/>
                    </w:rPr>
                    <w:t>EKONOMICKÁ ČINNOST</w:t>
                  </w:r>
                </w:p>
              </w:tc>
            </w:tr>
            <w:tr w:rsidR="00BB64DB" w:rsidRPr="002A018E" w:rsidTr="00F12145">
              <w:trPr>
                <w:trHeight w:val="255"/>
              </w:trPr>
              <w:tc>
                <w:tcPr>
                  <w:tcW w:w="78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Maloobchod s audio- a videozáznamy (50</w:t>
                  </w:r>
                  <w:r w:rsidRPr="00F12145">
                    <w:rPr>
                      <w:rFonts w:asciiTheme="minorHAnsi" w:hAnsiTheme="minorHAnsi"/>
                      <w:szCs w:val="20"/>
                      <w:lang w:val="en-US"/>
                    </w:rPr>
                    <w:t>%</w:t>
                  </w:r>
                  <w:r w:rsidRPr="00F12145">
                    <w:rPr>
                      <w:rFonts w:asciiTheme="minorHAnsi" w:hAnsiTheme="minorHAnsi"/>
                      <w:szCs w:val="20"/>
                    </w:rPr>
                    <w:t>)</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ind w:right="212"/>
                    <w:rPr>
                      <w:rFonts w:asciiTheme="minorHAnsi" w:hAnsiTheme="minorHAnsi"/>
                      <w:szCs w:val="20"/>
                    </w:rPr>
                  </w:pPr>
                  <w:r w:rsidRPr="00F12145">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F12145" w:rsidRDefault="00BB64DB" w:rsidP="00F12145">
                  <w:pPr>
                    <w:spacing w:after="0"/>
                    <w:ind w:right="-3243"/>
                    <w:rPr>
                      <w:rFonts w:asciiTheme="minorHAnsi" w:hAnsiTheme="minorHAnsi"/>
                      <w:szCs w:val="20"/>
                    </w:rPr>
                  </w:pPr>
                  <w:r w:rsidRPr="00F12145">
                    <w:rPr>
                      <w:rFonts w:asciiTheme="minorHAnsi" w:hAnsiTheme="minorHAnsi"/>
                      <w:szCs w:val="20"/>
                    </w:rPr>
                    <w: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Postprodukce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Distribuce filmů, videozáznamů a televizních programů</w:t>
                  </w:r>
                </w:p>
              </w:tc>
            </w:tr>
            <w:tr w:rsidR="00BB64DB" w:rsidRPr="002A018E" w:rsidTr="00F12145">
              <w:trPr>
                <w:trHeight w:val="134"/>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 xml:space="preserve">Promítání filmů </w:t>
                  </w:r>
                </w:p>
              </w:tc>
            </w:tr>
            <w:tr w:rsidR="00BB64DB" w:rsidRPr="002A018E" w:rsidTr="00583523">
              <w:trPr>
                <w:trHeight w:val="255"/>
              </w:trPr>
              <w:tc>
                <w:tcPr>
                  <w:tcW w:w="78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Pronájem videokazet a disků</w:t>
                  </w:r>
                </w:p>
              </w:tc>
            </w:tr>
          </w:tbl>
          <w:p w:rsidR="00BB64DB" w:rsidRPr="002A018E"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2A018E" w:rsidRDefault="00BB64DB" w:rsidP="002A32D6">
            <w:pPr>
              <w:spacing w:after="0" w:line="240" w:lineRule="auto"/>
              <w:rPr>
                <w:rFonts w:ascii="Times New Roman" w:hAnsi="Times New Roman"/>
                <w:szCs w:val="20"/>
              </w:rPr>
            </w:pPr>
          </w:p>
        </w:tc>
      </w:tr>
    </w:tbl>
    <w:p w:rsidR="00BB64DB" w:rsidRDefault="00BB64DB" w:rsidP="00BB64DB">
      <w:r>
        <w:br/>
        <w:t>Filmová produkce, která stojí na počátku filmového produkčního a distribučního řetězce, se liší ve svých specifikách zejména v závislosti na vel</w:t>
      </w:r>
      <w:r w:rsidR="00537F25">
        <w:t>i</w:t>
      </w:r>
      <w:r>
        <w:t>kosti filmového trhu jednotlivých zemí. Zatímco filmová produkce ve velkých zemích s rozvinutou filmovou infrastrukturou je financovaná převážně ze soukromých zdrojů</w:t>
      </w:r>
      <w:r w:rsidR="00282CCA">
        <w:t> </w:t>
      </w:r>
      <w:r>
        <w:t>a</w:t>
      </w:r>
      <w:r w:rsidR="00282CCA">
        <w:t> </w:t>
      </w:r>
      <w:r>
        <w:t xml:space="preserve">v případě úspěchu na trhu se dá očekávat několikanásobná návratnost z prodaných vstupenek, v menších zemích je financování výroby filmů odkázané pro svou finanční náročnost zejména na podporu z veřejných </w:t>
      </w:r>
      <w:r w:rsidR="00F12145">
        <w:t>zdrojů</w:t>
      </w:r>
      <w:r>
        <w:t xml:space="preserve"> (</w:t>
      </w:r>
      <w:proofErr w:type="spellStart"/>
      <w:r>
        <w:t>Towse</w:t>
      </w:r>
      <w:proofErr w:type="spellEnd"/>
      <w:r>
        <w:t>, 2010). To je také případ české filmové produkce, jejíž objem je do jisté míry závislý na velikosti finanční podpory, kterou každoročně uděluje S</w:t>
      </w:r>
      <w:r w:rsidR="00E44FE6">
        <w:t>tátní fond kinematografie (</w:t>
      </w:r>
      <w:proofErr w:type="spellStart"/>
      <w:r w:rsidR="00E44FE6">
        <w:t>Staníková</w:t>
      </w:r>
      <w:proofErr w:type="spellEnd"/>
      <w:r w:rsidR="00E44FE6">
        <w:t>,</w:t>
      </w:r>
      <w:r w:rsidR="008B64EB">
        <w:t> </w:t>
      </w:r>
      <w:r w:rsidR="00E44FE6">
        <w:t>2015</w:t>
      </w:r>
      <w:r>
        <w:t>). Státní podpora ovlivňuje také zahraniční filmovou produkci</w:t>
      </w:r>
      <w:r w:rsidR="00F12145">
        <w:t xml:space="preserve"> v České republice</w:t>
      </w:r>
      <w:r>
        <w:t>. Jedná se zejména</w:t>
      </w:r>
      <w:r w:rsidR="00282CCA">
        <w:t> </w:t>
      </w:r>
      <w:r>
        <w:t>o</w:t>
      </w:r>
      <w:r w:rsidR="00282CCA">
        <w:t> </w:t>
      </w:r>
      <w:r>
        <w:t xml:space="preserve">znovuzavedení filmových pobídek, které od roku 2010 administruje rovněž Státní fond kinematografie. Ten </w:t>
      </w:r>
      <w:r w:rsidR="0083501D">
        <w:t>v letech 2014 a 2015 hospodařil navýšeným ročním rozpočtem 800 mil. Kč na rozdělení filmových pobídek (APA, 2016</w:t>
      </w:r>
      <w:r>
        <w:t>).</w:t>
      </w:r>
    </w:p>
    <w:p w:rsidR="00BB64DB" w:rsidRPr="00E23A58" w:rsidRDefault="00BB64DB" w:rsidP="00694914">
      <w:pPr>
        <w:pStyle w:val="Nadpis3"/>
        <w:numPr>
          <w:ilvl w:val="2"/>
          <w:numId w:val="17"/>
        </w:numPr>
      </w:pPr>
      <w:bookmarkStart w:id="51" w:name="_Toc430189802"/>
      <w:bookmarkStart w:id="52" w:name="_Toc431475030"/>
      <w:bookmarkStart w:id="53" w:name="_Toc463969185"/>
      <w:bookmarkStart w:id="54" w:name="_Toc465253895"/>
      <w:r w:rsidRPr="00E23A58">
        <w:t>TRŽBY A ZAMĚSTNANOST</w:t>
      </w:r>
      <w:bookmarkEnd w:id="51"/>
      <w:bookmarkEnd w:id="52"/>
      <w:bookmarkEnd w:id="53"/>
      <w:bookmarkEnd w:id="54"/>
      <w:r w:rsidRPr="00E23A58">
        <w:t xml:space="preserve"> </w:t>
      </w:r>
    </w:p>
    <w:p w:rsidR="00BC37EF" w:rsidRDefault="00BB64DB" w:rsidP="00BB64DB">
      <w:r>
        <w:t>Tržby a zaměstnanost společností působících v oblasti filmu</w:t>
      </w:r>
      <w:r w:rsidR="00CB7B8F">
        <w:t xml:space="preserve"> a videa</w:t>
      </w:r>
      <w:r>
        <w:t xml:space="preserve"> v České republi</w:t>
      </w:r>
      <w:r w:rsidR="00F12145">
        <w:t xml:space="preserve">ce se odvíjejí zejména od </w:t>
      </w:r>
      <w:r w:rsidR="00A5138E">
        <w:t xml:space="preserve">velikosti zahraniční produkce </w:t>
      </w:r>
      <w:r>
        <w:t>vzhledem k tomu, že objem české produkce se v průběhu let nijak</w:t>
      </w:r>
      <w:r w:rsidR="008F7193">
        <w:t xml:space="preserve"> výrazně neměnil</w:t>
      </w:r>
      <w:r>
        <w:t xml:space="preserve">. </w:t>
      </w:r>
      <w:r w:rsidR="008F7193">
        <w:t>Až rok 2015 byl podle údajů Asociace producentů v audiovizi průlomový a objem české produkce se výrazně zvýšil. Tento nárůst je možné částečně připsat větší</w:t>
      </w:r>
      <w:r w:rsidR="008927E1">
        <w:t xml:space="preserve"> finanční</w:t>
      </w:r>
      <w:r w:rsidR="008F7193">
        <w:t xml:space="preserve"> podpoře</w:t>
      </w:r>
      <w:r w:rsidR="008927E1">
        <w:t xml:space="preserve"> původní</w:t>
      </w:r>
      <w:r w:rsidR="008F7193">
        <w:t xml:space="preserve"> </w:t>
      </w:r>
      <w:r w:rsidR="008927E1">
        <w:t>české kinematografie, kterou poskyt</w:t>
      </w:r>
      <w:r w:rsidR="00BC37EF">
        <w:t>uje Státní fond kinematografie.</w:t>
      </w:r>
    </w:p>
    <w:p w:rsidR="00BB64DB" w:rsidRPr="00877759" w:rsidRDefault="00700384" w:rsidP="00BB64DB">
      <w:r>
        <w:tab/>
      </w:r>
      <w:r w:rsidR="00BB64DB">
        <w:t>Jak j</w:t>
      </w:r>
      <w:r w:rsidR="000E44A0">
        <w:t>e vidět</w:t>
      </w:r>
      <w:r w:rsidR="004F4DFA">
        <w:t xml:space="preserve"> z Gra</w:t>
      </w:r>
      <w:r w:rsidR="00F912EF">
        <w:t>fu 25</w:t>
      </w:r>
      <w:r w:rsidR="00BB64DB">
        <w:t xml:space="preserve">, pokles </w:t>
      </w:r>
      <w:r w:rsidR="00F12145">
        <w:t>příjmů</w:t>
      </w:r>
      <w:r w:rsidR="00BB64DB">
        <w:t xml:space="preserve"> podniků v oblasti filmu a videa se zastavil v roce 2010, jenž byl také prvním rokem zavedení f</w:t>
      </w:r>
      <w:r w:rsidR="008927E1">
        <w:t>ilmových pobídek. Mezi lety 2009 a 2013</w:t>
      </w:r>
      <w:r w:rsidR="00BB64DB">
        <w:t xml:space="preserve"> pak </w:t>
      </w:r>
      <w:r w:rsidR="008927E1">
        <w:t>došlo k nárůstu tržeb o necelé 3</w:t>
      </w:r>
      <w:r w:rsidR="008B64EB">
        <w:t> </w:t>
      </w:r>
      <w:r w:rsidR="00BB64DB">
        <w:t>m</w:t>
      </w:r>
      <w:r w:rsidR="004271DC">
        <w:t>ld.</w:t>
      </w:r>
      <w:r w:rsidR="00BB64DB">
        <w:t xml:space="preserve"> Kč.</w:t>
      </w:r>
      <w:r w:rsidR="008927E1">
        <w:t xml:space="preserve"> V roce 2014 zaznamenal filmový trh dle Podnikové strukturální statistiky mírný propad. Pokles</w:t>
      </w:r>
      <w:r w:rsidR="008B64EB">
        <w:t> </w:t>
      </w:r>
      <w:r w:rsidR="008927E1">
        <w:t>české produkce</w:t>
      </w:r>
      <w:r w:rsidR="00BB64DB">
        <w:t xml:space="preserve"> </w:t>
      </w:r>
      <w:r w:rsidR="00BC37EF">
        <w:t xml:space="preserve">mezi lety 2013 a </w:t>
      </w:r>
      <w:r w:rsidR="008927E1">
        <w:t xml:space="preserve">2014 uvádí také data Asociace producentů v audiovizi, </w:t>
      </w:r>
      <w:r w:rsidR="00BB64DB">
        <w:t>které</w:t>
      </w:r>
      <w:r w:rsidR="008B64EB">
        <w:t> </w:t>
      </w:r>
      <w:r w:rsidR="00BB64DB">
        <w:t>reflektu</w:t>
      </w:r>
      <w:r w:rsidR="004F4DFA">
        <w:t xml:space="preserve">je Graf </w:t>
      </w:r>
      <w:r w:rsidR="00F543ED">
        <w:t>26</w:t>
      </w:r>
      <w:r w:rsidR="00F12145">
        <w:t xml:space="preserve"> v další části textu.</w:t>
      </w:r>
    </w:p>
    <w:p w:rsidR="00BB64DB" w:rsidRPr="004271DC" w:rsidRDefault="00BB64DB" w:rsidP="00BB64DB">
      <w:pPr>
        <w:pStyle w:val="Titulek"/>
        <w:keepNext/>
        <w:rPr>
          <w:color w:val="auto"/>
          <w:sz w:val="22"/>
          <w:szCs w:val="22"/>
        </w:rPr>
      </w:pPr>
      <w:r w:rsidRPr="00BC37EF">
        <w:rPr>
          <w:color w:val="auto"/>
          <w:sz w:val="22"/>
          <w:szCs w:val="22"/>
        </w:rPr>
        <w:lastRenderedPageBreak/>
        <w:t xml:space="preserve">Graf </w:t>
      </w:r>
      <w:r w:rsidR="001A4BAA">
        <w:rPr>
          <w:color w:val="auto"/>
          <w:sz w:val="22"/>
          <w:szCs w:val="22"/>
        </w:rPr>
        <w:t>25</w:t>
      </w:r>
      <w:r w:rsidRPr="00BC37EF">
        <w:rPr>
          <w:color w:val="auto"/>
          <w:sz w:val="22"/>
          <w:szCs w:val="22"/>
        </w:rPr>
        <w:t xml:space="preserve"> </w:t>
      </w:r>
      <w:r w:rsidR="001D4ECA" w:rsidRPr="00BC37EF">
        <w:rPr>
          <w:b w:val="0"/>
          <w:color w:val="auto"/>
          <w:sz w:val="22"/>
          <w:szCs w:val="22"/>
        </w:rPr>
        <w:t>Příjmy</w:t>
      </w:r>
      <w:r w:rsidR="004271DC" w:rsidRPr="00BC37EF">
        <w:rPr>
          <w:b w:val="0"/>
          <w:color w:val="auto"/>
          <w:sz w:val="22"/>
          <w:szCs w:val="22"/>
        </w:rPr>
        <w:t xml:space="preserve"> subjektů</w:t>
      </w:r>
      <w:r w:rsidR="004271DC" w:rsidRPr="004271DC">
        <w:rPr>
          <w:b w:val="0"/>
          <w:color w:val="auto"/>
          <w:sz w:val="22"/>
          <w:szCs w:val="22"/>
        </w:rPr>
        <w:t xml:space="preserve"> v oblasti </w:t>
      </w:r>
      <w:r w:rsidR="00170E8B">
        <w:rPr>
          <w:b w:val="0"/>
          <w:color w:val="auto"/>
          <w:sz w:val="22"/>
          <w:szCs w:val="22"/>
        </w:rPr>
        <w:t>filmu</w:t>
      </w:r>
      <w:r w:rsidR="00CB7B8F">
        <w:rPr>
          <w:b w:val="0"/>
          <w:color w:val="auto"/>
          <w:sz w:val="22"/>
          <w:szCs w:val="22"/>
        </w:rPr>
        <w:t xml:space="preserve"> a videa</w:t>
      </w:r>
      <w:r w:rsidR="004271DC" w:rsidRPr="004271DC">
        <w:rPr>
          <w:b w:val="0"/>
          <w:color w:val="auto"/>
          <w:sz w:val="22"/>
          <w:szCs w:val="22"/>
        </w:rPr>
        <w:t xml:space="preserve"> (v mld. Kč)</w:t>
      </w:r>
    </w:p>
    <w:p w:rsidR="00BB64DB" w:rsidRDefault="00EA3D63" w:rsidP="00BB64DB">
      <w:pPr>
        <w:keepNext/>
      </w:pPr>
      <w:r w:rsidRPr="00EA3D63">
        <w:rPr>
          <w:noProof/>
        </w:rPr>
        <w:drawing>
          <wp:inline distT="0" distB="0" distL="0" distR="0">
            <wp:extent cx="6219825" cy="1438275"/>
            <wp:effectExtent l="19050" t="0" r="0" b="0"/>
            <wp:docPr id="112"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B64DB" w:rsidRDefault="00BB64DB" w:rsidP="00BB64DB">
      <w:pPr>
        <w:pStyle w:val="Titulek"/>
        <w:rPr>
          <w:b w:val="0"/>
          <w:color w:val="auto"/>
          <w:sz w:val="22"/>
          <w:szCs w:val="22"/>
        </w:rPr>
      </w:pPr>
      <w:r w:rsidRPr="004271DC">
        <w:rPr>
          <w:b w:val="0"/>
          <w:color w:val="auto"/>
          <w:sz w:val="22"/>
          <w:szCs w:val="22"/>
        </w:rPr>
        <w:t xml:space="preserve">Zdroj: </w:t>
      </w:r>
      <w:r w:rsidR="002A0381">
        <w:rPr>
          <w:b w:val="0"/>
          <w:color w:val="auto"/>
          <w:sz w:val="22"/>
          <w:szCs w:val="22"/>
        </w:rPr>
        <w:t xml:space="preserve">Podniková strukturální statistika, </w:t>
      </w:r>
      <w:r w:rsidR="00F12145" w:rsidRPr="004271DC">
        <w:rPr>
          <w:b w:val="0"/>
          <w:color w:val="auto"/>
          <w:sz w:val="22"/>
          <w:szCs w:val="22"/>
        </w:rPr>
        <w:t>ČSÚ</w:t>
      </w:r>
    </w:p>
    <w:p w:rsidR="00CC035A" w:rsidRDefault="00CC035A" w:rsidP="00CC035A">
      <w:r w:rsidRPr="00B215E6">
        <w:t xml:space="preserve">Doplňující data </w:t>
      </w:r>
      <w:r>
        <w:t>rozlišující českou</w:t>
      </w:r>
      <w:r w:rsidRPr="00B215E6">
        <w:t xml:space="preserve"> a zahraniční produkci mohou poskytnout každoroční statistiky </w:t>
      </w:r>
      <w:r w:rsidRPr="00CE762C">
        <w:t>Asociace producentů v audiovizi</w:t>
      </w:r>
      <w:r w:rsidRPr="00B215E6">
        <w:t>, která sdružuje významné</w:t>
      </w:r>
      <w:r>
        <w:t xml:space="preserve"> české</w:t>
      </w:r>
      <w:r w:rsidRPr="00B215E6">
        <w:t xml:space="preserve"> filmové producenty. Z Grafu </w:t>
      </w:r>
      <w:r w:rsidR="00F543ED">
        <w:t>26</w:t>
      </w:r>
      <w:r w:rsidRPr="00B215E6">
        <w:t xml:space="preserve"> je patrné</w:t>
      </w:r>
      <w:r>
        <w:t>, že mezi lety 2008 a 2015</w:t>
      </w:r>
      <w:r w:rsidRPr="00B215E6">
        <w:t xml:space="preserve"> došlo k výraznému nárůstu zahraničních zakázek českých produkčních společností</w:t>
      </w:r>
      <w:r>
        <w:t> </w:t>
      </w:r>
      <w:r w:rsidRPr="00B215E6">
        <w:t>a</w:t>
      </w:r>
      <w:r>
        <w:t> </w:t>
      </w:r>
      <w:r w:rsidRPr="00B215E6">
        <w:t xml:space="preserve">celkově pak k růstu obratu českých producentů. </w:t>
      </w:r>
      <w:r>
        <w:t>V roce 2015 pak po předchozím poklesu opět vzrostl objem české produkce z 0,6 mld. na 0,9 mld</w:t>
      </w:r>
      <w:r w:rsidRPr="00B215E6">
        <w:t>.</w:t>
      </w:r>
      <w:r>
        <w:t xml:space="preserve"> Kč.</w:t>
      </w:r>
      <w:r w:rsidRPr="00B215E6">
        <w:t xml:space="preserve"> Celkově zaznamenaly společnosti sdružené v </w:t>
      </w:r>
      <w:r w:rsidRPr="00084A0D">
        <w:t xml:space="preserve">Asociaci producentů v audiovizi </w:t>
      </w:r>
      <w:r>
        <w:t>v roce 2015</w:t>
      </w:r>
      <w:r w:rsidRPr="00B215E6">
        <w:t xml:space="preserve"> nárůst obratu</w:t>
      </w:r>
      <w:r>
        <w:t xml:space="preserve"> o 13 % ve srovnání s rokem 2014</w:t>
      </w:r>
      <w:r w:rsidRPr="00B215E6">
        <w:t>.</w:t>
      </w:r>
      <w:r>
        <w:t xml:space="preserve"> O</w:t>
      </w:r>
      <w:r w:rsidR="008B64EB">
        <w:t> </w:t>
      </w:r>
      <w:r>
        <w:t>tento</w:t>
      </w:r>
      <w:r w:rsidR="008B64EB">
        <w:t> </w:t>
      </w:r>
      <w:r>
        <w:t>příznivý vývoj se mimo filmové produkce postarala také filmová výroba pro oblast reklamy.</w:t>
      </w:r>
    </w:p>
    <w:p w:rsidR="00CC035A" w:rsidRPr="00084A0D" w:rsidRDefault="00CC035A" w:rsidP="00CC035A">
      <w:pPr>
        <w:pStyle w:val="Titulek"/>
        <w:keepNext/>
        <w:rPr>
          <w:color w:val="000000" w:themeColor="text1"/>
          <w:sz w:val="22"/>
          <w:szCs w:val="22"/>
        </w:rPr>
      </w:pPr>
      <w:r w:rsidRPr="007D2468">
        <w:rPr>
          <w:color w:val="000000" w:themeColor="text1"/>
          <w:sz w:val="22"/>
          <w:szCs w:val="22"/>
        </w:rPr>
        <w:t xml:space="preserve">Graf </w:t>
      </w:r>
      <w:r w:rsidR="001A4BAA">
        <w:rPr>
          <w:color w:val="000000" w:themeColor="text1"/>
          <w:sz w:val="22"/>
          <w:szCs w:val="22"/>
        </w:rPr>
        <w:t>26</w:t>
      </w:r>
      <w:r w:rsidRPr="007D2468">
        <w:rPr>
          <w:color w:val="000000" w:themeColor="text1"/>
          <w:sz w:val="22"/>
          <w:szCs w:val="22"/>
        </w:rPr>
        <w:t xml:space="preserve"> </w:t>
      </w:r>
      <w:r w:rsidRPr="007D2468">
        <w:rPr>
          <w:b w:val="0"/>
          <w:color w:val="000000" w:themeColor="text1"/>
          <w:sz w:val="22"/>
          <w:szCs w:val="22"/>
        </w:rPr>
        <w:t>Obrat českých</w:t>
      </w:r>
      <w:r w:rsidRPr="00084A0D">
        <w:rPr>
          <w:b w:val="0"/>
          <w:color w:val="000000" w:themeColor="text1"/>
          <w:sz w:val="22"/>
          <w:szCs w:val="22"/>
        </w:rPr>
        <w:t xml:space="preserve"> filmových produce</w:t>
      </w:r>
      <w:r>
        <w:rPr>
          <w:b w:val="0"/>
          <w:color w:val="000000" w:themeColor="text1"/>
          <w:sz w:val="22"/>
          <w:szCs w:val="22"/>
        </w:rPr>
        <w:t>ntů (v mld</w:t>
      </w:r>
      <w:r w:rsidRPr="00084A0D">
        <w:rPr>
          <w:b w:val="0"/>
          <w:color w:val="000000" w:themeColor="text1"/>
          <w:sz w:val="22"/>
          <w:szCs w:val="22"/>
        </w:rPr>
        <w:t>. Kč)</w:t>
      </w:r>
    </w:p>
    <w:p w:rsidR="00CC035A" w:rsidRDefault="00CC035A" w:rsidP="00CC035A">
      <w:pPr>
        <w:rPr>
          <w:lang w:eastAsia="en-US"/>
        </w:rPr>
      </w:pPr>
      <w:r w:rsidRPr="00CC035A">
        <w:rPr>
          <w:noProof/>
        </w:rPr>
        <w:drawing>
          <wp:inline distT="0" distB="0" distL="0" distR="0">
            <wp:extent cx="6238875" cy="2266950"/>
            <wp:effectExtent l="0" t="0" r="0" b="0"/>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C035A" w:rsidRPr="00511E36" w:rsidRDefault="00CC035A" w:rsidP="00CC035A">
      <w:pPr>
        <w:pStyle w:val="Titulek"/>
        <w:rPr>
          <w:b w:val="0"/>
          <w:color w:val="000000" w:themeColor="text1"/>
          <w:sz w:val="22"/>
          <w:szCs w:val="22"/>
        </w:rPr>
      </w:pPr>
      <w:r w:rsidRPr="00511E36">
        <w:rPr>
          <w:b w:val="0"/>
          <w:color w:val="000000" w:themeColor="text1"/>
          <w:sz w:val="22"/>
          <w:szCs w:val="22"/>
        </w:rPr>
        <w:t>Zdroj: APA</w:t>
      </w:r>
    </w:p>
    <w:p w:rsidR="00BB64DB" w:rsidRDefault="00BB64DB" w:rsidP="00BB64DB">
      <w:r w:rsidRPr="00BC37EF">
        <w:t xml:space="preserve">Orientační přehled vývoje zaměstnanosti mezi lety </w:t>
      </w:r>
      <w:r w:rsidR="008927E1" w:rsidRPr="00BC37EF">
        <w:t>2007 a 2014</w:t>
      </w:r>
      <w:r w:rsidRPr="00BC37EF">
        <w:t xml:space="preserve"> je patrný z</w:t>
      </w:r>
      <w:r w:rsidR="00F543ED">
        <w:t xml:space="preserve"> Grafu 27</w:t>
      </w:r>
      <w:r>
        <w:t xml:space="preserve">. </w:t>
      </w:r>
      <w:r w:rsidR="00530D45">
        <w:t>Na vývoji zaměstnanosti se zvýšení objemu filmové produkce po roce 2010 nijak neodrazilo</w:t>
      </w:r>
      <w:r>
        <w:t>.</w:t>
      </w:r>
      <w:r w:rsidR="00530D45">
        <w:t xml:space="preserve"> </w:t>
      </w:r>
      <w:r w:rsidR="00291420">
        <w:t>Statistika</w:t>
      </w:r>
      <w:r w:rsidR="0044303F">
        <w:t>, tak jako v ostatních oblastech,</w:t>
      </w:r>
      <w:r w:rsidR="00530D45">
        <w:t xml:space="preserve"> nezachyc</w:t>
      </w:r>
      <w:r w:rsidR="00291420">
        <w:t xml:space="preserve">uje pracovníky na dohody a OSVČ, kteří </w:t>
      </w:r>
      <w:r w:rsidR="00CE762C">
        <w:t>mohou tvořit</w:t>
      </w:r>
      <w:r w:rsidR="00291420">
        <w:t xml:space="preserve"> významnou část pracovní síly ve filmovém průmyslu</w:t>
      </w:r>
      <w:r w:rsidR="00851419">
        <w:t xml:space="preserve"> (údaje o počtu zaměstnaných osob v oblasti filmu lze získat z šetření VŠPS viz další odstavec)</w:t>
      </w:r>
      <w:r w:rsidR="00291420">
        <w:t xml:space="preserve">. </w:t>
      </w:r>
      <w:r>
        <w:t>Zvýšení zam</w:t>
      </w:r>
      <w:r w:rsidR="00537F25">
        <w:t xml:space="preserve">ěstnanosti filmových pracovník (např. </w:t>
      </w:r>
      <w:proofErr w:type="spellStart"/>
      <w:r w:rsidR="00537F25">
        <w:t>štábových</w:t>
      </w:r>
      <w:proofErr w:type="spellEnd"/>
      <w:r w:rsidR="00537F25">
        <w:t xml:space="preserve"> profesí)</w:t>
      </w:r>
      <w:r>
        <w:t xml:space="preserve"> </w:t>
      </w:r>
      <w:r w:rsidR="00CB7B8F">
        <w:t>by mělo být</w:t>
      </w:r>
      <w:r>
        <w:t xml:space="preserve"> logickým následkem nárůstu filmové výroby a v rámci Koncepce</w:t>
      </w:r>
      <w:r w:rsidRPr="006808A0">
        <w:t xml:space="preserve"> české kinematografie a filmového průmyslu</w:t>
      </w:r>
      <w:r w:rsidR="00537F25">
        <w:t xml:space="preserve"> velikost takového nárůstu</w:t>
      </w:r>
      <w:r>
        <w:t xml:space="preserve"> vypočítala pro Ministerstvo Kultury společnos</w:t>
      </w:r>
      <w:r w:rsidR="00B02802">
        <w:t xml:space="preserve">t EEIP (Mejstřík, </w:t>
      </w:r>
      <w:proofErr w:type="spellStart"/>
      <w:r w:rsidR="00B02802">
        <w:t>Chvalkovská</w:t>
      </w:r>
      <w:proofErr w:type="spellEnd"/>
      <w:r w:rsidR="00B02802">
        <w:t xml:space="preserve"> a </w:t>
      </w:r>
      <w:r>
        <w:t xml:space="preserve">Marková, 2009). </w:t>
      </w:r>
      <w:r w:rsidR="00CB7B8F">
        <w:t>Je tedy pravděpodobné, že v uplynulých letech došlo v souvislosti s nárůstem produkce k navýšení počtu</w:t>
      </w:r>
      <w:r w:rsidR="00A5138E">
        <w:t xml:space="preserve"> zaměstnaných osob, který se však neprojevil v použitém ukazateli.</w:t>
      </w:r>
      <w:r w:rsidR="00CB7B8F">
        <w:t xml:space="preserve"> </w:t>
      </w:r>
      <w:r w:rsidR="008927E1">
        <w:t>Mezi lety 2007 až 2014</w:t>
      </w:r>
      <w:r>
        <w:t xml:space="preserve"> </w:t>
      </w:r>
      <w:r>
        <w:lastRenderedPageBreak/>
        <w:t xml:space="preserve">se zaměstnanost v oblasti filmu podle </w:t>
      </w:r>
      <w:r w:rsidR="00291420">
        <w:t>Podnikové strukturální statistiky</w:t>
      </w:r>
      <w:r>
        <w:t xml:space="preserve"> pohybovala v rozpětí 1</w:t>
      </w:r>
      <w:r w:rsidR="00BC37EF">
        <w:t>,4 až</w:t>
      </w:r>
      <w:r>
        <w:t xml:space="preserve"> </w:t>
      </w:r>
      <w:r w:rsidR="00BC37EF">
        <w:t>2,2 tis.</w:t>
      </w:r>
      <w:r>
        <w:t xml:space="preserve"> zaměstnanců na plný pracovní úvazek.</w:t>
      </w:r>
    </w:p>
    <w:p w:rsidR="0044303F" w:rsidRPr="00CE762C" w:rsidRDefault="00BB64DB" w:rsidP="0044303F">
      <w:pPr>
        <w:pStyle w:val="Titulek"/>
        <w:keepNext/>
        <w:rPr>
          <w:color w:val="000000" w:themeColor="text1"/>
          <w:sz w:val="22"/>
          <w:szCs w:val="22"/>
        </w:rPr>
      </w:pPr>
      <w:r w:rsidRPr="00BC37EF">
        <w:rPr>
          <w:color w:val="000000" w:themeColor="text1"/>
          <w:sz w:val="22"/>
          <w:szCs w:val="22"/>
        </w:rPr>
        <w:t xml:space="preserve">Graf </w:t>
      </w:r>
      <w:r w:rsidR="001A4BAA">
        <w:rPr>
          <w:color w:val="000000" w:themeColor="text1"/>
          <w:sz w:val="22"/>
          <w:szCs w:val="22"/>
        </w:rPr>
        <w:t>27</w:t>
      </w:r>
      <w:r w:rsidRPr="00BC37EF">
        <w:rPr>
          <w:color w:val="000000" w:themeColor="text1"/>
          <w:sz w:val="22"/>
          <w:szCs w:val="22"/>
        </w:rPr>
        <w:t xml:space="preserve"> </w:t>
      </w:r>
      <w:r w:rsidR="001D4ECA" w:rsidRPr="00BC37EF">
        <w:rPr>
          <w:b w:val="0"/>
          <w:color w:val="000000" w:themeColor="text1"/>
          <w:sz w:val="22"/>
          <w:szCs w:val="22"/>
        </w:rPr>
        <w:t>Počet</w:t>
      </w:r>
      <w:r w:rsidR="0044303F" w:rsidRPr="00BC37EF">
        <w:rPr>
          <w:b w:val="0"/>
          <w:color w:val="000000" w:themeColor="text1"/>
          <w:sz w:val="22"/>
          <w:szCs w:val="22"/>
        </w:rPr>
        <w:t xml:space="preserve"> zaměstnanců</w:t>
      </w:r>
      <w:r w:rsidR="0044303F" w:rsidRPr="00CE762C">
        <w:rPr>
          <w:b w:val="0"/>
          <w:color w:val="000000" w:themeColor="text1"/>
          <w:sz w:val="22"/>
          <w:szCs w:val="22"/>
        </w:rPr>
        <w:t xml:space="preserve"> v oblasti filmu</w:t>
      </w:r>
      <w:r w:rsidR="00A5138E">
        <w:rPr>
          <w:b w:val="0"/>
          <w:color w:val="000000" w:themeColor="text1"/>
          <w:sz w:val="22"/>
          <w:szCs w:val="22"/>
        </w:rPr>
        <w:t xml:space="preserve"> a videa</w:t>
      </w:r>
      <w:r w:rsidR="0044303F" w:rsidRPr="00CE762C">
        <w:rPr>
          <w:b w:val="0"/>
          <w:color w:val="000000" w:themeColor="text1"/>
          <w:sz w:val="22"/>
          <w:szCs w:val="22"/>
        </w:rPr>
        <w:t xml:space="preserve"> (v tis. osob, přepočteno na plné </w:t>
      </w:r>
      <w:proofErr w:type="spellStart"/>
      <w:r w:rsidR="0044303F" w:rsidRPr="00CE762C">
        <w:rPr>
          <w:b w:val="0"/>
          <w:color w:val="000000" w:themeColor="text1"/>
          <w:sz w:val="22"/>
          <w:szCs w:val="22"/>
        </w:rPr>
        <w:t>prac</w:t>
      </w:r>
      <w:proofErr w:type="spellEnd"/>
      <w:r w:rsidR="0044303F" w:rsidRPr="00CE762C">
        <w:rPr>
          <w:b w:val="0"/>
          <w:color w:val="000000" w:themeColor="text1"/>
          <w:sz w:val="22"/>
          <w:szCs w:val="22"/>
        </w:rPr>
        <w:t xml:space="preserve">. </w:t>
      </w:r>
      <w:proofErr w:type="gramStart"/>
      <w:r w:rsidR="0044303F" w:rsidRPr="00CE762C">
        <w:rPr>
          <w:b w:val="0"/>
          <w:color w:val="000000" w:themeColor="text1"/>
          <w:sz w:val="22"/>
          <w:szCs w:val="22"/>
        </w:rPr>
        <w:t>úvazky</w:t>
      </w:r>
      <w:proofErr w:type="gramEnd"/>
      <w:r w:rsidR="0044303F" w:rsidRPr="00CE762C">
        <w:rPr>
          <w:b w:val="0"/>
          <w:color w:val="000000" w:themeColor="text1"/>
          <w:sz w:val="22"/>
          <w:szCs w:val="22"/>
        </w:rPr>
        <w:t>)</w:t>
      </w:r>
    </w:p>
    <w:p w:rsidR="00BB64DB" w:rsidRDefault="009722A9" w:rsidP="0044303F">
      <w:pPr>
        <w:pStyle w:val="Titulek"/>
        <w:keepNext/>
      </w:pPr>
      <w:r w:rsidRPr="009722A9">
        <w:rPr>
          <w:noProof/>
          <w:lang w:eastAsia="cs-CZ"/>
        </w:rPr>
        <w:drawing>
          <wp:inline distT="0" distB="0" distL="0" distR="0">
            <wp:extent cx="6238875" cy="1628775"/>
            <wp:effectExtent l="0" t="0" r="0" b="0"/>
            <wp:docPr id="11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B64DB" w:rsidRDefault="00BB64DB" w:rsidP="00BB64DB">
      <w:pPr>
        <w:pStyle w:val="Titulek"/>
        <w:rPr>
          <w:b w:val="0"/>
          <w:color w:val="000000" w:themeColor="text1"/>
          <w:sz w:val="22"/>
          <w:szCs w:val="22"/>
        </w:rPr>
      </w:pPr>
      <w:r w:rsidRPr="00170E8B">
        <w:rPr>
          <w:b w:val="0"/>
          <w:color w:val="000000" w:themeColor="text1"/>
          <w:sz w:val="22"/>
          <w:szCs w:val="22"/>
        </w:rPr>
        <w:t xml:space="preserve">Zdroj: </w:t>
      </w:r>
      <w:r w:rsidR="002A0381">
        <w:rPr>
          <w:b w:val="0"/>
          <w:color w:val="000000" w:themeColor="text1"/>
          <w:sz w:val="22"/>
          <w:szCs w:val="22"/>
        </w:rPr>
        <w:t xml:space="preserve">Podniková strukturální statistika, </w:t>
      </w:r>
      <w:r w:rsidRPr="00170E8B">
        <w:rPr>
          <w:b w:val="0"/>
          <w:color w:val="000000" w:themeColor="text1"/>
          <w:sz w:val="22"/>
          <w:szCs w:val="22"/>
        </w:rPr>
        <w:t>ČSÚ</w:t>
      </w:r>
    </w:p>
    <w:p w:rsidR="00B17A7F" w:rsidRPr="00B17A7F" w:rsidRDefault="00851419" w:rsidP="00B17A7F">
      <w:pPr>
        <w:rPr>
          <w:lang w:eastAsia="en-US"/>
        </w:rPr>
      </w:pPr>
      <w:r>
        <w:rPr>
          <w:lang w:eastAsia="en-US"/>
        </w:rPr>
        <w:t xml:space="preserve">Jak bylo zmíněno výše, </w:t>
      </w:r>
      <w:r w:rsidR="00B17A7F">
        <w:rPr>
          <w:lang w:eastAsia="en-US"/>
        </w:rPr>
        <w:t>pro oblast filmu a videa lze provést</w:t>
      </w:r>
      <w:r>
        <w:rPr>
          <w:lang w:eastAsia="en-US"/>
        </w:rPr>
        <w:t xml:space="preserve"> také</w:t>
      </w:r>
      <w:r w:rsidR="00B17A7F">
        <w:rPr>
          <w:lang w:eastAsia="en-US"/>
        </w:rPr>
        <w:t xml:space="preserve"> odhad celkové zaměstnanosti na základě údajů z Výběrového šet</w:t>
      </w:r>
      <w:r w:rsidR="00C00A63">
        <w:rPr>
          <w:lang w:eastAsia="en-US"/>
        </w:rPr>
        <w:t>ření pracovních sil. Zohledníme-</w:t>
      </w:r>
      <w:r w:rsidR="00B17A7F">
        <w:rPr>
          <w:lang w:eastAsia="en-US"/>
        </w:rPr>
        <w:t xml:space="preserve">li všechny zaměstnané osoby (zaměstnance, podnikatele či pracovníky na dohody) bude celková zaměstnanost v oblasti filmu a videa dosahovat necelých 8 tis. zaměstnanců. </w:t>
      </w:r>
      <w:r w:rsidR="00A70574">
        <w:rPr>
          <w:lang w:eastAsia="en-US"/>
        </w:rPr>
        <w:t xml:space="preserve">Pro oblast filmu a videa je charakteristický </w:t>
      </w:r>
      <w:r>
        <w:rPr>
          <w:lang w:eastAsia="en-US"/>
        </w:rPr>
        <w:t>vyšší</w:t>
      </w:r>
      <w:r w:rsidR="00A70574">
        <w:rPr>
          <w:lang w:eastAsia="en-US"/>
        </w:rPr>
        <w:t xml:space="preserve"> podíl kulturně zaměřených pracovníků (zhruba 4 tis. pracujících v kulturních organizacích a 1,2 tis. pracujících v organizací</w:t>
      </w:r>
      <w:r>
        <w:rPr>
          <w:lang w:eastAsia="en-US"/>
        </w:rPr>
        <w:t xml:space="preserve">ch „ne-kulturního“ charakteru). </w:t>
      </w:r>
      <w:r w:rsidR="00C00A63">
        <w:rPr>
          <w:lang w:eastAsia="en-US"/>
        </w:rPr>
        <w:t>Většinu z těchto povolání tvoří technici</w:t>
      </w:r>
      <w:r w:rsidR="00A70574">
        <w:rPr>
          <w:lang w:eastAsia="en-US"/>
        </w:rPr>
        <w:t xml:space="preserve"> v oblasti vysílání a audiovizuálních záznamů</w:t>
      </w:r>
      <w:r w:rsidR="004409F9">
        <w:rPr>
          <w:lang w:eastAsia="en-US"/>
        </w:rPr>
        <w:t xml:space="preserve"> (tedy osoby spadající svým zaměstnáním do kategorie CZ-ISCO 3521)</w:t>
      </w:r>
      <w:r w:rsidR="00C00A63">
        <w:rPr>
          <w:lang w:eastAsia="en-US"/>
        </w:rPr>
        <w:t>.</w:t>
      </w:r>
      <w:r w:rsidR="00A70574">
        <w:rPr>
          <w:lang w:eastAsia="en-US"/>
        </w:rPr>
        <w:t xml:space="preserve"> </w:t>
      </w:r>
      <w:r w:rsidR="00C00A63">
        <w:rPr>
          <w:lang w:eastAsia="en-US"/>
        </w:rPr>
        <w:t>V</w:t>
      </w:r>
      <w:r w:rsidR="00A70574">
        <w:rPr>
          <w:lang w:eastAsia="en-US"/>
        </w:rPr>
        <w:t> oblasti filmu</w:t>
      </w:r>
      <w:r>
        <w:rPr>
          <w:lang w:eastAsia="en-US"/>
        </w:rPr>
        <w:t xml:space="preserve"> a</w:t>
      </w:r>
      <w:r w:rsidR="004409F9">
        <w:rPr>
          <w:lang w:eastAsia="en-US"/>
        </w:rPr>
        <w:t xml:space="preserve"> videa</w:t>
      </w:r>
      <w:r w:rsidR="00C00A63">
        <w:rPr>
          <w:lang w:eastAsia="en-US"/>
        </w:rPr>
        <w:t xml:space="preserve"> pracovalo v roce 2014</w:t>
      </w:r>
      <w:r w:rsidR="00A70574">
        <w:rPr>
          <w:lang w:eastAsia="en-US"/>
        </w:rPr>
        <w:t xml:space="preserve"> odhadem necelých 3,5 tis. osob s tímto povoláním.</w:t>
      </w:r>
    </w:p>
    <w:p w:rsidR="0001315B" w:rsidRPr="0001315B" w:rsidRDefault="0001315B" w:rsidP="0001315B">
      <w:pPr>
        <w:pStyle w:val="Titulek"/>
        <w:keepNext/>
        <w:jc w:val="left"/>
        <w:rPr>
          <w:b w:val="0"/>
          <w:color w:val="auto"/>
          <w:sz w:val="22"/>
          <w:szCs w:val="22"/>
        </w:rPr>
      </w:pPr>
      <w:bookmarkStart w:id="55" w:name="_Toc464832050"/>
      <w:r w:rsidRPr="0001315B">
        <w:rPr>
          <w:color w:val="auto"/>
          <w:sz w:val="22"/>
          <w:szCs w:val="22"/>
        </w:rPr>
        <w:t xml:space="preserve">Tabulka </w:t>
      </w:r>
      <w:r w:rsidR="009F5926" w:rsidRPr="0001315B">
        <w:rPr>
          <w:color w:val="auto"/>
          <w:sz w:val="22"/>
          <w:szCs w:val="22"/>
        </w:rPr>
        <w:fldChar w:fldCharType="begin"/>
      </w:r>
      <w:r w:rsidRPr="0001315B">
        <w:rPr>
          <w:color w:val="auto"/>
          <w:sz w:val="22"/>
          <w:szCs w:val="22"/>
        </w:rPr>
        <w:instrText xml:space="preserve"> SEQ Tabulka \* ARABIC </w:instrText>
      </w:r>
      <w:r w:rsidR="009F5926" w:rsidRPr="0001315B">
        <w:rPr>
          <w:color w:val="auto"/>
          <w:sz w:val="22"/>
          <w:szCs w:val="22"/>
        </w:rPr>
        <w:fldChar w:fldCharType="separate"/>
      </w:r>
      <w:r w:rsidR="003D241B">
        <w:rPr>
          <w:noProof/>
          <w:color w:val="auto"/>
          <w:sz w:val="22"/>
          <w:szCs w:val="22"/>
        </w:rPr>
        <w:t>7</w:t>
      </w:r>
      <w:r w:rsidR="009F5926" w:rsidRPr="0001315B">
        <w:rPr>
          <w:color w:val="auto"/>
          <w:sz w:val="22"/>
          <w:szCs w:val="22"/>
        </w:rPr>
        <w:fldChar w:fldCharType="end"/>
      </w:r>
      <w:r>
        <w:t xml:space="preserve"> </w:t>
      </w:r>
      <w:r>
        <w:rPr>
          <w:b w:val="0"/>
          <w:color w:val="auto"/>
          <w:sz w:val="22"/>
          <w:szCs w:val="22"/>
        </w:rPr>
        <w:t>Odhad počtu zaměstnaných osob v oblasti filmu a videa v roce 2014</w:t>
      </w:r>
      <w:r w:rsidR="00DC44B4">
        <w:rPr>
          <w:b w:val="0"/>
          <w:color w:val="auto"/>
          <w:sz w:val="22"/>
          <w:szCs w:val="22"/>
        </w:rPr>
        <w:t xml:space="preserve"> v tis. osob</w:t>
      </w:r>
      <w:bookmarkEnd w:id="55"/>
    </w:p>
    <w:tbl>
      <w:tblPr>
        <w:tblW w:w="9655" w:type="dxa"/>
        <w:tblInd w:w="55" w:type="dxa"/>
        <w:tblCellMar>
          <w:left w:w="70" w:type="dxa"/>
          <w:right w:w="70" w:type="dxa"/>
        </w:tblCellMar>
        <w:tblLook w:val="04A0"/>
      </w:tblPr>
      <w:tblGrid>
        <w:gridCol w:w="2567"/>
        <w:gridCol w:w="2260"/>
        <w:gridCol w:w="1851"/>
        <w:gridCol w:w="1978"/>
        <w:gridCol w:w="999"/>
      </w:tblGrid>
      <w:tr w:rsidR="00EE6D0D" w:rsidRPr="00EE6D0D" w:rsidTr="005B749B">
        <w:trPr>
          <w:trHeight w:val="284"/>
        </w:trPr>
        <w:tc>
          <w:tcPr>
            <w:tcW w:w="2567" w:type="dxa"/>
            <w:tcBorders>
              <w:top w:val="single" w:sz="12" w:space="0" w:color="auto"/>
              <w:left w:val="nil"/>
              <w:bottom w:val="single" w:sz="12" w:space="0" w:color="auto"/>
              <w:right w:val="nil"/>
            </w:tcBorders>
            <w:shd w:val="clear" w:color="auto" w:fill="E5B8B7" w:themeFill="accent2" w:themeFillTint="66"/>
            <w:noWrap/>
            <w:vAlign w:val="center"/>
            <w:hideMark/>
          </w:tcPr>
          <w:p w:rsidR="00EE6D0D" w:rsidRPr="00EE6D0D" w:rsidRDefault="0078588D" w:rsidP="005B749B">
            <w:pPr>
              <w:spacing w:after="0" w:line="240" w:lineRule="auto"/>
              <w:jc w:val="left"/>
              <w:rPr>
                <w:rFonts w:ascii="Calibri" w:hAnsi="Calibri"/>
                <w:color w:val="000000"/>
                <w:szCs w:val="20"/>
              </w:rPr>
            </w:pPr>
            <w:r>
              <w:rPr>
                <w:rFonts w:ascii="Calibri" w:hAnsi="Calibri"/>
                <w:color w:val="000000"/>
                <w:szCs w:val="20"/>
              </w:rPr>
              <w:t>OBLAST</w:t>
            </w:r>
          </w:p>
        </w:tc>
        <w:tc>
          <w:tcPr>
            <w:tcW w:w="2260" w:type="dxa"/>
            <w:tcBorders>
              <w:top w:val="single" w:sz="12" w:space="0" w:color="auto"/>
              <w:left w:val="nil"/>
              <w:bottom w:val="single" w:sz="12" w:space="0" w:color="auto"/>
              <w:right w:val="nil"/>
            </w:tcBorders>
            <w:shd w:val="clear" w:color="auto" w:fill="E5B8B7" w:themeFill="accent2" w:themeFillTint="66"/>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POVOLÁNÍ KULT. CHARAKTERU V KULT. ORGANIZACI</w:t>
            </w:r>
          </w:p>
        </w:tc>
        <w:tc>
          <w:tcPr>
            <w:tcW w:w="1851" w:type="dxa"/>
            <w:tcBorders>
              <w:top w:val="single" w:sz="12" w:space="0" w:color="auto"/>
              <w:left w:val="nil"/>
              <w:bottom w:val="single" w:sz="12" w:space="0" w:color="auto"/>
              <w:right w:val="nil"/>
            </w:tcBorders>
            <w:shd w:val="clear" w:color="auto" w:fill="E5B8B7" w:themeFill="accent2" w:themeFillTint="66"/>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POVOLÁNÍ NEKULT. CHARAKTERU V KULT. ORGANIZACI</w:t>
            </w:r>
          </w:p>
        </w:tc>
        <w:tc>
          <w:tcPr>
            <w:tcW w:w="1978" w:type="dxa"/>
            <w:tcBorders>
              <w:top w:val="single" w:sz="12" w:space="0" w:color="auto"/>
              <w:left w:val="nil"/>
              <w:bottom w:val="single" w:sz="12" w:space="0" w:color="auto"/>
              <w:right w:val="nil"/>
            </w:tcBorders>
            <w:shd w:val="clear" w:color="auto" w:fill="E5B8B7" w:themeFill="accent2" w:themeFillTint="66"/>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POVOLÁNÍ KULT. CHARAKTERU V NEKULT. ORGANIZACI</w:t>
            </w:r>
          </w:p>
        </w:tc>
        <w:tc>
          <w:tcPr>
            <w:tcW w:w="999" w:type="dxa"/>
            <w:tcBorders>
              <w:top w:val="single" w:sz="12" w:space="0" w:color="auto"/>
              <w:left w:val="nil"/>
              <w:bottom w:val="single" w:sz="12" w:space="0" w:color="auto"/>
              <w:right w:val="nil"/>
            </w:tcBorders>
            <w:shd w:val="clear" w:color="auto" w:fill="E5B8B7" w:themeFill="accent2" w:themeFillTint="66"/>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CELKEM</w:t>
            </w:r>
          </w:p>
        </w:tc>
      </w:tr>
      <w:tr w:rsidR="00EE6D0D" w:rsidRPr="00EE6D0D" w:rsidTr="005B749B">
        <w:trPr>
          <w:trHeight w:val="284"/>
        </w:trPr>
        <w:tc>
          <w:tcPr>
            <w:tcW w:w="2567" w:type="dxa"/>
            <w:tcBorders>
              <w:top w:val="single" w:sz="12" w:space="0" w:color="auto"/>
              <w:left w:val="nil"/>
              <w:bottom w:val="single" w:sz="4" w:space="0" w:color="auto"/>
              <w:right w:val="nil"/>
            </w:tcBorders>
            <w:shd w:val="clear" w:color="auto" w:fill="auto"/>
            <w:noWrap/>
            <w:vAlign w:val="center"/>
            <w:hideMark/>
          </w:tcPr>
          <w:p w:rsidR="00CC1BCB" w:rsidRPr="00EE6D0D" w:rsidRDefault="00EE6D0D" w:rsidP="00CC1BCB">
            <w:pPr>
              <w:spacing w:after="0" w:line="240" w:lineRule="auto"/>
              <w:jc w:val="left"/>
              <w:rPr>
                <w:rFonts w:ascii="Calibri" w:hAnsi="Calibri"/>
                <w:color w:val="000000"/>
                <w:szCs w:val="20"/>
              </w:rPr>
            </w:pPr>
            <w:r w:rsidRPr="00EE6D0D">
              <w:rPr>
                <w:rFonts w:ascii="Calibri" w:hAnsi="Calibri"/>
                <w:color w:val="000000"/>
                <w:szCs w:val="20"/>
              </w:rPr>
              <w:t>Film a video</w:t>
            </w:r>
          </w:p>
        </w:tc>
        <w:tc>
          <w:tcPr>
            <w:tcW w:w="2260" w:type="dxa"/>
            <w:tcBorders>
              <w:top w:val="single" w:sz="12" w:space="0" w:color="auto"/>
              <w:left w:val="nil"/>
              <w:bottom w:val="single" w:sz="4"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3</w:t>
            </w:r>
            <w:r w:rsidR="005B749B">
              <w:rPr>
                <w:rFonts w:ascii="Calibri" w:hAnsi="Calibri"/>
                <w:color w:val="000000"/>
                <w:szCs w:val="20"/>
              </w:rPr>
              <w:t>,9</w:t>
            </w:r>
          </w:p>
        </w:tc>
        <w:tc>
          <w:tcPr>
            <w:tcW w:w="1851" w:type="dxa"/>
            <w:tcBorders>
              <w:top w:val="single" w:sz="12" w:space="0" w:color="auto"/>
              <w:left w:val="nil"/>
              <w:bottom w:val="single" w:sz="4"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2</w:t>
            </w:r>
            <w:r w:rsidR="005B749B">
              <w:rPr>
                <w:rFonts w:ascii="Calibri" w:hAnsi="Calibri"/>
                <w:color w:val="000000"/>
                <w:szCs w:val="20"/>
              </w:rPr>
              <w:t>,6</w:t>
            </w:r>
          </w:p>
        </w:tc>
        <w:tc>
          <w:tcPr>
            <w:tcW w:w="1978" w:type="dxa"/>
            <w:tcBorders>
              <w:top w:val="single" w:sz="12" w:space="0" w:color="auto"/>
              <w:left w:val="nil"/>
              <w:bottom w:val="single" w:sz="4"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1</w:t>
            </w:r>
            <w:r w:rsidR="005B749B">
              <w:rPr>
                <w:rFonts w:ascii="Calibri" w:hAnsi="Calibri"/>
                <w:color w:val="000000"/>
                <w:szCs w:val="20"/>
              </w:rPr>
              <w:t>,2</w:t>
            </w:r>
          </w:p>
        </w:tc>
        <w:tc>
          <w:tcPr>
            <w:tcW w:w="999" w:type="dxa"/>
            <w:tcBorders>
              <w:top w:val="single" w:sz="12" w:space="0" w:color="auto"/>
              <w:left w:val="nil"/>
              <w:bottom w:val="single" w:sz="4"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7</w:t>
            </w:r>
            <w:r w:rsidR="005B749B">
              <w:rPr>
                <w:rFonts w:ascii="Calibri" w:hAnsi="Calibri"/>
                <w:color w:val="000000"/>
                <w:szCs w:val="20"/>
              </w:rPr>
              <w:t>,7</w:t>
            </w:r>
          </w:p>
        </w:tc>
      </w:tr>
      <w:tr w:rsidR="00EE6D0D" w:rsidRPr="00EE6D0D" w:rsidTr="005B749B">
        <w:trPr>
          <w:trHeight w:val="284"/>
        </w:trPr>
        <w:tc>
          <w:tcPr>
            <w:tcW w:w="2567" w:type="dxa"/>
            <w:tcBorders>
              <w:top w:val="single" w:sz="4" w:space="0" w:color="auto"/>
              <w:left w:val="nil"/>
              <w:bottom w:val="single" w:sz="12" w:space="0" w:color="auto"/>
              <w:right w:val="nil"/>
            </w:tcBorders>
            <w:shd w:val="clear" w:color="auto" w:fill="auto"/>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z toho technici v oblasti vysílání a audiovizuálních záznamů</w:t>
            </w:r>
          </w:p>
        </w:tc>
        <w:tc>
          <w:tcPr>
            <w:tcW w:w="2260" w:type="dxa"/>
            <w:tcBorders>
              <w:top w:val="single" w:sz="4" w:space="0" w:color="auto"/>
              <w:left w:val="nil"/>
              <w:bottom w:val="single" w:sz="12"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2</w:t>
            </w:r>
            <w:r w:rsidR="005B749B">
              <w:rPr>
                <w:rFonts w:ascii="Calibri" w:hAnsi="Calibri"/>
                <w:color w:val="000000"/>
                <w:szCs w:val="20"/>
              </w:rPr>
              <w:t>,</w:t>
            </w:r>
            <w:r w:rsidRPr="00EE6D0D">
              <w:rPr>
                <w:rFonts w:ascii="Calibri" w:hAnsi="Calibri"/>
                <w:color w:val="000000"/>
                <w:szCs w:val="20"/>
              </w:rPr>
              <w:t>2</w:t>
            </w:r>
          </w:p>
        </w:tc>
        <w:tc>
          <w:tcPr>
            <w:tcW w:w="1851" w:type="dxa"/>
            <w:tcBorders>
              <w:top w:val="single" w:sz="4" w:space="0" w:color="auto"/>
              <w:left w:val="nil"/>
              <w:bottom w:val="single" w:sz="12"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x</w:t>
            </w:r>
          </w:p>
        </w:tc>
        <w:tc>
          <w:tcPr>
            <w:tcW w:w="1978" w:type="dxa"/>
            <w:tcBorders>
              <w:top w:val="single" w:sz="4" w:space="0" w:color="auto"/>
              <w:left w:val="nil"/>
              <w:bottom w:val="single" w:sz="12"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1</w:t>
            </w:r>
            <w:r w:rsidR="005B749B">
              <w:rPr>
                <w:rFonts w:ascii="Calibri" w:hAnsi="Calibri"/>
                <w:color w:val="000000"/>
                <w:szCs w:val="20"/>
              </w:rPr>
              <w:t>,2</w:t>
            </w:r>
          </w:p>
        </w:tc>
        <w:tc>
          <w:tcPr>
            <w:tcW w:w="999" w:type="dxa"/>
            <w:tcBorders>
              <w:top w:val="single" w:sz="4" w:space="0" w:color="auto"/>
              <w:left w:val="nil"/>
              <w:bottom w:val="single" w:sz="12" w:space="0" w:color="auto"/>
              <w:right w:val="nil"/>
            </w:tcBorders>
            <w:shd w:val="clear" w:color="auto" w:fill="auto"/>
            <w:noWrap/>
            <w:vAlign w:val="center"/>
            <w:hideMark/>
          </w:tcPr>
          <w:p w:rsidR="00EE6D0D" w:rsidRPr="00EE6D0D" w:rsidRDefault="00EE6D0D" w:rsidP="005B749B">
            <w:pPr>
              <w:spacing w:after="0" w:line="240" w:lineRule="auto"/>
              <w:jc w:val="left"/>
              <w:rPr>
                <w:rFonts w:ascii="Calibri" w:hAnsi="Calibri"/>
                <w:color w:val="000000"/>
                <w:szCs w:val="20"/>
              </w:rPr>
            </w:pPr>
            <w:r w:rsidRPr="00EE6D0D">
              <w:rPr>
                <w:rFonts w:ascii="Calibri" w:hAnsi="Calibri"/>
                <w:color w:val="000000"/>
                <w:szCs w:val="20"/>
              </w:rPr>
              <w:t>3</w:t>
            </w:r>
            <w:r w:rsidR="005B749B">
              <w:rPr>
                <w:rFonts w:ascii="Calibri" w:hAnsi="Calibri"/>
                <w:color w:val="000000"/>
                <w:szCs w:val="20"/>
              </w:rPr>
              <w:t>,4</w:t>
            </w:r>
          </w:p>
        </w:tc>
      </w:tr>
    </w:tbl>
    <w:p w:rsidR="00CC035A" w:rsidRPr="00A70574" w:rsidRDefault="0001315B" w:rsidP="00851419">
      <w:pPr>
        <w:spacing w:before="120"/>
        <w:rPr>
          <w:rFonts w:asciiTheme="minorHAnsi" w:eastAsiaTheme="minorHAnsi" w:hAnsiTheme="minorHAnsi" w:cstheme="minorBidi"/>
          <w:bCs/>
          <w:sz w:val="22"/>
          <w:szCs w:val="22"/>
          <w:lang w:eastAsia="en-US"/>
        </w:rPr>
      </w:pPr>
      <w:r w:rsidRPr="00A70574">
        <w:rPr>
          <w:rFonts w:asciiTheme="minorHAnsi" w:eastAsiaTheme="minorHAnsi" w:hAnsiTheme="minorHAnsi" w:cstheme="minorBidi"/>
          <w:bCs/>
          <w:sz w:val="22"/>
          <w:szCs w:val="22"/>
          <w:lang w:eastAsia="en-US"/>
        </w:rPr>
        <w:t>Zdroj: Výběrové šetření pracovních sil, VŠPS</w:t>
      </w:r>
    </w:p>
    <w:p w:rsidR="004409F9" w:rsidRDefault="004409F9" w:rsidP="00BB64DB">
      <w:r>
        <w:t xml:space="preserve">Údaje o počtu </w:t>
      </w:r>
      <w:r>
        <w:rPr>
          <w:lang w:eastAsia="en-US"/>
        </w:rPr>
        <w:t>techniků v oblasti vysílání a audiovizuálních záznamů</w:t>
      </w:r>
      <w:r w:rsidR="000E3B13">
        <w:rPr>
          <w:lang w:eastAsia="en-US"/>
        </w:rPr>
        <w:t xml:space="preserve"> můžeme doplnit také </w:t>
      </w:r>
      <w:r w:rsidR="00851419">
        <w:rPr>
          <w:lang w:eastAsia="en-US"/>
        </w:rPr>
        <w:t>o data</w:t>
      </w:r>
      <w:r w:rsidR="000E3B13">
        <w:rPr>
          <w:lang w:eastAsia="en-US"/>
        </w:rPr>
        <w:t xml:space="preserve"> z</w:t>
      </w:r>
      <w:r w:rsidR="008B64EB">
        <w:rPr>
          <w:lang w:eastAsia="en-US"/>
        </w:rPr>
        <w:t> </w:t>
      </w:r>
      <w:r w:rsidR="000E3B13">
        <w:t>Informačního systému o průměrném výdělku (ISPV). Tento údaj však zahrnuje pouze zaměstnance ve mzdové a platové sféře, nikoliv podnikatele a pracovníky na dohodu. P</w:t>
      </w:r>
      <w:r w:rsidR="00B02802">
        <w:t>odle ISPV pracovalo ve mzdové a </w:t>
      </w:r>
      <w:r w:rsidR="000E3B13">
        <w:t>platové sféře v roce 2014 přibližně 2 tis</w:t>
      </w:r>
      <w:r w:rsidR="00851419">
        <w:t>.</w:t>
      </w:r>
      <w:r w:rsidR="000E3B13">
        <w:t xml:space="preserve"> zaměstnanců a jejich průměrná mzda dosahovala výše necelých 30 tis. Kč.</w:t>
      </w:r>
    </w:p>
    <w:p w:rsidR="00BB64DB" w:rsidRPr="003B6FF5" w:rsidRDefault="00700384" w:rsidP="00BB64DB">
      <w:r>
        <w:tab/>
      </w:r>
      <w:r w:rsidR="00BB64DB">
        <w:t xml:space="preserve">Z hlediska distribuce je vhodné rozlišit </w:t>
      </w:r>
      <w:proofErr w:type="spellStart"/>
      <w:r w:rsidR="00BB64DB">
        <w:t>kinodistribuci</w:t>
      </w:r>
      <w:proofErr w:type="spellEnd"/>
      <w:r w:rsidR="00BB64DB">
        <w:t xml:space="preserve"> a distribuci videozáznamů respektive jejich maloobchodní prodej. O návštěvnosti a tržbách českých kin vede dlouhodobě roční přehledy </w:t>
      </w:r>
      <w:r w:rsidR="00BB64DB" w:rsidRPr="00A5138E">
        <w:t>Unie filmových</w:t>
      </w:r>
      <w:r w:rsidR="00BB64DB" w:rsidRPr="00133A6F">
        <w:rPr>
          <w:i/>
        </w:rPr>
        <w:t xml:space="preserve"> </w:t>
      </w:r>
      <w:r w:rsidR="00BB64DB" w:rsidRPr="00A5138E">
        <w:t>distributorů</w:t>
      </w:r>
      <w:r w:rsidR="00BB64DB">
        <w:t xml:space="preserve">. Z Grafu </w:t>
      </w:r>
      <w:r w:rsidR="00F543ED">
        <w:t>28</w:t>
      </w:r>
      <w:r w:rsidR="00BB64DB">
        <w:t xml:space="preserve"> je patrný výrazný propad návštěvnosti českých kin mezi lety 1989 a 1995. Ten </w:t>
      </w:r>
      <w:r w:rsidR="00421D77">
        <w:t>byl zřejmě</w:t>
      </w:r>
      <w:r w:rsidR="00BB64DB">
        <w:t xml:space="preserve"> způsoben rozmachem </w:t>
      </w:r>
      <w:proofErr w:type="spellStart"/>
      <w:r w:rsidR="00BB64DB">
        <w:t>videodistribuce</w:t>
      </w:r>
      <w:proofErr w:type="spellEnd"/>
      <w:r w:rsidR="00BB64DB">
        <w:t xml:space="preserve"> a nástupem kabelové televize (Mošna, 2010). Od této doby návštěvnost v českých kinech </w:t>
      </w:r>
      <w:r w:rsidR="00CB19B7">
        <w:t xml:space="preserve">z dlouhodobého hlediska </w:t>
      </w:r>
      <w:r w:rsidR="00BB64DB">
        <w:t xml:space="preserve">v podstatě stagnuje. </w:t>
      </w:r>
      <w:r w:rsidR="00CB19B7">
        <w:t xml:space="preserve">Z hlediska posledních několika </w:t>
      </w:r>
      <w:r w:rsidR="00CB19B7">
        <w:lastRenderedPageBreak/>
        <w:t>let byl však rok 2015 pro česká kina velmi příznivý. Kinosály v roce 2015 navšt</w:t>
      </w:r>
      <w:r w:rsidR="00B02802">
        <w:t>ívilo takřka 13 mil. diváků a </w:t>
      </w:r>
      <w:r w:rsidR="00CB19B7">
        <w:t>pokladny zaznamenaly čisté tržby ve výši necelých 1,7 mld. Kč. Meziroční zvýšení tržeb (v roce 2014 dosahovaly výše necelých 1,5 mld. Kč) zajistilo také navýšení průměrné ceny vstupenky ze 127 na 129 Kč, které zohledňuje běžnou inflaci.</w:t>
      </w:r>
    </w:p>
    <w:p w:rsidR="00BB64DB" w:rsidRPr="00511E36" w:rsidRDefault="00BB64DB" w:rsidP="00BB64DB">
      <w:pPr>
        <w:pStyle w:val="Titulek"/>
        <w:keepNext/>
        <w:rPr>
          <w:color w:val="000000" w:themeColor="text1"/>
          <w:sz w:val="22"/>
          <w:szCs w:val="22"/>
        </w:rPr>
      </w:pPr>
      <w:r w:rsidRPr="00511E36">
        <w:rPr>
          <w:color w:val="000000" w:themeColor="text1"/>
          <w:sz w:val="22"/>
          <w:szCs w:val="22"/>
        </w:rPr>
        <w:t xml:space="preserve">Graf </w:t>
      </w:r>
      <w:r w:rsidR="001A4BAA">
        <w:rPr>
          <w:color w:val="000000" w:themeColor="text1"/>
          <w:sz w:val="22"/>
          <w:szCs w:val="22"/>
        </w:rPr>
        <w:t>28</w:t>
      </w:r>
      <w:r w:rsidRPr="00511E36">
        <w:rPr>
          <w:color w:val="000000" w:themeColor="text1"/>
          <w:sz w:val="22"/>
          <w:szCs w:val="22"/>
        </w:rPr>
        <w:t xml:space="preserve"> </w:t>
      </w:r>
      <w:r w:rsidRPr="00511E36">
        <w:rPr>
          <w:b w:val="0"/>
          <w:color w:val="000000" w:themeColor="text1"/>
          <w:sz w:val="22"/>
          <w:szCs w:val="22"/>
        </w:rPr>
        <w:t xml:space="preserve">Návštěvnost českých kin </w:t>
      </w:r>
      <w:r w:rsidR="009D572F">
        <w:rPr>
          <w:b w:val="0"/>
          <w:color w:val="000000" w:themeColor="text1"/>
          <w:sz w:val="22"/>
          <w:szCs w:val="22"/>
        </w:rPr>
        <w:t>(v mil. návštěv)</w:t>
      </w:r>
    </w:p>
    <w:p w:rsidR="00BB64DB" w:rsidRDefault="00CB19B7" w:rsidP="00BB64DB">
      <w:pPr>
        <w:keepNext/>
      </w:pPr>
      <w:r w:rsidRPr="00CB19B7">
        <w:rPr>
          <w:noProof/>
        </w:rPr>
        <w:drawing>
          <wp:inline distT="0" distB="0" distL="0" distR="0">
            <wp:extent cx="6038850" cy="2152650"/>
            <wp:effectExtent l="0" t="0" r="0" b="0"/>
            <wp:docPr id="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B64DB" w:rsidRPr="00511E36" w:rsidRDefault="00BB64DB" w:rsidP="00BB64DB">
      <w:pPr>
        <w:pStyle w:val="Titulek"/>
        <w:rPr>
          <w:b w:val="0"/>
          <w:color w:val="000000" w:themeColor="text1"/>
          <w:sz w:val="22"/>
          <w:szCs w:val="22"/>
        </w:rPr>
      </w:pPr>
      <w:r w:rsidRPr="00511E36">
        <w:rPr>
          <w:b w:val="0"/>
          <w:color w:val="000000" w:themeColor="text1"/>
          <w:sz w:val="22"/>
          <w:szCs w:val="22"/>
        </w:rPr>
        <w:t>Zdroj: Unie filmových distributorů</w:t>
      </w:r>
    </w:p>
    <w:p w:rsidR="00421D77" w:rsidRDefault="00BB64DB" w:rsidP="00BB64DB">
      <w:r>
        <w:t xml:space="preserve">Na rozdíl od hudebního průmyslu na českém trhu v současnosti neexistuje organizace, která by sdružovala distributory filmových nosičů. </w:t>
      </w:r>
      <w:r w:rsidR="00421D77">
        <w:t>Dříve data o českém trhu</w:t>
      </w:r>
      <w:r>
        <w:t xml:space="preserve"> sbíralo Sdružení pro podporu formátu DVD (</w:t>
      </w:r>
      <w:proofErr w:type="spellStart"/>
      <w:r>
        <w:t>DVDGroup</w:t>
      </w:r>
      <w:proofErr w:type="spellEnd"/>
      <w:r>
        <w:t xml:space="preserve">). Poslední </w:t>
      </w:r>
      <w:r w:rsidR="00421D77">
        <w:t>dostupné</w:t>
      </w:r>
      <w:r>
        <w:t xml:space="preserve"> statistiky jsou za rok 2011 a reflektují český a slovenský trh dohromady. Ty</w:t>
      </w:r>
      <w:r w:rsidR="008B64EB">
        <w:t> </w:t>
      </w:r>
      <w:r>
        <w:t>poukazují na pokles prodeje DVD</w:t>
      </w:r>
      <w:r w:rsidR="00421D77">
        <w:t xml:space="preserve"> (včetně poklesu prodeje levných příbalových DVD)</w:t>
      </w:r>
      <w:r>
        <w:t xml:space="preserve"> a nárůst prodejů </w:t>
      </w:r>
      <w:proofErr w:type="spellStart"/>
      <w:r>
        <w:t>Blu</w:t>
      </w:r>
      <w:proofErr w:type="spellEnd"/>
      <w:r>
        <w:t>-</w:t>
      </w:r>
      <w:proofErr w:type="spellStart"/>
      <w:r>
        <w:t>ray</w:t>
      </w:r>
      <w:proofErr w:type="spellEnd"/>
      <w:r>
        <w:t xml:space="preserve"> nosičů. </w:t>
      </w:r>
      <w:r w:rsidR="00421D77">
        <w:t>(</w:t>
      </w:r>
      <w:proofErr w:type="spellStart"/>
      <w:r w:rsidR="00421D77">
        <w:t>Mediář</w:t>
      </w:r>
      <w:proofErr w:type="spellEnd"/>
      <w:r w:rsidR="00421D77">
        <w:t>, 2012)</w:t>
      </w:r>
    </w:p>
    <w:p w:rsidR="00BB64DB" w:rsidRPr="00505FD1" w:rsidRDefault="00421D77" w:rsidP="00BB64DB">
      <w:r>
        <w:tab/>
      </w:r>
      <w:r w:rsidR="00BB64DB">
        <w:t xml:space="preserve">O aktivitách a tržbách společností poskytujících digitální stažení filmů či zhlédnutí filmů online nejsou dostupná data. Filmové </w:t>
      </w:r>
      <w:r w:rsidR="002342F1">
        <w:t>katalogy</w:t>
      </w:r>
      <w:r w:rsidR="00BB64DB">
        <w:t xml:space="preserve"> přístupné online u nás v současnosti bezplatně provozuje např.</w:t>
      </w:r>
      <w:r w:rsidR="008B64EB">
        <w:t> </w:t>
      </w:r>
      <w:r w:rsidR="00BB64DB">
        <w:t>Česká</w:t>
      </w:r>
      <w:r w:rsidR="008B64EB">
        <w:t> </w:t>
      </w:r>
      <w:r w:rsidR="00BB64DB">
        <w:t xml:space="preserve">televize či Prima, za poplatek pak televize Nova prostřednictvím služby </w:t>
      </w:r>
      <w:proofErr w:type="spellStart"/>
      <w:r w:rsidR="00BB64DB">
        <w:t>Voyo</w:t>
      </w:r>
      <w:proofErr w:type="spellEnd"/>
      <w:r w:rsidR="00BB64DB">
        <w:t xml:space="preserve"> či jiní soukromí poskytovatelé</w:t>
      </w:r>
      <w:r>
        <w:t xml:space="preserve"> (</w:t>
      </w:r>
      <w:r w:rsidR="002342F1">
        <w:t xml:space="preserve">například </w:t>
      </w:r>
      <w:proofErr w:type="spellStart"/>
      <w:r w:rsidR="002342F1">
        <w:t>Alza</w:t>
      </w:r>
      <w:proofErr w:type="spellEnd"/>
      <w:r w:rsidR="002342F1">
        <w:t xml:space="preserve"> či O2</w:t>
      </w:r>
      <w:r>
        <w:t>)</w:t>
      </w:r>
      <w:r w:rsidR="00BB64DB">
        <w:t xml:space="preserve">. </w:t>
      </w:r>
      <w:proofErr w:type="spellStart"/>
      <w:r w:rsidR="002342F1">
        <w:t>Artové</w:t>
      </w:r>
      <w:proofErr w:type="spellEnd"/>
      <w:r w:rsidR="002342F1">
        <w:t xml:space="preserve"> filmy pak za poplatek nabízí společnost </w:t>
      </w:r>
      <w:proofErr w:type="spellStart"/>
      <w:r w:rsidR="002342F1">
        <w:t>AeroVod</w:t>
      </w:r>
      <w:proofErr w:type="spellEnd"/>
      <w:r w:rsidR="002342F1">
        <w:t xml:space="preserve"> a</w:t>
      </w:r>
      <w:r w:rsidR="008B64EB">
        <w:t> </w:t>
      </w:r>
      <w:r w:rsidR="002342F1">
        <w:t xml:space="preserve">nejrozsáhlejší databázi zahraničních filmů a seriálů poskytuje od roku 2016 společnost </w:t>
      </w:r>
      <w:proofErr w:type="spellStart"/>
      <w:r w:rsidR="002342F1">
        <w:t>Netflix</w:t>
      </w:r>
      <w:proofErr w:type="spellEnd"/>
      <w:r w:rsidR="002342F1">
        <w:t>. V době psaní tohoto textu nejsou dostupné údaje o míře využití této služby mezi českými uživateli. Oficiální cestou však stále nelze</w:t>
      </w:r>
      <w:r w:rsidR="004F2B2D">
        <w:t xml:space="preserve"> </w:t>
      </w:r>
      <w:r w:rsidR="002342F1">
        <w:t>sledovat pořady</w:t>
      </w:r>
      <w:r w:rsidR="004F2B2D">
        <w:t xml:space="preserve"> poskytované společností </w:t>
      </w:r>
      <w:proofErr w:type="spellStart"/>
      <w:r w:rsidR="004F2B2D">
        <w:t>Netflix</w:t>
      </w:r>
      <w:proofErr w:type="spellEnd"/>
      <w:r w:rsidR="002342F1">
        <w:t xml:space="preserve"> s českými titulky a </w:t>
      </w:r>
      <w:r w:rsidR="004F2B2D">
        <w:t xml:space="preserve">tato </w:t>
      </w:r>
      <w:r w:rsidR="002342F1">
        <w:t xml:space="preserve">videotéka také nenabízí žádné české filmy ani pořady (Šulc, 2016). </w:t>
      </w:r>
      <w:r w:rsidR="00BB64DB">
        <w:t xml:space="preserve">Vyčerpávající údaje chybí také </w:t>
      </w:r>
      <w:r>
        <w:t>o</w:t>
      </w:r>
      <w:r w:rsidR="00BB64DB">
        <w:t xml:space="preserve"> </w:t>
      </w:r>
      <w:r>
        <w:t>aktivitách</w:t>
      </w:r>
      <w:r w:rsidR="00BB64DB">
        <w:t xml:space="preserve"> podniků pronajímajících fyzické nosiče kinematografických děl. Podle </w:t>
      </w:r>
      <w:r w:rsidR="00511E36">
        <w:t>údajů Podnikové strukturální statistiky</w:t>
      </w:r>
      <w:r w:rsidR="00BB64DB">
        <w:t xml:space="preserve"> poklesly tržby z půjčování médií s audiovizuálním obsahem (Pronájem videokazet a disků N</w:t>
      </w:r>
      <w:r w:rsidR="002342F1">
        <w:t>ACE 77.22) mezi lety 2008 – 2014</w:t>
      </w:r>
      <w:r w:rsidR="0021730B">
        <w:t xml:space="preserve"> o</w:t>
      </w:r>
      <w:r w:rsidR="004F2B2D">
        <w:t xml:space="preserve"> zhruba</w:t>
      </w:r>
      <w:r w:rsidR="0021730B">
        <w:t xml:space="preserve"> 2</w:t>
      </w:r>
      <w:r w:rsidR="00BB64DB">
        <w:t xml:space="preserve">00 </w:t>
      </w:r>
      <w:r w:rsidR="00170E8B">
        <w:t>mil.</w:t>
      </w:r>
      <w:r w:rsidR="004F2B2D">
        <w:t xml:space="preserve"> Kč</w:t>
      </w:r>
      <w:r w:rsidR="0021730B">
        <w:t xml:space="preserve"> na 213</w:t>
      </w:r>
      <w:r w:rsidR="00BB64DB">
        <w:t xml:space="preserve"> mil. Kč</w:t>
      </w:r>
      <w:r w:rsidR="0021730B">
        <w:t xml:space="preserve"> v roce 2014</w:t>
      </w:r>
      <w:r w:rsidR="00511E36">
        <w:t>.</w:t>
      </w:r>
    </w:p>
    <w:p w:rsidR="00BB64DB" w:rsidRPr="00E23A58" w:rsidRDefault="00BB64DB" w:rsidP="00694914">
      <w:pPr>
        <w:pStyle w:val="Nadpis3"/>
        <w:numPr>
          <w:ilvl w:val="2"/>
          <w:numId w:val="17"/>
        </w:numPr>
      </w:pPr>
      <w:bookmarkStart w:id="56" w:name="_Toc430189803"/>
      <w:bookmarkStart w:id="57" w:name="_Toc431475031"/>
      <w:bookmarkStart w:id="58" w:name="_Toc463969186"/>
      <w:bookmarkStart w:id="59" w:name="_Toc465253896"/>
      <w:r w:rsidRPr="00E23A58">
        <w:t>POHLED SPOTŘEBITELE</w:t>
      </w:r>
      <w:bookmarkEnd w:id="56"/>
      <w:bookmarkEnd w:id="57"/>
      <w:bookmarkEnd w:id="58"/>
      <w:bookmarkEnd w:id="59"/>
    </w:p>
    <w:p w:rsidR="00BB64DB" w:rsidRPr="00133A6F" w:rsidRDefault="00F912EF" w:rsidP="00BB64DB">
      <w:pPr>
        <w:rPr>
          <w:lang w:val="en-US"/>
        </w:rPr>
      </w:pPr>
      <w:r>
        <w:t>Již z Grafu 23</w:t>
      </w:r>
      <w:r w:rsidR="00BB64DB" w:rsidRPr="006A5E80">
        <w:t xml:space="preserve"> bylo patrné postupné zvyšování obliby využití internetu k přehrávání či stahování hudby</w:t>
      </w:r>
      <w:r w:rsidR="00282CCA" w:rsidRPr="006A5E80">
        <w:t> </w:t>
      </w:r>
      <w:r w:rsidR="00BB64DB" w:rsidRPr="006A5E80">
        <w:t>a</w:t>
      </w:r>
      <w:r w:rsidR="00282CCA" w:rsidRPr="006A5E80">
        <w:t> </w:t>
      </w:r>
      <w:r w:rsidR="00BB64DB" w:rsidRPr="006A5E80">
        <w:t xml:space="preserve">filmu v České republice v posledních letech. V rámci metodiky šetření VŠIT </w:t>
      </w:r>
      <w:r w:rsidR="00B554C6" w:rsidRPr="006A5E80">
        <w:t>nejsou hudba a film vymezeny jako</w:t>
      </w:r>
      <w:r w:rsidR="00BB64DB" w:rsidRPr="006A5E80">
        <w:t xml:space="preserve"> samostatné kategorie, proto nelze sledovat trendy za film a hudbu odděleně. I přes poměrně širokou popularitu sledování a stahování hudebního a audiovizuálního obsahu, není zatím v České republice příliš rozšířené využití internetu k nákupu těchto děl (ať už se jedná o objednání fyzických děl či jejich stažení a poslech online). Hudbu či film přes internet v minulosti nakoupila necelá 2 % </w:t>
      </w:r>
      <w:r w:rsidR="00BB64DB" w:rsidRPr="006A5E80">
        <w:lastRenderedPageBreak/>
        <w:t>české</w:t>
      </w:r>
      <w:r w:rsidR="00313494">
        <w:t> </w:t>
      </w:r>
      <w:r w:rsidR="00BB64DB" w:rsidRPr="006A5E80">
        <w:t>populace</w:t>
      </w:r>
      <w:r w:rsidR="00282CCA" w:rsidRPr="006A5E80">
        <w:t> </w:t>
      </w:r>
      <w:r w:rsidR="00BB64DB" w:rsidRPr="006A5E80">
        <w:t>a</w:t>
      </w:r>
      <w:r w:rsidR="00282CCA" w:rsidRPr="006A5E80">
        <w:t> </w:t>
      </w:r>
      <w:r w:rsidR="00BB64DB" w:rsidRPr="006A5E80">
        <w:t>necelých 5 % celkové populace nakupující přes internet.</w:t>
      </w:r>
      <w:r w:rsidR="00F543ED">
        <w:rPr>
          <w:lang w:val="en-US"/>
        </w:rPr>
        <w:t xml:space="preserve"> Graf 29</w:t>
      </w:r>
      <w:r w:rsidR="00BB64DB" w:rsidRPr="006A5E80">
        <w:rPr>
          <w:lang w:val="en-US"/>
        </w:rPr>
        <w:t xml:space="preserve"> </w:t>
      </w:r>
      <w:r w:rsidR="00BB64DB" w:rsidRPr="006A5E80">
        <w:t>uvádí absolutní čísla, jež</w:t>
      </w:r>
      <w:r w:rsidR="00313494">
        <w:t> </w:t>
      </w:r>
      <w:r w:rsidR="00BB64DB" w:rsidRPr="006A5E80">
        <w:t xml:space="preserve">ukazují, že nejčastěji nakoupili hudbu či film prostřednictvím internetu </w:t>
      </w:r>
      <w:r w:rsidR="00511E36" w:rsidRPr="006A5E80">
        <w:t>lidé</w:t>
      </w:r>
      <w:r w:rsidR="00BB64DB" w:rsidRPr="006A5E80">
        <w:t xml:space="preserve"> ve věku </w:t>
      </w:r>
      <w:r w:rsidR="006A5E80">
        <w:t>25</w:t>
      </w:r>
      <w:r w:rsidR="004D3A66" w:rsidRPr="006A5E80">
        <w:rPr>
          <w:lang w:val="en-US"/>
        </w:rPr>
        <w:t xml:space="preserve"> </w:t>
      </w:r>
      <w:r w:rsidR="00313494">
        <w:t>–</w:t>
      </w:r>
      <w:r w:rsidR="004D3A66" w:rsidRPr="006A5E80">
        <w:rPr>
          <w:lang w:val="en-US"/>
        </w:rPr>
        <w:t xml:space="preserve"> </w:t>
      </w:r>
      <w:r w:rsidR="006A5E80">
        <w:rPr>
          <w:lang w:val="en-US"/>
        </w:rPr>
        <w:t>34</w:t>
      </w:r>
      <w:r w:rsidR="00BB64DB" w:rsidRPr="006A5E80">
        <w:rPr>
          <w:lang w:val="en-US"/>
        </w:rPr>
        <w:t xml:space="preserve"> let.</w:t>
      </w:r>
    </w:p>
    <w:p w:rsidR="00BB64DB" w:rsidRPr="00511E36" w:rsidRDefault="00BB64DB" w:rsidP="00BB64DB">
      <w:pPr>
        <w:pStyle w:val="Titulek"/>
        <w:keepNext/>
        <w:rPr>
          <w:b w:val="0"/>
          <w:color w:val="000000" w:themeColor="text1"/>
          <w:sz w:val="22"/>
          <w:szCs w:val="22"/>
        </w:rPr>
      </w:pPr>
      <w:r w:rsidRPr="006A5E80">
        <w:rPr>
          <w:color w:val="000000" w:themeColor="text1"/>
          <w:sz w:val="22"/>
          <w:szCs w:val="22"/>
        </w:rPr>
        <w:t xml:space="preserve">Graf </w:t>
      </w:r>
      <w:r w:rsidR="001A4BAA">
        <w:rPr>
          <w:color w:val="000000" w:themeColor="text1"/>
          <w:sz w:val="22"/>
          <w:szCs w:val="22"/>
        </w:rPr>
        <w:t>29</w:t>
      </w:r>
      <w:r w:rsidRPr="006A5E80">
        <w:rPr>
          <w:color w:val="000000" w:themeColor="text1"/>
          <w:sz w:val="22"/>
          <w:szCs w:val="22"/>
        </w:rPr>
        <w:t xml:space="preserve"> </w:t>
      </w:r>
      <w:r w:rsidR="006A5E80">
        <w:rPr>
          <w:b w:val="0"/>
          <w:color w:val="000000" w:themeColor="text1"/>
          <w:sz w:val="22"/>
          <w:szCs w:val="22"/>
        </w:rPr>
        <w:t>Počet jednotlivců</w:t>
      </w:r>
      <w:r w:rsidRPr="00511E36">
        <w:rPr>
          <w:b w:val="0"/>
          <w:color w:val="000000" w:themeColor="text1"/>
          <w:sz w:val="22"/>
          <w:szCs w:val="22"/>
        </w:rPr>
        <w:t>, kteří nakoupili film či</w:t>
      </w:r>
      <w:r w:rsidR="009D6B69">
        <w:rPr>
          <w:b w:val="0"/>
          <w:color w:val="000000" w:themeColor="text1"/>
          <w:sz w:val="22"/>
          <w:szCs w:val="22"/>
        </w:rPr>
        <w:t xml:space="preserve"> hudbu přes internet v roce 2015</w:t>
      </w:r>
      <w:r w:rsidR="006A5E80">
        <w:rPr>
          <w:b w:val="0"/>
          <w:color w:val="000000" w:themeColor="text1"/>
          <w:sz w:val="22"/>
          <w:szCs w:val="22"/>
        </w:rPr>
        <w:t xml:space="preserve"> v tis. osob</w:t>
      </w:r>
    </w:p>
    <w:p w:rsidR="00BB64DB" w:rsidRDefault="006A5E80" w:rsidP="00BB64DB">
      <w:pPr>
        <w:keepNext/>
        <w:jc w:val="center"/>
      </w:pPr>
      <w:r w:rsidRPr="006A5E80">
        <w:rPr>
          <w:noProof/>
        </w:rPr>
        <w:drawing>
          <wp:inline distT="0" distB="0" distL="0" distR="0">
            <wp:extent cx="4667250" cy="1504950"/>
            <wp:effectExtent l="0" t="0" r="0" b="0"/>
            <wp:docPr id="2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B64DB" w:rsidRPr="004D3A66" w:rsidRDefault="00BB64DB" w:rsidP="00BB64DB">
      <w:pPr>
        <w:pStyle w:val="Titulek"/>
        <w:rPr>
          <w:b w:val="0"/>
          <w:color w:val="auto"/>
          <w:sz w:val="22"/>
          <w:szCs w:val="22"/>
        </w:rPr>
      </w:pPr>
      <w:r w:rsidRPr="004D3A66">
        <w:rPr>
          <w:b w:val="0"/>
          <w:color w:val="auto"/>
          <w:sz w:val="22"/>
          <w:szCs w:val="22"/>
        </w:rPr>
        <w:t xml:space="preserve">Zdroj: </w:t>
      </w:r>
      <w:r w:rsidR="002A0381">
        <w:rPr>
          <w:b w:val="0"/>
          <w:color w:val="auto"/>
          <w:sz w:val="22"/>
          <w:szCs w:val="22"/>
        </w:rPr>
        <w:t xml:space="preserve">VŠIT, </w:t>
      </w:r>
      <w:r w:rsidRPr="004D3A66">
        <w:rPr>
          <w:b w:val="0"/>
          <w:color w:val="auto"/>
          <w:sz w:val="22"/>
          <w:szCs w:val="22"/>
        </w:rPr>
        <w:t>ČSÚ</w:t>
      </w:r>
    </w:p>
    <w:p w:rsidR="00BB64DB" w:rsidRPr="00CF78C5" w:rsidRDefault="00BB64DB" w:rsidP="00BB64DB">
      <w:r>
        <w:t xml:space="preserve">Spotřebitelské chování v souvislosti s audiovizuálními díly podrobně sleduje již zmíněná studie </w:t>
      </w:r>
      <w:r w:rsidRPr="009D572F">
        <w:t>Audiovizuální trh v</w:t>
      </w:r>
      <w:r w:rsidR="00B554C6">
        <w:t> </w:t>
      </w:r>
      <w:r w:rsidRPr="009D572F">
        <w:t>ČR</w:t>
      </w:r>
      <w:r w:rsidR="00B554C6">
        <w:t xml:space="preserve">, která se zaměřuje na jedince platící za audiovizuální obsah ve věku 15 – 70 (odpovídá 87 </w:t>
      </w:r>
      <w:r w:rsidR="00B554C6">
        <w:rPr>
          <w:lang w:val="en-US"/>
        </w:rPr>
        <w:t xml:space="preserve">% </w:t>
      </w:r>
      <w:r w:rsidR="001E12BB" w:rsidRPr="001E12BB">
        <w:t>zkoumané</w:t>
      </w:r>
      <w:r w:rsidR="001E12BB">
        <w:rPr>
          <w:lang w:val="en-US"/>
        </w:rPr>
        <w:t xml:space="preserve"> </w:t>
      </w:r>
      <w:r w:rsidR="00B554C6">
        <w:rPr>
          <w:lang w:val="en-US"/>
        </w:rPr>
        <w:t>populace</w:t>
      </w:r>
      <w:r w:rsidR="00B554C6">
        <w:t>)</w:t>
      </w:r>
      <w:r>
        <w:t>. Závěry této studie potvrzují nastíněný trend online konzumace audiovizuálního materiálu</w:t>
      </w:r>
      <w:r w:rsidR="009D572F">
        <w:t>. N</w:t>
      </w:r>
      <w:r>
        <w:t xml:space="preserve">ecelá polovina </w:t>
      </w:r>
      <w:r w:rsidR="00B554C6">
        <w:t>uživatelů audiovizuálních služeb</w:t>
      </w:r>
      <w:r>
        <w:t xml:space="preserve"> (46 </w:t>
      </w:r>
      <w:r w:rsidRPr="00A47681">
        <w:t>%</w:t>
      </w:r>
      <w:r w:rsidR="009D572F">
        <w:t xml:space="preserve">) sledovala v roce </w:t>
      </w:r>
      <w:r w:rsidR="00C53B40">
        <w:t xml:space="preserve">2014 audiovizuální díla online a 26 </w:t>
      </w:r>
      <w:r w:rsidR="00C53B40">
        <w:rPr>
          <w:lang w:val="en-US"/>
        </w:rPr>
        <w:t xml:space="preserve">% </w:t>
      </w:r>
      <w:r w:rsidR="003C0D7E" w:rsidRPr="003C0D7E">
        <w:t>sledované</w:t>
      </w:r>
      <w:r w:rsidR="003C0D7E">
        <w:rPr>
          <w:lang w:val="en-US"/>
        </w:rPr>
        <w:t xml:space="preserve"> </w:t>
      </w:r>
      <w:r w:rsidR="00C53B40">
        <w:rPr>
          <w:lang w:val="en-US"/>
        </w:rPr>
        <w:t>populace</w:t>
      </w:r>
      <w:r w:rsidR="003C0D7E">
        <w:rPr>
          <w:lang w:val="en-US"/>
        </w:rPr>
        <w:t xml:space="preserve"> </w:t>
      </w:r>
      <w:r w:rsidR="003C0D7E" w:rsidRPr="003C0D7E">
        <w:t>(nejen uživatelé audiovizuálních služeb)</w:t>
      </w:r>
      <w:r w:rsidR="00C53B40">
        <w:rPr>
          <w:lang w:val="en-US"/>
        </w:rPr>
        <w:t xml:space="preserve"> z</w:t>
      </w:r>
      <w:r w:rsidR="00C53B40">
        <w:t xml:space="preserve">a stažení či sledování filmu platila. </w:t>
      </w:r>
      <w:r w:rsidR="009D572F">
        <w:t xml:space="preserve">Většina z konzumentů </w:t>
      </w:r>
      <w:r w:rsidR="00B97DC8">
        <w:t>také</w:t>
      </w:r>
      <w:r w:rsidR="00B554C6">
        <w:t xml:space="preserve"> uvedla</w:t>
      </w:r>
      <w:r>
        <w:t xml:space="preserve">, že zdrojem </w:t>
      </w:r>
      <w:r w:rsidR="003C0D7E">
        <w:t>staženého či přehrávaného</w:t>
      </w:r>
      <w:r>
        <w:t xml:space="preserve"> materiálu jsou </w:t>
      </w:r>
      <w:r w:rsidR="00620906">
        <w:t>sdílená on-line úložiště</w:t>
      </w:r>
      <w:r>
        <w:t xml:space="preserve"> typu </w:t>
      </w:r>
      <w:proofErr w:type="gramStart"/>
      <w:r>
        <w:t>Ulož</w:t>
      </w:r>
      <w:proofErr w:type="gramEnd"/>
      <w:r>
        <w:t>.</w:t>
      </w:r>
      <w:proofErr w:type="gramStart"/>
      <w:r>
        <w:t>to</w:t>
      </w:r>
      <w:proofErr w:type="gramEnd"/>
      <w:r>
        <w:t xml:space="preserve"> a Sdílej.to. Vezmeme-li v potaz veškerou placenou konzumaci audiovizuálních děl</w:t>
      </w:r>
      <w:r w:rsidR="00020722">
        <w:t xml:space="preserve"> v posledním roce</w:t>
      </w:r>
      <w:r>
        <w:t xml:space="preserve">, nejčastěji </w:t>
      </w:r>
      <w:r w:rsidR="00B554C6">
        <w:t>uživatelé audiovizuálních děl</w:t>
      </w:r>
      <w:r>
        <w:t xml:space="preserve"> utratili své peníze za lístek do kina (72</w:t>
      </w:r>
      <w:r w:rsidR="00313494">
        <w:t xml:space="preserve"> </w:t>
      </w:r>
      <w:r w:rsidRPr="00A47681">
        <w:t>%</w:t>
      </w:r>
      <w:r>
        <w:t>) a</w:t>
      </w:r>
      <w:r w:rsidR="00313494">
        <w:t> </w:t>
      </w:r>
      <w:r>
        <w:t>fyzické nosiče audiovizuálních děl (40</w:t>
      </w:r>
      <w:r w:rsidR="00313494">
        <w:t xml:space="preserve"> </w:t>
      </w:r>
      <w:r w:rsidRPr="00A47681">
        <w:t>%</w:t>
      </w:r>
      <w:r w:rsidR="00F543ED">
        <w:t>), jak také ukazuje Graf 30</w:t>
      </w:r>
      <w:r w:rsidR="003C0D7E">
        <w:t>.</w:t>
      </w:r>
    </w:p>
    <w:p w:rsidR="00BB64DB" w:rsidRPr="004D3A66" w:rsidRDefault="00BB64DB" w:rsidP="00BB64DB">
      <w:pPr>
        <w:pStyle w:val="Titulek"/>
        <w:keepNext/>
        <w:rPr>
          <w:color w:val="auto"/>
          <w:sz w:val="22"/>
          <w:szCs w:val="22"/>
        </w:rPr>
      </w:pPr>
      <w:r w:rsidRPr="004D3A66">
        <w:rPr>
          <w:color w:val="auto"/>
          <w:sz w:val="22"/>
          <w:szCs w:val="22"/>
        </w:rPr>
        <w:t xml:space="preserve">Graf </w:t>
      </w:r>
      <w:r w:rsidR="001A4BAA">
        <w:rPr>
          <w:color w:val="auto"/>
          <w:sz w:val="22"/>
          <w:szCs w:val="22"/>
        </w:rPr>
        <w:t>30</w:t>
      </w:r>
      <w:r w:rsidRPr="004D3A66">
        <w:rPr>
          <w:color w:val="auto"/>
          <w:sz w:val="22"/>
          <w:szCs w:val="22"/>
        </w:rPr>
        <w:t xml:space="preserve"> </w:t>
      </w:r>
      <w:r w:rsidRPr="004D3A66">
        <w:rPr>
          <w:b w:val="0"/>
          <w:color w:val="auto"/>
          <w:sz w:val="22"/>
          <w:szCs w:val="22"/>
        </w:rPr>
        <w:t xml:space="preserve">Forma </w:t>
      </w:r>
      <w:r w:rsidR="002A0381">
        <w:rPr>
          <w:b w:val="0"/>
          <w:color w:val="auto"/>
          <w:sz w:val="22"/>
          <w:szCs w:val="22"/>
        </w:rPr>
        <w:t xml:space="preserve">placené </w:t>
      </w:r>
      <w:r w:rsidRPr="004D3A66">
        <w:rPr>
          <w:b w:val="0"/>
          <w:color w:val="auto"/>
          <w:sz w:val="22"/>
          <w:szCs w:val="22"/>
        </w:rPr>
        <w:t xml:space="preserve">konzumace audiovizuálních děl </w:t>
      </w:r>
      <w:r w:rsidR="00C53B40">
        <w:rPr>
          <w:b w:val="0"/>
          <w:color w:val="auto"/>
          <w:sz w:val="22"/>
          <w:szCs w:val="22"/>
        </w:rPr>
        <w:t xml:space="preserve">v populaci 15 – 70 let </w:t>
      </w:r>
      <w:r w:rsidRPr="004D3A66">
        <w:rPr>
          <w:b w:val="0"/>
          <w:color w:val="auto"/>
          <w:sz w:val="22"/>
          <w:szCs w:val="22"/>
        </w:rPr>
        <w:t>v roce 2014</w:t>
      </w:r>
    </w:p>
    <w:p w:rsidR="00BB64DB" w:rsidRDefault="00BB64DB" w:rsidP="00220644">
      <w:pPr>
        <w:keepNext/>
        <w:jc w:val="center"/>
      </w:pPr>
      <w:r w:rsidRPr="00100E01">
        <w:rPr>
          <w:noProof/>
          <w:color w:val="1F497D" w:themeColor="text2"/>
        </w:rPr>
        <w:drawing>
          <wp:inline distT="0" distB="0" distL="0" distR="0">
            <wp:extent cx="4781550" cy="1638300"/>
            <wp:effectExtent l="0" t="0" r="0" b="0"/>
            <wp:docPr id="14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B64DB" w:rsidRDefault="004D3A66" w:rsidP="00BB64DB">
      <w:pPr>
        <w:pStyle w:val="Titulek"/>
        <w:rPr>
          <w:b w:val="0"/>
          <w:color w:val="auto"/>
          <w:sz w:val="22"/>
          <w:szCs w:val="22"/>
        </w:rPr>
      </w:pPr>
      <w:r w:rsidRPr="004D3A66">
        <w:rPr>
          <w:b w:val="0"/>
          <w:color w:val="auto"/>
          <w:sz w:val="22"/>
          <w:szCs w:val="22"/>
        </w:rPr>
        <w:t xml:space="preserve">Zdroj: </w:t>
      </w:r>
      <w:proofErr w:type="spellStart"/>
      <w:r w:rsidRPr="004D3A66">
        <w:rPr>
          <w:b w:val="0"/>
          <w:color w:val="auto"/>
          <w:sz w:val="22"/>
          <w:szCs w:val="22"/>
        </w:rPr>
        <w:t>MilwardBrown</w:t>
      </w:r>
      <w:proofErr w:type="spellEnd"/>
      <w:r w:rsidRPr="004D3A66">
        <w:rPr>
          <w:b w:val="0"/>
          <w:color w:val="auto"/>
          <w:sz w:val="22"/>
          <w:szCs w:val="22"/>
        </w:rPr>
        <w:t>, APA</w:t>
      </w:r>
    </w:p>
    <w:p w:rsidR="00FE27EE" w:rsidRPr="00FE27EE" w:rsidRDefault="00FE27EE" w:rsidP="00FE27EE">
      <w:pPr>
        <w:rPr>
          <w:lang w:eastAsia="en-US"/>
        </w:rPr>
      </w:pPr>
      <w:r>
        <w:rPr>
          <w:lang w:eastAsia="en-US"/>
        </w:rPr>
        <w:t xml:space="preserve">Zajímavé údaje o spotřebitelských návycích v oblasti filmu přináší také výsledky šetření Životní podmínky </w:t>
      </w:r>
      <w:r w:rsidR="00C4315C">
        <w:rPr>
          <w:lang w:eastAsia="en-US"/>
        </w:rPr>
        <w:t>ČR</w:t>
      </w:r>
      <w:r>
        <w:rPr>
          <w:lang w:eastAsia="en-US"/>
        </w:rPr>
        <w:t xml:space="preserve"> z roku 2015. Z výsledků tohoto šetření vyplývá, že představení v kině </w:t>
      </w:r>
      <w:r w:rsidR="000A1A9F">
        <w:rPr>
          <w:lang w:eastAsia="en-US"/>
        </w:rPr>
        <w:t>navštívila</w:t>
      </w:r>
      <w:r>
        <w:rPr>
          <w:lang w:eastAsia="en-US"/>
        </w:rPr>
        <w:t xml:space="preserve"> v uplynulých 12 měsících téměř polovina populace. O něco častěji kinosály navštěvovaly ženy (48,1 </w:t>
      </w:r>
      <w:r>
        <w:rPr>
          <w:lang w:val="en-US" w:eastAsia="en-US"/>
        </w:rPr>
        <w:t>%</w:t>
      </w:r>
      <w:r>
        <w:rPr>
          <w:lang w:eastAsia="en-US"/>
        </w:rPr>
        <w:t>)</w:t>
      </w:r>
      <w:r w:rsidR="007B7D35">
        <w:rPr>
          <w:lang w:eastAsia="en-US"/>
        </w:rPr>
        <w:t xml:space="preserve"> než muži (47,5 </w:t>
      </w:r>
      <w:r w:rsidR="007B7D35">
        <w:rPr>
          <w:lang w:val="en-US" w:eastAsia="en-US"/>
        </w:rPr>
        <w:t>%</w:t>
      </w:r>
      <w:r w:rsidR="007B7D35">
        <w:rPr>
          <w:lang w:eastAsia="en-US"/>
        </w:rPr>
        <w:t xml:space="preserve">). Nejčastějším důvodem, proč lidé nenavštívili kino, byl prostý nedostatek zájmu a dále pak nedostatek času. Dalšími důvody byla vysoká cena vstupenky či velká vzdálenost do nejbližšího kinosálu. Kompletní výčet odpovědí na otázku, zda respondent navštívil v posledních 12 </w:t>
      </w:r>
      <w:r w:rsidR="00F543ED">
        <w:rPr>
          <w:lang w:eastAsia="en-US"/>
        </w:rPr>
        <w:t>měsících kinosál, nabízí Graf 31</w:t>
      </w:r>
      <w:r w:rsidR="007B7D35">
        <w:rPr>
          <w:lang w:eastAsia="en-US"/>
        </w:rPr>
        <w:t>.</w:t>
      </w:r>
    </w:p>
    <w:p w:rsidR="007B7D35" w:rsidRPr="007B7D35" w:rsidRDefault="007B7D35" w:rsidP="007B7D35">
      <w:pPr>
        <w:pStyle w:val="Titulek"/>
        <w:keepNext/>
        <w:rPr>
          <w:b w:val="0"/>
          <w:color w:val="auto"/>
          <w:sz w:val="22"/>
          <w:szCs w:val="22"/>
        </w:rPr>
      </w:pPr>
      <w:r w:rsidRPr="007B7D35">
        <w:rPr>
          <w:color w:val="auto"/>
          <w:sz w:val="22"/>
          <w:szCs w:val="22"/>
        </w:rPr>
        <w:lastRenderedPageBreak/>
        <w:t xml:space="preserve">Graf </w:t>
      </w:r>
      <w:r w:rsidR="001A4BAA">
        <w:rPr>
          <w:color w:val="auto"/>
          <w:sz w:val="22"/>
          <w:szCs w:val="22"/>
        </w:rPr>
        <w:t>31</w:t>
      </w:r>
      <w:r w:rsidRPr="007B7D35">
        <w:rPr>
          <w:color w:val="auto"/>
          <w:sz w:val="22"/>
          <w:szCs w:val="22"/>
        </w:rPr>
        <w:t xml:space="preserve"> </w:t>
      </w:r>
      <w:r w:rsidRPr="007B7D35">
        <w:rPr>
          <w:b w:val="0"/>
          <w:color w:val="auto"/>
          <w:sz w:val="22"/>
          <w:szCs w:val="22"/>
        </w:rPr>
        <w:t>N</w:t>
      </w:r>
      <w:r>
        <w:rPr>
          <w:b w:val="0"/>
          <w:color w:val="auto"/>
          <w:sz w:val="22"/>
          <w:szCs w:val="22"/>
        </w:rPr>
        <w:t>ávštěva</w:t>
      </w:r>
      <w:r w:rsidRPr="007B7D35">
        <w:rPr>
          <w:b w:val="0"/>
          <w:color w:val="auto"/>
          <w:sz w:val="22"/>
          <w:szCs w:val="22"/>
        </w:rPr>
        <w:t xml:space="preserve"> kina v roce 2015</w:t>
      </w:r>
      <w:r w:rsidR="00560108">
        <w:rPr>
          <w:b w:val="0"/>
          <w:color w:val="auto"/>
          <w:sz w:val="22"/>
          <w:szCs w:val="22"/>
        </w:rPr>
        <w:t xml:space="preserve"> v rámci společenských aktivit</w:t>
      </w:r>
      <w:r w:rsidRPr="007B7D35">
        <w:rPr>
          <w:b w:val="0"/>
          <w:color w:val="auto"/>
          <w:sz w:val="22"/>
          <w:szCs w:val="22"/>
        </w:rPr>
        <w:t xml:space="preserve"> </w:t>
      </w:r>
      <w:r w:rsidR="003C0D7E">
        <w:rPr>
          <w:b w:val="0"/>
          <w:color w:val="auto"/>
          <w:sz w:val="22"/>
          <w:szCs w:val="22"/>
        </w:rPr>
        <w:t>podle pohlaví</w:t>
      </w:r>
    </w:p>
    <w:p w:rsidR="00F77FD7" w:rsidRDefault="00EA2F6A" w:rsidP="00F77FD7">
      <w:pPr>
        <w:rPr>
          <w:lang w:eastAsia="en-US"/>
        </w:rPr>
      </w:pPr>
      <w:r w:rsidRPr="00EA2F6A">
        <w:rPr>
          <w:noProof/>
        </w:rPr>
        <w:drawing>
          <wp:inline distT="0" distB="0" distL="0" distR="0">
            <wp:extent cx="6057900" cy="2181225"/>
            <wp:effectExtent l="0" t="0" r="0" b="0"/>
            <wp:docPr id="130"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B7D35" w:rsidRDefault="007B7D35" w:rsidP="00F77FD7">
      <w:pPr>
        <w:rPr>
          <w:rFonts w:asciiTheme="minorHAnsi" w:hAnsiTheme="minorHAnsi"/>
          <w:sz w:val="22"/>
          <w:szCs w:val="22"/>
          <w:lang w:eastAsia="en-US"/>
        </w:rPr>
      </w:pPr>
      <w:r w:rsidRPr="007B7D35">
        <w:rPr>
          <w:rFonts w:asciiTheme="minorHAnsi" w:hAnsiTheme="minorHAnsi"/>
          <w:sz w:val="22"/>
          <w:szCs w:val="22"/>
          <w:lang w:eastAsia="en-US"/>
        </w:rPr>
        <w:t>Zdroj:</w:t>
      </w:r>
      <w:r>
        <w:rPr>
          <w:rFonts w:asciiTheme="minorHAnsi" w:hAnsiTheme="minorHAnsi"/>
          <w:sz w:val="22"/>
          <w:szCs w:val="22"/>
          <w:lang w:eastAsia="en-US"/>
        </w:rPr>
        <w:t xml:space="preserve"> Životní podmínky </w:t>
      </w:r>
      <w:r w:rsidR="000A1A9F">
        <w:rPr>
          <w:rFonts w:asciiTheme="minorHAnsi" w:hAnsiTheme="minorHAnsi"/>
          <w:sz w:val="22"/>
          <w:szCs w:val="22"/>
          <w:lang w:eastAsia="en-US"/>
        </w:rPr>
        <w:t>ČR</w:t>
      </w:r>
      <w:r>
        <w:rPr>
          <w:rFonts w:asciiTheme="minorHAnsi" w:hAnsiTheme="minorHAnsi"/>
          <w:sz w:val="22"/>
          <w:szCs w:val="22"/>
          <w:lang w:eastAsia="en-US"/>
        </w:rPr>
        <w:t>, ČSÚ</w:t>
      </w:r>
    </w:p>
    <w:p w:rsidR="00560108" w:rsidRPr="006F78BB" w:rsidRDefault="006F78BB" w:rsidP="00F77FD7">
      <w:pPr>
        <w:rPr>
          <w:lang w:eastAsia="en-US"/>
        </w:rPr>
      </w:pPr>
      <w:r w:rsidRPr="00D424F7">
        <w:rPr>
          <w:lang w:eastAsia="en-US"/>
        </w:rPr>
        <w:t>Oblíbenost návštěvy kinosálů v rámci volnočasov</w:t>
      </w:r>
      <w:r w:rsidR="00D424F7" w:rsidRPr="00D424F7">
        <w:rPr>
          <w:lang w:eastAsia="en-US"/>
        </w:rPr>
        <w:t>ých aktivit se</w:t>
      </w:r>
      <w:r w:rsidRPr="00D424F7">
        <w:rPr>
          <w:lang w:eastAsia="en-US"/>
        </w:rPr>
        <w:t xml:space="preserve"> dle údajů z šetření Životní podmínky </w:t>
      </w:r>
      <w:r w:rsidR="00C4315C">
        <w:rPr>
          <w:lang w:eastAsia="en-US"/>
        </w:rPr>
        <w:t>ČR</w:t>
      </w:r>
      <w:r w:rsidRPr="00D424F7">
        <w:rPr>
          <w:lang w:eastAsia="en-US"/>
        </w:rPr>
        <w:t xml:space="preserve"> 2015 značně liší </w:t>
      </w:r>
      <w:r w:rsidR="00D424F7" w:rsidRPr="00D424F7">
        <w:rPr>
          <w:lang w:eastAsia="en-US"/>
        </w:rPr>
        <w:t>u</w:t>
      </w:r>
      <w:r w:rsidRPr="00D424F7">
        <w:rPr>
          <w:lang w:eastAsia="en-US"/>
        </w:rPr>
        <w:t xml:space="preserve"> různých věkových kategorií a má sestupnou tendenci. Kino v rámci svých aktivit navštěvovali nejčastěji děti a mládež do 14 let (62,7 </w:t>
      </w:r>
      <w:r w:rsidRPr="00D424F7">
        <w:rPr>
          <w:lang w:val="en-US" w:eastAsia="en-US"/>
        </w:rPr>
        <w:t>%</w:t>
      </w:r>
      <w:r w:rsidRPr="00D424F7">
        <w:rPr>
          <w:lang w:eastAsia="en-US"/>
        </w:rPr>
        <w:t xml:space="preserve">) a také mladí lidé ve věku 15 – 24 let (58,4 </w:t>
      </w:r>
      <w:r w:rsidRPr="00D424F7">
        <w:rPr>
          <w:lang w:val="en-US" w:eastAsia="en-US"/>
        </w:rPr>
        <w:t>%</w:t>
      </w:r>
      <w:r w:rsidR="00D50CCC" w:rsidRPr="00D424F7">
        <w:rPr>
          <w:lang w:eastAsia="en-US"/>
        </w:rPr>
        <w:t xml:space="preserve">). S přibývajícím věkem obliba </w:t>
      </w:r>
      <w:r w:rsidR="000A1A9F">
        <w:rPr>
          <w:lang w:eastAsia="en-US"/>
        </w:rPr>
        <w:t>této aktivity</w:t>
      </w:r>
      <w:r w:rsidR="00D50CCC" w:rsidRPr="00D424F7">
        <w:rPr>
          <w:lang w:eastAsia="en-US"/>
        </w:rPr>
        <w:t xml:space="preserve"> klesá. </w:t>
      </w:r>
      <w:r w:rsidR="000A1A9F">
        <w:rPr>
          <w:lang w:eastAsia="en-US"/>
        </w:rPr>
        <w:t>Zmíněné</w:t>
      </w:r>
      <w:r w:rsidR="00D50CCC" w:rsidRPr="00D424F7">
        <w:rPr>
          <w:lang w:eastAsia="en-US"/>
        </w:rPr>
        <w:t xml:space="preserve"> výsledky přinášejí důležité zjiště</w:t>
      </w:r>
      <w:r w:rsidR="00B02802">
        <w:rPr>
          <w:lang w:eastAsia="en-US"/>
        </w:rPr>
        <w:t>ní, že návštěva kina si zatím u </w:t>
      </w:r>
      <w:r w:rsidR="00D50CCC" w:rsidRPr="00D424F7">
        <w:rPr>
          <w:lang w:eastAsia="en-US"/>
        </w:rPr>
        <w:t xml:space="preserve">mladých lidí drží </w:t>
      </w:r>
      <w:r w:rsidR="000A1A9F">
        <w:rPr>
          <w:lang w:eastAsia="en-US"/>
        </w:rPr>
        <w:t>silnou</w:t>
      </w:r>
      <w:r w:rsidR="00D50CCC" w:rsidRPr="00D424F7">
        <w:rPr>
          <w:lang w:eastAsia="en-US"/>
        </w:rPr>
        <w:t xml:space="preserve"> pozici</w:t>
      </w:r>
      <w:r w:rsidR="00D424F7" w:rsidRPr="00D424F7">
        <w:rPr>
          <w:lang w:eastAsia="en-US"/>
        </w:rPr>
        <w:t xml:space="preserve"> v konkurenci stále sofistikovanějších možností v oblasti digitální zábavy.</w:t>
      </w:r>
    </w:p>
    <w:p w:rsidR="00560108" w:rsidRPr="007B7D35" w:rsidRDefault="00560108" w:rsidP="00560108">
      <w:pPr>
        <w:pStyle w:val="Titulek"/>
        <w:keepNext/>
        <w:rPr>
          <w:b w:val="0"/>
          <w:color w:val="auto"/>
          <w:sz w:val="22"/>
          <w:szCs w:val="22"/>
        </w:rPr>
      </w:pPr>
      <w:r w:rsidRPr="00560108">
        <w:rPr>
          <w:color w:val="auto"/>
          <w:sz w:val="22"/>
          <w:szCs w:val="22"/>
        </w:rPr>
        <w:t>Graf</w:t>
      </w:r>
      <w:r w:rsidR="007B7D35" w:rsidRPr="00560108">
        <w:rPr>
          <w:color w:val="auto"/>
          <w:sz w:val="22"/>
          <w:szCs w:val="22"/>
        </w:rPr>
        <w:t xml:space="preserve"> </w:t>
      </w:r>
      <w:r w:rsidR="001A4BAA">
        <w:rPr>
          <w:color w:val="auto"/>
          <w:sz w:val="22"/>
          <w:szCs w:val="22"/>
        </w:rPr>
        <w:t>32</w:t>
      </w:r>
      <w:r w:rsidR="007B7D35">
        <w:t xml:space="preserve"> </w:t>
      </w:r>
      <w:r w:rsidRPr="007B7D35">
        <w:rPr>
          <w:b w:val="0"/>
          <w:color w:val="auto"/>
          <w:sz w:val="22"/>
          <w:szCs w:val="22"/>
        </w:rPr>
        <w:t>N</w:t>
      </w:r>
      <w:r>
        <w:rPr>
          <w:b w:val="0"/>
          <w:color w:val="auto"/>
          <w:sz w:val="22"/>
          <w:szCs w:val="22"/>
        </w:rPr>
        <w:t>ávštěva</w:t>
      </w:r>
      <w:r w:rsidRPr="007B7D35">
        <w:rPr>
          <w:b w:val="0"/>
          <w:color w:val="auto"/>
          <w:sz w:val="22"/>
          <w:szCs w:val="22"/>
        </w:rPr>
        <w:t xml:space="preserve"> kina v roce 2015</w:t>
      </w:r>
      <w:r>
        <w:rPr>
          <w:b w:val="0"/>
          <w:color w:val="auto"/>
          <w:sz w:val="22"/>
          <w:szCs w:val="22"/>
        </w:rPr>
        <w:t xml:space="preserve"> v rámci společenských a</w:t>
      </w:r>
      <w:r w:rsidR="003C0D7E">
        <w:rPr>
          <w:b w:val="0"/>
          <w:color w:val="auto"/>
          <w:sz w:val="22"/>
          <w:szCs w:val="22"/>
        </w:rPr>
        <w:t>ktivit podle věkových kategorií</w:t>
      </w:r>
    </w:p>
    <w:p w:rsidR="00EA2F6A" w:rsidRDefault="00560108" w:rsidP="007B7D35">
      <w:pPr>
        <w:jc w:val="center"/>
        <w:rPr>
          <w:lang w:eastAsia="en-US"/>
        </w:rPr>
      </w:pPr>
      <w:r w:rsidRPr="00560108">
        <w:rPr>
          <w:noProof/>
        </w:rPr>
        <w:drawing>
          <wp:inline distT="0" distB="0" distL="0" distR="0">
            <wp:extent cx="4714875" cy="2276475"/>
            <wp:effectExtent l="0" t="0" r="0" b="0"/>
            <wp:docPr id="13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F4DFA" w:rsidRDefault="00560108" w:rsidP="00F77FD7">
      <w:pPr>
        <w:rPr>
          <w:rFonts w:asciiTheme="minorHAnsi" w:hAnsiTheme="minorHAnsi"/>
          <w:sz w:val="22"/>
          <w:szCs w:val="22"/>
          <w:lang w:eastAsia="en-US"/>
        </w:rPr>
      </w:pPr>
      <w:r w:rsidRPr="00560108">
        <w:rPr>
          <w:rFonts w:asciiTheme="minorHAnsi" w:hAnsiTheme="minorHAnsi"/>
          <w:sz w:val="22"/>
          <w:szCs w:val="22"/>
          <w:lang w:eastAsia="en-US"/>
        </w:rPr>
        <w:t xml:space="preserve">Zdroj: Životní podmínky </w:t>
      </w:r>
      <w:r w:rsidR="000A1A9F">
        <w:rPr>
          <w:rFonts w:asciiTheme="minorHAnsi" w:hAnsiTheme="minorHAnsi"/>
          <w:sz w:val="22"/>
          <w:szCs w:val="22"/>
          <w:lang w:eastAsia="en-US"/>
        </w:rPr>
        <w:t>ČR</w:t>
      </w:r>
      <w:r w:rsidRPr="00560108">
        <w:rPr>
          <w:rFonts w:asciiTheme="minorHAnsi" w:hAnsiTheme="minorHAnsi"/>
          <w:sz w:val="22"/>
          <w:szCs w:val="22"/>
          <w:lang w:eastAsia="en-US"/>
        </w:rPr>
        <w:t>, ČSÚ</w:t>
      </w:r>
    </w:p>
    <w:p w:rsidR="004F4DFA" w:rsidRDefault="004F4DFA">
      <w:pPr>
        <w:spacing w:after="0" w:line="240" w:lineRule="auto"/>
        <w:jc w:val="left"/>
        <w:rPr>
          <w:rFonts w:asciiTheme="minorHAnsi" w:hAnsiTheme="minorHAnsi"/>
          <w:sz w:val="22"/>
          <w:szCs w:val="22"/>
          <w:lang w:eastAsia="en-US"/>
        </w:rPr>
      </w:pPr>
      <w:r>
        <w:rPr>
          <w:rFonts w:asciiTheme="minorHAnsi" w:hAnsiTheme="minorHAnsi"/>
          <w:sz w:val="22"/>
          <w:szCs w:val="22"/>
          <w:lang w:eastAsia="en-US"/>
        </w:rPr>
        <w:br w:type="page"/>
      </w:r>
    </w:p>
    <w:p w:rsidR="00BB64DB" w:rsidRPr="00E23A58" w:rsidRDefault="00BB64DB" w:rsidP="00694914">
      <w:pPr>
        <w:pStyle w:val="Nadpis2"/>
        <w:numPr>
          <w:ilvl w:val="1"/>
          <w:numId w:val="17"/>
        </w:numPr>
      </w:pPr>
      <w:bookmarkStart w:id="60" w:name="_Toc430189804"/>
      <w:bookmarkStart w:id="61" w:name="_Toc463969187"/>
      <w:bookmarkStart w:id="62" w:name="_Toc465253897"/>
      <w:r>
        <w:lastRenderedPageBreak/>
        <w:t>H</w:t>
      </w:r>
      <w:r w:rsidRPr="00E23A58">
        <w:t>UDBA</w:t>
      </w:r>
      <w:bookmarkEnd w:id="60"/>
      <w:bookmarkEnd w:id="61"/>
      <w:bookmarkEnd w:id="62"/>
    </w:p>
    <w:p w:rsidR="00BB64DB" w:rsidRPr="004D3A66" w:rsidRDefault="00BB64DB" w:rsidP="00BB64DB">
      <w:pPr>
        <w:pStyle w:val="Titulek"/>
        <w:keepNext/>
        <w:jc w:val="right"/>
        <w:rPr>
          <w:color w:val="auto"/>
        </w:rPr>
      </w:pPr>
      <w:bookmarkStart w:id="63" w:name="_Toc464832051"/>
      <w:r w:rsidRPr="004D3A66">
        <w:rPr>
          <w:color w:val="auto"/>
          <w:sz w:val="22"/>
          <w:szCs w:val="22"/>
        </w:rPr>
        <w:t xml:space="preserve">Tabulka </w:t>
      </w:r>
      <w:r w:rsidR="009F5926" w:rsidRPr="004D3A66">
        <w:rPr>
          <w:color w:val="auto"/>
          <w:sz w:val="22"/>
          <w:szCs w:val="22"/>
        </w:rPr>
        <w:fldChar w:fldCharType="begin"/>
      </w:r>
      <w:r w:rsidRPr="004D3A66">
        <w:rPr>
          <w:color w:val="auto"/>
          <w:sz w:val="22"/>
          <w:szCs w:val="22"/>
        </w:rPr>
        <w:instrText xml:space="preserve"> SEQ Tabulka \* ARABIC </w:instrText>
      </w:r>
      <w:r w:rsidR="009F5926" w:rsidRPr="004D3A66">
        <w:rPr>
          <w:color w:val="auto"/>
          <w:sz w:val="22"/>
          <w:szCs w:val="22"/>
        </w:rPr>
        <w:fldChar w:fldCharType="separate"/>
      </w:r>
      <w:r w:rsidR="003D241B">
        <w:rPr>
          <w:noProof/>
          <w:color w:val="auto"/>
          <w:sz w:val="22"/>
          <w:szCs w:val="22"/>
        </w:rPr>
        <w:t>8</w:t>
      </w:r>
      <w:r w:rsidR="009F5926" w:rsidRPr="004D3A66">
        <w:rPr>
          <w:color w:val="auto"/>
          <w:sz w:val="22"/>
          <w:szCs w:val="22"/>
        </w:rPr>
        <w:fldChar w:fldCharType="end"/>
      </w:r>
      <w:r w:rsidRPr="004D3A66">
        <w:rPr>
          <w:color w:val="auto"/>
        </w:rPr>
        <w:t xml:space="preserve"> </w:t>
      </w:r>
      <w:r w:rsidRPr="004D3A66">
        <w:rPr>
          <w:b w:val="0"/>
          <w:color w:val="auto"/>
          <w:sz w:val="22"/>
          <w:szCs w:val="22"/>
        </w:rPr>
        <w:t>Vymezení oblasti hudby podle klasifikace NACE</w:t>
      </w:r>
      <w:bookmarkEnd w:id="63"/>
      <w:r w:rsidRPr="004D3A66">
        <w:rPr>
          <w:color w:val="auto"/>
        </w:rPr>
        <w:t xml:space="preserve"> </w:t>
      </w:r>
    </w:p>
    <w:tbl>
      <w:tblPr>
        <w:tblW w:w="6748" w:type="dxa"/>
        <w:jc w:val="right"/>
        <w:tblInd w:w="5082" w:type="dxa"/>
        <w:tblCellMar>
          <w:left w:w="70" w:type="dxa"/>
          <w:right w:w="70" w:type="dxa"/>
        </w:tblCellMar>
        <w:tblLook w:val="04A0"/>
      </w:tblPr>
      <w:tblGrid>
        <w:gridCol w:w="1380"/>
        <w:gridCol w:w="5368"/>
      </w:tblGrid>
      <w:tr w:rsidR="00BB64DB" w:rsidRPr="00521A9C"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hanging="1133"/>
              <w:rPr>
                <w:rFonts w:asciiTheme="minorHAnsi" w:hAnsiTheme="minorHAnsi"/>
                <w:sz w:val="20"/>
                <w:szCs w:val="20"/>
              </w:rPr>
            </w:pPr>
            <w:r w:rsidRPr="004D3A66">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left="0" w:hanging="15"/>
              <w:rPr>
                <w:rFonts w:asciiTheme="minorHAnsi" w:hAnsiTheme="minorHAnsi"/>
                <w:sz w:val="20"/>
                <w:szCs w:val="20"/>
              </w:rPr>
            </w:pPr>
            <w:r w:rsidRPr="004D3A66">
              <w:rPr>
                <w:rFonts w:asciiTheme="minorHAnsi" w:hAnsiTheme="minorHAnsi"/>
                <w:sz w:val="20"/>
                <w:szCs w:val="20"/>
              </w:rPr>
              <w:t>EKONOMICKÁ ČINNOST</w:t>
            </w:r>
          </w:p>
        </w:tc>
      </w:tr>
      <w:tr w:rsidR="00BB64DB" w:rsidRPr="00521A9C"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Pořizování zvukových nahrávek</w:t>
            </w:r>
            <w:r w:rsidRPr="00005C1A">
              <w:rPr>
                <w:rFonts w:asciiTheme="minorHAnsi" w:hAnsiTheme="minorHAnsi"/>
                <w:b/>
                <w:bCs/>
                <w:szCs w:val="20"/>
              </w:rPr>
              <w:t xml:space="preserve"> </w:t>
            </w:r>
            <w:r w:rsidRPr="00005C1A">
              <w:rPr>
                <w:rFonts w:asciiTheme="minorHAnsi" w:hAnsiTheme="minorHAnsi"/>
                <w:szCs w:val="20"/>
              </w:rPr>
              <w:t>a hudební vydavatelské činnosti</w:t>
            </w:r>
          </w:p>
        </w:tc>
      </w:tr>
      <w:tr w:rsidR="00BB64DB" w:rsidRPr="00521A9C"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Maloobchod s audio- a videozáznamy (50</w:t>
            </w:r>
            <w:r w:rsidRPr="00005C1A">
              <w:rPr>
                <w:rFonts w:asciiTheme="minorHAnsi" w:hAnsiTheme="minorHAnsi"/>
                <w:szCs w:val="20"/>
                <w:lang w:val="en-US"/>
              </w:rPr>
              <w:t>%</w:t>
            </w:r>
            <w:r w:rsidRPr="00005C1A">
              <w:rPr>
                <w:rFonts w:asciiTheme="minorHAnsi" w:hAnsiTheme="minorHAnsi"/>
                <w:szCs w:val="20"/>
              </w:rPr>
              <w:t>)</w:t>
            </w:r>
          </w:p>
        </w:tc>
      </w:tr>
    </w:tbl>
    <w:p w:rsidR="00731CAB" w:rsidRDefault="00BB64DB" w:rsidP="00BB64DB">
      <w:r>
        <w:rPr>
          <w:b/>
          <w:color w:val="C00000"/>
        </w:rPr>
        <w:br/>
      </w:r>
      <w:r>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t>rní a sekundární. Primární trh zahrnuje pořizování</w:t>
      </w:r>
      <w:r>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6A5E80">
        <w:t>m autorských práv</w:t>
      </w:r>
      <w:r w:rsidR="00731CAB">
        <w:t xml:space="preserve"> (</w:t>
      </w:r>
      <w:proofErr w:type="spellStart"/>
      <w:r w:rsidR="00731CAB">
        <w:t>Towse</w:t>
      </w:r>
      <w:proofErr w:type="spellEnd"/>
      <w:r w:rsidR="00731CAB">
        <w:t>, 2010)</w:t>
      </w:r>
      <w:r w:rsidR="006A5E80">
        <w:t>.</w:t>
      </w:r>
    </w:p>
    <w:p w:rsidR="00BB64DB" w:rsidRPr="00521A9C" w:rsidRDefault="00731CAB" w:rsidP="00BB64DB">
      <w:r>
        <w:tab/>
      </w:r>
      <w:r w:rsidR="00BB64DB">
        <w:t xml:space="preserve">Tržby plynoucí z prodeje hudebních nahrávek jsou celosvětově rozděleny mezi několik velkých nahrávacích a vydavatelských společností. Menší nezávislé společnosti se pak zaměřují na okrajový trh, který však může být </w:t>
      </w:r>
      <w:r>
        <w:t xml:space="preserve">finančně </w:t>
      </w:r>
      <w:r w:rsidR="00BB64DB">
        <w:t xml:space="preserve">zajímavý </w:t>
      </w:r>
      <w:r>
        <w:t>kvůli jiným návykům a větší loajalitě</w:t>
      </w:r>
      <w:r w:rsidR="00BB64DB">
        <w:t xml:space="preserve"> hudebních posluchačů pohybujících se na tomto trhu. Stejná situace panuje také na českém trhu, který ovládá několik velkých společností a menší vydavatelství dosahují pou</w:t>
      </w:r>
      <w:r w:rsidR="006A5E80">
        <w:t>ze na 6</w:t>
      </w:r>
      <w:r w:rsidR="00BB64DB">
        <w:t xml:space="preserve"> </w:t>
      </w:r>
      <w:r w:rsidR="00BB64DB" w:rsidRPr="00A47681">
        <w:t xml:space="preserve">% </w:t>
      </w:r>
      <w:r w:rsidR="00BB64DB">
        <w:t>z celkových tržeb (</w:t>
      </w:r>
      <w:r w:rsidR="00C8582D">
        <w:t>ČNS</w:t>
      </w:r>
      <w:r w:rsidR="006A5E80">
        <w:t xml:space="preserve"> IFPI, 2016</w:t>
      </w:r>
      <w:r w:rsidR="00BB64DB">
        <w:t>).</w:t>
      </w:r>
    </w:p>
    <w:p w:rsidR="00BB64DB" w:rsidRPr="00E23A58" w:rsidRDefault="00B414F8" w:rsidP="00694914">
      <w:pPr>
        <w:pStyle w:val="Nadpis3"/>
        <w:numPr>
          <w:ilvl w:val="2"/>
          <w:numId w:val="17"/>
        </w:numPr>
      </w:pPr>
      <w:bookmarkStart w:id="64" w:name="_Toc430189805"/>
      <w:bookmarkStart w:id="65" w:name="_Toc431475033"/>
      <w:bookmarkStart w:id="66" w:name="_Toc463969188"/>
      <w:bookmarkStart w:id="67" w:name="_Toc465253898"/>
      <w:r>
        <w:t>PŘÍJMY</w:t>
      </w:r>
      <w:r w:rsidR="00BB64DB" w:rsidRPr="00E23A58">
        <w:t xml:space="preserve"> A ZAMĚSTNANOST</w:t>
      </w:r>
      <w:bookmarkEnd w:id="64"/>
      <w:bookmarkEnd w:id="65"/>
      <w:bookmarkEnd w:id="66"/>
      <w:bookmarkEnd w:id="67"/>
    </w:p>
    <w:p w:rsidR="00CC1BCB" w:rsidRDefault="00C8582D" w:rsidP="00BB64DB">
      <w:pPr>
        <w:rPr>
          <w:color w:val="000000" w:themeColor="text1"/>
        </w:rPr>
      </w:pPr>
      <w:r>
        <w:rPr>
          <w:color w:val="000000" w:themeColor="text1"/>
        </w:rPr>
        <w:t>Pro</w:t>
      </w:r>
      <w:r w:rsidR="00BB64DB" w:rsidRPr="00E9324F">
        <w:rPr>
          <w:color w:val="000000" w:themeColor="text1"/>
        </w:rPr>
        <w:t xml:space="preserve"> </w:t>
      </w:r>
      <w:r>
        <w:rPr>
          <w:color w:val="000000" w:themeColor="text1"/>
        </w:rPr>
        <w:t>analýzu</w:t>
      </w:r>
      <w:r w:rsidR="00BB64DB" w:rsidRPr="00E9324F">
        <w:rPr>
          <w:color w:val="000000" w:themeColor="text1"/>
        </w:rPr>
        <w:t xml:space="preserve"> celkových </w:t>
      </w:r>
      <w:r>
        <w:rPr>
          <w:color w:val="000000" w:themeColor="text1"/>
        </w:rPr>
        <w:t>příjmů</w:t>
      </w:r>
      <w:r w:rsidR="00BB64DB" w:rsidRPr="00E9324F">
        <w:rPr>
          <w:color w:val="000000" w:themeColor="text1"/>
        </w:rPr>
        <w:t xml:space="preserve"> </w:t>
      </w:r>
      <w:r>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CC1BCB">
        <w:rPr>
          <w:color w:val="000000" w:themeColor="text1"/>
        </w:rPr>
        <w:t xml:space="preserve"> Na druhou stranu, údaje o prodeji nahrávek nezahrnují veškeré příjmy subjektů v oblasti hudby, které dosahovaly v roce 2014 podle Strukturální podnikové statistiky výše zhruba 1,8 mld. Kč. </w:t>
      </w:r>
    </w:p>
    <w:p w:rsidR="00BB64DB" w:rsidRPr="00E9324F" w:rsidRDefault="00CC1BCB" w:rsidP="00BB64DB">
      <w:pPr>
        <w:rPr>
          <w:color w:val="000000" w:themeColor="text1"/>
        </w:rPr>
      </w:pPr>
      <w:r>
        <w:rPr>
          <w:color w:val="000000" w:themeColor="text1"/>
        </w:rPr>
        <w:tab/>
        <w:t>A</w:t>
      </w:r>
      <w:r w:rsidR="00BB64DB">
        <w:rPr>
          <w:color w:val="000000" w:themeColor="text1"/>
        </w:rPr>
        <w:t>sociace</w:t>
      </w:r>
      <w:r>
        <w:rPr>
          <w:color w:val="000000" w:themeColor="text1"/>
        </w:rPr>
        <w:t xml:space="preserve"> IFPI</w:t>
      </w:r>
      <w:r w:rsidR="00BB64DB">
        <w:rPr>
          <w:color w:val="000000" w:themeColor="text1"/>
        </w:rPr>
        <w:t xml:space="preserve"> </w:t>
      </w:r>
      <w:r w:rsidR="00BB64DB" w:rsidRPr="00E9324F">
        <w:rPr>
          <w:color w:val="000000" w:themeColor="text1"/>
        </w:rPr>
        <w:t>sdružuje velké společnosti</w:t>
      </w:r>
      <w:r w:rsidR="00731CAB">
        <w:rPr>
          <w:color w:val="000000" w:themeColor="text1"/>
        </w:rPr>
        <w:t>, jež se celkově na tržbách plynoucích z prodeje reprodukované hudby podílejí</w:t>
      </w:r>
      <w:r w:rsidR="00BB64DB">
        <w:rPr>
          <w:color w:val="000000" w:themeColor="text1"/>
        </w:rPr>
        <w:t> </w:t>
      </w:r>
      <w:r w:rsidR="00EC5D3C">
        <w:rPr>
          <w:color w:val="000000" w:themeColor="text1"/>
        </w:rPr>
        <w:t>94</w:t>
      </w:r>
      <w:r w:rsidR="00BB64DB">
        <w:rPr>
          <w:color w:val="000000" w:themeColor="text1"/>
        </w:rPr>
        <w:t> </w:t>
      </w:r>
      <w:r w:rsidR="00BB64DB" w:rsidRPr="00E9324F">
        <w:rPr>
          <w:color w:val="000000" w:themeColor="text1"/>
        </w:rPr>
        <w:t>%.</w:t>
      </w:r>
      <w:r w:rsidR="00BB64DB">
        <w:rPr>
          <w:color w:val="000000" w:themeColor="text1"/>
        </w:rPr>
        <w:t xml:space="preserve"> </w:t>
      </w:r>
      <w:r w:rsidR="00F912EF">
        <w:rPr>
          <w:color w:val="000000" w:themeColor="text1"/>
        </w:rPr>
        <w:t>Časová řada v Grafu 33</w:t>
      </w:r>
      <w:r w:rsidR="00C8582D">
        <w:rPr>
          <w:color w:val="000000" w:themeColor="text1"/>
        </w:rPr>
        <w:t xml:space="preserve"> zachycuje</w:t>
      </w:r>
      <w:r w:rsidR="00BB64DB">
        <w:rPr>
          <w:color w:val="000000" w:themeColor="text1"/>
        </w:rPr>
        <w:t xml:space="preserve"> </w:t>
      </w:r>
      <w:r w:rsidR="00C8582D">
        <w:rPr>
          <w:color w:val="000000" w:themeColor="text1"/>
        </w:rPr>
        <w:t xml:space="preserve">prudký pokles příjmů z prodeje hudebních nahrávek mezi lety 2008 a 2010 a následný </w:t>
      </w:r>
      <w:r w:rsidR="00BB64DB">
        <w:rPr>
          <w:color w:val="000000" w:themeColor="text1"/>
        </w:rPr>
        <w:t xml:space="preserve">zpomalující se </w:t>
      </w:r>
      <w:r w:rsidR="00C8582D">
        <w:rPr>
          <w:color w:val="000000" w:themeColor="text1"/>
        </w:rPr>
        <w:t>propad od roku 2010. Zpomalení poklesu tržeb bylo zřejmě způsobené</w:t>
      </w:r>
      <w:r w:rsidR="00BB64DB">
        <w:rPr>
          <w:color w:val="000000" w:themeColor="text1"/>
        </w:rPr>
        <w:t xml:space="preserve"> rozšířením nabídky online služeb, zejména zavedením služby </w:t>
      </w:r>
      <w:proofErr w:type="spellStart"/>
      <w:r w:rsidR="00BB64DB" w:rsidRPr="00AA056E">
        <w:rPr>
          <w:i/>
          <w:color w:val="000000" w:themeColor="text1"/>
        </w:rPr>
        <w:t>Itunes</w:t>
      </w:r>
      <w:proofErr w:type="spellEnd"/>
      <w:r w:rsidR="00BB64DB">
        <w:rPr>
          <w:color w:val="000000" w:themeColor="text1"/>
        </w:rPr>
        <w:t xml:space="preserve"> na český trh. </w:t>
      </w:r>
      <w:r w:rsidR="00C8582D">
        <w:rPr>
          <w:color w:val="000000" w:themeColor="text1"/>
        </w:rPr>
        <w:t xml:space="preserve">V </w:t>
      </w:r>
      <w:r w:rsidR="00BB64DB">
        <w:rPr>
          <w:color w:val="000000" w:themeColor="text1"/>
        </w:rPr>
        <w:t xml:space="preserve">roce 2014 </w:t>
      </w:r>
      <w:r w:rsidR="00C8582D">
        <w:rPr>
          <w:color w:val="000000" w:themeColor="text1"/>
        </w:rPr>
        <w:t xml:space="preserve">pak došlo </w:t>
      </w:r>
      <w:r w:rsidR="00BB64DB">
        <w:rPr>
          <w:color w:val="000000" w:themeColor="text1"/>
        </w:rPr>
        <w:t>po dlouhém období stagnac</w:t>
      </w:r>
      <w:r w:rsidR="00C8582D">
        <w:rPr>
          <w:color w:val="000000" w:themeColor="text1"/>
        </w:rPr>
        <w:t>e poprvé k růstu tržeb, který byl ovlivněn</w:t>
      </w:r>
      <w:r w:rsidR="00BB64DB">
        <w:rPr>
          <w:color w:val="000000" w:themeColor="text1"/>
        </w:rPr>
        <w:t xml:space="preserve"> </w:t>
      </w:r>
      <w:r w:rsidR="00C8582D">
        <w:rPr>
          <w:color w:val="000000" w:themeColor="text1"/>
        </w:rPr>
        <w:t>nárůstem příjmů ze</w:t>
      </w:r>
      <w:r w:rsidR="00BB64DB">
        <w:rPr>
          <w:color w:val="000000" w:themeColor="text1"/>
        </w:rPr>
        <w:t xml:space="preserve"> zpo</w:t>
      </w:r>
      <w:r w:rsidR="00C8582D">
        <w:rPr>
          <w:color w:val="000000" w:themeColor="text1"/>
        </w:rPr>
        <w:t>platněných digitálních služeb</w:t>
      </w:r>
      <w:r w:rsidR="00CA5B30">
        <w:rPr>
          <w:color w:val="000000" w:themeColor="text1"/>
        </w:rPr>
        <w:t>,</w:t>
      </w:r>
      <w:r w:rsidR="004F4DFA">
        <w:rPr>
          <w:color w:val="000000" w:themeColor="text1"/>
        </w:rPr>
        <w:t xml:space="preserve"> jak dokládá Graf </w:t>
      </w:r>
      <w:r w:rsidR="00F912EF">
        <w:rPr>
          <w:color w:val="000000" w:themeColor="text1"/>
        </w:rPr>
        <w:t>34</w:t>
      </w:r>
      <w:r w:rsidR="00C8582D">
        <w:rPr>
          <w:color w:val="000000" w:themeColor="text1"/>
        </w:rPr>
        <w:t>.</w:t>
      </w:r>
      <w:r w:rsidR="00CA5B30">
        <w:rPr>
          <w:color w:val="000000" w:themeColor="text1"/>
        </w:rPr>
        <w:t xml:space="preserve"> Tento růst pokračoval i v roce 2015.</w:t>
      </w:r>
    </w:p>
    <w:p w:rsidR="00BB64DB" w:rsidRPr="00C8582D" w:rsidRDefault="00BB64DB" w:rsidP="00BB64DB">
      <w:pPr>
        <w:pStyle w:val="Titulek"/>
        <w:keepNext/>
        <w:rPr>
          <w:color w:val="auto"/>
        </w:rPr>
      </w:pPr>
      <w:r w:rsidRPr="00697C18">
        <w:rPr>
          <w:color w:val="auto"/>
          <w:sz w:val="22"/>
          <w:szCs w:val="22"/>
        </w:rPr>
        <w:lastRenderedPageBreak/>
        <w:t xml:space="preserve">Graf </w:t>
      </w:r>
      <w:r w:rsidR="001A4BAA">
        <w:rPr>
          <w:color w:val="auto"/>
          <w:sz w:val="22"/>
          <w:szCs w:val="22"/>
        </w:rPr>
        <w:t>33</w:t>
      </w:r>
      <w:r w:rsidRPr="00697C18">
        <w:rPr>
          <w:color w:val="auto"/>
        </w:rPr>
        <w:t xml:space="preserve"> </w:t>
      </w:r>
      <w:r w:rsidR="001D4ECA" w:rsidRPr="00697C18">
        <w:rPr>
          <w:b w:val="0"/>
          <w:color w:val="auto"/>
          <w:sz w:val="22"/>
          <w:szCs w:val="22"/>
        </w:rPr>
        <w:t>Příjmy</w:t>
      </w:r>
      <w:r w:rsidRPr="00697C18">
        <w:rPr>
          <w:b w:val="0"/>
          <w:color w:val="auto"/>
          <w:sz w:val="22"/>
          <w:szCs w:val="22"/>
        </w:rPr>
        <w:t xml:space="preserve"> </w:t>
      </w:r>
      <w:r w:rsidR="00697C18" w:rsidRPr="00697C18">
        <w:rPr>
          <w:b w:val="0"/>
          <w:color w:val="auto"/>
          <w:sz w:val="22"/>
          <w:szCs w:val="22"/>
        </w:rPr>
        <w:t>z prodeje hudebních nahrávek</w:t>
      </w:r>
      <w:r w:rsidR="00126EBA" w:rsidRPr="00697C18">
        <w:rPr>
          <w:b w:val="0"/>
          <w:color w:val="auto"/>
          <w:sz w:val="22"/>
          <w:szCs w:val="22"/>
        </w:rPr>
        <w:t xml:space="preserve"> </w:t>
      </w:r>
      <w:r w:rsidRPr="00697C18">
        <w:rPr>
          <w:b w:val="0"/>
          <w:color w:val="auto"/>
          <w:sz w:val="22"/>
          <w:szCs w:val="22"/>
        </w:rPr>
        <w:t>(v mil. Kč)</w:t>
      </w:r>
    </w:p>
    <w:p w:rsidR="00BB64DB" w:rsidRDefault="00CA5B30" w:rsidP="00BB64DB">
      <w:pPr>
        <w:keepNext/>
        <w:jc w:val="center"/>
      </w:pPr>
      <w:r w:rsidRPr="00CA5B30">
        <w:rPr>
          <w:noProof/>
        </w:rPr>
        <w:drawing>
          <wp:inline distT="0" distB="0" distL="0" distR="0">
            <wp:extent cx="6010275" cy="1733550"/>
            <wp:effectExtent l="0" t="0" r="0" b="0"/>
            <wp:docPr id="12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 IFPI</w:t>
      </w:r>
    </w:p>
    <w:p w:rsidR="00BB64DB" w:rsidRPr="00CA5B30" w:rsidRDefault="00BB64DB" w:rsidP="00BB64DB">
      <w:r w:rsidRPr="00AA056E">
        <w:t>Vývoj příjmů z digitálních a fyzických nosičů</w:t>
      </w:r>
      <w:r w:rsidR="00CA5B30">
        <w:t xml:space="preserve"> mezi zlomovými lety 2010 a 2015</w:t>
      </w:r>
      <w:r w:rsidRPr="00AA056E">
        <w:t xml:space="preserve"> zachycuje Graf </w:t>
      </w:r>
      <w:r w:rsidR="00F543ED">
        <w:t>34</w:t>
      </w:r>
      <w:r w:rsidRPr="00AA056E">
        <w:t>. Jak</w:t>
      </w:r>
      <w:r w:rsidR="00220644">
        <w:t> </w:t>
      </w:r>
      <w:r w:rsidRPr="00AA056E">
        <w:t>je</w:t>
      </w:r>
      <w:r w:rsidR="00220644">
        <w:t> </w:t>
      </w:r>
      <w:r w:rsidRPr="00AA056E">
        <w:t xml:space="preserve">patrné z grafu, fyzické nosiče i přes kontinuální meziroční pokles prodeje </w:t>
      </w:r>
      <w:r w:rsidR="00CA5B30">
        <w:t>v roce 2015</w:t>
      </w:r>
      <w:r w:rsidR="005C19FC">
        <w:t xml:space="preserve"> stále dominovaly</w:t>
      </w:r>
      <w:r w:rsidRPr="00AA056E">
        <w:t xml:space="preserve"> trhu z hlediska velikosti celkových příjmů. Pokud však trend posledních let bude pokračovat stejným tempem</w:t>
      </w:r>
      <w:r>
        <w:t>,</w:t>
      </w:r>
      <w:r w:rsidRPr="00AA056E">
        <w:t xml:space="preserve"> je možné očekávat v horizontu dvou až tří let výměnu pozic fyzických a digitálních nosičů</w:t>
      </w:r>
      <w:r w:rsidR="00CA5B30">
        <w:t>, tak jak je tomu již na některých zahraničních trzích</w:t>
      </w:r>
      <w:r w:rsidRPr="00AA056E">
        <w:t xml:space="preserve">. Zajímavým trendem posledních několika let </w:t>
      </w:r>
      <w:r>
        <w:t xml:space="preserve">je </w:t>
      </w:r>
      <w:r w:rsidRPr="00AA056E">
        <w:t>zvýšení zájmu o vinylové nos</w:t>
      </w:r>
      <w:r w:rsidR="00CA5B30">
        <w:t>iče, které v roce 2015 tvořily 11</w:t>
      </w:r>
      <w:r w:rsidRPr="00AA056E">
        <w:t xml:space="preserve">% prodeje fyzických </w:t>
      </w:r>
      <w:r w:rsidRPr="00CA5B30">
        <w:t>formátů na českém trhu.</w:t>
      </w:r>
    </w:p>
    <w:p w:rsidR="00BB64DB" w:rsidRPr="005C19FC" w:rsidRDefault="00BB64DB" w:rsidP="00BB64DB">
      <w:pPr>
        <w:pStyle w:val="Titulek"/>
        <w:keepNext/>
        <w:rPr>
          <w:color w:val="auto"/>
          <w:sz w:val="22"/>
          <w:szCs w:val="22"/>
        </w:rPr>
      </w:pPr>
      <w:r w:rsidRPr="00CA5B30">
        <w:rPr>
          <w:color w:val="auto"/>
          <w:sz w:val="22"/>
          <w:szCs w:val="22"/>
        </w:rPr>
        <w:t xml:space="preserve">Graf </w:t>
      </w:r>
      <w:r w:rsidR="001A4BAA">
        <w:rPr>
          <w:color w:val="auto"/>
          <w:sz w:val="22"/>
          <w:szCs w:val="22"/>
        </w:rPr>
        <w:t>34</w:t>
      </w:r>
      <w:r w:rsidRPr="00CA5B30">
        <w:rPr>
          <w:color w:val="auto"/>
          <w:sz w:val="22"/>
          <w:szCs w:val="22"/>
        </w:rPr>
        <w:t xml:space="preserve"> </w:t>
      </w:r>
      <w:r w:rsidRPr="00CA5B30">
        <w:rPr>
          <w:b w:val="0"/>
          <w:color w:val="auto"/>
          <w:sz w:val="22"/>
          <w:szCs w:val="22"/>
        </w:rPr>
        <w:t>Porovnání</w:t>
      </w:r>
      <w:r w:rsidRPr="005C19FC">
        <w:rPr>
          <w:b w:val="0"/>
          <w:color w:val="auto"/>
          <w:sz w:val="22"/>
          <w:szCs w:val="22"/>
        </w:rPr>
        <w:t xml:space="preserve"> velikosti </w:t>
      </w:r>
      <w:r w:rsidR="005C19FC" w:rsidRPr="005C19FC">
        <w:rPr>
          <w:b w:val="0"/>
          <w:color w:val="auto"/>
          <w:sz w:val="22"/>
          <w:szCs w:val="22"/>
        </w:rPr>
        <w:t>příjmů</w:t>
      </w:r>
      <w:r w:rsidRPr="005C19FC">
        <w:rPr>
          <w:b w:val="0"/>
          <w:color w:val="auto"/>
          <w:sz w:val="22"/>
          <w:szCs w:val="22"/>
        </w:rPr>
        <w:t xml:space="preserve"> plynoucích z prodeje fyzických nosičů a digitálních </w:t>
      </w:r>
      <w:r w:rsidR="005C19FC" w:rsidRPr="005C19FC">
        <w:rPr>
          <w:b w:val="0"/>
          <w:color w:val="auto"/>
          <w:sz w:val="22"/>
          <w:szCs w:val="22"/>
        </w:rPr>
        <w:t>služeb (v mil</w:t>
      </w:r>
      <w:r w:rsidRPr="005C19FC">
        <w:rPr>
          <w:b w:val="0"/>
          <w:color w:val="auto"/>
          <w:sz w:val="22"/>
          <w:szCs w:val="22"/>
        </w:rPr>
        <w:t>. Kč)</w:t>
      </w:r>
    </w:p>
    <w:p w:rsidR="00BB64DB" w:rsidRDefault="00697C18" w:rsidP="00BB64DB">
      <w:pPr>
        <w:keepNext/>
        <w:jc w:val="center"/>
      </w:pPr>
      <w:r w:rsidRPr="00697C18">
        <w:rPr>
          <w:noProof/>
        </w:rPr>
        <w:drawing>
          <wp:inline distT="0" distB="0" distL="0" distR="0">
            <wp:extent cx="6124575" cy="1933575"/>
            <wp:effectExtent l="0" t="0" r="0" b="0"/>
            <wp:docPr id="122"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w:t>
      </w:r>
      <w:r w:rsidRPr="005C19FC">
        <w:rPr>
          <w:b w:val="0"/>
          <w:color w:val="auto"/>
          <w:sz w:val="22"/>
          <w:szCs w:val="22"/>
        </w:rPr>
        <w:t xml:space="preserve"> IF</w:t>
      </w:r>
      <w:r w:rsidR="005C19FC" w:rsidRPr="005C19FC">
        <w:rPr>
          <w:b w:val="0"/>
          <w:color w:val="auto"/>
          <w:sz w:val="22"/>
          <w:szCs w:val="22"/>
        </w:rPr>
        <w:t>PI</w:t>
      </w:r>
    </w:p>
    <w:p w:rsidR="00BB64DB" w:rsidRPr="00AA056E" w:rsidRDefault="00BB64DB" w:rsidP="00BB64DB">
      <w:r>
        <w:t>Zachytit údaje o pracovním trhu v oblasti hudby je stejně komplikované jako ve filmové oblasti. Prezentované</w:t>
      </w:r>
      <w:r w:rsidR="00220644">
        <w:t> </w:t>
      </w:r>
      <w:r>
        <w:t>údaje se týkají zejména zaměstnanců vydavatelských a produkčních společností a</w:t>
      </w:r>
      <w:r w:rsidR="00220644">
        <w:t> </w:t>
      </w:r>
      <w:r>
        <w:t>obchodníků s hudbou. Nikoliv však samotných profesionálních hudebníků, kteří by svou ekonomickou činností spadali spíše do oblasti scénických umění</w:t>
      </w:r>
      <w:r w:rsidR="00542285">
        <w:t xml:space="preserve">. </w:t>
      </w:r>
      <w:r>
        <w:t>Pro část hudebníků a skladatelů vytvářejících obsah, který je následně nahrán</w:t>
      </w:r>
      <w:r w:rsidR="00282CCA">
        <w:t> </w:t>
      </w:r>
      <w:r>
        <w:t>a</w:t>
      </w:r>
      <w:r w:rsidR="00282CCA">
        <w:t> </w:t>
      </w:r>
      <w:r>
        <w:t>distribuován, navíc aktivita</w:t>
      </w:r>
      <w:r w:rsidR="00CA5B30">
        <w:t xml:space="preserve"> v rámci hudebního průmyslu</w:t>
      </w:r>
      <w:r>
        <w:t xml:space="preserve"> nepředstavuje hlavní povolání, ale pouze občasný přivýdělek. Jak vyplývá z Gr</w:t>
      </w:r>
      <w:r w:rsidR="004F4DFA">
        <w:t xml:space="preserve">afu </w:t>
      </w:r>
      <w:r w:rsidR="00F543ED">
        <w:t>35</w:t>
      </w:r>
      <w:r>
        <w:t>, celková zaměstnan</w:t>
      </w:r>
      <w:r w:rsidR="00CA5B30">
        <w:t>ost v takto vymezené oblasti má od roku 2006 spíše sestupnou tendenci</w:t>
      </w:r>
      <w:r>
        <w:t xml:space="preserve"> </w:t>
      </w:r>
      <w:r w:rsidR="00CA5B30">
        <w:t>a v roce 2014 dosahovala méně než 300 zaměstnanců</w:t>
      </w:r>
      <w:r>
        <w:t>.</w:t>
      </w:r>
    </w:p>
    <w:p w:rsidR="00BB64DB" w:rsidRDefault="00BB64DB" w:rsidP="00BB64DB">
      <w:pPr>
        <w:pStyle w:val="Titulek"/>
        <w:keepNext/>
      </w:pPr>
      <w:r w:rsidRPr="0082466D">
        <w:rPr>
          <w:color w:val="auto"/>
          <w:sz w:val="22"/>
          <w:szCs w:val="22"/>
        </w:rPr>
        <w:lastRenderedPageBreak/>
        <w:t xml:space="preserve">Graf </w:t>
      </w:r>
      <w:r w:rsidR="001A4BAA">
        <w:rPr>
          <w:color w:val="auto"/>
          <w:sz w:val="22"/>
          <w:szCs w:val="22"/>
        </w:rPr>
        <w:t>35</w:t>
      </w:r>
      <w:r w:rsidRPr="0082466D">
        <w:rPr>
          <w:color w:val="auto"/>
        </w:rPr>
        <w:t xml:space="preserve"> </w:t>
      </w:r>
      <w:r w:rsidR="00B90C58" w:rsidRPr="00B90C58">
        <w:rPr>
          <w:b w:val="0"/>
          <w:color w:val="auto"/>
          <w:sz w:val="22"/>
          <w:szCs w:val="22"/>
        </w:rPr>
        <w:t>P</w:t>
      </w:r>
      <w:r w:rsidR="00B90C58">
        <w:rPr>
          <w:b w:val="0"/>
          <w:color w:val="000000" w:themeColor="text1"/>
          <w:sz w:val="22"/>
          <w:szCs w:val="22"/>
        </w:rPr>
        <w:t>očet</w:t>
      </w:r>
      <w:r w:rsidR="0082466D" w:rsidRPr="00CE762C">
        <w:rPr>
          <w:b w:val="0"/>
          <w:color w:val="000000" w:themeColor="text1"/>
          <w:sz w:val="22"/>
          <w:szCs w:val="22"/>
        </w:rPr>
        <w:t xml:space="preserve"> zaměstnanců v oblasti </w:t>
      </w:r>
      <w:r w:rsidR="00EF194E">
        <w:rPr>
          <w:b w:val="0"/>
          <w:color w:val="000000" w:themeColor="text1"/>
          <w:sz w:val="22"/>
          <w:szCs w:val="22"/>
        </w:rPr>
        <w:t>hudby</w:t>
      </w:r>
      <w:r w:rsidR="0082466D" w:rsidRPr="00CE762C">
        <w:rPr>
          <w:b w:val="0"/>
          <w:color w:val="000000" w:themeColor="text1"/>
          <w:sz w:val="22"/>
          <w:szCs w:val="22"/>
        </w:rPr>
        <w:t xml:space="preserve"> (v</w:t>
      </w:r>
      <w:r w:rsidR="0082466D">
        <w:rPr>
          <w:b w:val="0"/>
          <w:color w:val="000000" w:themeColor="text1"/>
          <w:sz w:val="22"/>
          <w:szCs w:val="22"/>
        </w:rPr>
        <w:t xml:space="preserve"> osobách</w:t>
      </w:r>
      <w:r w:rsidR="0082466D" w:rsidRPr="00CE762C">
        <w:rPr>
          <w:b w:val="0"/>
          <w:color w:val="000000" w:themeColor="text1"/>
          <w:sz w:val="22"/>
          <w:szCs w:val="22"/>
        </w:rPr>
        <w:t xml:space="preserve">, přepočteno na plné </w:t>
      </w:r>
      <w:proofErr w:type="spellStart"/>
      <w:r w:rsidR="0082466D" w:rsidRPr="00CE762C">
        <w:rPr>
          <w:b w:val="0"/>
          <w:color w:val="000000" w:themeColor="text1"/>
          <w:sz w:val="22"/>
          <w:szCs w:val="22"/>
        </w:rPr>
        <w:t>prac</w:t>
      </w:r>
      <w:proofErr w:type="spellEnd"/>
      <w:r w:rsidR="0082466D" w:rsidRPr="00CE762C">
        <w:rPr>
          <w:b w:val="0"/>
          <w:color w:val="000000" w:themeColor="text1"/>
          <w:sz w:val="22"/>
          <w:szCs w:val="22"/>
        </w:rPr>
        <w:t xml:space="preserve">. </w:t>
      </w:r>
      <w:proofErr w:type="gramStart"/>
      <w:r w:rsidR="0082466D" w:rsidRPr="00CE762C">
        <w:rPr>
          <w:b w:val="0"/>
          <w:color w:val="000000" w:themeColor="text1"/>
          <w:sz w:val="22"/>
          <w:szCs w:val="22"/>
        </w:rPr>
        <w:t>úvazky</w:t>
      </w:r>
      <w:proofErr w:type="gramEnd"/>
      <w:r w:rsidR="0082466D" w:rsidRPr="00CE762C">
        <w:rPr>
          <w:b w:val="0"/>
          <w:color w:val="000000" w:themeColor="text1"/>
          <w:sz w:val="22"/>
          <w:szCs w:val="22"/>
        </w:rPr>
        <w:t>)</w:t>
      </w:r>
    </w:p>
    <w:p w:rsidR="00BB64DB" w:rsidRDefault="009722A9" w:rsidP="00BB64DB">
      <w:pPr>
        <w:keepNext/>
        <w:jc w:val="center"/>
      </w:pPr>
      <w:r w:rsidRPr="009722A9">
        <w:rPr>
          <w:noProof/>
        </w:rPr>
        <w:drawing>
          <wp:inline distT="0" distB="0" distL="0" distR="0">
            <wp:extent cx="6238875" cy="1924050"/>
            <wp:effectExtent l="0" t="0" r="0" b="0"/>
            <wp:docPr id="119"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30F4A" w:rsidRDefault="00130F4A" w:rsidP="00CC1BCB">
      <w:pPr>
        <w:keepNext/>
        <w:jc w:val="left"/>
      </w:pPr>
      <w:r>
        <w:t xml:space="preserve">Zdroj: </w:t>
      </w:r>
      <w:r w:rsidRPr="00130F4A">
        <w:t>ČNS IFPI</w:t>
      </w:r>
    </w:p>
    <w:p w:rsidR="00542285" w:rsidRDefault="00542285" w:rsidP="00B02802">
      <w:pPr>
        <w:keepNext/>
      </w:pPr>
      <w:r>
        <w:t>Úplnější odhad zaměstnanosti v oblasti hudby je možné získat z</w:t>
      </w:r>
      <w:r w:rsidR="00F33E22">
        <w:t> </w:t>
      </w:r>
      <w:r>
        <w:t>Výběrové</w:t>
      </w:r>
      <w:r w:rsidR="00F33E22">
        <w:t>ho šetření pracovních sil, které zohledňuje všechny zaměstnané osoby (zaměstnance, podnikatele či pracovníky na dohody). Podle</w:t>
      </w:r>
      <w:r w:rsidR="00220644">
        <w:t> </w:t>
      </w:r>
      <w:r w:rsidR="00F33E22">
        <w:t>údajů</w:t>
      </w:r>
      <w:r w:rsidR="00220644">
        <w:t> </w:t>
      </w:r>
      <w:r w:rsidR="00F33E22">
        <w:t xml:space="preserve">z tohoto šetření pracovalo v oblasti hudby přibližně 2,3 tis. zaměstnaných osob, přičemž přibližně 1,1 tis. vykonávalo povolání „kulturního“ charakteru a 1,2 tis. povolání spíše „ne-kulturního“ charakteru. </w:t>
      </w:r>
      <w:r w:rsidR="003C0D7E">
        <w:t>Do výpočtů o povoláních kulturního charakteru vstupují zejména povolání technického rázu.</w:t>
      </w:r>
    </w:p>
    <w:p w:rsidR="00F33E22" w:rsidRPr="00F33E22" w:rsidRDefault="00F33E22" w:rsidP="00F33E22">
      <w:pPr>
        <w:pStyle w:val="Titulek"/>
        <w:keepNext/>
        <w:jc w:val="left"/>
        <w:rPr>
          <w:b w:val="0"/>
          <w:color w:val="auto"/>
          <w:sz w:val="22"/>
          <w:szCs w:val="22"/>
        </w:rPr>
      </w:pPr>
      <w:bookmarkStart w:id="68" w:name="_Toc464832052"/>
      <w:r w:rsidRPr="00F33E22">
        <w:rPr>
          <w:color w:val="auto"/>
          <w:sz w:val="22"/>
          <w:szCs w:val="22"/>
        </w:rPr>
        <w:t xml:space="preserve">Tabulka </w:t>
      </w:r>
      <w:r w:rsidR="009F5926" w:rsidRPr="00F33E22">
        <w:rPr>
          <w:color w:val="auto"/>
          <w:sz w:val="22"/>
          <w:szCs w:val="22"/>
        </w:rPr>
        <w:fldChar w:fldCharType="begin"/>
      </w:r>
      <w:r w:rsidRPr="00F33E22">
        <w:rPr>
          <w:color w:val="auto"/>
          <w:sz w:val="22"/>
          <w:szCs w:val="22"/>
        </w:rPr>
        <w:instrText xml:space="preserve"> SEQ Tabulka \* ARABIC </w:instrText>
      </w:r>
      <w:r w:rsidR="009F5926" w:rsidRPr="00F33E22">
        <w:rPr>
          <w:color w:val="auto"/>
          <w:sz w:val="22"/>
          <w:szCs w:val="22"/>
        </w:rPr>
        <w:fldChar w:fldCharType="separate"/>
      </w:r>
      <w:r w:rsidR="003D241B">
        <w:rPr>
          <w:noProof/>
          <w:color w:val="auto"/>
          <w:sz w:val="22"/>
          <w:szCs w:val="22"/>
        </w:rPr>
        <w:t>9</w:t>
      </w:r>
      <w:r w:rsidR="009F5926" w:rsidRPr="00F33E22">
        <w:rPr>
          <w:color w:val="auto"/>
          <w:sz w:val="22"/>
          <w:szCs w:val="22"/>
        </w:rPr>
        <w:fldChar w:fldCharType="end"/>
      </w:r>
      <w:r>
        <w:t xml:space="preserve"> </w:t>
      </w:r>
      <w:r>
        <w:rPr>
          <w:b w:val="0"/>
          <w:color w:val="auto"/>
          <w:sz w:val="22"/>
          <w:szCs w:val="22"/>
        </w:rPr>
        <w:t xml:space="preserve">Odhad počtu zaměstnaných osob v oblasti </w:t>
      </w:r>
      <w:r w:rsidR="00DC44B4">
        <w:rPr>
          <w:b w:val="0"/>
          <w:color w:val="auto"/>
          <w:sz w:val="22"/>
          <w:szCs w:val="22"/>
        </w:rPr>
        <w:t>hudby v roce</w:t>
      </w:r>
      <w:r>
        <w:rPr>
          <w:b w:val="0"/>
          <w:color w:val="auto"/>
          <w:sz w:val="22"/>
          <w:szCs w:val="22"/>
        </w:rPr>
        <w:t xml:space="preserve"> 2014</w:t>
      </w:r>
      <w:r w:rsidR="00DC44B4">
        <w:rPr>
          <w:b w:val="0"/>
          <w:color w:val="auto"/>
          <w:sz w:val="22"/>
          <w:szCs w:val="22"/>
        </w:rPr>
        <w:t xml:space="preserve"> v tis. osob</w:t>
      </w:r>
      <w:bookmarkEnd w:id="68"/>
    </w:p>
    <w:tbl>
      <w:tblPr>
        <w:tblW w:w="9654" w:type="dxa"/>
        <w:tblInd w:w="55" w:type="dxa"/>
        <w:tblCellMar>
          <w:left w:w="70" w:type="dxa"/>
          <w:right w:w="70" w:type="dxa"/>
        </w:tblCellMar>
        <w:tblLook w:val="04A0"/>
      </w:tblPr>
      <w:tblGrid>
        <w:gridCol w:w="1699"/>
        <w:gridCol w:w="2002"/>
        <w:gridCol w:w="1889"/>
        <w:gridCol w:w="2505"/>
        <w:gridCol w:w="1559"/>
      </w:tblGrid>
      <w:tr w:rsidR="003C0D7E" w:rsidRPr="00542285" w:rsidTr="003C0D7E">
        <w:trPr>
          <w:trHeight w:val="513"/>
        </w:trPr>
        <w:tc>
          <w:tcPr>
            <w:tcW w:w="1699" w:type="dxa"/>
            <w:tcBorders>
              <w:top w:val="single" w:sz="12" w:space="0" w:color="auto"/>
              <w:left w:val="nil"/>
              <w:bottom w:val="single" w:sz="12" w:space="0" w:color="auto"/>
              <w:right w:val="nil"/>
            </w:tcBorders>
            <w:shd w:val="clear" w:color="auto" w:fill="E5B8B7" w:themeFill="accent2" w:themeFillTint="66"/>
            <w:noWrap/>
            <w:vAlign w:val="center"/>
            <w:hideMark/>
          </w:tcPr>
          <w:p w:rsidR="003C0D7E" w:rsidRPr="00542285" w:rsidRDefault="003C0D7E" w:rsidP="00542285">
            <w:pPr>
              <w:spacing w:after="0" w:line="240" w:lineRule="auto"/>
              <w:jc w:val="left"/>
              <w:rPr>
                <w:rFonts w:ascii="Calibri" w:hAnsi="Calibri"/>
                <w:color w:val="000000"/>
                <w:sz w:val="22"/>
                <w:szCs w:val="22"/>
              </w:rPr>
            </w:pPr>
            <w:r>
              <w:rPr>
                <w:rFonts w:ascii="Calibri" w:hAnsi="Calibri"/>
                <w:color w:val="000000"/>
                <w:sz w:val="22"/>
                <w:szCs w:val="22"/>
              </w:rPr>
              <w:t>OBLAST</w:t>
            </w:r>
          </w:p>
        </w:tc>
        <w:tc>
          <w:tcPr>
            <w:tcW w:w="2002" w:type="dxa"/>
            <w:tcBorders>
              <w:top w:val="single" w:sz="12" w:space="0" w:color="auto"/>
              <w:left w:val="nil"/>
              <w:bottom w:val="single" w:sz="12" w:space="0" w:color="auto"/>
              <w:right w:val="nil"/>
            </w:tcBorders>
            <w:shd w:val="clear" w:color="auto" w:fill="E5B8B7" w:themeFill="accent2" w:themeFillTint="66"/>
            <w:vAlign w:val="center"/>
            <w:hideMark/>
          </w:tcPr>
          <w:p w:rsidR="003C0D7E" w:rsidRPr="00542285" w:rsidRDefault="003C0D7E" w:rsidP="00542285">
            <w:pPr>
              <w:spacing w:after="0" w:line="240" w:lineRule="auto"/>
              <w:jc w:val="left"/>
              <w:rPr>
                <w:rFonts w:ascii="Calibri" w:hAnsi="Calibri"/>
                <w:color w:val="000000"/>
                <w:szCs w:val="20"/>
              </w:rPr>
            </w:pPr>
            <w:r w:rsidRPr="00542285">
              <w:rPr>
                <w:rFonts w:ascii="Calibri" w:hAnsi="Calibri"/>
                <w:color w:val="000000"/>
                <w:szCs w:val="20"/>
              </w:rPr>
              <w:t>POVOLÁNÍ KULT. CHARAKTERU V KULT. ORGANIZACI</w:t>
            </w:r>
          </w:p>
        </w:tc>
        <w:tc>
          <w:tcPr>
            <w:tcW w:w="1889" w:type="dxa"/>
            <w:tcBorders>
              <w:top w:val="single" w:sz="12" w:space="0" w:color="auto"/>
              <w:left w:val="nil"/>
              <w:bottom w:val="single" w:sz="12" w:space="0" w:color="auto"/>
              <w:right w:val="nil"/>
            </w:tcBorders>
            <w:shd w:val="clear" w:color="000000" w:fill="E5B8B7"/>
            <w:vAlign w:val="center"/>
            <w:hideMark/>
          </w:tcPr>
          <w:p w:rsidR="003C0D7E" w:rsidRPr="00542285" w:rsidRDefault="003C0D7E" w:rsidP="00542285">
            <w:pPr>
              <w:spacing w:after="0" w:line="240" w:lineRule="auto"/>
              <w:jc w:val="left"/>
              <w:rPr>
                <w:rFonts w:ascii="Calibri" w:hAnsi="Calibri"/>
                <w:color w:val="000000"/>
                <w:szCs w:val="20"/>
              </w:rPr>
            </w:pPr>
            <w:r w:rsidRPr="00542285">
              <w:rPr>
                <w:rFonts w:ascii="Calibri" w:hAnsi="Calibri"/>
                <w:color w:val="000000"/>
                <w:szCs w:val="20"/>
              </w:rPr>
              <w:t>POVOLÁNÍ NEKULT. CHARAKTERU V KULT. ORGANIZACI</w:t>
            </w:r>
          </w:p>
        </w:tc>
        <w:tc>
          <w:tcPr>
            <w:tcW w:w="2505" w:type="dxa"/>
            <w:tcBorders>
              <w:top w:val="single" w:sz="12" w:space="0" w:color="auto"/>
              <w:left w:val="nil"/>
              <w:bottom w:val="single" w:sz="12" w:space="0" w:color="auto"/>
              <w:right w:val="nil"/>
            </w:tcBorders>
            <w:shd w:val="clear" w:color="000000" w:fill="E5B8B7"/>
          </w:tcPr>
          <w:p w:rsidR="003C0D7E" w:rsidRPr="00542285" w:rsidRDefault="003C0D7E" w:rsidP="00542285">
            <w:pPr>
              <w:spacing w:after="0" w:line="240" w:lineRule="auto"/>
              <w:jc w:val="left"/>
              <w:rPr>
                <w:rFonts w:ascii="Calibri" w:hAnsi="Calibri"/>
                <w:color w:val="000000"/>
                <w:szCs w:val="20"/>
              </w:rPr>
            </w:pPr>
            <w:r w:rsidRPr="00EE6D0D">
              <w:rPr>
                <w:rFonts w:ascii="Calibri" w:hAnsi="Calibri"/>
                <w:color w:val="000000"/>
                <w:szCs w:val="20"/>
              </w:rPr>
              <w:t>POVOLÁNÍ KULT. CHARAKTERU V NEKULT. ORGANIZACI</w:t>
            </w:r>
          </w:p>
        </w:tc>
        <w:tc>
          <w:tcPr>
            <w:tcW w:w="1559" w:type="dxa"/>
            <w:tcBorders>
              <w:top w:val="single" w:sz="12" w:space="0" w:color="auto"/>
              <w:left w:val="nil"/>
              <w:bottom w:val="single" w:sz="12" w:space="0" w:color="auto"/>
              <w:right w:val="nil"/>
            </w:tcBorders>
            <w:shd w:val="clear" w:color="000000" w:fill="E5B8B7"/>
            <w:vAlign w:val="center"/>
            <w:hideMark/>
          </w:tcPr>
          <w:p w:rsidR="003C0D7E" w:rsidRPr="00542285" w:rsidRDefault="003C0D7E" w:rsidP="00542285">
            <w:pPr>
              <w:spacing w:after="0" w:line="240" w:lineRule="auto"/>
              <w:jc w:val="left"/>
              <w:rPr>
                <w:rFonts w:ascii="Calibri" w:hAnsi="Calibri"/>
                <w:color w:val="000000"/>
                <w:szCs w:val="20"/>
              </w:rPr>
            </w:pPr>
            <w:r w:rsidRPr="00542285">
              <w:rPr>
                <w:rFonts w:ascii="Calibri" w:hAnsi="Calibri"/>
                <w:color w:val="000000"/>
                <w:szCs w:val="20"/>
              </w:rPr>
              <w:t>CELKEM</w:t>
            </w:r>
          </w:p>
        </w:tc>
      </w:tr>
      <w:tr w:rsidR="003C0D7E" w:rsidRPr="00542285" w:rsidTr="003C0D7E">
        <w:trPr>
          <w:trHeight w:val="195"/>
        </w:trPr>
        <w:tc>
          <w:tcPr>
            <w:tcW w:w="1699" w:type="dxa"/>
            <w:tcBorders>
              <w:top w:val="single" w:sz="12" w:space="0" w:color="auto"/>
              <w:left w:val="nil"/>
              <w:bottom w:val="single" w:sz="12" w:space="0" w:color="auto"/>
              <w:right w:val="nil"/>
            </w:tcBorders>
            <w:shd w:val="clear" w:color="auto" w:fill="auto"/>
            <w:noWrap/>
            <w:vAlign w:val="center"/>
            <w:hideMark/>
          </w:tcPr>
          <w:p w:rsidR="003C0D7E" w:rsidRPr="00542285" w:rsidRDefault="003C0D7E" w:rsidP="00542285">
            <w:pPr>
              <w:spacing w:after="0" w:line="240" w:lineRule="auto"/>
              <w:jc w:val="left"/>
              <w:rPr>
                <w:rFonts w:ascii="Calibri" w:hAnsi="Calibri"/>
                <w:color w:val="000000"/>
                <w:sz w:val="22"/>
                <w:szCs w:val="22"/>
              </w:rPr>
            </w:pPr>
            <w:r w:rsidRPr="00542285">
              <w:rPr>
                <w:rFonts w:ascii="Calibri" w:hAnsi="Calibri"/>
                <w:color w:val="000000"/>
                <w:sz w:val="22"/>
                <w:szCs w:val="22"/>
              </w:rPr>
              <w:t>Hudba</w:t>
            </w:r>
          </w:p>
        </w:tc>
        <w:tc>
          <w:tcPr>
            <w:tcW w:w="2002" w:type="dxa"/>
            <w:tcBorders>
              <w:top w:val="nil"/>
              <w:left w:val="nil"/>
              <w:bottom w:val="single" w:sz="12" w:space="0" w:color="auto"/>
              <w:right w:val="nil"/>
            </w:tcBorders>
            <w:shd w:val="clear" w:color="auto" w:fill="auto"/>
            <w:noWrap/>
            <w:vAlign w:val="center"/>
            <w:hideMark/>
          </w:tcPr>
          <w:p w:rsidR="003C0D7E" w:rsidRPr="00542285" w:rsidRDefault="003C0D7E" w:rsidP="00542285">
            <w:pPr>
              <w:spacing w:after="0" w:line="240" w:lineRule="auto"/>
              <w:jc w:val="left"/>
              <w:rPr>
                <w:rFonts w:ascii="Calibri" w:hAnsi="Calibri"/>
                <w:color w:val="000000"/>
                <w:sz w:val="22"/>
                <w:szCs w:val="22"/>
              </w:rPr>
            </w:pPr>
            <w:r w:rsidRPr="00542285">
              <w:rPr>
                <w:rFonts w:ascii="Calibri" w:hAnsi="Calibri"/>
                <w:color w:val="000000"/>
                <w:sz w:val="22"/>
                <w:szCs w:val="22"/>
              </w:rPr>
              <w:t>1</w:t>
            </w:r>
            <w:r>
              <w:rPr>
                <w:rFonts w:ascii="Calibri" w:hAnsi="Calibri"/>
                <w:color w:val="000000"/>
                <w:sz w:val="22"/>
                <w:szCs w:val="22"/>
              </w:rPr>
              <w:t>,</w:t>
            </w:r>
            <w:r w:rsidRPr="00542285">
              <w:rPr>
                <w:rFonts w:ascii="Calibri" w:hAnsi="Calibri"/>
                <w:color w:val="000000"/>
                <w:sz w:val="22"/>
                <w:szCs w:val="22"/>
              </w:rPr>
              <w:t>1</w:t>
            </w:r>
          </w:p>
        </w:tc>
        <w:tc>
          <w:tcPr>
            <w:tcW w:w="1889" w:type="dxa"/>
            <w:tcBorders>
              <w:top w:val="nil"/>
              <w:left w:val="nil"/>
              <w:bottom w:val="single" w:sz="12" w:space="0" w:color="auto"/>
              <w:right w:val="nil"/>
            </w:tcBorders>
            <w:shd w:val="clear" w:color="auto" w:fill="auto"/>
            <w:noWrap/>
            <w:vAlign w:val="center"/>
            <w:hideMark/>
          </w:tcPr>
          <w:p w:rsidR="003C0D7E" w:rsidRPr="00542285" w:rsidRDefault="003C0D7E" w:rsidP="00542285">
            <w:pPr>
              <w:spacing w:after="0" w:line="240" w:lineRule="auto"/>
              <w:jc w:val="left"/>
              <w:rPr>
                <w:rFonts w:ascii="Calibri" w:hAnsi="Calibri"/>
                <w:color w:val="000000"/>
                <w:sz w:val="22"/>
                <w:szCs w:val="22"/>
              </w:rPr>
            </w:pPr>
            <w:r w:rsidRPr="00542285">
              <w:rPr>
                <w:rFonts w:ascii="Calibri" w:hAnsi="Calibri"/>
                <w:color w:val="000000"/>
                <w:sz w:val="22"/>
                <w:szCs w:val="22"/>
              </w:rPr>
              <w:t>1</w:t>
            </w:r>
            <w:r>
              <w:rPr>
                <w:rFonts w:ascii="Calibri" w:hAnsi="Calibri"/>
                <w:color w:val="000000"/>
                <w:sz w:val="22"/>
                <w:szCs w:val="22"/>
              </w:rPr>
              <w:t>,</w:t>
            </w:r>
            <w:r w:rsidRPr="00542285">
              <w:rPr>
                <w:rFonts w:ascii="Calibri" w:hAnsi="Calibri"/>
                <w:color w:val="000000"/>
                <w:sz w:val="22"/>
                <w:szCs w:val="22"/>
              </w:rPr>
              <w:t>2</w:t>
            </w:r>
          </w:p>
        </w:tc>
        <w:tc>
          <w:tcPr>
            <w:tcW w:w="2505" w:type="dxa"/>
            <w:tcBorders>
              <w:top w:val="nil"/>
              <w:left w:val="nil"/>
              <w:bottom w:val="single" w:sz="12" w:space="0" w:color="auto"/>
              <w:right w:val="nil"/>
            </w:tcBorders>
          </w:tcPr>
          <w:p w:rsidR="003C0D7E" w:rsidRPr="00542285" w:rsidRDefault="003C0D7E" w:rsidP="00542285">
            <w:pPr>
              <w:spacing w:after="0" w:line="240" w:lineRule="auto"/>
              <w:jc w:val="left"/>
              <w:rPr>
                <w:rFonts w:ascii="Calibri" w:hAnsi="Calibri"/>
                <w:color w:val="000000"/>
                <w:sz w:val="22"/>
                <w:szCs w:val="22"/>
              </w:rPr>
            </w:pPr>
            <w:r>
              <w:rPr>
                <w:rFonts w:ascii="Calibri" w:hAnsi="Calibri"/>
                <w:color w:val="000000"/>
                <w:sz w:val="22"/>
                <w:szCs w:val="22"/>
              </w:rPr>
              <w:t>x</w:t>
            </w:r>
          </w:p>
        </w:tc>
        <w:tc>
          <w:tcPr>
            <w:tcW w:w="1559" w:type="dxa"/>
            <w:tcBorders>
              <w:top w:val="nil"/>
              <w:left w:val="nil"/>
              <w:bottom w:val="single" w:sz="12" w:space="0" w:color="auto"/>
              <w:right w:val="nil"/>
            </w:tcBorders>
            <w:shd w:val="clear" w:color="auto" w:fill="auto"/>
            <w:noWrap/>
            <w:vAlign w:val="center"/>
            <w:hideMark/>
          </w:tcPr>
          <w:p w:rsidR="003C0D7E" w:rsidRPr="00542285" w:rsidRDefault="003C0D7E" w:rsidP="00542285">
            <w:pPr>
              <w:spacing w:after="0" w:line="240" w:lineRule="auto"/>
              <w:jc w:val="left"/>
              <w:rPr>
                <w:rFonts w:ascii="Calibri" w:hAnsi="Calibri"/>
                <w:color w:val="000000"/>
                <w:sz w:val="22"/>
                <w:szCs w:val="22"/>
              </w:rPr>
            </w:pPr>
            <w:r w:rsidRPr="00542285">
              <w:rPr>
                <w:rFonts w:ascii="Calibri" w:hAnsi="Calibri"/>
                <w:color w:val="000000"/>
                <w:sz w:val="22"/>
                <w:szCs w:val="22"/>
              </w:rPr>
              <w:t>2</w:t>
            </w:r>
            <w:r>
              <w:rPr>
                <w:rFonts w:ascii="Calibri" w:hAnsi="Calibri"/>
                <w:color w:val="000000"/>
                <w:sz w:val="22"/>
                <w:szCs w:val="22"/>
              </w:rPr>
              <w:t>,</w:t>
            </w:r>
            <w:r w:rsidRPr="00542285">
              <w:rPr>
                <w:rFonts w:ascii="Calibri" w:hAnsi="Calibri"/>
                <w:color w:val="000000"/>
                <w:sz w:val="22"/>
                <w:szCs w:val="22"/>
              </w:rPr>
              <w:t>3</w:t>
            </w:r>
          </w:p>
        </w:tc>
      </w:tr>
    </w:tbl>
    <w:p w:rsidR="00B90C58" w:rsidRPr="00B90C58" w:rsidRDefault="00BB64DB" w:rsidP="00130F4A">
      <w:pPr>
        <w:pStyle w:val="Titulek"/>
        <w:spacing w:before="120"/>
        <w:rPr>
          <w:b w:val="0"/>
          <w:color w:val="auto"/>
          <w:sz w:val="22"/>
          <w:szCs w:val="22"/>
        </w:rPr>
      </w:pPr>
      <w:r w:rsidRPr="0082466D">
        <w:rPr>
          <w:b w:val="0"/>
          <w:color w:val="auto"/>
          <w:sz w:val="22"/>
          <w:szCs w:val="22"/>
        </w:rPr>
        <w:t xml:space="preserve">Zdroj: </w:t>
      </w:r>
      <w:r w:rsidR="00DC44B4">
        <w:rPr>
          <w:b w:val="0"/>
          <w:color w:val="auto"/>
          <w:sz w:val="22"/>
          <w:szCs w:val="22"/>
        </w:rPr>
        <w:t>Výběrové šetření pracovních sil</w:t>
      </w:r>
      <w:r w:rsidR="00B90C58">
        <w:rPr>
          <w:b w:val="0"/>
          <w:color w:val="auto"/>
          <w:sz w:val="22"/>
          <w:szCs w:val="22"/>
        </w:rPr>
        <w:t xml:space="preserve">, </w:t>
      </w:r>
      <w:r w:rsidRPr="0082466D">
        <w:rPr>
          <w:b w:val="0"/>
          <w:color w:val="auto"/>
          <w:sz w:val="22"/>
          <w:szCs w:val="22"/>
        </w:rPr>
        <w:t>ČSÚ</w:t>
      </w:r>
    </w:p>
    <w:p w:rsidR="00BB64DB" w:rsidRPr="00E23A58" w:rsidRDefault="00BB64DB" w:rsidP="00694914">
      <w:pPr>
        <w:pStyle w:val="Nadpis3"/>
        <w:numPr>
          <w:ilvl w:val="2"/>
          <w:numId w:val="17"/>
        </w:numPr>
      </w:pPr>
      <w:bookmarkStart w:id="69" w:name="_Toc430189806"/>
      <w:bookmarkStart w:id="70" w:name="_Toc431475034"/>
      <w:bookmarkStart w:id="71" w:name="_Toc463969189"/>
      <w:bookmarkStart w:id="72" w:name="_Toc465253899"/>
      <w:r w:rsidRPr="00E23A58">
        <w:t>POHLED SPOTŘEBITELE</w:t>
      </w:r>
      <w:bookmarkEnd w:id="69"/>
      <w:bookmarkEnd w:id="70"/>
      <w:bookmarkEnd w:id="71"/>
      <w:bookmarkEnd w:id="72"/>
    </w:p>
    <w:p w:rsidR="00BB64DB" w:rsidRPr="0011745E" w:rsidRDefault="00BB64DB" w:rsidP="00BB64DB">
      <w:r>
        <w:t>Trend, který byl zmíněný v kapitole věnující se filmové oblasti, je platný i pro konzumenty hudebního obsahu. Jak již bylo řečeno, filmovou a hudební oblast od sebe nelze v rámci šetření VŠIT oddělit a získat tak údaje samosta</w:t>
      </w:r>
      <w:r w:rsidR="00772DA1">
        <w:t>tně. V posledních letech byl internet stále častěji využíván</w:t>
      </w:r>
      <w:r>
        <w:t xml:space="preserve"> k poslechu a stahování hudby a filmu (viz</w:t>
      </w:r>
      <w:r w:rsidR="00220644">
        <w:t> </w:t>
      </w:r>
      <w:r>
        <w:t xml:space="preserve">Graf </w:t>
      </w:r>
      <w:r w:rsidR="00F912EF">
        <w:t>23</w:t>
      </w:r>
      <w:r>
        <w:t xml:space="preserve">), za </w:t>
      </w:r>
      <w:r w:rsidR="00772DA1">
        <w:t>tento</w:t>
      </w:r>
      <w:r>
        <w:t xml:space="preserve"> obsah však</w:t>
      </w:r>
      <w:r w:rsidR="00430E4E">
        <w:t xml:space="preserve"> </w:t>
      </w:r>
      <w:r w:rsidR="00130F4A">
        <w:t>podle údajů VŠIT</w:t>
      </w:r>
      <w:r>
        <w:t xml:space="preserve"> </w:t>
      </w:r>
      <w:r w:rsidR="00130F4A">
        <w:t>platilo jen nízké</w:t>
      </w:r>
      <w:r>
        <w:t xml:space="preserve"> procento celkové populace. Podrobná studie, která by se zaměřovala pouze na posluchače hudby a jejich návyky</w:t>
      </w:r>
      <w:r w:rsidR="0025640A">
        <w:t>,</w:t>
      </w:r>
      <w:r>
        <w:t xml:space="preserve"> </w:t>
      </w:r>
      <w:r w:rsidR="00772DA1">
        <w:t>nebyla v době psaní tohoto textu</w:t>
      </w:r>
      <w:r w:rsidR="00282CCA">
        <w:t> </w:t>
      </w:r>
      <w:r w:rsidR="00772DA1">
        <w:t>k</w:t>
      </w:r>
      <w:r w:rsidR="00282CCA">
        <w:t> </w:t>
      </w:r>
      <w:r w:rsidR="00772DA1">
        <w:t>dispozici</w:t>
      </w:r>
      <w:r>
        <w:t xml:space="preserve">. </w:t>
      </w:r>
      <w:r w:rsidR="00772DA1">
        <w:t>Nárůst</w:t>
      </w:r>
      <w:r>
        <w:t xml:space="preserve"> tržeb z digitálních prodejů nicméně naznačuje, že ochota internetových uživatelů </w:t>
      </w:r>
      <w:r w:rsidR="00EF194E">
        <w:t>využívat</w:t>
      </w:r>
      <w:r>
        <w:t xml:space="preserve"> online </w:t>
      </w:r>
      <w:r w:rsidR="00EF194E">
        <w:t>a digitální služby se bude do budoucna zvyšovat</w:t>
      </w:r>
      <w:r>
        <w:t>. Z hlediska oblíbenosti digitálních služeb roste popularita poslechu online knihoven (</w:t>
      </w:r>
      <w:proofErr w:type="spellStart"/>
      <w:r>
        <w:t>stream</w:t>
      </w:r>
      <w:proofErr w:type="spellEnd"/>
      <w:r>
        <w:t>), který</w:t>
      </w:r>
      <w:r w:rsidR="00B976FB">
        <w:t xml:space="preserve"> se v roce 2015</w:t>
      </w:r>
      <w:r>
        <w:t xml:space="preserve"> postaral o </w:t>
      </w:r>
      <w:r w:rsidR="00B976FB">
        <w:t>70</w:t>
      </w:r>
      <w:r>
        <w:t xml:space="preserve"> % tržeb z digitálního prodeje. Naopak oblíbenost staho</w:t>
      </w:r>
      <w:r w:rsidR="00B976FB">
        <w:t>vání nahrávek</w:t>
      </w:r>
      <w:r w:rsidR="00130F4A">
        <w:t xml:space="preserve"> (např. prostřednictvím služby </w:t>
      </w:r>
      <w:proofErr w:type="spellStart"/>
      <w:r w:rsidR="00130F4A">
        <w:t>iTunes</w:t>
      </w:r>
      <w:proofErr w:type="spellEnd"/>
      <w:r w:rsidR="00130F4A">
        <w:t>)</w:t>
      </w:r>
      <w:r w:rsidR="00B976FB">
        <w:t xml:space="preserve"> v roce 2015 poklesla a tržby se snížily o 15 % ve srovnání s rokem 2014</w:t>
      </w:r>
      <w:r>
        <w:t>. Tyto m</w:t>
      </w:r>
      <w:r w:rsidR="0016269D">
        <w:t xml:space="preserve">eziroční změny zachycuje Graf </w:t>
      </w:r>
      <w:r w:rsidR="00F543ED">
        <w:t>36</w:t>
      </w:r>
      <w:r>
        <w:t xml:space="preserve">.  </w:t>
      </w:r>
    </w:p>
    <w:p w:rsidR="00BB64DB" w:rsidRPr="00772DA1" w:rsidRDefault="00BB64DB" w:rsidP="00BB64DB">
      <w:pPr>
        <w:pStyle w:val="Titulek"/>
        <w:keepNext/>
        <w:rPr>
          <w:color w:val="auto"/>
          <w:sz w:val="22"/>
          <w:szCs w:val="22"/>
        </w:rPr>
      </w:pPr>
      <w:r w:rsidRPr="0082352E">
        <w:rPr>
          <w:color w:val="auto"/>
          <w:sz w:val="22"/>
          <w:szCs w:val="22"/>
        </w:rPr>
        <w:lastRenderedPageBreak/>
        <w:t xml:space="preserve">Graf </w:t>
      </w:r>
      <w:r w:rsidR="001A4BAA">
        <w:rPr>
          <w:color w:val="auto"/>
          <w:sz w:val="22"/>
          <w:szCs w:val="22"/>
        </w:rPr>
        <w:t>36</w:t>
      </w:r>
      <w:r w:rsidRPr="0082352E">
        <w:rPr>
          <w:color w:val="auto"/>
          <w:sz w:val="22"/>
          <w:szCs w:val="22"/>
        </w:rPr>
        <w:t xml:space="preserve"> </w:t>
      </w:r>
      <w:r w:rsidRPr="0082352E">
        <w:rPr>
          <w:b w:val="0"/>
          <w:color w:val="auto"/>
          <w:sz w:val="22"/>
          <w:szCs w:val="22"/>
        </w:rPr>
        <w:t>Oblíbenost</w:t>
      </w:r>
      <w:r w:rsidRPr="00772DA1">
        <w:rPr>
          <w:b w:val="0"/>
          <w:color w:val="auto"/>
          <w:sz w:val="22"/>
          <w:szCs w:val="22"/>
        </w:rPr>
        <w:t xml:space="preserve"> poslechu online knihoven (</w:t>
      </w:r>
      <w:proofErr w:type="spellStart"/>
      <w:r w:rsidRPr="00772DA1">
        <w:rPr>
          <w:b w:val="0"/>
          <w:color w:val="auto"/>
          <w:sz w:val="22"/>
          <w:szCs w:val="22"/>
        </w:rPr>
        <w:t>stream</w:t>
      </w:r>
      <w:proofErr w:type="spellEnd"/>
      <w:r w:rsidRPr="00772DA1">
        <w:rPr>
          <w:b w:val="0"/>
          <w:color w:val="auto"/>
          <w:sz w:val="22"/>
          <w:szCs w:val="22"/>
        </w:rPr>
        <w:t>) a stahování za poplatek (</w:t>
      </w:r>
      <w:proofErr w:type="spellStart"/>
      <w:r w:rsidRPr="00772DA1">
        <w:rPr>
          <w:b w:val="0"/>
          <w:color w:val="auto"/>
          <w:sz w:val="22"/>
          <w:szCs w:val="22"/>
        </w:rPr>
        <w:t>download</w:t>
      </w:r>
      <w:proofErr w:type="spellEnd"/>
      <w:r w:rsidRPr="00772DA1">
        <w:rPr>
          <w:b w:val="0"/>
          <w:color w:val="auto"/>
          <w:sz w:val="22"/>
          <w:szCs w:val="22"/>
        </w:rPr>
        <w:t>) vyjádřená procentuálním podílem na digitálních tržbách</w:t>
      </w:r>
      <w:r w:rsidR="00130F4A">
        <w:rPr>
          <w:b w:val="0"/>
          <w:color w:val="auto"/>
          <w:sz w:val="22"/>
          <w:szCs w:val="22"/>
        </w:rPr>
        <w:t xml:space="preserve"> na českém trhu</w:t>
      </w:r>
    </w:p>
    <w:p w:rsidR="00BB64DB" w:rsidRDefault="004D3CB9" w:rsidP="00BB64DB">
      <w:pPr>
        <w:keepNext/>
        <w:jc w:val="center"/>
      </w:pPr>
      <w:r w:rsidRPr="004D3CB9">
        <w:rPr>
          <w:noProof/>
        </w:rPr>
        <w:drawing>
          <wp:inline distT="0" distB="0" distL="0" distR="0">
            <wp:extent cx="4200525" cy="203835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B64DB" w:rsidRPr="00772DA1" w:rsidRDefault="00564762" w:rsidP="00BB64DB">
      <w:pPr>
        <w:pStyle w:val="Titulek"/>
        <w:rPr>
          <w:b w:val="0"/>
          <w:color w:val="auto"/>
          <w:sz w:val="22"/>
          <w:szCs w:val="22"/>
        </w:rPr>
      </w:pPr>
      <w:r>
        <w:rPr>
          <w:b w:val="0"/>
          <w:color w:val="auto"/>
          <w:sz w:val="22"/>
          <w:szCs w:val="22"/>
        </w:rPr>
        <w:t>Zdroj: ČNS</w:t>
      </w:r>
      <w:r w:rsidR="00BB64DB" w:rsidRPr="00772DA1">
        <w:rPr>
          <w:b w:val="0"/>
          <w:color w:val="auto"/>
          <w:sz w:val="22"/>
          <w:szCs w:val="22"/>
        </w:rPr>
        <w:t xml:space="preserve"> IFPI</w:t>
      </w:r>
    </w:p>
    <w:p w:rsidR="00BB64DB" w:rsidRPr="00311C5B" w:rsidRDefault="00BB64DB" w:rsidP="00BB64DB">
      <w:r>
        <w:t>Organizace IFPI vytváří každoročně přehled o četnosti poslechu nahrávek v rádiích a jejich prodeji na českém tr</w:t>
      </w:r>
      <w:r w:rsidR="00772DA1">
        <w:t>h</w:t>
      </w:r>
      <w:r>
        <w:t xml:space="preserve">u. Čeští spotřebitelé utratili minulý </w:t>
      </w:r>
      <w:r w:rsidR="0082352E">
        <w:t>rok více za zahraniční hudbu (51</w:t>
      </w:r>
      <w:r>
        <w:t xml:space="preserve"> </w:t>
      </w:r>
      <w:r w:rsidRPr="00A47681">
        <w:t>%</w:t>
      </w:r>
      <w:r>
        <w:t xml:space="preserve">) než za nahrávky českých </w:t>
      </w:r>
      <w:r w:rsidR="0082352E">
        <w:t>interpretů (43</w:t>
      </w:r>
      <w:r w:rsidRPr="000F0D76">
        <w:t xml:space="preserve"> %). Výdaje za klasickou hudbu, která v rámci statistik IFPI není dělená dle země původu, tvořily 6 % celkových výdajů</w:t>
      </w:r>
      <w:r>
        <w:t xml:space="preserve"> za hudební nahrávky. IFPI pu</w:t>
      </w:r>
      <w:r w:rsidR="00B02802">
        <w:t>blikuje také žebříčky prodeje a </w:t>
      </w:r>
      <w:r>
        <w:t>informace</w:t>
      </w:r>
      <w:r w:rsidR="00282CCA">
        <w:t> </w:t>
      </w:r>
      <w:r>
        <w:t>o</w:t>
      </w:r>
      <w:r w:rsidR="00282CCA">
        <w:t> </w:t>
      </w:r>
      <w:r>
        <w:t xml:space="preserve">struktuře repertoáru prodaných nahrávek. Preference koupě domácí či zahraniční hudby mezi spotřebiteli se </w:t>
      </w:r>
      <w:r w:rsidR="00430E4E">
        <w:t>lišil</w:t>
      </w:r>
      <w:r w:rsidR="00130F4A">
        <w:t>y</w:t>
      </w:r>
      <w:r>
        <w:t xml:space="preserve"> v závislosti na pořizované</w:t>
      </w:r>
      <w:r w:rsidR="00F543ED">
        <w:t>m médiu. Jak je vidět z Grafu 37</w:t>
      </w:r>
      <w:r>
        <w:t xml:space="preserve">, nákup zahraniční hudby </w:t>
      </w:r>
      <w:r w:rsidR="00430E4E">
        <w:t>byl</w:t>
      </w:r>
      <w:r>
        <w:t xml:space="preserve"> spojen spíše s digitálními službami, zatímco nákup domácích interpretů s fyzickými nosiči. To může také souviset s rozdíly návyků spotřebitelů v rámci věkových kategorií, kdy mladší lidé častěji využívají internet k poslech</w:t>
      </w:r>
      <w:r w:rsidR="0016269D">
        <w:t>u a stahování hudby (viz Graf 2</w:t>
      </w:r>
      <w:r w:rsidR="00F543ED">
        <w:t>4</w:t>
      </w:r>
      <w:r>
        <w:t>) a zřejmě také častěji kupují zahraniční hudbu prostřednictvím tohoto média.</w:t>
      </w:r>
    </w:p>
    <w:p w:rsidR="00BB64DB" w:rsidRPr="00564762" w:rsidRDefault="00BB64DB" w:rsidP="00BB64DB">
      <w:pPr>
        <w:pStyle w:val="Titulek"/>
        <w:keepNext/>
        <w:rPr>
          <w:color w:val="auto"/>
          <w:sz w:val="22"/>
          <w:szCs w:val="22"/>
        </w:rPr>
      </w:pPr>
      <w:r w:rsidRPr="0082352E">
        <w:rPr>
          <w:color w:val="auto"/>
          <w:sz w:val="22"/>
          <w:szCs w:val="22"/>
        </w:rPr>
        <w:t xml:space="preserve">Graf </w:t>
      </w:r>
      <w:r w:rsidR="001A4BAA">
        <w:rPr>
          <w:color w:val="auto"/>
          <w:sz w:val="22"/>
          <w:szCs w:val="22"/>
        </w:rPr>
        <w:t>37</w:t>
      </w:r>
      <w:r w:rsidRPr="0082352E">
        <w:rPr>
          <w:color w:val="auto"/>
          <w:sz w:val="22"/>
          <w:szCs w:val="22"/>
        </w:rPr>
        <w:t xml:space="preserve"> </w:t>
      </w:r>
      <w:r w:rsidRPr="0082352E">
        <w:rPr>
          <w:b w:val="0"/>
          <w:color w:val="auto"/>
          <w:sz w:val="22"/>
          <w:szCs w:val="22"/>
        </w:rPr>
        <w:t>Skladba zakoupených</w:t>
      </w:r>
      <w:r w:rsidRPr="00564762">
        <w:rPr>
          <w:b w:val="0"/>
          <w:color w:val="auto"/>
          <w:sz w:val="22"/>
          <w:szCs w:val="22"/>
        </w:rPr>
        <w:t xml:space="preserve"> nahrávek z hlediska země původu a typu média v roce 201</w:t>
      </w:r>
      <w:r w:rsidR="00D17C11">
        <w:rPr>
          <w:b w:val="0"/>
          <w:color w:val="auto"/>
          <w:sz w:val="22"/>
          <w:szCs w:val="22"/>
        </w:rPr>
        <w:t>5</w:t>
      </w:r>
    </w:p>
    <w:p w:rsidR="00BB64DB" w:rsidRDefault="00B01997" w:rsidP="00BB64DB">
      <w:pPr>
        <w:keepNext/>
        <w:jc w:val="center"/>
      </w:pPr>
      <w:r w:rsidRPr="00B01997">
        <w:rPr>
          <w:noProof/>
        </w:rPr>
        <w:drawing>
          <wp:inline distT="0" distB="0" distL="0" distR="0">
            <wp:extent cx="4572000" cy="2266950"/>
            <wp:effectExtent l="0" t="0" r="0" b="0"/>
            <wp:docPr id="98"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B64DB" w:rsidRDefault="00BB64DB" w:rsidP="00BB64DB">
      <w:pPr>
        <w:pStyle w:val="Titulek"/>
        <w:rPr>
          <w:b w:val="0"/>
          <w:color w:val="auto"/>
          <w:sz w:val="22"/>
          <w:szCs w:val="22"/>
        </w:rPr>
      </w:pPr>
      <w:r w:rsidRPr="00564762">
        <w:rPr>
          <w:b w:val="0"/>
          <w:color w:val="auto"/>
          <w:sz w:val="22"/>
          <w:szCs w:val="22"/>
        </w:rPr>
        <w:t xml:space="preserve">Zdroj: </w:t>
      </w:r>
      <w:r w:rsidR="00564762" w:rsidRPr="00564762">
        <w:rPr>
          <w:b w:val="0"/>
          <w:color w:val="auto"/>
          <w:sz w:val="22"/>
          <w:szCs w:val="22"/>
        </w:rPr>
        <w:t>ČNS IFPI</w:t>
      </w:r>
    </w:p>
    <w:p w:rsidR="00027455" w:rsidRPr="00027455" w:rsidRDefault="00027455" w:rsidP="00027455">
      <w:pPr>
        <w:rPr>
          <w:lang w:eastAsia="en-US"/>
        </w:rPr>
      </w:pPr>
    </w:p>
    <w:p w:rsidR="00BB64DB" w:rsidRPr="00641938" w:rsidRDefault="00BB64DB" w:rsidP="00694914">
      <w:pPr>
        <w:pStyle w:val="Nadpis1"/>
        <w:numPr>
          <w:ilvl w:val="0"/>
          <w:numId w:val="17"/>
        </w:numPr>
      </w:pPr>
      <w:bookmarkStart w:id="73" w:name="_Toc430189807"/>
      <w:bookmarkStart w:id="74" w:name="_Toc465253900"/>
      <w:r w:rsidRPr="00641938">
        <w:lastRenderedPageBreak/>
        <w:t>ROZHLAS A TELEVIZE</w:t>
      </w:r>
      <w:bookmarkEnd w:id="73"/>
      <w:bookmarkEnd w:id="74"/>
    </w:p>
    <w:p w:rsidR="00BB64DB" w:rsidRDefault="00BB64DB" w:rsidP="00BB64DB">
      <w:r>
        <w:t>Rozhlasové a televizní vysílání v druhé dekádě nového milénia již není limitované vlastnictvím klasického přijímače (televize či rádia) a stále významnější roli hrají jiná technologická zařízení (počítač, ta</w:t>
      </w:r>
      <w:r w:rsidR="00354201">
        <w:t>blet, chytrý telefon), přes která</w:t>
      </w:r>
      <w:r>
        <w:t xml:space="preserve"> mohou diváci prostřednictvím internetu sledovat či poslouchat živé vysílání. Díky</w:t>
      </w:r>
      <w:r w:rsidR="00220644">
        <w:t> </w:t>
      </w:r>
      <w:r>
        <w:t>existenci hudebních a audiovizuálních katalogů není divák odkázán pouze na poslech či sledování obsahu v reálném čase, ale může si vybrat z televizního či hudebního materiálu obsah, který chce ve zvolenou dobu přehrát. Tyto služby poskytují buďto samotní provozovatelé televizního a rozhlasového vysílání</w:t>
      </w:r>
      <w:r w:rsidR="00354201">
        <w:t>,</w:t>
      </w:r>
      <w:r>
        <w:t xml:space="preserve"> nebo samostatní tvůrci hudebních či audiovizuálních katalogů</w:t>
      </w:r>
      <w:r w:rsidR="00354201">
        <w:t xml:space="preserve"> (jako třeba již zmíněný Stream.cz)</w:t>
      </w:r>
      <w:r>
        <w:t>. Samozřejmostí se v průběhu minulých let stal také digitální přenos televizního vysílání.</w:t>
      </w:r>
    </w:p>
    <w:p w:rsidR="00BB64DB" w:rsidRDefault="00BB64DB" w:rsidP="00BB64DB">
      <w:pPr>
        <w:ind w:firstLine="708"/>
      </w:pPr>
      <w:r>
        <w:t xml:space="preserve">I přes nárůst obliby sledování rádia a televize online a vznik nových hudebních a audiovizuálních katalogů neklesá zájem o provozování klasického vysílání prostřednictvím vysílačů. Počet </w:t>
      </w:r>
      <w:r w:rsidR="00DF2BE0">
        <w:t>provozovatelů</w:t>
      </w:r>
      <w:r>
        <w:t xml:space="preserve"> rozhlasového i televizního vysílání dle počtu udělených licencí d</w:t>
      </w:r>
      <w:r w:rsidR="000E44A0">
        <w:t>louhodobě stagnuje a mezi lety 2013 a</w:t>
      </w:r>
      <w:r w:rsidR="003320C2">
        <w:t xml:space="preserve"> 2015</w:t>
      </w:r>
      <w:r>
        <w:t xml:space="preserve"> dokonce mírně vzrostl </w:t>
      </w:r>
      <w:r w:rsidR="003320C2">
        <w:t>počet provozovatelů televizního vy</w:t>
      </w:r>
      <w:r w:rsidR="00F543ED">
        <w:t>sílání, jak je patrné z Grafu 38</w:t>
      </w:r>
      <w:r>
        <w:t xml:space="preserve">. Nutno podotknout, že počet </w:t>
      </w:r>
      <w:r w:rsidR="00DF2BE0">
        <w:t>provozovatelů</w:t>
      </w:r>
      <w:r>
        <w:t xml:space="preserve"> televizního vysílání zahrnuje ve velké míře regionální </w:t>
      </w:r>
      <w:r w:rsidR="00DF2BE0">
        <w:t>„</w:t>
      </w:r>
      <w:proofErr w:type="spellStart"/>
      <w:r>
        <w:t>infokanály</w:t>
      </w:r>
      <w:proofErr w:type="spellEnd"/>
      <w:r w:rsidR="00DF2BE0">
        <w:t>“</w:t>
      </w:r>
      <w:r>
        <w:t>, které často omezují své vysílání na opakující se audiovizuální smyčku a že licence jsou udělované také poskytovatelům zahraničního vysílání sídlícím na území ČR. Struktura vysílání bude podrobněji popsaná v kapitolách věnujících se rozhlasu</w:t>
      </w:r>
      <w:r w:rsidR="00282CCA">
        <w:t> </w:t>
      </w:r>
      <w:r>
        <w:t>a</w:t>
      </w:r>
      <w:r w:rsidR="00282CCA">
        <w:t> </w:t>
      </w:r>
      <w:r>
        <w:t xml:space="preserve">televizi jednotlivě. </w:t>
      </w:r>
    </w:p>
    <w:p w:rsidR="00BB64DB" w:rsidRPr="009D29C0" w:rsidRDefault="00BB64DB" w:rsidP="00BB64DB">
      <w:pPr>
        <w:pStyle w:val="Titulek"/>
        <w:keepNext/>
        <w:rPr>
          <w:color w:val="auto"/>
          <w:sz w:val="22"/>
          <w:szCs w:val="22"/>
        </w:rPr>
      </w:pPr>
      <w:r w:rsidRPr="009D29C0">
        <w:rPr>
          <w:color w:val="auto"/>
          <w:sz w:val="22"/>
          <w:szCs w:val="22"/>
        </w:rPr>
        <w:t xml:space="preserve">Graf </w:t>
      </w:r>
      <w:r w:rsidR="001A4BAA">
        <w:rPr>
          <w:color w:val="auto"/>
          <w:sz w:val="22"/>
          <w:szCs w:val="22"/>
        </w:rPr>
        <w:t>38</w:t>
      </w:r>
      <w:r w:rsidRPr="009D29C0">
        <w:rPr>
          <w:color w:val="auto"/>
          <w:sz w:val="22"/>
          <w:szCs w:val="22"/>
        </w:rPr>
        <w:t xml:space="preserve"> </w:t>
      </w:r>
      <w:r w:rsidRPr="009D29C0">
        <w:rPr>
          <w:b w:val="0"/>
          <w:color w:val="auto"/>
          <w:sz w:val="22"/>
          <w:szCs w:val="22"/>
        </w:rPr>
        <w:t>Počet provozovatelů rozhlasového a televizního vysílání</w:t>
      </w:r>
    </w:p>
    <w:p w:rsidR="00BB64DB" w:rsidRDefault="003320C2" w:rsidP="00BB64DB">
      <w:pPr>
        <w:keepNext/>
      </w:pPr>
      <w:r w:rsidRPr="003320C2">
        <w:rPr>
          <w:noProof/>
        </w:rPr>
        <w:drawing>
          <wp:inline distT="0" distB="0" distL="0" distR="0">
            <wp:extent cx="6105525" cy="2371725"/>
            <wp:effectExtent l="0" t="0" r="0" b="0"/>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B64DB" w:rsidRPr="009D29C0" w:rsidRDefault="00BB64DB" w:rsidP="00BB64DB">
      <w:pPr>
        <w:pStyle w:val="Titulek"/>
        <w:rPr>
          <w:b w:val="0"/>
          <w:color w:val="auto"/>
          <w:sz w:val="22"/>
          <w:szCs w:val="22"/>
        </w:rPr>
      </w:pPr>
      <w:r w:rsidRPr="009D29C0">
        <w:rPr>
          <w:b w:val="0"/>
          <w:color w:val="auto"/>
          <w:sz w:val="22"/>
          <w:szCs w:val="22"/>
        </w:rPr>
        <w:t>Zdroj: RRTV</w:t>
      </w:r>
    </w:p>
    <w:p w:rsidR="00BB64DB" w:rsidRDefault="00BB64DB" w:rsidP="00BB64DB">
      <w:r w:rsidRPr="004B3875">
        <w:t>Nárůst obliby poslechu rádia a sledování televize online mezi jednotlivci v ČR dokumentuje š</w:t>
      </w:r>
      <w:r w:rsidR="00F543ED">
        <w:t>etření VŠIT. Jak</w:t>
      </w:r>
      <w:r w:rsidR="00220644">
        <w:t> </w:t>
      </w:r>
      <w:r w:rsidR="00F543ED">
        <w:t>ukazuje Graf 39</w:t>
      </w:r>
      <w:r w:rsidRPr="004B3875">
        <w:t xml:space="preserve">, již v roce 2010 přesáhlo procento všech </w:t>
      </w:r>
      <w:r w:rsidR="00342D37">
        <w:t>osob</w:t>
      </w:r>
      <w:r w:rsidRPr="004B3875">
        <w:t xml:space="preserve"> staršíc</w:t>
      </w:r>
      <w:r w:rsidR="009D29C0">
        <w:t>h 16 let využívajících internet</w:t>
      </w:r>
      <w:r w:rsidRPr="004B3875">
        <w:t xml:space="preserve"> k poslechu rádia či sledování televize dvac</w:t>
      </w:r>
      <w:r w:rsidR="003320C2">
        <w:t>etiprocentní hranici. V roce 2015</w:t>
      </w:r>
      <w:r w:rsidRPr="004B3875">
        <w:t xml:space="preserve"> pak </w:t>
      </w:r>
      <w:r w:rsidR="009D29C0">
        <w:t xml:space="preserve">online </w:t>
      </w:r>
      <w:r w:rsidRPr="004B3875">
        <w:t xml:space="preserve">rádio či televizi </w:t>
      </w:r>
      <w:r w:rsidR="00354201">
        <w:t>spustilo</w:t>
      </w:r>
      <w:r w:rsidR="003320C2">
        <w:t xml:space="preserve"> 28,5</w:t>
      </w:r>
      <w:r w:rsidRPr="004B3875">
        <w:t xml:space="preserve"> % </w:t>
      </w:r>
      <w:r w:rsidR="009D29C0">
        <w:t>celkové</w:t>
      </w:r>
      <w:r w:rsidR="003320C2">
        <w:t xml:space="preserve"> populace a 37,7</w:t>
      </w:r>
      <w:r w:rsidRPr="004B3875">
        <w:t xml:space="preserve"> % uživatelů internetu</w:t>
      </w:r>
      <w:r>
        <w:t>. Podrobnější rozdělení posluchačů a diváků rozhlasu a televize prezentují rovněž jednotlivé kapitoly.</w:t>
      </w:r>
    </w:p>
    <w:p w:rsidR="00BB64DB" w:rsidRPr="009D29C0" w:rsidRDefault="00BB64DB" w:rsidP="00BB64DB">
      <w:pPr>
        <w:pStyle w:val="Titulek"/>
        <w:keepNext/>
        <w:rPr>
          <w:color w:val="auto"/>
          <w:sz w:val="22"/>
          <w:szCs w:val="22"/>
        </w:rPr>
      </w:pPr>
      <w:r w:rsidRPr="003320C2">
        <w:rPr>
          <w:color w:val="auto"/>
          <w:sz w:val="22"/>
          <w:szCs w:val="22"/>
        </w:rPr>
        <w:lastRenderedPageBreak/>
        <w:t xml:space="preserve">Graf </w:t>
      </w:r>
      <w:r w:rsidR="001A4BAA">
        <w:rPr>
          <w:color w:val="auto"/>
          <w:sz w:val="22"/>
          <w:szCs w:val="22"/>
        </w:rPr>
        <w:t>39</w:t>
      </w:r>
      <w:r w:rsidRPr="003320C2">
        <w:rPr>
          <w:color w:val="auto"/>
          <w:sz w:val="22"/>
          <w:szCs w:val="22"/>
        </w:rPr>
        <w:t xml:space="preserve"> </w:t>
      </w:r>
      <w:r w:rsidR="006571EA" w:rsidRPr="003320C2">
        <w:rPr>
          <w:b w:val="0"/>
          <w:color w:val="auto"/>
          <w:sz w:val="22"/>
          <w:szCs w:val="22"/>
        </w:rPr>
        <w:t xml:space="preserve">Využití internetu </w:t>
      </w:r>
      <w:r w:rsidRPr="003320C2">
        <w:rPr>
          <w:b w:val="0"/>
          <w:color w:val="auto"/>
          <w:sz w:val="22"/>
          <w:szCs w:val="22"/>
        </w:rPr>
        <w:t>k poslechu</w:t>
      </w:r>
      <w:r w:rsidRPr="009D29C0">
        <w:rPr>
          <w:b w:val="0"/>
          <w:color w:val="auto"/>
          <w:sz w:val="22"/>
          <w:szCs w:val="22"/>
        </w:rPr>
        <w:t xml:space="preserve"> rádia či sledování televize</w:t>
      </w:r>
    </w:p>
    <w:p w:rsidR="00BB64DB" w:rsidRDefault="00B02B9F" w:rsidP="00BB64DB">
      <w:pPr>
        <w:keepNext/>
      </w:pPr>
      <w:r w:rsidRPr="00B02B9F">
        <w:rPr>
          <w:noProof/>
        </w:rPr>
        <w:drawing>
          <wp:inline distT="0" distB="0" distL="0" distR="0">
            <wp:extent cx="6238875" cy="2171700"/>
            <wp:effectExtent l="0" t="0" r="0" b="0"/>
            <wp:docPr id="116"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B64DB" w:rsidRPr="009D29C0" w:rsidRDefault="00BB64DB" w:rsidP="00BB64DB">
      <w:pPr>
        <w:pStyle w:val="Titulek"/>
        <w:rPr>
          <w:b w:val="0"/>
          <w:color w:val="auto"/>
          <w:sz w:val="22"/>
          <w:szCs w:val="22"/>
        </w:rPr>
      </w:pPr>
      <w:r w:rsidRPr="009D29C0">
        <w:rPr>
          <w:b w:val="0"/>
          <w:color w:val="auto"/>
          <w:sz w:val="22"/>
          <w:szCs w:val="22"/>
        </w:rPr>
        <w:t xml:space="preserve">Zdroj: </w:t>
      </w:r>
      <w:r w:rsidR="002A0381">
        <w:rPr>
          <w:b w:val="0"/>
          <w:color w:val="auto"/>
          <w:sz w:val="22"/>
          <w:szCs w:val="22"/>
        </w:rPr>
        <w:t>VŠIT, ČSÚ</w:t>
      </w:r>
    </w:p>
    <w:p w:rsidR="00354201" w:rsidRDefault="00BB64DB" w:rsidP="00BB64DB">
      <w:r>
        <w:t>Z hlediska struktury trhu lze dle platných zákonů</w:t>
      </w:r>
      <w:r>
        <w:rPr>
          <w:rStyle w:val="Znakapoznpodarou"/>
        </w:rPr>
        <w:footnoteReference w:id="7"/>
      </w:r>
      <w:r>
        <w:t xml:space="preserve"> členit provozovatele rozhlasového a televizního vysílání na provozovatele veřejnoprávního vysílání a na soukromé provozovatele, kteří tuto činnost vykonávají na základě licence </w:t>
      </w:r>
      <w:r w:rsidR="009D29C0">
        <w:t>(</w:t>
      </w:r>
      <w:r>
        <w:t>či registrace</w:t>
      </w:r>
      <w:r w:rsidR="009D29C0">
        <w:t xml:space="preserve"> v případě převzatého vysílání)</w:t>
      </w:r>
      <w:r>
        <w:t xml:space="preserve">. Dále je možné rozlišovat jednotlivé provozovatele podle rozsahu jejich pokrytí či dle programového zařazení. Při zkoumání ekonomických ukazatelů se budou lišit veřejnoprávní a soukromí </w:t>
      </w:r>
      <w:r w:rsidR="009D29C0">
        <w:t>provozovatelé</w:t>
      </w:r>
      <w:r>
        <w:t xml:space="preserve"> zejména ve struktuře financování. Zatímco</w:t>
      </w:r>
      <w:r w:rsidR="00220644">
        <w:t> </w:t>
      </w:r>
      <w:r>
        <w:t>důležitý zdroj příjmu provozovatelů veřejnoprávního vysílání tvoří koncesionářské poplatky, soukromí provozovatelé jsou odkázání na příjmy z vlastní podnikatelské činnosti a to zejména na pro</w:t>
      </w:r>
      <w:r w:rsidR="00430E4E">
        <w:t>dej reklamního času (</w:t>
      </w:r>
      <w:r w:rsidR="00841A5E">
        <w:t>Křeček, 2015</w:t>
      </w:r>
      <w:r>
        <w:t>). Údaje o příjmech a výdajích stejně jako o počtu zaměstnanců použité v rámci této analýzy pochází z šetření ČSÚ o rozhlasovém a televizním vysílání, které je pro</w:t>
      </w:r>
      <w:r w:rsidR="00354201">
        <w:t>váděné vyčerpávajícím zjišťováním. Lze tedy předpokládat, že takto získané údaje poskytují pro potřeby této publikace podrobnější vhled než v ostatních kapitolách použitá data Podnikové strukturální statistiky.</w:t>
      </w:r>
    </w:p>
    <w:p w:rsidR="009E51E5" w:rsidRPr="00C23464" w:rsidRDefault="00BB64DB" w:rsidP="00BB64DB">
      <w:pPr>
        <w:ind w:firstLine="708"/>
      </w:pPr>
      <w:r>
        <w:t>Výše výdajů domácností na služby a produkty rozhlasového a televizního vysílání je také ve velké míře ovlivněna výší koncesionářských poplatků. Ty ve struktuře výdajů domácností v posledních letech však již netvoří většinový</w:t>
      </w:r>
      <w:r w:rsidR="00841A5E">
        <w:t xml:space="preserve"> podíl. V roce 2015</w:t>
      </w:r>
      <w:r>
        <w:t xml:space="preserve"> dosahovaly výdaje domácností </w:t>
      </w:r>
      <w:r w:rsidR="009D29C0">
        <w:t xml:space="preserve">na rozhlas a televizi výše </w:t>
      </w:r>
      <w:r w:rsidR="00841A5E">
        <w:t>17</w:t>
      </w:r>
      <w:r w:rsidR="009D29C0">
        <w:t xml:space="preserve"> mld. Kč, přičemž </w:t>
      </w:r>
      <w:r>
        <w:t>poplatky za rozhlasové a televizní vysílání tvořily dle dostupných ú</w:t>
      </w:r>
      <w:r w:rsidR="00B02802">
        <w:t>dajů ve výročních zprávách ČT a </w:t>
      </w:r>
      <w:proofErr w:type="spellStart"/>
      <w:r>
        <w:t>ČRo</w:t>
      </w:r>
      <w:proofErr w:type="spellEnd"/>
      <w:r>
        <w:t xml:space="preserve"> 7,6 mld. Kč. </w:t>
      </w:r>
      <w:r w:rsidR="009D29C0">
        <w:t xml:space="preserve">Údaje ve výročních zprávách </w:t>
      </w:r>
      <w:r>
        <w:t>zahrnují navíc vedle domácností také podnikatelské subjekty. Přesná struktura výdajů domácností není k dispozici, lze však předpokládat, že zbylé výdaje tvoří z velké části výdaje za služby zprostředkovatelům televizního a rozhlasového vysílání.</w:t>
      </w:r>
    </w:p>
    <w:p w:rsidR="00BB64DB" w:rsidRPr="001B6DBF" w:rsidRDefault="00BB64DB" w:rsidP="00BB64DB">
      <w:pPr>
        <w:pStyle w:val="Titulek"/>
        <w:keepNext/>
        <w:rPr>
          <w:color w:val="auto"/>
          <w:sz w:val="22"/>
          <w:szCs w:val="22"/>
        </w:rPr>
      </w:pPr>
      <w:r w:rsidRPr="00F12C10">
        <w:rPr>
          <w:color w:val="auto"/>
          <w:sz w:val="22"/>
          <w:szCs w:val="22"/>
        </w:rPr>
        <w:lastRenderedPageBreak/>
        <w:t xml:space="preserve">Graf </w:t>
      </w:r>
      <w:r w:rsidR="001A4BAA">
        <w:rPr>
          <w:color w:val="auto"/>
          <w:sz w:val="22"/>
          <w:szCs w:val="22"/>
        </w:rPr>
        <w:t>40</w:t>
      </w:r>
      <w:r w:rsidRPr="00F12C10">
        <w:rPr>
          <w:color w:val="auto"/>
          <w:sz w:val="22"/>
          <w:szCs w:val="22"/>
        </w:rPr>
        <w:t xml:space="preserve"> </w:t>
      </w:r>
      <w:r w:rsidRPr="00F12C10">
        <w:rPr>
          <w:b w:val="0"/>
          <w:color w:val="auto"/>
          <w:sz w:val="22"/>
          <w:szCs w:val="22"/>
        </w:rPr>
        <w:t xml:space="preserve">Výdaje domácností na produkty a služby spojené s rozhlasovým a televizním vysíláním </w:t>
      </w:r>
      <w:r w:rsidR="001B6DBF" w:rsidRPr="00F12C10">
        <w:rPr>
          <w:b w:val="0"/>
          <w:color w:val="auto"/>
          <w:sz w:val="22"/>
          <w:szCs w:val="22"/>
        </w:rPr>
        <w:t>(</w:t>
      </w:r>
      <w:r w:rsidR="0016269D">
        <w:rPr>
          <w:b w:val="0"/>
          <w:color w:val="auto"/>
          <w:sz w:val="22"/>
          <w:szCs w:val="22"/>
        </w:rPr>
        <w:t>včetně</w:t>
      </w:r>
      <w:r w:rsidR="00313494">
        <w:rPr>
          <w:b w:val="0"/>
          <w:color w:val="auto"/>
          <w:sz w:val="22"/>
          <w:szCs w:val="22"/>
        </w:rPr>
        <w:t> </w:t>
      </w:r>
      <w:r w:rsidR="00B02B9F" w:rsidRPr="00F12C10">
        <w:rPr>
          <w:b w:val="0"/>
          <w:color w:val="auto"/>
          <w:sz w:val="22"/>
          <w:szCs w:val="22"/>
        </w:rPr>
        <w:t xml:space="preserve">koncesionářských poplatků, </w:t>
      </w:r>
      <w:r w:rsidR="001B6DBF" w:rsidRPr="00F12C10">
        <w:rPr>
          <w:b w:val="0"/>
          <w:color w:val="auto"/>
          <w:sz w:val="22"/>
          <w:szCs w:val="22"/>
        </w:rPr>
        <w:t>v mld</w:t>
      </w:r>
      <w:r w:rsidRPr="00F12C10">
        <w:rPr>
          <w:b w:val="0"/>
          <w:color w:val="auto"/>
          <w:sz w:val="22"/>
          <w:szCs w:val="22"/>
        </w:rPr>
        <w:t>. Kč</w:t>
      </w:r>
      <w:r w:rsidR="001B6DBF" w:rsidRPr="00F12C10">
        <w:rPr>
          <w:b w:val="0"/>
          <w:color w:val="auto"/>
          <w:sz w:val="22"/>
          <w:szCs w:val="22"/>
        </w:rPr>
        <w:t>)</w:t>
      </w:r>
    </w:p>
    <w:p w:rsidR="00EF1538" w:rsidRDefault="00B02B9F" w:rsidP="00EF1538">
      <w:pPr>
        <w:keepNext/>
      </w:pPr>
      <w:r w:rsidRPr="00B02B9F">
        <w:rPr>
          <w:noProof/>
        </w:rPr>
        <w:drawing>
          <wp:inline distT="0" distB="0" distL="0" distR="0">
            <wp:extent cx="6048375" cy="1085850"/>
            <wp:effectExtent l="0" t="0" r="0" b="0"/>
            <wp:docPr id="115"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515BF" w:rsidRPr="00C515BF" w:rsidRDefault="00C515BF" w:rsidP="00EF1538">
      <w:pPr>
        <w:keepNext/>
        <w:rPr>
          <w:rFonts w:asciiTheme="minorHAnsi" w:eastAsiaTheme="minorHAnsi" w:hAnsiTheme="minorHAnsi" w:cstheme="minorBidi"/>
          <w:bCs/>
          <w:sz w:val="22"/>
          <w:szCs w:val="22"/>
          <w:lang w:eastAsia="en-US"/>
        </w:rPr>
      </w:pPr>
      <w:r w:rsidRPr="00C515BF">
        <w:rPr>
          <w:rFonts w:asciiTheme="minorHAnsi" w:eastAsiaTheme="minorHAnsi" w:hAnsiTheme="minorHAnsi" w:cstheme="minorBidi"/>
          <w:bCs/>
          <w:sz w:val="22"/>
          <w:szCs w:val="22"/>
          <w:lang w:eastAsia="en-US"/>
        </w:rPr>
        <w:t>Národní účty, ČSÚ</w:t>
      </w:r>
    </w:p>
    <w:p w:rsidR="00BB64DB" w:rsidRPr="00E23A58" w:rsidRDefault="00BB64DB" w:rsidP="00694914">
      <w:pPr>
        <w:pStyle w:val="Nadpis2"/>
        <w:numPr>
          <w:ilvl w:val="1"/>
          <w:numId w:val="17"/>
        </w:numPr>
      </w:pPr>
      <w:bookmarkStart w:id="75" w:name="_Toc430189808"/>
      <w:bookmarkStart w:id="76" w:name="_Toc463969191"/>
      <w:bookmarkStart w:id="77" w:name="_Toc465253901"/>
      <w:r w:rsidRPr="00E23A58">
        <w:t>ROZHLAS</w:t>
      </w:r>
      <w:bookmarkEnd w:id="75"/>
      <w:bookmarkEnd w:id="76"/>
      <w:bookmarkEnd w:id="77"/>
    </w:p>
    <w:p w:rsidR="00BB64DB" w:rsidRPr="00BE7BBE" w:rsidRDefault="00BB64DB" w:rsidP="00BB64DB">
      <w:pPr>
        <w:pStyle w:val="Titulek"/>
        <w:keepNext/>
        <w:jc w:val="right"/>
        <w:rPr>
          <w:b w:val="0"/>
          <w:color w:val="auto"/>
          <w:sz w:val="22"/>
          <w:szCs w:val="22"/>
        </w:rPr>
      </w:pPr>
      <w:bookmarkStart w:id="78" w:name="_Toc464832053"/>
      <w:r w:rsidRPr="00BE7BBE">
        <w:rPr>
          <w:color w:val="auto"/>
          <w:sz w:val="22"/>
          <w:szCs w:val="22"/>
        </w:rPr>
        <w:t xml:space="preserve">Tabulka </w:t>
      </w:r>
      <w:r w:rsidR="009F5926" w:rsidRPr="00BE7BBE">
        <w:rPr>
          <w:color w:val="auto"/>
          <w:sz w:val="22"/>
          <w:szCs w:val="22"/>
        </w:rPr>
        <w:fldChar w:fldCharType="begin"/>
      </w:r>
      <w:r w:rsidRPr="00BE7BBE">
        <w:rPr>
          <w:color w:val="auto"/>
          <w:sz w:val="22"/>
          <w:szCs w:val="22"/>
        </w:rPr>
        <w:instrText xml:space="preserve"> SEQ Tabulka \* ARABIC </w:instrText>
      </w:r>
      <w:r w:rsidR="009F5926" w:rsidRPr="00BE7BBE">
        <w:rPr>
          <w:color w:val="auto"/>
          <w:sz w:val="22"/>
          <w:szCs w:val="22"/>
        </w:rPr>
        <w:fldChar w:fldCharType="separate"/>
      </w:r>
      <w:r w:rsidR="003D241B">
        <w:rPr>
          <w:noProof/>
          <w:color w:val="auto"/>
          <w:sz w:val="22"/>
          <w:szCs w:val="22"/>
        </w:rPr>
        <w:t>10</w:t>
      </w:r>
      <w:r w:rsidR="009F5926" w:rsidRPr="00BE7BBE">
        <w:rPr>
          <w:color w:val="auto"/>
          <w:sz w:val="22"/>
          <w:szCs w:val="22"/>
        </w:rPr>
        <w:fldChar w:fldCharType="end"/>
      </w:r>
      <w:r w:rsidRPr="00BE7BBE">
        <w:rPr>
          <w:b w:val="0"/>
          <w:color w:val="auto"/>
          <w:sz w:val="22"/>
          <w:szCs w:val="22"/>
        </w:rPr>
        <w:t xml:space="preserve"> Vymezení oblasti rozhlasu podle klasifikace NACE</w:t>
      </w:r>
      <w:bookmarkEnd w:id="78"/>
    </w:p>
    <w:tbl>
      <w:tblPr>
        <w:tblW w:w="6377" w:type="dxa"/>
        <w:jc w:val="right"/>
        <w:tblInd w:w="4781" w:type="dxa"/>
        <w:tblCellMar>
          <w:left w:w="70" w:type="dxa"/>
          <w:right w:w="70" w:type="dxa"/>
        </w:tblCellMar>
        <w:tblLook w:val="04A0"/>
      </w:tblPr>
      <w:tblGrid>
        <w:gridCol w:w="1009"/>
        <w:gridCol w:w="5368"/>
      </w:tblGrid>
      <w:tr w:rsidR="00BB64DB" w:rsidRPr="00521A9C" w:rsidTr="00BE7BBE">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BE7BBE" w:rsidRDefault="00BB64DB" w:rsidP="00BE7BBE">
            <w:pPr>
              <w:pStyle w:val="Box"/>
              <w:ind w:hanging="1133"/>
              <w:rPr>
                <w:rFonts w:asciiTheme="minorHAnsi" w:hAnsiTheme="minorHAnsi"/>
                <w:sz w:val="20"/>
                <w:szCs w:val="20"/>
              </w:rPr>
            </w:pPr>
            <w:r w:rsidRPr="00BE7BBE">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BE7BBE" w:rsidRDefault="00BB64DB" w:rsidP="00BE7BBE">
            <w:pPr>
              <w:pStyle w:val="Box"/>
              <w:ind w:hanging="1134"/>
              <w:rPr>
                <w:rFonts w:asciiTheme="minorHAnsi" w:hAnsiTheme="minorHAnsi"/>
                <w:sz w:val="20"/>
                <w:szCs w:val="20"/>
              </w:rPr>
            </w:pPr>
            <w:r w:rsidRPr="00BE7BBE">
              <w:rPr>
                <w:rFonts w:asciiTheme="minorHAnsi" w:hAnsiTheme="minorHAnsi"/>
                <w:sz w:val="20"/>
                <w:szCs w:val="20"/>
              </w:rPr>
              <w:t>EKONOMICKÁ ČINNOST</w:t>
            </w:r>
          </w:p>
        </w:tc>
      </w:tr>
      <w:tr w:rsidR="00BB64DB" w:rsidRPr="00521A9C" w:rsidTr="00583523">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BE7BBE" w:rsidRDefault="00BB64DB" w:rsidP="00BE7BBE">
            <w:pPr>
              <w:spacing w:after="0" w:line="276" w:lineRule="auto"/>
              <w:rPr>
                <w:rFonts w:asciiTheme="minorHAnsi" w:hAnsiTheme="minorHAnsi"/>
                <w:szCs w:val="20"/>
              </w:rPr>
            </w:pPr>
            <w:r w:rsidRPr="00BE7BBE">
              <w:rPr>
                <w:rFonts w:asciiTheme="minorHAnsi" w:hAnsiTheme="minorHAnsi"/>
                <w:szCs w:val="20"/>
              </w:rPr>
              <w:t>60.10</w:t>
            </w:r>
          </w:p>
        </w:tc>
        <w:tc>
          <w:tcPr>
            <w:tcW w:w="5368" w:type="dxa"/>
            <w:tcBorders>
              <w:top w:val="single" w:sz="12" w:space="0" w:color="auto"/>
              <w:left w:val="nil"/>
              <w:bottom w:val="single" w:sz="12" w:space="0" w:color="auto"/>
              <w:right w:val="nil"/>
            </w:tcBorders>
            <w:shd w:val="clear" w:color="auto" w:fill="auto"/>
            <w:hideMark/>
          </w:tcPr>
          <w:p w:rsidR="00BB64DB" w:rsidRPr="00BE7BBE" w:rsidRDefault="00BB64DB" w:rsidP="00BE7BBE">
            <w:pPr>
              <w:spacing w:after="0" w:line="276" w:lineRule="auto"/>
              <w:rPr>
                <w:rFonts w:asciiTheme="minorHAnsi" w:hAnsiTheme="minorHAnsi"/>
                <w:szCs w:val="20"/>
              </w:rPr>
            </w:pPr>
            <w:r w:rsidRPr="00BE7BBE">
              <w:rPr>
                <w:rFonts w:asciiTheme="minorHAnsi" w:hAnsiTheme="minorHAnsi"/>
                <w:szCs w:val="20"/>
              </w:rPr>
              <w:t>Rozhlasové vysílání</w:t>
            </w:r>
          </w:p>
        </w:tc>
      </w:tr>
    </w:tbl>
    <w:p w:rsidR="00BB64DB" w:rsidRDefault="00BB64DB" w:rsidP="00BB64DB"/>
    <w:p w:rsidR="00BB64DB" w:rsidRPr="00FD5E54" w:rsidRDefault="00BB64DB" w:rsidP="00BB64DB">
      <w:pPr>
        <w:rPr>
          <w:lang w:val="en-US"/>
        </w:rPr>
      </w:pPr>
      <w:r>
        <w:t xml:space="preserve">I přes rozvoj hudebních katalogů typu </w:t>
      </w:r>
      <w:proofErr w:type="spellStart"/>
      <w:r w:rsidRPr="000131AA">
        <w:rPr>
          <w:i/>
        </w:rPr>
        <w:t>Spotify</w:t>
      </w:r>
      <w:proofErr w:type="spellEnd"/>
      <w:r>
        <w:t xml:space="preserve"> a snadný přístup k žánrovým online rádiím, jež mohou nabídnout nepřetržitý hudební tok dle požadavků posluchačů, nedochází dlouhodobě k velkému úbytku posluchačů zavedených hudebních stanic. To může poukazovat na hodnotu vysílaných programů kombinujících mluvené slovo s hudebním obsahem v reálném čase, jež nemá zatím v rámci dostupných digitálních </w:t>
      </w:r>
      <w:r w:rsidR="00EA2491">
        <w:t>služeb substitut. Mezi lety 2014 a 2015</w:t>
      </w:r>
      <w:r>
        <w:t xml:space="preserve"> nicméně došlo k mírnému poklesu </w:t>
      </w:r>
      <w:proofErr w:type="spellStart"/>
      <w:r>
        <w:t>poslechovosti</w:t>
      </w:r>
      <w:proofErr w:type="spellEnd"/>
      <w:r>
        <w:t xml:space="preserve"> </w:t>
      </w:r>
      <w:r w:rsidR="00EA2491">
        <w:t>většiny největších celoplošný</w:t>
      </w:r>
      <w:r w:rsidR="0016269D">
        <w:t>ch programů. Jak ukazuje Graf 4</w:t>
      </w:r>
      <w:r w:rsidR="00F543ED">
        <w:t>1</w:t>
      </w:r>
      <w:r>
        <w:t xml:space="preserve">, v rámci rozdělení trhu </w:t>
      </w:r>
      <w:r w:rsidR="00BE7BBE">
        <w:t xml:space="preserve">ovládá většinu </w:t>
      </w:r>
      <w:r>
        <w:t>rádií pouze několik velkých mediálních zastupitelství (</w:t>
      </w:r>
      <w:r w:rsidR="00BE7BBE">
        <w:t xml:space="preserve">sdružení společností </w:t>
      </w:r>
      <w:proofErr w:type="spellStart"/>
      <w:r>
        <w:t>Radiohouse</w:t>
      </w:r>
      <w:proofErr w:type="spellEnd"/>
      <w:r>
        <w:t xml:space="preserve"> a </w:t>
      </w:r>
      <w:proofErr w:type="spellStart"/>
      <w:r>
        <w:t>Radio</w:t>
      </w:r>
      <w:proofErr w:type="spellEnd"/>
      <w:r>
        <w:t xml:space="preserve"> </w:t>
      </w:r>
      <w:proofErr w:type="spellStart"/>
      <w:r>
        <w:t>United</w:t>
      </w:r>
      <w:proofErr w:type="spellEnd"/>
      <w:r>
        <w:t xml:space="preserve"> </w:t>
      </w:r>
      <w:proofErr w:type="spellStart"/>
      <w:r>
        <w:t>Services</w:t>
      </w:r>
      <w:proofErr w:type="spellEnd"/>
      <w:r w:rsidR="00A35B08">
        <w:t xml:space="preserve"> ovládají </w:t>
      </w:r>
      <w:r w:rsidR="00EA2491">
        <w:t>přes 76</w:t>
      </w:r>
      <w:r w:rsidR="00BE7BBE">
        <w:rPr>
          <w:lang w:val="en-US"/>
        </w:rPr>
        <w:t xml:space="preserve">% </w:t>
      </w:r>
      <w:proofErr w:type="spellStart"/>
      <w:proofErr w:type="gramStart"/>
      <w:r w:rsidR="00BE7BBE">
        <w:rPr>
          <w:lang w:val="en-US"/>
        </w:rPr>
        <w:t>trhu</w:t>
      </w:r>
      <w:proofErr w:type="spellEnd"/>
      <w:proofErr w:type="gramEnd"/>
      <w:r>
        <w:t>). Če</w:t>
      </w:r>
      <w:r w:rsidR="00EA2491">
        <w:t>ský rozhlas pak dosahuje na 22</w:t>
      </w:r>
      <w:r>
        <w:t xml:space="preserve"> </w:t>
      </w:r>
      <w:r>
        <w:rPr>
          <w:lang w:val="en-US"/>
        </w:rPr>
        <w:t>% z </w:t>
      </w:r>
      <w:proofErr w:type="spellStart"/>
      <w:r>
        <w:rPr>
          <w:lang w:val="en-US"/>
        </w:rPr>
        <w:t>celkov</w:t>
      </w:r>
      <w:proofErr w:type="spellEnd"/>
      <w:r>
        <w:t xml:space="preserve">é </w:t>
      </w:r>
      <w:proofErr w:type="spellStart"/>
      <w:r>
        <w:t>poslechovosti</w:t>
      </w:r>
      <w:proofErr w:type="spellEnd"/>
      <w:r w:rsidR="009D5C53">
        <w:rPr>
          <w:rStyle w:val="Znakapoznpodarou"/>
        </w:rPr>
        <w:footnoteReference w:id="8"/>
      </w:r>
      <w:r>
        <w:t xml:space="preserve"> a na ostatní stanice zbývají </w:t>
      </w:r>
      <w:r w:rsidR="00EA2491">
        <w:t>zhruba</w:t>
      </w:r>
      <w:r>
        <w:t xml:space="preserve"> 2</w:t>
      </w:r>
      <w:r w:rsidR="00C515BF">
        <w:rPr>
          <w:lang w:val="en-US"/>
        </w:rPr>
        <w:t xml:space="preserve">% </w:t>
      </w:r>
      <w:proofErr w:type="spellStart"/>
      <w:r w:rsidR="00C515BF">
        <w:rPr>
          <w:lang w:val="en-US"/>
        </w:rPr>
        <w:t>trhu</w:t>
      </w:r>
      <w:proofErr w:type="spellEnd"/>
      <w:r>
        <w:rPr>
          <w:lang w:val="en-US"/>
        </w:rPr>
        <w:t xml:space="preserve"> </w:t>
      </w:r>
      <w:r w:rsidR="00EA2491">
        <w:rPr>
          <w:lang w:val="en-US"/>
        </w:rPr>
        <w:t>(</w:t>
      </w:r>
      <w:proofErr w:type="spellStart"/>
      <w:r w:rsidR="00EA2491">
        <w:rPr>
          <w:lang w:val="en-US"/>
        </w:rPr>
        <w:t>Radioprojekt</w:t>
      </w:r>
      <w:proofErr w:type="spellEnd"/>
      <w:r w:rsidR="00EA2491">
        <w:rPr>
          <w:lang w:val="en-US"/>
        </w:rPr>
        <w:t>, 2015</w:t>
      </w:r>
      <w:r w:rsidR="00A35B08">
        <w:rPr>
          <w:lang w:val="en-US"/>
        </w:rPr>
        <w:t>)</w:t>
      </w:r>
      <w:r w:rsidR="00C515BF">
        <w:rPr>
          <w:lang w:val="en-US"/>
        </w:rPr>
        <w:t>.</w:t>
      </w:r>
    </w:p>
    <w:p w:rsidR="00BB64DB" w:rsidRPr="00BE7BBE" w:rsidRDefault="00BB64DB" w:rsidP="00BB64DB">
      <w:pPr>
        <w:pStyle w:val="Titulek"/>
        <w:keepNext/>
        <w:rPr>
          <w:b w:val="0"/>
          <w:color w:val="auto"/>
          <w:sz w:val="22"/>
          <w:szCs w:val="22"/>
        </w:rPr>
      </w:pPr>
      <w:r w:rsidRPr="00EA2491">
        <w:rPr>
          <w:color w:val="auto"/>
          <w:sz w:val="22"/>
          <w:szCs w:val="22"/>
        </w:rPr>
        <w:t xml:space="preserve">Graf </w:t>
      </w:r>
      <w:r w:rsidR="001A4BAA">
        <w:rPr>
          <w:color w:val="auto"/>
          <w:sz w:val="22"/>
          <w:szCs w:val="22"/>
        </w:rPr>
        <w:t>41</w:t>
      </w:r>
      <w:r w:rsidRPr="00EA2491">
        <w:rPr>
          <w:b w:val="0"/>
          <w:color w:val="auto"/>
          <w:sz w:val="22"/>
          <w:szCs w:val="22"/>
        </w:rPr>
        <w:t xml:space="preserve"> Podíl poskytovatelů</w:t>
      </w:r>
      <w:r w:rsidRPr="00BE7BBE">
        <w:rPr>
          <w:b w:val="0"/>
          <w:color w:val="auto"/>
          <w:sz w:val="22"/>
          <w:szCs w:val="22"/>
        </w:rPr>
        <w:t xml:space="preserve"> rozhlasového vysílání na </w:t>
      </w:r>
      <w:r w:rsidR="00ED437A">
        <w:rPr>
          <w:b w:val="0"/>
          <w:color w:val="auto"/>
          <w:sz w:val="22"/>
          <w:szCs w:val="22"/>
        </w:rPr>
        <w:t xml:space="preserve">celkové </w:t>
      </w:r>
      <w:proofErr w:type="spellStart"/>
      <w:r w:rsidR="00ED437A">
        <w:rPr>
          <w:b w:val="0"/>
          <w:color w:val="auto"/>
          <w:sz w:val="22"/>
          <w:szCs w:val="22"/>
        </w:rPr>
        <w:t>poslechovosti</w:t>
      </w:r>
      <w:proofErr w:type="spellEnd"/>
      <w:r w:rsidR="00EA2491">
        <w:rPr>
          <w:b w:val="0"/>
          <w:color w:val="auto"/>
          <w:sz w:val="22"/>
          <w:szCs w:val="22"/>
        </w:rPr>
        <w:t xml:space="preserve"> v roce 2015</w:t>
      </w:r>
      <w:r w:rsidRPr="00BE7BBE">
        <w:rPr>
          <w:b w:val="0"/>
          <w:color w:val="auto"/>
          <w:sz w:val="22"/>
          <w:szCs w:val="22"/>
        </w:rPr>
        <w:t xml:space="preserve"> </w:t>
      </w:r>
    </w:p>
    <w:p w:rsidR="00BB64DB" w:rsidRDefault="00EA2491" w:rsidP="00BB64DB">
      <w:pPr>
        <w:keepNext/>
        <w:jc w:val="center"/>
      </w:pPr>
      <w:r w:rsidRPr="00EA2491">
        <w:rPr>
          <w:noProof/>
        </w:rPr>
        <w:drawing>
          <wp:inline distT="0" distB="0" distL="0" distR="0">
            <wp:extent cx="4352925" cy="1219200"/>
            <wp:effectExtent l="0" t="0" r="0" b="0"/>
            <wp:docPr id="9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B64DB" w:rsidRPr="00BE7BBE" w:rsidRDefault="00A35B08" w:rsidP="00BB64DB">
      <w:pPr>
        <w:pStyle w:val="Titulek"/>
        <w:rPr>
          <w:b w:val="0"/>
          <w:color w:val="auto"/>
          <w:sz w:val="22"/>
          <w:szCs w:val="22"/>
        </w:rPr>
      </w:pPr>
      <w:r>
        <w:rPr>
          <w:b w:val="0"/>
          <w:color w:val="auto"/>
          <w:sz w:val="22"/>
          <w:szCs w:val="22"/>
        </w:rPr>
        <w:t>Zdroj: RADIOPROJEKT</w:t>
      </w:r>
    </w:p>
    <w:p w:rsidR="00BB64DB" w:rsidRPr="0050386D" w:rsidRDefault="00BB64DB" w:rsidP="00BB64DB">
      <w:r w:rsidRPr="0050386D">
        <w:t xml:space="preserve">Přehled absolutních ukazatelů </w:t>
      </w:r>
      <w:proofErr w:type="spellStart"/>
      <w:r w:rsidRPr="0050386D">
        <w:t>poslechovosti</w:t>
      </w:r>
      <w:proofErr w:type="spellEnd"/>
      <w:r w:rsidRPr="0050386D">
        <w:t xml:space="preserve"> podle výzkumného projektu </w:t>
      </w:r>
      <w:proofErr w:type="spellStart"/>
      <w:r w:rsidRPr="00BE7BBE">
        <w:t>Radioprojekt</w:t>
      </w:r>
      <w:proofErr w:type="spellEnd"/>
      <w:r w:rsidRPr="00BE7BBE">
        <w:t xml:space="preserve"> </w:t>
      </w:r>
      <w:r w:rsidR="001342F6">
        <w:t xml:space="preserve">prezentuje Graf </w:t>
      </w:r>
      <w:r w:rsidR="0016269D">
        <w:t>4</w:t>
      </w:r>
      <w:r w:rsidR="00F543ED">
        <w:t>2</w:t>
      </w:r>
      <w:r w:rsidRPr="0050386D">
        <w:t xml:space="preserve">. </w:t>
      </w:r>
      <w:proofErr w:type="spellStart"/>
      <w:r w:rsidRPr="0050386D">
        <w:t>Poslechovost</w:t>
      </w:r>
      <w:proofErr w:type="spellEnd"/>
      <w:r w:rsidRPr="0050386D">
        <w:t xml:space="preserve"> celoplošných stanic v rámci rozdělení </w:t>
      </w:r>
      <w:proofErr w:type="spellStart"/>
      <w:r w:rsidRPr="00BE7BBE">
        <w:t>Radioprojektu</w:t>
      </w:r>
      <w:proofErr w:type="spellEnd"/>
      <w:r w:rsidRPr="00BE7BBE">
        <w:t xml:space="preserve"> </w:t>
      </w:r>
      <w:r w:rsidRPr="0050386D">
        <w:t>dosahovala na konci</w:t>
      </w:r>
      <w:r w:rsidR="007D7921">
        <w:t xml:space="preserve"> roku 2015</w:t>
      </w:r>
      <w:r w:rsidR="00ED437A">
        <w:t xml:space="preserve"> více než čtyř milionů</w:t>
      </w:r>
      <w:r w:rsidRPr="0050386D">
        <w:t xml:space="preserve"> </w:t>
      </w:r>
      <w:r w:rsidR="00BE7BBE">
        <w:t>posluchačů</w:t>
      </w:r>
      <w:r w:rsidRPr="0050386D">
        <w:t xml:space="preserve"> za den. Na reg</w:t>
      </w:r>
      <w:r w:rsidR="00C515BF">
        <w:t>ionální stanice pak připadly</w:t>
      </w:r>
      <w:r w:rsidRPr="0050386D">
        <w:t xml:space="preserve"> </w:t>
      </w:r>
      <w:r w:rsidR="00C515BF">
        <w:t>zhruba</w:t>
      </w:r>
      <w:r w:rsidRPr="0050386D">
        <w:t xml:space="preserve"> dva miliony posluchačů. Rádio tak </w:t>
      </w:r>
      <w:r w:rsidR="00BE7BBE">
        <w:lastRenderedPageBreak/>
        <w:t>v roce</w:t>
      </w:r>
      <w:r w:rsidR="007D7921">
        <w:t xml:space="preserve"> 2015</w:t>
      </w:r>
      <w:r w:rsidRPr="0050386D">
        <w:t xml:space="preserve"> poslouchalo </w:t>
      </w:r>
      <w:r w:rsidR="00BE7BBE">
        <w:t xml:space="preserve">na denní bázi </w:t>
      </w:r>
      <w:r w:rsidRPr="0050386D">
        <w:t>více než 60 % sledované populace ve věku</w:t>
      </w:r>
      <w:r>
        <w:t> </w:t>
      </w:r>
      <w:r w:rsidRPr="0050386D">
        <w:t>12</w:t>
      </w:r>
      <w:r>
        <w:t xml:space="preserve"> -</w:t>
      </w:r>
      <w:r w:rsidR="00B570F5">
        <w:t xml:space="preserve"> </w:t>
      </w:r>
      <w:r w:rsidRPr="0050386D">
        <w:t>79</w:t>
      </w:r>
      <w:r w:rsidR="00ED437A">
        <w:t xml:space="preserve"> let</w:t>
      </w:r>
      <w:r w:rsidRPr="0050386D">
        <w:t>.</w:t>
      </w:r>
      <w:r>
        <w:t xml:space="preserve"> Tyto údaje tak potvrzují poznatek, že </w:t>
      </w:r>
      <w:r w:rsidR="00430E4E">
        <w:t>rozhlasové</w:t>
      </w:r>
      <w:r>
        <w:t xml:space="preserve"> vysílání šířené prostřednictvím vysílačů v reálném čase stále drží významnou pozici na českém mediálním trhu a tato pozice není v současnosti ve velké míře ohrožena.</w:t>
      </w:r>
    </w:p>
    <w:p w:rsidR="00BB64DB" w:rsidRPr="00BE7BBE" w:rsidRDefault="00BB64DB" w:rsidP="00BB64DB">
      <w:pPr>
        <w:pStyle w:val="Titulek"/>
        <w:keepNext/>
        <w:rPr>
          <w:b w:val="0"/>
          <w:color w:val="auto"/>
          <w:sz w:val="22"/>
          <w:szCs w:val="22"/>
        </w:rPr>
      </w:pPr>
      <w:r w:rsidRPr="007D7921">
        <w:rPr>
          <w:color w:val="auto"/>
          <w:sz w:val="22"/>
          <w:szCs w:val="22"/>
        </w:rPr>
        <w:t xml:space="preserve">Graf </w:t>
      </w:r>
      <w:r w:rsidR="001A4BAA">
        <w:rPr>
          <w:color w:val="auto"/>
          <w:sz w:val="22"/>
          <w:szCs w:val="22"/>
        </w:rPr>
        <w:t>42</w:t>
      </w:r>
      <w:r w:rsidRPr="007D7921">
        <w:rPr>
          <w:b w:val="0"/>
          <w:color w:val="auto"/>
          <w:sz w:val="22"/>
          <w:szCs w:val="22"/>
        </w:rPr>
        <w:t xml:space="preserve"> </w:t>
      </w:r>
      <w:proofErr w:type="spellStart"/>
      <w:r w:rsidRPr="007D7921">
        <w:rPr>
          <w:b w:val="0"/>
          <w:color w:val="auto"/>
          <w:sz w:val="22"/>
          <w:szCs w:val="22"/>
        </w:rPr>
        <w:t>Poslechovost</w:t>
      </w:r>
      <w:proofErr w:type="spellEnd"/>
      <w:r w:rsidRPr="007D7921">
        <w:rPr>
          <w:b w:val="0"/>
          <w:color w:val="auto"/>
          <w:sz w:val="22"/>
          <w:szCs w:val="22"/>
        </w:rPr>
        <w:t xml:space="preserve"> největších celoplošných a</w:t>
      </w:r>
      <w:r w:rsidR="007D7921" w:rsidRPr="007D7921">
        <w:rPr>
          <w:b w:val="0"/>
          <w:color w:val="auto"/>
          <w:sz w:val="22"/>
          <w:szCs w:val="22"/>
        </w:rPr>
        <w:t xml:space="preserve"> regionálních stanic v roce 2015</w:t>
      </w:r>
      <w:r w:rsidRPr="007D7921">
        <w:rPr>
          <w:b w:val="0"/>
          <w:color w:val="auto"/>
          <w:sz w:val="22"/>
          <w:szCs w:val="22"/>
        </w:rPr>
        <w:t xml:space="preserve"> v populaci 12 – 79 let</w:t>
      </w:r>
      <w:r w:rsidR="00C522C1" w:rsidRPr="007D7921">
        <w:rPr>
          <w:b w:val="0"/>
          <w:color w:val="auto"/>
          <w:sz w:val="22"/>
          <w:szCs w:val="22"/>
        </w:rPr>
        <w:t xml:space="preserve"> (za</w:t>
      </w:r>
      <w:r w:rsidR="00220644">
        <w:rPr>
          <w:b w:val="0"/>
          <w:color w:val="auto"/>
          <w:sz w:val="22"/>
          <w:szCs w:val="22"/>
        </w:rPr>
        <w:t> </w:t>
      </w:r>
      <w:r w:rsidR="00C522C1" w:rsidRPr="007D7921">
        <w:rPr>
          <w:b w:val="0"/>
          <w:color w:val="auto"/>
          <w:sz w:val="22"/>
          <w:szCs w:val="22"/>
        </w:rPr>
        <w:t>jeden den</w:t>
      </w:r>
      <w:r w:rsidR="005B1EDC" w:rsidRPr="007D7921">
        <w:rPr>
          <w:b w:val="0"/>
          <w:color w:val="auto"/>
          <w:sz w:val="22"/>
          <w:szCs w:val="22"/>
        </w:rPr>
        <w:t>,</w:t>
      </w:r>
      <w:r w:rsidR="00C522C1" w:rsidRPr="007D7921">
        <w:rPr>
          <w:b w:val="0"/>
          <w:color w:val="auto"/>
          <w:sz w:val="22"/>
          <w:szCs w:val="22"/>
        </w:rPr>
        <w:t xml:space="preserve"> v mil. posluchačů)</w:t>
      </w:r>
    </w:p>
    <w:p w:rsidR="00BB64DB" w:rsidRDefault="00EA2491" w:rsidP="00BB64DB">
      <w:pPr>
        <w:keepNext/>
        <w:jc w:val="center"/>
      </w:pPr>
      <w:r w:rsidRPr="00EA2491">
        <w:rPr>
          <w:noProof/>
        </w:rPr>
        <w:drawing>
          <wp:inline distT="0" distB="0" distL="0" distR="0">
            <wp:extent cx="4562475" cy="1790700"/>
            <wp:effectExtent l="0" t="0" r="0" b="0"/>
            <wp:docPr id="11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B64DB" w:rsidRPr="00C47F27" w:rsidRDefault="004D5A93" w:rsidP="00BB64DB">
      <w:pPr>
        <w:pStyle w:val="Titulek"/>
        <w:rPr>
          <w:b w:val="0"/>
          <w:color w:val="auto"/>
          <w:sz w:val="22"/>
          <w:szCs w:val="22"/>
        </w:rPr>
      </w:pPr>
      <w:r>
        <w:rPr>
          <w:b w:val="0"/>
          <w:color w:val="auto"/>
          <w:sz w:val="22"/>
          <w:szCs w:val="22"/>
        </w:rPr>
        <w:t>Zdroj: RADIOPROJEKT</w:t>
      </w:r>
    </w:p>
    <w:p w:rsidR="00BB64DB" w:rsidRPr="00C47F27" w:rsidRDefault="00BB64DB" w:rsidP="00C47F27">
      <w:pPr>
        <w:pStyle w:val="Titulek"/>
        <w:spacing w:line="360" w:lineRule="auto"/>
        <w:rPr>
          <w:rFonts w:ascii="Arial" w:hAnsi="Arial" w:cs="Arial"/>
          <w:b w:val="0"/>
          <w:color w:val="auto"/>
          <w:sz w:val="20"/>
          <w:szCs w:val="20"/>
        </w:rPr>
      </w:pPr>
      <w:r w:rsidRPr="00C47F27">
        <w:rPr>
          <w:rFonts w:ascii="Arial" w:hAnsi="Arial" w:cs="Arial"/>
          <w:b w:val="0"/>
          <w:color w:val="auto"/>
          <w:sz w:val="20"/>
          <w:szCs w:val="20"/>
        </w:rPr>
        <w:t>Z hlediska programové struktury rozhlasového vysílání převažují kulturně orientované pořady (tato kategorie zahrnuje zejména hudební pořady)</w:t>
      </w:r>
      <w:r w:rsidR="00ED437A">
        <w:rPr>
          <w:rFonts w:ascii="Arial" w:hAnsi="Arial" w:cs="Arial"/>
          <w:b w:val="0"/>
          <w:color w:val="auto"/>
          <w:sz w:val="20"/>
          <w:szCs w:val="20"/>
        </w:rPr>
        <w:t>,</w:t>
      </w:r>
      <w:r w:rsidRPr="00C47F27">
        <w:rPr>
          <w:rFonts w:ascii="Arial" w:hAnsi="Arial" w:cs="Arial"/>
          <w:b w:val="0"/>
          <w:color w:val="auto"/>
          <w:sz w:val="20"/>
          <w:szCs w:val="20"/>
        </w:rPr>
        <w:t xml:space="preserve"> a to jak u soukromých</w:t>
      </w:r>
      <w:r w:rsidR="00ED437A">
        <w:rPr>
          <w:rFonts w:ascii="Arial" w:hAnsi="Arial" w:cs="Arial"/>
          <w:b w:val="0"/>
          <w:color w:val="auto"/>
          <w:sz w:val="20"/>
          <w:szCs w:val="20"/>
        </w:rPr>
        <w:t>,</w:t>
      </w:r>
      <w:r w:rsidRPr="00C47F27">
        <w:rPr>
          <w:rFonts w:ascii="Arial" w:hAnsi="Arial" w:cs="Arial"/>
          <w:b w:val="0"/>
          <w:color w:val="auto"/>
          <w:sz w:val="20"/>
          <w:szCs w:val="20"/>
        </w:rPr>
        <w:t xml:space="preserve"> tak veřejnoprávních programů. </w:t>
      </w:r>
      <w:r w:rsidR="00200D8C">
        <w:rPr>
          <w:rFonts w:ascii="Arial" w:hAnsi="Arial" w:cs="Arial"/>
          <w:b w:val="0"/>
          <w:color w:val="auto"/>
          <w:sz w:val="20"/>
          <w:szCs w:val="20"/>
        </w:rPr>
        <w:t>U</w:t>
      </w:r>
      <w:r w:rsidR="00B02802">
        <w:rPr>
          <w:rFonts w:ascii="Arial" w:hAnsi="Arial" w:cs="Arial"/>
          <w:b w:val="0"/>
          <w:color w:val="auto"/>
          <w:sz w:val="20"/>
          <w:szCs w:val="20"/>
        </w:rPr>
        <w:t> </w:t>
      </w:r>
      <w:r w:rsidRPr="00C47F27">
        <w:rPr>
          <w:rFonts w:ascii="Arial" w:hAnsi="Arial" w:cs="Arial"/>
          <w:b w:val="0"/>
          <w:color w:val="auto"/>
          <w:sz w:val="20"/>
          <w:szCs w:val="20"/>
        </w:rPr>
        <w:t>veřejnoprávních programů jsou</w:t>
      </w:r>
      <w:r w:rsidR="00200D8C">
        <w:rPr>
          <w:rFonts w:ascii="Arial" w:hAnsi="Arial" w:cs="Arial"/>
          <w:b w:val="0"/>
          <w:color w:val="auto"/>
          <w:sz w:val="20"/>
          <w:szCs w:val="20"/>
        </w:rPr>
        <w:t xml:space="preserve"> pak na druhém místě</w:t>
      </w:r>
      <w:r w:rsidRPr="00C47F27">
        <w:rPr>
          <w:rFonts w:ascii="Arial" w:hAnsi="Arial" w:cs="Arial"/>
          <w:b w:val="0"/>
          <w:color w:val="auto"/>
          <w:sz w:val="20"/>
          <w:szCs w:val="20"/>
        </w:rPr>
        <w:t xml:space="preserve"> zpravodajské, publicistické a vzdělávací pořady (31,9 </w:t>
      </w:r>
      <w:r w:rsidRPr="00C47F27">
        <w:rPr>
          <w:rFonts w:ascii="Arial" w:hAnsi="Arial" w:cs="Arial"/>
          <w:b w:val="0"/>
          <w:color w:val="auto"/>
          <w:sz w:val="20"/>
          <w:szCs w:val="20"/>
          <w:lang w:val="en-US"/>
        </w:rPr>
        <w:t>%)</w:t>
      </w:r>
      <w:r w:rsidRPr="00C47F27">
        <w:rPr>
          <w:rFonts w:ascii="Arial" w:hAnsi="Arial" w:cs="Arial"/>
          <w:b w:val="0"/>
          <w:color w:val="auto"/>
          <w:sz w:val="20"/>
          <w:szCs w:val="20"/>
        </w:rPr>
        <w:t>. Komerční progra</w:t>
      </w:r>
      <w:r w:rsidR="001009D1">
        <w:rPr>
          <w:rFonts w:ascii="Arial" w:hAnsi="Arial" w:cs="Arial"/>
          <w:b w:val="0"/>
          <w:color w:val="auto"/>
          <w:sz w:val="20"/>
          <w:szCs w:val="20"/>
        </w:rPr>
        <w:t>my naopak vysílají jen 5,4</w:t>
      </w:r>
      <w:r w:rsidRPr="00C47F27">
        <w:rPr>
          <w:rFonts w:ascii="Arial" w:hAnsi="Arial" w:cs="Arial"/>
          <w:b w:val="0"/>
          <w:color w:val="auto"/>
          <w:sz w:val="20"/>
          <w:szCs w:val="20"/>
        </w:rPr>
        <w:t xml:space="preserve"> </w:t>
      </w:r>
      <w:r w:rsidRPr="00F2751B">
        <w:rPr>
          <w:rFonts w:ascii="Arial" w:hAnsi="Arial" w:cs="Arial"/>
          <w:b w:val="0"/>
          <w:color w:val="auto"/>
          <w:sz w:val="20"/>
          <w:szCs w:val="20"/>
        </w:rPr>
        <w:t>% takto orientovaných pořadů</w:t>
      </w:r>
      <w:r w:rsidRPr="00C47F27">
        <w:rPr>
          <w:rFonts w:ascii="Arial" w:hAnsi="Arial" w:cs="Arial"/>
          <w:b w:val="0"/>
          <w:color w:val="auto"/>
          <w:sz w:val="20"/>
          <w:szCs w:val="20"/>
        </w:rPr>
        <w:t xml:space="preserve"> a </w:t>
      </w:r>
      <w:r w:rsidR="00F2751B">
        <w:rPr>
          <w:rFonts w:ascii="Arial" w:hAnsi="Arial" w:cs="Arial"/>
          <w:b w:val="0"/>
          <w:color w:val="auto"/>
          <w:sz w:val="20"/>
          <w:szCs w:val="20"/>
        </w:rPr>
        <w:t>více vysílacího času připadne na obchodní sdělení</w:t>
      </w:r>
      <w:r w:rsidRPr="00C47F27">
        <w:rPr>
          <w:rFonts w:ascii="Arial" w:hAnsi="Arial" w:cs="Arial"/>
          <w:b w:val="0"/>
          <w:color w:val="auto"/>
          <w:sz w:val="20"/>
          <w:szCs w:val="20"/>
        </w:rPr>
        <w:t xml:space="preserve"> (8</w:t>
      </w:r>
      <w:r w:rsidR="001009D1">
        <w:rPr>
          <w:rFonts w:ascii="Arial" w:hAnsi="Arial" w:cs="Arial"/>
          <w:b w:val="0"/>
          <w:color w:val="auto"/>
          <w:sz w:val="20"/>
          <w:szCs w:val="20"/>
        </w:rPr>
        <w:t>,1</w:t>
      </w:r>
      <w:r w:rsidRPr="00C47F27">
        <w:rPr>
          <w:rFonts w:ascii="Arial" w:hAnsi="Arial" w:cs="Arial"/>
          <w:b w:val="0"/>
          <w:color w:val="auto"/>
          <w:sz w:val="20"/>
          <w:szCs w:val="20"/>
          <w:lang w:val="en-US"/>
        </w:rPr>
        <w:t>%</w:t>
      </w:r>
      <w:r w:rsidRPr="00C47F27">
        <w:rPr>
          <w:rFonts w:ascii="Arial" w:hAnsi="Arial" w:cs="Arial"/>
          <w:b w:val="0"/>
          <w:color w:val="auto"/>
          <w:sz w:val="20"/>
          <w:szCs w:val="20"/>
        </w:rPr>
        <w:t>). U veřejnoprávních programů je p</w:t>
      </w:r>
      <w:r w:rsidR="00B02802">
        <w:rPr>
          <w:rFonts w:ascii="Arial" w:hAnsi="Arial" w:cs="Arial"/>
          <w:b w:val="0"/>
          <w:color w:val="auto"/>
          <w:sz w:val="20"/>
          <w:szCs w:val="20"/>
        </w:rPr>
        <w:t>ak reklama regulovaná zákonem o </w:t>
      </w:r>
      <w:r w:rsidRPr="00C47F27">
        <w:rPr>
          <w:rFonts w:ascii="Arial" w:hAnsi="Arial" w:cs="Arial"/>
          <w:b w:val="0"/>
          <w:color w:val="auto"/>
          <w:sz w:val="20"/>
          <w:szCs w:val="20"/>
        </w:rPr>
        <w:t>rozhlasovém a televizním vysílání a nepřesahuje jedno procento z celkového vysílacího času. Podrobnější</w:t>
      </w:r>
      <w:r w:rsidR="00220644">
        <w:rPr>
          <w:rFonts w:ascii="Arial" w:hAnsi="Arial" w:cs="Arial"/>
          <w:b w:val="0"/>
          <w:color w:val="auto"/>
          <w:sz w:val="20"/>
          <w:szCs w:val="20"/>
        </w:rPr>
        <w:t> </w:t>
      </w:r>
      <w:r w:rsidRPr="00C47F27">
        <w:rPr>
          <w:rFonts w:ascii="Arial" w:hAnsi="Arial" w:cs="Arial"/>
          <w:b w:val="0"/>
          <w:color w:val="auto"/>
          <w:sz w:val="20"/>
          <w:szCs w:val="20"/>
        </w:rPr>
        <w:t>procentuální rozdělení vysílacího času pre</w:t>
      </w:r>
      <w:r w:rsidR="0016269D">
        <w:rPr>
          <w:rFonts w:ascii="Arial" w:hAnsi="Arial" w:cs="Arial"/>
          <w:b w:val="0"/>
          <w:color w:val="auto"/>
          <w:sz w:val="20"/>
          <w:szCs w:val="20"/>
        </w:rPr>
        <w:t xml:space="preserve">zentuje Graf </w:t>
      </w:r>
      <w:r w:rsidR="00F543ED">
        <w:rPr>
          <w:rFonts w:ascii="Arial" w:hAnsi="Arial" w:cs="Arial"/>
          <w:b w:val="0"/>
          <w:color w:val="auto"/>
          <w:sz w:val="20"/>
          <w:szCs w:val="20"/>
        </w:rPr>
        <w:t>43</w:t>
      </w:r>
      <w:r w:rsidRPr="00C47F27">
        <w:rPr>
          <w:rFonts w:ascii="Arial" w:hAnsi="Arial" w:cs="Arial"/>
          <w:b w:val="0"/>
          <w:color w:val="auto"/>
          <w:sz w:val="20"/>
          <w:szCs w:val="20"/>
        </w:rPr>
        <w:t>.</w:t>
      </w:r>
    </w:p>
    <w:p w:rsidR="00BB64DB" w:rsidRPr="00F2751B" w:rsidRDefault="00BB64DB" w:rsidP="00BB64DB">
      <w:pPr>
        <w:pStyle w:val="Titulek"/>
        <w:keepNext/>
        <w:rPr>
          <w:b w:val="0"/>
          <w:color w:val="auto"/>
          <w:sz w:val="22"/>
          <w:szCs w:val="22"/>
        </w:rPr>
      </w:pPr>
      <w:r w:rsidRPr="001009D1">
        <w:rPr>
          <w:color w:val="auto"/>
          <w:sz w:val="22"/>
          <w:szCs w:val="22"/>
        </w:rPr>
        <w:t xml:space="preserve">Graf </w:t>
      </w:r>
      <w:r w:rsidR="001A4BAA">
        <w:rPr>
          <w:color w:val="auto"/>
          <w:sz w:val="22"/>
          <w:szCs w:val="22"/>
        </w:rPr>
        <w:t>43</w:t>
      </w:r>
      <w:r w:rsidRPr="001009D1">
        <w:rPr>
          <w:b w:val="0"/>
          <w:color w:val="auto"/>
          <w:sz w:val="22"/>
          <w:szCs w:val="22"/>
        </w:rPr>
        <w:t xml:space="preserve"> Programová struktura rozhlasového</w:t>
      </w:r>
      <w:r w:rsidR="001009D1">
        <w:rPr>
          <w:b w:val="0"/>
          <w:color w:val="auto"/>
          <w:sz w:val="22"/>
          <w:szCs w:val="22"/>
        </w:rPr>
        <w:t xml:space="preserve"> vysílání v roce 2015</w:t>
      </w:r>
      <w:r w:rsidRPr="00F2751B">
        <w:rPr>
          <w:b w:val="0"/>
          <w:color w:val="auto"/>
          <w:sz w:val="22"/>
          <w:szCs w:val="22"/>
        </w:rPr>
        <w:t xml:space="preserve"> podle vysílaných pořadů</w:t>
      </w:r>
    </w:p>
    <w:p w:rsidR="00BB64DB" w:rsidRDefault="001009D1" w:rsidP="00BB64DB">
      <w:pPr>
        <w:keepNext/>
        <w:jc w:val="center"/>
      </w:pPr>
      <w:r w:rsidRPr="001009D1">
        <w:rPr>
          <w:noProof/>
        </w:rPr>
        <w:drawing>
          <wp:inline distT="0" distB="0" distL="0" distR="0">
            <wp:extent cx="5429250" cy="2105025"/>
            <wp:effectExtent l="0" t="0" r="0" b="0"/>
            <wp:docPr id="12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B64DB" w:rsidRPr="00F2751B" w:rsidRDefault="00BB64DB" w:rsidP="00BB64DB">
      <w:pPr>
        <w:pStyle w:val="Titulek"/>
        <w:rPr>
          <w:b w:val="0"/>
          <w:color w:val="auto"/>
          <w:sz w:val="22"/>
          <w:szCs w:val="22"/>
        </w:rPr>
      </w:pPr>
      <w:r w:rsidRPr="00F2751B">
        <w:rPr>
          <w:b w:val="0"/>
          <w:color w:val="auto"/>
          <w:sz w:val="22"/>
          <w:szCs w:val="22"/>
        </w:rPr>
        <w:t xml:space="preserve">Zdroj: </w:t>
      </w:r>
      <w:r w:rsidR="009253A5">
        <w:rPr>
          <w:b w:val="0"/>
          <w:color w:val="auto"/>
          <w:sz w:val="22"/>
          <w:szCs w:val="22"/>
        </w:rPr>
        <w:t xml:space="preserve">Kult, </w:t>
      </w:r>
      <w:r w:rsidRPr="00F2751B">
        <w:rPr>
          <w:b w:val="0"/>
          <w:color w:val="auto"/>
          <w:sz w:val="22"/>
          <w:szCs w:val="22"/>
        </w:rPr>
        <w:t>ČSÚ</w:t>
      </w:r>
    </w:p>
    <w:p w:rsidR="00BB64DB" w:rsidRPr="00C47F27" w:rsidRDefault="00BB64DB" w:rsidP="00C47F27">
      <w:pPr>
        <w:pStyle w:val="Titulek"/>
        <w:spacing w:line="360" w:lineRule="auto"/>
        <w:rPr>
          <w:rFonts w:ascii="Arial" w:hAnsi="Arial" w:cs="Arial"/>
          <w:b w:val="0"/>
          <w:color w:val="auto"/>
          <w:sz w:val="20"/>
          <w:szCs w:val="20"/>
        </w:rPr>
      </w:pPr>
      <w:r w:rsidRPr="00C47F27">
        <w:rPr>
          <w:rFonts w:ascii="Arial" w:hAnsi="Arial" w:cs="Arial"/>
          <w:b w:val="0"/>
          <w:color w:val="auto"/>
          <w:sz w:val="20"/>
          <w:szCs w:val="20"/>
        </w:rPr>
        <w:t xml:space="preserve">Programovou strukturu lze sledovat také na základě převažujících hudebních žánrů uvedených v licenci k rozhlasovému vysílání. Ty uděluje </w:t>
      </w:r>
      <w:r w:rsidRPr="00F2751B">
        <w:rPr>
          <w:rFonts w:ascii="Arial" w:hAnsi="Arial" w:cs="Arial"/>
          <w:b w:val="0"/>
          <w:color w:val="auto"/>
          <w:sz w:val="20"/>
          <w:szCs w:val="20"/>
        </w:rPr>
        <w:t>Rada pro rozhlasové a televizní vysílání</w:t>
      </w:r>
      <w:r w:rsidRPr="00C47F27">
        <w:rPr>
          <w:rFonts w:ascii="Arial" w:hAnsi="Arial" w:cs="Arial"/>
          <w:b w:val="0"/>
          <w:color w:val="auto"/>
          <w:sz w:val="20"/>
          <w:szCs w:val="20"/>
        </w:rPr>
        <w:t xml:space="preserve"> a jsou volně dostupné na webových st</w:t>
      </w:r>
      <w:r w:rsidR="0016269D">
        <w:rPr>
          <w:rFonts w:ascii="Arial" w:hAnsi="Arial" w:cs="Arial"/>
          <w:b w:val="0"/>
          <w:color w:val="auto"/>
          <w:sz w:val="20"/>
          <w:szCs w:val="20"/>
        </w:rPr>
        <w:t xml:space="preserve">ránkách této organizace. Graf </w:t>
      </w:r>
      <w:r w:rsidR="00F543ED">
        <w:rPr>
          <w:rFonts w:ascii="Arial" w:hAnsi="Arial" w:cs="Arial"/>
          <w:b w:val="0"/>
          <w:color w:val="auto"/>
          <w:sz w:val="20"/>
          <w:szCs w:val="20"/>
        </w:rPr>
        <w:t>44</w:t>
      </w:r>
      <w:r w:rsidRPr="00C47F27">
        <w:rPr>
          <w:rFonts w:ascii="Arial" w:hAnsi="Arial" w:cs="Arial"/>
          <w:b w:val="0"/>
          <w:color w:val="auto"/>
          <w:sz w:val="20"/>
          <w:szCs w:val="20"/>
        </w:rPr>
        <w:t xml:space="preserve"> zachycuje procentuální rozložení žánrů, které</w:t>
      </w:r>
      <w:r w:rsidR="00220644">
        <w:rPr>
          <w:rFonts w:ascii="Arial" w:hAnsi="Arial" w:cs="Arial"/>
          <w:b w:val="0"/>
          <w:color w:val="auto"/>
          <w:sz w:val="20"/>
          <w:szCs w:val="20"/>
        </w:rPr>
        <w:t> </w:t>
      </w:r>
      <w:r w:rsidRPr="00C47F27">
        <w:rPr>
          <w:rFonts w:ascii="Arial" w:hAnsi="Arial" w:cs="Arial"/>
          <w:b w:val="0"/>
          <w:color w:val="auto"/>
          <w:sz w:val="20"/>
          <w:szCs w:val="20"/>
        </w:rPr>
        <w:t>žadatelé</w:t>
      </w:r>
      <w:r w:rsidR="00282CCA">
        <w:rPr>
          <w:rFonts w:ascii="Arial" w:hAnsi="Arial" w:cs="Arial"/>
          <w:b w:val="0"/>
          <w:color w:val="auto"/>
          <w:sz w:val="20"/>
          <w:szCs w:val="20"/>
        </w:rPr>
        <w:t> </w:t>
      </w:r>
      <w:r w:rsidRPr="00C47F27">
        <w:rPr>
          <w:rFonts w:ascii="Arial" w:hAnsi="Arial" w:cs="Arial"/>
          <w:b w:val="0"/>
          <w:color w:val="auto"/>
          <w:sz w:val="20"/>
          <w:szCs w:val="20"/>
        </w:rPr>
        <w:t>o</w:t>
      </w:r>
      <w:r w:rsidR="00282CCA">
        <w:rPr>
          <w:rFonts w:ascii="Arial" w:hAnsi="Arial" w:cs="Arial"/>
          <w:b w:val="0"/>
          <w:color w:val="auto"/>
          <w:sz w:val="20"/>
          <w:szCs w:val="20"/>
        </w:rPr>
        <w:t> </w:t>
      </w:r>
      <w:r w:rsidRPr="00C47F27">
        <w:rPr>
          <w:rFonts w:ascii="Arial" w:hAnsi="Arial" w:cs="Arial"/>
          <w:b w:val="0"/>
          <w:color w:val="auto"/>
          <w:sz w:val="20"/>
          <w:szCs w:val="20"/>
        </w:rPr>
        <w:t>licenci ne</w:t>
      </w:r>
      <w:r w:rsidR="00ED437A">
        <w:rPr>
          <w:rFonts w:ascii="Arial" w:hAnsi="Arial" w:cs="Arial"/>
          <w:b w:val="0"/>
          <w:color w:val="auto"/>
          <w:sz w:val="20"/>
          <w:szCs w:val="20"/>
        </w:rPr>
        <w:t>jčastěji uváděli při specifikaci</w:t>
      </w:r>
      <w:r w:rsidRPr="00C47F27">
        <w:rPr>
          <w:rFonts w:ascii="Arial" w:hAnsi="Arial" w:cs="Arial"/>
          <w:b w:val="0"/>
          <w:color w:val="auto"/>
          <w:sz w:val="20"/>
          <w:szCs w:val="20"/>
        </w:rPr>
        <w:t xml:space="preserve"> programové struktury. Přehled je pouze orientační vzhledem k tomu, že ne všichni </w:t>
      </w:r>
      <w:r w:rsidR="00430E4E">
        <w:rPr>
          <w:rFonts w:ascii="Arial" w:hAnsi="Arial" w:cs="Arial"/>
          <w:b w:val="0"/>
          <w:color w:val="auto"/>
          <w:sz w:val="20"/>
          <w:szCs w:val="20"/>
        </w:rPr>
        <w:t>provozovatelé</w:t>
      </w:r>
      <w:r w:rsidRPr="00C47F27">
        <w:rPr>
          <w:rFonts w:ascii="Arial" w:hAnsi="Arial" w:cs="Arial"/>
          <w:b w:val="0"/>
          <w:color w:val="auto"/>
          <w:sz w:val="20"/>
          <w:szCs w:val="20"/>
        </w:rPr>
        <w:t xml:space="preserve"> tyto údaje uvedli a vě</w:t>
      </w:r>
      <w:r w:rsidR="00ED437A">
        <w:rPr>
          <w:rFonts w:ascii="Arial" w:hAnsi="Arial" w:cs="Arial"/>
          <w:b w:val="0"/>
          <w:color w:val="auto"/>
          <w:sz w:val="20"/>
          <w:szCs w:val="20"/>
        </w:rPr>
        <w:t xml:space="preserve">tšina z nich zmínila více žánrů </w:t>
      </w:r>
      <w:r w:rsidR="00ED437A">
        <w:rPr>
          <w:rFonts w:ascii="Arial" w:hAnsi="Arial" w:cs="Arial"/>
          <w:b w:val="0"/>
          <w:color w:val="auto"/>
          <w:sz w:val="20"/>
          <w:szCs w:val="20"/>
        </w:rPr>
        <w:lastRenderedPageBreak/>
        <w:t>současně</w:t>
      </w:r>
      <w:r w:rsidR="000E4FAD">
        <w:rPr>
          <w:rFonts w:ascii="Arial" w:hAnsi="Arial" w:cs="Arial"/>
          <w:b w:val="0"/>
          <w:color w:val="auto"/>
          <w:sz w:val="20"/>
          <w:szCs w:val="20"/>
        </w:rPr>
        <w:t>, proto součet žánrového rozdělení nedává dohromady sto procent</w:t>
      </w:r>
      <w:r w:rsidRPr="00C47F27">
        <w:rPr>
          <w:rFonts w:ascii="Arial" w:hAnsi="Arial" w:cs="Arial"/>
          <w:b w:val="0"/>
          <w:color w:val="auto"/>
          <w:sz w:val="20"/>
          <w:szCs w:val="20"/>
        </w:rPr>
        <w:t xml:space="preserve">. V licencích se také mísí klasické rozdělení hudebních žánrů se specifickým rozdělením typu </w:t>
      </w:r>
      <w:r w:rsidRPr="00C47F27">
        <w:rPr>
          <w:rFonts w:ascii="Arial" w:hAnsi="Arial" w:cs="Arial"/>
          <w:b w:val="0"/>
          <w:i/>
          <w:color w:val="auto"/>
          <w:sz w:val="20"/>
          <w:szCs w:val="20"/>
        </w:rPr>
        <w:t>AC</w:t>
      </w:r>
      <w:r w:rsidRPr="00C47F27">
        <w:rPr>
          <w:rStyle w:val="Znakapoznpodarou"/>
          <w:rFonts w:ascii="Arial" w:hAnsi="Arial" w:cs="Arial"/>
          <w:b w:val="0"/>
          <w:color w:val="auto"/>
          <w:sz w:val="20"/>
          <w:szCs w:val="20"/>
        </w:rPr>
        <w:footnoteReference w:id="9"/>
      </w:r>
      <w:r w:rsidRPr="00C47F27">
        <w:rPr>
          <w:rFonts w:ascii="Arial" w:hAnsi="Arial" w:cs="Arial"/>
          <w:b w:val="0"/>
          <w:color w:val="auto"/>
          <w:sz w:val="20"/>
          <w:szCs w:val="20"/>
        </w:rPr>
        <w:t xml:space="preserve"> či </w:t>
      </w:r>
      <w:r w:rsidRPr="00C47F27">
        <w:rPr>
          <w:rFonts w:ascii="Arial" w:hAnsi="Arial" w:cs="Arial"/>
          <w:b w:val="0"/>
          <w:i/>
          <w:color w:val="auto"/>
          <w:sz w:val="20"/>
          <w:szCs w:val="20"/>
        </w:rPr>
        <w:t>CHR</w:t>
      </w:r>
      <w:r w:rsidRPr="00C47F27">
        <w:rPr>
          <w:rStyle w:val="Znakapoznpodarou"/>
          <w:rFonts w:ascii="Arial" w:hAnsi="Arial" w:cs="Arial"/>
          <w:b w:val="0"/>
          <w:color w:val="auto"/>
          <w:sz w:val="20"/>
          <w:szCs w:val="20"/>
        </w:rPr>
        <w:footnoteReference w:id="10"/>
      </w:r>
      <w:r w:rsidRPr="00C47F27">
        <w:rPr>
          <w:rFonts w:ascii="Arial" w:hAnsi="Arial" w:cs="Arial"/>
          <w:b w:val="0"/>
          <w:color w:val="auto"/>
          <w:sz w:val="20"/>
          <w:szCs w:val="20"/>
        </w:rPr>
        <w:t>, označující rádia hrající charakteristický typ hudby pro určitou věkovou skupinu, až po označení „</w:t>
      </w:r>
      <w:proofErr w:type="spellStart"/>
      <w:r w:rsidRPr="00C47F27">
        <w:rPr>
          <w:rFonts w:ascii="Arial" w:hAnsi="Arial" w:cs="Arial"/>
          <w:b w:val="0"/>
          <w:color w:val="auto"/>
          <w:sz w:val="20"/>
          <w:szCs w:val="20"/>
        </w:rPr>
        <w:t>oldies</w:t>
      </w:r>
      <w:proofErr w:type="spellEnd"/>
      <w:r w:rsidRPr="00C47F27">
        <w:rPr>
          <w:rFonts w:ascii="Arial" w:hAnsi="Arial" w:cs="Arial"/>
          <w:b w:val="0"/>
          <w:color w:val="auto"/>
          <w:sz w:val="20"/>
          <w:szCs w:val="20"/>
        </w:rPr>
        <w:t xml:space="preserve">“ postihující hudbu minulých dekád různých žánrů. Právě označení </w:t>
      </w:r>
      <w:proofErr w:type="spellStart"/>
      <w:r w:rsidRPr="00C47F27">
        <w:rPr>
          <w:rFonts w:ascii="Arial" w:hAnsi="Arial" w:cs="Arial"/>
          <w:b w:val="0"/>
          <w:i/>
          <w:color w:val="auto"/>
          <w:sz w:val="20"/>
          <w:szCs w:val="20"/>
        </w:rPr>
        <w:t>oldies</w:t>
      </w:r>
      <w:proofErr w:type="spellEnd"/>
      <w:r w:rsidRPr="00C47F27">
        <w:rPr>
          <w:rFonts w:ascii="Arial" w:hAnsi="Arial" w:cs="Arial"/>
          <w:b w:val="0"/>
          <w:color w:val="auto"/>
          <w:sz w:val="20"/>
          <w:szCs w:val="20"/>
        </w:rPr>
        <w:t xml:space="preserve"> je nejčastěji uváděným hudebním zařazením v licencích k rozhlasovému vysílání. V žánrovém rozdělení byl nejčastěji </w:t>
      </w:r>
      <w:r w:rsidR="00583523" w:rsidRPr="00C47F27">
        <w:rPr>
          <w:rFonts w:ascii="Arial" w:hAnsi="Arial" w:cs="Arial"/>
          <w:b w:val="0"/>
          <w:color w:val="auto"/>
          <w:sz w:val="20"/>
          <w:szCs w:val="20"/>
        </w:rPr>
        <w:t>uváděn</w:t>
      </w:r>
      <w:r w:rsidRPr="00C47F27">
        <w:rPr>
          <w:rFonts w:ascii="Arial" w:hAnsi="Arial" w:cs="Arial"/>
          <w:b w:val="0"/>
          <w:color w:val="auto"/>
          <w:sz w:val="20"/>
          <w:szCs w:val="20"/>
        </w:rPr>
        <w:t xml:space="preserve"> pop (29 </w:t>
      </w:r>
      <w:r w:rsidRPr="00C47F27">
        <w:rPr>
          <w:rFonts w:ascii="Arial" w:hAnsi="Arial" w:cs="Arial"/>
          <w:b w:val="0"/>
          <w:color w:val="auto"/>
          <w:sz w:val="20"/>
          <w:szCs w:val="20"/>
          <w:lang w:val="en-US"/>
        </w:rPr>
        <w:t>%</w:t>
      </w:r>
      <w:r w:rsidRPr="00C47F27">
        <w:rPr>
          <w:rFonts w:ascii="Arial" w:hAnsi="Arial" w:cs="Arial"/>
          <w:b w:val="0"/>
          <w:color w:val="auto"/>
          <w:sz w:val="20"/>
          <w:szCs w:val="20"/>
        </w:rPr>
        <w:t>), folk (22</w:t>
      </w:r>
      <w:r w:rsidRPr="00C47F27">
        <w:rPr>
          <w:rFonts w:ascii="Arial" w:hAnsi="Arial" w:cs="Arial"/>
          <w:b w:val="0"/>
          <w:color w:val="auto"/>
          <w:sz w:val="20"/>
          <w:szCs w:val="20"/>
          <w:lang w:val="en-US"/>
        </w:rPr>
        <w:t>%</w:t>
      </w:r>
      <w:r w:rsidRPr="00C47F27">
        <w:rPr>
          <w:rFonts w:ascii="Arial" w:hAnsi="Arial" w:cs="Arial"/>
          <w:b w:val="0"/>
          <w:color w:val="auto"/>
          <w:sz w:val="20"/>
          <w:szCs w:val="20"/>
        </w:rPr>
        <w:t>), rock</w:t>
      </w:r>
      <w:r w:rsidR="00220644">
        <w:rPr>
          <w:rFonts w:ascii="Arial" w:hAnsi="Arial" w:cs="Arial"/>
          <w:b w:val="0"/>
          <w:color w:val="auto"/>
          <w:sz w:val="20"/>
          <w:szCs w:val="20"/>
        </w:rPr>
        <w:t> </w:t>
      </w:r>
      <w:r w:rsidRPr="00C47F27">
        <w:rPr>
          <w:rFonts w:ascii="Arial" w:hAnsi="Arial" w:cs="Arial"/>
          <w:b w:val="0"/>
          <w:color w:val="auto"/>
          <w:sz w:val="20"/>
          <w:szCs w:val="20"/>
        </w:rPr>
        <w:t>(22</w:t>
      </w:r>
      <w:r w:rsidRPr="00C47F27">
        <w:rPr>
          <w:rFonts w:ascii="Arial" w:hAnsi="Arial" w:cs="Arial"/>
          <w:b w:val="0"/>
          <w:color w:val="auto"/>
          <w:sz w:val="20"/>
          <w:szCs w:val="20"/>
          <w:lang w:val="en-US"/>
        </w:rPr>
        <w:t>%</w:t>
      </w:r>
      <w:r w:rsidRPr="00C47F27">
        <w:rPr>
          <w:rFonts w:ascii="Arial" w:hAnsi="Arial" w:cs="Arial"/>
          <w:b w:val="0"/>
          <w:color w:val="auto"/>
          <w:sz w:val="20"/>
          <w:szCs w:val="20"/>
        </w:rPr>
        <w:t>)</w:t>
      </w:r>
      <w:r w:rsidR="00282CCA">
        <w:rPr>
          <w:rFonts w:ascii="Arial" w:hAnsi="Arial" w:cs="Arial"/>
          <w:b w:val="0"/>
          <w:color w:val="auto"/>
          <w:sz w:val="20"/>
          <w:szCs w:val="20"/>
        </w:rPr>
        <w:t> </w:t>
      </w:r>
      <w:r w:rsidRPr="00C47F27">
        <w:rPr>
          <w:rFonts w:ascii="Arial" w:hAnsi="Arial" w:cs="Arial"/>
          <w:b w:val="0"/>
          <w:color w:val="auto"/>
          <w:sz w:val="20"/>
          <w:szCs w:val="20"/>
        </w:rPr>
        <w:t>a</w:t>
      </w:r>
      <w:r w:rsidR="00282CCA">
        <w:rPr>
          <w:rFonts w:ascii="Arial" w:hAnsi="Arial" w:cs="Arial"/>
          <w:b w:val="0"/>
          <w:color w:val="auto"/>
          <w:sz w:val="20"/>
          <w:szCs w:val="20"/>
        </w:rPr>
        <w:t> </w:t>
      </w:r>
      <w:r w:rsidRPr="00C47F27">
        <w:rPr>
          <w:rFonts w:ascii="Arial" w:hAnsi="Arial" w:cs="Arial"/>
          <w:b w:val="0"/>
          <w:color w:val="auto"/>
          <w:sz w:val="20"/>
          <w:szCs w:val="20"/>
        </w:rPr>
        <w:t>country (19</w:t>
      </w:r>
      <w:r w:rsidRPr="00C47F27">
        <w:rPr>
          <w:rFonts w:ascii="Arial" w:hAnsi="Arial" w:cs="Arial"/>
          <w:b w:val="0"/>
          <w:color w:val="auto"/>
          <w:sz w:val="20"/>
          <w:szCs w:val="20"/>
          <w:lang w:val="en-US"/>
        </w:rPr>
        <w:t>%</w:t>
      </w:r>
      <w:r w:rsidRPr="00C47F27">
        <w:rPr>
          <w:rFonts w:ascii="Arial" w:hAnsi="Arial" w:cs="Arial"/>
          <w:b w:val="0"/>
          <w:color w:val="auto"/>
          <w:sz w:val="20"/>
          <w:szCs w:val="20"/>
        </w:rPr>
        <w:t xml:space="preserve">). Zařazení do kategorie </w:t>
      </w:r>
      <w:r w:rsidRPr="00C47F27">
        <w:rPr>
          <w:rFonts w:ascii="Arial" w:hAnsi="Arial" w:cs="Arial"/>
          <w:b w:val="0"/>
          <w:i/>
          <w:color w:val="auto"/>
          <w:sz w:val="20"/>
          <w:szCs w:val="20"/>
        </w:rPr>
        <w:t>AC</w:t>
      </w:r>
      <w:r w:rsidRPr="00C47F27">
        <w:rPr>
          <w:rFonts w:ascii="Arial" w:hAnsi="Arial" w:cs="Arial"/>
          <w:b w:val="0"/>
          <w:color w:val="auto"/>
          <w:sz w:val="20"/>
          <w:szCs w:val="20"/>
        </w:rPr>
        <w:t xml:space="preserve"> či </w:t>
      </w:r>
      <w:proofErr w:type="spellStart"/>
      <w:r w:rsidRPr="00C47F27">
        <w:rPr>
          <w:rFonts w:ascii="Arial" w:hAnsi="Arial" w:cs="Arial"/>
          <w:b w:val="0"/>
          <w:i/>
          <w:color w:val="auto"/>
          <w:sz w:val="20"/>
          <w:szCs w:val="20"/>
        </w:rPr>
        <w:t>Hot</w:t>
      </w:r>
      <w:proofErr w:type="spellEnd"/>
      <w:r w:rsidRPr="00C47F27">
        <w:rPr>
          <w:rFonts w:ascii="Arial" w:hAnsi="Arial" w:cs="Arial"/>
          <w:b w:val="0"/>
          <w:i/>
          <w:color w:val="auto"/>
          <w:sz w:val="20"/>
          <w:szCs w:val="20"/>
        </w:rPr>
        <w:t xml:space="preserve"> AC</w:t>
      </w:r>
      <w:r w:rsidRPr="00C47F27">
        <w:rPr>
          <w:rFonts w:ascii="Arial" w:hAnsi="Arial" w:cs="Arial"/>
          <w:b w:val="0"/>
          <w:color w:val="auto"/>
          <w:sz w:val="20"/>
          <w:szCs w:val="20"/>
        </w:rPr>
        <w:t xml:space="preserve"> pak připadá na 17</w:t>
      </w:r>
      <w:r w:rsidRPr="00C47F27">
        <w:rPr>
          <w:rFonts w:ascii="Arial" w:hAnsi="Arial" w:cs="Arial"/>
          <w:b w:val="0"/>
          <w:color w:val="auto"/>
          <w:sz w:val="20"/>
          <w:szCs w:val="20"/>
          <w:lang w:val="en-US"/>
        </w:rPr>
        <w:t xml:space="preserve">% a </w:t>
      </w:r>
      <w:proofErr w:type="spellStart"/>
      <w:r w:rsidRPr="00C47F27">
        <w:rPr>
          <w:rFonts w:ascii="Arial" w:hAnsi="Arial" w:cs="Arial"/>
          <w:b w:val="0"/>
          <w:color w:val="auto"/>
          <w:sz w:val="20"/>
          <w:szCs w:val="20"/>
          <w:lang w:val="en-US"/>
        </w:rPr>
        <w:t>označení</w:t>
      </w:r>
      <w:proofErr w:type="spellEnd"/>
      <w:r w:rsidRPr="00C47F27">
        <w:rPr>
          <w:rFonts w:ascii="Arial" w:hAnsi="Arial" w:cs="Arial"/>
          <w:b w:val="0"/>
          <w:color w:val="auto"/>
          <w:sz w:val="20"/>
          <w:szCs w:val="20"/>
          <w:lang w:val="en-US"/>
        </w:rPr>
        <w:t xml:space="preserve"> </w:t>
      </w:r>
      <w:r w:rsidRPr="00C47F27">
        <w:rPr>
          <w:rFonts w:ascii="Arial" w:hAnsi="Arial" w:cs="Arial"/>
          <w:b w:val="0"/>
          <w:i/>
          <w:color w:val="auto"/>
          <w:sz w:val="20"/>
          <w:szCs w:val="20"/>
          <w:lang w:val="en-US"/>
        </w:rPr>
        <w:t>CHR</w:t>
      </w:r>
      <w:r w:rsidRPr="00C47F27">
        <w:rPr>
          <w:rFonts w:ascii="Arial" w:hAnsi="Arial" w:cs="Arial"/>
          <w:b w:val="0"/>
          <w:color w:val="auto"/>
          <w:sz w:val="20"/>
          <w:szCs w:val="20"/>
          <w:lang w:val="en-US"/>
        </w:rPr>
        <w:t xml:space="preserve"> </w:t>
      </w:r>
      <w:proofErr w:type="spellStart"/>
      <w:r w:rsidRPr="00C47F27">
        <w:rPr>
          <w:rFonts w:ascii="Arial" w:hAnsi="Arial" w:cs="Arial"/>
          <w:b w:val="0"/>
          <w:color w:val="auto"/>
          <w:sz w:val="20"/>
          <w:szCs w:val="20"/>
          <w:lang w:val="en-US"/>
        </w:rPr>
        <w:t>na</w:t>
      </w:r>
      <w:proofErr w:type="spellEnd"/>
      <w:r w:rsidR="00220644">
        <w:rPr>
          <w:rFonts w:ascii="Arial" w:hAnsi="Arial" w:cs="Arial"/>
          <w:b w:val="0"/>
          <w:color w:val="auto"/>
          <w:sz w:val="20"/>
          <w:szCs w:val="20"/>
          <w:lang w:val="en-US"/>
        </w:rPr>
        <w:t> </w:t>
      </w:r>
      <w:r w:rsidRPr="00C47F27">
        <w:rPr>
          <w:rFonts w:ascii="Arial" w:hAnsi="Arial" w:cs="Arial"/>
          <w:b w:val="0"/>
          <w:color w:val="auto"/>
          <w:sz w:val="20"/>
          <w:szCs w:val="20"/>
          <w:lang w:val="en-US"/>
        </w:rPr>
        <w:t>7</w:t>
      </w:r>
      <w:r w:rsidR="00220644">
        <w:rPr>
          <w:rFonts w:ascii="Arial" w:hAnsi="Arial" w:cs="Arial"/>
          <w:b w:val="0"/>
          <w:color w:val="auto"/>
          <w:sz w:val="20"/>
          <w:szCs w:val="20"/>
          <w:lang w:val="en-US"/>
        </w:rPr>
        <w:t> </w:t>
      </w:r>
      <w:r w:rsidRPr="00C47F27">
        <w:rPr>
          <w:rFonts w:ascii="Arial" w:hAnsi="Arial" w:cs="Arial"/>
          <w:b w:val="0"/>
          <w:color w:val="auto"/>
          <w:sz w:val="20"/>
          <w:szCs w:val="20"/>
          <w:lang w:val="en-US"/>
        </w:rPr>
        <w:t xml:space="preserve">% </w:t>
      </w:r>
      <w:proofErr w:type="spellStart"/>
      <w:r w:rsidRPr="00C47F27">
        <w:rPr>
          <w:rFonts w:ascii="Arial" w:hAnsi="Arial" w:cs="Arial"/>
          <w:b w:val="0"/>
          <w:color w:val="auto"/>
          <w:sz w:val="20"/>
          <w:szCs w:val="20"/>
          <w:lang w:val="en-US"/>
        </w:rPr>
        <w:t>poskytovatel</w:t>
      </w:r>
      <w:proofErr w:type="spellEnd"/>
      <w:r w:rsidRPr="00C47F27">
        <w:rPr>
          <w:rFonts w:ascii="Arial" w:hAnsi="Arial" w:cs="Arial"/>
          <w:b w:val="0"/>
          <w:color w:val="auto"/>
          <w:sz w:val="20"/>
          <w:szCs w:val="20"/>
        </w:rPr>
        <w:t>ů rozhlasového vysílání.</w:t>
      </w:r>
    </w:p>
    <w:p w:rsidR="00BB64DB" w:rsidRPr="000E4FAD" w:rsidRDefault="00BB64DB" w:rsidP="00BB64DB">
      <w:pPr>
        <w:pStyle w:val="Titulek"/>
        <w:keepNext/>
        <w:rPr>
          <w:b w:val="0"/>
          <w:color w:val="auto"/>
          <w:sz w:val="22"/>
          <w:szCs w:val="22"/>
        </w:rPr>
      </w:pPr>
      <w:r w:rsidRPr="001009D1">
        <w:rPr>
          <w:color w:val="auto"/>
          <w:sz w:val="22"/>
          <w:szCs w:val="22"/>
        </w:rPr>
        <w:t xml:space="preserve">Graf </w:t>
      </w:r>
      <w:r w:rsidR="001A4BAA">
        <w:rPr>
          <w:color w:val="auto"/>
          <w:sz w:val="22"/>
          <w:szCs w:val="22"/>
        </w:rPr>
        <w:t>44</w:t>
      </w:r>
      <w:r w:rsidRPr="001009D1">
        <w:rPr>
          <w:color w:val="auto"/>
        </w:rPr>
        <w:t xml:space="preserve"> </w:t>
      </w:r>
      <w:r w:rsidRPr="001009D1">
        <w:rPr>
          <w:b w:val="0"/>
          <w:color w:val="auto"/>
          <w:sz w:val="22"/>
          <w:szCs w:val="22"/>
        </w:rPr>
        <w:t>Programová struktura</w:t>
      </w:r>
      <w:r w:rsidRPr="000E4FAD">
        <w:rPr>
          <w:b w:val="0"/>
          <w:color w:val="auto"/>
          <w:sz w:val="22"/>
          <w:szCs w:val="22"/>
        </w:rPr>
        <w:t xml:space="preserve"> rozhlasového vysílání v roce 2014 podle hudebních žánrů</w:t>
      </w:r>
    </w:p>
    <w:p w:rsidR="00BB64DB" w:rsidRDefault="00BB64DB" w:rsidP="00BB64DB">
      <w:pPr>
        <w:keepNext/>
        <w:jc w:val="center"/>
      </w:pPr>
      <w:r w:rsidRPr="003A6601">
        <w:rPr>
          <w:noProof/>
        </w:rPr>
        <w:drawing>
          <wp:inline distT="0" distB="0" distL="0" distR="0">
            <wp:extent cx="5629275" cy="1990725"/>
            <wp:effectExtent l="0" t="0" r="0" b="0"/>
            <wp:docPr id="160"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B64DB" w:rsidRPr="000E4FAD" w:rsidRDefault="00BB64DB" w:rsidP="00BB64DB">
      <w:pPr>
        <w:pStyle w:val="Titulek"/>
        <w:shd w:val="clear" w:color="auto" w:fill="FFFFFF" w:themeFill="background1"/>
        <w:rPr>
          <w:b w:val="0"/>
          <w:color w:val="auto"/>
          <w:sz w:val="22"/>
          <w:szCs w:val="22"/>
        </w:rPr>
      </w:pPr>
      <w:r w:rsidRPr="000E4FAD">
        <w:rPr>
          <w:b w:val="0"/>
          <w:color w:val="auto"/>
          <w:sz w:val="22"/>
          <w:szCs w:val="22"/>
        </w:rPr>
        <w:t>Zdroj: RRTV, vlastní propočet</w:t>
      </w:r>
    </w:p>
    <w:p w:rsidR="00BB64DB" w:rsidRPr="00E23A58" w:rsidRDefault="00B414F8" w:rsidP="00694914">
      <w:pPr>
        <w:pStyle w:val="Nadpis3"/>
        <w:numPr>
          <w:ilvl w:val="2"/>
          <w:numId w:val="17"/>
        </w:numPr>
      </w:pPr>
      <w:bookmarkStart w:id="79" w:name="_Toc430189809"/>
      <w:bookmarkStart w:id="80" w:name="_Toc431475037"/>
      <w:bookmarkStart w:id="81" w:name="_Toc463969192"/>
      <w:bookmarkStart w:id="82" w:name="_Toc465253902"/>
      <w:r>
        <w:t>PŘÍJMY</w:t>
      </w:r>
      <w:r w:rsidR="00BB64DB" w:rsidRPr="00E23A58">
        <w:t xml:space="preserve"> A ZAMĚSTNANOST</w:t>
      </w:r>
      <w:bookmarkEnd w:id="79"/>
      <w:bookmarkEnd w:id="80"/>
      <w:bookmarkEnd w:id="81"/>
      <w:bookmarkEnd w:id="82"/>
    </w:p>
    <w:p w:rsidR="00BB64DB" w:rsidRPr="00D5517B" w:rsidRDefault="00BB64DB" w:rsidP="00BB64DB">
      <w:r w:rsidRPr="005868DE">
        <w:t>I přes</w:t>
      </w:r>
      <w:r w:rsidR="00224F9D">
        <w:t>to, že mezi lety 2012 a 2015</w:t>
      </w:r>
      <w:r>
        <w:t xml:space="preserve"> nedošlo k úbytku počtu provozovatelů rozhlasového vysílání, celkové</w:t>
      </w:r>
      <w:r w:rsidR="00220644">
        <w:t> </w:t>
      </w:r>
      <w:r>
        <w:t>příjmy v oblasti rozhlasu se v tomto období propadly z</w:t>
      </w:r>
      <w:r w:rsidR="000E4FAD">
        <w:t> </w:t>
      </w:r>
      <w:r>
        <w:t>5</w:t>
      </w:r>
      <w:r w:rsidR="000E4FAD">
        <w:t xml:space="preserve"> </w:t>
      </w:r>
      <w:r>
        <w:t>na 4</w:t>
      </w:r>
      <w:r w:rsidR="000E4FAD">
        <w:t>,</w:t>
      </w:r>
      <w:r>
        <w:t>7 mld. Kč. Tento propad může být přičítán sníženému zájmu o reklamu v rámci úspor některých firem poptávajících reklamu. Co se struktury příjmů týče, u veřejnoprávního vysílání (Českého rozhlasu) tvořil podle poslední dos</w:t>
      </w:r>
      <w:r w:rsidR="00224F9D">
        <w:t>tupné výroční zprávy z roku 2015</w:t>
      </w:r>
      <w:r>
        <w:t xml:space="preserve"> příjem z rozhlasových poplatků více než 90 </w:t>
      </w:r>
      <w:r>
        <w:rPr>
          <w:lang w:val="en-US"/>
        </w:rPr>
        <w:t xml:space="preserve">% </w:t>
      </w:r>
      <w:r w:rsidRPr="00B90A2E">
        <w:t>celkových</w:t>
      </w:r>
      <w:r>
        <w:t xml:space="preserve"> příjmů </w:t>
      </w:r>
      <w:r w:rsidR="00ED437A">
        <w:t>zatímco</w:t>
      </w:r>
      <w:r w:rsidR="000E4FAD">
        <w:t xml:space="preserve"> z</w:t>
      </w:r>
      <w:r w:rsidR="00282CCA">
        <w:t> </w:t>
      </w:r>
      <w:r w:rsidR="000E4FAD">
        <w:t>reklamy</w:t>
      </w:r>
      <w:r w:rsidR="00282CCA">
        <w:t> </w:t>
      </w:r>
      <w:r w:rsidR="000E4FAD">
        <w:t>a</w:t>
      </w:r>
      <w:r w:rsidR="00282CCA">
        <w:t> </w:t>
      </w:r>
      <w:r w:rsidR="000E4FAD">
        <w:t>sponzoringu plynula</w:t>
      </w:r>
      <w:r>
        <w:t xml:space="preserve"> pouze 4 % příjmů. </w:t>
      </w:r>
      <w:r w:rsidRPr="00205853">
        <w:t>Naopak kome</w:t>
      </w:r>
      <w:r>
        <w:t>rčním poskytovatelům (bez provozovatele vysílání progr</w:t>
      </w:r>
      <w:r w:rsidR="00224F9D">
        <w:t>amu Svobodná Evropa) v roce 2015</w:t>
      </w:r>
      <w:r w:rsidR="000E4FAD">
        <w:t xml:space="preserve"> plynulo</w:t>
      </w:r>
      <w:r w:rsidRPr="00205853">
        <w:t xml:space="preserve"> podle dat ČSÚ </w:t>
      </w:r>
      <w:r>
        <w:t>99</w:t>
      </w:r>
      <w:r w:rsidRPr="00205853">
        <w:t xml:space="preserve"> % příjmů z tržeb za vlastní výkony, tedy </w:t>
      </w:r>
      <w:r>
        <w:t xml:space="preserve">lze předpokládat, že </w:t>
      </w:r>
      <w:r w:rsidR="00ED437A">
        <w:t>z velké čá</w:t>
      </w:r>
      <w:r w:rsidRPr="00205853">
        <w:t>sti z prodeje reklamního prostoru.</w:t>
      </w:r>
      <w:r>
        <w:t xml:space="preserve"> P</w:t>
      </w:r>
      <w:r w:rsidR="00224F9D">
        <w:t>očet zaměstnanců pak v roce 2015</w:t>
      </w:r>
      <w:r>
        <w:t xml:space="preserve"> dosahoval u </w:t>
      </w:r>
      <w:r w:rsidR="00430E4E">
        <w:t>provozovatelů</w:t>
      </w:r>
      <w:r>
        <w:t xml:space="preserve"> rozhlasového vysílání výše 1</w:t>
      </w:r>
      <w:r w:rsidR="000E4FAD">
        <w:t>,9 tis.</w:t>
      </w:r>
      <w:r>
        <w:t xml:space="preserve"> zaměstnanců a mezi lety 2012</w:t>
      </w:r>
      <w:r w:rsidR="00282CCA">
        <w:t> </w:t>
      </w:r>
      <w:r>
        <w:t>a</w:t>
      </w:r>
      <w:r w:rsidR="00282CCA">
        <w:t> </w:t>
      </w:r>
      <w:r w:rsidR="00224F9D">
        <w:t>2015</w:t>
      </w:r>
      <w:r>
        <w:t xml:space="preserve"> </w:t>
      </w:r>
      <w:r w:rsidR="000E4FAD">
        <w:t>se zásadně nezměnil</w:t>
      </w:r>
      <w:r>
        <w:t>. Zmíněné údaje o zaměstnan</w:t>
      </w:r>
      <w:r w:rsidR="00224F9D">
        <w:t>o</w:t>
      </w:r>
      <w:r w:rsidR="0016269D">
        <w:t xml:space="preserve">sti a příjmech zachycuje Graf </w:t>
      </w:r>
      <w:r w:rsidR="00F543ED">
        <w:t>45</w:t>
      </w:r>
      <w:r>
        <w:t>.</w:t>
      </w:r>
    </w:p>
    <w:p w:rsidR="00BB64DB" w:rsidRPr="000E4FAD" w:rsidRDefault="00BB64DB" w:rsidP="00BB64DB">
      <w:pPr>
        <w:pStyle w:val="Titulek"/>
        <w:keepNext/>
        <w:rPr>
          <w:b w:val="0"/>
          <w:color w:val="auto"/>
          <w:sz w:val="22"/>
          <w:szCs w:val="22"/>
        </w:rPr>
      </w:pPr>
      <w:r w:rsidRPr="00224F9D">
        <w:rPr>
          <w:color w:val="auto"/>
          <w:sz w:val="22"/>
          <w:szCs w:val="22"/>
        </w:rPr>
        <w:lastRenderedPageBreak/>
        <w:t xml:space="preserve">Graf </w:t>
      </w:r>
      <w:r w:rsidR="001A4BAA">
        <w:rPr>
          <w:color w:val="auto"/>
          <w:sz w:val="22"/>
          <w:szCs w:val="22"/>
        </w:rPr>
        <w:t>45</w:t>
      </w:r>
      <w:r w:rsidRPr="00224F9D">
        <w:rPr>
          <w:color w:val="auto"/>
          <w:sz w:val="22"/>
          <w:szCs w:val="22"/>
        </w:rPr>
        <w:t xml:space="preserve"> </w:t>
      </w:r>
      <w:r w:rsidR="002B7E46" w:rsidRPr="00224F9D">
        <w:rPr>
          <w:b w:val="0"/>
          <w:color w:val="auto"/>
          <w:sz w:val="22"/>
          <w:szCs w:val="22"/>
        </w:rPr>
        <w:t>Příjmy</w:t>
      </w:r>
      <w:r w:rsidRPr="00224F9D">
        <w:rPr>
          <w:b w:val="0"/>
          <w:color w:val="auto"/>
          <w:sz w:val="22"/>
          <w:szCs w:val="22"/>
        </w:rPr>
        <w:t xml:space="preserve"> a </w:t>
      </w:r>
      <w:r w:rsidR="002B7E46" w:rsidRPr="00224F9D">
        <w:rPr>
          <w:b w:val="0"/>
          <w:color w:val="auto"/>
          <w:sz w:val="22"/>
          <w:szCs w:val="22"/>
        </w:rPr>
        <w:t>počet</w:t>
      </w:r>
      <w:r w:rsidR="00DD3310" w:rsidRPr="00224F9D">
        <w:rPr>
          <w:b w:val="0"/>
          <w:color w:val="auto"/>
          <w:sz w:val="22"/>
          <w:szCs w:val="22"/>
        </w:rPr>
        <w:t xml:space="preserve"> zaměstnanců</w:t>
      </w:r>
      <w:r w:rsidRPr="000E4FAD">
        <w:rPr>
          <w:b w:val="0"/>
          <w:color w:val="auto"/>
          <w:sz w:val="22"/>
          <w:szCs w:val="22"/>
        </w:rPr>
        <w:t xml:space="preserve"> </w:t>
      </w:r>
      <w:r w:rsidR="00DD3310">
        <w:rPr>
          <w:b w:val="0"/>
          <w:color w:val="auto"/>
          <w:sz w:val="22"/>
          <w:szCs w:val="22"/>
        </w:rPr>
        <w:t>provozovatelů rozhlasového vysílání</w:t>
      </w:r>
    </w:p>
    <w:p w:rsidR="00BB64DB" w:rsidRDefault="001009D1" w:rsidP="00DC44B4">
      <w:pPr>
        <w:tabs>
          <w:tab w:val="left" w:pos="1560"/>
        </w:tabs>
        <w:jc w:val="center"/>
        <w:rPr>
          <w:b/>
          <w:color w:val="C00000"/>
          <w:sz w:val="28"/>
          <w:szCs w:val="28"/>
        </w:rPr>
      </w:pPr>
      <w:r w:rsidRPr="001009D1">
        <w:rPr>
          <w:b/>
          <w:noProof/>
          <w:color w:val="C00000"/>
          <w:sz w:val="28"/>
          <w:szCs w:val="28"/>
        </w:rPr>
        <w:drawing>
          <wp:inline distT="0" distB="0" distL="0" distR="0">
            <wp:extent cx="6181725" cy="2390775"/>
            <wp:effectExtent l="0" t="0" r="0" b="0"/>
            <wp:docPr id="124"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B64DB" w:rsidRPr="00DC44B4" w:rsidRDefault="00BB64DB" w:rsidP="00BB64DB">
      <w:pPr>
        <w:rPr>
          <w:rFonts w:asciiTheme="minorHAnsi" w:eastAsiaTheme="minorHAnsi" w:hAnsiTheme="minorHAnsi" w:cstheme="minorBidi"/>
          <w:bCs/>
          <w:sz w:val="22"/>
          <w:szCs w:val="22"/>
          <w:lang w:eastAsia="en-US"/>
        </w:rPr>
      </w:pPr>
      <w:r w:rsidRPr="00DC44B4">
        <w:rPr>
          <w:rFonts w:asciiTheme="minorHAnsi" w:eastAsiaTheme="minorHAnsi" w:hAnsiTheme="minorHAnsi" w:cstheme="minorBidi"/>
          <w:bCs/>
          <w:sz w:val="22"/>
          <w:szCs w:val="22"/>
          <w:lang w:eastAsia="en-US"/>
        </w:rPr>
        <w:t xml:space="preserve">Zdroj: </w:t>
      </w:r>
      <w:r w:rsidR="009253A5" w:rsidRPr="00DC44B4">
        <w:rPr>
          <w:rFonts w:asciiTheme="minorHAnsi" w:eastAsiaTheme="minorHAnsi" w:hAnsiTheme="minorHAnsi" w:cstheme="minorBidi"/>
          <w:bCs/>
          <w:sz w:val="22"/>
          <w:szCs w:val="22"/>
          <w:lang w:eastAsia="en-US"/>
        </w:rPr>
        <w:t xml:space="preserve">Kult, </w:t>
      </w:r>
      <w:r w:rsidRPr="00DC44B4">
        <w:rPr>
          <w:rFonts w:asciiTheme="minorHAnsi" w:eastAsiaTheme="minorHAnsi" w:hAnsiTheme="minorHAnsi" w:cstheme="minorBidi"/>
          <w:bCs/>
          <w:sz w:val="22"/>
          <w:szCs w:val="22"/>
          <w:lang w:eastAsia="en-US"/>
        </w:rPr>
        <w:t>ČSÚ</w:t>
      </w:r>
    </w:p>
    <w:p w:rsidR="00C92E76" w:rsidRDefault="00C92E76" w:rsidP="008E3C01">
      <w:pPr>
        <w:keepNext/>
      </w:pPr>
      <w:r>
        <w:t>Údaje z</w:t>
      </w:r>
      <w:r w:rsidR="0042216F">
        <w:t> šetření Kult</w:t>
      </w:r>
      <w:r>
        <w:t xml:space="preserve"> je možné doplnit o údaje z Výběrového šetření pracovních sil, které zohledňuje všechny zaměstnané osoby (zaměstnance, podnikatele či pracovníky na dohody). Podle těchto údajů pracovalo v oblasti rozhlasu</w:t>
      </w:r>
      <w:r w:rsidR="00E43274">
        <w:t xml:space="preserve"> v roce 2014</w:t>
      </w:r>
      <w:r>
        <w:t xml:space="preserve"> přibližně 4,6 tis. zaměstnaných osob, přičemž převážná část povolání byla kulturního charakteru (3,4 tis.). </w:t>
      </w:r>
      <w:r w:rsidR="001C11CA">
        <w:t xml:space="preserve">Z kulturních povolání </w:t>
      </w:r>
      <w:r w:rsidR="00E43274">
        <w:t>byla</w:t>
      </w:r>
      <w:r w:rsidR="001C11CA">
        <w:t xml:space="preserve"> nejvíce zastoupena novinářská povolání, povolání</w:t>
      </w:r>
      <w:r w:rsidR="00220644">
        <w:t> </w:t>
      </w:r>
      <w:r w:rsidR="001C11CA">
        <w:t>technického charakteru a dále pak také povolání moderátorů.</w:t>
      </w:r>
    </w:p>
    <w:p w:rsidR="00C92E76" w:rsidRDefault="00C92E76" w:rsidP="00C92E76">
      <w:pPr>
        <w:pStyle w:val="Titulek"/>
        <w:keepNext/>
      </w:pPr>
      <w:bookmarkStart w:id="83" w:name="_Toc464832054"/>
      <w:r w:rsidRPr="00C92E76">
        <w:rPr>
          <w:color w:val="auto"/>
          <w:sz w:val="22"/>
          <w:szCs w:val="22"/>
        </w:rPr>
        <w:t xml:space="preserve">Tabulka </w:t>
      </w:r>
      <w:r w:rsidR="009F5926" w:rsidRPr="00C92E76">
        <w:rPr>
          <w:color w:val="auto"/>
          <w:sz w:val="22"/>
          <w:szCs w:val="22"/>
        </w:rPr>
        <w:fldChar w:fldCharType="begin"/>
      </w:r>
      <w:r w:rsidRPr="00C92E76">
        <w:rPr>
          <w:color w:val="auto"/>
          <w:sz w:val="22"/>
          <w:szCs w:val="22"/>
        </w:rPr>
        <w:instrText xml:space="preserve"> SEQ Tabulka \* ARABIC </w:instrText>
      </w:r>
      <w:r w:rsidR="009F5926" w:rsidRPr="00C92E76">
        <w:rPr>
          <w:color w:val="auto"/>
          <w:sz w:val="22"/>
          <w:szCs w:val="22"/>
        </w:rPr>
        <w:fldChar w:fldCharType="separate"/>
      </w:r>
      <w:r w:rsidR="003D241B">
        <w:rPr>
          <w:noProof/>
          <w:color w:val="auto"/>
          <w:sz w:val="22"/>
          <w:szCs w:val="22"/>
        </w:rPr>
        <w:t>11</w:t>
      </w:r>
      <w:r w:rsidR="009F5926" w:rsidRPr="00C92E76">
        <w:rPr>
          <w:color w:val="auto"/>
          <w:sz w:val="22"/>
          <w:szCs w:val="22"/>
        </w:rPr>
        <w:fldChar w:fldCharType="end"/>
      </w:r>
      <w:r>
        <w:t xml:space="preserve"> </w:t>
      </w:r>
      <w:r>
        <w:rPr>
          <w:b w:val="0"/>
          <w:color w:val="auto"/>
          <w:sz w:val="22"/>
          <w:szCs w:val="22"/>
        </w:rPr>
        <w:t>Odhad počtu zaměstnaných osob v oblasti rozhlasu v roce 2014 v tis. osob</w:t>
      </w:r>
      <w:bookmarkEnd w:id="83"/>
    </w:p>
    <w:tbl>
      <w:tblPr>
        <w:tblW w:w="9595" w:type="dxa"/>
        <w:tblInd w:w="55" w:type="dxa"/>
        <w:tblCellMar>
          <w:left w:w="70" w:type="dxa"/>
          <w:right w:w="70" w:type="dxa"/>
        </w:tblCellMar>
        <w:tblLook w:val="04A0"/>
      </w:tblPr>
      <w:tblGrid>
        <w:gridCol w:w="2034"/>
        <w:gridCol w:w="2096"/>
        <w:gridCol w:w="2281"/>
        <w:gridCol w:w="2198"/>
        <w:gridCol w:w="986"/>
      </w:tblGrid>
      <w:tr w:rsidR="0078588D" w:rsidRPr="0078588D" w:rsidTr="00220644">
        <w:trPr>
          <w:trHeight w:val="872"/>
        </w:trPr>
        <w:tc>
          <w:tcPr>
            <w:tcW w:w="2034" w:type="dxa"/>
            <w:tcBorders>
              <w:top w:val="single" w:sz="12" w:space="0" w:color="auto"/>
              <w:left w:val="nil"/>
              <w:bottom w:val="single" w:sz="12" w:space="0" w:color="auto"/>
              <w:right w:val="nil"/>
            </w:tcBorders>
            <w:shd w:val="clear" w:color="auto" w:fill="E5B8B7" w:themeFill="accent2" w:themeFillTint="66"/>
            <w:noWrap/>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OBLAST</w:t>
            </w:r>
          </w:p>
        </w:tc>
        <w:tc>
          <w:tcPr>
            <w:tcW w:w="2096" w:type="dxa"/>
            <w:tcBorders>
              <w:top w:val="single" w:sz="12" w:space="0" w:color="auto"/>
              <w:left w:val="nil"/>
              <w:bottom w:val="single" w:sz="12" w:space="0" w:color="auto"/>
              <w:right w:val="nil"/>
            </w:tcBorders>
            <w:shd w:val="clear" w:color="auto" w:fill="E5B8B7" w:themeFill="accent2" w:themeFillTint="66"/>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POVOLÁNÍ KULT. CHARAKTERU V KULT. ORGANIZACI</w:t>
            </w:r>
          </w:p>
        </w:tc>
        <w:tc>
          <w:tcPr>
            <w:tcW w:w="2281" w:type="dxa"/>
            <w:tcBorders>
              <w:top w:val="single" w:sz="12" w:space="0" w:color="auto"/>
              <w:left w:val="nil"/>
              <w:bottom w:val="single" w:sz="12" w:space="0" w:color="auto"/>
              <w:right w:val="nil"/>
            </w:tcBorders>
            <w:shd w:val="clear" w:color="000000" w:fill="E5B8B7"/>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POVOLÁNÍ NEKULT. CHARAKTERU V KULT. ORGANIZACI</w:t>
            </w:r>
          </w:p>
        </w:tc>
        <w:tc>
          <w:tcPr>
            <w:tcW w:w="2198" w:type="dxa"/>
            <w:tcBorders>
              <w:top w:val="single" w:sz="12" w:space="0" w:color="auto"/>
              <w:left w:val="nil"/>
              <w:bottom w:val="single" w:sz="12" w:space="0" w:color="auto"/>
              <w:right w:val="nil"/>
            </w:tcBorders>
            <w:shd w:val="clear" w:color="000000" w:fill="E5B8B7"/>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POVOLÁNÍ KULT. CHARAKTERU V NEKULT. ORGANIZACI</w:t>
            </w:r>
          </w:p>
        </w:tc>
        <w:tc>
          <w:tcPr>
            <w:tcW w:w="986" w:type="dxa"/>
            <w:tcBorders>
              <w:top w:val="single" w:sz="12" w:space="0" w:color="auto"/>
              <w:left w:val="nil"/>
              <w:bottom w:val="single" w:sz="12" w:space="0" w:color="auto"/>
              <w:right w:val="nil"/>
            </w:tcBorders>
            <w:shd w:val="clear" w:color="000000" w:fill="E5B8B7"/>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CELKEM</w:t>
            </w:r>
          </w:p>
        </w:tc>
      </w:tr>
      <w:tr w:rsidR="0078588D" w:rsidRPr="0078588D" w:rsidTr="00220644">
        <w:trPr>
          <w:trHeight w:val="306"/>
        </w:trPr>
        <w:tc>
          <w:tcPr>
            <w:tcW w:w="2034" w:type="dxa"/>
            <w:tcBorders>
              <w:top w:val="single" w:sz="12" w:space="0" w:color="auto"/>
              <w:left w:val="nil"/>
              <w:bottom w:val="single" w:sz="12" w:space="0" w:color="auto"/>
              <w:right w:val="nil"/>
            </w:tcBorders>
            <w:shd w:val="clear" w:color="auto" w:fill="auto"/>
            <w:noWrap/>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Rozhlas</w:t>
            </w:r>
          </w:p>
        </w:tc>
        <w:tc>
          <w:tcPr>
            <w:tcW w:w="2096" w:type="dxa"/>
            <w:tcBorders>
              <w:top w:val="nil"/>
              <w:left w:val="nil"/>
              <w:bottom w:val="single" w:sz="12" w:space="0" w:color="auto"/>
              <w:right w:val="nil"/>
            </w:tcBorders>
            <w:shd w:val="clear" w:color="auto" w:fill="auto"/>
            <w:noWrap/>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3,4</w:t>
            </w:r>
          </w:p>
        </w:tc>
        <w:tc>
          <w:tcPr>
            <w:tcW w:w="2281" w:type="dxa"/>
            <w:tcBorders>
              <w:top w:val="nil"/>
              <w:left w:val="nil"/>
              <w:bottom w:val="single" w:sz="12" w:space="0" w:color="auto"/>
              <w:right w:val="nil"/>
            </w:tcBorders>
            <w:shd w:val="clear" w:color="auto" w:fill="auto"/>
            <w:noWrap/>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1</w:t>
            </w:r>
          </w:p>
        </w:tc>
        <w:tc>
          <w:tcPr>
            <w:tcW w:w="2198" w:type="dxa"/>
            <w:tcBorders>
              <w:top w:val="nil"/>
              <w:left w:val="nil"/>
              <w:bottom w:val="single" w:sz="12" w:space="0" w:color="auto"/>
              <w:right w:val="nil"/>
            </w:tcBorders>
            <w:shd w:val="clear" w:color="auto" w:fill="auto"/>
            <w:noWrap/>
            <w:vAlign w:val="center"/>
            <w:hideMark/>
          </w:tcPr>
          <w:p w:rsidR="0078588D" w:rsidRPr="0078588D" w:rsidRDefault="0042216F" w:rsidP="0078588D">
            <w:pPr>
              <w:spacing w:after="0" w:line="240" w:lineRule="auto"/>
              <w:jc w:val="left"/>
              <w:rPr>
                <w:rFonts w:ascii="Calibri" w:hAnsi="Calibri"/>
                <w:color w:val="000000"/>
                <w:szCs w:val="20"/>
              </w:rPr>
            </w:pPr>
            <w:r>
              <w:rPr>
                <w:rFonts w:ascii="Calibri" w:hAnsi="Calibri"/>
                <w:color w:val="000000"/>
                <w:szCs w:val="20"/>
              </w:rPr>
              <w:t>x</w:t>
            </w:r>
          </w:p>
        </w:tc>
        <w:tc>
          <w:tcPr>
            <w:tcW w:w="986" w:type="dxa"/>
            <w:tcBorders>
              <w:top w:val="nil"/>
              <w:left w:val="nil"/>
              <w:bottom w:val="single" w:sz="12" w:space="0" w:color="auto"/>
              <w:right w:val="nil"/>
            </w:tcBorders>
            <w:shd w:val="clear" w:color="auto" w:fill="auto"/>
            <w:noWrap/>
            <w:vAlign w:val="center"/>
            <w:hideMark/>
          </w:tcPr>
          <w:p w:rsidR="0078588D" w:rsidRPr="0078588D" w:rsidRDefault="0078588D" w:rsidP="0078588D">
            <w:pPr>
              <w:spacing w:after="0" w:line="240" w:lineRule="auto"/>
              <w:jc w:val="left"/>
              <w:rPr>
                <w:rFonts w:ascii="Calibri" w:hAnsi="Calibri"/>
                <w:color w:val="000000"/>
                <w:szCs w:val="20"/>
              </w:rPr>
            </w:pPr>
            <w:r w:rsidRPr="0078588D">
              <w:rPr>
                <w:rFonts w:ascii="Calibri" w:hAnsi="Calibri"/>
                <w:color w:val="000000"/>
                <w:szCs w:val="20"/>
              </w:rPr>
              <w:t>4,</w:t>
            </w:r>
            <w:r>
              <w:rPr>
                <w:rFonts w:ascii="Calibri" w:hAnsi="Calibri"/>
                <w:color w:val="000000"/>
                <w:szCs w:val="20"/>
              </w:rPr>
              <w:t>6</w:t>
            </w:r>
          </w:p>
        </w:tc>
      </w:tr>
    </w:tbl>
    <w:p w:rsidR="0078588D" w:rsidRDefault="00C92E76" w:rsidP="00C92E76">
      <w:pPr>
        <w:spacing w:before="120"/>
        <w:rPr>
          <w:rFonts w:asciiTheme="minorHAnsi" w:hAnsiTheme="minorHAnsi"/>
          <w:sz w:val="22"/>
          <w:szCs w:val="22"/>
        </w:rPr>
      </w:pPr>
      <w:r w:rsidRPr="00C92E76">
        <w:rPr>
          <w:rFonts w:asciiTheme="minorHAnsi" w:hAnsiTheme="minorHAnsi"/>
          <w:sz w:val="22"/>
          <w:szCs w:val="22"/>
        </w:rPr>
        <w:t>Zdroj: Výběrové šetření pracovních sil</w:t>
      </w:r>
    </w:p>
    <w:p w:rsidR="00BB64DB" w:rsidRPr="00E23A58" w:rsidRDefault="00BB64DB" w:rsidP="00694914">
      <w:pPr>
        <w:pStyle w:val="Nadpis3"/>
        <w:numPr>
          <w:ilvl w:val="2"/>
          <w:numId w:val="17"/>
        </w:numPr>
      </w:pPr>
      <w:bookmarkStart w:id="84" w:name="_Toc430189810"/>
      <w:bookmarkStart w:id="85" w:name="_Toc431475038"/>
      <w:bookmarkStart w:id="86" w:name="_Toc463969193"/>
      <w:bookmarkStart w:id="87" w:name="_Toc465253903"/>
      <w:r w:rsidRPr="00E23A58">
        <w:t>POHLED SPOTŘEBITELE</w:t>
      </w:r>
      <w:bookmarkEnd w:id="84"/>
      <w:bookmarkEnd w:id="85"/>
      <w:bookmarkEnd w:id="86"/>
      <w:bookmarkEnd w:id="87"/>
    </w:p>
    <w:p w:rsidR="00BB64DB" w:rsidRPr="00A922C1" w:rsidRDefault="00BB64DB" w:rsidP="00BB64DB">
      <w:r w:rsidRPr="00A922C1">
        <w:t>I přes možnosti, které přinášejí nové technolo</w:t>
      </w:r>
      <w:r w:rsidR="00DD3310">
        <w:t xml:space="preserve">gie, volili </w:t>
      </w:r>
      <w:r w:rsidR="005C441C">
        <w:t xml:space="preserve">v roce 2015 </w:t>
      </w:r>
      <w:r w:rsidRPr="00A922C1">
        <w:t xml:space="preserve">posluchači k poslechu rozhlasového vysílání </w:t>
      </w:r>
      <w:r>
        <w:t xml:space="preserve">nejčastěji </w:t>
      </w:r>
      <w:r w:rsidRPr="00A922C1">
        <w:t>přenosné rozhlasové FM přijímače (rádia) či auto</w:t>
      </w:r>
      <w:r w:rsidR="00F543ED">
        <w:t>rádia. Jak ukazuje Graf 46</w:t>
      </w:r>
      <w:r w:rsidRPr="00A922C1">
        <w:t xml:space="preserve">, tento způsob </w:t>
      </w:r>
      <w:r w:rsidR="001B368B">
        <w:t>poslechu zvolilo 94</w:t>
      </w:r>
      <w:r w:rsidRPr="00A922C1">
        <w:t xml:space="preserve"> % posluchačů, zatímco přes internet a mobilní telefon poslouchalo rádio</w:t>
      </w:r>
      <w:r w:rsidR="00430E4E">
        <w:t xml:space="preserve"> pouze</w:t>
      </w:r>
      <w:r w:rsidR="001B368B">
        <w:t xml:space="preserve"> 23</w:t>
      </w:r>
      <w:r w:rsidRPr="00A922C1">
        <w:t xml:space="preserve"> %, respekti</w:t>
      </w:r>
      <w:r w:rsidR="001B368B">
        <w:t>ve 19</w:t>
      </w:r>
      <w:r w:rsidR="00DD3310">
        <w:t xml:space="preserve"> % </w:t>
      </w:r>
      <w:r w:rsidR="00136A04">
        <w:t>posluchačů</w:t>
      </w:r>
      <w:r w:rsidR="00DD3310">
        <w:t xml:space="preserve">. Přes set-top </w:t>
      </w:r>
      <w:r w:rsidR="00583523">
        <w:t>box či kabelo</w:t>
      </w:r>
      <w:r w:rsidRPr="00A922C1">
        <w:t>vou</w:t>
      </w:r>
      <w:r w:rsidR="001B368B">
        <w:t xml:space="preserve"> televizi si rozhlas naladilo 11</w:t>
      </w:r>
      <w:r w:rsidR="00ED437A">
        <w:t xml:space="preserve"> %</w:t>
      </w:r>
      <w:r w:rsidR="00282CCA">
        <w:t> </w:t>
      </w:r>
      <w:r w:rsidR="00ED437A">
        <w:t>a</w:t>
      </w:r>
      <w:r w:rsidR="00282CCA">
        <w:t> </w:t>
      </w:r>
      <w:r w:rsidR="00ED437A">
        <w:t>přes tablet pouhá</w:t>
      </w:r>
      <w:r w:rsidRPr="00A922C1">
        <w:t xml:space="preserve"> 2 % posluchačů. Přehled o způsobu poslechu rádia je zařazen do výstupu z výzkumného p</w:t>
      </w:r>
      <w:r w:rsidR="001B368B">
        <w:t xml:space="preserve">rojektu </w:t>
      </w:r>
      <w:proofErr w:type="spellStart"/>
      <w:r w:rsidR="001B368B">
        <w:t>Radioprojekt</w:t>
      </w:r>
      <w:proofErr w:type="spellEnd"/>
      <w:r w:rsidR="001B368B">
        <w:t xml:space="preserve"> v roce 2015 již druhým rokem.</w:t>
      </w:r>
      <w:r w:rsidRPr="00A922C1">
        <w:t xml:space="preserve"> </w:t>
      </w:r>
      <w:r w:rsidR="001B368B">
        <w:t>Oproti minulému roku 2014 došlo k mírnému nárůstu poslechu přes autorádia a naopak mírnému poklesu využití internetu, mobilních telefonů i tabletu. To jen potvrzuje již zmíněnou tezi, že posluchači rádia zatím ve velké míře neinklinují k novým technologiím a nejčastěji volí tradiční cestu poslechu.</w:t>
      </w:r>
    </w:p>
    <w:p w:rsidR="00BB64DB" w:rsidRPr="00DD3310" w:rsidRDefault="00BB64DB" w:rsidP="00BB64DB">
      <w:pPr>
        <w:pStyle w:val="Titulek"/>
        <w:keepNext/>
        <w:rPr>
          <w:b w:val="0"/>
          <w:color w:val="auto"/>
          <w:sz w:val="22"/>
          <w:szCs w:val="22"/>
        </w:rPr>
      </w:pPr>
      <w:r w:rsidRPr="001B368B">
        <w:rPr>
          <w:color w:val="auto"/>
          <w:sz w:val="22"/>
          <w:szCs w:val="22"/>
        </w:rPr>
        <w:lastRenderedPageBreak/>
        <w:t xml:space="preserve">Graf </w:t>
      </w:r>
      <w:r w:rsidR="001A4BAA">
        <w:rPr>
          <w:color w:val="auto"/>
          <w:sz w:val="22"/>
          <w:szCs w:val="22"/>
        </w:rPr>
        <w:t>46</w:t>
      </w:r>
      <w:r w:rsidRPr="001B368B">
        <w:rPr>
          <w:b w:val="0"/>
          <w:color w:val="auto"/>
          <w:sz w:val="22"/>
          <w:szCs w:val="22"/>
        </w:rPr>
        <w:t xml:space="preserve"> Způsob poslechu</w:t>
      </w:r>
      <w:r w:rsidR="001B368B">
        <w:rPr>
          <w:b w:val="0"/>
          <w:color w:val="auto"/>
          <w:sz w:val="22"/>
          <w:szCs w:val="22"/>
        </w:rPr>
        <w:t xml:space="preserve"> rádia v roce 2015</w:t>
      </w:r>
      <w:r w:rsidR="00136A04">
        <w:rPr>
          <w:b w:val="0"/>
          <w:color w:val="auto"/>
          <w:sz w:val="22"/>
          <w:szCs w:val="22"/>
        </w:rPr>
        <w:t xml:space="preserve"> mezi posluchači rádia ve věku 12 – 79 let</w:t>
      </w:r>
    </w:p>
    <w:p w:rsidR="00BB64DB" w:rsidRDefault="00934E40" w:rsidP="00BB64DB">
      <w:pPr>
        <w:keepNext/>
        <w:jc w:val="center"/>
      </w:pPr>
      <w:r w:rsidRPr="00934E40">
        <w:rPr>
          <w:noProof/>
        </w:rPr>
        <w:drawing>
          <wp:inline distT="0" distB="0" distL="0" distR="0">
            <wp:extent cx="4476750" cy="2105025"/>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B64DB" w:rsidRPr="00DD3310" w:rsidRDefault="00BB64DB" w:rsidP="00BB64DB">
      <w:pPr>
        <w:pStyle w:val="Titulek"/>
        <w:rPr>
          <w:color w:val="auto"/>
          <w:sz w:val="22"/>
          <w:szCs w:val="22"/>
        </w:rPr>
      </w:pPr>
      <w:r w:rsidRPr="00DD3310">
        <w:rPr>
          <w:color w:val="auto"/>
          <w:sz w:val="22"/>
          <w:szCs w:val="22"/>
        </w:rPr>
        <w:t xml:space="preserve">Zdroj: </w:t>
      </w:r>
      <w:r w:rsidRPr="00DD3310">
        <w:rPr>
          <w:b w:val="0"/>
          <w:color w:val="auto"/>
          <w:sz w:val="22"/>
          <w:szCs w:val="22"/>
        </w:rPr>
        <w:t>RADIOPROJEKT</w:t>
      </w:r>
    </w:p>
    <w:p w:rsidR="00BB64DB" w:rsidRPr="00D15C62" w:rsidRDefault="00D15C62" w:rsidP="00DD3310">
      <w:r>
        <w:t xml:space="preserve">Mezinárodně srovnatelná data o poslechu webového rádia </w:t>
      </w:r>
      <w:r w:rsidR="001B368B">
        <w:t>za rok 201</w:t>
      </w:r>
      <w:r w:rsidR="00917A68">
        <w:t>4</w:t>
      </w:r>
      <w:r w:rsidR="006B565D">
        <w:t xml:space="preserve"> </w:t>
      </w:r>
      <w:r>
        <w:t>je možné získat z databáz</w:t>
      </w:r>
      <w:r w:rsidR="00F543ED">
        <w:t xml:space="preserve">e </w:t>
      </w:r>
      <w:proofErr w:type="spellStart"/>
      <w:r w:rsidR="00F543ED">
        <w:t>Eurostatu</w:t>
      </w:r>
      <w:proofErr w:type="spellEnd"/>
      <w:r w:rsidR="00F543ED">
        <w:t>. Jak ukazuje Graf 47</w:t>
      </w:r>
      <w:r>
        <w:t xml:space="preserve">, využití internetu k poslechu rádia se v české populaci pohybovalo lehce pod evropským průměrem – webové rádio poslouchalo 22 </w:t>
      </w:r>
      <w:r>
        <w:rPr>
          <w:lang w:val="en-US"/>
        </w:rPr>
        <w:t xml:space="preserve">% </w:t>
      </w:r>
      <w:r w:rsidRPr="006B565D">
        <w:t>jednotlivců</w:t>
      </w:r>
      <w:r>
        <w:t>. V rámci mezinárodního srovnání byl pak internet k poslechu rádia nejčastěji využíván ve Švédsku (46</w:t>
      </w:r>
      <w:r>
        <w:rPr>
          <w:lang w:val="en-US"/>
        </w:rPr>
        <w:t>% populace</w:t>
      </w:r>
      <w:r>
        <w:t>) a nejméně často v Rumunsku (14</w:t>
      </w:r>
      <w:r>
        <w:rPr>
          <w:lang w:val="en-US"/>
        </w:rPr>
        <w:t>% populace</w:t>
      </w:r>
      <w:r>
        <w:t>)</w:t>
      </w:r>
      <w:r>
        <w:rPr>
          <w:lang w:val="en-US"/>
        </w:rPr>
        <w:t>.</w:t>
      </w:r>
      <w:r>
        <w:t xml:space="preserve"> </w:t>
      </w:r>
    </w:p>
    <w:p w:rsidR="00BB64DB" w:rsidRPr="00DD3310" w:rsidRDefault="00BB64DB" w:rsidP="00BB64DB">
      <w:pPr>
        <w:pStyle w:val="Titulek"/>
        <w:keepNext/>
        <w:rPr>
          <w:color w:val="auto"/>
          <w:sz w:val="22"/>
          <w:szCs w:val="22"/>
        </w:rPr>
      </w:pPr>
      <w:r w:rsidRPr="00143AB2">
        <w:rPr>
          <w:color w:val="auto"/>
          <w:sz w:val="22"/>
          <w:szCs w:val="22"/>
        </w:rPr>
        <w:t xml:space="preserve">Graf </w:t>
      </w:r>
      <w:r w:rsidR="001A4BAA">
        <w:rPr>
          <w:color w:val="auto"/>
          <w:sz w:val="22"/>
          <w:szCs w:val="22"/>
        </w:rPr>
        <w:t>47</w:t>
      </w:r>
      <w:r w:rsidRPr="00143AB2">
        <w:rPr>
          <w:color w:val="auto"/>
          <w:sz w:val="22"/>
          <w:szCs w:val="22"/>
        </w:rPr>
        <w:t xml:space="preserve"> </w:t>
      </w:r>
      <w:r w:rsidR="006B565D" w:rsidRPr="00143AB2">
        <w:rPr>
          <w:b w:val="0"/>
          <w:color w:val="auto"/>
          <w:sz w:val="22"/>
          <w:szCs w:val="22"/>
        </w:rPr>
        <w:t>Mezinárodní srovnání</w:t>
      </w:r>
      <w:r w:rsidR="006B565D">
        <w:rPr>
          <w:b w:val="0"/>
          <w:color w:val="auto"/>
          <w:sz w:val="22"/>
          <w:szCs w:val="22"/>
        </w:rPr>
        <w:t xml:space="preserve"> poslechu webového rádia v roce 2014 v populaci 16 – 74 let</w:t>
      </w:r>
    </w:p>
    <w:p w:rsidR="00BB64DB" w:rsidRDefault="005639DB" w:rsidP="00BB64DB">
      <w:pPr>
        <w:keepNext/>
      </w:pPr>
      <w:r w:rsidRPr="005639DB">
        <w:rPr>
          <w:noProof/>
        </w:rPr>
        <w:drawing>
          <wp:inline distT="0" distB="0" distL="0" distR="0">
            <wp:extent cx="6334125" cy="2695575"/>
            <wp:effectExtent l="0" t="0" r="0" b="0"/>
            <wp:docPr id="10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B64DB" w:rsidRPr="009421B4" w:rsidRDefault="009421B4" w:rsidP="00BB64DB">
      <w:pPr>
        <w:pStyle w:val="Titulek"/>
        <w:rPr>
          <w:b w:val="0"/>
          <w:color w:val="auto"/>
          <w:sz w:val="22"/>
          <w:szCs w:val="22"/>
        </w:rPr>
      </w:pPr>
      <w:r w:rsidRPr="009421B4">
        <w:rPr>
          <w:b w:val="0"/>
          <w:color w:val="auto"/>
          <w:sz w:val="22"/>
          <w:szCs w:val="22"/>
        </w:rPr>
        <w:t>Zdroj</w:t>
      </w:r>
      <w:r w:rsidRPr="00934E40">
        <w:rPr>
          <w:b w:val="0"/>
          <w:color w:val="auto"/>
          <w:sz w:val="22"/>
          <w:szCs w:val="22"/>
        </w:rPr>
        <w:t xml:space="preserve">: </w:t>
      </w:r>
      <w:r w:rsidR="00934E40" w:rsidRPr="00934E40">
        <w:rPr>
          <w:b w:val="0"/>
          <w:color w:val="auto"/>
          <w:sz w:val="22"/>
          <w:szCs w:val="22"/>
        </w:rPr>
        <w:t xml:space="preserve">ICT </w:t>
      </w:r>
      <w:proofErr w:type="spellStart"/>
      <w:r w:rsidR="00934E40" w:rsidRPr="00934E40">
        <w:rPr>
          <w:b w:val="0"/>
          <w:color w:val="auto"/>
          <w:sz w:val="22"/>
          <w:szCs w:val="22"/>
        </w:rPr>
        <w:t>usage</w:t>
      </w:r>
      <w:proofErr w:type="spellEnd"/>
      <w:r w:rsidR="00934E40" w:rsidRPr="00934E40">
        <w:rPr>
          <w:b w:val="0"/>
          <w:color w:val="auto"/>
          <w:sz w:val="22"/>
          <w:szCs w:val="22"/>
        </w:rPr>
        <w:t xml:space="preserve"> in </w:t>
      </w:r>
      <w:proofErr w:type="spellStart"/>
      <w:r w:rsidR="00934E40" w:rsidRPr="00934E40">
        <w:rPr>
          <w:b w:val="0"/>
          <w:color w:val="auto"/>
          <w:sz w:val="22"/>
          <w:szCs w:val="22"/>
        </w:rPr>
        <w:t>households</w:t>
      </w:r>
      <w:proofErr w:type="spellEnd"/>
      <w:r w:rsidR="00934E40" w:rsidRPr="00934E40">
        <w:rPr>
          <w:b w:val="0"/>
          <w:color w:val="auto"/>
          <w:sz w:val="22"/>
          <w:szCs w:val="22"/>
        </w:rPr>
        <w:t xml:space="preserve"> </w:t>
      </w:r>
      <w:proofErr w:type="spellStart"/>
      <w:r w:rsidR="00934E40" w:rsidRPr="00934E40">
        <w:rPr>
          <w:b w:val="0"/>
          <w:color w:val="auto"/>
          <w:sz w:val="22"/>
          <w:szCs w:val="22"/>
        </w:rPr>
        <w:t>and</w:t>
      </w:r>
      <w:proofErr w:type="spellEnd"/>
      <w:r w:rsidR="00934E40" w:rsidRPr="00934E40">
        <w:rPr>
          <w:b w:val="0"/>
          <w:color w:val="auto"/>
          <w:sz w:val="22"/>
          <w:szCs w:val="22"/>
        </w:rPr>
        <w:t xml:space="preserve"> by </w:t>
      </w:r>
      <w:proofErr w:type="spellStart"/>
      <w:r w:rsidR="00934E40" w:rsidRPr="00934E40">
        <w:rPr>
          <w:b w:val="0"/>
          <w:color w:val="auto"/>
          <w:sz w:val="22"/>
          <w:szCs w:val="22"/>
        </w:rPr>
        <w:t>individuals</w:t>
      </w:r>
      <w:proofErr w:type="spellEnd"/>
      <w:r w:rsidR="00934E40">
        <w:rPr>
          <w:b w:val="0"/>
          <w:color w:val="auto"/>
          <w:sz w:val="22"/>
          <w:szCs w:val="22"/>
        </w:rPr>
        <w:t>,</w:t>
      </w:r>
      <w:r w:rsidR="00934E40" w:rsidRPr="00934E40">
        <w:rPr>
          <w:color w:val="auto"/>
          <w:sz w:val="22"/>
          <w:szCs w:val="22"/>
        </w:rPr>
        <w:t xml:space="preserve"> </w:t>
      </w:r>
      <w:proofErr w:type="spellStart"/>
      <w:r w:rsidR="006B565D">
        <w:rPr>
          <w:b w:val="0"/>
          <w:color w:val="auto"/>
          <w:sz w:val="22"/>
          <w:szCs w:val="22"/>
        </w:rPr>
        <w:t>Eurostat</w:t>
      </w:r>
      <w:proofErr w:type="spellEnd"/>
    </w:p>
    <w:p w:rsidR="00BB64DB" w:rsidRPr="00873E17" w:rsidRDefault="00BB64DB" w:rsidP="00BB64DB">
      <w:r>
        <w:t xml:space="preserve">Věkovou strukturu posluchačů rozhlasového vysílání </w:t>
      </w:r>
      <w:r w:rsidR="009421B4">
        <w:t>je možné</w:t>
      </w:r>
      <w:r>
        <w:t xml:space="preserve"> odhadnout podle programového vymezení v licenci k provozování rozhlasového vysílání. Nejvíce programů rozhlasového vysílání cílilo v roce 2014 na posluchače ve věku 25 – 34 let</w:t>
      </w:r>
      <w:r w:rsidR="00DE61D7">
        <w:t>,</w:t>
      </w:r>
      <w:r>
        <w:t xml:space="preserve"> zatímco nejméně provozovatelů se snaž</w:t>
      </w:r>
      <w:r w:rsidR="009421B4">
        <w:t>ilo</w:t>
      </w:r>
      <w:r>
        <w:t xml:space="preserve"> primárně oslovit děti a mladistvé ve věku do 15 let. Více než polovina provozovatelů r</w:t>
      </w:r>
      <w:r w:rsidR="009421B4">
        <w:t>ozhlasového vysílání se zaměřovala</w:t>
      </w:r>
      <w:r>
        <w:t xml:space="preserve"> na věkovou kategorii 15 – 24 let, stejně jako na kategorii 35 – 44 let. Toto rozdělení je však pouze orientační a nelze zjistit, do jaké míry odpovídá skutečnému rozložení po</w:t>
      </w:r>
      <w:r w:rsidR="009421B4">
        <w:t>sluchačů rozhlasového vysílání.</w:t>
      </w:r>
    </w:p>
    <w:p w:rsidR="00BB64DB" w:rsidRPr="009421B4" w:rsidRDefault="00BB64DB" w:rsidP="00BB64DB">
      <w:pPr>
        <w:pStyle w:val="Titulek"/>
        <w:keepNext/>
        <w:rPr>
          <w:b w:val="0"/>
          <w:color w:val="auto"/>
          <w:sz w:val="22"/>
          <w:szCs w:val="22"/>
        </w:rPr>
      </w:pPr>
      <w:r w:rsidRPr="00917A68">
        <w:rPr>
          <w:color w:val="auto"/>
          <w:sz w:val="22"/>
          <w:szCs w:val="22"/>
        </w:rPr>
        <w:lastRenderedPageBreak/>
        <w:t xml:space="preserve">Graf </w:t>
      </w:r>
      <w:r w:rsidR="001A4BAA">
        <w:rPr>
          <w:color w:val="auto"/>
          <w:sz w:val="22"/>
          <w:szCs w:val="22"/>
        </w:rPr>
        <w:t>48</w:t>
      </w:r>
      <w:r w:rsidRPr="00917A68">
        <w:rPr>
          <w:b w:val="0"/>
          <w:color w:val="auto"/>
          <w:sz w:val="22"/>
          <w:szCs w:val="22"/>
        </w:rPr>
        <w:t xml:space="preserve"> Vymezení cílové</w:t>
      </w:r>
      <w:r w:rsidRPr="009421B4">
        <w:rPr>
          <w:b w:val="0"/>
          <w:color w:val="auto"/>
          <w:sz w:val="22"/>
          <w:szCs w:val="22"/>
        </w:rPr>
        <w:t xml:space="preserve"> skupiny uvedené v licenci provozovatele v roce 2014</w:t>
      </w:r>
    </w:p>
    <w:p w:rsidR="00BB64DB" w:rsidRDefault="00BB64DB" w:rsidP="00BB64DB">
      <w:pPr>
        <w:keepNext/>
        <w:jc w:val="center"/>
      </w:pPr>
      <w:r w:rsidRPr="00136B62">
        <w:rPr>
          <w:noProof/>
        </w:rPr>
        <w:drawing>
          <wp:inline distT="0" distB="0" distL="0" distR="0">
            <wp:extent cx="6134100" cy="1685925"/>
            <wp:effectExtent l="0" t="0" r="0" b="0"/>
            <wp:docPr id="16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B64DB" w:rsidRPr="00E14DCA" w:rsidRDefault="00BB64DB" w:rsidP="00E14DCA">
      <w:pPr>
        <w:pStyle w:val="Titulek"/>
        <w:rPr>
          <w:b w:val="0"/>
          <w:color w:val="auto"/>
          <w:sz w:val="22"/>
          <w:szCs w:val="22"/>
        </w:rPr>
      </w:pPr>
      <w:r w:rsidRPr="000728C1">
        <w:rPr>
          <w:b w:val="0"/>
          <w:color w:val="auto"/>
          <w:sz w:val="22"/>
          <w:szCs w:val="22"/>
        </w:rPr>
        <w:t>Zdroj: RRTV, vlastní propočet</w:t>
      </w:r>
    </w:p>
    <w:p w:rsidR="00BB64DB" w:rsidRPr="00E23A58" w:rsidRDefault="00BB64DB" w:rsidP="00694914">
      <w:pPr>
        <w:pStyle w:val="Nadpis2"/>
        <w:numPr>
          <w:ilvl w:val="1"/>
          <w:numId w:val="17"/>
        </w:numPr>
      </w:pPr>
      <w:bookmarkStart w:id="88" w:name="_Toc430189811"/>
      <w:bookmarkStart w:id="89" w:name="_Toc463969194"/>
      <w:bookmarkStart w:id="90" w:name="_Toc465253904"/>
      <w:r w:rsidRPr="00E23A58">
        <w:t>TELEVIZE</w:t>
      </w:r>
      <w:bookmarkEnd w:id="88"/>
      <w:bookmarkEnd w:id="89"/>
      <w:bookmarkEnd w:id="90"/>
    </w:p>
    <w:p w:rsidR="00BB64DB" w:rsidRPr="000728C1" w:rsidRDefault="00BB64DB" w:rsidP="00BB64DB">
      <w:pPr>
        <w:pStyle w:val="Titulek"/>
        <w:keepNext/>
        <w:jc w:val="right"/>
        <w:rPr>
          <w:color w:val="auto"/>
        </w:rPr>
      </w:pPr>
      <w:bookmarkStart w:id="91" w:name="_Toc464832055"/>
      <w:r w:rsidRPr="000728C1">
        <w:rPr>
          <w:color w:val="auto"/>
          <w:sz w:val="22"/>
          <w:szCs w:val="22"/>
        </w:rPr>
        <w:t xml:space="preserve">Tabulka </w:t>
      </w:r>
      <w:r w:rsidR="009F5926" w:rsidRPr="000728C1">
        <w:rPr>
          <w:color w:val="auto"/>
          <w:sz w:val="22"/>
          <w:szCs w:val="22"/>
        </w:rPr>
        <w:fldChar w:fldCharType="begin"/>
      </w:r>
      <w:r w:rsidRPr="000728C1">
        <w:rPr>
          <w:color w:val="auto"/>
          <w:sz w:val="22"/>
          <w:szCs w:val="22"/>
        </w:rPr>
        <w:instrText xml:space="preserve"> SEQ Tabulka \* ARABIC </w:instrText>
      </w:r>
      <w:r w:rsidR="009F5926" w:rsidRPr="000728C1">
        <w:rPr>
          <w:color w:val="auto"/>
          <w:sz w:val="22"/>
          <w:szCs w:val="22"/>
        </w:rPr>
        <w:fldChar w:fldCharType="separate"/>
      </w:r>
      <w:r w:rsidR="003D241B">
        <w:rPr>
          <w:noProof/>
          <w:color w:val="auto"/>
          <w:sz w:val="22"/>
          <w:szCs w:val="22"/>
        </w:rPr>
        <w:t>12</w:t>
      </w:r>
      <w:r w:rsidR="009F5926" w:rsidRPr="000728C1">
        <w:rPr>
          <w:color w:val="auto"/>
          <w:sz w:val="22"/>
          <w:szCs w:val="22"/>
        </w:rPr>
        <w:fldChar w:fldCharType="end"/>
      </w:r>
      <w:r w:rsidRPr="000728C1">
        <w:rPr>
          <w:color w:val="auto"/>
        </w:rPr>
        <w:t xml:space="preserve"> </w:t>
      </w:r>
      <w:r w:rsidRPr="000728C1">
        <w:rPr>
          <w:b w:val="0"/>
          <w:color w:val="auto"/>
          <w:sz w:val="22"/>
          <w:szCs w:val="22"/>
        </w:rPr>
        <w:t>Vymezení oblasti televize podle klasifikace NACE</w:t>
      </w:r>
      <w:bookmarkEnd w:id="91"/>
    </w:p>
    <w:tbl>
      <w:tblPr>
        <w:tblW w:w="6377" w:type="dxa"/>
        <w:jc w:val="right"/>
        <w:tblInd w:w="4781" w:type="dxa"/>
        <w:tblCellMar>
          <w:left w:w="70" w:type="dxa"/>
          <w:right w:w="70" w:type="dxa"/>
        </w:tblCellMar>
        <w:tblLook w:val="04A0"/>
      </w:tblPr>
      <w:tblGrid>
        <w:gridCol w:w="1009"/>
        <w:gridCol w:w="5368"/>
      </w:tblGrid>
      <w:tr w:rsidR="00BB64DB" w:rsidRPr="00521A9C" w:rsidTr="000728C1">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0728C1" w:rsidRDefault="00BB64DB" w:rsidP="000728C1">
            <w:pPr>
              <w:pStyle w:val="Box"/>
              <w:ind w:hanging="1133"/>
              <w:rPr>
                <w:rFonts w:asciiTheme="minorHAnsi" w:hAnsiTheme="minorHAnsi"/>
                <w:sz w:val="20"/>
                <w:szCs w:val="20"/>
              </w:rPr>
            </w:pPr>
            <w:r w:rsidRPr="000728C1">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0728C1" w:rsidRDefault="00BB64DB" w:rsidP="000728C1">
            <w:pPr>
              <w:pStyle w:val="Box"/>
              <w:ind w:hanging="1134"/>
              <w:rPr>
                <w:rFonts w:asciiTheme="minorHAnsi" w:hAnsiTheme="minorHAnsi"/>
                <w:sz w:val="20"/>
                <w:szCs w:val="20"/>
              </w:rPr>
            </w:pPr>
            <w:r w:rsidRPr="000728C1">
              <w:rPr>
                <w:rFonts w:asciiTheme="minorHAnsi" w:hAnsiTheme="minorHAnsi"/>
                <w:color w:val="auto"/>
                <w:sz w:val="20"/>
                <w:szCs w:val="20"/>
              </w:rPr>
              <w:t>EKONOMICKÁ</w:t>
            </w:r>
            <w:r w:rsidRPr="000728C1">
              <w:rPr>
                <w:rFonts w:asciiTheme="minorHAnsi" w:hAnsiTheme="minorHAnsi"/>
                <w:sz w:val="20"/>
                <w:szCs w:val="20"/>
              </w:rPr>
              <w:t xml:space="preserve"> ČINNOST</w:t>
            </w:r>
          </w:p>
        </w:tc>
      </w:tr>
      <w:tr w:rsidR="00BB64DB" w:rsidRPr="00521A9C" w:rsidTr="000728C1">
        <w:trPr>
          <w:trHeight w:val="255"/>
          <w:jc w:val="right"/>
        </w:trPr>
        <w:tc>
          <w:tcPr>
            <w:tcW w:w="1009" w:type="dxa"/>
            <w:tcBorders>
              <w:top w:val="single" w:sz="12" w:space="0" w:color="auto"/>
              <w:left w:val="nil"/>
              <w:bottom w:val="single" w:sz="12" w:space="0" w:color="auto"/>
              <w:right w:val="nil"/>
            </w:tcBorders>
            <w:shd w:val="clear" w:color="auto" w:fill="auto"/>
            <w:hideMark/>
          </w:tcPr>
          <w:p w:rsidR="00BB64DB" w:rsidRPr="000728C1" w:rsidRDefault="00BB64DB" w:rsidP="000728C1">
            <w:pPr>
              <w:spacing w:after="0"/>
              <w:rPr>
                <w:rFonts w:asciiTheme="minorHAnsi" w:hAnsiTheme="minorHAnsi"/>
                <w:szCs w:val="20"/>
              </w:rPr>
            </w:pPr>
            <w:r w:rsidRPr="000728C1">
              <w:rPr>
                <w:rFonts w:asciiTheme="minorHAnsi" w:hAnsiTheme="minorHAnsi"/>
                <w:szCs w:val="20"/>
              </w:rPr>
              <w:t>60.20</w:t>
            </w:r>
          </w:p>
        </w:tc>
        <w:tc>
          <w:tcPr>
            <w:tcW w:w="5368" w:type="dxa"/>
            <w:tcBorders>
              <w:top w:val="single" w:sz="12" w:space="0" w:color="auto"/>
              <w:left w:val="nil"/>
              <w:bottom w:val="single" w:sz="12" w:space="0" w:color="auto"/>
              <w:right w:val="nil"/>
            </w:tcBorders>
            <w:shd w:val="clear" w:color="auto" w:fill="auto"/>
            <w:hideMark/>
          </w:tcPr>
          <w:p w:rsidR="00BB64DB" w:rsidRPr="000728C1" w:rsidRDefault="00BB64DB" w:rsidP="000728C1">
            <w:pPr>
              <w:spacing w:after="0"/>
              <w:rPr>
                <w:rFonts w:asciiTheme="minorHAnsi" w:hAnsiTheme="minorHAnsi"/>
                <w:szCs w:val="20"/>
              </w:rPr>
            </w:pPr>
            <w:r w:rsidRPr="000728C1">
              <w:rPr>
                <w:rFonts w:asciiTheme="minorHAnsi" w:hAnsiTheme="minorHAnsi"/>
                <w:szCs w:val="20"/>
              </w:rPr>
              <w:t>Tvorba televizních programů a televizní vysílání</w:t>
            </w:r>
          </w:p>
        </w:tc>
      </w:tr>
    </w:tbl>
    <w:p w:rsidR="00BB64DB" w:rsidRPr="000728C1" w:rsidRDefault="00BB64DB" w:rsidP="00BB64DB">
      <w:pPr>
        <w:jc w:val="right"/>
        <w:rPr>
          <w:b/>
          <w:color w:val="C00000"/>
          <w:szCs w:val="20"/>
        </w:rPr>
      </w:pPr>
    </w:p>
    <w:p w:rsidR="00BB64DB" w:rsidRDefault="00BB64DB" w:rsidP="00BB64DB">
      <w:r w:rsidRPr="00ED6861">
        <w:t xml:space="preserve">Sledování televize je </w:t>
      </w:r>
      <w:r w:rsidR="006B565D">
        <w:t>mezi uživateli audiovizuálních služeb</w:t>
      </w:r>
      <w:r w:rsidRPr="00ED6861">
        <w:t xml:space="preserve"> jednou z nejrozšířenějších volnočasových aktivit. Podle výsledků šetření </w:t>
      </w:r>
      <w:r w:rsidRPr="000728C1">
        <w:t>Audiovizuální trh v ČR</w:t>
      </w:r>
      <w:r w:rsidRPr="00ED6861">
        <w:t xml:space="preserve"> sledovalo v roce 2014 televizi denně 64 % </w:t>
      </w:r>
      <w:r w:rsidR="006B565D">
        <w:t>uživatelů</w:t>
      </w:r>
      <w:r w:rsidRPr="00ED6861">
        <w:t xml:space="preserve"> ve věku 15</w:t>
      </w:r>
      <w:r w:rsidR="00934E40">
        <w:t xml:space="preserve"> </w:t>
      </w:r>
      <w:r w:rsidRPr="00ED6861">
        <w:t>- 70 let. Provozovatelům televizního vysílání se i přes příchod konkurenčních poskytovatelů audiovizuál</w:t>
      </w:r>
      <w:r w:rsidR="00143AB2">
        <w:t>ních katalogů dařilo v roce 2015</w:t>
      </w:r>
      <w:r w:rsidRPr="00ED6861">
        <w:t xml:space="preserve"> udržet svou pozici na trhu a velké soukromé subjekty realizovaly kladn</w:t>
      </w:r>
      <w:r w:rsidR="00143AB2">
        <w:t>ý ekonomický zisk (</w:t>
      </w:r>
      <w:proofErr w:type="spellStart"/>
      <w:r w:rsidR="00143AB2">
        <w:t>Mediaguru</w:t>
      </w:r>
      <w:proofErr w:type="spellEnd"/>
      <w:r w:rsidR="00143AB2">
        <w:t>, 2016</w:t>
      </w:r>
      <w:r>
        <w:t xml:space="preserve">; </w:t>
      </w:r>
      <w:proofErr w:type="spellStart"/>
      <w:r w:rsidR="00143AB2">
        <w:t>IHNED</w:t>
      </w:r>
      <w:proofErr w:type="spellEnd"/>
      <w:r w:rsidR="00143AB2">
        <w:t>.</w:t>
      </w:r>
      <w:proofErr w:type="spellStart"/>
      <w:r w:rsidR="00143AB2">
        <w:t>cz</w:t>
      </w:r>
      <w:proofErr w:type="spellEnd"/>
      <w:r w:rsidR="00143AB2">
        <w:t>, 2016</w:t>
      </w:r>
      <w:r w:rsidRPr="00ED6861">
        <w:t>). Samotní provozovatelé navíc zpřístupňují své pořady v bezplatných či placených archivech na i</w:t>
      </w:r>
      <w:r>
        <w:t>nternetu a online materiál</w:t>
      </w:r>
      <w:r w:rsidRPr="00ED6861">
        <w:t xml:space="preserve"> je</w:t>
      </w:r>
      <w:r>
        <w:t xml:space="preserve"> tak</w:t>
      </w:r>
      <w:r w:rsidRPr="00ED6861">
        <w:t xml:space="preserve"> v mnoha případech komplement</w:t>
      </w:r>
      <w:r>
        <w:t>ární</w:t>
      </w:r>
      <w:r w:rsidRPr="00ED6861">
        <w:t xml:space="preserve"> s</w:t>
      </w:r>
      <w:r>
        <w:t> běžným televizním vysíláním. Lze tedy usuzovat, že televizní vysílání v reálném čase má stále na českém trhu silnou pozici a není ve velké míře ohroženo online katalogy audiovizuálního materiálu.</w:t>
      </w:r>
    </w:p>
    <w:p w:rsidR="00BB64DB" w:rsidRPr="007468AF" w:rsidRDefault="00E14DCA" w:rsidP="00BB64DB">
      <w:r>
        <w:tab/>
      </w:r>
      <w:r w:rsidR="00BB64DB" w:rsidRPr="007468AF">
        <w:t>Také televizní vysílání dle zákona 231/2001 Sb.</w:t>
      </w:r>
      <w:r w:rsidR="006B565D">
        <w:t xml:space="preserve"> v platném znění</w:t>
      </w:r>
      <w:r w:rsidR="00BB64DB" w:rsidRPr="007468AF">
        <w:t xml:space="preserve"> zahrnuje provozovatele ze zákona (veřejnoprávní vysílání) a provozovatele vysílání na základě licence (soukromé vysílání) či registrace (převzaté vysílání). Dále lze vysílání členit dle rozsahu na celoplošné, regionální a místní. Stejně jako tomu bylo u rozhlasového vysílání, také u televizního vysílání je trh rozdělen mezi provozovatele veřejnoprávního vysílání (Česká televize) a několik velkých soukromých poskytovatelů (CET 21, FTV Prima, </w:t>
      </w:r>
      <w:proofErr w:type="spellStart"/>
      <w:r w:rsidR="00BB64DB" w:rsidRPr="007468AF">
        <w:t>At</w:t>
      </w:r>
      <w:proofErr w:type="spellEnd"/>
      <w:r w:rsidR="00BB64DB" w:rsidRPr="007468AF">
        <w:t xml:space="preserve"> Media, </w:t>
      </w:r>
      <w:proofErr w:type="spellStart"/>
      <w:r w:rsidR="00BB64DB" w:rsidRPr="007468AF">
        <w:t>Barandov</w:t>
      </w:r>
      <w:proofErr w:type="spellEnd"/>
      <w:r w:rsidR="00BB64DB" w:rsidRPr="007468AF">
        <w:t xml:space="preserve"> Televi</w:t>
      </w:r>
      <w:r w:rsidR="00F543ED">
        <w:t>zní studio). Jak ukazuje Graf 49</w:t>
      </w:r>
      <w:r w:rsidR="00BB64DB" w:rsidRPr="007468AF">
        <w:t xml:space="preserve">, programy </w:t>
      </w:r>
      <w:r w:rsidR="000728C1">
        <w:t>provozovatele</w:t>
      </w:r>
      <w:r w:rsidR="00BB64DB" w:rsidRPr="007468AF">
        <w:t xml:space="preserve"> veřejnoprávního vysílání se</w:t>
      </w:r>
      <w:r w:rsidR="00220644">
        <w:t> </w:t>
      </w:r>
      <w:r w:rsidR="00BB64DB" w:rsidRPr="007468AF">
        <w:t>podílely 30 % na celkové sledovanosti</w:t>
      </w:r>
      <w:r w:rsidR="00D95F9C">
        <w:rPr>
          <w:rStyle w:val="Znakapoznpodarou"/>
        </w:rPr>
        <w:footnoteReference w:id="11"/>
      </w:r>
      <w:r w:rsidR="00BB64DB" w:rsidRPr="007468AF">
        <w:t>, zatímco programy zmíněných soukromých společností se</w:t>
      </w:r>
      <w:r w:rsidR="00220644">
        <w:t> </w:t>
      </w:r>
      <w:r w:rsidR="00C62D2F">
        <w:t>dohromady postaraly o 61</w:t>
      </w:r>
      <w:r w:rsidR="00BB64DB" w:rsidRPr="007468AF">
        <w:t xml:space="preserve"> % sledovanosti. </w:t>
      </w:r>
      <w:r w:rsidR="00BB64DB">
        <w:t>O</w:t>
      </w:r>
      <w:r w:rsidR="00BB64DB" w:rsidRPr="007468AF">
        <w:t>statní provozovatel</w:t>
      </w:r>
      <w:r w:rsidR="00BB64DB">
        <w:t>é</w:t>
      </w:r>
      <w:r w:rsidR="000728C1">
        <w:t xml:space="preserve"> pak svým vysíláním zasáhli 8</w:t>
      </w:r>
      <w:r w:rsidR="00BB64DB" w:rsidRPr="007468AF">
        <w:t xml:space="preserve"> % televizních diváků</w:t>
      </w:r>
      <w:r w:rsidR="003F44B8">
        <w:t xml:space="preserve"> (ATO, 2016)</w:t>
      </w:r>
      <w:r w:rsidR="00BB64DB" w:rsidRPr="007468AF">
        <w:t>.</w:t>
      </w:r>
    </w:p>
    <w:p w:rsidR="00BB64DB" w:rsidRPr="000728C1" w:rsidRDefault="00BB64DB" w:rsidP="00BB64DB">
      <w:pPr>
        <w:pStyle w:val="Titulek"/>
        <w:keepNext/>
        <w:rPr>
          <w:b w:val="0"/>
          <w:color w:val="auto"/>
          <w:sz w:val="22"/>
          <w:szCs w:val="22"/>
        </w:rPr>
      </w:pPr>
      <w:r w:rsidRPr="00F77FD7">
        <w:rPr>
          <w:color w:val="auto"/>
          <w:sz w:val="22"/>
          <w:szCs w:val="22"/>
        </w:rPr>
        <w:lastRenderedPageBreak/>
        <w:t xml:space="preserve">Graf </w:t>
      </w:r>
      <w:r w:rsidR="001A4BAA">
        <w:rPr>
          <w:color w:val="auto"/>
          <w:sz w:val="22"/>
          <w:szCs w:val="22"/>
        </w:rPr>
        <w:t>49</w:t>
      </w:r>
      <w:r w:rsidRPr="00F77FD7">
        <w:rPr>
          <w:color w:val="auto"/>
          <w:sz w:val="22"/>
          <w:szCs w:val="22"/>
        </w:rPr>
        <w:t xml:space="preserve"> </w:t>
      </w:r>
      <w:r w:rsidRPr="00F77FD7">
        <w:rPr>
          <w:b w:val="0"/>
          <w:color w:val="auto"/>
          <w:sz w:val="22"/>
          <w:szCs w:val="22"/>
        </w:rPr>
        <w:t>Podíl poskytovatelů</w:t>
      </w:r>
      <w:r w:rsidRPr="000728C1">
        <w:rPr>
          <w:b w:val="0"/>
          <w:color w:val="auto"/>
          <w:sz w:val="22"/>
          <w:szCs w:val="22"/>
        </w:rPr>
        <w:t xml:space="preserve"> televizního vysílání na </w:t>
      </w:r>
      <w:r w:rsidR="006B565D">
        <w:rPr>
          <w:b w:val="0"/>
          <w:color w:val="auto"/>
          <w:sz w:val="22"/>
          <w:szCs w:val="22"/>
        </w:rPr>
        <w:t xml:space="preserve">celkové </w:t>
      </w:r>
      <w:r w:rsidR="00C62D2F">
        <w:rPr>
          <w:b w:val="0"/>
          <w:color w:val="auto"/>
          <w:sz w:val="22"/>
          <w:szCs w:val="22"/>
        </w:rPr>
        <w:t>sledovanosti v roce 2015</w:t>
      </w:r>
    </w:p>
    <w:p w:rsidR="00BB64DB" w:rsidRDefault="00C62D2F" w:rsidP="00BB64DB">
      <w:pPr>
        <w:jc w:val="center"/>
      </w:pPr>
      <w:r w:rsidRPr="00C62D2F">
        <w:rPr>
          <w:noProof/>
        </w:rPr>
        <w:drawing>
          <wp:inline distT="0" distB="0" distL="0" distR="0">
            <wp:extent cx="4362450" cy="1752600"/>
            <wp:effectExtent l="0" t="0" r="0" b="0"/>
            <wp:docPr id="126"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B64DB" w:rsidRPr="000728C1" w:rsidRDefault="00BB64DB" w:rsidP="00BB64DB">
      <w:pPr>
        <w:pStyle w:val="Titulek"/>
        <w:rPr>
          <w:b w:val="0"/>
          <w:color w:val="auto"/>
          <w:sz w:val="22"/>
          <w:szCs w:val="22"/>
        </w:rPr>
      </w:pPr>
      <w:r w:rsidRPr="000728C1">
        <w:rPr>
          <w:b w:val="0"/>
          <w:color w:val="auto"/>
          <w:sz w:val="22"/>
          <w:szCs w:val="22"/>
        </w:rPr>
        <w:t>Zdro</w:t>
      </w:r>
      <w:r w:rsidR="004D5A93">
        <w:rPr>
          <w:b w:val="0"/>
          <w:color w:val="auto"/>
          <w:sz w:val="22"/>
          <w:szCs w:val="22"/>
        </w:rPr>
        <w:t>j: ATO</w:t>
      </w:r>
    </w:p>
    <w:p w:rsidR="00BB64DB" w:rsidRPr="00126CC9" w:rsidRDefault="00BB64DB" w:rsidP="00BB64DB">
      <w:r w:rsidRPr="00B54BA2">
        <w:t>Rozdíl mezi programy veřejnoprávního a soukromého vysílání je patrný také při sledování programové struktury. Stejně jako u rozhlasového vysílání je u veřejnoprávní televize zákonem regulovaný podíl reklamy na celkovém vysílání</w:t>
      </w:r>
      <w:r w:rsidRPr="00B54BA2">
        <w:rPr>
          <w:rStyle w:val="Znakapoznpodarou"/>
        </w:rPr>
        <w:footnoteReference w:id="12"/>
      </w:r>
      <w:r w:rsidR="0016269D">
        <w:t>. Jak ukazuje Graf 5</w:t>
      </w:r>
      <w:r w:rsidR="00297CA7">
        <w:t>0</w:t>
      </w:r>
      <w:r w:rsidRPr="00B54BA2">
        <w:t xml:space="preserve">, celkový podíl reklamy u programů veřejnoprávní televize dosahoval </w:t>
      </w:r>
      <w:r w:rsidR="00C64BB8">
        <w:t>necelé 1</w:t>
      </w:r>
      <w:r w:rsidRPr="00B54BA2">
        <w:t xml:space="preserve"> % z</w:t>
      </w:r>
      <w:r w:rsidR="000728C1">
        <w:t> celkového vysílání, zatímco u komerčních programů</w:t>
      </w:r>
      <w:r w:rsidRPr="00B54BA2">
        <w:t xml:space="preserve"> tvořila </w:t>
      </w:r>
      <w:r w:rsidR="000728C1">
        <w:t>r</w:t>
      </w:r>
      <w:r w:rsidR="000728C1" w:rsidRPr="00B54BA2">
        <w:t>eklama</w:t>
      </w:r>
      <w:r w:rsidR="000728C1">
        <w:t xml:space="preserve"> </w:t>
      </w:r>
      <w:r w:rsidR="00114A3F">
        <w:t>celkem 5 % veškerého vysílacího času</w:t>
      </w:r>
      <w:r>
        <w:t xml:space="preserve">. Programy veřejnoprávní televize mají naopak ve srovnání s programy soukromých poskytovatelů větší podíl zpravodajských, publicistických, </w:t>
      </w:r>
      <w:r w:rsidR="00C64BB8">
        <w:t>dokumentárních, vzdělávacích (47</w:t>
      </w:r>
      <w:r>
        <w:t xml:space="preserve"> </w:t>
      </w:r>
      <w:r>
        <w:rPr>
          <w:lang w:val="en-US"/>
        </w:rPr>
        <w:t>%</w:t>
      </w:r>
      <w:r>
        <w:t>)</w:t>
      </w:r>
      <w:r w:rsidR="00C64BB8">
        <w:t xml:space="preserve"> a také sportovních pořadů (18</w:t>
      </w:r>
      <w:r>
        <w:t xml:space="preserve"> </w:t>
      </w:r>
      <w:r>
        <w:rPr>
          <w:lang w:val="en-US"/>
        </w:rPr>
        <w:t>%</w:t>
      </w:r>
      <w:r>
        <w:t>). To je zřejmě dané existencí samostatných sportovních</w:t>
      </w:r>
      <w:r w:rsidR="00282CCA">
        <w:t> </w:t>
      </w:r>
      <w:r>
        <w:t>a</w:t>
      </w:r>
      <w:r w:rsidR="00282CCA">
        <w:t> </w:t>
      </w:r>
      <w:r>
        <w:t xml:space="preserve">zpravodajských programů, které ve velké míře ovlivňují celkovou strukturu vysílání veřejnoprávní televize. Soukromí </w:t>
      </w:r>
      <w:r w:rsidR="000728C1">
        <w:t>provozovatelé</w:t>
      </w:r>
      <w:r>
        <w:t xml:space="preserve"> </w:t>
      </w:r>
      <w:r w:rsidR="000728C1">
        <w:t xml:space="preserve">se </w:t>
      </w:r>
      <w:r w:rsidR="00C64BB8">
        <w:t>také ve velké míře</w:t>
      </w:r>
      <w:r w:rsidR="000728C1">
        <w:t xml:space="preserve"> </w:t>
      </w:r>
      <w:r w:rsidR="00C64BB8">
        <w:t>zaměřovali na</w:t>
      </w:r>
      <w:r w:rsidRPr="00126CC9">
        <w:t xml:space="preserve"> zpravodajské pořady (</w:t>
      </w:r>
      <w:r w:rsidR="00C64BB8">
        <w:t>44,9</w:t>
      </w:r>
      <w:r w:rsidRPr="00126CC9">
        <w:t xml:space="preserve"> %). Vysoký podíl </w:t>
      </w:r>
      <w:r w:rsidR="00C64BB8">
        <w:t xml:space="preserve">těchto </w:t>
      </w:r>
      <w:r w:rsidRPr="00126CC9">
        <w:t xml:space="preserve">zpravodajských pořadů na celkovém vysílání je </w:t>
      </w:r>
      <w:r w:rsidR="00C64BB8">
        <w:t xml:space="preserve">však </w:t>
      </w:r>
      <w:r w:rsidRPr="00126CC9">
        <w:t xml:space="preserve">ovlivněn </w:t>
      </w:r>
      <w:r>
        <w:t>velkým</w:t>
      </w:r>
      <w:r w:rsidRPr="00126CC9">
        <w:t xml:space="preserve"> počtem </w:t>
      </w:r>
      <w:r w:rsidR="000728C1">
        <w:t>„</w:t>
      </w:r>
      <w:proofErr w:type="spellStart"/>
      <w:r w:rsidRPr="00126CC9">
        <w:t>infokanálů</w:t>
      </w:r>
      <w:proofErr w:type="spellEnd"/>
      <w:r w:rsidR="000728C1">
        <w:t>“</w:t>
      </w:r>
      <w:r w:rsidRPr="00126CC9">
        <w:t>, jejichž vysílání se často omezuje pouze n</w:t>
      </w:r>
      <w:r w:rsidR="00042E63">
        <w:t>a vysílání zpravodajské smyčky.</w:t>
      </w:r>
      <w:r w:rsidR="00C64BB8">
        <w:t xml:space="preserve"> Větší podíl vysílání soukromých provozovatelů, v porovnání s veřejnoprávní televizí, tvoří také kulturně orientované pořady, zejména pak filmy a seriály</w:t>
      </w:r>
      <w:r w:rsidR="00E14DCA">
        <w:t xml:space="preserve"> (35</w:t>
      </w:r>
      <w:r w:rsidR="009F68CD">
        <w:t> </w:t>
      </w:r>
      <w:r w:rsidR="00E14DCA">
        <w:t>%)</w:t>
      </w:r>
      <w:r w:rsidR="00C64BB8">
        <w:t>.</w:t>
      </w:r>
    </w:p>
    <w:p w:rsidR="00BB64DB" w:rsidRPr="000728C1" w:rsidRDefault="00BB64DB" w:rsidP="00BB64DB">
      <w:pPr>
        <w:pStyle w:val="Titulek"/>
        <w:keepNext/>
        <w:rPr>
          <w:b w:val="0"/>
          <w:color w:val="auto"/>
          <w:sz w:val="22"/>
          <w:szCs w:val="22"/>
        </w:rPr>
      </w:pPr>
      <w:r w:rsidRPr="00E14DCA">
        <w:rPr>
          <w:color w:val="auto"/>
          <w:sz w:val="22"/>
          <w:szCs w:val="22"/>
        </w:rPr>
        <w:t xml:space="preserve">Graf </w:t>
      </w:r>
      <w:r w:rsidR="001A4BAA">
        <w:rPr>
          <w:color w:val="auto"/>
          <w:sz w:val="22"/>
          <w:szCs w:val="22"/>
        </w:rPr>
        <w:t>50</w:t>
      </w:r>
      <w:r w:rsidRPr="00E14DCA">
        <w:rPr>
          <w:color w:val="auto"/>
          <w:sz w:val="22"/>
          <w:szCs w:val="22"/>
        </w:rPr>
        <w:t xml:space="preserve"> </w:t>
      </w:r>
      <w:r w:rsidRPr="00E14DCA">
        <w:rPr>
          <w:b w:val="0"/>
          <w:color w:val="auto"/>
          <w:sz w:val="22"/>
          <w:szCs w:val="22"/>
        </w:rPr>
        <w:t>Programová struktura</w:t>
      </w:r>
      <w:r w:rsidRPr="000728C1">
        <w:rPr>
          <w:b w:val="0"/>
          <w:color w:val="auto"/>
          <w:sz w:val="22"/>
          <w:szCs w:val="22"/>
        </w:rPr>
        <w:t xml:space="preserve"> </w:t>
      </w:r>
      <w:r w:rsidR="008905EC">
        <w:rPr>
          <w:b w:val="0"/>
          <w:color w:val="auto"/>
          <w:sz w:val="22"/>
          <w:szCs w:val="22"/>
        </w:rPr>
        <w:t>televizního</w:t>
      </w:r>
      <w:r w:rsidRPr="000728C1">
        <w:rPr>
          <w:b w:val="0"/>
          <w:color w:val="auto"/>
          <w:sz w:val="22"/>
          <w:szCs w:val="22"/>
        </w:rPr>
        <w:t xml:space="preserve"> vysílání v roce 2014 podle vysílaných pořadů</w:t>
      </w:r>
    </w:p>
    <w:p w:rsidR="00BB64DB" w:rsidRDefault="00C62D2F" w:rsidP="00C62D2F">
      <w:pPr>
        <w:keepNext/>
        <w:jc w:val="center"/>
      </w:pPr>
      <w:r w:rsidRPr="00C62D2F">
        <w:rPr>
          <w:noProof/>
        </w:rPr>
        <w:drawing>
          <wp:inline distT="0" distB="0" distL="0" distR="0">
            <wp:extent cx="5648325" cy="2362200"/>
            <wp:effectExtent l="19050" t="0" r="0" b="0"/>
            <wp:docPr id="127"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B64DB" w:rsidRPr="000728C1" w:rsidRDefault="00BB64DB" w:rsidP="00BB64DB">
      <w:r w:rsidRPr="000728C1">
        <w:t xml:space="preserve">Zdroj: </w:t>
      </w:r>
      <w:r w:rsidR="004D5A93">
        <w:t xml:space="preserve">Kult, </w:t>
      </w:r>
      <w:r w:rsidR="005F0301">
        <w:t>Č</w:t>
      </w:r>
      <w:r w:rsidRPr="000728C1">
        <w:t>SÚ</w:t>
      </w:r>
    </w:p>
    <w:p w:rsidR="00BB64DB" w:rsidRPr="00E23A58" w:rsidRDefault="00B414F8" w:rsidP="00694914">
      <w:pPr>
        <w:pStyle w:val="Nadpis3"/>
        <w:numPr>
          <w:ilvl w:val="2"/>
          <w:numId w:val="17"/>
        </w:numPr>
      </w:pPr>
      <w:bookmarkStart w:id="92" w:name="_Toc430189812"/>
      <w:bookmarkStart w:id="93" w:name="_Toc431475040"/>
      <w:bookmarkStart w:id="94" w:name="_Toc463969195"/>
      <w:bookmarkStart w:id="95" w:name="_Toc465253905"/>
      <w:r>
        <w:lastRenderedPageBreak/>
        <w:t>PŘÍJMY</w:t>
      </w:r>
      <w:r w:rsidR="00BB64DB" w:rsidRPr="00E23A58">
        <w:t xml:space="preserve"> A ZAMĚSTNANOST</w:t>
      </w:r>
      <w:bookmarkEnd w:id="92"/>
      <w:bookmarkEnd w:id="93"/>
      <w:bookmarkEnd w:id="94"/>
      <w:bookmarkEnd w:id="95"/>
    </w:p>
    <w:p w:rsidR="00BB64DB" w:rsidRPr="00D43D24" w:rsidRDefault="00157EB6" w:rsidP="00BB64DB">
      <w:pPr>
        <w:rPr>
          <w:b/>
          <w:color w:val="C00000"/>
          <w:sz w:val="28"/>
          <w:szCs w:val="28"/>
        </w:rPr>
      </w:pPr>
      <w:r>
        <w:t>V souladu se zmíněným zvýšením zisků významných společností na televizním trhu</w:t>
      </w:r>
      <w:r w:rsidR="00BB64DB" w:rsidRPr="00D43D24">
        <w:t xml:space="preserve"> (</w:t>
      </w:r>
      <w:proofErr w:type="spellStart"/>
      <w:r>
        <w:t>Mediaguru</w:t>
      </w:r>
      <w:proofErr w:type="spellEnd"/>
      <w:r>
        <w:t xml:space="preserve">, 2016; </w:t>
      </w:r>
      <w:proofErr w:type="spellStart"/>
      <w:r>
        <w:t>IHNED</w:t>
      </w:r>
      <w:proofErr w:type="spellEnd"/>
      <w:r>
        <w:t>.</w:t>
      </w:r>
      <w:proofErr w:type="spellStart"/>
      <w:r>
        <w:t>cz</w:t>
      </w:r>
      <w:proofErr w:type="spellEnd"/>
      <w:r>
        <w:t>, 2016</w:t>
      </w:r>
      <w:r w:rsidR="00BB64DB" w:rsidRPr="00D43D24">
        <w:t>)</w:t>
      </w:r>
      <w:r>
        <w:t xml:space="preserve"> zaznamenal nárůst tržeb také celý televizní trh</w:t>
      </w:r>
      <w:r w:rsidR="00BB64DB" w:rsidRPr="00D43D24">
        <w:t xml:space="preserve">. </w:t>
      </w:r>
      <w:r>
        <w:t xml:space="preserve">Mezi lety 2014 a 2015 tak stouply celkové příjmy z 19 na 19,9 mld. Kč. Dařilo se také v oblasti zaměstnanosti, která zaznamenala meziroční nárůst zhruba o 100 </w:t>
      </w:r>
      <w:r w:rsidR="001C6DBA">
        <w:t>zaměstnanců</w:t>
      </w:r>
      <w:r w:rsidR="00BB64DB" w:rsidRPr="00D43D24">
        <w:t xml:space="preserve">. </w:t>
      </w:r>
      <w:r w:rsidR="00BB64DB" w:rsidRPr="009B6EC8">
        <w:t>Struktura příjmů veřejnoprávní televize je podobná jako u veřejnoprávního rozhlasového vysílání a nejdůležitější složku tvoří příjmy za televizní poplatky</w:t>
      </w:r>
      <w:r w:rsidR="008905EC" w:rsidRPr="009B6EC8">
        <w:t xml:space="preserve"> -</w:t>
      </w:r>
      <w:r w:rsidR="00BB64DB" w:rsidRPr="009B6EC8">
        <w:t xml:space="preserve"> více než 90 % </w:t>
      </w:r>
      <w:r w:rsidR="008905EC" w:rsidRPr="009B6EC8">
        <w:t xml:space="preserve">z </w:t>
      </w:r>
      <w:r w:rsidR="00BB64DB" w:rsidRPr="009B6EC8">
        <w:t xml:space="preserve">celkových příjmů. Zbylých 10 % příjmů veřejnoprávní televize plynulo </w:t>
      </w:r>
      <w:r w:rsidR="008E3C01">
        <w:t>v roce 2014 zejména z reklamy a </w:t>
      </w:r>
      <w:r w:rsidR="00BB64DB" w:rsidRPr="009B6EC8">
        <w:t>sponzoringu</w:t>
      </w:r>
      <w:r w:rsidR="00282CCA" w:rsidRPr="009B6EC8">
        <w:t> </w:t>
      </w:r>
      <w:r w:rsidR="00BB64DB" w:rsidRPr="009B6EC8">
        <w:t>a</w:t>
      </w:r>
      <w:r w:rsidR="00282CCA" w:rsidRPr="009B6EC8">
        <w:t> </w:t>
      </w:r>
      <w:r w:rsidR="00BB64DB" w:rsidRPr="009B6EC8">
        <w:t xml:space="preserve">dalších služeb. Odlišnou strukturu příjmů pak měly komerční subjekty, které čerpaly prostředky zejména z tržeb za vlastní výkony. Ty tvořily 98 </w:t>
      </w:r>
      <w:r w:rsidR="00BB64DB" w:rsidRPr="009B6EC8">
        <w:rPr>
          <w:lang w:val="en-US"/>
        </w:rPr>
        <w:t>% z </w:t>
      </w:r>
      <w:r w:rsidR="00BB64DB" w:rsidRPr="009B6EC8">
        <w:t>celkových příjmů</w:t>
      </w:r>
      <w:r w:rsidR="008905EC" w:rsidRPr="009B6EC8">
        <w:t xml:space="preserve"> a zahrnovaly</w:t>
      </w:r>
      <w:r w:rsidR="00BB64DB" w:rsidRPr="009B6EC8">
        <w:t xml:space="preserve"> zejména prodej reklamního času</w:t>
      </w:r>
      <w:r w:rsidR="009B6EC8" w:rsidRPr="009B6EC8">
        <w:t xml:space="preserve"> a prodej pořadů (Křeček, 2015</w:t>
      </w:r>
      <w:r w:rsidR="00BB64DB" w:rsidRPr="009B6EC8">
        <w:t>).</w:t>
      </w:r>
    </w:p>
    <w:p w:rsidR="00BB64DB" w:rsidRPr="008905EC" w:rsidRDefault="00BB64DB" w:rsidP="00BB64DB">
      <w:pPr>
        <w:pStyle w:val="Titulek"/>
        <w:keepNext/>
        <w:rPr>
          <w:b w:val="0"/>
          <w:color w:val="auto"/>
          <w:sz w:val="22"/>
          <w:szCs w:val="22"/>
        </w:rPr>
      </w:pPr>
      <w:r w:rsidRPr="00157EB6">
        <w:rPr>
          <w:color w:val="auto"/>
          <w:sz w:val="22"/>
          <w:szCs w:val="22"/>
        </w:rPr>
        <w:t xml:space="preserve">Graf </w:t>
      </w:r>
      <w:r w:rsidR="001A4BAA">
        <w:rPr>
          <w:color w:val="auto"/>
          <w:sz w:val="22"/>
          <w:szCs w:val="22"/>
        </w:rPr>
        <w:t>51</w:t>
      </w:r>
      <w:r w:rsidRPr="00157EB6">
        <w:rPr>
          <w:color w:val="auto"/>
        </w:rPr>
        <w:t xml:space="preserve"> </w:t>
      </w:r>
      <w:r w:rsidR="002B7E46" w:rsidRPr="00157EB6">
        <w:rPr>
          <w:b w:val="0"/>
          <w:color w:val="auto"/>
          <w:sz w:val="22"/>
          <w:szCs w:val="22"/>
        </w:rPr>
        <w:t>P</w:t>
      </w:r>
      <w:r w:rsidR="008905EC" w:rsidRPr="00157EB6">
        <w:rPr>
          <w:b w:val="0"/>
          <w:color w:val="auto"/>
          <w:sz w:val="22"/>
          <w:szCs w:val="22"/>
        </w:rPr>
        <w:t>říj</w:t>
      </w:r>
      <w:r w:rsidR="002B7E46" w:rsidRPr="00157EB6">
        <w:rPr>
          <w:b w:val="0"/>
          <w:color w:val="auto"/>
          <w:sz w:val="22"/>
          <w:szCs w:val="22"/>
        </w:rPr>
        <w:t>my a</w:t>
      </w:r>
      <w:r w:rsidR="002B7E46">
        <w:rPr>
          <w:b w:val="0"/>
          <w:color w:val="auto"/>
          <w:sz w:val="22"/>
          <w:szCs w:val="22"/>
        </w:rPr>
        <w:t xml:space="preserve"> počet</w:t>
      </w:r>
      <w:r w:rsidR="008905EC">
        <w:rPr>
          <w:b w:val="0"/>
          <w:color w:val="auto"/>
          <w:sz w:val="22"/>
          <w:szCs w:val="22"/>
        </w:rPr>
        <w:t xml:space="preserve"> zaměstnanců</w:t>
      </w:r>
      <w:r w:rsidRPr="008905EC">
        <w:rPr>
          <w:b w:val="0"/>
          <w:color w:val="auto"/>
          <w:sz w:val="22"/>
          <w:szCs w:val="22"/>
        </w:rPr>
        <w:t xml:space="preserve"> </w:t>
      </w:r>
      <w:r w:rsidR="008905EC">
        <w:rPr>
          <w:b w:val="0"/>
          <w:color w:val="auto"/>
          <w:sz w:val="22"/>
          <w:szCs w:val="22"/>
        </w:rPr>
        <w:t>provozovatelů</w:t>
      </w:r>
      <w:r w:rsidR="002B7E46">
        <w:rPr>
          <w:b w:val="0"/>
          <w:color w:val="auto"/>
          <w:sz w:val="22"/>
          <w:szCs w:val="22"/>
        </w:rPr>
        <w:t xml:space="preserve"> televizního vysílání</w:t>
      </w:r>
    </w:p>
    <w:p w:rsidR="00BB64DB" w:rsidRDefault="00157EB6" w:rsidP="00157EB6">
      <w:pPr>
        <w:keepNext/>
        <w:jc w:val="center"/>
      </w:pPr>
      <w:r w:rsidRPr="00157EB6">
        <w:rPr>
          <w:noProof/>
        </w:rPr>
        <w:drawing>
          <wp:inline distT="0" distB="0" distL="0" distR="0">
            <wp:extent cx="5686425" cy="1524000"/>
            <wp:effectExtent l="0" t="0" r="0" b="0"/>
            <wp:docPr id="128"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B64DB" w:rsidRDefault="00BB64DB" w:rsidP="00BB64DB">
      <w:pPr>
        <w:pStyle w:val="Titulek"/>
        <w:rPr>
          <w:b w:val="0"/>
          <w:color w:val="auto"/>
          <w:sz w:val="22"/>
          <w:szCs w:val="22"/>
        </w:rPr>
      </w:pPr>
      <w:r w:rsidRPr="008905EC">
        <w:rPr>
          <w:b w:val="0"/>
          <w:color w:val="auto"/>
          <w:sz w:val="22"/>
          <w:szCs w:val="22"/>
        </w:rPr>
        <w:t xml:space="preserve">Zdroj: </w:t>
      </w:r>
      <w:r w:rsidR="00882967">
        <w:rPr>
          <w:b w:val="0"/>
          <w:color w:val="auto"/>
          <w:sz w:val="22"/>
          <w:szCs w:val="22"/>
        </w:rPr>
        <w:t xml:space="preserve">Kult, </w:t>
      </w:r>
      <w:r w:rsidRPr="008905EC">
        <w:rPr>
          <w:b w:val="0"/>
          <w:color w:val="auto"/>
          <w:sz w:val="22"/>
          <w:szCs w:val="22"/>
        </w:rPr>
        <w:t>ČSÚ</w:t>
      </w:r>
    </w:p>
    <w:p w:rsidR="00C10021" w:rsidRDefault="00C10021" w:rsidP="00895548">
      <w:pPr>
        <w:keepNext/>
      </w:pPr>
      <w:r>
        <w:t>Také údaje o zaměstnancích v oblasti televize je možné doplnit o data z Výběrového šetření pracovních sil, které zohledňuje všechny zaměstnané osoby (zaměstnance, podnikatele či pracovníky na dohody). Rozložení povolání kulturního</w:t>
      </w:r>
      <w:r w:rsidR="00851419">
        <w:t xml:space="preserve"> a „ne-kulturního charakteru“ bylo</w:t>
      </w:r>
      <w:r>
        <w:t xml:space="preserve"> po</w:t>
      </w:r>
      <w:r w:rsidR="008E3C01">
        <w:t>dobné jako v oblasti rozhlasu a </w:t>
      </w:r>
      <w:r>
        <w:t xml:space="preserve">z celkového počtu 6,4 tis. </w:t>
      </w:r>
      <w:r w:rsidR="00851419">
        <w:t xml:space="preserve">většina osob vykonávala </w:t>
      </w:r>
      <w:r>
        <w:t>kulturní povolání (5,1 tis.).</w:t>
      </w:r>
      <w:r w:rsidR="00E87690">
        <w:t xml:space="preserve"> </w:t>
      </w:r>
      <w:r w:rsidR="00895548">
        <w:t>Z kulturních povolání byla nejvíce zastoupena novinářská povolání, povolání režisérů, dramaturgů a produkčních a také povolání technického charakteru.</w:t>
      </w:r>
    </w:p>
    <w:p w:rsidR="00E34129" w:rsidRDefault="00C92E76" w:rsidP="00E34129">
      <w:pPr>
        <w:pStyle w:val="Titulek"/>
        <w:keepNext/>
      </w:pPr>
      <w:bookmarkStart w:id="96" w:name="_Toc464832056"/>
      <w:r w:rsidRPr="00E34129">
        <w:rPr>
          <w:color w:val="auto"/>
          <w:sz w:val="22"/>
          <w:szCs w:val="22"/>
        </w:rPr>
        <w:t xml:space="preserve">Tabulka </w:t>
      </w:r>
      <w:r w:rsidR="009F5926" w:rsidRPr="00E34129">
        <w:rPr>
          <w:color w:val="auto"/>
          <w:sz w:val="22"/>
          <w:szCs w:val="22"/>
        </w:rPr>
        <w:fldChar w:fldCharType="begin"/>
      </w:r>
      <w:r w:rsidRPr="00E34129">
        <w:rPr>
          <w:color w:val="auto"/>
          <w:sz w:val="22"/>
          <w:szCs w:val="22"/>
        </w:rPr>
        <w:instrText xml:space="preserve"> SEQ Tabulka \* ARABIC </w:instrText>
      </w:r>
      <w:r w:rsidR="009F5926" w:rsidRPr="00E34129">
        <w:rPr>
          <w:color w:val="auto"/>
          <w:sz w:val="22"/>
          <w:szCs w:val="22"/>
        </w:rPr>
        <w:fldChar w:fldCharType="separate"/>
      </w:r>
      <w:r w:rsidR="003D241B">
        <w:rPr>
          <w:noProof/>
          <w:color w:val="auto"/>
          <w:sz w:val="22"/>
          <w:szCs w:val="22"/>
        </w:rPr>
        <w:t>13</w:t>
      </w:r>
      <w:r w:rsidR="009F5926" w:rsidRPr="00E34129">
        <w:rPr>
          <w:color w:val="auto"/>
          <w:sz w:val="22"/>
          <w:szCs w:val="22"/>
        </w:rPr>
        <w:fldChar w:fldCharType="end"/>
      </w:r>
      <w:r w:rsidR="00E34129">
        <w:t xml:space="preserve"> </w:t>
      </w:r>
      <w:r w:rsidR="00E34129">
        <w:rPr>
          <w:b w:val="0"/>
          <w:color w:val="auto"/>
          <w:sz w:val="22"/>
          <w:szCs w:val="22"/>
        </w:rPr>
        <w:t xml:space="preserve">Odhad počtu zaměstnaných osob v oblasti </w:t>
      </w:r>
      <w:r w:rsidR="004F4DFA">
        <w:rPr>
          <w:b w:val="0"/>
          <w:color w:val="auto"/>
          <w:sz w:val="22"/>
          <w:szCs w:val="22"/>
        </w:rPr>
        <w:t>televize</w:t>
      </w:r>
      <w:r w:rsidR="00E34129">
        <w:rPr>
          <w:b w:val="0"/>
          <w:color w:val="auto"/>
          <w:sz w:val="22"/>
          <w:szCs w:val="22"/>
        </w:rPr>
        <w:t xml:space="preserve"> v roce 2014 v tis. osob</w:t>
      </w:r>
      <w:bookmarkEnd w:id="96"/>
    </w:p>
    <w:tbl>
      <w:tblPr>
        <w:tblW w:w="9655" w:type="dxa"/>
        <w:tblInd w:w="55" w:type="dxa"/>
        <w:tblCellMar>
          <w:left w:w="70" w:type="dxa"/>
          <w:right w:w="70" w:type="dxa"/>
        </w:tblCellMar>
        <w:tblLook w:val="04A0"/>
      </w:tblPr>
      <w:tblGrid>
        <w:gridCol w:w="2047"/>
        <w:gridCol w:w="2109"/>
        <w:gridCol w:w="2296"/>
        <w:gridCol w:w="2211"/>
        <w:gridCol w:w="992"/>
      </w:tblGrid>
      <w:tr w:rsidR="007F0C99" w:rsidRPr="007F0C99" w:rsidTr="00220644">
        <w:trPr>
          <w:trHeight w:val="946"/>
        </w:trPr>
        <w:tc>
          <w:tcPr>
            <w:tcW w:w="2047" w:type="dxa"/>
            <w:tcBorders>
              <w:top w:val="single" w:sz="12" w:space="0" w:color="auto"/>
              <w:left w:val="nil"/>
              <w:bottom w:val="single" w:sz="12" w:space="0" w:color="auto"/>
              <w:right w:val="nil"/>
            </w:tcBorders>
            <w:shd w:val="clear" w:color="auto" w:fill="E5B8B7" w:themeFill="accent2" w:themeFillTint="66"/>
            <w:noWrap/>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OBLAST</w:t>
            </w:r>
          </w:p>
        </w:tc>
        <w:tc>
          <w:tcPr>
            <w:tcW w:w="2109" w:type="dxa"/>
            <w:tcBorders>
              <w:top w:val="single" w:sz="12" w:space="0" w:color="auto"/>
              <w:left w:val="nil"/>
              <w:bottom w:val="single" w:sz="12" w:space="0" w:color="auto"/>
              <w:right w:val="nil"/>
            </w:tcBorders>
            <w:shd w:val="clear" w:color="auto" w:fill="E5B8B7" w:themeFill="accent2" w:themeFillTint="66"/>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POVOLÁNÍ KULT. CHARAKTERU V KULT. ORGANIZACI</w:t>
            </w:r>
          </w:p>
        </w:tc>
        <w:tc>
          <w:tcPr>
            <w:tcW w:w="2296" w:type="dxa"/>
            <w:tcBorders>
              <w:top w:val="single" w:sz="12" w:space="0" w:color="auto"/>
              <w:left w:val="nil"/>
              <w:bottom w:val="single" w:sz="12" w:space="0" w:color="auto"/>
              <w:right w:val="nil"/>
            </w:tcBorders>
            <w:shd w:val="clear" w:color="auto" w:fill="E5B8B7" w:themeFill="accent2" w:themeFillTint="66"/>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POVOLÁNÍ NEKULT. CHARAKTERU V KULT. ORGANIZACI</w:t>
            </w:r>
          </w:p>
        </w:tc>
        <w:tc>
          <w:tcPr>
            <w:tcW w:w="2211" w:type="dxa"/>
            <w:tcBorders>
              <w:top w:val="single" w:sz="12" w:space="0" w:color="auto"/>
              <w:left w:val="nil"/>
              <w:bottom w:val="single" w:sz="12" w:space="0" w:color="auto"/>
              <w:right w:val="nil"/>
            </w:tcBorders>
            <w:shd w:val="clear" w:color="auto" w:fill="E5B8B7" w:themeFill="accent2" w:themeFillTint="66"/>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POVOLÁNÍ KULT. CHARAKTERU V NEKULT. ORGANIZACI</w:t>
            </w:r>
          </w:p>
        </w:tc>
        <w:tc>
          <w:tcPr>
            <w:tcW w:w="992" w:type="dxa"/>
            <w:tcBorders>
              <w:top w:val="single" w:sz="12" w:space="0" w:color="auto"/>
              <w:left w:val="nil"/>
              <w:bottom w:val="single" w:sz="12" w:space="0" w:color="auto"/>
              <w:right w:val="nil"/>
            </w:tcBorders>
            <w:shd w:val="clear" w:color="auto" w:fill="E5B8B7" w:themeFill="accent2" w:themeFillTint="66"/>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CELKEM</w:t>
            </w:r>
          </w:p>
        </w:tc>
      </w:tr>
      <w:tr w:rsidR="007F0C99" w:rsidRPr="007F0C99" w:rsidTr="00220644">
        <w:trPr>
          <w:trHeight w:val="331"/>
        </w:trPr>
        <w:tc>
          <w:tcPr>
            <w:tcW w:w="2047" w:type="dxa"/>
            <w:tcBorders>
              <w:top w:val="single" w:sz="12" w:space="0" w:color="auto"/>
              <w:left w:val="nil"/>
              <w:bottom w:val="single" w:sz="12" w:space="0" w:color="auto"/>
              <w:right w:val="nil"/>
            </w:tcBorders>
            <w:shd w:val="clear" w:color="auto" w:fill="auto"/>
            <w:noWrap/>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Televize</w:t>
            </w:r>
          </w:p>
        </w:tc>
        <w:tc>
          <w:tcPr>
            <w:tcW w:w="2109" w:type="dxa"/>
            <w:tcBorders>
              <w:top w:val="nil"/>
              <w:left w:val="nil"/>
              <w:bottom w:val="single" w:sz="12" w:space="0" w:color="auto"/>
              <w:right w:val="nil"/>
            </w:tcBorders>
            <w:shd w:val="clear" w:color="auto" w:fill="auto"/>
            <w:noWrap/>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5,1</w:t>
            </w:r>
          </w:p>
        </w:tc>
        <w:tc>
          <w:tcPr>
            <w:tcW w:w="2296" w:type="dxa"/>
            <w:tcBorders>
              <w:top w:val="nil"/>
              <w:left w:val="nil"/>
              <w:bottom w:val="single" w:sz="12" w:space="0" w:color="auto"/>
              <w:right w:val="nil"/>
            </w:tcBorders>
            <w:shd w:val="clear" w:color="auto" w:fill="auto"/>
            <w:noWrap/>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1,2</w:t>
            </w:r>
          </w:p>
        </w:tc>
        <w:tc>
          <w:tcPr>
            <w:tcW w:w="2211" w:type="dxa"/>
            <w:tcBorders>
              <w:top w:val="nil"/>
              <w:left w:val="nil"/>
              <w:bottom w:val="single" w:sz="12" w:space="0" w:color="auto"/>
              <w:right w:val="nil"/>
            </w:tcBorders>
            <w:shd w:val="clear" w:color="auto" w:fill="auto"/>
            <w:noWrap/>
            <w:vAlign w:val="center"/>
            <w:hideMark/>
          </w:tcPr>
          <w:p w:rsidR="007F0C99" w:rsidRPr="007F0C99" w:rsidRDefault="009F68CD" w:rsidP="007F0C99">
            <w:pPr>
              <w:spacing w:after="0" w:line="240" w:lineRule="auto"/>
              <w:jc w:val="left"/>
              <w:rPr>
                <w:rFonts w:ascii="Calibri" w:hAnsi="Calibri"/>
                <w:color w:val="000000"/>
                <w:szCs w:val="20"/>
              </w:rPr>
            </w:pPr>
            <w:r>
              <w:rPr>
                <w:rFonts w:ascii="Calibri" w:hAnsi="Calibri"/>
                <w:color w:val="000000"/>
                <w:szCs w:val="20"/>
              </w:rPr>
              <w:t>x</w:t>
            </w:r>
          </w:p>
        </w:tc>
        <w:tc>
          <w:tcPr>
            <w:tcW w:w="992" w:type="dxa"/>
            <w:tcBorders>
              <w:top w:val="nil"/>
              <w:left w:val="nil"/>
              <w:bottom w:val="single" w:sz="12" w:space="0" w:color="auto"/>
              <w:right w:val="nil"/>
            </w:tcBorders>
            <w:shd w:val="clear" w:color="auto" w:fill="auto"/>
            <w:noWrap/>
            <w:vAlign w:val="center"/>
            <w:hideMark/>
          </w:tcPr>
          <w:p w:rsidR="007F0C99" w:rsidRPr="007F0C99" w:rsidRDefault="007F0C99" w:rsidP="007F0C99">
            <w:pPr>
              <w:spacing w:after="0" w:line="240" w:lineRule="auto"/>
              <w:jc w:val="left"/>
              <w:rPr>
                <w:rFonts w:ascii="Calibri" w:hAnsi="Calibri"/>
                <w:color w:val="000000"/>
                <w:szCs w:val="20"/>
              </w:rPr>
            </w:pPr>
            <w:r w:rsidRPr="007F0C99">
              <w:rPr>
                <w:rFonts w:ascii="Calibri" w:hAnsi="Calibri"/>
                <w:color w:val="000000"/>
                <w:szCs w:val="20"/>
              </w:rPr>
              <w:t>6,4</w:t>
            </w:r>
          </w:p>
        </w:tc>
      </w:tr>
    </w:tbl>
    <w:p w:rsidR="007F0C99" w:rsidRPr="00E34129" w:rsidRDefault="00E34129" w:rsidP="00E34129">
      <w:pPr>
        <w:spacing w:before="120"/>
        <w:rPr>
          <w:rFonts w:asciiTheme="minorHAnsi" w:hAnsiTheme="minorHAnsi"/>
          <w:sz w:val="22"/>
          <w:szCs w:val="22"/>
          <w:lang w:eastAsia="en-US"/>
        </w:rPr>
      </w:pPr>
      <w:r w:rsidRPr="00E34129">
        <w:rPr>
          <w:rFonts w:asciiTheme="minorHAnsi" w:hAnsiTheme="minorHAnsi"/>
          <w:sz w:val="22"/>
          <w:szCs w:val="22"/>
          <w:lang w:eastAsia="en-US"/>
        </w:rPr>
        <w:t>Zdroj: Výběrové šetření pracovních sil, ČSÚ</w:t>
      </w:r>
    </w:p>
    <w:p w:rsidR="00BB64DB" w:rsidRPr="00E23A58" w:rsidRDefault="00BB64DB" w:rsidP="00694914">
      <w:pPr>
        <w:pStyle w:val="Nadpis3"/>
        <w:numPr>
          <w:ilvl w:val="2"/>
          <w:numId w:val="17"/>
        </w:numPr>
      </w:pPr>
      <w:bookmarkStart w:id="97" w:name="_Toc430189813"/>
      <w:bookmarkStart w:id="98" w:name="_Toc431475041"/>
      <w:bookmarkStart w:id="99" w:name="_Toc463969196"/>
      <w:bookmarkStart w:id="100" w:name="_Toc465253906"/>
      <w:r w:rsidRPr="00E23A58">
        <w:t>POHLED SPOTŘEBITELE</w:t>
      </w:r>
      <w:bookmarkEnd w:id="97"/>
      <w:bookmarkEnd w:id="98"/>
      <w:bookmarkEnd w:id="99"/>
      <w:bookmarkEnd w:id="100"/>
    </w:p>
    <w:p w:rsidR="00BB64DB" w:rsidRPr="00272E3A" w:rsidRDefault="00BB64DB" w:rsidP="00BB64DB">
      <w:pPr>
        <w:spacing w:after="0"/>
      </w:pPr>
      <w:r>
        <w:t>Návyky diváků televizního vysílání jsou více než u rozhlasového vysílání ovlivněny technologickým vývojem. Podle údajů z še</w:t>
      </w:r>
      <w:r w:rsidR="009B6EC8">
        <w:t>tření VŠIT sledovalo v roce 2015</w:t>
      </w:r>
      <w:r>
        <w:t xml:space="preserve"> více než 20 </w:t>
      </w:r>
      <w:r>
        <w:rPr>
          <w:lang w:val="en-US"/>
        </w:rPr>
        <w:t xml:space="preserve">% </w:t>
      </w:r>
      <w:r w:rsidRPr="00365CA8">
        <w:t>jednotlivců</w:t>
      </w:r>
      <w:r>
        <w:t xml:space="preserve"> starších 16 let tele</w:t>
      </w:r>
      <w:r w:rsidR="00114A3F">
        <w:t xml:space="preserve">vizi prostřednictvím internetu. </w:t>
      </w:r>
      <w:r>
        <w:t>Při vyčlenění uživatelů i</w:t>
      </w:r>
      <w:r w:rsidR="00942F60">
        <w:t>nternetu starších 16 let vzrostl</w:t>
      </w:r>
      <w:r>
        <w:t xml:space="preserve"> počet jednotlivců s</w:t>
      </w:r>
      <w:r w:rsidR="009B6EC8">
        <w:t>ledujících televizi online na 26,8</w:t>
      </w:r>
      <w:r>
        <w:t xml:space="preserve"> </w:t>
      </w:r>
      <w:r>
        <w:rPr>
          <w:lang w:val="en-US"/>
        </w:rPr>
        <w:t xml:space="preserve">%. </w:t>
      </w:r>
      <w:r w:rsidR="00F912EF">
        <w:t>Z Grafu 52</w:t>
      </w:r>
      <w:r>
        <w:t xml:space="preserve"> je pak opět patrná sestupná tendence sledování televize přes internet s přibývajícím věkem. Nejčastěji sledovali televizi prostřednictvím internetu jed</w:t>
      </w:r>
      <w:r w:rsidR="009B6EC8">
        <w:t>notlivci ve věku 16 – 24 let (43</w:t>
      </w:r>
      <w:r>
        <w:rPr>
          <w:lang w:val="en-US"/>
        </w:rPr>
        <w:t>%</w:t>
      </w:r>
      <w:r>
        <w:t>), nejméně často pa</w:t>
      </w:r>
      <w:r w:rsidR="009B6EC8">
        <w:t>k jednotlivci starší 65 let (4,6</w:t>
      </w:r>
      <w:r>
        <w:t xml:space="preserve"> </w:t>
      </w:r>
      <w:r>
        <w:rPr>
          <w:lang w:val="en-US"/>
        </w:rPr>
        <w:t>%</w:t>
      </w:r>
      <w:r>
        <w:t xml:space="preserve">) Tyto údaje však </w:t>
      </w:r>
      <w:r w:rsidR="00895548">
        <w:t>neumožňují dále rozlišit</w:t>
      </w:r>
      <w:r>
        <w:t xml:space="preserve">, zda </w:t>
      </w:r>
      <w:r w:rsidR="00942F60">
        <w:t xml:space="preserve">tito </w:t>
      </w:r>
      <w:r w:rsidR="00942F60">
        <w:lastRenderedPageBreak/>
        <w:t>lidé</w:t>
      </w:r>
      <w:r>
        <w:t xml:space="preserve"> sledovali televizi přes internet v reálném čase či zda využili </w:t>
      </w:r>
      <w:r w:rsidR="00114A3F">
        <w:t>audiovizuálních služeb na vyžádání</w:t>
      </w:r>
      <w:r w:rsidR="008E3C01">
        <w:t xml:space="preserve"> a </w:t>
      </w:r>
      <w:r>
        <w:t>sledovali pořady ve zvolenou dobu.</w:t>
      </w:r>
    </w:p>
    <w:p w:rsidR="00BB64DB" w:rsidRDefault="00BB64DB" w:rsidP="00BB64DB">
      <w:pPr>
        <w:spacing w:after="0" w:line="240" w:lineRule="auto"/>
        <w:rPr>
          <w:rFonts w:ascii="Times New Roman" w:hAnsi="Times New Roman"/>
          <w:sz w:val="23"/>
          <w:szCs w:val="23"/>
        </w:rPr>
      </w:pPr>
    </w:p>
    <w:p w:rsidR="00BB64DB" w:rsidRPr="00942F60" w:rsidRDefault="00BB64DB" w:rsidP="00BB64DB">
      <w:pPr>
        <w:pStyle w:val="Titulek"/>
        <w:keepNext/>
        <w:rPr>
          <w:color w:val="auto"/>
          <w:sz w:val="22"/>
          <w:szCs w:val="22"/>
        </w:rPr>
      </w:pPr>
      <w:r w:rsidRPr="004E668C">
        <w:rPr>
          <w:color w:val="auto"/>
          <w:sz w:val="22"/>
          <w:szCs w:val="22"/>
        </w:rPr>
        <w:t xml:space="preserve">Graf </w:t>
      </w:r>
      <w:r w:rsidR="001A4BAA">
        <w:rPr>
          <w:color w:val="auto"/>
          <w:sz w:val="22"/>
          <w:szCs w:val="22"/>
        </w:rPr>
        <w:t>52</w:t>
      </w:r>
      <w:r w:rsidRPr="004E668C">
        <w:rPr>
          <w:color w:val="auto"/>
          <w:sz w:val="22"/>
          <w:szCs w:val="22"/>
        </w:rPr>
        <w:t xml:space="preserve"> </w:t>
      </w:r>
      <w:r w:rsidR="002B7E46" w:rsidRPr="004E668C">
        <w:rPr>
          <w:b w:val="0"/>
          <w:color w:val="auto"/>
          <w:sz w:val="22"/>
          <w:szCs w:val="22"/>
        </w:rPr>
        <w:t>Využití internetu</w:t>
      </w:r>
      <w:r w:rsidR="002B7E46">
        <w:rPr>
          <w:b w:val="0"/>
          <w:color w:val="auto"/>
          <w:sz w:val="22"/>
          <w:szCs w:val="22"/>
        </w:rPr>
        <w:t xml:space="preserve"> </w:t>
      </w:r>
      <w:r w:rsidRPr="00942F60">
        <w:rPr>
          <w:b w:val="0"/>
          <w:color w:val="auto"/>
          <w:sz w:val="22"/>
          <w:szCs w:val="22"/>
        </w:rPr>
        <w:t>ke sledování televize v roce 201</w:t>
      </w:r>
      <w:r w:rsidR="00B02A97">
        <w:rPr>
          <w:b w:val="0"/>
          <w:color w:val="auto"/>
          <w:sz w:val="22"/>
          <w:szCs w:val="22"/>
        </w:rPr>
        <w:t>5</w:t>
      </w:r>
    </w:p>
    <w:p w:rsidR="00BB64DB" w:rsidRDefault="00B02A97" w:rsidP="00BB64DB">
      <w:pPr>
        <w:keepNext/>
        <w:jc w:val="center"/>
      </w:pPr>
      <w:r w:rsidRPr="00B02A97">
        <w:rPr>
          <w:noProof/>
        </w:rPr>
        <w:drawing>
          <wp:inline distT="0" distB="0" distL="0" distR="0">
            <wp:extent cx="5753100" cy="1714500"/>
            <wp:effectExtent l="0" t="0" r="0" b="0"/>
            <wp:docPr id="117"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B64DB" w:rsidRPr="00942F60" w:rsidRDefault="00882967" w:rsidP="00BB64DB">
      <w:pPr>
        <w:pStyle w:val="Titulek"/>
        <w:rPr>
          <w:b w:val="0"/>
          <w:color w:val="auto"/>
          <w:sz w:val="22"/>
          <w:szCs w:val="22"/>
        </w:rPr>
      </w:pPr>
      <w:r>
        <w:rPr>
          <w:b w:val="0"/>
          <w:color w:val="auto"/>
          <w:sz w:val="22"/>
          <w:szCs w:val="22"/>
        </w:rPr>
        <w:t>Zdroj: VŠIT, ČSÚ</w:t>
      </w:r>
    </w:p>
    <w:p w:rsidR="00BB64DB" w:rsidRPr="00C82840" w:rsidRDefault="00BB64DB" w:rsidP="00BB64DB">
      <w:r w:rsidRPr="00C82840">
        <w:t xml:space="preserve">Údaje o uživatelích audiovizuálních služeb na vyžádání jsou sledované v rámci projektu </w:t>
      </w:r>
      <w:proofErr w:type="spellStart"/>
      <w:r w:rsidRPr="00365CA8">
        <w:rPr>
          <w:i/>
        </w:rPr>
        <w:t>NetMonitor</w:t>
      </w:r>
      <w:proofErr w:type="spellEnd"/>
      <w:r w:rsidRPr="00C82840">
        <w:t xml:space="preserve">, který je iniciován </w:t>
      </w:r>
      <w:r w:rsidRPr="00430E4E">
        <w:t>Sdružením pro internetový rozvoj</w:t>
      </w:r>
      <w:r w:rsidRPr="00C82840">
        <w:t xml:space="preserve">. Projekt </w:t>
      </w:r>
      <w:proofErr w:type="spellStart"/>
      <w:r w:rsidRPr="00365CA8">
        <w:rPr>
          <w:i/>
        </w:rPr>
        <w:t>NetMonitor</w:t>
      </w:r>
      <w:proofErr w:type="spellEnd"/>
      <w:r w:rsidRPr="00C82840">
        <w:t xml:space="preserve"> sleduje pomocí vlastní technologie návštěvnost internetových stránek, ale také počet přehrání audiovizuálního materiálu a </w:t>
      </w:r>
      <w:proofErr w:type="spellStart"/>
      <w:r w:rsidRPr="00C82840">
        <w:t>sociodemografickou</w:t>
      </w:r>
      <w:proofErr w:type="spellEnd"/>
      <w:r w:rsidRPr="00C82840">
        <w:t xml:space="preserve"> strukturu uživatelů. Údaje jsou sbírané jak od velkých televizních stanic, tak od samostatných </w:t>
      </w:r>
      <w:r w:rsidR="00942F60">
        <w:t>poskytovatelů</w:t>
      </w:r>
      <w:r>
        <w:t xml:space="preserve"> audiovizuálních </w:t>
      </w:r>
      <w:r w:rsidR="00942F60">
        <w:t>služeb na vyžádání</w:t>
      </w:r>
      <w:r w:rsidR="00895548">
        <w:t xml:space="preserve"> (Stream.cz, Aktuálně.</w:t>
      </w:r>
      <w:proofErr w:type="spellStart"/>
      <w:r w:rsidR="00895548">
        <w:t>cz</w:t>
      </w:r>
      <w:proofErr w:type="spellEnd"/>
      <w:r w:rsidR="00895548">
        <w:t>)</w:t>
      </w:r>
      <w:r w:rsidRPr="00C82840">
        <w:t xml:space="preserve">. Podle </w:t>
      </w:r>
      <w:r w:rsidR="007127CE">
        <w:t>dat sebraných na konci roku 2015</w:t>
      </w:r>
      <w:r w:rsidRPr="00C82840">
        <w:t xml:space="preserve"> využívalo</w:t>
      </w:r>
      <w:r w:rsidR="00121FC2">
        <w:t xml:space="preserve"> služeb těchto médií více než 54</w:t>
      </w:r>
      <w:r w:rsidRPr="00C82840">
        <w:t xml:space="preserve"> % z celkového počtu uživatelů internet</w:t>
      </w:r>
      <w:r w:rsidR="00BC0761">
        <w:t xml:space="preserve">u. </w:t>
      </w:r>
      <w:r w:rsidRPr="00C82840">
        <w:t xml:space="preserve">Ve </w:t>
      </w:r>
      <w:r w:rsidR="00114A3F">
        <w:t>srovnání s daty VŠIT sledující</w:t>
      </w:r>
      <w:r w:rsidR="00BC0761">
        <w:t>mi</w:t>
      </w:r>
      <w:r w:rsidR="00114A3F">
        <w:t xml:space="preserve"> zřejmě</w:t>
      </w:r>
      <w:r w:rsidRPr="00C82840">
        <w:t xml:space="preserve"> pouze internetové diváky televize je počet uživatelů audiovizuálních služeb na vyžádání dvojnásobný.</w:t>
      </w:r>
      <w:r>
        <w:t xml:space="preserve"> Jak ukaz</w:t>
      </w:r>
      <w:r w:rsidR="00297CA7">
        <w:t>uje Graf 53</w:t>
      </w:r>
      <w:r>
        <w:t>, mezi uživateli audiovizuálních služeb na vyžádání př</w:t>
      </w:r>
      <w:r w:rsidR="00121FC2">
        <w:t>evládá kategorie</w:t>
      </w:r>
      <w:r w:rsidR="00895548">
        <w:t xml:space="preserve"> </w:t>
      </w:r>
      <w:r w:rsidR="00121FC2">
        <w:t>35</w:t>
      </w:r>
      <w:r w:rsidR="00895548">
        <w:t> – </w:t>
      </w:r>
      <w:r w:rsidR="00121FC2">
        <w:t>44</w:t>
      </w:r>
      <w:r w:rsidR="00895548">
        <w:t xml:space="preserve"> </w:t>
      </w:r>
      <w:r w:rsidR="00121FC2">
        <w:t>let (23,4</w:t>
      </w:r>
      <w:r w:rsidR="005F0301">
        <w:t xml:space="preserve"> </w:t>
      </w:r>
      <w:r>
        <w:rPr>
          <w:lang w:val="en-US"/>
        </w:rPr>
        <w:t>%</w:t>
      </w:r>
      <w:r>
        <w:t xml:space="preserve">). Nejčastějšími návštěvníky stránek s audiovizuálním katalogem jsou tedy lidé ve středním věku a </w:t>
      </w:r>
      <w:r w:rsidR="00121FC2">
        <w:t xml:space="preserve">dále pak </w:t>
      </w:r>
      <w:r>
        <w:t>také mladí lidé a studenti.</w:t>
      </w:r>
    </w:p>
    <w:p w:rsidR="00BB64DB" w:rsidRDefault="00BB64DB" w:rsidP="00BB64DB"/>
    <w:p w:rsidR="00BB64DB" w:rsidRPr="00942F60" w:rsidRDefault="00BB64DB" w:rsidP="00BB64DB">
      <w:pPr>
        <w:pStyle w:val="Titulek"/>
        <w:keepNext/>
        <w:rPr>
          <w:b w:val="0"/>
          <w:color w:val="auto"/>
          <w:sz w:val="22"/>
          <w:szCs w:val="22"/>
        </w:rPr>
      </w:pPr>
      <w:r w:rsidRPr="00942F60">
        <w:rPr>
          <w:color w:val="auto"/>
          <w:sz w:val="22"/>
          <w:szCs w:val="22"/>
        </w:rPr>
        <w:t xml:space="preserve">Graf </w:t>
      </w:r>
      <w:r w:rsidR="001A4BAA">
        <w:rPr>
          <w:color w:val="auto"/>
          <w:sz w:val="22"/>
          <w:szCs w:val="22"/>
        </w:rPr>
        <w:t>53</w:t>
      </w:r>
      <w:r w:rsidRPr="00942F60">
        <w:rPr>
          <w:color w:val="auto"/>
          <w:sz w:val="22"/>
          <w:szCs w:val="22"/>
        </w:rPr>
        <w:t xml:space="preserve"> </w:t>
      </w:r>
      <w:r w:rsidR="002B7E46">
        <w:rPr>
          <w:b w:val="0"/>
          <w:color w:val="auto"/>
          <w:sz w:val="22"/>
          <w:szCs w:val="22"/>
        </w:rPr>
        <w:t>Věková struktura uživatelů a</w:t>
      </w:r>
      <w:r w:rsidRPr="00942F60">
        <w:rPr>
          <w:b w:val="0"/>
          <w:color w:val="auto"/>
          <w:sz w:val="22"/>
          <w:szCs w:val="22"/>
        </w:rPr>
        <w:t>udiovizuálníc</w:t>
      </w:r>
      <w:r w:rsidR="00121FC2">
        <w:rPr>
          <w:b w:val="0"/>
          <w:color w:val="auto"/>
          <w:sz w:val="22"/>
          <w:szCs w:val="22"/>
        </w:rPr>
        <w:t>h služeb na vyžádání v roce 2015</w:t>
      </w:r>
    </w:p>
    <w:p w:rsidR="00BB64DB" w:rsidRDefault="007127CE" w:rsidP="007127CE">
      <w:pPr>
        <w:jc w:val="center"/>
      </w:pPr>
      <w:r w:rsidRPr="007127CE">
        <w:rPr>
          <w:noProof/>
        </w:rPr>
        <w:drawing>
          <wp:inline distT="0" distB="0" distL="0" distR="0">
            <wp:extent cx="5029200" cy="2143125"/>
            <wp:effectExtent l="0" t="0" r="0" b="0"/>
            <wp:docPr id="129"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B64DB" w:rsidRPr="00942F60" w:rsidRDefault="00BB64DB" w:rsidP="00BB64DB">
      <w:pPr>
        <w:pStyle w:val="Titulek"/>
        <w:tabs>
          <w:tab w:val="left" w:pos="1134"/>
        </w:tabs>
        <w:rPr>
          <w:b w:val="0"/>
          <w:color w:val="auto"/>
          <w:sz w:val="22"/>
          <w:szCs w:val="22"/>
        </w:rPr>
      </w:pPr>
      <w:r w:rsidRPr="00942F60">
        <w:rPr>
          <w:b w:val="0"/>
          <w:color w:val="auto"/>
          <w:sz w:val="22"/>
          <w:szCs w:val="22"/>
        </w:rPr>
        <w:t xml:space="preserve">Zdroj: </w:t>
      </w:r>
      <w:proofErr w:type="spellStart"/>
      <w:r w:rsidRPr="00942F60">
        <w:rPr>
          <w:b w:val="0"/>
          <w:color w:val="auto"/>
          <w:sz w:val="22"/>
          <w:szCs w:val="22"/>
        </w:rPr>
        <w:t>NetMonitor</w:t>
      </w:r>
      <w:proofErr w:type="spellEnd"/>
    </w:p>
    <w:p w:rsidR="00BB64DB" w:rsidRPr="00641938" w:rsidRDefault="00BB64DB" w:rsidP="00694914">
      <w:pPr>
        <w:pStyle w:val="Nadpis1"/>
        <w:numPr>
          <w:ilvl w:val="0"/>
          <w:numId w:val="17"/>
        </w:numPr>
      </w:pPr>
      <w:bookmarkStart w:id="101" w:name="_Toc430189814"/>
      <w:bookmarkStart w:id="102" w:name="_Toc465253907"/>
      <w:r w:rsidRPr="00641938">
        <w:lastRenderedPageBreak/>
        <w:t>VIDEOHRY</w:t>
      </w:r>
      <w:bookmarkEnd w:id="101"/>
      <w:bookmarkEnd w:id="102"/>
    </w:p>
    <w:p w:rsidR="00BB64DB" w:rsidRPr="00942F60" w:rsidRDefault="00BB64DB" w:rsidP="00BB64DB">
      <w:pPr>
        <w:pStyle w:val="Titulek"/>
        <w:keepNext/>
        <w:jc w:val="right"/>
        <w:rPr>
          <w:color w:val="auto"/>
        </w:rPr>
      </w:pPr>
      <w:bookmarkStart w:id="103" w:name="_Toc464832057"/>
      <w:r w:rsidRPr="00942F60">
        <w:rPr>
          <w:color w:val="auto"/>
          <w:sz w:val="22"/>
          <w:szCs w:val="22"/>
        </w:rPr>
        <w:t xml:space="preserve">Tabulka </w:t>
      </w:r>
      <w:r w:rsidR="009F5926" w:rsidRPr="00942F60">
        <w:rPr>
          <w:color w:val="auto"/>
          <w:sz w:val="22"/>
          <w:szCs w:val="22"/>
        </w:rPr>
        <w:fldChar w:fldCharType="begin"/>
      </w:r>
      <w:r w:rsidRPr="00942F60">
        <w:rPr>
          <w:color w:val="auto"/>
          <w:sz w:val="22"/>
          <w:szCs w:val="22"/>
        </w:rPr>
        <w:instrText xml:space="preserve"> SEQ Tabulka \* ARABIC </w:instrText>
      </w:r>
      <w:r w:rsidR="009F5926" w:rsidRPr="00942F60">
        <w:rPr>
          <w:color w:val="auto"/>
          <w:sz w:val="22"/>
          <w:szCs w:val="22"/>
        </w:rPr>
        <w:fldChar w:fldCharType="separate"/>
      </w:r>
      <w:r w:rsidR="003D241B">
        <w:rPr>
          <w:noProof/>
          <w:color w:val="auto"/>
          <w:sz w:val="22"/>
          <w:szCs w:val="22"/>
        </w:rPr>
        <w:t>14</w:t>
      </w:r>
      <w:r w:rsidR="009F5926" w:rsidRPr="00942F60">
        <w:rPr>
          <w:color w:val="auto"/>
          <w:sz w:val="22"/>
          <w:szCs w:val="22"/>
        </w:rPr>
        <w:fldChar w:fldCharType="end"/>
      </w:r>
      <w:r w:rsidRPr="00942F60">
        <w:rPr>
          <w:color w:val="auto"/>
        </w:rPr>
        <w:t xml:space="preserve"> </w:t>
      </w:r>
      <w:r w:rsidRPr="00942F60">
        <w:rPr>
          <w:b w:val="0"/>
          <w:color w:val="auto"/>
          <w:sz w:val="22"/>
          <w:szCs w:val="22"/>
        </w:rPr>
        <w:t>Vymezení oblasti videoher podle klasifikace NACE</w:t>
      </w:r>
      <w:bookmarkEnd w:id="103"/>
    </w:p>
    <w:tbl>
      <w:tblPr>
        <w:tblW w:w="6377" w:type="dxa"/>
        <w:jc w:val="right"/>
        <w:tblInd w:w="4781" w:type="dxa"/>
        <w:tblCellMar>
          <w:left w:w="70" w:type="dxa"/>
          <w:right w:w="70" w:type="dxa"/>
        </w:tblCellMar>
        <w:tblLook w:val="04A0"/>
      </w:tblPr>
      <w:tblGrid>
        <w:gridCol w:w="1009"/>
        <w:gridCol w:w="5368"/>
      </w:tblGrid>
      <w:tr w:rsidR="00BB64DB" w:rsidRPr="00521A9C" w:rsidTr="00942F60">
        <w:trPr>
          <w:trHeight w:val="255"/>
          <w:jc w:val="right"/>
        </w:trPr>
        <w:tc>
          <w:tcPr>
            <w:tcW w:w="1009" w:type="dxa"/>
            <w:tcBorders>
              <w:top w:val="single" w:sz="12" w:space="0" w:color="auto"/>
              <w:left w:val="nil"/>
              <w:bottom w:val="single" w:sz="12" w:space="0" w:color="auto"/>
              <w:right w:val="nil"/>
            </w:tcBorders>
            <w:shd w:val="clear" w:color="auto" w:fill="F2DBDB" w:themeFill="accent2" w:themeFillTint="33"/>
            <w:hideMark/>
          </w:tcPr>
          <w:p w:rsidR="00BB64DB" w:rsidRPr="00942F60" w:rsidRDefault="00BB64DB" w:rsidP="00942F60">
            <w:pPr>
              <w:pStyle w:val="Box"/>
              <w:ind w:hanging="1133"/>
              <w:rPr>
                <w:rFonts w:asciiTheme="minorHAnsi" w:hAnsiTheme="minorHAnsi"/>
                <w:sz w:val="20"/>
                <w:szCs w:val="20"/>
              </w:rPr>
            </w:pPr>
            <w:r w:rsidRPr="00942F60">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942F60" w:rsidRDefault="00BB64DB" w:rsidP="00942F60">
            <w:pPr>
              <w:pStyle w:val="Box"/>
              <w:ind w:hanging="1134"/>
              <w:rPr>
                <w:rFonts w:asciiTheme="minorHAnsi" w:hAnsiTheme="minorHAnsi"/>
                <w:sz w:val="20"/>
                <w:szCs w:val="20"/>
              </w:rPr>
            </w:pPr>
            <w:r w:rsidRPr="00942F60">
              <w:rPr>
                <w:rFonts w:asciiTheme="minorHAnsi" w:hAnsiTheme="minorHAnsi"/>
                <w:sz w:val="20"/>
                <w:szCs w:val="20"/>
              </w:rPr>
              <w:t>EKONOMICKÁ ČINNOST</w:t>
            </w:r>
          </w:p>
        </w:tc>
      </w:tr>
      <w:tr w:rsidR="00BB64DB" w:rsidRPr="00521A9C" w:rsidTr="00942F60">
        <w:trPr>
          <w:trHeight w:val="255"/>
          <w:jc w:val="right"/>
        </w:trPr>
        <w:tc>
          <w:tcPr>
            <w:tcW w:w="1009" w:type="dxa"/>
            <w:tcBorders>
              <w:top w:val="single" w:sz="12" w:space="0" w:color="auto"/>
              <w:left w:val="nil"/>
              <w:bottom w:val="single" w:sz="12" w:space="0" w:color="auto"/>
              <w:right w:val="nil"/>
            </w:tcBorders>
            <w:shd w:val="clear" w:color="auto" w:fill="auto"/>
            <w:vAlign w:val="bottom"/>
            <w:hideMark/>
          </w:tcPr>
          <w:p w:rsidR="00BB64DB" w:rsidRPr="00942F60" w:rsidRDefault="00BB64DB" w:rsidP="00942F60">
            <w:pPr>
              <w:spacing w:after="0" w:line="276" w:lineRule="auto"/>
              <w:jc w:val="left"/>
              <w:rPr>
                <w:rFonts w:asciiTheme="minorHAnsi" w:hAnsiTheme="minorHAnsi"/>
                <w:szCs w:val="20"/>
              </w:rPr>
            </w:pPr>
            <w:r w:rsidRPr="00942F60">
              <w:rPr>
                <w:rFonts w:asciiTheme="minorHAnsi" w:hAnsiTheme="minorHAnsi"/>
                <w:szCs w:val="20"/>
              </w:rPr>
              <w:t>58.21</w:t>
            </w:r>
          </w:p>
        </w:tc>
        <w:tc>
          <w:tcPr>
            <w:tcW w:w="5368" w:type="dxa"/>
            <w:tcBorders>
              <w:top w:val="single" w:sz="12" w:space="0" w:color="auto"/>
              <w:left w:val="nil"/>
              <w:bottom w:val="single" w:sz="12" w:space="0" w:color="auto"/>
              <w:right w:val="nil"/>
            </w:tcBorders>
            <w:shd w:val="clear" w:color="auto" w:fill="auto"/>
            <w:vAlign w:val="bottom"/>
            <w:hideMark/>
          </w:tcPr>
          <w:p w:rsidR="00BB64DB" w:rsidRPr="00942F60" w:rsidRDefault="00BB64DB" w:rsidP="00942F60">
            <w:pPr>
              <w:spacing w:after="0" w:line="276" w:lineRule="auto"/>
              <w:jc w:val="left"/>
              <w:rPr>
                <w:rFonts w:asciiTheme="minorHAnsi" w:hAnsiTheme="minorHAnsi"/>
                <w:szCs w:val="20"/>
              </w:rPr>
            </w:pPr>
            <w:r w:rsidRPr="00942F60">
              <w:rPr>
                <w:rFonts w:asciiTheme="minorHAnsi" w:hAnsiTheme="minorHAnsi"/>
                <w:szCs w:val="20"/>
              </w:rPr>
              <w:t>Vydávání počítačových her</w:t>
            </w:r>
          </w:p>
        </w:tc>
      </w:tr>
    </w:tbl>
    <w:p w:rsidR="00BB64DB" w:rsidRDefault="00BB64DB" w:rsidP="00BB64DB"/>
    <w:p w:rsidR="00BA44D7" w:rsidRDefault="00BB64DB" w:rsidP="00BB64DB">
      <w:r>
        <w:t>Trh s videohrami je nejmladší oblastí audio</w:t>
      </w:r>
      <w:r w:rsidR="00942F60">
        <w:t>vizuálního a mediálního sektoru</w:t>
      </w:r>
      <w:r>
        <w:t>. Herní průmysl je celosvětově rychle se rozvíjejícím odvětvím a je ve velké míře ovlivněn technologickém vývojem. Proto se také forma hraní her a návyky spotřebitelů mění rychleji než v ostatních audiovizuálních oblastech a vedle klasických počítačových her a videoher se stále rychleji rozvíjí trh s mobilními herními aplikacemi a hrami přes sociální sítě</w:t>
      </w:r>
      <w:r w:rsidR="00BA44D7">
        <w:t>.</w:t>
      </w:r>
      <w:r>
        <w:t xml:space="preserve"> (ESA, 2014</w:t>
      </w:r>
      <w:r>
        <w:rPr>
          <w:lang w:val="en-US"/>
        </w:rPr>
        <w:t xml:space="preserve">; </w:t>
      </w:r>
      <w:r w:rsidR="00BA44D7">
        <w:t>PWC, 2014)</w:t>
      </w:r>
    </w:p>
    <w:p w:rsidR="00BB64DB" w:rsidRDefault="00BA44D7" w:rsidP="00BB64DB">
      <w:r>
        <w:tab/>
      </w:r>
      <w:r w:rsidR="00BB64DB">
        <w:t xml:space="preserve"> Údaje o herním průmyslu v ČR a SR sbírá </w:t>
      </w:r>
      <w:r w:rsidR="00BB64DB" w:rsidRPr="00942F60">
        <w:t>Asociace herního průmyslu, která</w:t>
      </w:r>
      <w:r w:rsidR="00BB64DB">
        <w:t xml:space="preserve"> v době psaní této analýzy zveřejnila </w:t>
      </w:r>
      <w:r w:rsidR="00F37CFB">
        <w:t xml:space="preserve">pouze </w:t>
      </w:r>
      <w:r w:rsidR="00BB64DB">
        <w:t>údaje do roku 2013</w:t>
      </w:r>
      <w:r w:rsidR="00F37CFB">
        <w:t xml:space="preserve"> v rámci tiskové zprávy z roku 2014</w:t>
      </w:r>
      <w:r w:rsidR="00BB64DB">
        <w:t xml:space="preserve">. </w:t>
      </w:r>
      <w:r w:rsidR="00F37CFB">
        <w:t>Údaje o příjmech podniků pocházejí z Podnikové strukturální statistiky, údaje o počtu zaměstnanců jso</w:t>
      </w:r>
      <w:r w:rsidR="008E3C01">
        <w:t>u v některých letech doplněny o </w:t>
      </w:r>
      <w:r w:rsidR="00F37CFB">
        <w:t xml:space="preserve">výběrová šetření. </w:t>
      </w:r>
      <w:r w:rsidR="00BB64DB">
        <w:t xml:space="preserve">Pro účely tohoto textu je pojem počítačová hra volně </w:t>
      </w:r>
      <w:r w:rsidR="008E3C01">
        <w:t>nahrazován pojmem videohra a </w:t>
      </w:r>
      <w:r w:rsidR="00BB64DB">
        <w:t>zahrnuje veškeré aplikace a software, který je používaný ke hře na zmiňovaných zařízeních (počítač,</w:t>
      </w:r>
      <w:r w:rsidR="00220644">
        <w:t> </w:t>
      </w:r>
      <w:r w:rsidR="00BB64DB">
        <w:t>tablet, telefon, přenosná herní zařízení apod.).</w:t>
      </w:r>
    </w:p>
    <w:p w:rsidR="00BB64DB" w:rsidRPr="00E23A58" w:rsidRDefault="00B414F8" w:rsidP="00694914">
      <w:pPr>
        <w:pStyle w:val="Nadpis2"/>
        <w:numPr>
          <w:ilvl w:val="1"/>
          <w:numId w:val="17"/>
        </w:numPr>
      </w:pPr>
      <w:bookmarkStart w:id="104" w:name="_Toc430189815"/>
      <w:bookmarkStart w:id="105" w:name="_Toc431475043"/>
      <w:bookmarkStart w:id="106" w:name="_Toc463969198"/>
      <w:bookmarkStart w:id="107" w:name="_Toc465253908"/>
      <w:r>
        <w:t>PŘÍJMY</w:t>
      </w:r>
      <w:r w:rsidR="00BB64DB" w:rsidRPr="00E23A58">
        <w:t xml:space="preserve"> A ZAMĚSTNANOST</w:t>
      </w:r>
      <w:bookmarkEnd w:id="104"/>
      <w:bookmarkEnd w:id="105"/>
      <w:bookmarkEnd w:id="106"/>
      <w:bookmarkEnd w:id="107"/>
    </w:p>
    <w:p w:rsidR="00BB64DB" w:rsidRPr="00F40373" w:rsidRDefault="00BB64DB" w:rsidP="00BB64DB">
      <w:pPr>
        <w:ind w:firstLine="708"/>
      </w:pPr>
      <w:r>
        <w:t xml:space="preserve">Celkové </w:t>
      </w:r>
      <w:r w:rsidR="002A1980">
        <w:t xml:space="preserve">příjmy </w:t>
      </w:r>
      <w:r w:rsidR="00F37CFB">
        <w:t xml:space="preserve">podniků v oblasti videoher zaznamenaly </w:t>
      </w:r>
      <w:r w:rsidR="00CB2E34">
        <w:t xml:space="preserve">poměrně vysoký meziroční </w:t>
      </w:r>
      <w:r w:rsidR="00F37CFB">
        <w:t>n</w:t>
      </w:r>
      <w:r w:rsidR="008E3C01">
        <w:t>árůst a </w:t>
      </w:r>
      <w:r w:rsidR="004B7DDE">
        <w:t>v roce 2014 dosahovaly výše 2,3 mld. Kč.</w:t>
      </w:r>
      <w:r>
        <w:t xml:space="preserve"> Pro srovnání </w:t>
      </w:r>
      <w:r w:rsidR="002A1980">
        <w:t>lze</w:t>
      </w:r>
      <w:r>
        <w:t xml:space="preserve"> zmínit také poslední dostupná data </w:t>
      </w:r>
      <w:r w:rsidRPr="002A1980">
        <w:t>Asociace herního průmyslu</w:t>
      </w:r>
      <w:r>
        <w:t>. Podle AHP dosahoval v roce 2013 obrat herního průmyslu v ČR a SR výše 2,</w:t>
      </w:r>
      <w:r w:rsidR="002A1980">
        <w:t>6</w:t>
      </w:r>
      <w:r>
        <w:t xml:space="preserve"> mld. Kč včetně prodeje herních </w:t>
      </w:r>
      <w:proofErr w:type="spellStart"/>
      <w:r>
        <w:t>konzolí</w:t>
      </w:r>
      <w:proofErr w:type="spellEnd"/>
      <w:r>
        <w:t xml:space="preserve"> a jejich příslušenství, které však dle vymezení NACE </w:t>
      </w:r>
      <w:r w:rsidR="00255DDE">
        <w:t>nespadají</w:t>
      </w:r>
      <w:r>
        <w:t xml:space="preserve"> do zkoumané oblasti (AHP, 2014). </w:t>
      </w:r>
      <w:r w:rsidR="00406BC3">
        <w:t>P</w:t>
      </w:r>
      <w:r>
        <w:t>řepočtená výše zaměstna</w:t>
      </w:r>
      <w:r w:rsidR="00255DDE">
        <w:t>nosti pak podle údajů Podnikové strukturální statistiky meziročně mírně stoupla a v roce 2014 se pohybovala okolo 300 zaměstnanců na plný úvazek</w:t>
      </w:r>
      <w:r>
        <w:t>.</w:t>
      </w:r>
      <w:r w:rsidR="004B7DDE">
        <w:t xml:space="preserve"> </w:t>
      </w:r>
      <w:r w:rsidR="00297CA7">
        <w:t>Údaje</w:t>
      </w:r>
      <w:r w:rsidR="00255DDE">
        <w:t xml:space="preserve"> bohužel</w:t>
      </w:r>
      <w:r w:rsidR="00297CA7">
        <w:t xml:space="preserve"> nelze doplnit o data z Šetření VŠPS vzhledem k velmi nízkým šetřeným hodnotám.</w:t>
      </w:r>
      <w:r w:rsidR="004B7DDE">
        <w:t xml:space="preserve"> Ukazatele příjmů a</w:t>
      </w:r>
      <w:r w:rsidR="00220644">
        <w:t> </w:t>
      </w:r>
      <w:r w:rsidR="004B7DDE">
        <w:t xml:space="preserve">zaměstnanosti mohou doplnit údaje </w:t>
      </w:r>
      <w:r w:rsidR="00AB32A2">
        <w:t xml:space="preserve">o počtu subjektů </w:t>
      </w:r>
      <w:r w:rsidR="004B7DDE">
        <w:t xml:space="preserve">z nově vzniklé „databáze vývojářů“ zmíněné v publikaci </w:t>
      </w:r>
      <w:r w:rsidR="00F40373" w:rsidRPr="00F40373">
        <w:rPr>
          <w:i/>
        </w:rPr>
        <w:t>Mapování kulturních a kreativních průmyslů</w:t>
      </w:r>
      <w:r w:rsidR="00AB32A2">
        <w:t xml:space="preserve">. </w:t>
      </w:r>
      <w:r w:rsidR="003F44B8">
        <w:t>V dubnu 2015 d</w:t>
      </w:r>
      <w:r w:rsidR="00AB32A2">
        <w:t>atabáze evidovala</w:t>
      </w:r>
      <w:r w:rsidR="00F40373">
        <w:t xml:space="preserve"> 109 aktivních </w:t>
      </w:r>
      <w:proofErr w:type="spellStart"/>
      <w:r w:rsidR="00F40373">
        <w:t>vývojářských</w:t>
      </w:r>
      <w:proofErr w:type="spellEnd"/>
      <w:r w:rsidR="00F40373">
        <w:t xml:space="preserve"> a vydavatelských subjektů</w:t>
      </w:r>
      <w:r w:rsidR="00AB32A2">
        <w:t xml:space="preserve"> </w:t>
      </w:r>
      <w:r w:rsidR="00255DDE">
        <w:t>(Záhora, Barák a K</w:t>
      </w:r>
      <w:r w:rsidR="00F40373">
        <w:t>opecký, 2015).</w:t>
      </w:r>
    </w:p>
    <w:p w:rsidR="0016269D" w:rsidRDefault="00BB64DB" w:rsidP="00DA4D23">
      <w:pPr>
        <w:pStyle w:val="Titulek"/>
        <w:keepNext/>
        <w:rPr>
          <w:b w:val="0"/>
          <w:color w:val="auto"/>
          <w:sz w:val="22"/>
          <w:szCs w:val="22"/>
        </w:rPr>
      </w:pPr>
      <w:r w:rsidRPr="00F40373">
        <w:rPr>
          <w:color w:val="auto"/>
          <w:sz w:val="22"/>
          <w:szCs w:val="22"/>
        </w:rPr>
        <w:t xml:space="preserve">Graf </w:t>
      </w:r>
      <w:r w:rsidR="001A4BAA">
        <w:rPr>
          <w:color w:val="auto"/>
          <w:sz w:val="22"/>
          <w:szCs w:val="22"/>
        </w:rPr>
        <w:t>54</w:t>
      </w:r>
      <w:r w:rsidRPr="00F40373">
        <w:rPr>
          <w:color w:val="auto"/>
        </w:rPr>
        <w:t xml:space="preserve"> </w:t>
      </w:r>
      <w:r w:rsidR="002B7E46" w:rsidRPr="00F40373">
        <w:rPr>
          <w:b w:val="0"/>
          <w:color w:val="auto"/>
          <w:sz w:val="22"/>
          <w:szCs w:val="22"/>
        </w:rPr>
        <w:t>Příjmy</w:t>
      </w:r>
      <w:r w:rsidRPr="00F40373">
        <w:rPr>
          <w:b w:val="0"/>
          <w:color w:val="auto"/>
          <w:sz w:val="22"/>
          <w:szCs w:val="22"/>
        </w:rPr>
        <w:t xml:space="preserve"> a </w:t>
      </w:r>
      <w:r w:rsidR="002B7E46" w:rsidRPr="00F40373">
        <w:rPr>
          <w:b w:val="0"/>
          <w:color w:val="auto"/>
          <w:sz w:val="22"/>
          <w:szCs w:val="22"/>
        </w:rPr>
        <w:t>počet</w:t>
      </w:r>
      <w:r w:rsidR="002A1980" w:rsidRPr="00F40373">
        <w:rPr>
          <w:b w:val="0"/>
          <w:color w:val="auto"/>
          <w:sz w:val="22"/>
          <w:szCs w:val="22"/>
        </w:rPr>
        <w:t xml:space="preserve"> zaměstnanců</w:t>
      </w:r>
      <w:r w:rsidR="00406BC3" w:rsidRPr="00F40373">
        <w:rPr>
          <w:b w:val="0"/>
          <w:color w:val="auto"/>
          <w:sz w:val="22"/>
          <w:szCs w:val="22"/>
        </w:rPr>
        <w:t xml:space="preserve"> v oblasti videoher</w:t>
      </w:r>
      <w:r w:rsidR="00DA4D23">
        <w:rPr>
          <w:b w:val="0"/>
          <w:color w:val="auto"/>
          <w:sz w:val="22"/>
          <w:szCs w:val="22"/>
        </w:rPr>
        <w:t xml:space="preserve"> mezi lety</w:t>
      </w:r>
      <w:r w:rsidR="00C1603D" w:rsidRPr="00F40373">
        <w:rPr>
          <w:b w:val="0"/>
          <w:color w:val="auto"/>
          <w:sz w:val="22"/>
          <w:szCs w:val="22"/>
        </w:rPr>
        <w:t xml:space="preserve"> </w:t>
      </w:r>
      <w:r w:rsidR="00DA4D23" w:rsidRPr="00DA4D23">
        <w:rPr>
          <w:b w:val="0"/>
          <w:color w:val="auto"/>
          <w:sz w:val="22"/>
          <w:szCs w:val="22"/>
        </w:rPr>
        <w:t xml:space="preserve">2013 a 2014 v mld. Kč respektive tis. osob </w:t>
      </w:r>
      <w:r w:rsidR="00DA4D23" w:rsidRPr="00DA4D23">
        <w:rPr>
          <w:b w:val="0"/>
          <w:noProof/>
          <w:color w:val="auto"/>
          <w:sz w:val="22"/>
          <w:szCs w:val="22"/>
          <w:lang w:eastAsia="cs-CZ"/>
        </w:rPr>
        <w:drawing>
          <wp:inline distT="0" distB="0" distL="0" distR="0">
            <wp:extent cx="5705475" cy="1838325"/>
            <wp:effectExtent l="0" t="0" r="0" b="0"/>
            <wp:docPr id="3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B64DB" w:rsidRPr="002A1980" w:rsidRDefault="00BB64DB" w:rsidP="00BB64DB">
      <w:pPr>
        <w:pStyle w:val="Titulek"/>
        <w:rPr>
          <w:b w:val="0"/>
          <w:color w:val="auto"/>
          <w:sz w:val="22"/>
          <w:szCs w:val="22"/>
        </w:rPr>
      </w:pPr>
      <w:r w:rsidRPr="002A1980">
        <w:rPr>
          <w:b w:val="0"/>
          <w:color w:val="auto"/>
          <w:sz w:val="22"/>
          <w:szCs w:val="22"/>
        </w:rPr>
        <w:t xml:space="preserve">Zdroj: </w:t>
      </w:r>
      <w:r w:rsidR="00CB2E34">
        <w:rPr>
          <w:b w:val="0"/>
          <w:color w:val="auto"/>
          <w:sz w:val="22"/>
          <w:szCs w:val="22"/>
        </w:rPr>
        <w:t>Podniková strukturální statistika</w:t>
      </w:r>
      <w:r w:rsidR="00882967">
        <w:rPr>
          <w:b w:val="0"/>
          <w:color w:val="auto"/>
          <w:sz w:val="22"/>
          <w:szCs w:val="22"/>
        </w:rPr>
        <w:t xml:space="preserve">, </w:t>
      </w:r>
      <w:r w:rsidR="00CB2E34">
        <w:rPr>
          <w:b w:val="0"/>
          <w:color w:val="auto"/>
          <w:sz w:val="22"/>
          <w:szCs w:val="22"/>
        </w:rPr>
        <w:t>ČSÚ</w:t>
      </w:r>
    </w:p>
    <w:p w:rsidR="00BB64DB" w:rsidRPr="00E23A58" w:rsidRDefault="00BB64DB" w:rsidP="00694914">
      <w:pPr>
        <w:pStyle w:val="Nadpis2"/>
        <w:numPr>
          <w:ilvl w:val="1"/>
          <w:numId w:val="17"/>
        </w:numPr>
      </w:pPr>
      <w:bookmarkStart w:id="108" w:name="_Toc430189816"/>
      <w:bookmarkStart w:id="109" w:name="_Toc431475044"/>
      <w:bookmarkStart w:id="110" w:name="_Toc463969199"/>
      <w:bookmarkStart w:id="111" w:name="_Toc465253909"/>
      <w:r w:rsidRPr="00E23A58">
        <w:lastRenderedPageBreak/>
        <w:t>POHLED SPOTŘEBITELE</w:t>
      </w:r>
      <w:bookmarkEnd w:id="108"/>
      <w:bookmarkEnd w:id="109"/>
      <w:bookmarkEnd w:id="110"/>
      <w:bookmarkEnd w:id="111"/>
    </w:p>
    <w:p w:rsidR="00BB64DB" w:rsidRPr="00430E4E" w:rsidRDefault="00BB64DB" w:rsidP="00BB64DB">
      <w:pPr>
        <w:rPr>
          <w:rFonts w:cs="Arial"/>
          <w:szCs w:val="20"/>
        </w:rPr>
      </w:pPr>
      <w:r w:rsidRPr="00430E4E">
        <w:rPr>
          <w:rFonts w:cs="Arial"/>
          <w:szCs w:val="20"/>
        </w:rPr>
        <w:t>O spotřebitelských návycích posledních let existuje podrobnější evidence než u ekonomických ukazatelů. Výstupy z šetření VŠIT odhalují velké rozdíly ve využití internetu ke hře</w:t>
      </w:r>
      <w:r w:rsidR="000624C6">
        <w:rPr>
          <w:rFonts w:cs="Arial"/>
          <w:szCs w:val="20"/>
        </w:rPr>
        <w:t xml:space="preserve"> či stahování</w:t>
      </w:r>
      <w:r w:rsidRPr="00430E4E">
        <w:rPr>
          <w:rFonts w:cs="Arial"/>
          <w:szCs w:val="20"/>
        </w:rPr>
        <w:t xml:space="preserve"> počítačových her podle věkové struktury. Hry prostřednictvím internetu hrálo</w:t>
      </w:r>
      <w:r w:rsidR="000624C6">
        <w:rPr>
          <w:rFonts w:cs="Arial"/>
          <w:szCs w:val="20"/>
        </w:rPr>
        <w:t xml:space="preserve"> či stahovalo</w:t>
      </w:r>
      <w:r w:rsidR="00F40373">
        <w:rPr>
          <w:rFonts w:cs="Arial"/>
          <w:szCs w:val="20"/>
        </w:rPr>
        <w:t xml:space="preserve"> v roce 2014 </w:t>
      </w:r>
      <w:r w:rsidR="00F40373" w:rsidRPr="005F0301">
        <w:rPr>
          <w:rFonts w:cs="Arial"/>
          <w:szCs w:val="20"/>
        </w:rPr>
        <w:t>více než 58</w:t>
      </w:r>
      <w:r w:rsidRPr="005F0301">
        <w:rPr>
          <w:rFonts w:cs="Arial"/>
          <w:szCs w:val="20"/>
        </w:rPr>
        <w:t xml:space="preserve"> % </w:t>
      </w:r>
      <w:r w:rsidR="005F0301" w:rsidRPr="005F0301">
        <w:rPr>
          <w:rFonts w:cs="Arial"/>
          <w:szCs w:val="20"/>
        </w:rPr>
        <w:t>osob ve</w:t>
      </w:r>
      <w:r w:rsidRPr="00430E4E">
        <w:rPr>
          <w:rFonts w:cs="Arial"/>
          <w:szCs w:val="20"/>
        </w:rPr>
        <w:t xml:space="preserve"> věku 16 – 24 let. Četnost této činnosti však poklesla </w:t>
      </w:r>
      <w:r w:rsidR="00F40373">
        <w:rPr>
          <w:rFonts w:cs="Arial"/>
          <w:szCs w:val="20"/>
        </w:rPr>
        <w:t xml:space="preserve">téměř </w:t>
      </w:r>
      <w:r w:rsidRPr="00430E4E">
        <w:rPr>
          <w:rFonts w:cs="Arial"/>
          <w:szCs w:val="20"/>
        </w:rPr>
        <w:t>o polovinu u věkové kategorie 25 – 34 let a dále klesala s přib</w:t>
      </w:r>
      <w:r w:rsidR="000624C6">
        <w:rPr>
          <w:rFonts w:cs="Arial"/>
          <w:szCs w:val="20"/>
        </w:rPr>
        <w:t>ývajícím věkem v populaci. Stahování či hraní</w:t>
      </w:r>
      <w:r w:rsidRPr="00430E4E">
        <w:rPr>
          <w:rFonts w:cs="Arial"/>
          <w:szCs w:val="20"/>
        </w:rPr>
        <w:t xml:space="preserve"> počítačových her online je tedy doménou zejména mladých lidí a s přibývajícím věkem výrazně ubývá jednotlivců, kteří tuto činnost provozují.</w:t>
      </w:r>
    </w:p>
    <w:p w:rsidR="00BB64DB" w:rsidRPr="00793BA5" w:rsidRDefault="00BB64DB" w:rsidP="00BB64DB">
      <w:pPr>
        <w:pStyle w:val="Titulek"/>
        <w:keepNext/>
        <w:rPr>
          <w:color w:val="auto"/>
        </w:rPr>
      </w:pPr>
      <w:r w:rsidRPr="00F40373">
        <w:rPr>
          <w:color w:val="auto"/>
          <w:sz w:val="22"/>
          <w:szCs w:val="22"/>
        </w:rPr>
        <w:t xml:space="preserve">Graf </w:t>
      </w:r>
      <w:r w:rsidR="001A4BAA">
        <w:rPr>
          <w:color w:val="auto"/>
          <w:sz w:val="22"/>
          <w:szCs w:val="22"/>
        </w:rPr>
        <w:t>55</w:t>
      </w:r>
      <w:r w:rsidRPr="00F40373">
        <w:rPr>
          <w:color w:val="auto"/>
        </w:rPr>
        <w:t xml:space="preserve"> </w:t>
      </w:r>
      <w:r w:rsidR="002B7E46" w:rsidRPr="00F40373">
        <w:rPr>
          <w:b w:val="0"/>
          <w:color w:val="auto"/>
          <w:sz w:val="22"/>
          <w:szCs w:val="22"/>
        </w:rPr>
        <w:t>Využití internetu</w:t>
      </w:r>
      <w:r w:rsidR="002B7E46">
        <w:rPr>
          <w:b w:val="0"/>
          <w:color w:val="auto"/>
          <w:sz w:val="22"/>
          <w:szCs w:val="22"/>
        </w:rPr>
        <w:t xml:space="preserve"> </w:t>
      </w:r>
      <w:r w:rsidRPr="00793BA5">
        <w:rPr>
          <w:b w:val="0"/>
          <w:color w:val="auto"/>
          <w:sz w:val="22"/>
          <w:szCs w:val="22"/>
        </w:rPr>
        <w:t>ke hře</w:t>
      </w:r>
      <w:r w:rsidR="000624C6">
        <w:rPr>
          <w:b w:val="0"/>
          <w:color w:val="auto"/>
          <w:sz w:val="22"/>
          <w:szCs w:val="22"/>
        </w:rPr>
        <w:t xml:space="preserve"> či stahování</w:t>
      </w:r>
      <w:r w:rsidRPr="00793BA5">
        <w:rPr>
          <w:b w:val="0"/>
          <w:color w:val="auto"/>
          <w:sz w:val="22"/>
          <w:szCs w:val="22"/>
        </w:rPr>
        <w:t xml:space="preserve"> počítačových her v roce 201</w:t>
      </w:r>
      <w:r w:rsidR="00C1603D">
        <w:rPr>
          <w:b w:val="0"/>
          <w:color w:val="auto"/>
          <w:sz w:val="22"/>
          <w:szCs w:val="22"/>
        </w:rPr>
        <w:t>5</w:t>
      </w:r>
    </w:p>
    <w:p w:rsidR="00BB64DB" w:rsidRPr="00AB3052" w:rsidRDefault="00C1603D" w:rsidP="00BB64DB">
      <w:pPr>
        <w:keepNext/>
        <w:jc w:val="center"/>
        <w:rPr>
          <w:color w:val="17365D" w:themeColor="text2" w:themeShade="BF"/>
        </w:rPr>
      </w:pPr>
      <w:r w:rsidRPr="00C1603D">
        <w:rPr>
          <w:noProof/>
          <w:color w:val="17365D" w:themeColor="text2" w:themeShade="BF"/>
        </w:rPr>
        <w:drawing>
          <wp:inline distT="0" distB="0" distL="0" distR="0">
            <wp:extent cx="5715000" cy="2257425"/>
            <wp:effectExtent l="0" t="0" r="0" b="0"/>
            <wp:docPr id="6"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B64DB" w:rsidRPr="00793BA5" w:rsidRDefault="00793BA5" w:rsidP="00BB64DB">
      <w:pPr>
        <w:pStyle w:val="Titulek"/>
        <w:rPr>
          <w:b w:val="0"/>
          <w:color w:val="auto"/>
          <w:sz w:val="22"/>
          <w:szCs w:val="22"/>
        </w:rPr>
      </w:pPr>
      <w:r w:rsidRPr="00793BA5">
        <w:rPr>
          <w:b w:val="0"/>
          <w:color w:val="auto"/>
          <w:sz w:val="22"/>
          <w:szCs w:val="22"/>
        </w:rPr>
        <w:t xml:space="preserve">Zdroj: </w:t>
      </w:r>
      <w:r w:rsidR="00882967">
        <w:rPr>
          <w:b w:val="0"/>
          <w:color w:val="auto"/>
          <w:sz w:val="22"/>
          <w:szCs w:val="22"/>
        </w:rPr>
        <w:t xml:space="preserve">VŠIT, </w:t>
      </w:r>
      <w:r w:rsidRPr="00793BA5">
        <w:rPr>
          <w:b w:val="0"/>
          <w:color w:val="auto"/>
          <w:sz w:val="22"/>
          <w:szCs w:val="22"/>
        </w:rPr>
        <w:t>ČSÚ</w:t>
      </w:r>
    </w:p>
    <w:p w:rsidR="00BB64DB" w:rsidRPr="00943B62" w:rsidRDefault="00BB64DB" w:rsidP="00BB64DB">
      <w:r w:rsidRPr="00880296">
        <w:t>Oblíbenost hraní počítačových her přes internet mezi českými hráči dokládají také výsledky rozsáhlého šetření organizace ISFE</w:t>
      </w:r>
      <w:r w:rsidRPr="00880296">
        <w:rPr>
          <w:rStyle w:val="Znakapoznpodarou"/>
        </w:rPr>
        <w:footnoteReference w:id="13"/>
      </w:r>
      <w:r w:rsidRPr="00880296">
        <w:t xml:space="preserve"> </w:t>
      </w:r>
      <w:proofErr w:type="spellStart"/>
      <w:r w:rsidRPr="00880296">
        <w:rPr>
          <w:i/>
        </w:rPr>
        <w:t>Videogames</w:t>
      </w:r>
      <w:proofErr w:type="spellEnd"/>
      <w:r w:rsidRPr="00880296">
        <w:rPr>
          <w:i/>
        </w:rPr>
        <w:t xml:space="preserve"> in </w:t>
      </w:r>
      <w:proofErr w:type="spellStart"/>
      <w:r w:rsidRPr="00880296">
        <w:rPr>
          <w:i/>
        </w:rPr>
        <w:t>Europe</w:t>
      </w:r>
      <w:proofErr w:type="spellEnd"/>
      <w:r w:rsidRPr="00880296">
        <w:t xml:space="preserve"> z roku 2012, které mapuje spotřebitelské chování hráčů ve</w:t>
      </w:r>
      <w:r w:rsidR="00220644">
        <w:t> </w:t>
      </w:r>
      <w:r w:rsidRPr="00880296">
        <w:t>vybraných evropských zemích.</w:t>
      </w:r>
      <w:r w:rsidR="000E334B">
        <w:t xml:space="preserve"> </w:t>
      </w:r>
      <w:r w:rsidR="000E334B" w:rsidRPr="00880296">
        <w:t xml:space="preserve">Šetření </w:t>
      </w:r>
      <w:r w:rsidR="000E334B">
        <w:t>sledovalo</w:t>
      </w:r>
      <w:r w:rsidR="000E334B" w:rsidRPr="00880296">
        <w:t xml:space="preserve"> populaci </w:t>
      </w:r>
      <w:r w:rsidR="000E334B">
        <w:t>uživatelů internetu</w:t>
      </w:r>
      <w:r w:rsidR="000E334B" w:rsidRPr="00880296">
        <w:t xml:space="preserve"> v ČR ve věku 1</w:t>
      </w:r>
      <w:r w:rsidR="000E334B">
        <w:t>6 – 64 let, ve</w:t>
      </w:r>
      <w:r w:rsidR="00220644">
        <w:t> </w:t>
      </w:r>
      <w:r w:rsidR="000E334B">
        <w:t xml:space="preserve">které se </w:t>
      </w:r>
      <w:r w:rsidR="000E334B" w:rsidRPr="00880296">
        <w:t xml:space="preserve">podle prezentovaných výsledků vyskytovalo 56 % jednotlivců, kteří v uplynulém roce hráli počítačovou hru. Alespoň jednou měsíčně pak hrálo 39 % a méně často 17 % </w:t>
      </w:r>
      <w:r w:rsidR="000E334B">
        <w:t>zmíněné populace.</w:t>
      </w:r>
      <w:r w:rsidR="003F4B35">
        <w:t xml:space="preserve"> </w:t>
      </w:r>
      <w:r w:rsidRPr="00943B62">
        <w:t>Studie</w:t>
      </w:r>
      <w:r w:rsidR="00220644">
        <w:t> </w:t>
      </w:r>
      <w:proofErr w:type="spellStart"/>
      <w:r w:rsidRPr="00943B62">
        <w:rPr>
          <w:i/>
        </w:rPr>
        <w:t>Videogames</w:t>
      </w:r>
      <w:proofErr w:type="spellEnd"/>
      <w:r w:rsidRPr="00943B62">
        <w:rPr>
          <w:i/>
        </w:rPr>
        <w:t xml:space="preserve"> in </w:t>
      </w:r>
      <w:proofErr w:type="spellStart"/>
      <w:r w:rsidRPr="00943B62">
        <w:rPr>
          <w:i/>
        </w:rPr>
        <w:t>Europe</w:t>
      </w:r>
      <w:proofErr w:type="spellEnd"/>
      <w:r w:rsidRPr="00943B62">
        <w:rPr>
          <w:i/>
        </w:rPr>
        <w:t xml:space="preserve"> </w:t>
      </w:r>
      <w:r w:rsidRPr="00943B62">
        <w:t xml:space="preserve">se zaměřila také na zařízení, která byla ke hraní her použita. Čeští uživatelé internetu nejčastěji používali </w:t>
      </w:r>
      <w:r w:rsidR="00A64348">
        <w:t>ke hraní</w:t>
      </w:r>
      <w:r w:rsidRPr="00943B62">
        <w:t xml:space="preserve"> počítač (stolní počítač či laptop) a nejméně často pak přenosná herní za</w:t>
      </w:r>
      <w:r>
        <w:t>řízení</w:t>
      </w:r>
      <w:r w:rsidR="003F4B35">
        <w:t xml:space="preserve"> a v mezinárodním srovnání vyznívají poměrně konzervativně.</w:t>
      </w:r>
    </w:p>
    <w:p w:rsidR="00BB64DB" w:rsidRPr="00A64348" w:rsidRDefault="00BB64DB" w:rsidP="00BB64DB">
      <w:pPr>
        <w:pStyle w:val="Titulek"/>
        <w:keepNext/>
        <w:rPr>
          <w:color w:val="auto"/>
          <w:sz w:val="22"/>
          <w:szCs w:val="22"/>
        </w:rPr>
      </w:pPr>
      <w:r w:rsidRPr="00A64348">
        <w:rPr>
          <w:color w:val="auto"/>
          <w:sz w:val="22"/>
          <w:szCs w:val="22"/>
        </w:rPr>
        <w:t xml:space="preserve">Graf </w:t>
      </w:r>
      <w:r w:rsidR="001A4BAA">
        <w:rPr>
          <w:color w:val="auto"/>
          <w:sz w:val="22"/>
          <w:szCs w:val="22"/>
        </w:rPr>
        <w:t>55</w:t>
      </w:r>
      <w:r w:rsidRPr="00A64348">
        <w:rPr>
          <w:color w:val="auto"/>
          <w:sz w:val="22"/>
          <w:szCs w:val="22"/>
        </w:rPr>
        <w:t xml:space="preserve"> </w:t>
      </w:r>
      <w:r w:rsidRPr="00A64348">
        <w:rPr>
          <w:b w:val="0"/>
          <w:color w:val="auto"/>
          <w:sz w:val="22"/>
          <w:szCs w:val="22"/>
        </w:rPr>
        <w:t>Využití herních zařízení mezi českými uživateli internetu ve věku 16 – 64 v roce 2012</w:t>
      </w:r>
    </w:p>
    <w:p w:rsidR="00BB64DB" w:rsidRDefault="00BB64DB" w:rsidP="00BB64DB">
      <w:pPr>
        <w:keepNext/>
        <w:jc w:val="center"/>
      </w:pPr>
      <w:r w:rsidRPr="00FC0FFA">
        <w:rPr>
          <w:b/>
          <w:noProof/>
          <w:color w:val="C00000"/>
          <w:sz w:val="28"/>
          <w:szCs w:val="28"/>
        </w:rPr>
        <w:drawing>
          <wp:inline distT="0" distB="0" distL="0" distR="0">
            <wp:extent cx="4695825" cy="1266825"/>
            <wp:effectExtent l="0" t="0" r="0" b="0"/>
            <wp:docPr id="173"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B64DB" w:rsidRPr="00A64348" w:rsidRDefault="00BB64DB" w:rsidP="00BB64DB">
      <w:pPr>
        <w:pStyle w:val="Titulek"/>
        <w:rPr>
          <w:b w:val="0"/>
          <w:color w:val="auto"/>
          <w:sz w:val="22"/>
          <w:szCs w:val="22"/>
        </w:rPr>
      </w:pPr>
      <w:r w:rsidRPr="00A64348">
        <w:rPr>
          <w:b w:val="0"/>
          <w:color w:val="auto"/>
          <w:sz w:val="22"/>
          <w:szCs w:val="22"/>
        </w:rPr>
        <w:t xml:space="preserve">Zdroj: </w:t>
      </w:r>
      <w:proofErr w:type="spellStart"/>
      <w:r w:rsidR="004D5A93" w:rsidRPr="004D5A93">
        <w:rPr>
          <w:b w:val="0"/>
          <w:color w:val="auto"/>
          <w:sz w:val="22"/>
          <w:szCs w:val="22"/>
        </w:rPr>
        <w:t>Videogames</w:t>
      </w:r>
      <w:proofErr w:type="spellEnd"/>
      <w:r w:rsidR="004D5A93" w:rsidRPr="004D5A93">
        <w:rPr>
          <w:b w:val="0"/>
          <w:color w:val="auto"/>
          <w:sz w:val="22"/>
          <w:szCs w:val="22"/>
        </w:rPr>
        <w:t xml:space="preserve"> in </w:t>
      </w:r>
      <w:proofErr w:type="spellStart"/>
      <w:r w:rsidR="004D5A93" w:rsidRPr="004D5A93">
        <w:rPr>
          <w:b w:val="0"/>
          <w:color w:val="auto"/>
          <w:sz w:val="22"/>
          <w:szCs w:val="22"/>
        </w:rPr>
        <w:t>Europe</w:t>
      </w:r>
      <w:proofErr w:type="spellEnd"/>
      <w:r w:rsidR="004D5A93">
        <w:rPr>
          <w:b w:val="0"/>
          <w:color w:val="auto"/>
          <w:sz w:val="22"/>
          <w:szCs w:val="22"/>
        </w:rPr>
        <w:t>,</w:t>
      </w:r>
      <w:r w:rsidR="004D5A93" w:rsidRPr="004D5A93">
        <w:rPr>
          <w:b w:val="0"/>
          <w:color w:val="auto"/>
          <w:sz w:val="22"/>
          <w:szCs w:val="22"/>
        </w:rPr>
        <w:t xml:space="preserve"> </w:t>
      </w:r>
      <w:r w:rsidR="002D0CCB">
        <w:rPr>
          <w:b w:val="0"/>
          <w:color w:val="auto"/>
          <w:sz w:val="22"/>
          <w:szCs w:val="22"/>
        </w:rPr>
        <w:t>ISF</w:t>
      </w:r>
      <w:r w:rsidRPr="00A64348">
        <w:rPr>
          <w:b w:val="0"/>
          <w:color w:val="auto"/>
          <w:sz w:val="22"/>
          <w:szCs w:val="22"/>
        </w:rPr>
        <w:t>E</w:t>
      </w:r>
    </w:p>
    <w:p w:rsidR="00BB64DB" w:rsidRPr="00641938" w:rsidRDefault="00BB64DB" w:rsidP="00641938">
      <w:pPr>
        <w:pStyle w:val="Nadpis1"/>
      </w:pPr>
      <w:bookmarkStart w:id="112" w:name="_Toc430189817"/>
      <w:bookmarkStart w:id="113" w:name="_Toc465253910"/>
      <w:r w:rsidRPr="00641938">
        <w:lastRenderedPageBreak/>
        <w:t>ZÁVĚR</w:t>
      </w:r>
      <w:bookmarkEnd w:id="112"/>
      <w:bookmarkEnd w:id="113"/>
    </w:p>
    <w:p w:rsidR="00BB64DB" w:rsidRDefault="00BB64DB" w:rsidP="00BB64DB">
      <w:r w:rsidRPr="006F4186">
        <w:t>V této publi</w:t>
      </w:r>
      <w:r w:rsidR="00430E4E">
        <w:t>kaci byly jednotlivě rozebrány</w:t>
      </w:r>
      <w:r w:rsidRPr="006F4186">
        <w:t xml:space="preserve"> oblasti kulturního průmyslu - </w:t>
      </w:r>
      <w:r w:rsidR="001C378C">
        <w:t>knihy a tisk, film, h</w:t>
      </w:r>
      <w:r w:rsidRPr="006F4186">
        <w:t xml:space="preserve">udba, </w:t>
      </w:r>
      <w:r w:rsidR="001C378C">
        <w:t>videohry, rádio a t</w:t>
      </w:r>
      <w:r w:rsidRPr="006F4186">
        <w:t>elevize - a to zejména z hlediska výkonnostních ukazatelů a pohledu</w:t>
      </w:r>
      <w:r w:rsidR="00F40373">
        <w:t xml:space="preserve"> spotřebitele. Údaje </w:t>
      </w:r>
      <w:r w:rsidR="003F4B35">
        <w:t xml:space="preserve">vycházejí především </w:t>
      </w:r>
      <w:r w:rsidR="001C378C">
        <w:t>z </w:t>
      </w:r>
      <w:r w:rsidRPr="006F4186">
        <w:t xml:space="preserve">šetření ČSÚ a doplňujících dat </w:t>
      </w:r>
      <w:r>
        <w:t>profesních</w:t>
      </w:r>
      <w:r w:rsidRPr="006F4186">
        <w:t xml:space="preserve"> organizací. Probíhající změny v</w:t>
      </w:r>
      <w:r>
        <w:t> </w:t>
      </w:r>
      <w:r w:rsidR="001C378C">
        <w:t>a</w:t>
      </w:r>
      <w:r w:rsidRPr="006F4186">
        <w:t>udiovizuálním</w:t>
      </w:r>
      <w:r w:rsidR="008E3C01">
        <w:t xml:space="preserve"> a </w:t>
      </w:r>
      <w:r>
        <w:t>mediálním</w:t>
      </w:r>
      <w:r w:rsidRPr="006F4186">
        <w:t xml:space="preserve"> </w:t>
      </w:r>
      <w:r w:rsidR="003F4B35">
        <w:t>sektoru jsou</w:t>
      </w:r>
      <w:r w:rsidRPr="006F4186">
        <w:t xml:space="preserve"> determinované</w:t>
      </w:r>
      <w:r>
        <w:t xml:space="preserve"> také</w:t>
      </w:r>
      <w:r w:rsidRPr="006F4186">
        <w:t xml:space="preserve"> technologickým vývojem a </w:t>
      </w:r>
      <w:r w:rsidR="008E3C01">
        <w:t>rozvojem internetových služeb a </w:t>
      </w:r>
      <w:r w:rsidRPr="006F4186">
        <w:t>proto byl této problematice věnován odpovídající prost</w:t>
      </w:r>
      <w:r w:rsidR="003F4B35">
        <w:t>or. Prezentované údaje vycházejí</w:t>
      </w:r>
      <w:r w:rsidRPr="006F4186">
        <w:t xml:space="preserve"> ve velké míře z výběrových šetření a doplňujících studií a proto je potřeba závěry plynoucí z této studie brát </w:t>
      </w:r>
      <w:r w:rsidR="00323843">
        <w:t>především</w:t>
      </w:r>
      <w:r>
        <w:t xml:space="preserve"> jako</w:t>
      </w:r>
      <w:r w:rsidRPr="006F4186">
        <w:t xml:space="preserve"> orientační přehled trendů posledních let.</w:t>
      </w:r>
    </w:p>
    <w:p w:rsidR="003759E9" w:rsidRPr="00CE05B1" w:rsidRDefault="00BB64DB" w:rsidP="00BB64DB">
      <w:pPr>
        <w:ind w:firstLine="708"/>
        <w:rPr>
          <w:b/>
        </w:rPr>
      </w:pPr>
      <w:r w:rsidRPr="006F4186">
        <w:t xml:space="preserve">Pro </w:t>
      </w:r>
      <w:r w:rsidR="001C378C">
        <w:t>velkou část analýzy</w:t>
      </w:r>
      <w:r w:rsidRPr="006F4186">
        <w:t xml:space="preserve"> ekonomických ukazatelů byla použita, vzhledem k jejich dostupnosti v době psaní</w:t>
      </w:r>
      <w:r>
        <w:t xml:space="preserve"> textu</w:t>
      </w:r>
      <w:r w:rsidR="00F40373">
        <w:t>, data za referenční rok 2014</w:t>
      </w:r>
      <w:r w:rsidRPr="006F4186">
        <w:t xml:space="preserve">. </w:t>
      </w:r>
      <w:r>
        <w:t>Subjekty v jednotlivých oblastech</w:t>
      </w:r>
      <w:r w:rsidRPr="006F4186">
        <w:t xml:space="preserve"> </w:t>
      </w:r>
      <w:r w:rsidR="001C378C">
        <w:t>a</w:t>
      </w:r>
      <w:r w:rsidRPr="006F4186">
        <w:t xml:space="preserve">udiovizuálního a mediálního sektoru </w:t>
      </w:r>
      <w:r>
        <w:t>financovaly</w:t>
      </w:r>
      <w:r w:rsidRPr="006F4186">
        <w:t xml:space="preserve"> své činnosti zejména z vlastních podnikatelských aktivit a nebyly ve velké míře odkázané na veřejné finance. Na celkových příjmech</w:t>
      </w:r>
      <w:r>
        <w:t xml:space="preserve"> v kulturních průmyslech</w:t>
      </w:r>
      <w:r w:rsidR="00F40373">
        <w:t xml:space="preserve"> se v roce 2014</w:t>
      </w:r>
      <w:r w:rsidRPr="006F4186">
        <w:t xml:space="preserve"> nejvíce podílela oblast </w:t>
      </w:r>
      <w:r w:rsidR="001C378C">
        <w:t>k</w:t>
      </w:r>
      <w:r w:rsidR="00CE05B1">
        <w:t xml:space="preserve">nih a tisku. </w:t>
      </w:r>
      <w:r>
        <w:t>V rámci meziročního</w:t>
      </w:r>
      <w:r w:rsidRPr="006F4186">
        <w:t xml:space="preserve"> srovnání vývoje </w:t>
      </w:r>
      <w:r w:rsidR="004D3A66">
        <w:t>příjmů</w:t>
      </w:r>
      <w:r w:rsidRPr="006F4186">
        <w:t xml:space="preserve"> se </w:t>
      </w:r>
      <w:r>
        <w:t xml:space="preserve">pak </w:t>
      </w:r>
      <w:r w:rsidRPr="006F4186">
        <w:t xml:space="preserve">nejlépe </w:t>
      </w:r>
      <w:r w:rsidR="001C378C">
        <w:t xml:space="preserve">dařilo oblasti </w:t>
      </w:r>
      <w:r w:rsidR="006C3ECB">
        <w:t>videoher</w:t>
      </w:r>
      <w:r w:rsidR="003759E9">
        <w:t>, všeobecně nejrychleji se rozvíjejícímu kulturnímu průmyslu.</w:t>
      </w:r>
      <w:r w:rsidR="00CE05B1">
        <w:t xml:space="preserve"> Mezi lety 2014 a 2015 se </w:t>
      </w:r>
      <w:r w:rsidR="000636B3">
        <w:t xml:space="preserve">ekonomicky </w:t>
      </w:r>
      <w:r w:rsidR="00CE05B1">
        <w:t xml:space="preserve">také </w:t>
      </w:r>
      <w:r w:rsidR="00CE05B1" w:rsidRPr="006F4186">
        <w:t xml:space="preserve">dařilo společnostem v oblasti hudebního </w:t>
      </w:r>
      <w:r w:rsidR="00CE05B1">
        <w:t xml:space="preserve">a televizního průmyslu. Hudební průmysl zaznamenal už podruhé za sebou meziroční nárůst </w:t>
      </w:r>
      <w:r w:rsidR="00CE05B1" w:rsidRPr="006F4186">
        <w:t>příjmů z prodeje hudebních nahrávek</w:t>
      </w:r>
      <w:r w:rsidR="00CE05B1">
        <w:t xml:space="preserve">, za což vděčí zejména stále rostoucímu zájmu o </w:t>
      </w:r>
      <w:proofErr w:type="spellStart"/>
      <w:r w:rsidR="00CE05B1">
        <w:t>streamingové</w:t>
      </w:r>
      <w:proofErr w:type="spellEnd"/>
      <w:r w:rsidR="00CE05B1">
        <w:t xml:space="preserve"> služby.</w:t>
      </w:r>
      <w:r w:rsidR="003759E9">
        <w:t xml:space="preserve"> Oblast televize </w:t>
      </w:r>
      <w:r w:rsidR="00CE05B1">
        <w:t xml:space="preserve">pak těžila </w:t>
      </w:r>
      <w:r w:rsidR="003759E9">
        <w:t>zejména z</w:t>
      </w:r>
      <w:r w:rsidR="00CE05B1">
        <w:t> dobrých ekonomických výsledků největších soukromých poskytovatelů. Mírný m</w:t>
      </w:r>
      <w:r w:rsidR="00CE05B1" w:rsidRPr="006F4186">
        <w:t xml:space="preserve">eziroční </w:t>
      </w:r>
      <w:r w:rsidR="00CE05B1">
        <w:t>pokles</w:t>
      </w:r>
      <w:r w:rsidR="00CE05B1" w:rsidRPr="006F4186">
        <w:t xml:space="preserve"> </w:t>
      </w:r>
      <w:r w:rsidR="00CE05B1">
        <w:t>příjmů</w:t>
      </w:r>
      <w:r w:rsidR="00CE05B1" w:rsidRPr="006F4186">
        <w:t xml:space="preserve"> pak </w:t>
      </w:r>
      <w:r w:rsidR="00CE05B1">
        <w:t xml:space="preserve">v roce 2014 </w:t>
      </w:r>
      <w:r w:rsidR="00CE05B1" w:rsidRPr="006F4186">
        <w:t xml:space="preserve">podle </w:t>
      </w:r>
      <w:r w:rsidR="00240E77">
        <w:t>podnikové statistiky</w:t>
      </w:r>
      <w:r w:rsidR="00CE05B1" w:rsidRPr="006F4186">
        <w:t xml:space="preserve"> zaznamenaly společnosti působící v oblasti </w:t>
      </w:r>
      <w:r w:rsidR="00E67F89">
        <w:t xml:space="preserve">knih, </w:t>
      </w:r>
      <w:r w:rsidR="00CE05B1">
        <w:t>tisku a filmu</w:t>
      </w:r>
      <w:r w:rsidR="00CE05B1" w:rsidRPr="006F4186">
        <w:t>.</w:t>
      </w:r>
      <w:r w:rsidR="00CE05B1">
        <w:t xml:space="preserve"> Na pokles v oblasti </w:t>
      </w:r>
      <w:r w:rsidR="00E67F89">
        <w:t>filmu měl</w:t>
      </w:r>
      <w:r w:rsidR="00CE05B1">
        <w:t xml:space="preserve"> vliv </w:t>
      </w:r>
      <w:r w:rsidR="00E67F89">
        <w:t>také</w:t>
      </w:r>
      <w:r w:rsidR="00CE05B1">
        <w:t xml:space="preserve"> úbytek české produkce </w:t>
      </w:r>
      <w:r w:rsidR="00E67F89">
        <w:t>spojený s</w:t>
      </w:r>
      <w:r w:rsidR="00CE05B1">
        <w:t xml:space="preserve"> </w:t>
      </w:r>
      <w:r w:rsidR="00E67F89">
        <w:t>přechodem na nový systém podpory kinematografie. Oblast</w:t>
      </w:r>
      <w:r w:rsidR="00220644">
        <w:t> </w:t>
      </w:r>
      <w:r w:rsidR="00E67F89">
        <w:t>knih a tisku byla</w:t>
      </w:r>
      <w:r w:rsidR="00CE05B1" w:rsidRPr="006F4186">
        <w:t xml:space="preserve"> v </w:t>
      </w:r>
      <w:r w:rsidR="00E67F89">
        <w:t>posledních letech konfrontovaná jednak</w:t>
      </w:r>
      <w:r w:rsidR="00CE05B1" w:rsidRPr="006F4186">
        <w:t xml:space="preserve"> </w:t>
      </w:r>
      <w:r w:rsidR="00E67F89">
        <w:t xml:space="preserve">s </w:t>
      </w:r>
      <w:r w:rsidR="00CE05B1" w:rsidRPr="006F4186">
        <w:t xml:space="preserve">úbytkem inzerentů a jednak s měnícími se návyky spotřebitelů v souvislosti s technologickým rozvojem. O vlivu těchto faktorů na propad </w:t>
      </w:r>
      <w:r w:rsidR="00CE05B1">
        <w:t>příjmů</w:t>
      </w:r>
      <w:r w:rsidR="00CE05B1" w:rsidRPr="006F4186">
        <w:t xml:space="preserve"> </w:t>
      </w:r>
      <w:r w:rsidR="000636B3">
        <w:t>v oblasti knih a tisku</w:t>
      </w:r>
      <w:r w:rsidR="00240E77">
        <w:t xml:space="preserve"> </w:t>
      </w:r>
      <w:r w:rsidR="00CE05B1" w:rsidRPr="006F4186">
        <w:t>však neexistuje dostatečná evidence.</w:t>
      </w:r>
      <w:r w:rsidR="00F4721B">
        <w:t xml:space="preserve"> Stabilní výsledky mezi lety 2014 a 2015 zaznamenal rozhlas, kde se velkým společnostem dlouhodobě daří udržovat vysokou </w:t>
      </w:r>
      <w:proofErr w:type="spellStart"/>
      <w:r w:rsidR="00F4721B">
        <w:t>poslechovost</w:t>
      </w:r>
      <w:proofErr w:type="spellEnd"/>
      <w:r w:rsidR="00F4721B">
        <w:t xml:space="preserve"> a s tím spojený zájem inzerentů. Příjmy subjektů v této oblasti zůstaly na stejné úrovni.</w:t>
      </w:r>
    </w:p>
    <w:p w:rsidR="00BB64DB" w:rsidRDefault="00BB64DB" w:rsidP="00BB64DB">
      <w:pPr>
        <w:ind w:firstLine="708"/>
      </w:pPr>
      <w:r w:rsidRPr="006F4186">
        <w:t>Spotřebitelé zboží a služeb generovaných v </w:t>
      </w:r>
      <w:r w:rsidR="001C378C">
        <w:t>a</w:t>
      </w:r>
      <w:r w:rsidRPr="006F4186">
        <w:t>udiovizuální</w:t>
      </w:r>
      <w:r>
        <w:t>m</w:t>
      </w:r>
      <w:r w:rsidRPr="006F4186">
        <w:t xml:space="preserve"> a mediální</w:t>
      </w:r>
      <w:r>
        <w:t>m</w:t>
      </w:r>
      <w:r w:rsidRPr="006F4186">
        <w:t xml:space="preserve"> sektoru se pak lišili zejména v míře využití internetu a nových technologií v rámci jednotlivých oblastí. </w:t>
      </w:r>
      <w:r>
        <w:t>Při poslechu hudby</w:t>
      </w:r>
      <w:r w:rsidR="00282CCA">
        <w:t> </w:t>
      </w:r>
      <w:r>
        <w:t>a</w:t>
      </w:r>
      <w:r w:rsidR="00282CCA">
        <w:t> </w:t>
      </w:r>
      <w:r>
        <w:t>sledování videa figuroval internet zejména u mladších věkových kategorií. Při využití digitálníc</w:t>
      </w:r>
      <w:r w:rsidR="0097432A">
        <w:t>h hudebních služeb v roce 2015</w:t>
      </w:r>
      <w:r>
        <w:t xml:space="preserve"> plynulo více příjmů ze </w:t>
      </w:r>
      <w:proofErr w:type="spellStart"/>
      <w:r w:rsidRPr="00E2695E">
        <w:rPr>
          <w:i/>
        </w:rPr>
        <w:t>streamingu</w:t>
      </w:r>
      <w:proofErr w:type="spellEnd"/>
      <w:r>
        <w:t xml:space="preserve"> (přehrávání skladeb v rámci hudebního katalogu) než ze zpoplatněného stažení digitálních souborů. Sledování filmů přes internet bylo rozšířené</w:t>
      </w:r>
      <w:r w:rsidR="00282CCA">
        <w:t> </w:t>
      </w:r>
      <w:r>
        <w:t>u</w:t>
      </w:r>
      <w:r w:rsidR="00282CCA">
        <w:t> </w:t>
      </w:r>
      <w:r>
        <w:t>velké části populace, jen malé procento uživatelů online služeb však za př</w:t>
      </w:r>
      <w:r w:rsidR="00323843">
        <w:t xml:space="preserve">ehrání a stažení filmů platilo. </w:t>
      </w:r>
      <w:r w:rsidR="0097432A">
        <w:t>Internet využívali v roce 2015</w:t>
      </w:r>
      <w:r>
        <w:t xml:space="preserve"> ve velké míře také hráči videoher a to zejména mladí lidé. Využití internetu ke hře</w:t>
      </w:r>
      <w:r w:rsidR="00BC0761">
        <w:t xml:space="preserve"> a stažení</w:t>
      </w:r>
      <w:r>
        <w:t xml:space="preserve"> videoher však s přibývajícím věkem prudce klesalo. Čtení periodik a knih v digitální formě pak nebylo v minulých letech příliš rozšířené. I přesto, že čtenáři tištěných novin navštěvovali online zpravodajské servery, o přechodu na placenou digitální verzi</w:t>
      </w:r>
      <w:r w:rsidR="001C378C">
        <w:t xml:space="preserve"> periodik</w:t>
      </w:r>
      <w:r>
        <w:t xml:space="preserve"> uvažovalo jen velmi malé procento z nich. To samé platilo o čtenářích knih, kteří</w:t>
      </w:r>
      <w:r w:rsidR="001C378C">
        <w:t xml:space="preserve"> ve velké míře</w:t>
      </w:r>
      <w:r>
        <w:t xml:space="preserve"> </w:t>
      </w:r>
      <w:r w:rsidR="00430E4E">
        <w:t>ne</w:t>
      </w:r>
      <w:r>
        <w:t>nakupovali elektronické knihy. Poměrně konzervativní byli ve svých návycích také posluchači rádia a diváci televize. Zavedené rozhlasové a t</w:t>
      </w:r>
      <w:r w:rsidR="0097432A">
        <w:t>elevizní programy si v roce 2015</w:t>
      </w:r>
      <w:r>
        <w:t xml:space="preserve"> udržely sledovanost a nové hudební a audiovizuální katalogy tak zřejmě zatím nejsou velkou konkurencí televizním a rozhlasovým programům.</w:t>
      </w:r>
    </w:p>
    <w:p w:rsidR="00BB64DB" w:rsidRPr="00694914" w:rsidRDefault="00BB64DB" w:rsidP="00694914">
      <w:pPr>
        <w:pStyle w:val="Nadpis1"/>
      </w:pPr>
      <w:bookmarkStart w:id="114" w:name="_Toc430189818"/>
      <w:bookmarkStart w:id="115" w:name="_Toc465253911"/>
      <w:r w:rsidRPr="00694914">
        <w:lastRenderedPageBreak/>
        <w:t>ZDROJE</w:t>
      </w:r>
      <w:bookmarkEnd w:id="114"/>
      <w:bookmarkEnd w:id="115"/>
    </w:p>
    <w:p w:rsidR="00B134BB" w:rsidRDefault="00B134BB" w:rsidP="00FA6A70">
      <w:pPr>
        <w:ind w:left="284" w:hanging="284"/>
      </w:pPr>
      <w:r>
        <w:t>AHP, 2014</w:t>
      </w:r>
      <w:r w:rsidRPr="000E03A2">
        <w:t xml:space="preserve">. </w:t>
      </w:r>
      <w:r w:rsidRPr="0049785E">
        <w:t>Herní průmysl v ČR a SR vyrostl v roce 2013 o 6,4 procenta</w:t>
      </w:r>
      <w:r w:rsidRPr="000E03A2">
        <w:t xml:space="preserve">. </w:t>
      </w:r>
      <w:r w:rsidRPr="00CD69AB">
        <w:rPr>
          <w:i/>
        </w:rPr>
        <w:t>Asociace herního průmyslu České a Slovenské republiky</w:t>
      </w:r>
      <w:r w:rsidRPr="000E03A2">
        <w:t xml:space="preserve">. Dostupné online: </w:t>
      </w:r>
      <w:hyperlink r:id="rId69" w:history="1">
        <w:r w:rsidRPr="00410349">
          <w:rPr>
            <w:rStyle w:val="Hypertextovodkaz"/>
          </w:rPr>
          <w:t>http://www.herniasociace.cz/2014/herni-prumysl-v-cr-a-sr-vyrostl-v-roce-2013-o-64-procenta/</w:t>
        </w:r>
      </w:hyperlink>
    </w:p>
    <w:p w:rsidR="00B134BB" w:rsidRDefault="00B134BB" w:rsidP="00FA6A70">
      <w:pPr>
        <w:ind w:left="284" w:hanging="284"/>
      </w:pPr>
      <w:r>
        <w:t xml:space="preserve">APA, 2016. </w:t>
      </w:r>
      <w:r w:rsidRPr="0083501D">
        <w:t>Bilance roku 2015: Český filmový průmysl překonal krizi</w:t>
      </w:r>
      <w:r>
        <w:t xml:space="preserve">. </w:t>
      </w:r>
      <w:r w:rsidRPr="0083501D">
        <w:rPr>
          <w:i/>
        </w:rPr>
        <w:t>Asociace producentů v audiovizi</w:t>
      </w:r>
      <w:r>
        <w:t xml:space="preserve">. Dostupné online: </w:t>
      </w:r>
      <w:hyperlink r:id="rId70" w:history="1">
        <w:r w:rsidRPr="006F573C">
          <w:rPr>
            <w:rStyle w:val="Hypertextovodkaz"/>
          </w:rPr>
          <w:t>http://www.asociaceproducentu.cz/cz/prispevek/28</w:t>
        </w:r>
      </w:hyperlink>
    </w:p>
    <w:p w:rsidR="00B134BB" w:rsidRPr="000E03A2" w:rsidRDefault="00B134BB" w:rsidP="00FA6A70">
      <w:pPr>
        <w:ind w:left="284" w:hanging="284"/>
      </w:pPr>
      <w:r>
        <w:t xml:space="preserve">ATO, 2016. </w:t>
      </w:r>
      <w:proofErr w:type="spellStart"/>
      <w:r>
        <w:t>Share</w:t>
      </w:r>
      <w:proofErr w:type="spellEnd"/>
      <w:r>
        <w:t xml:space="preserve"> pro 15+ za celý rok 2015</w:t>
      </w:r>
      <w:r w:rsidRPr="000E03A2">
        <w:t xml:space="preserve"> (1.1. - 31.12.). </w:t>
      </w:r>
      <w:r w:rsidRPr="000E03A2">
        <w:rPr>
          <w:i/>
        </w:rPr>
        <w:t>Ato.cz</w:t>
      </w:r>
      <w:r w:rsidRPr="000E03A2">
        <w:t xml:space="preserve">. Dostupné online: </w:t>
      </w:r>
      <w:hyperlink r:id="rId71" w:history="1">
        <w:r w:rsidRPr="000E03A2">
          <w:rPr>
            <w:rStyle w:val="Hypertextovodkaz"/>
          </w:rPr>
          <w:t>http://www.ato.cz/vysledky/rocni-data/share/15</w:t>
        </w:r>
      </w:hyperlink>
    </w:p>
    <w:p w:rsidR="00B134BB" w:rsidRPr="000E03A2" w:rsidRDefault="00B134BB" w:rsidP="00FA6A70">
      <w:pPr>
        <w:ind w:left="284" w:hanging="284"/>
      </w:pPr>
      <w:r w:rsidRPr="000E03A2">
        <w:t xml:space="preserve">CAVES, Richard, 2000. </w:t>
      </w:r>
      <w:proofErr w:type="spellStart"/>
      <w:r w:rsidRPr="000E03A2">
        <w:rPr>
          <w:i/>
        </w:rPr>
        <w:t>Creative</w:t>
      </w:r>
      <w:proofErr w:type="spellEnd"/>
      <w:r w:rsidRPr="000E03A2">
        <w:rPr>
          <w:i/>
        </w:rPr>
        <w:t xml:space="preserve"> </w:t>
      </w:r>
      <w:proofErr w:type="spellStart"/>
      <w:r w:rsidRPr="000E03A2">
        <w:rPr>
          <w:i/>
        </w:rPr>
        <w:t>industries</w:t>
      </w:r>
      <w:proofErr w:type="spellEnd"/>
      <w:r w:rsidRPr="000E03A2">
        <w:rPr>
          <w:i/>
        </w:rPr>
        <w:t xml:space="preserve">: </w:t>
      </w:r>
      <w:proofErr w:type="spellStart"/>
      <w:r w:rsidRPr="000E03A2">
        <w:rPr>
          <w:i/>
        </w:rPr>
        <w:t>contracts</w:t>
      </w:r>
      <w:proofErr w:type="spellEnd"/>
      <w:r w:rsidRPr="000E03A2">
        <w:rPr>
          <w:i/>
        </w:rPr>
        <w:t xml:space="preserve"> </w:t>
      </w:r>
      <w:proofErr w:type="spellStart"/>
      <w:r w:rsidRPr="000E03A2">
        <w:rPr>
          <w:i/>
        </w:rPr>
        <w:t>between</w:t>
      </w:r>
      <w:proofErr w:type="spellEnd"/>
      <w:r w:rsidRPr="000E03A2">
        <w:rPr>
          <w:i/>
        </w:rPr>
        <w:t xml:space="preserve"> </w:t>
      </w:r>
      <w:proofErr w:type="spellStart"/>
      <w:r w:rsidRPr="000E03A2">
        <w:rPr>
          <w:i/>
        </w:rPr>
        <w:t>art</w:t>
      </w:r>
      <w:proofErr w:type="spellEnd"/>
      <w:r w:rsidRPr="000E03A2">
        <w:rPr>
          <w:i/>
        </w:rPr>
        <w:t xml:space="preserve"> </w:t>
      </w:r>
      <w:proofErr w:type="spellStart"/>
      <w:r w:rsidRPr="000E03A2">
        <w:rPr>
          <w:i/>
        </w:rPr>
        <w:t>and</w:t>
      </w:r>
      <w:proofErr w:type="spellEnd"/>
      <w:r w:rsidRPr="000E03A2">
        <w:rPr>
          <w:i/>
        </w:rPr>
        <w:t xml:space="preserve"> </w:t>
      </w:r>
      <w:proofErr w:type="spellStart"/>
      <w:r w:rsidRPr="000E03A2">
        <w:rPr>
          <w:i/>
        </w:rPr>
        <w:t>commerce</w:t>
      </w:r>
      <w:proofErr w:type="spellEnd"/>
      <w:r w:rsidRPr="000E03A2">
        <w:t xml:space="preserve">. Harvard University </w:t>
      </w:r>
      <w:proofErr w:type="spellStart"/>
      <w:r w:rsidRPr="000E03A2">
        <w:t>Press</w:t>
      </w:r>
      <w:proofErr w:type="spellEnd"/>
      <w:r w:rsidRPr="000E03A2">
        <w:t>.</w:t>
      </w:r>
    </w:p>
    <w:p w:rsidR="00B134BB" w:rsidRDefault="00CB2E34" w:rsidP="00FA6A70">
      <w:pPr>
        <w:ind w:left="284" w:hanging="284"/>
      </w:pPr>
      <w:r>
        <w:t>ČNS IFPI, 2016. Tisková zpr</w:t>
      </w:r>
      <w:r w:rsidR="00B134BB">
        <w:t xml:space="preserve">áva: Výsledky trhu 2015. Dostupné online: </w:t>
      </w:r>
      <w:hyperlink r:id="rId72" w:history="1">
        <w:r w:rsidR="00B134BB" w:rsidRPr="006F573C">
          <w:rPr>
            <w:rStyle w:val="Hypertextovodkaz"/>
          </w:rPr>
          <w:t>http://www.ifpi.cz/wp-content/uploads/2013/03/TZ-Hudebn%C3%AD-trh-2015-%C4%8CR.pdf</w:t>
        </w:r>
      </w:hyperlink>
    </w:p>
    <w:p w:rsidR="00B134BB" w:rsidRPr="000E03A2" w:rsidRDefault="00B134BB" w:rsidP="00FA6A70">
      <w:pPr>
        <w:ind w:left="284" w:hanging="284"/>
      </w:pPr>
      <w:r>
        <w:t>ČSÚ, 2015</w:t>
      </w:r>
      <w:r w:rsidRPr="000E03A2">
        <w:t xml:space="preserve">. Výběrové šetření o využívání ICT v domácnostech a mezi jednotlivci (VŠIT). </w:t>
      </w:r>
      <w:r>
        <w:t>Praha: Český statistický úřad</w:t>
      </w:r>
      <w:r w:rsidRPr="000E03A2">
        <w:t>.</w:t>
      </w:r>
    </w:p>
    <w:p w:rsidR="00B134BB" w:rsidRPr="000E03A2" w:rsidRDefault="00B134BB" w:rsidP="00FD3B1F">
      <w:pPr>
        <w:ind w:left="284" w:hanging="284"/>
      </w:pPr>
      <w:r>
        <w:t>DEBNÁR</w:t>
      </w:r>
      <w:r w:rsidRPr="000E03A2">
        <w:t xml:space="preserve">, </w:t>
      </w:r>
      <w:r>
        <w:t>Viktor, 2015</w:t>
      </w:r>
      <w:r w:rsidRPr="000E03A2">
        <w:t xml:space="preserve">. </w:t>
      </w:r>
      <w:r>
        <w:t>Knihy a tisk</w:t>
      </w:r>
      <w:r w:rsidRPr="000E03A2">
        <w:t xml:space="preserve">. In: ŽÁKOVÁ, Eva a kolektiv autorů. </w:t>
      </w:r>
      <w:r>
        <w:t>Mapování kulturních a kreativních průmyslů v ČR</w:t>
      </w:r>
      <w:r w:rsidRPr="000E03A2">
        <w:t xml:space="preserve">. </w:t>
      </w:r>
      <w:r w:rsidRPr="000E03A2">
        <w:rPr>
          <w:i/>
        </w:rPr>
        <w:t xml:space="preserve">Institut umění – </w:t>
      </w:r>
      <w:proofErr w:type="spellStart"/>
      <w:r w:rsidRPr="000E03A2">
        <w:rPr>
          <w:i/>
        </w:rPr>
        <w:t>Divadlení</w:t>
      </w:r>
      <w:proofErr w:type="spellEnd"/>
      <w:r w:rsidRPr="000E03A2">
        <w:rPr>
          <w:i/>
        </w:rPr>
        <w:t xml:space="preserve"> ústav</w:t>
      </w:r>
      <w:r w:rsidRPr="000E03A2">
        <w:t>.</w:t>
      </w:r>
    </w:p>
    <w:p w:rsidR="00B134BB" w:rsidRDefault="00B134BB" w:rsidP="00FA6A70">
      <w:pPr>
        <w:ind w:left="284" w:hanging="284"/>
      </w:pPr>
      <w:r w:rsidRPr="00EC491F">
        <w:t xml:space="preserve">DEG, 2016. </w:t>
      </w:r>
      <w:proofErr w:type="spellStart"/>
      <w:r w:rsidRPr="00EC491F">
        <w:t>Home</w:t>
      </w:r>
      <w:proofErr w:type="spellEnd"/>
      <w:r w:rsidRPr="00EC491F">
        <w:t xml:space="preserve"> </w:t>
      </w:r>
      <w:proofErr w:type="spellStart"/>
      <w:r w:rsidRPr="00EC491F">
        <w:t>Entertainment</w:t>
      </w:r>
      <w:proofErr w:type="spellEnd"/>
      <w:r w:rsidRPr="00EC491F">
        <w:t xml:space="preserve"> Report </w:t>
      </w:r>
      <w:proofErr w:type="spellStart"/>
      <w:r w:rsidRPr="00EC491F">
        <w:t>Cover</w:t>
      </w:r>
      <w:proofErr w:type="spellEnd"/>
      <w:r w:rsidRPr="00EC491F">
        <w:t xml:space="preserve"> </w:t>
      </w:r>
      <w:proofErr w:type="spellStart"/>
      <w:r w:rsidRPr="00EC491F">
        <w:t>Note</w:t>
      </w:r>
      <w:proofErr w:type="spellEnd"/>
      <w:r w:rsidRPr="00EC491F">
        <w:t xml:space="preserve">. Dostupné online: </w:t>
      </w:r>
      <w:hyperlink r:id="rId73" w:history="1">
        <w:r w:rsidRPr="006F573C">
          <w:rPr>
            <w:rStyle w:val="Hypertextovodkaz"/>
          </w:rPr>
          <w:t>http://degonline.org/wp-content/uploads/2016/01/2015-Home-Entertainment-Report-Cover-Note.pdf</w:t>
        </w:r>
      </w:hyperlink>
    </w:p>
    <w:p w:rsidR="00B134BB" w:rsidRPr="000E03A2" w:rsidRDefault="00B134BB" w:rsidP="00FA6A70">
      <w:pPr>
        <w:ind w:left="284" w:hanging="284"/>
      </w:pPr>
      <w:r w:rsidRPr="000E03A2">
        <w:t xml:space="preserve">ESA, 2014. </w:t>
      </w:r>
      <w:proofErr w:type="spellStart"/>
      <w:r w:rsidRPr="000E03A2">
        <w:t>Essential</w:t>
      </w:r>
      <w:proofErr w:type="spellEnd"/>
      <w:r w:rsidRPr="000E03A2">
        <w:t xml:space="preserve"> </w:t>
      </w:r>
      <w:proofErr w:type="spellStart"/>
      <w:r w:rsidRPr="000E03A2">
        <w:t>facts</w:t>
      </w:r>
      <w:proofErr w:type="spellEnd"/>
      <w:r w:rsidRPr="000E03A2">
        <w:t xml:space="preserve"> </w:t>
      </w:r>
      <w:proofErr w:type="spellStart"/>
      <w:r w:rsidRPr="000E03A2">
        <w:t>about</w:t>
      </w:r>
      <w:proofErr w:type="spellEnd"/>
      <w:r w:rsidRPr="000E03A2">
        <w:t xml:space="preserve"> </w:t>
      </w:r>
      <w:proofErr w:type="spellStart"/>
      <w:r w:rsidRPr="000E03A2">
        <w:t>the</w:t>
      </w:r>
      <w:proofErr w:type="spellEnd"/>
      <w:r w:rsidRPr="000E03A2">
        <w:t xml:space="preserve"> </w:t>
      </w:r>
      <w:proofErr w:type="spellStart"/>
      <w:r w:rsidRPr="000E03A2">
        <w:t>computer</w:t>
      </w:r>
      <w:proofErr w:type="spellEnd"/>
      <w:r w:rsidRPr="000E03A2">
        <w:t xml:space="preserve"> </w:t>
      </w:r>
      <w:proofErr w:type="spellStart"/>
      <w:r w:rsidRPr="000E03A2">
        <w:t>and</w:t>
      </w:r>
      <w:proofErr w:type="spellEnd"/>
      <w:r w:rsidRPr="000E03A2">
        <w:t xml:space="preserve"> video game </w:t>
      </w:r>
      <w:proofErr w:type="spellStart"/>
      <w:r w:rsidRPr="000E03A2">
        <w:t>industry</w:t>
      </w:r>
      <w:proofErr w:type="spellEnd"/>
      <w:r w:rsidRPr="000E03A2">
        <w:t xml:space="preserve">. </w:t>
      </w:r>
      <w:proofErr w:type="spellStart"/>
      <w:r w:rsidRPr="00FA6A70">
        <w:rPr>
          <w:i/>
        </w:rPr>
        <w:t>Entertainment</w:t>
      </w:r>
      <w:proofErr w:type="spellEnd"/>
      <w:r w:rsidRPr="00FA6A70">
        <w:rPr>
          <w:i/>
        </w:rPr>
        <w:t xml:space="preserve"> software </w:t>
      </w:r>
      <w:proofErr w:type="spellStart"/>
      <w:r w:rsidRPr="00FA6A70">
        <w:rPr>
          <w:i/>
        </w:rPr>
        <w:t>association</w:t>
      </w:r>
      <w:proofErr w:type="spellEnd"/>
      <w:r w:rsidRPr="000E03A2">
        <w:t xml:space="preserve">. Dostupné online: </w:t>
      </w:r>
      <w:hyperlink r:id="rId74" w:history="1">
        <w:r w:rsidRPr="000E03A2">
          <w:rPr>
            <w:rStyle w:val="Hypertextovodkaz"/>
          </w:rPr>
          <w:t>http://www.isfe.eu/sites/isfe.eu/files/attachments/esa_ef_2014.pdf</w:t>
        </w:r>
      </w:hyperlink>
    </w:p>
    <w:p w:rsidR="00B134BB" w:rsidRPr="000E03A2" w:rsidRDefault="00B134BB" w:rsidP="00FA6A70">
      <w:pPr>
        <w:ind w:left="284" w:hanging="284"/>
      </w:pPr>
      <w:r w:rsidRPr="000E03A2">
        <w:t xml:space="preserve">EUROSTAT, 2015. MINUTES OF THE CULTURE STATISTICS WORKING GROUP. </w:t>
      </w:r>
      <w:proofErr w:type="spellStart"/>
      <w:r w:rsidRPr="000E03A2">
        <w:rPr>
          <w:i/>
        </w:rPr>
        <w:t>Eurostat</w:t>
      </w:r>
      <w:proofErr w:type="spellEnd"/>
      <w:r w:rsidRPr="000E03A2">
        <w:t>.</w:t>
      </w:r>
    </w:p>
    <w:p w:rsidR="00B134BB" w:rsidRDefault="00B134BB" w:rsidP="00FA6A70">
      <w:pPr>
        <w:ind w:left="284" w:hanging="284"/>
      </w:pPr>
      <w:r>
        <w:t xml:space="preserve">EUROSTAT, 2016. </w:t>
      </w:r>
      <w:proofErr w:type="spellStart"/>
      <w:r>
        <w:t>Culture</w:t>
      </w:r>
      <w:proofErr w:type="spellEnd"/>
      <w:r>
        <w:t xml:space="preserve"> </w:t>
      </w:r>
      <w:proofErr w:type="spellStart"/>
      <w:r>
        <w:t>statistics</w:t>
      </w:r>
      <w:proofErr w:type="spellEnd"/>
      <w:r>
        <w:t xml:space="preserve">. </w:t>
      </w:r>
      <w:proofErr w:type="spellStart"/>
      <w:r w:rsidRPr="00830E90">
        <w:rPr>
          <w:i/>
        </w:rPr>
        <w:t>Eurostat</w:t>
      </w:r>
      <w:proofErr w:type="spellEnd"/>
      <w:r>
        <w:t>.</w:t>
      </w:r>
    </w:p>
    <w:p w:rsidR="00B134BB" w:rsidRDefault="00B134BB" w:rsidP="00FA6A70">
      <w:pPr>
        <w:ind w:left="284" w:hanging="284"/>
      </w:pPr>
      <w:r>
        <w:t xml:space="preserve">FLETCHER, Richard a kolektiv autorů, 2016. Digital </w:t>
      </w:r>
      <w:proofErr w:type="spellStart"/>
      <w:r>
        <w:t>News</w:t>
      </w:r>
      <w:proofErr w:type="spellEnd"/>
      <w:r>
        <w:t xml:space="preserve"> Report. </w:t>
      </w:r>
      <w:proofErr w:type="spellStart"/>
      <w:r>
        <w:t>Reuters</w:t>
      </w:r>
      <w:proofErr w:type="spellEnd"/>
      <w:r>
        <w:t xml:space="preserve"> Institute. Dostupné online: </w:t>
      </w:r>
      <w:hyperlink r:id="rId75" w:history="1">
        <w:r w:rsidRPr="006F573C">
          <w:rPr>
            <w:rStyle w:val="Hypertextovodkaz"/>
          </w:rPr>
          <w:t>http://reutersinstitute.politics.ox.ac.uk/sites/default/files/Digital-News-Report-2016.pdf</w:t>
        </w:r>
      </w:hyperlink>
    </w:p>
    <w:p w:rsidR="00B134BB" w:rsidRDefault="00B134BB" w:rsidP="00FA6A70">
      <w:pPr>
        <w:ind w:left="284" w:hanging="284"/>
        <w:rPr>
          <w:b/>
        </w:rPr>
      </w:pPr>
      <w:r>
        <w:t xml:space="preserve">IFPI, 2016. </w:t>
      </w:r>
      <w:proofErr w:type="spellStart"/>
      <w:r>
        <w:t>Global</w:t>
      </w:r>
      <w:proofErr w:type="spellEnd"/>
      <w:r>
        <w:t xml:space="preserve"> music report: music </w:t>
      </w:r>
      <w:proofErr w:type="spellStart"/>
      <w:r>
        <w:t>consumption</w:t>
      </w:r>
      <w:proofErr w:type="spellEnd"/>
      <w:r>
        <w:t xml:space="preserve"> </w:t>
      </w:r>
      <w:proofErr w:type="spellStart"/>
      <w:r>
        <w:t>exploding</w:t>
      </w:r>
      <w:proofErr w:type="spellEnd"/>
      <w:r>
        <w:t xml:space="preserve"> </w:t>
      </w:r>
      <w:proofErr w:type="spellStart"/>
      <w:r>
        <w:t>worldwide</w:t>
      </w:r>
      <w:proofErr w:type="spellEnd"/>
      <w:r>
        <w:t xml:space="preserve">. Dostupné online: </w:t>
      </w:r>
      <w:hyperlink r:id="rId76" w:history="1">
        <w:r w:rsidRPr="006F573C">
          <w:rPr>
            <w:rStyle w:val="Hypertextovodkaz"/>
          </w:rPr>
          <w:t>http://www.ifpi.org/downloads/GMR2016.pdf</w:t>
        </w:r>
      </w:hyperlink>
    </w:p>
    <w:p w:rsidR="00B134BB" w:rsidRDefault="00B134BB" w:rsidP="00FA6A70">
      <w:pPr>
        <w:ind w:left="284" w:hanging="284"/>
      </w:pPr>
      <w:proofErr w:type="spellStart"/>
      <w:r>
        <w:t>IHNED</w:t>
      </w:r>
      <w:proofErr w:type="spellEnd"/>
      <w:r>
        <w:t>.</w:t>
      </w:r>
      <w:proofErr w:type="spellStart"/>
      <w:r>
        <w:t>cz</w:t>
      </w:r>
      <w:proofErr w:type="spellEnd"/>
      <w:r>
        <w:t xml:space="preserve">, 2016. Prima loni zvýšila zisk o polovinu na 298 milionů Kč. </w:t>
      </w:r>
      <w:r w:rsidRPr="000E03A2">
        <w:rPr>
          <w:i/>
        </w:rPr>
        <w:t>Hospodářské noviny</w:t>
      </w:r>
      <w:r>
        <w:rPr>
          <w:i/>
        </w:rPr>
        <w:t xml:space="preserve">. </w:t>
      </w:r>
      <w:r>
        <w:t xml:space="preserve">Dostupné online: </w:t>
      </w:r>
      <w:hyperlink r:id="rId77" w:history="1">
        <w:r w:rsidRPr="00101702">
          <w:rPr>
            <w:rStyle w:val="Hypertextovodkaz"/>
          </w:rPr>
          <w:t>http://mam.ihned.cz/media/c1-65325110-prima-loni-zvysila-zisk-o-polovinu-na-298-milionu-kc</w:t>
        </w:r>
      </w:hyperlink>
    </w:p>
    <w:p w:rsidR="00B134BB" w:rsidRDefault="00B134BB" w:rsidP="00FA6A70">
      <w:pPr>
        <w:ind w:left="284" w:hanging="284"/>
      </w:pPr>
      <w:r w:rsidRPr="000E03A2">
        <w:t>IPA, 2014.</w:t>
      </w:r>
      <w:r>
        <w:t xml:space="preserve"> </w:t>
      </w:r>
      <w:proofErr w:type="spellStart"/>
      <w:r>
        <w:t>Anual</w:t>
      </w:r>
      <w:proofErr w:type="spellEnd"/>
      <w:r>
        <w:t xml:space="preserve"> Report. </w:t>
      </w:r>
      <w:proofErr w:type="spellStart"/>
      <w:r w:rsidRPr="00FA6A70">
        <w:rPr>
          <w:i/>
        </w:rPr>
        <w:t>International</w:t>
      </w:r>
      <w:proofErr w:type="spellEnd"/>
      <w:r w:rsidRPr="00FA6A70">
        <w:rPr>
          <w:i/>
        </w:rPr>
        <w:t xml:space="preserve"> </w:t>
      </w:r>
      <w:proofErr w:type="spellStart"/>
      <w:r w:rsidRPr="00FA6A70">
        <w:rPr>
          <w:i/>
        </w:rPr>
        <w:t>Publishers</w:t>
      </w:r>
      <w:proofErr w:type="spellEnd"/>
      <w:r w:rsidRPr="00FA6A70">
        <w:rPr>
          <w:i/>
        </w:rPr>
        <w:t xml:space="preserve"> </w:t>
      </w:r>
      <w:proofErr w:type="spellStart"/>
      <w:r w:rsidRPr="00FA6A70">
        <w:rPr>
          <w:i/>
        </w:rPr>
        <w:t>Association</w:t>
      </w:r>
      <w:proofErr w:type="spellEnd"/>
      <w:r>
        <w:t xml:space="preserve">. Dostupné online: </w:t>
      </w:r>
      <w:hyperlink r:id="rId78" w:history="1">
        <w:r w:rsidRPr="00410349">
          <w:rPr>
            <w:rStyle w:val="Hypertextovodkaz"/>
          </w:rPr>
          <w:t>http://www.internationalpublishers.org/images/reports/2014/IPA-annual-report-2014.pdf</w:t>
        </w:r>
      </w:hyperlink>
    </w:p>
    <w:p w:rsidR="00B134BB" w:rsidRPr="000E03A2" w:rsidRDefault="00B134BB" w:rsidP="00FA6A70">
      <w:pPr>
        <w:ind w:left="284" w:hanging="284"/>
      </w:pPr>
      <w:r w:rsidRPr="000E03A2">
        <w:t xml:space="preserve">ISFE, 2012. </w:t>
      </w:r>
      <w:proofErr w:type="spellStart"/>
      <w:r w:rsidRPr="000E03A2">
        <w:t>Videogames</w:t>
      </w:r>
      <w:proofErr w:type="spellEnd"/>
      <w:r w:rsidRPr="000E03A2">
        <w:t xml:space="preserve"> in </w:t>
      </w:r>
      <w:proofErr w:type="spellStart"/>
      <w:r w:rsidRPr="000E03A2">
        <w:t>Europe</w:t>
      </w:r>
      <w:proofErr w:type="spellEnd"/>
      <w:r w:rsidRPr="000E03A2">
        <w:t xml:space="preserve">: </w:t>
      </w:r>
      <w:proofErr w:type="spellStart"/>
      <w:r w:rsidRPr="000E03A2">
        <w:t>Consumer</w:t>
      </w:r>
      <w:proofErr w:type="spellEnd"/>
      <w:r w:rsidRPr="000E03A2">
        <w:t xml:space="preserve"> Study. </w:t>
      </w:r>
      <w:proofErr w:type="spellStart"/>
      <w:r w:rsidRPr="00FA6A70">
        <w:rPr>
          <w:i/>
        </w:rPr>
        <w:t>Interactive</w:t>
      </w:r>
      <w:proofErr w:type="spellEnd"/>
      <w:r w:rsidRPr="00FA6A70">
        <w:rPr>
          <w:i/>
        </w:rPr>
        <w:t xml:space="preserve"> software </w:t>
      </w:r>
      <w:proofErr w:type="spellStart"/>
      <w:r w:rsidRPr="00FA6A70">
        <w:rPr>
          <w:i/>
        </w:rPr>
        <w:t>federation</w:t>
      </w:r>
      <w:proofErr w:type="spellEnd"/>
      <w:r w:rsidRPr="00FA6A70">
        <w:rPr>
          <w:i/>
        </w:rPr>
        <w:t xml:space="preserve"> </w:t>
      </w:r>
      <w:proofErr w:type="spellStart"/>
      <w:r w:rsidRPr="00FA6A70">
        <w:rPr>
          <w:i/>
        </w:rPr>
        <w:t>of</w:t>
      </w:r>
      <w:proofErr w:type="spellEnd"/>
      <w:r w:rsidRPr="00FA6A70">
        <w:rPr>
          <w:i/>
        </w:rPr>
        <w:t xml:space="preserve"> </w:t>
      </w:r>
      <w:proofErr w:type="spellStart"/>
      <w:r w:rsidRPr="00FA6A70">
        <w:rPr>
          <w:i/>
        </w:rPr>
        <w:t>Europe</w:t>
      </w:r>
      <w:proofErr w:type="spellEnd"/>
      <w:r w:rsidRPr="000E03A2">
        <w:t xml:space="preserve">. Dostupné online: </w:t>
      </w:r>
      <w:hyperlink r:id="rId79" w:history="1">
        <w:r w:rsidRPr="000E03A2">
          <w:rPr>
            <w:rStyle w:val="Hypertextovodkaz"/>
          </w:rPr>
          <w:t>http://www.isfe.eu/sites/isfe.eu/files/attachments/euro_summary_-_isfe_consumer_study.pdf</w:t>
        </w:r>
      </w:hyperlink>
    </w:p>
    <w:p w:rsidR="00B134BB" w:rsidRPr="000E03A2" w:rsidRDefault="00B134BB" w:rsidP="00FA6A70">
      <w:pPr>
        <w:ind w:left="284" w:hanging="284"/>
      </w:pPr>
      <w:r w:rsidRPr="000E03A2">
        <w:t xml:space="preserve">KEA, 2006. Ekonomika kultury v Evropě. Dostupné online: </w:t>
      </w:r>
      <w:hyperlink r:id="rId80" w:history="1">
        <w:r w:rsidRPr="000E03A2">
          <w:rPr>
            <w:rStyle w:val="Hypertextovodkaz"/>
          </w:rPr>
          <w:t>http://www.mkcr.cz/assets/profesionalni-umeni/Ekonomika-kultury-v-Evrope.doc</w:t>
        </w:r>
      </w:hyperlink>
      <w:r w:rsidRPr="000E03A2">
        <w:t>.</w:t>
      </w:r>
    </w:p>
    <w:p w:rsidR="00B134BB" w:rsidRDefault="00B134BB" w:rsidP="00FA6A70">
      <w:pPr>
        <w:ind w:left="284" w:hanging="284"/>
      </w:pPr>
      <w:r>
        <w:lastRenderedPageBreak/>
        <w:t xml:space="preserve">KŘEČEK, Jan, 2015. TV a rozhlas. In: </w:t>
      </w:r>
      <w:r w:rsidRPr="000E03A2">
        <w:t xml:space="preserve">ŽÁKOVÁ, Eva a kolektiv autorů. </w:t>
      </w:r>
      <w:r>
        <w:t>Mapování kulturních a kreativních průmyslů v ČR</w:t>
      </w:r>
      <w:r w:rsidRPr="000E03A2">
        <w:t xml:space="preserve">. </w:t>
      </w:r>
      <w:r w:rsidRPr="000E03A2">
        <w:rPr>
          <w:i/>
        </w:rPr>
        <w:t xml:space="preserve">Institut umění – </w:t>
      </w:r>
      <w:proofErr w:type="spellStart"/>
      <w:r w:rsidRPr="000E03A2">
        <w:rPr>
          <w:i/>
        </w:rPr>
        <w:t>Divadlení</w:t>
      </w:r>
      <w:proofErr w:type="spellEnd"/>
      <w:r w:rsidRPr="000E03A2">
        <w:rPr>
          <w:i/>
        </w:rPr>
        <w:t xml:space="preserve"> ústav</w:t>
      </w:r>
      <w:r w:rsidRPr="000E03A2">
        <w:t>.</w:t>
      </w:r>
    </w:p>
    <w:p w:rsidR="00B134BB" w:rsidRDefault="00B134BB" w:rsidP="00FA6A70">
      <w:pPr>
        <w:ind w:left="284" w:hanging="284"/>
      </w:pPr>
      <w:proofErr w:type="spellStart"/>
      <w:r>
        <w:t>Mediaguru</w:t>
      </w:r>
      <w:proofErr w:type="spellEnd"/>
      <w:r>
        <w:t xml:space="preserve">, 2016. Nova se loni vrátila do zisku téměř 200 mil korun. </w:t>
      </w:r>
      <w:r w:rsidRPr="00143AB2">
        <w:rPr>
          <w:i/>
        </w:rPr>
        <w:t>M</w:t>
      </w:r>
      <w:r>
        <w:rPr>
          <w:i/>
        </w:rPr>
        <w:t>EDIA GURU</w:t>
      </w:r>
      <w:r>
        <w:t xml:space="preserve">. Dostupné online: </w:t>
      </w:r>
      <w:hyperlink r:id="rId81" w:anchor=".V82CkEa8Rpg" w:history="1">
        <w:r w:rsidRPr="00101702">
          <w:rPr>
            <w:rStyle w:val="Hypertextovodkaz"/>
          </w:rPr>
          <w:t>http://www.mediaguru.cz/2016/06/nova-se-loni-vratila-do-zisku-temer-200-mil-korun/#.V82CkEa8Rpg</w:t>
        </w:r>
      </w:hyperlink>
    </w:p>
    <w:p w:rsidR="00B134BB" w:rsidRPr="000E03A2" w:rsidRDefault="00B134BB" w:rsidP="00FA6A70">
      <w:pPr>
        <w:ind w:left="284" w:hanging="284"/>
      </w:pPr>
      <w:r w:rsidRPr="000E03A2">
        <w:t xml:space="preserve">MÉDIÁŘ, 2012. Český a slovenský trh s DVD loni klesl, prodej </w:t>
      </w:r>
      <w:proofErr w:type="spellStart"/>
      <w:r w:rsidRPr="000E03A2">
        <w:t>Blu</w:t>
      </w:r>
      <w:proofErr w:type="spellEnd"/>
      <w:r w:rsidRPr="000E03A2">
        <w:t>-</w:t>
      </w:r>
      <w:proofErr w:type="spellStart"/>
      <w:r w:rsidRPr="000E03A2">
        <w:t>ray</w:t>
      </w:r>
      <w:proofErr w:type="spellEnd"/>
      <w:r w:rsidRPr="000E03A2">
        <w:t xml:space="preserve"> vzrostl. </w:t>
      </w:r>
      <w:r w:rsidRPr="000E03A2">
        <w:rPr>
          <w:i/>
        </w:rPr>
        <w:t>Mediar.cz</w:t>
      </w:r>
      <w:r w:rsidRPr="000E03A2">
        <w:t xml:space="preserve">. Dostupné online: </w:t>
      </w:r>
      <w:hyperlink r:id="rId82" w:history="1">
        <w:r w:rsidRPr="000E03A2">
          <w:rPr>
            <w:rStyle w:val="Hypertextovodkaz"/>
          </w:rPr>
          <w:t>http://www.mediar.cz/cesky-a-slovensky-trh-s-dvd-loni-klesl-prodej-blu-ray-vzrostl/</w:t>
        </w:r>
      </w:hyperlink>
    </w:p>
    <w:p w:rsidR="00B134BB" w:rsidRPr="000E03A2" w:rsidRDefault="00B134BB" w:rsidP="00FA6A70">
      <w:pPr>
        <w:ind w:left="284" w:hanging="284"/>
      </w:pPr>
      <w:r w:rsidRPr="000E03A2">
        <w:t>MEJSTŘÍK,</w:t>
      </w:r>
      <w:r>
        <w:t xml:space="preserve"> M., J.</w:t>
      </w:r>
      <w:r w:rsidRPr="000E03A2">
        <w:t xml:space="preserve"> CHVALKOVSKÁ a </w:t>
      </w:r>
      <w:r>
        <w:t xml:space="preserve">K. </w:t>
      </w:r>
      <w:r w:rsidRPr="000E03A2">
        <w:t xml:space="preserve">MARKOVÁ, 2009. Vybrané pasáže z hodnocení dopadů regulace (velká RIA) k části návrhu zákona o kinematografii vztahující se k úpravě podpory filmovému průmyslu. </w:t>
      </w:r>
      <w:r w:rsidRPr="00B374C5">
        <w:rPr>
          <w:i/>
        </w:rPr>
        <w:t>EEIP</w:t>
      </w:r>
      <w:r w:rsidRPr="000E03A2">
        <w:t xml:space="preserve">. Dostupné online: </w:t>
      </w:r>
      <w:hyperlink r:id="rId83" w:history="1">
        <w:r w:rsidRPr="000E03A2">
          <w:rPr>
            <w:rStyle w:val="Hypertextovodkaz"/>
          </w:rPr>
          <w:t>http://www.mkcr.cz/assets/media-a-audiovize/kinematografie/Priloha-Strategie-konkurenceschopnosti-ceskeho-filmoveho-prumyslu-2011--2016.pdf</w:t>
        </w:r>
      </w:hyperlink>
    </w:p>
    <w:p w:rsidR="00B134BB" w:rsidRPr="000E03A2" w:rsidRDefault="00B134BB" w:rsidP="00FA6A70">
      <w:pPr>
        <w:ind w:left="284" w:hanging="284"/>
      </w:pPr>
      <w:r w:rsidRPr="000E03A2">
        <w:t xml:space="preserve">MILWARDBROWN, APA, 2014. Audiovizuální trh v ČR. </w:t>
      </w:r>
      <w:r w:rsidRPr="000E03A2">
        <w:rPr>
          <w:i/>
        </w:rPr>
        <w:t>Asociace producentů v audiovizi</w:t>
      </w:r>
      <w:r w:rsidRPr="000E03A2">
        <w:t xml:space="preserve">. Dostupné online: </w:t>
      </w:r>
      <w:hyperlink r:id="rId84" w:history="1">
        <w:r w:rsidRPr="000E03A2">
          <w:rPr>
            <w:rStyle w:val="Hypertextovodkaz"/>
          </w:rPr>
          <w:t>http://www.asociaceproducentu.cz/img/prispevky/VYZKUM_AUDIOVIZUALNIHO_TRHU_PREZ.pdf</w:t>
        </w:r>
      </w:hyperlink>
    </w:p>
    <w:p w:rsidR="00B134BB" w:rsidRPr="000E03A2" w:rsidRDefault="00B134BB" w:rsidP="00B134BB">
      <w:pPr>
        <w:ind w:left="284" w:hanging="284"/>
      </w:pPr>
      <w:r w:rsidRPr="000E03A2">
        <w:t xml:space="preserve">MOŠNA, Petr, 2010. Film. In: ŽÁKOVÁ, Eva a kolektiv autorů. Kulturní a kreativní průmysly v České republice. </w:t>
      </w:r>
      <w:r w:rsidRPr="000E03A2">
        <w:rPr>
          <w:i/>
        </w:rPr>
        <w:t xml:space="preserve">Institut umění – </w:t>
      </w:r>
      <w:proofErr w:type="spellStart"/>
      <w:r w:rsidRPr="000E03A2">
        <w:rPr>
          <w:i/>
        </w:rPr>
        <w:t>Divadlení</w:t>
      </w:r>
      <w:proofErr w:type="spellEnd"/>
      <w:r w:rsidRPr="000E03A2">
        <w:rPr>
          <w:i/>
        </w:rPr>
        <w:t xml:space="preserve"> ústav</w:t>
      </w:r>
      <w:r w:rsidRPr="000E03A2">
        <w:t>.</w:t>
      </w:r>
    </w:p>
    <w:p w:rsidR="00B134BB" w:rsidRPr="000E03A2" w:rsidRDefault="00B134BB" w:rsidP="00FA6A70">
      <w:pPr>
        <w:ind w:left="284" w:hanging="284"/>
      </w:pPr>
      <w:r w:rsidRPr="000E03A2">
        <w:t xml:space="preserve">MP ONLINE, 2013. Nadstavba MEDIA PROJEKTU. </w:t>
      </w:r>
      <w:proofErr w:type="spellStart"/>
      <w:r w:rsidRPr="00B374C5">
        <w:rPr>
          <w:i/>
        </w:rPr>
        <w:t>Median</w:t>
      </w:r>
      <w:proofErr w:type="spellEnd"/>
      <w:r w:rsidRPr="00B374C5">
        <w:rPr>
          <w:i/>
        </w:rPr>
        <w:t xml:space="preserve">, Stem </w:t>
      </w:r>
      <w:proofErr w:type="spellStart"/>
      <w:r w:rsidRPr="00B374C5">
        <w:rPr>
          <w:i/>
        </w:rPr>
        <w:t>Mark</w:t>
      </w:r>
      <w:proofErr w:type="spellEnd"/>
      <w:r w:rsidRPr="00B374C5">
        <w:rPr>
          <w:i/>
        </w:rPr>
        <w:t xml:space="preserve"> pro Unii vydavatelů</w:t>
      </w:r>
      <w:r w:rsidRPr="000E03A2">
        <w:t xml:space="preserve">. Dostupné online: </w:t>
      </w:r>
      <w:hyperlink r:id="rId85" w:history="1">
        <w:r w:rsidRPr="000E03A2">
          <w:rPr>
            <w:rStyle w:val="Hypertextovodkaz"/>
          </w:rPr>
          <w:t>http://www.unievydavatelu.cz/gallery/files/NastavbaMP_elektronicke_platformy_tisku_leden%202014.pdf</w:t>
        </w:r>
      </w:hyperlink>
    </w:p>
    <w:p w:rsidR="00B134BB" w:rsidRPr="000E03A2" w:rsidRDefault="00B134BB" w:rsidP="00FA6A70">
      <w:pPr>
        <w:ind w:left="284" w:hanging="284"/>
      </w:pPr>
      <w:r w:rsidRPr="000E03A2">
        <w:t xml:space="preserve">PWC, 2014. </w:t>
      </w:r>
      <w:proofErr w:type="spellStart"/>
      <w:r w:rsidRPr="000E03A2">
        <w:t>Global</w:t>
      </w:r>
      <w:proofErr w:type="spellEnd"/>
      <w:r w:rsidRPr="000E03A2">
        <w:t xml:space="preserve"> </w:t>
      </w:r>
      <w:proofErr w:type="spellStart"/>
      <w:r w:rsidRPr="000E03A2">
        <w:t>entertainment</w:t>
      </w:r>
      <w:proofErr w:type="spellEnd"/>
      <w:r w:rsidRPr="000E03A2">
        <w:t xml:space="preserve"> </w:t>
      </w:r>
      <w:proofErr w:type="spellStart"/>
      <w:r w:rsidRPr="000E03A2">
        <w:t>and</w:t>
      </w:r>
      <w:proofErr w:type="spellEnd"/>
      <w:r w:rsidRPr="000E03A2">
        <w:t xml:space="preserve"> media </w:t>
      </w:r>
      <w:proofErr w:type="spellStart"/>
      <w:r w:rsidRPr="000E03A2">
        <w:t>outlook</w:t>
      </w:r>
      <w:proofErr w:type="spellEnd"/>
      <w:r w:rsidRPr="000E03A2">
        <w:t xml:space="preserve"> 2015-2019 (</w:t>
      </w:r>
      <w:proofErr w:type="spellStart"/>
      <w:r w:rsidRPr="000E03A2">
        <w:t>overview</w:t>
      </w:r>
      <w:proofErr w:type="spellEnd"/>
      <w:r w:rsidRPr="000E03A2">
        <w:t xml:space="preserve">). </w:t>
      </w:r>
      <w:proofErr w:type="spellStart"/>
      <w:r w:rsidRPr="000E03A2">
        <w:rPr>
          <w:i/>
        </w:rPr>
        <w:t>PricewaterhouseCoopers</w:t>
      </w:r>
      <w:proofErr w:type="spellEnd"/>
      <w:r w:rsidRPr="000E03A2">
        <w:rPr>
          <w:i/>
        </w:rPr>
        <w:t xml:space="preserve">. </w:t>
      </w:r>
      <w:r w:rsidRPr="000E03A2">
        <w:t xml:space="preserve">Dostupné online z: </w:t>
      </w:r>
      <w:hyperlink r:id="rId86" w:history="1">
        <w:r w:rsidRPr="000E03A2">
          <w:rPr>
            <w:rStyle w:val="Hypertextovodkaz"/>
          </w:rPr>
          <w:t>http://www.pwc.com/gx/en/global-entertainment-media-outlook/index.jhtml</w:t>
        </w:r>
      </w:hyperlink>
    </w:p>
    <w:p w:rsidR="00B134BB" w:rsidRDefault="00B134BB" w:rsidP="00EA2491">
      <w:pPr>
        <w:ind w:left="284" w:hanging="284"/>
      </w:pPr>
      <w:r>
        <w:t xml:space="preserve">RADIOPROJEKT, 2015. </w:t>
      </w:r>
      <w:r w:rsidRPr="000E03A2">
        <w:t xml:space="preserve">VÝZKUM POSLECHOVOSTI ROZHLASOVÝCH STANIC: Prezentace výsledků. </w:t>
      </w:r>
      <w:r>
        <w:rPr>
          <w:i/>
        </w:rPr>
        <w:t xml:space="preserve">Stem </w:t>
      </w:r>
      <w:proofErr w:type="spellStart"/>
      <w:r w:rsidRPr="000E03A2">
        <w:rPr>
          <w:i/>
        </w:rPr>
        <w:t>Mark</w:t>
      </w:r>
      <w:proofErr w:type="spellEnd"/>
      <w:r w:rsidRPr="000E03A2">
        <w:rPr>
          <w:i/>
        </w:rPr>
        <w:t>, MEDIAN</w:t>
      </w:r>
      <w:r w:rsidRPr="000E03A2">
        <w:t>. Dostupné online:</w:t>
      </w:r>
      <w:r>
        <w:t xml:space="preserve"> </w:t>
      </w:r>
      <w:hyperlink r:id="rId87" w:history="1">
        <w:r w:rsidRPr="00101702">
          <w:rPr>
            <w:rStyle w:val="Hypertextovodkaz"/>
          </w:rPr>
          <w:t>http://www.median.eu/cs/wp-content/uploads/docs/RP_2015_3_4Q_prezentace.pdf</w:t>
        </w:r>
      </w:hyperlink>
    </w:p>
    <w:p w:rsidR="00B134BB" w:rsidRPr="000E03A2" w:rsidRDefault="00B134BB" w:rsidP="00FA6A70">
      <w:pPr>
        <w:ind w:left="284" w:hanging="284"/>
      </w:pPr>
      <w:r>
        <w:t>SČKN, 2015</w:t>
      </w:r>
      <w:r w:rsidRPr="000E03A2">
        <w:t>. Zpráva o českém knižním trhu 201</w:t>
      </w:r>
      <w:r>
        <w:t>4/2015</w:t>
      </w:r>
      <w:r w:rsidRPr="000E03A2">
        <w:t xml:space="preserve">. Svaz českých knihkupců a nakladatelů. Dostupné online: </w:t>
      </w:r>
      <w:hyperlink r:id="rId88" w:history="1">
        <w:r w:rsidRPr="000E03A2">
          <w:rPr>
            <w:rStyle w:val="Hypertextovodkaz"/>
          </w:rPr>
          <w:t>http://sckn.cz/content/zpravy/zprava_ckt_2014.pdf</w:t>
        </w:r>
      </w:hyperlink>
    </w:p>
    <w:p w:rsidR="00B134BB" w:rsidRDefault="00B134BB" w:rsidP="00FA6A70">
      <w:pPr>
        <w:ind w:left="284" w:hanging="284"/>
      </w:pPr>
      <w:r>
        <w:t xml:space="preserve">STANÍKOVÁ, Daniela, 2015. Film. In: </w:t>
      </w:r>
      <w:r w:rsidRPr="000E03A2">
        <w:t xml:space="preserve">ŽÁKOVÁ, Eva a kolektiv autorů. </w:t>
      </w:r>
      <w:r>
        <w:t>Mapování kulturních a kreativních průmyslů v ČR</w:t>
      </w:r>
      <w:r w:rsidRPr="000E03A2">
        <w:t xml:space="preserve">. </w:t>
      </w:r>
      <w:r w:rsidR="00CB2E34">
        <w:rPr>
          <w:i/>
        </w:rPr>
        <w:t>Institut umění – Divad</w:t>
      </w:r>
      <w:r w:rsidRPr="000E03A2">
        <w:rPr>
          <w:i/>
        </w:rPr>
        <w:t>e</w:t>
      </w:r>
      <w:r w:rsidR="00CB2E34">
        <w:rPr>
          <w:i/>
        </w:rPr>
        <w:t>l</w:t>
      </w:r>
      <w:r w:rsidRPr="000E03A2">
        <w:rPr>
          <w:i/>
        </w:rPr>
        <w:t>ní ústav</w:t>
      </w:r>
      <w:r w:rsidRPr="000E03A2">
        <w:t>.</w:t>
      </w:r>
    </w:p>
    <w:p w:rsidR="00B134BB" w:rsidRDefault="00B134BB" w:rsidP="00FA6A70">
      <w:pPr>
        <w:ind w:left="284" w:hanging="284"/>
      </w:pPr>
      <w:r>
        <w:t xml:space="preserve">ŠULC, Stanislav, 2016. </w:t>
      </w:r>
      <w:proofErr w:type="spellStart"/>
      <w:r>
        <w:t>Netflix</w:t>
      </w:r>
      <w:proofErr w:type="spellEnd"/>
      <w:r>
        <w:t xml:space="preserve"> mění pravidla hry. </w:t>
      </w:r>
      <w:r w:rsidRPr="002342F1">
        <w:rPr>
          <w:i/>
        </w:rPr>
        <w:t>E 15</w:t>
      </w:r>
      <w:r>
        <w:t>.</w:t>
      </w:r>
    </w:p>
    <w:p w:rsidR="00B134BB" w:rsidRPr="000E03A2" w:rsidRDefault="00B134BB" w:rsidP="00FA6A70">
      <w:pPr>
        <w:ind w:left="284" w:hanging="284"/>
      </w:pPr>
      <w:r w:rsidRPr="000E03A2">
        <w:t xml:space="preserve">TOWSE, </w:t>
      </w:r>
      <w:proofErr w:type="spellStart"/>
      <w:r w:rsidRPr="000E03A2">
        <w:t>Ruth</w:t>
      </w:r>
      <w:proofErr w:type="spellEnd"/>
      <w:r w:rsidRPr="000E03A2">
        <w:t xml:space="preserve">, 2010. A </w:t>
      </w:r>
      <w:proofErr w:type="spellStart"/>
      <w:r w:rsidRPr="000E03A2">
        <w:t>Textbook</w:t>
      </w:r>
      <w:proofErr w:type="spellEnd"/>
      <w:r w:rsidRPr="000E03A2">
        <w:t xml:space="preserve"> </w:t>
      </w:r>
      <w:proofErr w:type="spellStart"/>
      <w:r w:rsidRPr="000E03A2">
        <w:t>of</w:t>
      </w:r>
      <w:proofErr w:type="spellEnd"/>
      <w:r w:rsidRPr="000E03A2">
        <w:t xml:space="preserve"> </w:t>
      </w:r>
      <w:proofErr w:type="spellStart"/>
      <w:r w:rsidRPr="000E03A2">
        <w:t>Cultural</w:t>
      </w:r>
      <w:proofErr w:type="spellEnd"/>
      <w:r w:rsidRPr="000E03A2">
        <w:t xml:space="preserve"> </w:t>
      </w:r>
      <w:proofErr w:type="spellStart"/>
      <w:r w:rsidRPr="000E03A2">
        <w:t>Economics</w:t>
      </w:r>
      <w:proofErr w:type="spellEnd"/>
      <w:r w:rsidRPr="000E03A2">
        <w:t xml:space="preserve">. </w:t>
      </w:r>
      <w:r w:rsidRPr="000E03A2">
        <w:rPr>
          <w:i/>
        </w:rPr>
        <w:t xml:space="preserve">Cambridge University </w:t>
      </w:r>
      <w:proofErr w:type="spellStart"/>
      <w:r w:rsidRPr="000E03A2">
        <w:rPr>
          <w:i/>
        </w:rPr>
        <w:t>Press</w:t>
      </w:r>
      <w:proofErr w:type="spellEnd"/>
      <w:r w:rsidRPr="000E03A2">
        <w:t>.</w:t>
      </w:r>
    </w:p>
    <w:p w:rsidR="00B134BB" w:rsidRPr="000E03A2" w:rsidRDefault="00B134BB" w:rsidP="00FA6A70">
      <w:pPr>
        <w:ind w:left="284" w:hanging="284"/>
      </w:pPr>
      <w:r w:rsidRPr="000E03A2">
        <w:t>TRÁVNÍČEK,</w:t>
      </w:r>
      <w:r>
        <w:t xml:space="preserve"> Jiří,</w:t>
      </w:r>
      <w:r w:rsidRPr="000E03A2">
        <w:t xml:space="preserve"> 2013. Čtenáři a čtení v ČR. </w:t>
      </w:r>
      <w:r w:rsidRPr="000E03A2">
        <w:rPr>
          <w:i/>
        </w:rPr>
        <w:t>Ústav pro českou literaturu AV ČR</w:t>
      </w:r>
      <w:r w:rsidRPr="000E03A2">
        <w:t xml:space="preserve">. Dostupné online: </w:t>
      </w:r>
      <w:hyperlink r:id="rId89" w:history="1">
        <w:r w:rsidRPr="000E03A2">
          <w:rPr>
            <w:rStyle w:val="Hypertextovodkaz"/>
          </w:rPr>
          <w:t>http://www.ucl.cas.cz/images/stories/tiskove_zpravy/Tiskova_konf_Praha_zari_2013_oprava.pdf</w:t>
        </w:r>
      </w:hyperlink>
    </w:p>
    <w:p w:rsidR="00B134BB" w:rsidRPr="000E03A2" w:rsidRDefault="00B134BB" w:rsidP="00FA6A70">
      <w:pPr>
        <w:ind w:left="284" w:hanging="284"/>
      </w:pPr>
      <w:r w:rsidRPr="000E03A2">
        <w:t xml:space="preserve">TSCHMUCK, Peter, 2006. </w:t>
      </w:r>
      <w:proofErr w:type="spellStart"/>
      <w:r w:rsidRPr="000E03A2">
        <w:rPr>
          <w:i/>
          <w:iCs/>
        </w:rPr>
        <w:t>Creativity</w:t>
      </w:r>
      <w:proofErr w:type="spellEnd"/>
      <w:r w:rsidRPr="000E03A2">
        <w:rPr>
          <w:i/>
          <w:iCs/>
        </w:rPr>
        <w:t xml:space="preserve"> </w:t>
      </w:r>
      <w:proofErr w:type="spellStart"/>
      <w:r w:rsidRPr="000E03A2">
        <w:rPr>
          <w:i/>
          <w:iCs/>
        </w:rPr>
        <w:t>and</w:t>
      </w:r>
      <w:proofErr w:type="spellEnd"/>
      <w:r w:rsidRPr="000E03A2">
        <w:rPr>
          <w:i/>
          <w:iCs/>
        </w:rPr>
        <w:t xml:space="preserve"> </w:t>
      </w:r>
      <w:proofErr w:type="spellStart"/>
      <w:r w:rsidRPr="000E03A2">
        <w:rPr>
          <w:i/>
          <w:iCs/>
        </w:rPr>
        <w:t>Innovation</w:t>
      </w:r>
      <w:proofErr w:type="spellEnd"/>
      <w:r w:rsidRPr="000E03A2">
        <w:rPr>
          <w:i/>
          <w:iCs/>
        </w:rPr>
        <w:t xml:space="preserve"> in </w:t>
      </w:r>
      <w:proofErr w:type="spellStart"/>
      <w:r w:rsidRPr="000E03A2">
        <w:rPr>
          <w:i/>
          <w:iCs/>
        </w:rPr>
        <w:t>the</w:t>
      </w:r>
      <w:proofErr w:type="spellEnd"/>
      <w:r w:rsidRPr="000E03A2">
        <w:rPr>
          <w:i/>
          <w:iCs/>
        </w:rPr>
        <w:t xml:space="preserve"> Music </w:t>
      </w:r>
      <w:proofErr w:type="spellStart"/>
      <w:r w:rsidRPr="000E03A2">
        <w:rPr>
          <w:i/>
          <w:iCs/>
        </w:rPr>
        <w:t>Industry</w:t>
      </w:r>
      <w:proofErr w:type="spellEnd"/>
      <w:r w:rsidRPr="000E03A2">
        <w:t xml:space="preserve">. </w:t>
      </w:r>
      <w:proofErr w:type="spellStart"/>
      <w:r w:rsidRPr="000E03A2">
        <w:t>Dordrecht</w:t>
      </w:r>
      <w:proofErr w:type="spellEnd"/>
      <w:r w:rsidRPr="000E03A2">
        <w:t xml:space="preserve">: </w:t>
      </w:r>
      <w:proofErr w:type="spellStart"/>
      <w:r w:rsidRPr="000E03A2">
        <w:t>Springer</w:t>
      </w:r>
      <w:proofErr w:type="spellEnd"/>
      <w:r w:rsidRPr="000E03A2">
        <w:t>.</w:t>
      </w:r>
    </w:p>
    <w:p w:rsidR="00B134BB" w:rsidRDefault="00B134BB" w:rsidP="00FA6A70">
      <w:pPr>
        <w:ind w:left="284" w:hanging="284"/>
      </w:pPr>
      <w:r w:rsidRPr="000E03A2">
        <w:t xml:space="preserve">UK, 2014. Internet v České republice 2014. </w:t>
      </w:r>
      <w:r w:rsidRPr="000E03A2">
        <w:rPr>
          <w:i/>
        </w:rPr>
        <w:t>Univerzita Karlova v Praze</w:t>
      </w:r>
      <w:r w:rsidRPr="000E03A2">
        <w:t>.</w:t>
      </w:r>
    </w:p>
    <w:p w:rsidR="003365DE" w:rsidRDefault="003365DE">
      <w:pPr>
        <w:spacing w:after="0" w:line="240" w:lineRule="auto"/>
        <w:jc w:val="left"/>
      </w:pPr>
      <w:r>
        <w:br w:type="page"/>
      </w:r>
    </w:p>
    <w:p w:rsidR="00143AB2" w:rsidRDefault="003365DE" w:rsidP="00313494">
      <w:pPr>
        <w:pStyle w:val="Nadpis1"/>
        <w:spacing w:after="120" w:line="240" w:lineRule="auto"/>
      </w:pPr>
      <w:bookmarkStart w:id="116" w:name="_Toc465253912"/>
      <w:r>
        <w:lastRenderedPageBreak/>
        <w:t>PŘÍLOHY</w:t>
      </w:r>
      <w:bookmarkEnd w:id="116"/>
    </w:p>
    <w:p w:rsidR="005F7971" w:rsidRPr="005F7971" w:rsidRDefault="005F7971" w:rsidP="005F7971">
      <w:pPr>
        <w:pStyle w:val="Titulek"/>
        <w:keepNext/>
        <w:rPr>
          <w:b w:val="0"/>
          <w:color w:val="auto"/>
          <w:sz w:val="22"/>
          <w:szCs w:val="22"/>
        </w:rPr>
      </w:pPr>
      <w:r w:rsidRPr="005F7971">
        <w:rPr>
          <w:color w:val="auto"/>
          <w:sz w:val="22"/>
          <w:szCs w:val="22"/>
        </w:rPr>
        <w:t xml:space="preserve">Příloha 1 </w:t>
      </w:r>
      <w:r w:rsidRPr="005F7971">
        <w:rPr>
          <w:b w:val="0"/>
          <w:color w:val="auto"/>
          <w:sz w:val="22"/>
          <w:szCs w:val="22"/>
        </w:rPr>
        <w:t>Seznam a definice ekonomických činností</w:t>
      </w:r>
      <w:r w:rsidR="00484A8E">
        <w:rPr>
          <w:b w:val="0"/>
          <w:color w:val="auto"/>
          <w:sz w:val="22"/>
          <w:szCs w:val="22"/>
        </w:rPr>
        <w:t xml:space="preserve"> v oblasti kultury podle klasifikace</w:t>
      </w:r>
      <w:r w:rsidRPr="005F7971">
        <w:rPr>
          <w:b w:val="0"/>
          <w:color w:val="auto"/>
          <w:sz w:val="22"/>
          <w:szCs w:val="22"/>
        </w:rPr>
        <w:t xml:space="preserve"> </w:t>
      </w:r>
      <w:r w:rsidR="006E3528">
        <w:rPr>
          <w:b w:val="0"/>
          <w:color w:val="auto"/>
          <w:sz w:val="22"/>
          <w:szCs w:val="22"/>
        </w:rPr>
        <w:t>CZ-</w:t>
      </w:r>
      <w:r w:rsidRPr="005F7971">
        <w:rPr>
          <w:b w:val="0"/>
          <w:color w:val="auto"/>
          <w:sz w:val="22"/>
          <w:szCs w:val="22"/>
        </w:rPr>
        <w:t>NACE</w:t>
      </w:r>
    </w:p>
    <w:tbl>
      <w:tblPr>
        <w:tblW w:w="9520" w:type="dxa"/>
        <w:tblInd w:w="55" w:type="dxa"/>
        <w:tblCellMar>
          <w:left w:w="70" w:type="dxa"/>
          <w:right w:w="70" w:type="dxa"/>
        </w:tblCellMar>
        <w:tblLook w:val="04A0"/>
      </w:tblPr>
      <w:tblGrid>
        <w:gridCol w:w="2240"/>
        <w:gridCol w:w="2720"/>
        <w:gridCol w:w="4560"/>
      </w:tblGrid>
      <w:tr w:rsidR="003365DE" w:rsidRPr="003365DE"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484A8E" w:rsidRDefault="003365DE" w:rsidP="005F7971">
            <w:pPr>
              <w:spacing w:after="0" w:line="240" w:lineRule="auto"/>
              <w:jc w:val="center"/>
              <w:rPr>
                <w:rFonts w:ascii="Calibri" w:hAnsi="Calibri"/>
                <w:b/>
                <w:bCs/>
                <w:color w:val="000000"/>
                <w:szCs w:val="20"/>
              </w:rPr>
            </w:pPr>
            <w:r w:rsidRPr="00484A8E">
              <w:rPr>
                <w:rFonts w:ascii="Calibri" w:hAnsi="Calibri"/>
                <w:b/>
                <w:bCs/>
                <w:color w:val="000000"/>
                <w:szCs w:val="20"/>
              </w:rPr>
              <w:t>Kulturní sektor (tradiční odvětví)</w:t>
            </w:r>
          </w:p>
        </w:tc>
      </w:tr>
      <w:tr w:rsidR="003365DE" w:rsidRPr="003365DE"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 xml:space="preserve">Kategorie </w:t>
            </w:r>
            <w:r w:rsidR="00A70B41">
              <w:rPr>
                <w:rFonts w:ascii="Calibri" w:hAnsi="Calibri"/>
                <w:b/>
                <w:color w:val="000000"/>
                <w:szCs w:val="20"/>
              </w:rPr>
              <w:t>CZ-</w:t>
            </w:r>
            <w:r w:rsidRPr="00484A8E">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Ekonomická činnost</w:t>
            </w:r>
          </w:p>
        </w:tc>
      </w:tr>
      <w:tr w:rsidR="003365DE" w:rsidRPr="003365DE" w:rsidTr="00484A8E">
        <w:trPr>
          <w:trHeight w:val="284"/>
        </w:trPr>
        <w:tc>
          <w:tcPr>
            <w:tcW w:w="2240" w:type="dxa"/>
            <w:vMerge w:val="restart"/>
            <w:tcBorders>
              <w:top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Kulturní dědictví</w:t>
            </w:r>
          </w:p>
        </w:tc>
        <w:tc>
          <w:tcPr>
            <w:tcW w:w="2720" w:type="dxa"/>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91.01</w:t>
            </w:r>
          </w:p>
        </w:tc>
        <w:tc>
          <w:tcPr>
            <w:tcW w:w="4560" w:type="dxa"/>
            <w:tcBorders>
              <w:top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Činnosti knihoven a archivů</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91.02</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Činnosti muzeí</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91.03</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Provozování kulturních památek, historických staveb a obdobných turistických zajímavostí</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47.78 (část)</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Ostatní maloobchod s novým zbožím ve specializovaných prodejnách</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47.79 (část)</w:t>
            </w:r>
          </w:p>
        </w:tc>
        <w:tc>
          <w:tcPr>
            <w:tcW w:w="4560" w:type="dxa"/>
            <w:tcBorders>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Maloobchod s použitým zbožím v prodejnách</w:t>
            </w:r>
          </w:p>
        </w:tc>
      </w:tr>
      <w:tr w:rsidR="003365DE" w:rsidRPr="003365DE" w:rsidTr="00484A8E">
        <w:trPr>
          <w:trHeight w:val="284"/>
        </w:trPr>
        <w:tc>
          <w:tcPr>
            <w:tcW w:w="2240" w:type="dxa"/>
            <w:vMerge w:val="restart"/>
            <w:shd w:val="clear" w:color="auto" w:fill="auto"/>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Scénická umění</w:t>
            </w: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90.01</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Scénická umění</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90.02</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Podpůrné činnosti pro scénická umění</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color w:val="000000"/>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90.04</w:t>
            </w:r>
          </w:p>
        </w:tc>
        <w:tc>
          <w:tcPr>
            <w:tcW w:w="4560" w:type="dxa"/>
            <w:tcBorders>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Provozování kulturních zařízení</w:t>
            </w:r>
          </w:p>
        </w:tc>
      </w:tr>
      <w:tr w:rsidR="003365DE" w:rsidRPr="003365DE" w:rsidTr="00484A8E">
        <w:trPr>
          <w:trHeight w:val="284"/>
        </w:trPr>
        <w:tc>
          <w:tcPr>
            <w:tcW w:w="2240" w:type="dxa"/>
            <w:vMerge w:val="restart"/>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Výtvarná umění</w:t>
            </w:r>
          </w:p>
        </w:tc>
        <w:tc>
          <w:tcPr>
            <w:tcW w:w="2720" w:type="dxa"/>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90.03</w:t>
            </w:r>
          </w:p>
        </w:tc>
        <w:tc>
          <w:tcPr>
            <w:tcW w:w="4560" w:type="dxa"/>
            <w:tcBorders>
              <w:top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Umělecká tvorba</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74.20</w:t>
            </w:r>
          </w:p>
        </w:tc>
        <w:tc>
          <w:tcPr>
            <w:tcW w:w="4560" w:type="dxa"/>
            <w:tcBorders>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Fotografické činnosti</w:t>
            </w:r>
          </w:p>
        </w:tc>
      </w:tr>
      <w:tr w:rsidR="003365DE" w:rsidRPr="003365DE" w:rsidTr="00484A8E">
        <w:trPr>
          <w:trHeight w:val="284"/>
        </w:trPr>
        <w:tc>
          <w:tcPr>
            <w:tcW w:w="224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Kulturní a umělecké vzdělávání</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85.52</w:t>
            </w:r>
          </w:p>
        </w:tc>
        <w:tc>
          <w:tcPr>
            <w:tcW w:w="456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Umělecké vzdělávání</w:t>
            </w:r>
          </w:p>
        </w:tc>
      </w:tr>
      <w:tr w:rsidR="003365DE" w:rsidRPr="003365DE"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Umělecká řemesla</w:t>
            </w:r>
          </w:p>
        </w:tc>
        <w:tc>
          <w:tcPr>
            <w:tcW w:w="2720" w:type="dxa"/>
            <w:tcBorders>
              <w:top w:val="single" w:sz="4" w:space="0" w:color="auto"/>
              <w:bottom w:val="single" w:sz="12" w:space="0" w:color="auto"/>
            </w:tcBorders>
            <w:shd w:val="clear" w:color="auto" w:fill="auto"/>
            <w:vAlign w:val="center"/>
            <w:hideMark/>
          </w:tcPr>
          <w:p w:rsidR="003365DE" w:rsidRPr="00484A8E" w:rsidRDefault="003365DE" w:rsidP="003365DE">
            <w:pPr>
              <w:spacing w:after="0" w:line="240" w:lineRule="auto"/>
              <w:jc w:val="left"/>
              <w:rPr>
                <w:rFonts w:ascii="Calibri" w:hAnsi="Calibri"/>
                <w:color w:val="000000"/>
                <w:szCs w:val="20"/>
              </w:rPr>
            </w:pPr>
            <w:proofErr w:type="gramStart"/>
            <w:r w:rsidRPr="00484A8E">
              <w:rPr>
                <w:rFonts w:ascii="Calibri" w:hAnsi="Calibri"/>
                <w:color w:val="000000"/>
                <w:szCs w:val="20"/>
              </w:rPr>
              <w:t>odd.14,15,16,23,25,31,32,43</w:t>
            </w:r>
            <w:proofErr w:type="gramEnd"/>
            <w:r w:rsidRPr="00484A8E">
              <w:rPr>
                <w:rFonts w:ascii="Calibri" w:hAnsi="Calibri"/>
                <w:color w:val="000000"/>
                <w:szCs w:val="20"/>
              </w:rPr>
              <w:t xml:space="preserve"> (část)</w:t>
            </w:r>
          </w:p>
        </w:tc>
        <w:tc>
          <w:tcPr>
            <w:tcW w:w="4560" w:type="dxa"/>
            <w:tcBorders>
              <w:top w:val="single" w:sz="4" w:space="0" w:color="auto"/>
              <w:bottom w:val="single" w:sz="12"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(vybraná umělecká řemesla)</w:t>
            </w:r>
          </w:p>
        </w:tc>
      </w:tr>
      <w:tr w:rsidR="003365DE" w:rsidRPr="003365DE"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484A8E" w:rsidRDefault="00484A8E" w:rsidP="003365DE">
            <w:pPr>
              <w:spacing w:after="0" w:line="240" w:lineRule="auto"/>
              <w:jc w:val="center"/>
              <w:rPr>
                <w:rFonts w:ascii="Calibri" w:hAnsi="Calibri"/>
                <w:b/>
                <w:bCs/>
                <w:szCs w:val="20"/>
              </w:rPr>
            </w:pPr>
            <w:r w:rsidRPr="00484A8E">
              <w:rPr>
                <w:rFonts w:ascii="Calibri" w:hAnsi="Calibri"/>
                <w:b/>
                <w:bCs/>
                <w:szCs w:val="20"/>
              </w:rPr>
              <w:t>Kult</w:t>
            </w:r>
            <w:r w:rsidR="003365DE" w:rsidRPr="00484A8E">
              <w:rPr>
                <w:rFonts w:ascii="Calibri" w:hAnsi="Calibri"/>
                <w:b/>
                <w:bCs/>
                <w:szCs w:val="20"/>
              </w:rPr>
              <w:t>u</w:t>
            </w:r>
            <w:r w:rsidRPr="00484A8E">
              <w:rPr>
                <w:rFonts w:ascii="Calibri" w:hAnsi="Calibri"/>
                <w:b/>
                <w:bCs/>
                <w:szCs w:val="20"/>
              </w:rPr>
              <w:t>r</w:t>
            </w:r>
            <w:r w:rsidR="003365DE" w:rsidRPr="00484A8E">
              <w:rPr>
                <w:rFonts w:ascii="Calibri" w:hAnsi="Calibri"/>
                <w:b/>
                <w:bCs/>
                <w:szCs w:val="20"/>
              </w:rPr>
              <w:t>ní průmysly (audiovizuální a mediální sektor)</w:t>
            </w:r>
          </w:p>
        </w:tc>
      </w:tr>
      <w:tr w:rsidR="003365DE" w:rsidRPr="003365DE"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 xml:space="preserve">Kategorie </w:t>
            </w:r>
            <w:r w:rsidR="00A70B41">
              <w:rPr>
                <w:rFonts w:ascii="Calibri" w:hAnsi="Calibri"/>
                <w:b/>
                <w:color w:val="000000"/>
                <w:szCs w:val="20"/>
              </w:rPr>
              <w:t>CZ-</w:t>
            </w:r>
            <w:r w:rsidRPr="00484A8E">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Ekonomická činnost</w:t>
            </w:r>
          </w:p>
        </w:tc>
      </w:tr>
      <w:tr w:rsidR="003365DE" w:rsidRPr="003365DE" w:rsidTr="00484A8E">
        <w:trPr>
          <w:trHeight w:val="284"/>
        </w:trPr>
        <w:tc>
          <w:tcPr>
            <w:tcW w:w="2240" w:type="dxa"/>
            <w:vMerge w:val="restart"/>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Knihy a tisk</w:t>
            </w:r>
          </w:p>
        </w:tc>
        <w:tc>
          <w:tcPr>
            <w:tcW w:w="2720" w:type="dxa"/>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58.11</w:t>
            </w:r>
          </w:p>
        </w:tc>
        <w:tc>
          <w:tcPr>
            <w:tcW w:w="4560" w:type="dxa"/>
            <w:tcBorders>
              <w:top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Vydávání knih</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58.13</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Vydávání novin</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58.14</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Vydávání časopisů a ostatních periodických publikací</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74.30</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Překladatelské a tlumočnické činnosti</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47.61</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 xml:space="preserve">Maloobchod s knihami </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47.62</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 xml:space="preserve">Maloobchod s novinami, časopisy a papírnickým zbožím </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63.91</w:t>
            </w:r>
          </w:p>
        </w:tc>
        <w:tc>
          <w:tcPr>
            <w:tcW w:w="4560" w:type="dxa"/>
            <w:tcBorders>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Činnosti zpravodajských tiskových kanceláří a agentur</w:t>
            </w:r>
          </w:p>
        </w:tc>
      </w:tr>
      <w:tr w:rsidR="003365DE" w:rsidRPr="003365DE" w:rsidTr="00484A8E">
        <w:trPr>
          <w:trHeight w:val="284"/>
        </w:trPr>
        <w:tc>
          <w:tcPr>
            <w:tcW w:w="2240" w:type="dxa"/>
            <w:vMerge w:val="restart"/>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Hudba</w:t>
            </w:r>
          </w:p>
        </w:tc>
        <w:tc>
          <w:tcPr>
            <w:tcW w:w="2720" w:type="dxa"/>
            <w:tcBorders>
              <w:top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59.20</w:t>
            </w:r>
          </w:p>
        </w:tc>
        <w:tc>
          <w:tcPr>
            <w:tcW w:w="4560" w:type="dxa"/>
            <w:tcBorders>
              <w:top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Pořizování zvukových nahrávek a hudební vydavatelské činnosti</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 xml:space="preserve">Maloobchod s audio- a videozáznamy </w:t>
            </w:r>
          </w:p>
        </w:tc>
      </w:tr>
      <w:tr w:rsidR="003365DE" w:rsidRPr="003365DE" w:rsidTr="00484A8E">
        <w:trPr>
          <w:trHeight w:val="284"/>
        </w:trPr>
        <w:tc>
          <w:tcPr>
            <w:tcW w:w="2240" w:type="dxa"/>
            <w:vMerge w:val="restart"/>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Film a video</w:t>
            </w: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59.11</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Produkce filmů, videozáznamů a televizních programů</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59.12</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Postprodukce filmů, videozáznamů a televizních programů</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59.13</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Distribuce filmů, videozáznamů a televizních programů</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59.14</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 xml:space="preserve">Promítání filmů </w:t>
            </w:r>
          </w:p>
        </w:tc>
      </w:tr>
      <w:tr w:rsidR="003365DE" w:rsidRPr="003365DE" w:rsidTr="00484A8E">
        <w:trPr>
          <w:trHeight w:val="284"/>
        </w:trPr>
        <w:tc>
          <w:tcPr>
            <w:tcW w:w="2240" w:type="dxa"/>
            <w:vMerge/>
            <w:vAlign w:val="center"/>
            <w:hideMark/>
          </w:tcPr>
          <w:p w:rsidR="003365DE" w:rsidRPr="00484A8E" w:rsidRDefault="003365DE" w:rsidP="003365DE">
            <w:pPr>
              <w:spacing w:after="0" w:line="240" w:lineRule="auto"/>
              <w:jc w:val="left"/>
              <w:rPr>
                <w:rFonts w:ascii="Calibri" w:hAnsi="Calibri"/>
                <w:szCs w:val="20"/>
              </w:rPr>
            </w:pPr>
          </w:p>
        </w:tc>
        <w:tc>
          <w:tcPr>
            <w:tcW w:w="2720" w:type="dxa"/>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77.22</w:t>
            </w:r>
          </w:p>
        </w:tc>
        <w:tc>
          <w:tcPr>
            <w:tcW w:w="4560" w:type="dxa"/>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Pronájem videokazet a disků</w:t>
            </w:r>
          </w:p>
        </w:tc>
      </w:tr>
      <w:tr w:rsidR="003365DE" w:rsidRPr="003365DE" w:rsidTr="00484A8E">
        <w:trPr>
          <w:trHeight w:val="284"/>
        </w:trPr>
        <w:tc>
          <w:tcPr>
            <w:tcW w:w="2240" w:type="dxa"/>
            <w:vMerge/>
            <w:tcBorders>
              <w:bottom w:val="single" w:sz="4" w:space="0" w:color="auto"/>
            </w:tcBorders>
            <w:vAlign w:val="center"/>
            <w:hideMark/>
          </w:tcPr>
          <w:p w:rsidR="003365DE" w:rsidRPr="00484A8E" w:rsidRDefault="003365DE" w:rsidP="003365DE">
            <w:pPr>
              <w:spacing w:after="0" w:line="240" w:lineRule="auto"/>
              <w:jc w:val="left"/>
              <w:rPr>
                <w:rFonts w:ascii="Calibri" w:hAnsi="Calibri"/>
                <w:szCs w:val="20"/>
              </w:rPr>
            </w:pPr>
          </w:p>
        </w:tc>
        <w:tc>
          <w:tcPr>
            <w:tcW w:w="272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47.63 (50%)</w:t>
            </w:r>
          </w:p>
        </w:tc>
        <w:tc>
          <w:tcPr>
            <w:tcW w:w="4560" w:type="dxa"/>
            <w:tcBorders>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 xml:space="preserve">Maloobchod s audio- a videozáznamy </w:t>
            </w:r>
          </w:p>
        </w:tc>
      </w:tr>
      <w:tr w:rsidR="003365DE" w:rsidRPr="003365DE"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Rozhlas</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60.10</w:t>
            </w:r>
          </w:p>
        </w:tc>
        <w:tc>
          <w:tcPr>
            <w:tcW w:w="456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Rozhlasové vysílání</w:t>
            </w:r>
          </w:p>
        </w:tc>
      </w:tr>
      <w:tr w:rsidR="003365DE" w:rsidRPr="003365DE"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Televize</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60.20</w:t>
            </w:r>
          </w:p>
        </w:tc>
        <w:tc>
          <w:tcPr>
            <w:tcW w:w="456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Tvorba televizních programů a televizní vysílání</w:t>
            </w:r>
          </w:p>
        </w:tc>
      </w:tr>
      <w:tr w:rsidR="003365DE" w:rsidRPr="003365DE" w:rsidTr="00484A8E">
        <w:trPr>
          <w:trHeight w:val="284"/>
        </w:trPr>
        <w:tc>
          <w:tcPr>
            <w:tcW w:w="2240" w:type="dxa"/>
            <w:tcBorders>
              <w:top w:val="single" w:sz="4" w:space="0" w:color="auto"/>
              <w:bottom w:val="single" w:sz="12"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Videohry</w:t>
            </w:r>
          </w:p>
        </w:tc>
        <w:tc>
          <w:tcPr>
            <w:tcW w:w="2720" w:type="dxa"/>
            <w:tcBorders>
              <w:top w:val="single" w:sz="4" w:space="0" w:color="auto"/>
              <w:bottom w:val="single" w:sz="12"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58.21</w:t>
            </w:r>
          </w:p>
        </w:tc>
        <w:tc>
          <w:tcPr>
            <w:tcW w:w="4560" w:type="dxa"/>
            <w:tcBorders>
              <w:top w:val="single" w:sz="4" w:space="0" w:color="auto"/>
              <w:bottom w:val="single" w:sz="12"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Vydávání počítačových her</w:t>
            </w:r>
          </w:p>
        </w:tc>
      </w:tr>
      <w:tr w:rsidR="003365DE" w:rsidRPr="003365DE" w:rsidTr="00484A8E">
        <w:trPr>
          <w:trHeight w:val="284"/>
        </w:trPr>
        <w:tc>
          <w:tcPr>
            <w:tcW w:w="9520" w:type="dxa"/>
            <w:gridSpan w:val="3"/>
            <w:tcBorders>
              <w:top w:val="single" w:sz="12" w:space="0" w:color="auto"/>
              <w:bottom w:val="single" w:sz="12" w:space="0" w:color="auto"/>
            </w:tcBorders>
            <w:shd w:val="clear" w:color="auto" w:fill="E5B8B7" w:themeFill="accent2" w:themeFillTint="66"/>
            <w:noWrap/>
            <w:vAlign w:val="center"/>
            <w:hideMark/>
          </w:tcPr>
          <w:p w:rsidR="003365DE" w:rsidRPr="00484A8E" w:rsidRDefault="00F02FF2" w:rsidP="003365DE">
            <w:pPr>
              <w:spacing w:after="0" w:line="240" w:lineRule="auto"/>
              <w:jc w:val="center"/>
              <w:rPr>
                <w:rFonts w:ascii="Calibri" w:hAnsi="Calibri"/>
                <w:b/>
                <w:bCs/>
                <w:szCs w:val="20"/>
              </w:rPr>
            </w:pPr>
            <w:r w:rsidRPr="00484A8E">
              <w:rPr>
                <w:rFonts w:ascii="Calibri" w:hAnsi="Calibri"/>
                <w:b/>
                <w:bCs/>
                <w:szCs w:val="20"/>
              </w:rPr>
              <w:t>Kreativní</w:t>
            </w:r>
            <w:r w:rsidR="003365DE" w:rsidRPr="00484A8E">
              <w:rPr>
                <w:rFonts w:ascii="Calibri" w:hAnsi="Calibri"/>
                <w:b/>
                <w:bCs/>
                <w:szCs w:val="20"/>
              </w:rPr>
              <w:t xml:space="preserve"> průmysly</w:t>
            </w:r>
            <w:r w:rsidR="005F7971" w:rsidRPr="00484A8E">
              <w:rPr>
                <w:rFonts w:ascii="Calibri" w:hAnsi="Calibri"/>
                <w:b/>
                <w:bCs/>
                <w:szCs w:val="20"/>
              </w:rPr>
              <w:t xml:space="preserve"> (tvůrčí sektor)</w:t>
            </w:r>
          </w:p>
        </w:tc>
      </w:tr>
      <w:tr w:rsidR="003365DE" w:rsidRPr="003365DE" w:rsidTr="00484A8E">
        <w:trPr>
          <w:trHeight w:val="284"/>
        </w:trPr>
        <w:tc>
          <w:tcPr>
            <w:tcW w:w="224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Oblast</w:t>
            </w:r>
          </w:p>
        </w:tc>
        <w:tc>
          <w:tcPr>
            <w:tcW w:w="272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 xml:space="preserve">Kategorie </w:t>
            </w:r>
            <w:r w:rsidR="00A70B41">
              <w:rPr>
                <w:rFonts w:ascii="Calibri" w:hAnsi="Calibri"/>
                <w:b/>
                <w:color w:val="000000"/>
                <w:szCs w:val="20"/>
              </w:rPr>
              <w:t>CZ-</w:t>
            </w:r>
            <w:r w:rsidRPr="00484A8E">
              <w:rPr>
                <w:rFonts w:ascii="Calibri" w:hAnsi="Calibri"/>
                <w:b/>
                <w:color w:val="000000"/>
                <w:szCs w:val="20"/>
              </w:rPr>
              <w:t>NACE</w:t>
            </w:r>
          </w:p>
        </w:tc>
        <w:tc>
          <w:tcPr>
            <w:tcW w:w="4560" w:type="dxa"/>
            <w:tcBorders>
              <w:top w:val="single" w:sz="12"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b/>
                <w:color w:val="000000"/>
                <w:szCs w:val="20"/>
              </w:rPr>
            </w:pPr>
            <w:r w:rsidRPr="00484A8E">
              <w:rPr>
                <w:rFonts w:ascii="Calibri" w:hAnsi="Calibri"/>
                <w:b/>
                <w:color w:val="000000"/>
                <w:szCs w:val="20"/>
              </w:rPr>
              <w:t>Ekonomická činnost</w:t>
            </w:r>
          </w:p>
        </w:tc>
      </w:tr>
      <w:tr w:rsidR="003365DE" w:rsidRPr="003365DE"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Architektura</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71.11</w:t>
            </w:r>
          </w:p>
        </w:tc>
        <w:tc>
          <w:tcPr>
            <w:tcW w:w="456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Architektonické činnosti</w:t>
            </w:r>
          </w:p>
        </w:tc>
      </w:tr>
      <w:tr w:rsidR="003365DE" w:rsidRPr="003365DE"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Reklama</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73.11</w:t>
            </w:r>
          </w:p>
        </w:tc>
        <w:tc>
          <w:tcPr>
            <w:tcW w:w="456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Činnosti reklamních agentur</w:t>
            </w:r>
          </w:p>
        </w:tc>
      </w:tr>
      <w:tr w:rsidR="003365DE" w:rsidRPr="003365DE" w:rsidTr="00484A8E">
        <w:trPr>
          <w:trHeight w:val="284"/>
        </w:trPr>
        <w:tc>
          <w:tcPr>
            <w:tcW w:w="2240" w:type="dxa"/>
            <w:tcBorders>
              <w:top w:val="single" w:sz="4" w:space="0" w:color="auto"/>
              <w:bottom w:val="single" w:sz="4" w:space="0" w:color="auto"/>
            </w:tcBorders>
            <w:shd w:val="clear" w:color="auto" w:fill="auto"/>
            <w:noWrap/>
            <w:vAlign w:val="center"/>
            <w:hideMark/>
          </w:tcPr>
          <w:p w:rsidR="003365DE" w:rsidRPr="00484A8E" w:rsidRDefault="005F7971" w:rsidP="003365DE">
            <w:pPr>
              <w:spacing w:after="0" w:line="240" w:lineRule="auto"/>
              <w:jc w:val="left"/>
              <w:rPr>
                <w:rFonts w:ascii="Calibri" w:hAnsi="Calibri"/>
                <w:szCs w:val="20"/>
              </w:rPr>
            </w:pPr>
            <w:r w:rsidRPr="00484A8E">
              <w:rPr>
                <w:rFonts w:ascii="Calibri" w:hAnsi="Calibri"/>
                <w:szCs w:val="20"/>
              </w:rPr>
              <w:t>D</w:t>
            </w:r>
            <w:r w:rsidR="003365DE" w:rsidRPr="00484A8E">
              <w:rPr>
                <w:rFonts w:ascii="Calibri" w:hAnsi="Calibri"/>
                <w:szCs w:val="20"/>
              </w:rPr>
              <w:t>esign</w:t>
            </w:r>
          </w:p>
        </w:tc>
        <w:tc>
          <w:tcPr>
            <w:tcW w:w="2720" w:type="dxa"/>
            <w:tcBorders>
              <w:top w:val="single" w:sz="4" w:space="0" w:color="auto"/>
              <w:bottom w:val="single" w:sz="4" w:space="0" w:color="auto"/>
            </w:tcBorders>
            <w:shd w:val="clear" w:color="auto" w:fill="auto"/>
            <w:noWrap/>
            <w:vAlign w:val="center"/>
            <w:hideMark/>
          </w:tcPr>
          <w:p w:rsidR="003365DE" w:rsidRPr="00484A8E" w:rsidRDefault="003365DE" w:rsidP="003365DE">
            <w:pPr>
              <w:spacing w:after="0" w:line="240" w:lineRule="auto"/>
              <w:jc w:val="left"/>
              <w:rPr>
                <w:rFonts w:ascii="Calibri" w:hAnsi="Calibri"/>
                <w:color w:val="000000"/>
                <w:szCs w:val="20"/>
              </w:rPr>
            </w:pPr>
            <w:r w:rsidRPr="00484A8E">
              <w:rPr>
                <w:rFonts w:ascii="Calibri" w:hAnsi="Calibri"/>
                <w:color w:val="000000"/>
                <w:szCs w:val="20"/>
              </w:rPr>
              <w:t>74.10</w:t>
            </w:r>
          </w:p>
        </w:tc>
        <w:tc>
          <w:tcPr>
            <w:tcW w:w="4560" w:type="dxa"/>
            <w:tcBorders>
              <w:top w:val="single" w:sz="4" w:space="0" w:color="auto"/>
              <w:bottom w:val="single" w:sz="4" w:space="0" w:color="auto"/>
            </w:tcBorders>
            <w:shd w:val="clear" w:color="auto" w:fill="auto"/>
            <w:vAlign w:val="center"/>
            <w:hideMark/>
          </w:tcPr>
          <w:p w:rsidR="003365DE" w:rsidRPr="00484A8E" w:rsidRDefault="003365DE" w:rsidP="003365DE">
            <w:pPr>
              <w:spacing w:after="0" w:line="240" w:lineRule="auto"/>
              <w:jc w:val="left"/>
              <w:rPr>
                <w:rFonts w:ascii="Calibri" w:hAnsi="Calibri"/>
                <w:szCs w:val="20"/>
              </w:rPr>
            </w:pPr>
            <w:r w:rsidRPr="00484A8E">
              <w:rPr>
                <w:rFonts w:ascii="Calibri" w:hAnsi="Calibri"/>
                <w:szCs w:val="20"/>
              </w:rPr>
              <w:t>Specializované návrhářské činnosti</w:t>
            </w:r>
          </w:p>
        </w:tc>
      </w:tr>
    </w:tbl>
    <w:p w:rsidR="003365DE" w:rsidRPr="003365DE" w:rsidRDefault="003365DE" w:rsidP="003365DE"/>
    <w:p w:rsidR="00484A8E" w:rsidRPr="00484A8E" w:rsidRDefault="00484A8E" w:rsidP="00484A8E">
      <w:pPr>
        <w:pStyle w:val="Titulek"/>
        <w:keepNext/>
        <w:rPr>
          <w:b w:val="0"/>
          <w:color w:val="auto"/>
          <w:sz w:val="22"/>
          <w:szCs w:val="22"/>
        </w:rPr>
      </w:pPr>
      <w:r w:rsidRPr="00484A8E">
        <w:rPr>
          <w:color w:val="auto"/>
          <w:sz w:val="22"/>
          <w:szCs w:val="22"/>
        </w:rPr>
        <w:t>Příloha 2</w:t>
      </w:r>
      <w:r>
        <w:t xml:space="preserve"> </w:t>
      </w:r>
      <w:r w:rsidRPr="005F7971">
        <w:rPr>
          <w:b w:val="0"/>
          <w:color w:val="auto"/>
          <w:sz w:val="22"/>
          <w:szCs w:val="22"/>
        </w:rPr>
        <w:t xml:space="preserve">Seznam a definice </w:t>
      </w:r>
      <w:r>
        <w:rPr>
          <w:b w:val="0"/>
          <w:color w:val="auto"/>
          <w:sz w:val="22"/>
          <w:szCs w:val="22"/>
        </w:rPr>
        <w:t xml:space="preserve">zaměstnání v oblasti kultury podle klasifikace </w:t>
      </w:r>
      <w:r w:rsidR="006E3528">
        <w:rPr>
          <w:b w:val="0"/>
          <w:color w:val="auto"/>
          <w:sz w:val="22"/>
          <w:szCs w:val="22"/>
        </w:rPr>
        <w:t>CZ-</w:t>
      </w:r>
      <w:r>
        <w:rPr>
          <w:b w:val="0"/>
          <w:color w:val="auto"/>
          <w:sz w:val="22"/>
          <w:szCs w:val="22"/>
        </w:rPr>
        <w:t>ISCO</w:t>
      </w:r>
    </w:p>
    <w:tbl>
      <w:tblPr>
        <w:tblW w:w="9229" w:type="dxa"/>
        <w:tblInd w:w="55" w:type="dxa"/>
        <w:tblCellMar>
          <w:left w:w="70" w:type="dxa"/>
          <w:right w:w="70" w:type="dxa"/>
        </w:tblCellMar>
        <w:tblLook w:val="04A0"/>
      </w:tblPr>
      <w:tblGrid>
        <w:gridCol w:w="2142"/>
        <w:gridCol w:w="7087"/>
      </w:tblGrid>
      <w:tr w:rsidR="00A70B41" w:rsidRPr="00A70B41" w:rsidTr="00A70B41">
        <w:trPr>
          <w:trHeight w:val="312"/>
        </w:trPr>
        <w:tc>
          <w:tcPr>
            <w:tcW w:w="2142" w:type="dxa"/>
            <w:tcBorders>
              <w:top w:val="single" w:sz="12" w:space="0" w:color="auto"/>
              <w:bottom w:val="single" w:sz="12" w:space="0" w:color="auto"/>
            </w:tcBorders>
            <w:shd w:val="clear" w:color="auto" w:fill="E5B8B7" w:themeFill="accent2" w:themeFillTint="66"/>
            <w:noWrap/>
            <w:vAlign w:val="center"/>
            <w:hideMark/>
          </w:tcPr>
          <w:p w:rsidR="00A70B41" w:rsidRPr="00A70B41" w:rsidRDefault="00A70B41" w:rsidP="00A70B41">
            <w:pPr>
              <w:spacing w:after="0" w:line="240" w:lineRule="auto"/>
              <w:jc w:val="left"/>
              <w:rPr>
                <w:rFonts w:ascii="Calibri" w:hAnsi="Calibri"/>
                <w:b/>
                <w:color w:val="000000"/>
                <w:szCs w:val="20"/>
              </w:rPr>
            </w:pPr>
            <w:r w:rsidRPr="00A70B41">
              <w:rPr>
                <w:rFonts w:ascii="Calibri" w:hAnsi="Calibri"/>
                <w:b/>
                <w:color w:val="000000"/>
                <w:szCs w:val="20"/>
              </w:rPr>
              <w:t>Kategorie CZ-ISCO</w:t>
            </w:r>
          </w:p>
        </w:tc>
        <w:tc>
          <w:tcPr>
            <w:tcW w:w="7087" w:type="dxa"/>
            <w:tcBorders>
              <w:top w:val="single" w:sz="12" w:space="0" w:color="auto"/>
              <w:bottom w:val="single" w:sz="12" w:space="0" w:color="auto"/>
            </w:tcBorders>
            <w:shd w:val="clear" w:color="auto" w:fill="E5B8B7" w:themeFill="accent2" w:themeFillTint="66"/>
            <w:noWrap/>
            <w:vAlign w:val="center"/>
            <w:hideMark/>
          </w:tcPr>
          <w:p w:rsidR="00A70B41" w:rsidRPr="008E3C01" w:rsidRDefault="00A70B41" w:rsidP="00A70B41">
            <w:pPr>
              <w:spacing w:after="0" w:line="240" w:lineRule="auto"/>
              <w:jc w:val="left"/>
              <w:rPr>
                <w:rFonts w:ascii="Calibri" w:hAnsi="Calibri"/>
                <w:b/>
                <w:color w:val="000000"/>
                <w:szCs w:val="20"/>
              </w:rPr>
            </w:pPr>
            <w:r w:rsidRPr="008E3C01">
              <w:rPr>
                <w:rFonts w:ascii="Calibri" w:hAnsi="Calibri"/>
                <w:b/>
                <w:color w:val="000000"/>
                <w:szCs w:val="20"/>
              </w:rPr>
              <w:t>Zaměstnání</w:t>
            </w:r>
          </w:p>
        </w:tc>
      </w:tr>
      <w:tr w:rsidR="00A70B41" w:rsidRPr="00A70B41" w:rsidTr="00A70B41">
        <w:trPr>
          <w:trHeight w:val="312"/>
        </w:trPr>
        <w:tc>
          <w:tcPr>
            <w:tcW w:w="2142" w:type="dxa"/>
            <w:tcBorders>
              <w:top w:val="single" w:sz="12" w:space="0" w:color="auto"/>
            </w:tcBorders>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2161</w:t>
            </w:r>
          </w:p>
        </w:tc>
        <w:tc>
          <w:tcPr>
            <w:tcW w:w="7087" w:type="dxa"/>
            <w:tcBorders>
              <w:top w:val="single" w:sz="12" w:space="0" w:color="auto"/>
            </w:tcBorders>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Stavební architekti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2162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Zahradní a krajinní architekti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2163</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Průmysloví a produktoví designéři, módní návrháři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2166</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Grafici a výtvarníci v multimédiích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2354</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Lektoři a učitelé hudby na ostatních školách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2355</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Lektoři a učitelé umění na ostatních školách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2621</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Specialisté archiváři, kurátoři a správci památkových objektů</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2622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Specialisté v knihovnách a v příbuzných oblastech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2641</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Spisovatelé a příbuzní pracovníci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2642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Redaktoři, novináři a příbuzní pracovníci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2643</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Překladatelé, tlumočníci a jazykovědci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2651</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Výtvarní umělci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Hudebníci, zpěváci a skladatelé</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2653</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Tanečníci a choreografové</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2654</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Režiséři, dramaturgové, produkční a příbuzní specialisté</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2655</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Herci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2656</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Moderátoři v rozhlasu, televizi a ostatní moderátoři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2659</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 xml:space="preserve">Výkonní umělci a příbuzní specialisté jinde neuvedení </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3431</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Fotografové</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3432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Aranžéři a příbuzní pracovníci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3433</w:t>
            </w:r>
          </w:p>
        </w:tc>
        <w:tc>
          <w:tcPr>
            <w:tcW w:w="7087" w:type="dxa"/>
            <w:shd w:val="clear" w:color="auto" w:fill="auto"/>
            <w:vAlign w:val="center"/>
            <w:hideMark/>
          </w:tcPr>
          <w:p w:rsidR="00A70B41" w:rsidRPr="00A70B41" w:rsidRDefault="00A70B41" w:rsidP="00220644">
            <w:pPr>
              <w:spacing w:after="0" w:line="240" w:lineRule="auto"/>
              <w:jc w:val="left"/>
              <w:rPr>
                <w:rFonts w:ascii="Calibri" w:hAnsi="Calibri"/>
                <w:color w:val="000000"/>
                <w:szCs w:val="20"/>
              </w:rPr>
            </w:pPr>
            <w:r w:rsidRPr="00A70B41">
              <w:rPr>
                <w:rFonts w:ascii="Calibri" w:hAnsi="Calibri"/>
                <w:color w:val="000000"/>
                <w:szCs w:val="20"/>
              </w:rPr>
              <w:t>Konzervátoři, restaurátoři a preparátoři a příbuzní pracovníci v galeriích, muzeích a</w:t>
            </w:r>
            <w:r w:rsidR="00220644">
              <w:rPr>
                <w:rFonts w:ascii="Calibri" w:hAnsi="Calibri"/>
                <w:color w:val="000000"/>
                <w:szCs w:val="20"/>
              </w:rPr>
              <w:t> </w:t>
            </w:r>
            <w:r w:rsidRPr="00A70B41">
              <w:rPr>
                <w:rFonts w:ascii="Calibri" w:hAnsi="Calibri"/>
                <w:color w:val="000000"/>
                <w:szCs w:val="20"/>
              </w:rPr>
              <w:t>knihovnách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3435</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Ostatní odborní pracovníci v oblasti umění a kultury</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3521</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Technici v oblasti vysílání a audiovizuálních záznamů</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4411</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szCs w:val="20"/>
              </w:rPr>
            </w:pPr>
            <w:r w:rsidRPr="00A70B41">
              <w:rPr>
                <w:rFonts w:ascii="Calibri" w:hAnsi="Calibri"/>
                <w:szCs w:val="20"/>
              </w:rPr>
              <w:t>Knihovníci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7312</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Výrobci a opraváři hudebních nástrojů, ladiči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7313</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Klenotníci, zlatníci a šperkaři</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7314</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Keramici a pracovníci v příbuzných oborech</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7315</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Skláři, brusiči skla, výrobci bižuterie a skleněných ozdob</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7316</w:t>
            </w:r>
          </w:p>
        </w:tc>
        <w:tc>
          <w:tcPr>
            <w:tcW w:w="7087" w:type="dxa"/>
            <w:shd w:val="clear" w:color="auto" w:fill="auto"/>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Malíři, rytci a příbuzní pracovníci pro zdobení skla, keramiky, kovu, dřeva a jiných materiálů</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7317</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Tradiční zpracovatelé dřeva, proutí a příbuzných materiálů</w:t>
            </w:r>
          </w:p>
        </w:tc>
      </w:tr>
      <w:tr w:rsidR="00A70B41" w:rsidRPr="00A70B41" w:rsidTr="00A70B41">
        <w:trPr>
          <w:trHeight w:val="312"/>
        </w:trPr>
        <w:tc>
          <w:tcPr>
            <w:tcW w:w="2142"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7318</w:t>
            </w:r>
          </w:p>
        </w:tc>
        <w:tc>
          <w:tcPr>
            <w:tcW w:w="7087" w:type="dxa"/>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 xml:space="preserve">Tradiční zpracovatelé textilu, kůží a příbuzných materiálů </w:t>
            </w:r>
          </w:p>
        </w:tc>
      </w:tr>
      <w:tr w:rsidR="00A70B41" w:rsidRPr="00A70B41" w:rsidTr="00A70B41">
        <w:trPr>
          <w:trHeight w:val="312"/>
        </w:trPr>
        <w:tc>
          <w:tcPr>
            <w:tcW w:w="2142" w:type="dxa"/>
            <w:tcBorders>
              <w:bottom w:val="single" w:sz="12" w:space="0" w:color="auto"/>
            </w:tcBorders>
            <w:shd w:val="clear" w:color="auto" w:fill="auto"/>
            <w:noWrap/>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7319</w:t>
            </w:r>
          </w:p>
        </w:tc>
        <w:tc>
          <w:tcPr>
            <w:tcW w:w="7087" w:type="dxa"/>
            <w:tcBorders>
              <w:bottom w:val="single" w:sz="12" w:space="0" w:color="auto"/>
            </w:tcBorders>
            <w:shd w:val="clear" w:color="auto" w:fill="auto"/>
            <w:vAlign w:val="center"/>
            <w:hideMark/>
          </w:tcPr>
          <w:p w:rsidR="00A70B41" w:rsidRPr="00A70B41" w:rsidRDefault="00A70B41" w:rsidP="00A70B41">
            <w:pPr>
              <w:spacing w:after="0" w:line="240" w:lineRule="auto"/>
              <w:jc w:val="left"/>
              <w:rPr>
                <w:rFonts w:ascii="Calibri" w:hAnsi="Calibri"/>
                <w:color w:val="000000"/>
                <w:szCs w:val="20"/>
              </w:rPr>
            </w:pPr>
            <w:r w:rsidRPr="00A70B41">
              <w:rPr>
                <w:rFonts w:ascii="Calibri" w:hAnsi="Calibri"/>
                <w:color w:val="000000"/>
                <w:szCs w:val="20"/>
              </w:rPr>
              <w:t>Pracovníci v oblasti uměleckých a tradičních řemesel jinde neuvedení</w:t>
            </w:r>
          </w:p>
        </w:tc>
      </w:tr>
    </w:tbl>
    <w:p w:rsidR="00750D87" w:rsidRDefault="00750D87" w:rsidP="00FA6A70">
      <w:pPr>
        <w:ind w:left="284" w:hanging="284"/>
      </w:pPr>
    </w:p>
    <w:sectPr w:rsidR="00750D87" w:rsidSect="007B47EE">
      <w:headerReference w:type="even" r:id="rId90"/>
      <w:headerReference w:type="default" r:id="rId91"/>
      <w:footerReference w:type="even" r:id="rId92"/>
      <w:footerReference w:type="default" r:id="rId93"/>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BD" w:rsidRDefault="002B37BD" w:rsidP="00E71A58">
      <w:r>
        <w:separator/>
      </w:r>
    </w:p>
  </w:endnote>
  <w:endnote w:type="continuationSeparator" w:id="0">
    <w:p w:rsidR="002B37BD" w:rsidRDefault="002B37B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641938" w:rsidRDefault="003D241B"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9F5926" w:rsidRPr="005A21E0">
      <w:rPr>
        <w:rFonts w:ascii="Arial" w:hAnsi="Arial" w:cs="Arial"/>
        <w:sz w:val="16"/>
        <w:szCs w:val="16"/>
      </w:rPr>
      <w:fldChar w:fldCharType="begin"/>
    </w:r>
    <w:r w:rsidRPr="005A21E0">
      <w:rPr>
        <w:rFonts w:ascii="Arial" w:hAnsi="Arial" w:cs="Arial"/>
        <w:sz w:val="16"/>
        <w:szCs w:val="16"/>
      </w:rPr>
      <w:instrText>PAGE   \* MERGEFORMAT</w:instrText>
    </w:r>
    <w:r w:rsidR="009F5926" w:rsidRPr="005A21E0">
      <w:rPr>
        <w:rFonts w:ascii="Arial" w:hAnsi="Arial" w:cs="Arial"/>
        <w:sz w:val="16"/>
        <w:szCs w:val="16"/>
      </w:rPr>
      <w:fldChar w:fldCharType="separate"/>
    </w:r>
    <w:r w:rsidR="007D2DCB">
      <w:rPr>
        <w:rFonts w:ascii="Arial" w:hAnsi="Arial" w:cs="Arial"/>
        <w:noProof/>
        <w:sz w:val="16"/>
        <w:szCs w:val="16"/>
      </w:rPr>
      <w:t>6</w:t>
    </w:r>
    <w:r w:rsidR="009F5926"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Default="003D241B"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D241B" w:rsidRDefault="003D241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9F5926" w:rsidRPr="00B6608F">
      <w:rPr>
        <w:rFonts w:ascii="Arial" w:hAnsi="Arial" w:cs="Arial"/>
        <w:sz w:val="16"/>
        <w:szCs w:val="16"/>
      </w:rPr>
      <w:fldChar w:fldCharType="begin"/>
    </w:r>
    <w:r w:rsidRPr="00B6608F">
      <w:rPr>
        <w:rFonts w:ascii="Arial" w:hAnsi="Arial" w:cs="Arial"/>
        <w:sz w:val="16"/>
        <w:szCs w:val="16"/>
      </w:rPr>
      <w:instrText>PAGE   \* MERGEFORMAT</w:instrText>
    </w:r>
    <w:r w:rsidR="009F5926" w:rsidRPr="00B6608F">
      <w:rPr>
        <w:rFonts w:ascii="Arial" w:hAnsi="Arial" w:cs="Arial"/>
        <w:sz w:val="16"/>
        <w:szCs w:val="16"/>
      </w:rPr>
      <w:fldChar w:fldCharType="separate"/>
    </w:r>
    <w:r w:rsidR="007D2DCB">
      <w:rPr>
        <w:rFonts w:ascii="Arial" w:hAnsi="Arial" w:cs="Arial"/>
        <w:noProof/>
        <w:sz w:val="16"/>
        <w:szCs w:val="16"/>
      </w:rPr>
      <w:t>7</w:t>
    </w:r>
    <w:r w:rsidR="009F5926"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BD" w:rsidRDefault="002B37BD" w:rsidP="00E71A58">
      <w:r>
        <w:separator/>
      </w:r>
    </w:p>
  </w:footnote>
  <w:footnote w:type="continuationSeparator" w:id="0">
    <w:p w:rsidR="002B37BD" w:rsidRDefault="002B37BD" w:rsidP="00E71A58">
      <w:r>
        <w:continuationSeparator/>
      </w:r>
    </w:p>
  </w:footnote>
  <w:footnote w:id="1">
    <w:p w:rsidR="003D241B" w:rsidRDefault="003D241B" w:rsidP="00BB64DB">
      <w:pPr>
        <w:pStyle w:val="Textpoznpodarou"/>
      </w:pPr>
      <w:r>
        <w:rPr>
          <w:rStyle w:val="Znakapoznpodarou"/>
        </w:rPr>
        <w:footnoteRef/>
      </w:r>
      <w:r>
        <w:t xml:space="preserve"> </w:t>
      </w:r>
      <w:proofErr w:type="spellStart"/>
      <w:r w:rsidRPr="00C47C7E">
        <w:t>European</w:t>
      </w:r>
      <w:proofErr w:type="spellEnd"/>
      <w:r w:rsidRPr="00C47C7E">
        <w:t xml:space="preserve"> </w:t>
      </w:r>
      <w:proofErr w:type="spellStart"/>
      <w:r w:rsidRPr="00C47C7E">
        <w:t>Statistical</w:t>
      </w:r>
      <w:proofErr w:type="spellEnd"/>
      <w:r w:rsidRPr="00C47C7E">
        <w:t xml:space="preserve"> </w:t>
      </w:r>
      <w:proofErr w:type="spellStart"/>
      <w:r w:rsidRPr="00C47C7E">
        <w:t>System</w:t>
      </w:r>
      <w:proofErr w:type="spellEnd"/>
      <w:r w:rsidRPr="00C47C7E">
        <w:t xml:space="preserve"> Network on </w:t>
      </w:r>
      <w:proofErr w:type="spellStart"/>
      <w:r w:rsidRPr="00C47C7E">
        <w:t>Culture</w:t>
      </w:r>
      <w:proofErr w:type="spellEnd"/>
    </w:p>
  </w:footnote>
  <w:footnote w:id="2">
    <w:p w:rsidR="003D241B" w:rsidRDefault="003D241B" w:rsidP="00BB64DB">
      <w:pPr>
        <w:pStyle w:val="Textpoznpodarou"/>
      </w:pPr>
      <w:r>
        <w:rPr>
          <w:rStyle w:val="Znakapoznpodarou"/>
        </w:rPr>
        <w:footnoteRef/>
      </w:r>
      <w:r>
        <w:t xml:space="preserve"> bez designu a uměleckých</w:t>
      </w:r>
      <w:r w:rsidRPr="006153C5">
        <w:t xml:space="preserve"> řemesel</w:t>
      </w:r>
    </w:p>
  </w:footnote>
  <w:footnote w:id="3">
    <w:p w:rsidR="003D241B" w:rsidRDefault="003D241B">
      <w:pPr>
        <w:pStyle w:val="Textpoznpodarou"/>
      </w:pPr>
      <w:r>
        <w:rPr>
          <w:rStyle w:val="Znakapoznpodarou"/>
        </w:rPr>
        <w:footnoteRef/>
      </w:r>
      <w:r>
        <w:t xml:space="preserve"> Kategorie CZ-NACE 47.63 zahrnuje maloobchod s audio i video záznamy. Bohužel nelze přesně posoudit, jaká část náleží hudebním a jaká naopak filmovým záznamům. Proto je polovina této kategorie zařazena do oblasti filmu a polovina do oblasti hudby.   </w:t>
      </w:r>
    </w:p>
  </w:footnote>
  <w:footnote w:id="4">
    <w:p w:rsidR="003D241B" w:rsidRDefault="003D241B" w:rsidP="00BB64DB">
      <w:pPr>
        <w:pStyle w:val="Textpoznpodarou"/>
      </w:pPr>
      <w:r>
        <w:rPr>
          <w:rStyle w:val="Znakapoznpodarou"/>
        </w:rPr>
        <w:footnoteRef/>
      </w:r>
      <w:r>
        <w:t xml:space="preserve"> Podle mezinárodní asociace </w:t>
      </w:r>
      <w:proofErr w:type="spellStart"/>
      <w:r w:rsidRPr="003E25F5">
        <w:rPr>
          <w:i/>
        </w:rPr>
        <w:t>International</w:t>
      </w:r>
      <w:proofErr w:type="spellEnd"/>
      <w:r w:rsidRPr="003E25F5">
        <w:rPr>
          <w:i/>
        </w:rPr>
        <w:t xml:space="preserve"> </w:t>
      </w:r>
      <w:proofErr w:type="spellStart"/>
      <w:r w:rsidRPr="003E25F5">
        <w:rPr>
          <w:i/>
        </w:rPr>
        <w:t>Publishers</w:t>
      </w:r>
      <w:proofErr w:type="spellEnd"/>
      <w:r w:rsidRPr="003E25F5">
        <w:rPr>
          <w:i/>
        </w:rPr>
        <w:t xml:space="preserve"> </w:t>
      </w:r>
      <w:proofErr w:type="spellStart"/>
      <w:r w:rsidRPr="003E25F5">
        <w:rPr>
          <w:i/>
        </w:rPr>
        <w:t>Association</w:t>
      </w:r>
      <w:proofErr w:type="spellEnd"/>
      <w:r>
        <w:t xml:space="preserve"> připadalo v roce 2012 na milion obyvatel v České republice 1509 nových knižních titulů (IPA, 2014).</w:t>
      </w:r>
    </w:p>
  </w:footnote>
  <w:footnote w:id="5">
    <w:p w:rsidR="003D241B" w:rsidRDefault="003D241B">
      <w:pPr>
        <w:pStyle w:val="Textpoznpodarou"/>
      </w:pPr>
      <w:r>
        <w:rPr>
          <w:rStyle w:val="Znakapoznpodarou"/>
        </w:rPr>
        <w:footnoteRef/>
      </w:r>
      <w:r>
        <w:t xml:space="preserve"> Od roku 2009 obsahuje také údaje ze Statistiky neziskových institucí</w:t>
      </w:r>
    </w:p>
  </w:footnote>
  <w:footnote w:id="6">
    <w:p w:rsidR="003D241B" w:rsidRDefault="003D241B" w:rsidP="00BB64DB">
      <w:pPr>
        <w:pStyle w:val="Textpoznpodarou"/>
      </w:pPr>
      <w:r>
        <w:rPr>
          <w:rStyle w:val="Znakapoznpodarou"/>
        </w:rPr>
        <w:footnoteRef/>
      </w:r>
      <w:r>
        <w:t xml:space="preserve"> Podle vymezení v rámci zákona č. </w:t>
      </w:r>
      <w:r w:rsidRPr="0023548B">
        <w:t>46/2000 Sb.</w:t>
      </w:r>
      <w:r>
        <w:t xml:space="preserve"> se periodickým tiskem rozumí </w:t>
      </w:r>
      <w:r w:rsidRPr="0023548B">
        <w:rPr>
          <w:i/>
        </w:rPr>
        <w:t>noviny, časopisy a jiné tiskoviny vydávané pod stejným názvem, se stejným obsahovým zaměřením a v jednotné grafické úpravě nejméně dvakrát v</w:t>
      </w:r>
      <w:r>
        <w:rPr>
          <w:i/>
        </w:rPr>
        <w:t> </w:t>
      </w:r>
      <w:r w:rsidRPr="0023548B">
        <w:rPr>
          <w:i/>
        </w:rPr>
        <w:t>kalendářním roce</w:t>
      </w:r>
      <w:r>
        <w:t>.</w:t>
      </w:r>
    </w:p>
  </w:footnote>
  <w:footnote w:id="7">
    <w:p w:rsidR="003D241B" w:rsidRDefault="003D241B" w:rsidP="00BB64DB">
      <w:pPr>
        <w:pStyle w:val="Textpoznpodarou"/>
      </w:pPr>
      <w:r>
        <w:rPr>
          <w:rStyle w:val="Znakapoznpodarou"/>
        </w:rPr>
        <w:footnoteRef/>
      </w:r>
      <w:r>
        <w:t xml:space="preserve"> V platném znění zákona o České televizi č. 483/1991 Sb., zákona o Českém rozhlase č. 484/1991 Sb. a zákona o provozování rozhlasového a televizního vysílání č.231/2001 Sb.</w:t>
      </w:r>
    </w:p>
  </w:footnote>
  <w:footnote w:id="8">
    <w:p w:rsidR="003D241B" w:rsidRDefault="003D241B">
      <w:pPr>
        <w:pStyle w:val="Textpoznpodarou"/>
      </w:pPr>
      <w:r>
        <w:rPr>
          <w:rStyle w:val="Znakapoznpodarou"/>
        </w:rPr>
        <w:footnoteRef/>
      </w:r>
      <w:r>
        <w:t xml:space="preserve"> V rámci výzkumu </w:t>
      </w:r>
      <w:proofErr w:type="spellStart"/>
      <w:r>
        <w:t>Radioprojekt</w:t>
      </w:r>
      <w:proofErr w:type="spellEnd"/>
      <w:r>
        <w:t xml:space="preserve"> je ročně osloveno okolo 30 tis. respondentů s otázky ohledně poslechu rozhlasových stanic v minulém dni (popřípadě minulém týdnu). </w:t>
      </w:r>
      <w:proofErr w:type="spellStart"/>
      <w:r>
        <w:t>Poslechovost</w:t>
      </w:r>
      <w:proofErr w:type="spellEnd"/>
      <w:r>
        <w:t xml:space="preserve"> tedy měří, jaká část populace v minulém dni (popřípadě týdnu) poslouchala určitou stanici.</w:t>
      </w:r>
    </w:p>
  </w:footnote>
  <w:footnote w:id="9">
    <w:p w:rsidR="003D241B" w:rsidRDefault="003D241B" w:rsidP="00BB64DB">
      <w:pPr>
        <w:pStyle w:val="Textpoznpodarou"/>
      </w:pPr>
      <w:r>
        <w:rPr>
          <w:rStyle w:val="Znakapoznpodarou"/>
        </w:rPr>
        <w:footnoteRef/>
      </w:r>
      <w:r>
        <w:t xml:space="preserve"> zkratka anglického </w:t>
      </w:r>
      <w:proofErr w:type="spellStart"/>
      <w:r w:rsidRPr="004F7447">
        <w:rPr>
          <w:i/>
        </w:rPr>
        <w:t>adult</w:t>
      </w:r>
      <w:proofErr w:type="spellEnd"/>
      <w:r w:rsidRPr="004F7447">
        <w:rPr>
          <w:i/>
        </w:rPr>
        <w:t xml:space="preserve"> </w:t>
      </w:r>
      <w:proofErr w:type="spellStart"/>
      <w:r w:rsidRPr="004F7447">
        <w:rPr>
          <w:i/>
        </w:rPr>
        <w:t>contemporary</w:t>
      </w:r>
      <w:proofErr w:type="spellEnd"/>
    </w:p>
  </w:footnote>
  <w:footnote w:id="10">
    <w:p w:rsidR="003D241B" w:rsidRDefault="003D241B" w:rsidP="00BB64DB">
      <w:pPr>
        <w:pStyle w:val="Textpoznpodarou"/>
      </w:pPr>
      <w:r>
        <w:rPr>
          <w:rStyle w:val="Znakapoznpodarou"/>
        </w:rPr>
        <w:footnoteRef/>
      </w:r>
      <w:r>
        <w:t xml:space="preserve"> zkratka anglického </w:t>
      </w:r>
      <w:proofErr w:type="spellStart"/>
      <w:r w:rsidRPr="004F7447">
        <w:rPr>
          <w:i/>
        </w:rPr>
        <w:t>contemporary</w:t>
      </w:r>
      <w:proofErr w:type="spellEnd"/>
      <w:r w:rsidRPr="004F7447">
        <w:rPr>
          <w:i/>
        </w:rPr>
        <w:t xml:space="preserve"> hit </w:t>
      </w:r>
      <w:proofErr w:type="spellStart"/>
      <w:r w:rsidRPr="004F7447">
        <w:rPr>
          <w:i/>
        </w:rPr>
        <w:t>radio</w:t>
      </w:r>
      <w:proofErr w:type="spellEnd"/>
    </w:p>
  </w:footnote>
  <w:footnote w:id="11">
    <w:p w:rsidR="003D241B" w:rsidRDefault="003D241B">
      <w:pPr>
        <w:pStyle w:val="Textpoznpodarou"/>
      </w:pPr>
      <w:r>
        <w:rPr>
          <w:rStyle w:val="Znakapoznpodarou"/>
        </w:rPr>
        <w:footnoteRef/>
      </w:r>
      <w:r>
        <w:t xml:space="preserve"> Podle ATO je sledovanost definovaná jako podíl osob, které živě sledovaly úsek televizního vysílání na daném kanálu v rámci daného období. Sledovanost je měřena denně pomocí zařízení umístěných do cca 2000 domácností.</w:t>
      </w:r>
    </w:p>
  </w:footnote>
  <w:footnote w:id="12">
    <w:p w:rsidR="003D241B" w:rsidRDefault="003D241B" w:rsidP="00BB64DB">
      <w:pPr>
        <w:pStyle w:val="Textpoznpodarou"/>
      </w:pPr>
      <w:r>
        <w:rPr>
          <w:rStyle w:val="Znakapoznpodarou"/>
        </w:rPr>
        <w:footnoteRef/>
      </w:r>
      <w:r>
        <w:t xml:space="preserve"> Zákon č. 231/2011 Sb. vymezuje podíl reklamy na celkovém vysílání pro ČT 2 a ČT 24 na 0,5 procenta vysílacího času.</w:t>
      </w:r>
    </w:p>
  </w:footnote>
  <w:footnote w:id="13">
    <w:p w:rsidR="003D241B" w:rsidRDefault="003D241B" w:rsidP="00BB64DB">
      <w:pPr>
        <w:pStyle w:val="Textpoznpodarou"/>
      </w:pPr>
      <w:r>
        <w:rPr>
          <w:rStyle w:val="Znakapoznpodarou"/>
        </w:rPr>
        <w:footnoteRef/>
      </w:r>
      <w:r>
        <w:t xml:space="preserve"> </w:t>
      </w:r>
      <w:proofErr w:type="spellStart"/>
      <w:r>
        <w:t>Interactive</w:t>
      </w:r>
      <w:proofErr w:type="spellEnd"/>
      <w:r>
        <w:t xml:space="preserve"> software </w:t>
      </w:r>
      <w:proofErr w:type="spellStart"/>
      <w:r>
        <w:t>federation</w:t>
      </w:r>
      <w:proofErr w:type="spellEnd"/>
      <w:r>
        <w:t xml:space="preserve"> </w:t>
      </w:r>
      <w:proofErr w:type="spellStart"/>
      <w:r>
        <w:t>of</w:t>
      </w:r>
      <w:proofErr w:type="spellEnd"/>
      <w:r>
        <w:t xml:space="preserve"> </w:t>
      </w:r>
      <w:proofErr w:type="spellStart"/>
      <w:r>
        <w:t>Europe</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AD306C" w:rsidRDefault="003D241B"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DC5B3B" w:rsidRDefault="003D241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90114">
      <o:colormru v:ext="edit" colors="#ecf4dd,#eaecee,#fcec0a,#fcecdb,#f1daf5"/>
    </o:shapedefaults>
  </w:hdrShapeDefaults>
  <w:footnotePr>
    <w:footnote w:id="-1"/>
    <w:footnote w:id="0"/>
  </w:footnotePr>
  <w:endnotePr>
    <w:endnote w:id="-1"/>
    <w:endnote w:id="0"/>
  </w:endnotePr>
  <w:compat/>
  <w:rsids>
    <w:rsidRoot w:val="00F2719E"/>
    <w:rsid w:val="0000213E"/>
    <w:rsid w:val="00005C1A"/>
    <w:rsid w:val="0000767A"/>
    <w:rsid w:val="00010702"/>
    <w:rsid w:val="00012C46"/>
    <w:rsid w:val="0001315B"/>
    <w:rsid w:val="00015D27"/>
    <w:rsid w:val="00020722"/>
    <w:rsid w:val="00020FF8"/>
    <w:rsid w:val="00023EDD"/>
    <w:rsid w:val="00027455"/>
    <w:rsid w:val="00033CE1"/>
    <w:rsid w:val="000360F3"/>
    <w:rsid w:val="00042038"/>
    <w:rsid w:val="00042B50"/>
    <w:rsid w:val="00042E63"/>
    <w:rsid w:val="000443B0"/>
    <w:rsid w:val="0004694F"/>
    <w:rsid w:val="000472B0"/>
    <w:rsid w:val="000624C6"/>
    <w:rsid w:val="00062EC5"/>
    <w:rsid w:val="000630A6"/>
    <w:rsid w:val="000636B3"/>
    <w:rsid w:val="00067B3F"/>
    <w:rsid w:val="00070E6A"/>
    <w:rsid w:val="000728C1"/>
    <w:rsid w:val="00075BB9"/>
    <w:rsid w:val="00084A0D"/>
    <w:rsid w:val="00086610"/>
    <w:rsid w:val="00087634"/>
    <w:rsid w:val="00093340"/>
    <w:rsid w:val="000A0FF8"/>
    <w:rsid w:val="000A1183"/>
    <w:rsid w:val="000A1A9F"/>
    <w:rsid w:val="000B3FA5"/>
    <w:rsid w:val="000C0391"/>
    <w:rsid w:val="000C3408"/>
    <w:rsid w:val="000C3D1A"/>
    <w:rsid w:val="000C43C6"/>
    <w:rsid w:val="000C5653"/>
    <w:rsid w:val="000D21E1"/>
    <w:rsid w:val="000E334B"/>
    <w:rsid w:val="000E3B13"/>
    <w:rsid w:val="000E44A0"/>
    <w:rsid w:val="000E4FAD"/>
    <w:rsid w:val="000E5EEF"/>
    <w:rsid w:val="000F0B50"/>
    <w:rsid w:val="000F4B0F"/>
    <w:rsid w:val="001009D1"/>
    <w:rsid w:val="00103D6C"/>
    <w:rsid w:val="00104257"/>
    <w:rsid w:val="00105D5C"/>
    <w:rsid w:val="00114747"/>
    <w:rsid w:val="001149CE"/>
    <w:rsid w:val="00114A3F"/>
    <w:rsid w:val="00114BE5"/>
    <w:rsid w:val="00120628"/>
    <w:rsid w:val="00121FC2"/>
    <w:rsid w:val="00126EBA"/>
    <w:rsid w:val="00126F11"/>
    <w:rsid w:val="00130F4A"/>
    <w:rsid w:val="001342F6"/>
    <w:rsid w:val="00134579"/>
    <w:rsid w:val="0013662C"/>
    <w:rsid w:val="00136A04"/>
    <w:rsid w:val="0014040A"/>
    <w:rsid w:val="001405FA"/>
    <w:rsid w:val="00141131"/>
    <w:rsid w:val="00141268"/>
    <w:rsid w:val="00141FE5"/>
    <w:rsid w:val="001425C3"/>
    <w:rsid w:val="00143AB2"/>
    <w:rsid w:val="00145EE4"/>
    <w:rsid w:val="001471DB"/>
    <w:rsid w:val="00150D41"/>
    <w:rsid w:val="001531C9"/>
    <w:rsid w:val="00154C09"/>
    <w:rsid w:val="00157EB6"/>
    <w:rsid w:val="0016269D"/>
    <w:rsid w:val="00163793"/>
    <w:rsid w:val="00170E8B"/>
    <w:rsid w:val="001714F2"/>
    <w:rsid w:val="00171D41"/>
    <w:rsid w:val="00173703"/>
    <w:rsid w:val="001801FE"/>
    <w:rsid w:val="00180F64"/>
    <w:rsid w:val="00182456"/>
    <w:rsid w:val="00185010"/>
    <w:rsid w:val="001919CC"/>
    <w:rsid w:val="0019310E"/>
    <w:rsid w:val="00193560"/>
    <w:rsid w:val="0019602F"/>
    <w:rsid w:val="00196AEC"/>
    <w:rsid w:val="001A12AC"/>
    <w:rsid w:val="001A3DC1"/>
    <w:rsid w:val="001A4BAA"/>
    <w:rsid w:val="001A552F"/>
    <w:rsid w:val="001A58FD"/>
    <w:rsid w:val="001A6358"/>
    <w:rsid w:val="001A7DF6"/>
    <w:rsid w:val="001B3110"/>
    <w:rsid w:val="001B368B"/>
    <w:rsid w:val="001B5EAE"/>
    <w:rsid w:val="001B6DBF"/>
    <w:rsid w:val="001B7827"/>
    <w:rsid w:val="001C11CA"/>
    <w:rsid w:val="001C36A4"/>
    <w:rsid w:val="001C378C"/>
    <w:rsid w:val="001C5D40"/>
    <w:rsid w:val="001C6DBA"/>
    <w:rsid w:val="001D41F6"/>
    <w:rsid w:val="001D4ECA"/>
    <w:rsid w:val="001E020A"/>
    <w:rsid w:val="001E0AA5"/>
    <w:rsid w:val="001E0B54"/>
    <w:rsid w:val="001E12BB"/>
    <w:rsid w:val="001E3995"/>
    <w:rsid w:val="001F4597"/>
    <w:rsid w:val="00200D8C"/>
    <w:rsid w:val="00210AA5"/>
    <w:rsid w:val="002130C8"/>
    <w:rsid w:val="0021339F"/>
    <w:rsid w:val="00215600"/>
    <w:rsid w:val="0021730B"/>
    <w:rsid w:val="00220642"/>
    <w:rsid w:val="00220644"/>
    <w:rsid w:val="0022139E"/>
    <w:rsid w:val="00222204"/>
    <w:rsid w:val="00224F9D"/>
    <w:rsid w:val="002252E0"/>
    <w:rsid w:val="002255F6"/>
    <w:rsid w:val="00231FC7"/>
    <w:rsid w:val="002328DA"/>
    <w:rsid w:val="002342F1"/>
    <w:rsid w:val="00234BB2"/>
    <w:rsid w:val="00236443"/>
    <w:rsid w:val="00237048"/>
    <w:rsid w:val="00240E77"/>
    <w:rsid w:val="00243670"/>
    <w:rsid w:val="002436BA"/>
    <w:rsid w:val="00244A15"/>
    <w:rsid w:val="00246B49"/>
    <w:rsid w:val="00247371"/>
    <w:rsid w:val="002473D9"/>
    <w:rsid w:val="0024799E"/>
    <w:rsid w:val="002479CE"/>
    <w:rsid w:val="00250807"/>
    <w:rsid w:val="00255DDE"/>
    <w:rsid w:val="0025640A"/>
    <w:rsid w:val="00264C1E"/>
    <w:rsid w:val="00276FD9"/>
    <w:rsid w:val="00277254"/>
    <w:rsid w:val="0027768A"/>
    <w:rsid w:val="00282CCA"/>
    <w:rsid w:val="002842E6"/>
    <w:rsid w:val="00291420"/>
    <w:rsid w:val="002951F3"/>
    <w:rsid w:val="00297CA7"/>
    <w:rsid w:val="002A0381"/>
    <w:rsid w:val="002A1980"/>
    <w:rsid w:val="002A32D6"/>
    <w:rsid w:val="002B1997"/>
    <w:rsid w:val="002B21CF"/>
    <w:rsid w:val="002B37BD"/>
    <w:rsid w:val="002B6FCF"/>
    <w:rsid w:val="002B71DD"/>
    <w:rsid w:val="002B7E46"/>
    <w:rsid w:val="002C3743"/>
    <w:rsid w:val="002C3AEA"/>
    <w:rsid w:val="002C43BD"/>
    <w:rsid w:val="002D0CCB"/>
    <w:rsid w:val="002D12FB"/>
    <w:rsid w:val="002D4AB1"/>
    <w:rsid w:val="002E02A1"/>
    <w:rsid w:val="002E2B47"/>
    <w:rsid w:val="002F7B33"/>
    <w:rsid w:val="00304771"/>
    <w:rsid w:val="00306C5B"/>
    <w:rsid w:val="00310E42"/>
    <w:rsid w:val="00313494"/>
    <w:rsid w:val="003204A0"/>
    <w:rsid w:val="003209D6"/>
    <w:rsid w:val="00323843"/>
    <w:rsid w:val="003254A1"/>
    <w:rsid w:val="00326993"/>
    <w:rsid w:val="0032737D"/>
    <w:rsid w:val="003320C2"/>
    <w:rsid w:val="003365DE"/>
    <w:rsid w:val="00342D37"/>
    <w:rsid w:val="00343FD9"/>
    <w:rsid w:val="00346445"/>
    <w:rsid w:val="00351229"/>
    <w:rsid w:val="00354201"/>
    <w:rsid w:val="003657F3"/>
    <w:rsid w:val="00367BCF"/>
    <w:rsid w:val="003759E9"/>
    <w:rsid w:val="00377195"/>
    <w:rsid w:val="00385D98"/>
    <w:rsid w:val="00393CDB"/>
    <w:rsid w:val="003A2B4D"/>
    <w:rsid w:val="003A3495"/>
    <w:rsid w:val="003A478C"/>
    <w:rsid w:val="003A5525"/>
    <w:rsid w:val="003A5CE5"/>
    <w:rsid w:val="003A6B38"/>
    <w:rsid w:val="003A6B7F"/>
    <w:rsid w:val="003B08D8"/>
    <w:rsid w:val="003B39C4"/>
    <w:rsid w:val="003B588B"/>
    <w:rsid w:val="003B5A32"/>
    <w:rsid w:val="003C03EB"/>
    <w:rsid w:val="003C0D7E"/>
    <w:rsid w:val="003C3996"/>
    <w:rsid w:val="003C6CC2"/>
    <w:rsid w:val="003C7122"/>
    <w:rsid w:val="003C736E"/>
    <w:rsid w:val="003C7985"/>
    <w:rsid w:val="003D241B"/>
    <w:rsid w:val="003D5037"/>
    <w:rsid w:val="003E74F1"/>
    <w:rsid w:val="003F29B7"/>
    <w:rsid w:val="003F313C"/>
    <w:rsid w:val="003F44B8"/>
    <w:rsid w:val="003F4B35"/>
    <w:rsid w:val="003F5DA8"/>
    <w:rsid w:val="003F71DC"/>
    <w:rsid w:val="004004F4"/>
    <w:rsid w:val="00405FEB"/>
    <w:rsid w:val="00406BC3"/>
    <w:rsid w:val="00410BEE"/>
    <w:rsid w:val="00410E63"/>
    <w:rsid w:val="00411EBC"/>
    <w:rsid w:val="00421D77"/>
    <w:rsid w:val="0042216F"/>
    <w:rsid w:val="00425125"/>
    <w:rsid w:val="004271DC"/>
    <w:rsid w:val="00427A75"/>
    <w:rsid w:val="00430658"/>
    <w:rsid w:val="00430E4E"/>
    <w:rsid w:val="004333B9"/>
    <w:rsid w:val="004409F9"/>
    <w:rsid w:val="0044303F"/>
    <w:rsid w:val="00456315"/>
    <w:rsid w:val="004571B5"/>
    <w:rsid w:val="00461546"/>
    <w:rsid w:val="00465DDB"/>
    <w:rsid w:val="00470AC3"/>
    <w:rsid w:val="00476265"/>
    <w:rsid w:val="0048086F"/>
    <w:rsid w:val="0048139F"/>
    <w:rsid w:val="00484A8E"/>
    <w:rsid w:val="00493CD1"/>
    <w:rsid w:val="00494EAC"/>
    <w:rsid w:val="004A2B92"/>
    <w:rsid w:val="004A6D3A"/>
    <w:rsid w:val="004A77DF"/>
    <w:rsid w:val="004B13C0"/>
    <w:rsid w:val="004B288C"/>
    <w:rsid w:val="004B55B7"/>
    <w:rsid w:val="004B68A9"/>
    <w:rsid w:val="004B7DDE"/>
    <w:rsid w:val="004C05A9"/>
    <w:rsid w:val="004C3867"/>
    <w:rsid w:val="004C4951"/>
    <w:rsid w:val="004C4CD0"/>
    <w:rsid w:val="004C70DC"/>
    <w:rsid w:val="004C7C28"/>
    <w:rsid w:val="004D0211"/>
    <w:rsid w:val="004D28F3"/>
    <w:rsid w:val="004D3A66"/>
    <w:rsid w:val="004D3CB9"/>
    <w:rsid w:val="004D5A93"/>
    <w:rsid w:val="004E33D5"/>
    <w:rsid w:val="004E419B"/>
    <w:rsid w:val="004E668C"/>
    <w:rsid w:val="004F06F5"/>
    <w:rsid w:val="004F2B2D"/>
    <w:rsid w:val="004F4DFA"/>
    <w:rsid w:val="004F78AD"/>
    <w:rsid w:val="004F7E67"/>
    <w:rsid w:val="0050025B"/>
    <w:rsid w:val="005101BF"/>
    <w:rsid w:val="005108C0"/>
    <w:rsid w:val="0051113D"/>
    <w:rsid w:val="00511873"/>
    <w:rsid w:val="00511E36"/>
    <w:rsid w:val="00513B7E"/>
    <w:rsid w:val="00513E5E"/>
    <w:rsid w:val="00515293"/>
    <w:rsid w:val="00515498"/>
    <w:rsid w:val="00516215"/>
    <w:rsid w:val="005179BB"/>
    <w:rsid w:val="00521047"/>
    <w:rsid w:val="00522C16"/>
    <w:rsid w:val="00522F08"/>
    <w:rsid w:val="00525137"/>
    <w:rsid w:val="005251DD"/>
    <w:rsid w:val="00527DB8"/>
    <w:rsid w:val="00530D45"/>
    <w:rsid w:val="0053607C"/>
    <w:rsid w:val="005366C7"/>
    <w:rsid w:val="00537F25"/>
    <w:rsid w:val="00542285"/>
    <w:rsid w:val="00543340"/>
    <w:rsid w:val="00546EF1"/>
    <w:rsid w:val="0056006C"/>
    <w:rsid w:val="00560108"/>
    <w:rsid w:val="00560B0A"/>
    <w:rsid w:val="005626ED"/>
    <w:rsid w:val="005639DB"/>
    <w:rsid w:val="00564762"/>
    <w:rsid w:val="005670CC"/>
    <w:rsid w:val="005719E1"/>
    <w:rsid w:val="00571CFA"/>
    <w:rsid w:val="00583523"/>
    <w:rsid w:val="00583FFD"/>
    <w:rsid w:val="005915B4"/>
    <w:rsid w:val="00593152"/>
    <w:rsid w:val="0059779F"/>
    <w:rsid w:val="005A21E0"/>
    <w:rsid w:val="005A282E"/>
    <w:rsid w:val="005A3AAF"/>
    <w:rsid w:val="005B0F98"/>
    <w:rsid w:val="005B1EDC"/>
    <w:rsid w:val="005B63CE"/>
    <w:rsid w:val="005B749B"/>
    <w:rsid w:val="005C19FC"/>
    <w:rsid w:val="005C441C"/>
    <w:rsid w:val="005C6D3C"/>
    <w:rsid w:val="005C761C"/>
    <w:rsid w:val="005C7ABD"/>
    <w:rsid w:val="005D0C11"/>
    <w:rsid w:val="005D1937"/>
    <w:rsid w:val="005D1B6C"/>
    <w:rsid w:val="005D4464"/>
    <w:rsid w:val="005D5802"/>
    <w:rsid w:val="005E0178"/>
    <w:rsid w:val="005E03ED"/>
    <w:rsid w:val="005E1FD9"/>
    <w:rsid w:val="005E2679"/>
    <w:rsid w:val="005E330D"/>
    <w:rsid w:val="005E3C8A"/>
    <w:rsid w:val="005E50D7"/>
    <w:rsid w:val="005F0301"/>
    <w:rsid w:val="005F4FDA"/>
    <w:rsid w:val="005F71A6"/>
    <w:rsid w:val="005F721F"/>
    <w:rsid w:val="005F7971"/>
    <w:rsid w:val="00604307"/>
    <w:rsid w:val="0060487F"/>
    <w:rsid w:val="006103FD"/>
    <w:rsid w:val="00612473"/>
    <w:rsid w:val="006178DD"/>
    <w:rsid w:val="00620906"/>
    <w:rsid w:val="0062339D"/>
    <w:rsid w:val="00623611"/>
    <w:rsid w:val="00624093"/>
    <w:rsid w:val="00625534"/>
    <w:rsid w:val="006367EA"/>
    <w:rsid w:val="006404A7"/>
    <w:rsid w:val="006405DE"/>
    <w:rsid w:val="00641938"/>
    <w:rsid w:val="00641AB6"/>
    <w:rsid w:val="00642106"/>
    <w:rsid w:val="00643AF5"/>
    <w:rsid w:val="006451E4"/>
    <w:rsid w:val="006511DD"/>
    <w:rsid w:val="00656C7D"/>
    <w:rsid w:val="006571EA"/>
    <w:rsid w:val="00657E87"/>
    <w:rsid w:val="0066739F"/>
    <w:rsid w:val="006710C9"/>
    <w:rsid w:val="00671757"/>
    <w:rsid w:val="00672C44"/>
    <w:rsid w:val="00673941"/>
    <w:rsid w:val="00673A17"/>
    <w:rsid w:val="00675E37"/>
    <w:rsid w:val="006761D5"/>
    <w:rsid w:val="00676E68"/>
    <w:rsid w:val="00676E88"/>
    <w:rsid w:val="00681439"/>
    <w:rsid w:val="00681EDB"/>
    <w:rsid w:val="0068260E"/>
    <w:rsid w:val="00683DBB"/>
    <w:rsid w:val="00694914"/>
    <w:rsid w:val="00695BEF"/>
    <w:rsid w:val="00696750"/>
    <w:rsid w:val="006977F6"/>
    <w:rsid w:val="00697A13"/>
    <w:rsid w:val="00697C18"/>
    <w:rsid w:val="006A0EA1"/>
    <w:rsid w:val="006A109C"/>
    <w:rsid w:val="006A5E80"/>
    <w:rsid w:val="006A63F6"/>
    <w:rsid w:val="006A7884"/>
    <w:rsid w:val="006B2F7A"/>
    <w:rsid w:val="006B565D"/>
    <w:rsid w:val="006B59D8"/>
    <w:rsid w:val="006B78D8"/>
    <w:rsid w:val="006C113F"/>
    <w:rsid w:val="006C3ECB"/>
    <w:rsid w:val="006D2601"/>
    <w:rsid w:val="006D61F6"/>
    <w:rsid w:val="006E279A"/>
    <w:rsid w:val="006E313B"/>
    <w:rsid w:val="006E3528"/>
    <w:rsid w:val="006F78BB"/>
    <w:rsid w:val="00700384"/>
    <w:rsid w:val="00706055"/>
    <w:rsid w:val="00710610"/>
    <w:rsid w:val="00711D9A"/>
    <w:rsid w:val="007127CE"/>
    <w:rsid w:val="007211F5"/>
    <w:rsid w:val="00722350"/>
    <w:rsid w:val="007233A2"/>
    <w:rsid w:val="00730718"/>
    <w:rsid w:val="00730AE8"/>
    <w:rsid w:val="00731CAB"/>
    <w:rsid w:val="007358EB"/>
    <w:rsid w:val="00736F19"/>
    <w:rsid w:val="00740F4A"/>
    <w:rsid w:val="00741493"/>
    <w:rsid w:val="00750D87"/>
    <w:rsid w:val="00752180"/>
    <w:rsid w:val="00754990"/>
    <w:rsid w:val="00755D3A"/>
    <w:rsid w:val="007562FD"/>
    <w:rsid w:val="00756AF1"/>
    <w:rsid w:val="007609C6"/>
    <w:rsid w:val="00761B68"/>
    <w:rsid w:val="00763FF2"/>
    <w:rsid w:val="00772B59"/>
    <w:rsid w:val="00772DA1"/>
    <w:rsid w:val="007764CA"/>
    <w:rsid w:val="00776527"/>
    <w:rsid w:val="00783501"/>
    <w:rsid w:val="0078588D"/>
    <w:rsid w:val="00793BA5"/>
    <w:rsid w:val="00794608"/>
    <w:rsid w:val="00795A8D"/>
    <w:rsid w:val="007A39D9"/>
    <w:rsid w:val="007A4926"/>
    <w:rsid w:val="007B04C3"/>
    <w:rsid w:val="007B47EE"/>
    <w:rsid w:val="007B4BE9"/>
    <w:rsid w:val="007B60D9"/>
    <w:rsid w:val="007B7D35"/>
    <w:rsid w:val="007C419E"/>
    <w:rsid w:val="007C4B02"/>
    <w:rsid w:val="007C5DBE"/>
    <w:rsid w:val="007D12C6"/>
    <w:rsid w:val="007D2468"/>
    <w:rsid w:val="007D286D"/>
    <w:rsid w:val="007D2DCB"/>
    <w:rsid w:val="007D386E"/>
    <w:rsid w:val="007D7921"/>
    <w:rsid w:val="007E12CE"/>
    <w:rsid w:val="007E68C1"/>
    <w:rsid w:val="007E769B"/>
    <w:rsid w:val="007E7E61"/>
    <w:rsid w:val="007F0C99"/>
    <w:rsid w:val="007F0F88"/>
    <w:rsid w:val="007F46D3"/>
    <w:rsid w:val="008004E0"/>
    <w:rsid w:val="008018B7"/>
    <w:rsid w:val="008112B6"/>
    <w:rsid w:val="00812056"/>
    <w:rsid w:val="008134C4"/>
    <w:rsid w:val="00821FF6"/>
    <w:rsid w:val="0082352E"/>
    <w:rsid w:val="0082466D"/>
    <w:rsid w:val="00830E90"/>
    <w:rsid w:val="0083143E"/>
    <w:rsid w:val="00834FAA"/>
    <w:rsid w:val="0083501D"/>
    <w:rsid w:val="00836086"/>
    <w:rsid w:val="008417AB"/>
    <w:rsid w:val="00841A5E"/>
    <w:rsid w:val="00846194"/>
    <w:rsid w:val="00851419"/>
    <w:rsid w:val="00854DAE"/>
    <w:rsid w:val="00856B6A"/>
    <w:rsid w:val="00857BB4"/>
    <w:rsid w:val="00861EA1"/>
    <w:rsid w:val="00876086"/>
    <w:rsid w:val="00877C01"/>
    <w:rsid w:val="00882967"/>
    <w:rsid w:val="0088598B"/>
    <w:rsid w:val="008862D3"/>
    <w:rsid w:val="008905EC"/>
    <w:rsid w:val="008927E1"/>
    <w:rsid w:val="00895548"/>
    <w:rsid w:val="008B64EB"/>
    <w:rsid w:val="008B7C02"/>
    <w:rsid w:val="008C0E88"/>
    <w:rsid w:val="008D2A16"/>
    <w:rsid w:val="008D2F5A"/>
    <w:rsid w:val="008D4396"/>
    <w:rsid w:val="008E1B68"/>
    <w:rsid w:val="008E31FF"/>
    <w:rsid w:val="008E3C01"/>
    <w:rsid w:val="008E441C"/>
    <w:rsid w:val="008E49E1"/>
    <w:rsid w:val="008E55E4"/>
    <w:rsid w:val="008F2642"/>
    <w:rsid w:val="008F3C15"/>
    <w:rsid w:val="008F477E"/>
    <w:rsid w:val="008F58EE"/>
    <w:rsid w:val="008F7193"/>
    <w:rsid w:val="009003A8"/>
    <w:rsid w:val="0090098A"/>
    <w:rsid w:val="00902EFF"/>
    <w:rsid w:val="00903051"/>
    <w:rsid w:val="0090382A"/>
    <w:rsid w:val="00903FEE"/>
    <w:rsid w:val="00904083"/>
    <w:rsid w:val="00905296"/>
    <w:rsid w:val="00910452"/>
    <w:rsid w:val="00916F66"/>
    <w:rsid w:val="00917A68"/>
    <w:rsid w:val="00921B97"/>
    <w:rsid w:val="00921F14"/>
    <w:rsid w:val="00922E0F"/>
    <w:rsid w:val="009253A5"/>
    <w:rsid w:val="00932900"/>
    <w:rsid w:val="00934E40"/>
    <w:rsid w:val="00936824"/>
    <w:rsid w:val="009421B4"/>
    <w:rsid w:val="00942F60"/>
    <w:rsid w:val="0094427A"/>
    <w:rsid w:val="00953DCA"/>
    <w:rsid w:val="00953DFC"/>
    <w:rsid w:val="00954561"/>
    <w:rsid w:val="00961359"/>
    <w:rsid w:val="00963B40"/>
    <w:rsid w:val="009646A5"/>
    <w:rsid w:val="009722A9"/>
    <w:rsid w:val="00973454"/>
    <w:rsid w:val="0097432A"/>
    <w:rsid w:val="00974923"/>
    <w:rsid w:val="0098563A"/>
    <w:rsid w:val="00986F4F"/>
    <w:rsid w:val="00993E93"/>
    <w:rsid w:val="00994972"/>
    <w:rsid w:val="009A04D6"/>
    <w:rsid w:val="009A1FA5"/>
    <w:rsid w:val="009A6971"/>
    <w:rsid w:val="009A75F3"/>
    <w:rsid w:val="009B2F33"/>
    <w:rsid w:val="009B6EC8"/>
    <w:rsid w:val="009B6FD3"/>
    <w:rsid w:val="009B7457"/>
    <w:rsid w:val="009B74C9"/>
    <w:rsid w:val="009C3B45"/>
    <w:rsid w:val="009C62A4"/>
    <w:rsid w:val="009C64E1"/>
    <w:rsid w:val="009D25AA"/>
    <w:rsid w:val="009D29C0"/>
    <w:rsid w:val="009D2B0A"/>
    <w:rsid w:val="009D36AF"/>
    <w:rsid w:val="009D572F"/>
    <w:rsid w:val="009D5C53"/>
    <w:rsid w:val="009D6B69"/>
    <w:rsid w:val="009E34B8"/>
    <w:rsid w:val="009E51E5"/>
    <w:rsid w:val="009E7CF6"/>
    <w:rsid w:val="009E7D44"/>
    <w:rsid w:val="009F04AA"/>
    <w:rsid w:val="009F128C"/>
    <w:rsid w:val="009F2FED"/>
    <w:rsid w:val="009F4056"/>
    <w:rsid w:val="009F4C62"/>
    <w:rsid w:val="009F5926"/>
    <w:rsid w:val="009F68CD"/>
    <w:rsid w:val="009F6BE3"/>
    <w:rsid w:val="00A10D66"/>
    <w:rsid w:val="00A11B36"/>
    <w:rsid w:val="00A20AC3"/>
    <w:rsid w:val="00A2347A"/>
    <w:rsid w:val="00A23E43"/>
    <w:rsid w:val="00A242B0"/>
    <w:rsid w:val="00A33661"/>
    <w:rsid w:val="00A33EFD"/>
    <w:rsid w:val="00A35033"/>
    <w:rsid w:val="00A35492"/>
    <w:rsid w:val="00A35B08"/>
    <w:rsid w:val="00A35DDE"/>
    <w:rsid w:val="00A46DE0"/>
    <w:rsid w:val="00A47539"/>
    <w:rsid w:val="00A504C5"/>
    <w:rsid w:val="00A5138E"/>
    <w:rsid w:val="00A61DF0"/>
    <w:rsid w:val="00A62302"/>
    <w:rsid w:val="00A62CE1"/>
    <w:rsid w:val="00A64348"/>
    <w:rsid w:val="00A66484"/>
    <w:rsid w:val="00A67DF4"/>
    <w:rsid w:val="00A70574"/>
    <w:rsid w:val="00A70B41"/>
    <w:rsid w:val="00A7537C"/>
    <w:rsid w:val="00A75E40"/>
    <w:rsid w:val="00A800CC"/>
    <w:rsid w:val="00A82726"/>
    <w:rsid w:val="00A857C0"/>
    <w:rsid w:val="00A86F80"/>
    <w:rsid w:val="00A902A0"/>
    <w:rsid w:val="00A92865"/>
    <w:rsid w:val="00A94B82"/>
    <w:rsid w:val="00A96EFF"/>
    <w:rsid w:val="00AA4913"/>
    <w:rsid w:val="00AA559A"/>
    <w:rsid w:val="00AA5F96"/>
    <w:rsid w:val="00AB2AF1"/>
    <w:rsid w:val="00AB32A2"/>
    <w:rsid w:val="00AB395D"/>
    <w:rsid w:val="00AB76AC"/>
    <w:rsid w:val="00AC59AE"/>
    <w:rsid w:val="00AD306C"/>
    <w:rsid w:val="00AD473A"/>
    <w:rsid w:val="00AF026E"/>
    <w:rsid w:val="00AF70B2"/>
    <w:rsid w:val="00B00577"/>
    <w:rsid w:val="00B01997"/>
    <w:rsid w:val="00B01CAD"/>
    <w:rsid w:val="00B02802"/>
    <w:rsid w:val="00B02A97"/>
    <w:rsid w:val="00B02B9F"/>
    <w:rsid w:val="00B134BB"/>
    <w:rsid w:val="00B17A7F"/>
    <w:rsid w:val="00B17E71"/>
    <w:rsid w:val="00B17FDE"/>
    <w:rsid w:val="00B209E4"/>
    <w:rsid w:val="00B2154E"/>
    <w:rsid w:val="00B26A63"/>
    <w:rsid w:val="00B277C2"/>
    <w:rsid w:val="00B32936"/>
    <w:rsid w:val="00B32DDB"/>
    <w:rsid w:val="00B34A56"/>
    <w:rsid w:val="00B374C5"/>
    <w:rsid w:val="00B414F8"/>
    <w:rsid w:val="00B45422"/>
    <w:rsid w:val="00B508F7"/>
    <w:rsid w:val="00B54975"/>
    <w:rsid w:val="00B554C6"/>
    <w:rsid w:val="00B55E53"/>
    <w:rsid w:val="00B570F5"/>
    <w:rsid w:val="00B615FA"/>
    <w:rsid w:val="00B63403"/>
    <w:rsid w:val="00B6348E"/>
    <w:rsid w:val="00B6608F"/>
    <w:rsid w:val="00B76D1E"/>
    <w:rsid w:val="00B82B44"/>
    <w:rsid w:val="00B9096F"/>
    <w:rsid w:val="00B90C58"/>
    <w:rsid w:val="00B92E07"/>
    <w:rsid w:val="00B94374"/>
    <w:rsid w:val="00B95940"/>
    <w:rsid w:val="00B976FB"/>
    <w:rsid w:val="00B97BEC"/>
    <w:rsid w:val="00B97DC8"/>
    <w:rsid w:val="00BA414E"/>
    <w:rsid w:val="00BA44D7"/>
    <w:rsid w:val="00BA493B"/>
    <w:rsid w:val="00BA5388"/>
    <w:rsid w:val="00BA5469"/>
    <w:rsid w:val="00BA606F"/>
    <w:rsid w:val="00BB5366"/>
    <w:rsid w:val="00BB58D0"/>
    <w:rsid w:val="00BB64DB"/>
    <w:rsid w:val="00BC0761"/>
    <w:rsid w:val="00BC3543"/>
    <w:rsid w:val="00BC37EF"/>
    <w:rsid w:val="00BC712A"/>
    <w:rsid w:val="00BC7950"/>
    <w:rsid w:val="00BD2F1E"/>
    <w:rsid w:val="00BD366B"/>
    <w:rsid w:val="00BD6D50"/>
    <w:rsid w:val="00BE1A8D"/>
    <w:rsid w:val="00BE7543"/>
    <w:rsid w:val="00BE7BBE"/>
    <w:rsid w:val="00BF199B"/>
    <w:rsid w:val="00BF33BA"/>
    <w:rsid w:val="00BF3A86"/>
    <w:rsid w:val="00C00A63"/>
    <w:rsid w:val="00C02AFD"/>
    <w:rsid w:val="00C041AD"/>
    <w:rsid w:val="00C05AF7"/>
    <w:rsid w:val="00C10021"/>
    <w:rsid w:val="00C12EC2"/>
    <w:rsid w:val="00C1603D"/>
    <w:rsid w:val="00C16C0E"/>
    <w:rsid w:val="00C174DD"/>
    <w:rsid w:val="00C21F94"/>
    <w:rsid w:val="00C30C52"/>
    <w:rsid w:val="00C30DFA"/>
    <w:rsid w:val="00C32DCF"/>
    <w:rsid w:val="00C37C2F"/>
    <w:rsid w:val="00C4315C"/>
    <w:rsid w:val="00C43825"/>
    <w:rsid w:val="00C47F27"/>
    <w:rsid w:val="00C515BF"/>
    <w:rsid w:val="00C522C1"/>
    <w:rsid w:val="00C53B40"/>
    <w:rsid w:val="00C53DDA"/>
    <w:rsid w:val="00C5791B"/>
    <w:rsid w:val="00C62D2F"/>
    <w:rsid w:val="00C64BB8"/>
    <w:rsid w:val="00C720AF"/>
    <w:rsid w:val="00C80F44"/>
    <w:rsid w:val="00C8471A"/>
    <w:rsid w:val="00C8582D"/>
    <w:rsid w:val="00C90CF4"/>
    <w:rsid w:val="00C92E76"/>
    <w:rsid w:val="00C93389"/>
    <w:rsid w:val="00C96C58"/>
    <w:rsid w:val="00C972A4"/>
    <w:rsid w:val="00CA5B30"/>
    <w:rsid w:val="00CB19B7"/>
    <w:rsid w:val="00CB2E34"/>
    <w:rsid w:val="00CB365C"/>
    <w:rsid w:val="00CB5E1F"/>
    <w:rsid w:val="00CB6787"/>
    <w:rsid w:val="00CB7B8F"/>
    <w:rsid w:val="00CB7C6A"/>
    <w:rsid w:val="00CC035A"/>
    <w:rsid w:val="00CC1BCB"/>
    <w:rsid w:val="00CC6AC0"/>
    <w:rsid w:val="00CD69AB"/>
    <w:rsid w:val="00CE05B1"/>
    <w:rsid w:val="00CE5B81"/>
    <w:rsid w:val="00CE762C"/>
    <w:rsid w:val="00CF1E47"/>
    <w:rsid w:val="00CF30FD"/>
    <w:rsid w:val="00CF3AF7"/>
    <w:rsid w:val="00CF3BC3"/>
    <w:rsid w:val="00CF51EC"/>
    <w:rsid w:val="00D040DD"/>
    <w:rsid w:val="00D06570"/>
    <w:rsid w:val="00D15C62"/>
    <w:rsid w:val="00D16B95"/>
    <w:rsid w:val="00D17C11"/>
    <w:rsid w:val="00D2032F"/>
    <w:rsid w:val="00D304D1"/>
    <w:rsid w:val="00D32AAF"/>
    <w:rsid w:val="00D41139"/>
    <w:rsid w:val="00D424F7"/>
    <w:rsid w:val="00D508CE"/>
    <w:rsid w:val="00D50CCC"/>
    <w:rsid w:val="00D51F16"/>
    <w:rsid w:val="00D7252F"/>
    <w:rsid w:val="00D73DDD"/>
    <w:rsid w:val="00D7580F"/>
    <w:rsid w:val="00D82C76"/>
    <w:rsid w:val="00D82E85"/>
    <w:rsid w:val="00D85311"/>
    <w:rsid w:val="00D862E2"/>
    <w:rsid w:val="00D90902"/>
    <w:rsid w:val="00D926D6"/>
    <w:rsid w:val="00D9593B"/>
    <w:rsid w:val="00D95F9C"/>
    <w:rsid w:val="00DA4A23"/>
    <w:rsid w:val="00DA4D23"/>
    <w:rsid w:val="00DA7A50"/>
    <w:rsid w:val="00DB2C93"/>
    <w:rsid w:val="00DB5208"/>
    <w:rsid w:val="00DC44B4"/>
    <w:rsid w:val="00DC5B3B"/>
    <w:rsid w:val="00DD025D"/>
    <w:rsid w:val="00DD2C24"/>
    <w:rsid w:val="00DD3310"/>
    <w:rsid w:val="00DD5273"/>
    <w:rsid w:val="00DE4E41"/>
    <w:rsid w:val="00DE61D7"/>
    <w:rsid w:val="00DF2BE0"/>
    <w:rsid w:val="00DF38E1"/>
    <w:rsid w:val="00E01C0E"/>
    <w:rsid w:val="00E0238B"/>
    <w:rsid w:val="00E04694"/>
    <w:rsid w:val="00E069D1"/>
    <w:rsid w:val="00E14DCA"/>
    <w:rsid w:val="00E27145"/>
    <w:rsid w:val="00E313C9"/>
    <w:rsid w:val="00E32551"/>
    <w:rsid w:val="00E34129"/>
    <w:rsid w:val="00E34334"/>
    <w:rsid w:val="00E35EE2"/>
    <w:rsid w:val="00E43274"/>
    <w:rsid w:val="00E44FE6"/>
    <w:rsid w:val="00E46A44"/>
    <w:rsid w:val="00E52C0B"/>
    <w:rsid w:val="00E5721D"/>
    <w:rsid w:val="00E63E10"/>
    <w:rsid w:val="00E67F89"/>
    <w:rsid w:val="00E71A58"/>
    <w:rsid w:val="00E80CEE"/>
    <w:rsid w:val="00E86BBC"/>
    <w:rsid w:val="00E87690"/>
    <w:rsid w:val="00E928A7"/>
    <w:rsid w:val="00E92B7F"/>
    <w:rsid w:val="00E93594"/>
    <w:rsid w:val="00E93DF1"/>
    <w:rsid w:val="00E93E77"/>
    <w:rsid w:val="00E957EC"/>
    <w:rsid w:val="00E95ED4"/>
    <w:rsid w:val="00EA0C68"/>
    <w:rsid w:val="00EA2491"/>
    <w:rsid w:val="00EA2F6A"/>
    <w:rsid w:val="00EA3D63"/>
    <w:rsid w:val="00EA48B1"/>
    <w:rsid w:val="00EA52AB"/>
    <w:rsid w:val="00EC491F"/>
    <w:rsid w:val="00EC5D3C"/>
    <w:rsid w:val="00ED0206"/>
    <w:rsid w:val="00ED286F"/>
    <w:rsid w:val="00ED437A"/>
    <w:rsid w:val="00EE1F14"/>
    <w:rsid w:val="00EE3E78"/>
    <w:rsid w:val="00EE504E"/>
    <w:rsid w:val="00EE6D0D"/>
    <w:rsid w:val="00EE7545"/>
    <w:rsid w:val="00EF1538"/>
    <w:rsid w:val="00EF194E"/>
    <w:rsid w:val="00EF1F5A"/>
    <w:rsid w:val="00EF4D97"/>
    <w:rsid w:val="00F02FF2"/>
    <w:rsid w:val="00F04811"/>
    <w:rsid w:val="00F0488C"/>
    <w:rsid w:val="00F07CC0"/>
    <w:rsid w:val="00F100E0"/>
    <w:rsid w:val="00F12145"/>
    <w:rsid w:val="00F12C10"/>
    <w:rsid w:val="00F12DB1"/>
    <w:rsid w:val="00F15BEF"/>
    <w:rsid w:val="00F1651D"/>
    <w:rsid w:val="00F24FAA"/>
    <w:rsid w:val="00F2719E"/>
    <w:rsid w:val="00F2751B"/>
    <w:rsid w:val="00F33376"/>
    <w:rsid w:val="00F3364D"/>
    <w:rsid w:val="00F33E22"/>
    <w:rsid w:val="00F33F97"/>
    <w:rsid w:val="00F35286"/>
    <w:rsid w:val="00F37CFB"/>
    <w:rsid w:val="00F40373"/>
    <w:rsid w:val="00F419C2"/>
    <w:rsid w:val="00F4721B"/>
    <w:rsid w:val="00F543ED"/>
    <w:rsid w:val="00F63DDE"/>
    <w:rsid w:val="00F63FB7"/>
    <w:rsid w:val="00F64AB5"/>
    <w:rsid w:val="00F64B5F"/>
    <w:rsid w:val="00F65272"/>
    <w:rsid w:val="00F72FAA"/>
    <w:rsid w:val="00F73A0C"/>
    <w:rsid w:val="00F75378"/>
    <w:rsid w:val="00F77FD7"/>
    <w:rsid w:val="00F82744"/>
    <w:rsid w:val="00F912EF"/>
    <w:rsid w:val="00F95D6D"/>
    <w:rsid w:val="00F972A8"/>
    <w:rsid w:val="00FA6A70"/>
    <w:rsid w:val="00FB2130"/>
    <w:rsid w:val="00FB6DE3"/>
    <w:rsid w:val="00FC0E5F"/>
    <w:rsid w:val="00FC1FBC"/>
    <w:rsid w:val="00FC56DE"/>
    <w:rsid w:val="00FC7ECC"/>
    <w:rsid w:val="00FD3B1F"/>
    <w:rsid w:val="00FE1C5D"/>
    <w:rsid w:val="00FE26AC"/>
    <w:rsid w:val="00FE27EE"/>
    <w:rsid w:val="00FE2F78"/>
    <w:rsid w:val="00FF47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chart" Target="charts/chart56.xml"/><Relationship Id="rId76" Type="http://schemas.openxmlformats.org/officeDocument/2006/relationships/hyperlink" Target="http://www.ifpi.org/downloads/GMR2016.pdf" TargetMode="External"/><Relationship Id="rId84" Type="http://schemas.openxmlformats.org/officeDocument/2006/relationships/hyperlink" Target="http://www.asociaceproducentu.cz/img/prispevky/VYZKUM_AUDIOVIZUALNIHO_TRHU_PREZ.pdf" TargetMode="External"/><Relationship Id="rId89" Type="http://schemas.openxmlformats.org/officeDocument/2006/relationships/hyperlink" Target="http://www.ucl.cas.cz/images/stories/tiskove_zpravy/Tiskova_konf_Praha_zari_2013_oprava.pdf" TargetMode="External"/><Relationship Id="rId7" Type="http://schemas.openxmlformats.org/officeDocument/2006/relationships/endnotes" Target="endnotes.xml"/><Relationship Id="rId71" Type="http://schemas.openxmlformats.org/officeDocument/2006/relationships/hyperlink" Target="http://www.ato.cz/vysledky/rocni-data/share/15"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ec.europa.eu/culture/library/reports/ess-net-report_en.pdf"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hyperlink" Target="http://www.isfe.eu/sites/isfe.eu/files/attachments/esa_ef_2014.pdf" TargetMode="External"/><Relationship Id="rId79" Type="http://schemas.openxmlformats.org/officeDocument/2006/relationships/hyperlink" Target="http://www.isfe.eu/sites/isfe.eu/files/attachments/euro_summary_-_isfe_consumer_study.pdf" TargetMode="External"/><Relationship Id="rId87" Type="http://schemas.openxmlformats.org/officeDocument/2006/relationships/hyperlink" Target="http://www.median.eu/cs/wp-content/uploads/docs/RP_2015_3_4Q_prezentace.pdf" TargetMode="External"/><Relationship Id="rId5" Type="http://schemas.openxmlformats.org/officeDocument/2006/relationships/webSettings" Target="webSettings.xml"/><Relationship Id="rId61" Type="http://schemas.openxmlformats.org/officeDocument/2006/relationships/chart" Target="charts/chart49.xml"/><Relationship Id="rId82" Type="http://schemas.openxmlformats.org/officeDocument/2006/relationships/hyperlink" Target="http://www.mediar.cz/cesky-a-slovensky-trh-s-dvd-loni-klesl-prodej-blu-ray-vzrostl/"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hyperlink" Target="http://www.herniasociace.cz/2014/herni-prumysl-v-cr-a-sr-vyrostl-v-roce-2013-o-64-procenta/" TargetMode="External"/><Relationship Id="rId77" Type="http://schemas.openxmlformats.org/officeDocument/2006/relationships/hyperlink" Target="http://mam.ihned.cz/media/c1-65325110-prima-loni-zvysila-zisk-o-polovinu-na-298-milionu-kc" TargetMode="External"/><Relationship Id="rId8" Type="http://schemas.openxmlformats.org/officeDocument/2006/relationships/hyperlink" Target="https://www.czso.cz/csu/vykazy/kult-7-01_psz_2016" TargetMode="External"/><Relationship Id="rId51" Type="http://schemas.openxmlformats.org/officeDocument/2006/relationships/chart" Target="charts/chart39.xml"/><Relationship Id="rId72" Type="http://schemas.openxmlformats.org/officeDocument/2006/relationships/hyperlink" Target="http://www.ifpi.cz/wp-content/uploads/2013/03/TZ-Hudebn%C3%AD-trh-2015-%C4%8CR.pdf" TargetMode="External"/><Relationship Id="rId80" Type="http://schemas.openxmlformats.org/officeDocument/2006/relationships/hyperlink" Target="http://www.mkcr.cz/assets/profesionalni-umeni/Ekonomika-kultury-v-Evrope.doc" TargetMode="External"/><Relationship Id="rId85" Type="http://schemas.openxmlformats.org/officeDocument/2006/relationships/hyperlink" Target="http://www.unievydavatelu.cz/gallery/files/NastavbaMP_elektronicke_platformy_tisku_leden%202014.pdf"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idu.cz/cs/mapovani-kulturnich-a-kreativnich-prumyslu-v-cr-ii"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hyperlink" Target="http://www.asociaceproducentu.cz/cz/prispevek/28" TargetMode="External"/><Relationship Id="rId75" Type="http://schemas.openxmlformats.org/officeDocument/2006/relationships/hyperlink" Target="http://reutersinstitute.politics.ox.ac.uk/sites/default/files/Digital-News-Report-2016.pdf" TargetMode="External"/><Relationship Id="rId83" Type="http://schemas.openxmlformats.org/officeDocument/2006/relationships/hyperlink" Target="http://www.mkcr.cz/assets/media-a-audiovize/kinematografie/Priloha-Strategie-konkurenceschopnosti-ceskeho-filmoveho-prumyslu-2011--2016.pdf" TargetMode="External"/><Relationship Id="rId88" Type="http://schemas.openxmlformats.org/officeDocument/2006/relationships/hyperlink" Target="http://sckn.cz/content/zpravy/zprava_ckt_2014.pdf"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10" Type="http://schemas.openxmlformats.org/officeDocument/2006/relationships/hyperlink" Target="https://www.mkcr.cz/doc/cms_library/ekonomika-kultury-v-evrope-1921.doc" TargetMode="Externa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hyperlink" Target="http://degonline.org/wp-content/uploads/2016/01/2015-Home-Entertainment-Report-Cover-Note.pdf" TargetMode="External"/><Relationship Id="rId78" Type="http://schemas.openxmlformats.org/officeDocument/2006/relationships/hyperlink" Target="http://www.internationalpublishers.org/images/reports/2014/IPA-annual-report-2014.pdf" TargetMode="External"/><Relationship Id="rId81" Type="http://schemas.openxmlformats.org/officeDocument/2006/relationships/hyperlink" Target="http://www.mediaguru.cz/2016/06/nova-se-loni-vratila-do-zisku-temer-200-mil-korun/" TargetMode="External"/><Relationship Id="rId86" Type="http://schemas.openxmlformats.org/officeDocument/2006/relationships/hyperlink" Target="http://www.pwc.com/gx/en/global-entertainment-media-outlook/index.j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vykazy/kult-8-01_psz_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20P&#345;&#237;jmy,%20zam&#283;stnanost%20trojsekto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ublikace%20Kulturn&#237;%20pr&#367;mysly%20v%20&#268;R\2015\Tabulky\Kapitola%202%20-%20sbs%20knihy%20prijm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2%20-%20sbs%20zamestnanost%20knihy%20a%20tis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kapitola%202%20-%20pocet%20titulu,%20knih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269;ten&#225;&#345;i%20a%20&#269;ten&#23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20tis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o&#269;enka\Ro&#269;enka%202016\Vypl&#328;en&#225;%20data\2624%20-%20hotovo_odesl&#225;n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2%20-%20sbs%20zamestnanost%20knihy%20a%20tis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kapitola%202%20online%20zprav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kapitola%202%20cteni%20zprav%20online%20vekove%20kategor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20P&#345;&#237;jmy,%20zam&#283;stnanost%20trojsekto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periodika_spot&#345;ebitel&#23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periodika_spot&#345;ebitel&#23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Kapitola%203%20prehravani%20videa%20a%20hudby%20casova%20rad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dera1350\AppData\Local\Temp\062004-1532-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20-%20fil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3%20-%20hudba%20a%20fil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3%20-%20n&#225;v&#353;t&#283;vnost%20UF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kumenty\GroupWise\nakupovani_speci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5\Tabulky\V&#253;daje%20dom&#225;cnost&#237;%20-%20tabulk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data_milan.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3%20-%20IFPI%20r&#367;zn&#23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ublikace%20Kulturn&#237;%20pr&#367;mysly%20v%20&#268;R\2015\Tabulky\kapitola%203-%20tabulka%20ifpi%20prijmy.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3%20-%20hudba%20a%20film.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3%20-%20IFPI%20r&#367;zn&#23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dedera1350\AppData\Local\Temp\062004-153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Aktivity%20na%20internetu.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Se&#353;it3"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Ro&#269;enka\Ro&#269;enka%202016\Vypl&#328;en&#225;%20data\2616-hotovo.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Publikace%20Kulturn&#237;%20pr&#367;mysly%20v%20&#268;R\Provozovatel&#233;%20anal&#253;za%20-%20podle%20z&#225;kladn&#237;ho%20souboru!!!.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Ro&#269;enka\Ro&#269;enka%202016\Vypl&#328;en&#225;%20data\2617-hotovo.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Publikace%20Kulturn&#237;%20pr&#367;mysly%20v%20&#268;R\2015\Tabulky\Kapitola%204%20zp&#367;sob%20poslechu%20r&#225;dia.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webov&#233;%20r&#225;dio%20-%20mezin&#225;rodn&#237;%20srovn&#225;n&#23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Publikace%20Kulturn&#237;%20pr&#367;mysly%20v%20&#268;R\Provozovatel&#233;%20anal&#253;za%20-%20podle%20z&#225;kladn&#237;ho%20souboru!!!.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_participac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Ro&#269;enka\Ro&#269;enka%202016\Vypl&#328;en&#225;%20data\2619%20-%20hotovo.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Ro&#269;enka\Ro&#269;enka%202016\Vypl&#328;en&#225;%20data\2620%20-%20hotovo.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dedera1350\AppData\Local\Temp\062004-1532-2.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dedera1350\AppData\Local\Temp\062004-1532-4.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2%20-%20SBS%20Knihy%20a%20tisk%20p&#345;&#237;jm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2%20-%20sbs%20zamestnanost%20knihy%20a%20tis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GroupWise\nakupovani_spec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1297382337593562E-2"/>
          <c:y val="0.2212920318922402"/>
          <c:w val="0.89320311222224757"/>
          <c:h val="0.6211503986529987"/>
        </c:manualLayout>
      </c:layout>
      <c:lineChart>
        <c:grouping val="standard"/>
        <c:ser>
          <c:idx val="1"/>
          <c:order val="0"/>
          <c:tx>
            <c:strRef>
              <c:f>List1!$A$3</c:f>
              <c:strCache>
                <c:ptCount val="1"/>
                <c:pt idx="0">
                  <c:v>Kreativní průmysly</c:v>
                </c:pt>
              </c:strCache>
            </c:strRef>
          </c:tx>
          <c:spPr>
            <a:ln>
              <a:solidFill>
                <a:schemeClr val="tx2">
                  <a:lumMod val="75000"/>
                </a:schemeClr>
              </a:solidFill>
            </a:ln>
          </c:spPr>
          <c:marker>
            <c:spPr>
              <a:solidFill>
                <a:srgbClr val="1F497D">
                  <a:lumMod val="75000"/>
                </a:srgbClr>
              </a:solidFill>
              <a:ln>
                <a:solidFill>
                  <a:srgbClr val="1F497D">
                    <a:lumMod val="75000"/>
                  </a:srgbClr>
                </a:solidFill>
              </a:ln>
            </c:spPr>
          </c:marker>
          <c:dLbls>
            <c:dLbl>
              <c:idx val="2"/>
              <c:layout>
                <c:manualLayout>
                  <c:x val="-3.8685696521817851E-2"/>
                  <c:y val="5.9710557013707546E-2"/>
                </c:manualLayout>
              </c:layout>
              <c:dLblPos val="r"/>
              <c:showVal val="1"/>
            </c:dLbl>
            <c:dLbl>
              <c:idx val="3"/>
              <c:layout>
                <c:manualLayout>
                  <c:x val="-3.8685696521817851E-2"/>
                  <c:y val="6.4340186643336433E-2"/>
                </c:manualLayout>
              </c:layout>
              <c:dLblPos val="r"/>
              <c:showVal val="1"/>
            </c:dLbl>
            <c:dLblPos val="t"/>
            <c:showVal val="1"/>
          </c:dLbls>
          <c:cat>
            <c:numRef>
              <c:f>List1!$B$2:$F$2</c:f>
              <c:numCache>
                <c:formatCode>General</c:formatCode>
                <c:ptCount val="5"/>
                <c:pt idx="0">
                  <c:v>2010</c:v>
                </c:pt>
                <c:pt idx="1">
                  <c:v>2011</c:v>
                </c:pt>
                <c:pt idx="2">
                  <c:v>2012</c:v>
                </c:pt>
                <c:pt idx="3">
                  <c:v>2013</c:v>
                </c:pt>
                <c:pt idx="4">
                  <c:v>2014</c:v>
                </c:pt>
              </c:numCache>
            </c:numRef>
          </c:cat>
          <c:val>
            <c:numRef>
              <c:f>List1!$B$3:$F$3</c:f>
              <c:numCache>
                <c:formatCode>General</c:formatCode>
                <c:ptCount val="5"/>
                <c:pt idx="0">
                  <c:v>99.6</c:v>
                </c:pt>
                <c:pt idx="1">
                  <c:v>92.6</c:v>
                </c:pt>
                <c:pt idx="2">
                  <c:v>87.6</c:v>
                </c:pt>
                <c:pt idx="3">
                  <c:v>84.3</c:v>
                </c:pt>
                <c:pt idx="4">
                  <c:v>87.5</c:v>
                </c:pt>
              </c:numCache>
            </c:numRef>
          </c:val>
        </c:ser>
        <c:ser>
          <c:idx val="2"/>
          <c:order val="1"/>
          <c:tx>
            <c:strRef>
              <c:f>List1!$A$4</c:f>
              <c:strCache>
                <c:ptCount val="1"/>
                <c:pt idx="0">
                  <c:v>Kulturní průmysly</c:v>
                </c:pt>
              </c:strCache>
            </c:strRef>
          </c:tx>
          <c:dLbls>
            <c:dLbl>
              <c:idx val="2"/>
              <c:layout>
                <c:manualLayout>
                  <c:x val="-3.0689694522817612E-2"/>
                  <c:y val="-7.3599445902595512E-2"/>
                </c:manualLayout>
              </c:layout>
              <c:dLblPos val="r"/>
              <c:showVal val="1"/>
            </c:dLbl>
            <c:dLbl>
              <c:idx val="3"/>
              <c:layout>
                <c:manualLayout>
                  <c:x val="-2.7126436781609201E-2"/>
                  <c:y val="-7.3599445902595512E-2"/>
                </c:manualLayout>
              </c:layout>
              <c:dLblPos val="r"/>
              <c:showVal val="1"/>
            </c:dLbl>
            <c:txPr>
              <a:bodyPr/>
              <a:lstStyle/>
              <a:p>
                <a:pPr>
                  <a:defRPr b="1"/>
                </a:pPr>
                <a:endParaRPr lang="cs-CZ"/>
              </a:p>
            </c:txPr>
            <c:dLblPos val="b"/>
            <c:showVal val="1"/>
          </c:dLbls>
          <c:cat>
            <c:numRef>
              <c:f>List1!$B$2:$F$2</c:f>
              <c:numCache>
                <c:formatCode>General</c:formatCode>
                <c:ptCount val="5"/>
                <c:pt idx="0">
                  <c:v>2010</c:v>
                </c:pt>
                <c:pt idx="1">
                  <c:v>2011</c:v>
                </c:pt>
                <c:pt idx="2">
                  <c:v>2012</c:v>
                </c:pt>
                <c:pt idx="3">
                  <c:v>2013</c:v>
                </c:pt>
                <c:pt idx="4">
                  <c:v>2014</c:v>
                </c:pt>
              </c:numCache>
            </c:numRef>
          </c:cat>
          <c:val>
            <c:numRef>
              <c:f>List1!$B$4:$F$4</c:f>
              <c:numCache>
                <c:formatCode>General</c:formatCode>
                <c:ptCount val="5"/>
                <c:pt idx="0">
                  <c:v>87.9</c:v>
                </c:pt>
                <c:pt idx="1">
                  <c:v>85.7</c:v>
                </c:pt>
                <c:pt idx="2">
                  <c:v>88.8</c:v>
                </c:pt>
                <c:pt idx="3">
                  <c:v>87</c:v>
                </c:pt>
                <c:pt idx="4">
                  <c:v>84.4</c:v>
                </c:pt>
              </c:numCache>
            </c:numRef>
          </c:val>
        </c:ser>
        <c:ser>
          <c:idx val="3"/>
          <c:order val="2"/>
          <c:tx>
            <c:strRef>
              <c:f>List1!$A$5</c:f>
              <c:strCache>
                <c:ptCount val="1"/>
                <c:pt idx="0">
                  <c:v>Tradiční odvětví</c:v>
                </c:pt>
              </c:strCache>
            </c:strRef>
          </c:tx>
          <c:dLbls>
            <c:dLblPos val="t"/>
            <c:showVal val="1"/>
          </c:dLbls>
          <c:cat>
            <c:numRef>
              <c:f>List1!$B$2:$F$2</c:f>
              <c:numCache>
                <c:formatCode>General</c:formatCode>
                <c:ptCount val="5"/>
                <c:pt idx="0">
                  <c:v>2010</c:v>
                </c:pt>
                <c:pt idx="1">
                  <c:v>2011</c:v>
                </c:pt>
                <c:pt idx="2">
                  <c:v>2012</c:v>
                </c:pt>
                <c:pt idx="3">
                  <c:v>2013</c:v>
                </c:pt>
                <c:pt idx="4">
                  <c:v>2014</c:v>
                </c:pt>
              </c:numCache>
            </c:numRef>
          </c:cat>
          <c:val>
            <c:numRef>
              <c:f>List1!$B$5:$F$5</c:f>
              <c:numCache>
                <c:formatCode>General</c:formatCode>
                <c:ptCount val="5"/>
                <c:pt idx="0">
                  <c:v>28.3</c:v>
                </c:pt>
                <c:pt idx="1">
                  <c:v>28.8</c:v>
                </c:pt>
                <c:pt idx="2">
                  <c:v>31.4</c:v>
                </c:pt>
                <c:pt idx="3">
                  <c:v>32.9</c:v>
                </c:pt>
                <c:pt idx="4">
                  <c:v>34.200000000000003</c:v>
                </c:pt>
              </c:numCache>
            </c:numRef>
          </c:val>
        </c:ser>
        <c:marker val="1"/>
        <c:axId val="89152896"/>
        <c:axId val="131843200"/>
      </c:lineChart>
      <c:catAx>
        <c:axId val="89152896"/>
        <c:scaling>
          <c:orientation val="minMax"/>
        </c:scaling>
        <c:axPos val="b"/>
        <c:numFmt formatCode="General" sourceLinked="1"/>
        <c:tickLblPos val="nextTo"/>
        <c:crossAx val="131843200"/>
        <c:crosses val="autoZero"/>
        <c:auto val="1"/>
        <c:lblAlgn val="ctr"/>
        <c:lblOffset val="100"/>
      </c:catAx>
      <c:valAx>
        <c:axId val="131843200"/>
        <c:scaling>
          <c:orientation val="minMax"/>
        </c:scaling>
        <c:axPos val="l"/>
        <c:majorGridlines/>
        <c:numFmt formatCode="General" sourceLinked="1"/>
        <c:tickLblPos val="nextTo"/>
        <c:crossAx val="89152896"/>
        <c:crosses val="autoZero"/>
        <c:crossBetween val="between"/>
      </c:valAx>
    </c:plotArea>
    <c:legend>
      <c:legendPos val="t"/>
      <c:legendEntry>
        <c:idx val="1"/>
        <c:txPr>
          <a:bodyPr/>
          <a:lstStyle/>
          <a:p>
            <a:pPr>
              <a:defRPr b="1"/>
            </a:pPr>
            <a:endParaRPr lang="cs-CZ"/>
          </a:p>
        </c:txPr>
      </c:legendEntry>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lineChart>
        <c:grouping val="standard"/>
        <c:ser>
          <c:idx val="0"/>
          <c:order val="0"/>
          <c:tx>
            <c:strRef>
              <c:f>List1!$C$12</c:f>
              <c:strCache>
                <c:ptCount val="1"/>
                <c:pt idx="0">
                  <c:v>z toho maloobchodní prodej</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b"/>
            <c:showVal val="1"/>
          </c:dLbls>
          <c:cat>
            <c:numRef>
              <c:f>List1!$D$11:$M$11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List1!$D$12:$M$12</c:f>
              <c:numCache>
                <c:formatCode>#,##0</c:formatCode>
                <c:ptCount val="10"/>
                <c:pt idx="0">
                  <c:v>5.8459713902626804</c:v>
                </c:pt>
                <c:pt idx="1">
                  <c:v>6.52320104916455</c:v>
                </c:pt>
                <c:pt idx="2">
                  <c:v>6.7874253940592597</c:v>
                </c:pt>
                <c:pt idx="3">
                  <c:v>5.6476448114040796</c:v>
                </c:pt>
                <c:pt idx="4">
                  <c:v>5.2269028696553264</c:v>
                </c:pt>
                <c:pt idx="5">
                  <c:v>4.6698154434164758</c:v>
                </c:pt>
                <c:pt idx="6">
                  <c:v>4.8480825769502447</c:v>
                </c:pt>
                <c:pt idx="7">
                  <c:v>4.6153548589046762</c:v>
                </c:pt>
                <c:pt idx="8">
                  <c:v>4.5851307400326302</c:v>
                </c:pt>
                <c:pt idx="9">
                  <c:v>4.8579147200478525</c:v>
                </c:pt>
              </c:numCache>
            </c:numRef>
          </c:val>
        </c:ser>
        <c:ser>
          <c:idx val="1"/>
          <c:order val="1"/>
          <c:tx>
            <c:strRef>
              <c:f>List1!$C$13</c:f>
              <c:strCache>
                <c:ptCount val="1"/>
                <c:pt idx="0">
                  <c:v>celkem</c:v>
                </c:pt>
              </c:strCache>
            </c:strRef>
          </c:tx>
          <c:dLbls>
            <c:numFmt formatCode="#,##0.0" sourceLinked="0"/>
            <c:dLblPos val="b"/>
            <c:showVal val="1"/>
          </c:dLbls>
          <c:cat>
            <c:numRef>
              <c:f>List1!$D$11:$M$11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List1!$D$13:$M$13</c:f>
              <c:numCache>
                <c:formatCode>#,##0</c:formatCode>
                <c:ptCount val="10"/>
                <c:pt idx="0">
                  <c:v>13.755087963711604</c:v>
                </c:pt>
                <c:pt idx="1">
                  <c:v>14.687933005054099</c:v>
                </c:pt>
                <c:pt idx="2">
                  <c:v>15.019409827526111</c:v>
                </c:pt>
                <c:pt idx="3">
                  <c:v>14.173026416191</c:v>
                </c:pt>
                <c:pt idx="4">
                  <c:v>12.466869177768407</c:v>
                </c:pt>
                <c:pt idx="5">
                  <c:v>12.346555909347908</c:v>
                </c:pt>
                <c:pt idx="6">
                  <c:v>11.647129105105201</c:v>
                </c:pt>
                <c:pt idx="7">
                  <c:v>10.846119618923211</c:v>
                </c:pt>
                <c:pt idx="8">
                  <c:v>10.343643859180911</c:v>
                </c:pt>
                <c:pt idx="9">
                  <c:v>10.409021405275098</c:v>
                </c:pt>
              </c:numCache>
            </c:numRef>
          </c:val>
        </c:ser>
        <c:marker val="1"/>
        <c:axId val="76407552"/>
        <c:axId val="76409088"/>
      </c:lineChart>
      <c:catAx>
        <c:axId val="76407552"/>
        <c:scaling>
          <c:orientation val="minMax"/>
        </c:scaling>
        <c:axPos val="b"/>
        <c:numFmt formatCode="General" sourceLinked="1"/>
        <c:tickLblPos val="nextTo"/>
        <c:crossAx val="76409088"/>
        <c:crosses val="autoZero"/>
        <c:auto val="1"/>
        <c:lblAlgn val="ctr"/>
        <c:lblOffset val="100"/>
      </c:catAx>
      <c:valAx>
        <c:axId val="76409088"/>
        <c:scaling>
          <c:orientation val="minMax"/>
        </c:scaling>
        <c:axPos val="l"/>
        <c:majorGridlines/>
        <c:numFmt formatCode="#,##0" sourceLinked="1"/>
        <c:tickLblPos val="nextTo"/>
        <c:crossAx val="76407552"/>
        <c:crosses val="autoZero"/>
        <c:crossBetween val="between"/>
      </c:valAx>
    </c:plotArea>
    <c:legend>
      <c:legendPos val="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3361054127204472E-2"/>
          <c:y val="6.6983527511549804E-2"/>
          <c:w val="0.95663894587279552"/>
          <c:h val="0.78187527464044426"/>
        </c:manualLayout>
      </c:layout>
      <c:lineChart>
        <c:grouping val="standard"/>
        <c:ser>
          <c:idx val="0"/>
          <c:order val="0"/>
          <c:tx>
            <c:strRef>
              <c:f>List1!$A$30</c:f>
              <c:strCache>
                <c:ptCount val="1"/>
                <c:pt idx="0">
                  <c:v>Součet z PEPZ_PREP</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List1!$B$29:$K$29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List1!$B$30:$K$30</c:f>
              <c:numCache>
                <c:formatCode>General</c:formatCode>
                <c:ptCount val="10"/>
                <c:pt idx="0">
                  <c:v>5.2398160855000411</c:v>
                </c:pt>
                <c:pt idx="1">
                  <c:v>5.5166837159800401</c:v>
                </c:pt>
                <c:pt idx="2">
                  <c:v>5.2783501399700024</c:v>
                </c:pt>
                <c:pt idx="3">
                  <c:v>4.3274426149329006</c:v>
                </c:pt>
                <c:pt idx="4">
                  <c:v>4.2118266073271995</c:v>
                </c:pt>
                <c:pt idx="5">
                  <c:v>4.0195853940188995</c:v>
                </c:pt>
                <c:pt idx="6">
                  <c:v>3.8485326780847999</c:v>
                </c:pt>
                <c:pt idx="7">
                  <c:v>3.8526383942933737</c:v>
                </c:pt>
                <c:pt idx="8">
                  <c:v>3.7208750207604999</c:v>
                </c:pt>
                <c:pt idx="9">
                  <c:v>3.3630875954399992</c:v>
                </c:pt>
              </c:numCache>
            </c:numRef>
          </c:val>
        </c:ser>
        <c:marker val="1"/>
        <c:axId val="162805632"/>
        <c:axId val="162807168"/>
      </c:lineChart>
      <c:catAx>
        <c:axId val="162805632"/>
        <c:scaling>
          <c:orientation val="minMax"/>
        </c:scaling>
        <c:axPos val="b"/>
        <c:numFmt formatCode="General" sourceLinked="1"/>
        <c:tickLblPos val="nextTo"/>
        <c:crossAx val="162807168"/>
        <c:crosses val="autoZero"/>
        <c:auto val="1"/>
        <c:lblAlgn val="ctr"/>
        <c:lblOffset val="100"/>
      </c:catAx>
      <c:valAx>
        <c:axId val="162807168"/>
        <c:scaling>
          <c:orientation val="minMax"/>
        </c:scaling>
        <c:axPos val="l"/>
        <c:majorGridlines/>
        <c:numFmt formatCode="General" sourceLinked="1"/>
        <c:tickLblPos val="nextTo"/>
        <c:crossAx val="162805632"/>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9910326965029917E-2"/>
          <c:y val="0.20642671206140317"/>
          <c:w val="0.94008967303497093"/>
          <c:h val="0.64659966785465983"/>
        </c:manualLayout>
      </c:layout>
      <c:lineChart>
        <c:grouping val="standard"/>
        <c:ser>
          <c:idx val="0"/>
          <c:order val="0"/>
          <c:tx>
            <c:strRef>
              <c:f>a!$C$28</c:f>
              <c:strCache>
                <c:ptCount val="1"/>
                <c:pt idx="0">
                  <c:v>počet vydaných knižních titulů</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b"/>
            <c:showVal val="1"/>
          </c:dLbls>
          <c:cat>
            <c:numRef>
              <c:f>a!$D$27:$N$27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a!$D$28:$N$28</c:f>
              <c:numCache>
                <c:formatCode>#,##0_ ;\-#,##0\ </c:formatCode>
                <c:ptCount val="11"/>
                <c:pt idx="0">
                  <c:v>15.350000000000017</c:v>
                </c:pt>
                <c:pt idx="1">
                  <c:v>17.019000000000005</c:v>
                </c:pt>
                <c:pt idx="2">
                  <c:v>18.029</c:v>
                </c:pt>
                <c:pt idx="3">
                  <c:v>18.52</c:v>
                </c:pt>
                <c:pt idx="4">
                  <c:v>17.597999999999999</c:v>
                </c:pt>
                <c:pt idx="5">
                  <c:v>17.05400000000003</c:v>
                </c:pt>
                <c:pt idx="6">
                  <c:v>18.984999999999989</c:v>
                </c:pt>
                <c:pt idx="7">
                  <c:v>17.247</c:v>
                </c:pt>
                <c:pt idx="8">
                  <c:v>17.876000000000001</c:v>
                </c:pt>
                <c:pt idx="9">
                  <c:v>18.379000000000001</c:v>
                </c:pt>
                <c:pt idx="10">
                  <c:v>18.281999999999989</c:v>
                </c:pt>
              </c:numCache>
            </c:numRef>
          </c:val>
        </c:ser>
        <c:ser>
          <c:idx val="1"/>
          <c:order val="1"/>
          <c:tx>
            <c:strRef>
              <c:f>a!$C$29</c:f>
              <c:strCache>
                <c:ptCount val="1"/>
                <c:pt idx="0">
                  <c:v>z toho beletrických titulů</c:v>
                </c:pt>
              </c:strCache>
            </c:strRef>
          </c:tx>
          <c:dLbls>
            <c:numFmt formatCode="#,##0.0" sourceLinked="0"/>
            <c:dLblPos val="t"/>
            <c:showVal val="1"/>
          </c:dLbls>
          <c:cat>
            <c:numRef>
              <c:f>a!$D$27:$N$27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a!$D$29:$N$29</c:f>
              <c:numCache>
                <c:formatCode>#,##0_ ;\-#,##0\ </c:formatCode>
                <c:ptCount val="11"/>
                <c:pt idx="0">
                  <c:v>3.34</c:v>
                </c:pt>
                <c:pt idx="1">
                  <c:v>3.746</c:v>
                </c:pt>
                <c:pt idx="2">
                  <c:v>3.927</c:v>
                </c:pt>
                <c:pt idx="3">
                  <c:v>4.1619999999999955</c:v>
                </c:pt>
                <c:pt idx="4">
                  <c:v>4.4750000000000014</c:v>
                </c:pt>
                <c:pt idx="5">
                  <c:v>4.4770000000000003</c:v>
                </c:pt>
                <c:pt idx="6">
                  <c:v>5.1739999999999995</c:v>
                </c:pt>
                <c:pt idx="7">
                  <c:v>4.6839999999999975</c:v>
                </c:pt>
                <c:pt idx="8">
                  <c:v>5.1899999999999995</c:v>
                </c:pt>
                <c:pt idx="9">
                  <c:v>5.1289999999999907</c:v>
                </c:pt>
                <c:pt idx="10">
                  <c:v>5.2969999999999997</c:v>
                </c:pt>
              </c:numCache>
            </c:numRef>
          </c:val>
        </c:ser>
        <c:marker val="1"/>
        <c:axId val="162922496"/>
        <c:axId val="162924032"/>
      </c:lineChart>
      <c:catAx>
        <c:axId val="162922496"/>
        <c:scaling>
          <c:orientation val="minMax"/>
        </c:scaling>
        <c:axPos val="b"/>
        <c:numFmt formatCode="General" sourceLinked="1"/>
        <c:tickLblPos val="nextTo"/>
        <c:crossAx val="162924032"/>
        <c:crosses val="autoZero"/>
        <c:auto val="1"/>
        <c:lblAlgn val="ctr"/>
        <c:lblOffset val="100"/>
      </c:catAx>
      <c:valAx>
        <c:axId val="162924032"/>
        <c:scaling>
          <c:orientation val="minMax"/>
        </c:scaling>
        <c:axPos val="l"/>
        <c:majorGridlines/>
        <c:numFmt formatCode="#,##0_ ;\-#,##0\ " sourceLinked="1"/>
        <c:tickLblPos val="nextTo"/>
        <c:crossAx val="162922496"/>
        <c:crosses val="autoZero"/>
        <c:crossBetween val="between"/>
      </c:valAx>
    </c:plotArea>
    <c:legend>
      <c:legendPos val="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9202197248564032E-2"/>
          <c:y val="7.3916145097247463E-2"/>
          <c:w val="0.91311864654689701"/>
          <c:h val="0.67274109967024376"/>
        </c:manualLayout>
      </c:layout>
      <c:barChart>
        <c:barDir val="col"/>
        <c:grouping val="clustered"/>
        <c:ser>
          <c:idx val="0"/>
          <c:order val="0"/>
          <c:spPr>
            <a:solidFill>
              <a:schemeClr val="tx2">
                <a:lumMod val="75000"/>
              </a:schemeClr>
            </a:solidFill>
          </c:spPr>
          <c:dLbls>
            <c:numFmt formatCode="0%" sourceLinked="0"/>
            <c:showVal val="1"/>
          </c:dLbls>
          <c:cat>
            <c:strRef>
              <c:f>List2!$C$4:$I$4</c:f>
              <c:strCache>
                <c:ptCount val="7"/>
                <c:pt idx="0">
                  <c:v>jinde</c:v>
                </c:pt>
                <c:pt idx="1">
                  <c:v>knižní kluby</c:v>
                </c:pt>
                <c:pt idx="2">
                  <c:v>internet</c:v>
                </c:pt>
                <c:pt idx="3">
                  <c:v>supermarkety</c:v>
                </c:pt>
                <c:pt idx="4">
                  <c:v>antikvariáty</c:v>
                </c:pt>
                <c:pt idx="5">
                  <c:v>levné (zlevněné) knihy</c:v>
                </c:pt>
                <c:pt idx="6">
                  <c:v>trad. knihkupectví</c:v>
                </c:pt>
              </c:strCache>
            </c:strRef>
          </c:cat>
          <c:val>
            <c:numRef>
              <c:f>List2!$C$5:$I$5</c:f>
              <c:numCache>
                <c:formatCode>General</c:formatCode>
                <c:ptCount val="7"/>
                <c:pt idx="0">
                  <c:v>2.0000000000000011E-2</c:v>
                </c:pt>
                <c:pt idx="1">
                  <c:v>0.12000000000000002</c:v>
                </c:pt>
                <c:pt idx="2">
                  <c:v>0.25</c:v>
                </c:pt>
                <c:pt idx="3">
                  <c:v>0.14000000000000001</c:v>
                </c:pt>
                <c:pt idx="4">
                  <c:v>0.2</c:v>
                </c:pt>
                <c:pt idx="5">
                  <c:v>0.38000000000000339</c:v>
                </c:pt>
                <c:pt idx="6">
                  <c:v>0.87000000000000632</c:v>
                </c:pt>
              </c:numCache>
            </c:numRef>
          </c:val>
        </c:ser>
        <c:axId val="162940032"/>
        <c:axId val="162941568"/>
      </c:barChart>
      <c:catAx>
        <c:axId val="162940032"/>
        <c:scaling>
          <c:orientation val="minMax"/>
        </c:scaling>
        <c:axPos val="b"/>
        <c:tickLblPos val="nextTo"/>
        <c:crossAx val="162941568"/>
        <c:crosses val="autoZero"/>
        <c:auto val="1"/>
        <c:lblAlgn val="ctr"/>
        <c:lblOffset val="100"/>
      </c:catAx>
      <c:valAx>
        <c:axId val="162941568"/>
        <c:scaling>
          <c:orientation val="minMax"/>
        </c:scaling>
        <c:axPos val="l"/>
        <c:majorGridlines/>
        <c:numFmt formatCode="0%" sourceLinked="0"/>
        <c:tickLblPos val="nextTo"/>
        <c:crossAx val="162940032"/>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2120325785781767E-2"/>
          <c:y val="0.11306534051664678"/>
          <c:w val="0.91298473139773939"/>
          <c:h val="0.61707473407929991"/>
        </c:manualLayout>
      </c:layout>
      <c:barChart>
        <c:barDir val="col"/>
        <c:grouping val="clustered"/>
        <c:ser>
          <c:idx val="0"/>
          <c:order val="0"/>
          <c:tx>
            <c:strRef>
              <c:f>List3!$B$3</c:f>
              <c:strCache>
                <c:ptCount val="1"/>
                <c:pt idx="0">
                  <c:v>2010</c:v>
                </c:pt>
              </c:strCache>
            </c:strRef>
          </c:tx>
          <c:spPr>
            <a:solidFill>
              <a:schemeClr val="tx2">
                <a:lumMod val="75000"/>
              </a:schemeClr>
            </a:solidFill>
          </c:spPr>
          <c:dLbls>
            <c:numFmt formatCode="0%" sourceLinked="0"/>
            <c:showVal val="1"/>
          </c:dLbls>
          <c:cat>
            <c:strRef>
              <c:f>List3!$C$2:$F$2</c:f>
              <c:strCache>
                <c:ptCount val="4"/>
                <c:pt idx="0">
                  <c:v>nečtenář </c:v>
                </c:pt>
                <c:pt idx="1">
                  <c:v>sporadický čtenář
(1-6 knih)</c:v>
                </c:pt>
                <c:pt idx="2">
                  <c:v>pravidelný čtenář
(7-12 knih)</c:v>
                </c:pt>
                <c:pt idx="3">
                  <c:v>častý čtenář
(13 a více knih)</c:v>
                </c:pt>
              </c:strCache>
            </c:strRef>
          </c:cat>
          <c:val>
            <c:numRef>
              <c:f>List3!$C$3:$F$3</c:f>
              <c:numCache>
                <c:formatCode>General</c:formatCode>
                <c:ptCount val="4"/>
                <c:pt idx="0">
                  <c:v>0.21000000000000021</c:v>
                </c:pt>
                <c:pt idx="1">
                  <c:v>0.32000000000000317</c:v>
                </c:pt>
                <c:pt idx="2">
                  <c:v>0.17</c:v>
                </c:pt>
                <c:pt idx="3">
                  <c:v>0.29000000000000031</c:v>
                </c:pt>
              </c:numCache>
            </c:numRef>
          </c:val>
        </c:ser>
        <c:ser>
          <c:idx val="1"/>
          <c:order val="1"/>
          <c:tx>
            <c:strRef>
              <c:f>List3!$B$4</c:f>
              <c:strCache>
                <c:ptCount val="1"/>
                <c:pt idx="0">
                  <c:v>2013</c:v>
                </c:pt>
              </c:strCache>
            </c:strRef>
          </c:tx>
          <c:dLbls>
            <c:numFmt formatCode="0%" sourceLinked="0"/>
            <c:showVal val="1"/>
          </c:dLbls>
          <c:cat>
            <c:strRef>
              <c:f>List3!$C$2:$F$2</c:f>
              <c:strCache>
                <c:ptCount val="4"/>
                <c:pt idx="0">
                  <c:v>nečtenář </c:v>
                </c:pt>
                <c:pt idx="1">
                  <c:v>sporadický čtenář
(1-6 knih)</c:v>
                </c:pt>
                <c:pt idx="2">
                  <c:v>pravidelný čtenář
(7-12 knih)</c:v>
                </c:pt>
                <c:pt idx="3">
                  <c:v>častý čtenář
(13 a více knih)</c:v>
                </c:pt>
              </c:strCache>
            </c:strRef>
          </c:cat>
          <c:val>
            <c:numRef>
              <c:f>List3!$C$4:$F$4</c:f>
              <c:numCache>
                <c:formatCode>General</c:formatCode>
                <c:ptCount val="4"/>
                <c:pt idx="0">
                  <c:v>0.16</c:v>
                </c:pt>
                <c:pt idx="1">
                  <c:v>0.4</c:v>
                </c:pt>
                <c:pt idx="2">
                  <c:v>0.2</c:v>
                </c:pt>
                <c:pt idx="3">
                  <c:v>0.24000000000000021</c:v>
                </c:pt>
              </c:numCache>
            </c:numRef>
          </c:val>
        </c:ser>
        <c:gapWidth val="204"/>
        <c:axId val="162958336"/>
        <c:axId val="162984704"/>
      </c:barChart>
      <c:catAx>
        <c:axId val="162958336"/>
        <c:scaling>
          <c:orientation val="minMax"/>
        </c:scaling>
        <c:axPos val="b"/>
        <c:tickLblPos val="nextTo"/>
        <c:crossAx val="162984704"/>
        <c:crosses val="autoZero"/>
        <c:auto val="1"/>
        <c:lblAlgn val="ctr"/>
        <c:lblOffset val="100"/>
      </c:catAx>
      <c:valAx>
        <c:axId val="162984704"/>
        <c:scaling>
          <c:orientation val="minMax"/>
        </c:scaling>
        <c:axPos val="l"/>
        <c:majorGridlines/>
        <c:numFmt formatCode="0%" sourceLinked="0"/>
        <c:tickLblPos val="nextTo"/>
        <c:crossAx val="162958336"/>
        <c:crosses val="autoZero"/>
        <c:crossBetween val="between"/>
      </c:valAx>
    </c:plotArea>
    <c:legend>
      <c:legendPos val="r"/>
      <c:layout>
        <c:manualLayout>
          <c:xMode val="edge"/>
          <c:yMode val="edge"/>
          <c:x val="0.24434676720247941"/>
          <c:y val="5.1870210689045184E-3"/>
          <c:w val="0.51971686854071653"/>
          <c:h val="0.10411941697985845"/>
        </c:manualLayout>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List6!$A$4</c:f>
              <c:strCache>
                <c:ptCount val="1"/>
                <c:pt idx="0">
                  <c:v>celkem</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List6!$B$3:$K$3</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List6!$B$4:$K$4</c:f>
              <c:numCache>
                <c:formatCode>#,##0</c:formatCode>
                <c:ptCount val="10"/>
                <c:pt idx="0">
                  <c:v>27.277290589661089</c:v>
                </c:pt>
                <c:pt idx="1">
                  <c:v>28.952276720728786</c:v>
                </c:pt>
                <c:pt idx="2">
                  <c:v>30.229947167523889</c:v>
                </c:pt>
                <c:pt idx="3">
                  <c:v>31.364468058498211</c:v>
                </c:pt>
                <c:pt idx="4">
                  <c:v>28.409607552769057</c:v>
                </c:pt>
                <c:pt idx="5">
                  <c:v>27.136096164247835</c:v>
                </c:pt>
                <c:pt idx="6">
                  <c:v>26.228892571443037</c:v>
                </c:pt>
                <c:pt idx="7">
                  <c:v>25.0744098644841</c:v>
                </c:pt>
                <c:pt idx="8">
                  <c:v>23.622973404122899</c:v>
                </c:pt>
                <c:pt idx="9">
                  <c:v>23.258889783339189</c:v>
                </c:pt>
              </c:numCache>
            </c:numRef>
          </c:val>
        </c:ser>
        <c:ser>
          <c:idx val="1"/>
          <c:order val="1"/>
          <c:tx>
            <c:strRef>
              <c:f>List6!$A$5</c:f>
              <c:strCache>
                <c:ptCount val="1"/>
                <c:pt idx="0">
                  <c:v>z toho maloobchodní prodej</c:v>
                </c:pt>
              </c:strCache>
            </c:strRef>
          </c:tx>
          <c:dLbls>
            <c:numFmt formatCode="#,##0.0" sourceLinked="0"/>
            <c:dLblPos val="t"/>
            <c:showVal val="1"/>
          </c:dLbls>
          <c:cat>
            <c:strRef>
              <c:f>List6!$B$3:$K$3</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List6!$B$5:$K$5</c:f>
              <c:numCache>
                <c:formatCode>#,##0</c:formatCode>
                <c:ptCount val="10"/>
                <c:pt idx="0">
                  <c:v>6.6708978955225824</c:v>
                </c:pt>
                <c:pt idx="1">
                  <c:v>6.8373813106538401</c:v>
                </c:pt>
                <c:pt idx="2">
                  <c:v>7.50145787002233</c:v>
                </c:pt>
                <c:pt idx="3">
                  <c:v>7.0507523514009396</c:v>
                </c:pt>
                <c:pt idx="4">
                  <c:v>6.29516373515815</c:v>
                </c:pt>
                <c:pt idx="5">
                  <c:v>6.2525000647164255</c:v>
                </c:pt>
                <c:pt idx="6">
                  <c:v>6.2453805690023465</c:v>
                </c:pt>
                <c:pt idx="7">
                  <c:v>6.1040875640923256</c:v>
                </c:pt>
                <c:pt idx="8">
                  <c:v>5.8861541476614745</c:v>
                </c:pt>
                <c:pt idx="9">
                  <c:v>6.5378932841359196</c:v>
                </c:pt>
              </c:numCache>
            </c:numRef>
          </c:val>
        </c:ser>
        <c:marker val="1"/>
        <c:axId val="163014144"/>
        <c:axId val="163015680"/>
      </c:lineChart>
      <c:catAx>
        <c:axId val="163014144"/>
        <c:scaling>
          <c:orientation val="minMax"/>
        </c:scaling>
        <c:axPos val="b"/>
        <c:tickLblPos val="nextTo"/>
        <c:crossAx val="163015680"/>
        <c:crosses val="autoZero"/>
        <c:auto val="1"/>
        <c:lblAlgn val="ctr"/>
        <c:lblOffset val="100"/>
      </c:catAx>
      <c:valAx>
        <c:axId val="163015680"/>
        <c:scaling>
          <c:orientation val="minMax"/>
        </c:scaling>
        <c:axPos val="l"/>
        <c:majorGridlines/>
        <c:numFmt formatCode="#,##0" sourceLinked="1"/>
        <c:tickLblPos val="nextTo"/>
        <c:crossAx val="163014144"/>
        <c:crosses val="autoZero"/>
        <c:crossBetween val="between"/>
      </c:valAx>
    </c:plotArea>
    <c:legend>
      <c:legendPos val="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a!$A$21</c:f>
              <c:strCache>
                <c:ptCount val="1"/>
                <c:pt idx="0">
                  <c:v>celkem</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a!$B$20:$L$20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a!$B$21:$L$21</c:f>
              <c:numCache>
                <c:formatCode>General</c:formatCode>
                <c:ptCount val="11"/>
                <c:pt idx="0">
                  <c:v>4.399</c:v>
                </c:pt>
                <c:pt idx="1">
                  <c:v>4.8319999999999999</c:v>
                </c:pt>
                <c:pt idx="2">
                  <c:v>4.9470000000000001</c:v>
                </c:pt>
                <c:pt idx="3">
                  <c:v>5.6869999999999985</c:v>
                </c:pt>
                <c:pt idx="4">
                  <c:v>5.4809999999999999</c:v>
                </c:pt>
                <c:pt idx="5">
                  <c:v>5.2649999999999855</c:v>
                </c:pt>
                <c:pt idx="6">
                  <c:v>5.0979999999999945</c:v>
                </c:pt>
                <c:pt idx="7">
                  <c:v>5.0280000000000005</c:v>
                </c:pt>
                <c:pt idx="8">
                  <c:v>5.0169999999999995</c:v>
                </c:pt>
                <c:pt idx="9">
                  <c:v>5.1269999999999945</c:v>
                </c:pt>
                <c:pt idx="10">
                  <c:v>5.1819999999999995</c:v>
                </c:pt>
              </c:numCache>
            </c:numRef>
          </c:val>
        </c:ser>
        <c:ser>
          <c:idx val="1"/>
          <c:order val="1"/>
          <c:tx>
            <c:strRef>
              <c:f>a!$A$22</c:f>
              <c:strCache>
                <c:ptCount val="1"/>
                <c:pt idx="0">
                  <c:v>z toho novin</c:v>
                </c:pt>
              </c:strCache>
            </c:strRef>
          </c:tx>
          <c:dLbls>
            <c:numFmt formatCode="#,##0.0" sourceLinked="0"/>
            <c:dLblPos val="t"/>
            <c:showVal val="1"/>
          </c:dLbls>
          <c:cat>
            <c:numRef>
              <c:f>a!$B$20:$L$20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a!$B$22:$L$22</c:f>
              <c:numCache>
                <c:formatCode>General</c:formatCode>
                <c:ptCount val="11"/>
                <c:pt idx="0">
                  <c:v>1.4059999999999788</c:v>
                </c:pt>
                <c:pt idx="1">
                  <c:v>1.589</c:v>
                </c:pt>
                <c:pt idx="2">
                  <c:v>1.510999999999989</c:v>
                </c:pt>
                <c:pt idx="3">
                  <c:v>1.7369999999999879</c:v>
                </c:pt>
                <c:pt idx="4">
                  <c:v>1.6830000000000001</c:v>
                </c:pt>
                <c:pt idx="5">
                  <c:v>1.6620000000000001</c:v>
                </c:pt>
                <c:pt idx="6">
                  <c:v>1.522</c:v>
                </c:pt>
                <c:pt idx="7">
                  <c:v>1.381</c:v>
                </c:pt>
                <c:pt idx="8">
                  <c:v>1.391</c:v>
                </c:pt>
                <c:pt idx="9">
                  <c:v>1.3940000000000001</c:v>
                </c:pt>
                <c:pt idx="10">
                  <c:v>1.5</c:v>
                </c:pt>
              </c:numCache>
            </c:numRef>
          </c:val>
        </c:ser>
        <c:marker val="1"/>
        <c:axId val="163053568"/>
        <c:axId val="163055104"/>
      </c:lineChart>
      <c:catAx>
        <c:axId val="163053568"/>
        <c:scaling>
          <c:orientation val="minMax"/>
        </c:scaling>
        <c:axPos val="b"/>
        <c:numFmt formatCode="General" sourceLinked="1"/>
        <c:tickLblPos val="nextTo"/>
        <c:crossAx val="163055104"/>
        <c:crosses val="autoZero"/>
        <c:auto val="1"/>
        <c:lblAlgn val="ctr"/>
        <c:lblOffset val="100"/>
      </c:catAx>
      <c:valAx>
        <c:axId val="163055104"/>
        <c:scaling>
          <c:orientation val="minMax"/>
        </c:scaling>
        <c:axPos val="l"/>
        <c:majorGridlines/>
        <c:numFmt formatCode="General" sourceLinked="1"/>
        <c:tickLblPos val="nextTo"/>
        <c:crossAx val="163053568"/>
        <c:crosses val="autoZero"/>
        <c:crossBetween val="between"/>
      </c:valAx>
    </c:plotArea>
    <c:legend>
      <c:legendPos val="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1805750667973056E-2"/>
          <c:y val="0.24691531979555204"/>
          <c:w val="0.90821423933702439"/>
          <c:h val="0.5772836027075563"/>
        </c:manualLayout>
      </c:layout>
      <c:lineChart>
        <c:grouping val="standard"/>
        <c:ser>
          <c:idx val="0"/>
          <c:order val="0"/>
          <c:tx>
            <c:strRef>
              <c:f>List1!$A$66</c:f>
              <c:strCache>
                <c:ptCount val="1"/>
                <c:pt idx="0">
                  <c:v>celkem</c:v>
                </c:pt>
              </c:strCache>
            </c:strRef>
          </c:tx>
          <c:dLbls>
            <c:numFmt formatCode="#,##0.0" sourceLinked="0"/>
            <c:dLblPos val="t"/>
            <c:showVal val="1"/>
          </c:dLbls>
          <c:cat>
            <c:numRef>
              <c:f>List1!$B$65:$K$65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List1!$B$66:$K$66</c:f>
              <c:numCache>
                <c:formatCode>General</c:formatCode>
                <c:ptCount val="10"/>
                <c:pt idx="0">
                  <c:v>9.9727644984700028</c:v>
                </c:pt>
                <c:pt idx="1">
                  <c:v>10.433365017450001</c:v>
                </c:pt>
                <c:pt idx="2">
                  <c:v>10.1245897944</c:v>
                </c:pt>
                <c:pt idx="3">
                  <c:v>9.6130514441312389</c:v>
                </c:pt>
                <c:pt idx="4">
                  <c:v>9.5581858364176266</c:v>
                </c:pt>
                <c:pt idx="5">
                  <c:v>9.2455569915755973</c:v>
                </c:pt>
                <c:pt idx="6">
                  <c:v>8.6612055741748986</c:v>
                </c:pt>
                <c:pt idx="7">
                  <c:v>8.4968449472299916</c:v>
                </c:pt>
                <c:pt idx="8">
                  <c:v>8.1654326210411767</c:v>
                </c:pt>
                <c:pt idx="9">
                  <c:v>8.0493085075592017</c:v>
                </c:pt>
              </c:numCache>
            </c:numRef>
          </c:val>
        </c:ser>
        <c:ser>
          <c:idx val="1"/>
          <c:order val="1"/>
          <c:tx>
            <c:strRef>
              <c:f>List1!$A$67</c:f>
              <c:strCache>
                <c:ptCount val="1"/>
                <c:pt idx="0">
                  <c:v>z toho vydávání novin</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List1!$B$65:$K$65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List1!$B$67:$K$67</c:f>
              <c:numCache>
                <c:formatCode>General</c:formatCode>
                <c:ptCount val="10"/>
                <c:pt idx="0">
                  <c:v>4.3347096728799945</c:v>
                </c:pt>
                <c:pt idx="1">
                  <c:v>4.6712713654700124</c:v>
                </c:pt>
                <c:pt idx="2">
                  <c:v>4.7276430413999995</c:v>
                </c:pt>
                <c:pt idx="3">
                  <c:v>4.2836559957796494</c:v>
                </c:pt>
                <c:pt idx="4">
                  <c:v>4.0870311193956965</c:v>
                </c:pt>
                <c:pt idx="5">
                  <c:v>3.8065336681205002</c:v>
                </c:pt>
                <c:pt idx="6">
                  <c:v>3.8299170927160002</c:v>
                </c:pt>
                <c:pt idx="7">
                  <c:v>3.5248643468859204</c:v>
                </c:pt>
                <c:pt idx="8">
                  <c:v>3.2942571965231977</c:v>
                </c:pt>
                <c:pt idx="9">
                  <c:v>3.4672873797098003</c:v>
                </c:pt>
              </c:numCache>
            </c:numRef>
          </c:val>
        </c:ser>
        <c:ser>
          <c:idx val="2"/>
          <c:order val="2"/>
          <c:tx>
            <c:strRef>
              <c:f>List1!$A$68</c:f>
              <c:strCache>
                <c:ptCount val="1"/>
                <c:pt idx="0">
                  <c:v>z toho vydávání časopisů</c:v>
                </c:pt>
              </c:strCache>
            </c:strRef>
          </c:tx>
          <c:dLbls>
            <c:numFmt formatCode="#,##0.0" sourceLinked="0"/>
            <c:dLblPos val="b"/>
            <c:showVal val="1"/>
          </c:dLbls>
          <c:cat>
            <c:numRef>
              <c:f>List1!$B$65:$K$65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List1!$B$68:$K$68</c:f>
              <c:numCache>
                <c:formatCode>General</c:formatCode>
                <c:ptCount val="10"/>
                <c:pt idx="0">
                  <c:v>3.3261827441599996</c:v>
                </c:pt>
                <c:pt idx="1">
                  <c:v>3.3062648366899987</c:v>
                </c:pt>
                <c:pt idx="2">
                  <c:v>3.2097279640600012</c:v>
                </c:pt>
                <c:pt idx="3">
                  <c:v>3.5742991278427994</c:v>
                </c:pt>
                <c:pt idx="4">
                  <c:v>3.7623598296559</c:v>
                </c:pt>
                <c:pt idx="5">
                  <c:v>3.6606940776650219</c:v>
                </c:pt>
                <c:pt idx="6">
                  <c:v>3.2406937197524233</c:v>
                </c:pt>
                <c:pt idx="7">
                  <c:v>3.2953527782010092</c:v>
                </c:pt>
                <c:pt idx="8">
                  <c:v>3.1380888337941775</c:v>
                </c:pt>
                <c:pt idx="9">
                  <c:v>2.7135846275514242</c:v>
                </c:pt>
              </c:numCache>
            </c:numRef>
          </c:val>
        </c:ser>
        <c:marker val="1"/>
        <c:axId val="163081600"/>
        <c:axId val="163095680"/>
      </c:lineChart>
      <c:catAx>
        <c:axId val="163081600"/>
        <c:scaling>
          <c:orientation val="minMax"/>
        </c:scaling>
        <c:axPos val="b"/>
        <c:numFmt formatCode="General" sourceLinked="1"/>
        <c:tickLblPos val="nextTo"/>
        <c:crossAx val="163095680"/>
        <c:crosses val="autoZero"/>
        <c:auto val="1"/>
        <c:lblAlgn val="ctr"/>
        <c:lblOffset val="100"/>
      </c:catAx>
      <c:valAx>
        <c:axId val="163095680"/>
        <c:scaling>
          <c:orientation val="minMax"/>
        </c:scaling>
        <c:axPos val="l"/>
        <c:majorGridlines/>
        <c:numFmt formatCode="General" sourceLinked="1"/>
        <c:tickLblPos val="nextTo"/>
        <c:crossAx val="163081600"/>
        <c:crosses val="autoZero"/>
        <c:crossBetween val="between"/>
      </c:valAx>
    </c:plotArea>
    <c:legend>
      <c:legendPos val="t"/>
    </c:legend>
    <c:plotVisOnly val="1"/>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'34'!$A$50</c:f>
              <c:strCache>
                <c:ptCount val="1"/>
                <c:pt idx="0">
                  <c:v>jednotlivci 16+</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'34'!$B$49:$H$49</c:f>
              <c:numCache>
                <c:formatCode>General</c:formatCode>
                <c:ptCount val="7"/>
                <c:pt idx="0">
                  <c:v>2006</c:v>
                </c:pt>
                <c:pt idx="1">
                  <c:v>2008</c:v>
                </c:pt>
                <c:pt idx="2">
                  <c:v>2010</c:v>
                </c:pt>
                <c:pt idx="3">
                  <c:v>2012</c:v>
                </c:pt>
                <c:pt idx="4">
                  <c:v>2013</c:v>
                </c:pt>
                <c:pt idx="5">
                  <c:v>2014</c:v>
                </c:pt>
                <c:pt idx="6">
                  <c:v>2015</c:v>
                </c:pt>
              </c:numCache>
            </c:numRef>
          </c:cat>
          <c:val>
            <c:numRef>
              <c:f>'34'!$B$50:$H$50</c:f>
              <c:numCache>
                <c:formatCode>General</c:formatCode>
                <c:ptCount val="7"/>
                <c:pt idx="0">
                  <c:v>0.17593549827890007</c:v>
                </c:pt>
                <c:pt idx="1">
                  <c:v>0.30318900079174582</c:v>
                </c:pt>
                <c:pt idx="2">
                  <c:v>0.41098784356395585</c:v>
                </c:pt>
                <c:pt idx="3">
                  <c:v>0.58866432146568748</c:v>
                </c:pt>
                <c:pt idx="4">
                  <c:v>0.60110126859677726</c:v>
                </c:pt>
                <c:pt idx="5">
                  <c:v>0.64000000000000246</c:v>
                </c:pt>
                <c:pt idx="6">
                  <c:v>0.65218818601481865</c:v>
                </c:pt>
              </c:numCache>
            </c:numRef>
          </c:val>
        </c:ser>
        <c:ser>
          <c:idx val="1"/>
          <c:order val="1"/>
          <c:tx>
            <c:strRef>
              <c:f>'34'!$A$51</c:f>
              <c:strCache>
                <c:ptCount val="1"/>
                <c:pt idx="0">
                  <c:v>jednotlivci 16+ používající internet</c:v>
                </c:pt>
              </c:strCache>
            </c:strRef>
          </c:tx>
          <c:dLbls>
            <c:numFmt formatCode="0.0%" sourceLinked="0"/>
            <c:dLblPos val="t"/>
            <c:showVal val="1"/>
          </c:dLbls>
          <c:cat>
            <c:numRef>
              <c:f>'34'!$B$49:$H$49</c:f>
              <c:numCache>
                <c:formatCode>General</c:formatCode>
                <c:ptCount val="7"/>
                <c:pt idx="0">
                  <c:v>2006</c:v>
                </c:pt>
                <c:pt idx="1">
                  <c:v>2008</c:v>
                </c:pt>
                <c:pt idx="2">
                  <c:v>2010</c:v>
                </c:pt>
                <c:pt idx="3">
                  <c:v>2012</c:v>
                </c:pt>
                <c:pt idx="4">
                  <c:v>2013</c:v>
                </c:pt>
                <c:pt idx="5">
                  <c:v>2014</c:v>
                </c:pt>
                <c:pt idx="6">
                  <c:v>2015</c:v>
                </c:pt>
              </c:numCache>
            </c:numRef>
          </c:cat>
          <c:val>
            <c:numRef>
              <c:f>'34'!$B$51:$H$51</c:f>
              <c:numCache>
                <c:formatCode>General</c:formatCode>
                <c:ptCount val="7"/>
                <c:pt idx="0">
                  <c:v>0.4290211287995665</c:v>
                </c:pt>
                <c:pt idx="1">
                  <c:v>0.5610342168274669</c:v>
                </c:pt>
                <c:pt idx="2">
                  <c:v>0.6647330655619349</c:v>
                </c:pt>
                <c:pt idx="3">
                  <c:v>0.8470072689582695</c:v>
                </c:pt>
                <c:pt idx="4">
                  <c:v>0.85360723959693263</c:v>
                </c:pt>
                <c:pt idx="5">
                  <c:v>0.86200000000000065</c:v>
                </c:pt>
                <c:pt idx="6">
                  <c:v>0.86189807001896312</c:v>
                </c:pt>
              </c:numCache>
            </c:numRef>
          </c:val>
        </c:ser>
        <c:marker val="1"/>
        <c:axId val="163121024"/>
        <c:axId val="163122560"/>
      </c:lineChart>
      <c:catAx>
        <c:axId val="163121024"/>
        <c:scaling>
          <c:orientation val="minMax"/>
        </c:scaling>
        <c:axPos val="b"/>
        <c:numFmt formatCode="General" sourceLinked="1"/>
        <c:tickLblPos val="nextTo"/>
        <c:crossAx val="163122560"/>
        <c:crosses val="autoZero"/>
        <c:auto val="1"/>
        <c:lblAlgn val="ctr"/>
        <c:lblOffset val="100"/>
      </c:catAx>
      <c:valAx>
        <c:axId val="163122560"/>
        <c:scaling>
          <c:orientation val="minMax"/>
        </c:scaling>
        <c:axPos val="l"/>
        <c:majorGridlines/>
        <c:numFmt formatCode="0%" sourceLinked="0"/>
        <c:tickLblPos val="nextTo"/>
        <c:crossAx val="163121024"/>
        <c:crosses val="autoZero"/>
        <c:crossBetween val="between"/>
      </c:valAx>
    </c:plotArea>
    <c:legend>
      <c:legendPos val="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4299509731094925E-2"/>
          <c:y val="0.27275529512299335"/>
          <c:w val="0.93570049026890578"/>
          <c:h val="0.53304584020020762"/>
        </c:manualLayout>
      </c:layout>
      <c:lineChart>
        <c:grouping val="standard"/>
        <c:ser>
          <c:idx val="0"/>
          <c:order val="0"/>
          <c:tx>
            <c:strRef>
              <c:f>'31'!$B$41</c:f>
              <c:strCache>
                <c:ptCount val="1"/>
                <c:pt idx="0">
                  <c:v>jednotlivci 16+</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b"/>
            <c:showVal val="1"/>
          </c:dLbls>
          <c:cat>
            <c:strRef>
              <c:f>'31'!$C$40:$H$40</c:f>
              <c:strCache>
                <c:ptCount val="6"/>
                <c:pt idx="0">
                  <c:v>16–24 let</c:v>
                </c:pt>
                <c:pt idx="1">
                  <c:v>25–34 let</c:v>
                </c:pt>
                <c:pt idx="2">
                  <c:v>35–44 let</c:v>
                </c:pt>
                <c:pt idx="3">
                  <c:v>45–54 let</c:v>
                </c:pt>
                <c:pt idx="4">
                  <c:v>55–64 let</c:v>
                </c:pt>
                <c:pt idx="5">
                  <c:v>65+</c:v>
                </c:pt>
              </c:strCache>
            </c:strRef>
          </c:cat>
          <c:val>
            <c:numRef>
              <c:f>'31'!$C$41:$H$41</c:f>
              <c:numCache>
                <c:formatCode>#,##0.0__</c:formatCode>
                <c:ptCount val="6"/>
                <c:pt idx="0">
                  <c:v>0.79863376835236444</c:v>
                </c:pt>
                <c:pt idx="1">
                  <c:v>0.84973199010551803</c:v>
                </c:pt>
                <c:pt idx="2">
                  <c:v>0.81287298837810162</c:v>
                </c:pt>
                <c:pt idx="3">
                  <c:v>0.75395361596121224</c:v>
                </c:pt>
                <c:pt idx="4">
                  <c:v>0.57346017542959304</c:v>
                </c:pt>
                <c:pt idx="5">
                  <c:v>0.24517928216533019</c:v>
                </c:pt>
              </c:numCache>
            </c:numRef>
          </c:val>
        </c:ser>
        <c:ser>
          <c:idx val="1"/>
          <c:order val="1"/>
          <c:tx>
            <c:strRef>
              <c:f>'31'!$B$42</c:f>
              <c:strCache>
                <c:ptCount val="1"/>
                <c:pt idx="0">
                  <c:v>jednotlivci 16+ používající internet</c:v>
                </c:pt>
              </c:strCache>
            </c:strRef>
          </c:tx>
          <c:dLbls>
            <c:numFmt formatCode="0.0%" sourceLinked="0"/>
            <c:dLblPos val="t"/>
            <c:showVal val="1"/>
          </c:dLbls>
          <c:cat>
            <c:strRef>
              <c:f>'31'!$C$40:$H$40</c:f>
              <c:strCache>
                <c:ptCount val="6"/>
                <c:pt idx="0">
                  <c:v>16–24 let</c:v>
                </c:pt>
                <c:pt idx="1">
                  <c:v>25–34 let</c:v>
                </c:pt>
                <c:pt idx="2">
                  <c:v>35–44 let</c:v>
                </c:pt>
                <c:pt idx="3">
                  <c:v>45–54 let</c:v>
                </c:pt>
                <c:pt idx="4">
                  <c:v>55–64 let</c:v>
                </c:pt>
                <c:pt idx="5">
                  <c:v>65+</c:v>
                </c:pt>
              </c:strCache>
            </c:strRef>
          </c:cat>
          <c:val>
            <c:numRef>
              <c:f>'31'!$C$42:$H$42</c:f>
              <c:numCache>
                <c:formatCode>#,##0.0__</c:formatCode>
                <c:ptCount val="6"/>
                <c:pt idx="0">
                  <c:v>0.82339451647964856</c:v>
                </c:pt>
                <c:pt idx="1">
                  <c:v>0.89058465998183856</c:v>
                </c:pt>
                <c:pt idx="2">
                  <c:v>0.8654392202889849</c:v>
                </c:pt>
                <c:pt idx="3">
                  <c:v>0.86975936853859015</c:v>
                </c:pt>
                <c:pt idx="4">
                  <c:v>0.84393163454276465</c:v>
                </c:pt>
                <c:pt idx="5">
                  <c:v>0.86246357184156586</c:v>
                </c:pt>
              </c:numCache>
            </c:numRef>
          </c:val>
        </c:ser>
        <c:marker val="1"/>
        <c:axId val="163172736"/>
        <c:axId val="163174272"/>
      </c:lineChart>
      <c:catAx>
        <c:axId val="163172736"/>
        <c:scaling>
          <c:orientation val="minMax"/>
        </c:scaling>
        <c:axPos val="b"/>
        <c:tickLblPos val="nextTo"/>
        <c:crossAx val="163174272"/>
        <c:crosses val="autoZero"/>
        <c:auto val="1"/>
        <c:lblAlgn val="ctr"/>
        <c:lblOffset val="100"/>
      </c:catAx>
      <c:valAx>
        <c:axId val="163174272"/>
        <c:scaling>
          <c:orientation val="minMax"/>
        </c:scaling>
        <c:axPos val="l"/>
        <c:majorGridlines/>
        <c:numFmt formatCode="0%" sourceLinked="0"/>
        <c:tickLblPos val="nextTo"/>
        <c:crossAx val="163172736"/>
        <c:crosses val="autoZero"/>
        <c:crossBetween val="between"/>
      </c:valAx>
    </c:plotArea>
    <c:legend>
      <c:legendPos val="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List1!$A$8</c:f>
              <c:strCache>
                <c:ptCount val="1"/>
                <c:pt idx="0">
                  <c:v>Kreativní průmysly</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Pos val="b"/>
            <c:showVal val="1"/>
          </c:dLbls>
          <c:cat>
            <c:numRef>
              <c:f>List1!$B$7:$F$7</c:f>
              <c:numCache>
                <c:formatCode>General</c:formatCode>
                <c:ptCount val="5"/>
                <c:pt idx="0">
                  <c:v>2010</c:v>
                </c:pt>
                <c:pt idx="1">
                  <c:v>2011</c:v>
                </c:pt>
                <c:pt idx="2">
                  <c:v>2012</c:v>
                </c:pt>
                <c:pt idx="3">
                  <c:v>2013</c:v>
                </c:pt>
                <c:pt idx="4">
                  <c:v>2014</c:v>
                </c:pt>
              </c:numCache>
            </c:numRef>
          </c:cat>
          <c:val>
            <c:numRef>
              <c:f>List1!$B$8:$F$8</c:f>
              <c:numCache>
                <c:formatCode>General</c:formatCode>
                <c:ptCount val="5"/>
                <c:pt idx="0">
                  <c:v>22.8</c:v>
                </c:pt>
                <c:pt idx="1">
                  <c:v>21.9</c:v>
                </c:pt>
                <c:pt idx="2">
                  <c:v>21.1</c:v>
                </c:pt>
                <c:pt idx="3">
                  <c:v>19.899999999999999</c:v>
                </c:pt>
                <c:pt idx="4">
                  <c:v>19.399999999999999</c:v>
                </c:pt>
              </c:numCache>
            </c:numRef>
          </c:val>
        </c:ser>
        <c:ser>
          <c:idx val="1"/>
          <c:order val="1"/>
          <c:tx>
            <c:strRef>
              <c:f>List1!$A$9</c:f>
              <c:strCache>
                <c:ptCount val="1"/>
                <c:pt idx="0">
                  <c:v>Kulturní průmysly</c:v>
                </c:pt>
              </c:strCache>
            </c:strRef>
          </c:tx>
          <c:dLbls>
            <c:txPr>
              <a:bodyPr/>
              <a:lstStyle/>
              <a:p>
                <a:pPr>
                  <a:defRPr b="1"/>
                </a:pPr>
                <a:endParaRPr lang="cs-CZ"/>
              </a:p>
            </c:txPr>
            <c:dLblPos val="t"/>
            <c:showVal val="1"/>
          </c:dLbls>
          <c:cat>
            <c:numRef>
              <c:f>List1!$B$7:$F$7</c:f>
              <c:numCache>
                <c:formatCode>General</c:formatCode>
                <c:ptCount val="5"/>
                <c:pt idx="0">
                  <c:v>2010</c:v>
                </c:pt>
                <c:pt idx="1">
                  <c:v>2011</c:v>
                </c:pt>
                <c:pt idx="2">
                  <c:v>2012</c:v>
                </c:pt>
                <c:pt idx="3">
                  <c:v>2013</c:v>
                </c:pt>
                <c:pt idx="4">
                  <c:v>2014</c:v>
                </c:pt>
              </c:numCache>
            </c:numRef>
          </c:cat>
          <c:val>
            <c:numRef>
              <c:f>List1!$B$9:$F$9</c:f>
              <c:numCache>
                <c:formatCode>General</c:formatCode>
                <c:ptCount val="5"/>
                <c:pt idx="0">
                  <c:v>26.1</c:v>
                </c:pt>
                <c:pt idx="1">
                  <c:v>23.3</c:v>
                </c:pt>
                <c:pt idx="2">
                  <c:v>22.5</c:v>
                </c:pt>
                <c:pt idx="3">
                  <c:v>22.6</c:v>
                </c:pt>
                <c:pt idx="4">
                  <c:v>23.4</c:v>
                </c:pt>
              </c:numCache>
            </c:numRef>
          </c:val>
        </c:ser>
        <c:ser>
          <c:idx val="2"/>
          <c:order val="2"/>
          <c:tx>
            <c:strRef>
              <c:f>List1!$A$10</c:f>
              <c:strCache>
                <c:ptCount val="1"/>
                <c:pt idx="0">
                  <c:v>Tradiční odvětví</c:v>
                </c:pt>
              </c:strCache>
            </c:strRef>
          </c:tx>
          <c:dLbls>
            <c:dLblPos val="t"/>
            <c:showVal val="1"/>
          </c:dLbls>
          <c:cat>
            <c:numRef>
              <c:f>List1!$B$7:$F$7</c:f>
              <c:numCache>
                <c:formatCode>General</c:formatCode>
                <c:ptCount val="5"/>
                <c:pt idx="0">
                  <c:v>2010</c:v>
                </c:pt>
                <c:pt idx="1">
                  <c:v>2011</c:v>
                </c:pt>
                <c:pt idx="2">
                  <c:v>2012</c:v>
                </c:pt>
                <c:pt idx="3">
                  <c:v>2013</c:v>
                </c:pt>
                <c:pt idx="4">
                  <c:v>2014</c:v>
                </c:pt>
              </c:numCache>
            </c:numRef>
          </c:cat>
          <c:val>
            <c:numRef>
              <c:f>List1!$B$10:$F$10</c:f>
              <c:numCache>
                <c:formatCode>General</c:formatCode>
                <c:ptCount val="5"/>
                <c:pt idx="0">
                  <c:v>32.4</c:v>
                </c:pt>
                <c:pt idx="1">
                  <c:v>33.6</c:v>
                </c:pt>
                <c:pt idx="2">
                  <c:v>33.200000000000003</c:v>
                </c:pt>
                <c:pt idx="3">
                  <c:v>36.200000000000003</c:v>
                </c:pt>
                <c:pt idx="4">
                  <c:v>35.300000000000004</c:v>
                </c:pt>
              </c:numCache>
            </c:numRef>
          </c:val>
        </c:ser>
        <c:marker val="1"/>
        <c:axId val="89124224"/>
        <c:axId val="131892352"/>
      </c:lineChart>
      <c:catAx>
        <c:axId val="89124224"/>
        <c:scaling>
          <c:orientation val="minMax"/>
        </c:scaling>
        <c:axPos val="b"/>
        <c:numFmt formatCode="General" sourceLinked="1"/>
        <c:tickLblPos val="nextTo"/>
        <c:crossAx val="131892352"/>
        <c:crosses val="autoZero"/>
        <c:auto val="1"/>
        <c:lblAlgn val="ctr"/>
        <c:lblOffset val="100"/>
      </c:catAx>
      <c:valAx>
        <c:axId val="131892352"/>
        <c:scaling>
          <c:orientation val="minMax"/>
        </c:scaling>
        <c:axPos val="l"/>
        <c:majorGridlines/>
        <c:numFmt formatCode="General" sourceLinked="1"/>
        <c:tickLblPos val="nextTo"/>
        <c:crossAx val="89124224"/>
        <c:crosses val="autoZero"/>
        <c:crossBetween val="between"/>
      </c:valAx>
    </c:plotArea>
    <c:legend>
      <c:legendPos val="t"/>
      <c:legendEntry>
        <c:idx val="1"/>
        <c:txPr>
          <a:bodyPr/>
          <a:lstStyle/>
          <a:p>
            <a:pPr>
              <a:defRPr b="1"/>
            </a:pPr>
            <a:endParaRPr lang="cs-CZ"/>
          </a:p>
        </c:txPr>
      </c:legendEntry>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058283522800537E-2"/>
          <c:y val="9.0264387683247016E-2"/>
          <c:w val="0.91304407868192383"/>
          <c:h val="0.50760834773702057"/>
        </c:manualLayout>
      </c:layout>
      <c:barChart>
        <c:barDir val="col"/>
        <c:grouping val="clustered"/>
        <c:ser>
          <c:idx val="0"/>
          <c:order val="0"/>
          <c:spPr>
            <a:solidFill>
              <a:schemeClr val="tx2">
                <a:lumMod val="75000"/>
              </a:schemeClr>
            </a:solidFill>
          </c:spPr>
          <c:dLbls>
            <c:numFmt formatCode="0%" sourceLinked="0"/>
            <c:showVal val="1"/>
          </c:dLbls>
          <c:cat>
            <c:strRef>
              <c:f>List2!$C$3:$C$9</c:f>
              <c:strCache>
                <c:ptCount val="7"/>
                <c:pt idx="0">
                  <c:v>čte zpravodajský server</c:v>
                </c:pt>
                <c:pt idx="1">
                  <c:v>čte tištěný deník v periodě vydání</c:v>
                </c:pt>
                <c:pt idx="2">
                  <c:v>čte tištěný deník v delším období</c:v>
                </c:pt>
                <c:pt idx="3">
                  <c:v>čte tištěný časopis v periodě vydání</c:v>
                </c:pt>
                <c:pt idx="4">
                  <c:v>čte tištěný časopis v delším období</c:v>
                </c:pt>
                <c:pt idx="5">
                  <c:v>čte časopis online</c:v>
                </c:pt>
                <c:pt idx="6">
                  <c:v>čte placenou elektronickou verzi novin</c:v>
                </c:pt>
              </c:strCache>
            </c:strRef>
          </c:cat>
          <c:val>
            <c:numRef>
              <c:f>List2!$D$3:$D$9</c:f>
              <c:numCache>
                <c:formatCode>General</c:formatCode>
                <c:ptCount val="7"/>
                <c:pt idx="0">
                  <c:v>0.66000000000000814</c:v>
                </c:pt>
                <c:pt idx="1">
                  <c:v>0.35000000000000031</c:v>
                </c:pt>
                <c:pt idx="2">
                  <c:v>0.73000000000000065</c:v>
                </c:pt>
                <c:pt idx="3">
                  <c:v>0.76000000000000711</c:v>
                </c:pt>
                <c:pt idx="4">
                  <c:v>0.88</c:v>
                </c:pt>
                <c:pt idx="5">
                  <c:v>6.0000000000000032E-2</c:v>
                </c:pt>
                <c:pt idx="6">
                  <c:v>1.0000000000000005E-2</c:v>
                </c:pt>
              </c:numCache>
            </c:numRef>
          </c:val>
        </c:ser>
        <c:axId val="163186176"/>
        <c:axId val="163187712"/>
      </c:barChart>
      <c:catAx>
        <c:axId val="163186176"/>
        <c:scaling>
          <c:orientation val="minMax"/>
        </c:scaling>
        <c:axPos val="b"/>
        <c:tickLblPos val="nextTo"/>
        <c:crossAx val="163187712"/>
        <c:crosses val="autoZero"/>
        <c:auto val="1"/>
        <c:lblAlgn val="ctr"/>
        <c:lblOffset val="100"/>
      </c:catAx>
      <c:valAx>
        <c:axId val="163187712"/>
        <c:scaling>
          <c:orientation val="minMax"/>
        </c:scaling>
        <c:axPos val="l"/>
        <c:majorGridlines/>
        <c:numFmt formatCode="0%" sourceLinked="0"/>
        <c:tickLblPos val="nextTo"/>
        <c:crossAx val="163186176"/>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8887139107611614E-2"/>
          <c:y val="7.670134497436526E-2"/>
          <c:w val="0.93111286089238787"/>
          <c:h val="0.66591271945929065"/>
        </c:manualLayout>
      </c:layout>
      <c:barChart>
        <c:barDir val="col"/>
        <c:grouping val="clustered"/>
        <c:ser>
          <c:idx val="0"/>
          <c:order val="0"/>
          <c:spPr>
            <a:solidFill>
              <a:schemeClr val="tx2">
                <a:lumMod val="75000"/>
              </a:schemeClr>
            </a:solidFill>
          </c:spPr>
          <c:dLbls>
            <c:numFmt formatCode="0%" sourceLinked="0"/>
            <c:showVal val="1"/>
          </c:dLbls>
          <c:cat>
            <c:strRef>
              <c:f>List2!$C$30:$C$33</c:f>
              <c:strCache>
                <c:ptCount val="4"/>
                <c:pt idx="0">
                  <c:v>dlouhodobý návyk na četbu tištěných titulů</c:v>
                </c:pt>
                <c:pt idx="1">
                  <c:v>pohodlnost / nezajímám se</c:v>
                </c:pt>
                <c:pt idx="2">
                  <c:v>vadí mi číst titul prostřednictvím obrazovky</c:v>
                </c:pt>
                <c:pt idx="3">
                  <c:v>pocit ochuzení oproti tiskové verzi</c:v>
                </c:pt>
              </c:strCache>
            </c:strRef>
          </c:cat>
          <c:val>
            <c:numRef>
              <c:f>List2!$D$30:$D$33</c:f>
              <c:numCache>
                <c:formatCode>General</c:formatCode>
                <c:ptCount val="4"/>
                <c:pt idx="0">
                  <c:v>0.56000000000000005</c:v>
                </c:pt>
                <c:pt idx="1">
                  <c:v>0.30000000000000032</c:v>
                </c:pt>
                <c:pt idx="2">
                  <c:v>0.25</c:v>
                </c:pt>
                <c:pt idx="3">
                  <c:v>0.15000000000000024</c:v>
                </c:pt>
              </c:numCache>
            </c:numRef>
          </c:val>
        </c:ser>
        <c:axId val="163207424"/>
        <c:axId val="163229696"/>
      </c:barChart>
      <c:catAx>
        <c:axId val="163207424"/>
        <c:scaling>
          <c:orientation val="minMax"/>
        </c:scaling>
        <c:axPos val="b"/>
        <c:tickLblPos val="nextTo"/>
        <c:crossAx val="163229696"/>
        <c:crosses val="autoZero"/>
        <c:auto val="1"/>
        <c:lblAlgn val="ctr"/>
        <c:lblOffset val="100"/>
      </c:catAx>
      <c:valAx>
        <c:axId val="163229696"/>
        <c:scaling>
          <c:orientation val="minMax"/>
        </c:scaling>
        <c:axPos val="l"/>
        <c:majorGridlines/>
        <c:numFmt formatCode="0%" sourceLinked="0"/>
        <c:tickLblPos val="nextTo"/>
        <c:crossAx val="163207424"/>
        <c:crosses val="autoZero"/>
        <c:crossBetween val="between"/>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1339432085552407E-2"/>
          <c:y val="0.21037628144015641"/>
          <c:w val="0.92866056791444751"/>
          <c:h val="0.63983804714993642"/>
        </c:manualLayout>
      </c:layout>
      <c:barChart>
        <c:barDir val="col"/>
        <c:grouping val="clustered"/>
        <c:ser>
          <c:idx val="0"/>
          <c:order val="0"/>
          <c:tx>
            <c:strRef>
              <c:f>List1!$A$16</c:f>
              <c:strCache>
                <c:ptCount val="1"/>
                <c:pt idx="0">
                  <c:v>2015</c:v>
                </c:pt>
              </c:strCache>
            </c:strRef>
          </c:tx>
          <c:spPr>
            <a:solidFill>
              <a:schemeClr val="tx2">
                <a:lumMod val="75000"/>
              </a:schemeClr>
            </a:solidFill>
          </c:spPr>
          <c:dLbls>
            <c:numFmt formatCode="0%" sourceLinked="0"/>
            <c:showVal val="1"/>
          </c:dLbls>
          <c:cat>
            <c:strRef>
              <c:f>List1!$B$15:$G$15</c:f>
              <c:strCache>
                <c:ptCount val="6"/>
                <c:pt idx="0">
                  <c:v>Finsko</c:v>
                </c:pt>
                <c:pt idx="1">
                  <c:v>Německo</c:v>
                </c:pt>
                <c:pt idx="2">
                  <c:v>Česká republika</c:v>
                </c:pt>
                <c:pt idx="3">
                  <c:v>Polsko</c:v>
                </c:pt>
                <c:pt idx="4">
                  <c:v>Spojené státy</c:v>
                </c:pt>
                <c:pt idx="5">
                  <c:v>Austrálie</c:v>
                </c:pt>
              </c:strCache>
            </c:strRef>
          </c:cat>
          <c:val>
            <c:numRef>
              <c:f>List1!$B$16:$G$16</c:f>
              <c:numCache>
                <c:formatCode>General</c:formatCode>
                <c:ptCount val="6"/>
                <c:pt idx="0">
                  <c:v>0.05</c:v>
                </c:pt>
                <c:pt idx="1">
                  <c:v>0.05</c:v>
                </c:pt>
                <c:pt idx="2">
                  <c:v>6.0000000000000032E-2</c:v>
                </c:pt>
                <c:pt idx="3">
                  <c:v>0.11</c:v>
                </c:pt>
                <c:pt idx="4">
                  <c:v>0.11</c:v>
                </c:pt>
                <c:pt idx="5">
                  <c:v>0.12000000000000002</c:v>
                </c:pt>
              </c:numCache>
            </c:numRef>
          </c:val>
        </c:ser>
        <c:ser>
          <c:idx val="1"/>
          <c:order val="1"/>
          <c:tx>
            <c:strRef>
              <c:f>List1!$A$17</c:f>
              <c:strCache>
                <c:ptCount val="1"/>
                <c:pt idx="0">
                  <c:v>2016</c:v>
                </c:pt>
              </c:strCache>
            </c:strRef>
          </c:tx>
          <c:dLbls>
            <c:numFmt formatCode="0%" sourceLinked="0"/>
            <c:showVal val="1"/>
          </c:dLbls>
          <c:cat>
            <c:strRef>
              <c:f>List1!$B$15:$G$15</c:f>
              <c:strCache>
                <c:ptCount val="6"/>
                <c:pt idx="0">
                  <c:v>Finsko</c:v>
                </c:pt>
                <c:pt idx="1">
                  <c:v>Německo</c:v>
                </c:pt>
                <c:pt idx="2">
                  <c:v>Česká republika</c:v>
                </c:pt>
                <c:pt idx="3">
                  <c:v>Polsko</c:v>
                </c:pt>
                <c:pt idx="4">
                  <c:v>Spojené státy</c:v>
                </c:pt>
                <c:pt idx="5">
                  <c:v>Austrálie</c:v>
                </c:pt>
              </c:strCache>
            </c:strRef>
          </c:cat>
          <c:val>
            <c:numRef>
              <c:f>List1!$B$17:$G$17</c:f>
              <c:numCache>
                <c:formatCode>General</c:formatCode>
                <c:ptCount val="6"/>
                <c:pt idx="0">
                  <c:v>0.05</c:v>
                </c:pt>
                <c:pt idx="1">
                  <c:v>6.0000000000000032E-2</c:v>
                </c:pt>
                <c:pt idx="2">
                  <c:v>8.0000000000000043E-2</c:v>
                </c:pt>
                <c:pt idx="3">
                  <c:v>0.13</c:v>
                </c:pt>
                <c:pt idx="4">
                  <c:v>0.14000000000000001</c:v>
                </c:pt>
                <c:pt idx="5">
                  <c:v>0.18000000000000024</c:v>
                </c:pt>
              </c:numCache>
            </c:numRef>
          </c:val>
        </c:ser>
        <c:axId val="163246464"/>
        <c:axId val="163248000"/>
      </c:barChart>
      <c:catAx>
        <c:axId val="163246464"/>
        <c:scaling>
          <c:orientation val="minMax"/>
        </c:scaling>
        <c:axPos val="b"/>
        <c:tickLblPos val="nextTo"/>
        <c:crossAx val="163248000"/>
        <c:crosses val="autoZero"/>
        <c:auto val="1"/>
        <c:lblAlgn val="ctr"/>
        <c:lblOffset val="100"/>
      </c:catAx>
      <c:valAx>
        <c:axId val="163248000"/>
        <c:scaling>
          <c:orientation val="minMax"/>
        </c:scaling>
        <c:axPos val="l"/>
        <c:majorGridlines/>
        <c:numFmt formatCode="0%" sourceLinked="0"/>
        <c:tickLblPos val="nextTo"/>
        <c:crossAx val="163246464"/>
        <c:crosses val="autoZero"/>
        <c:crossBetween val="between"/>
      </c:valAx>
    </c:plotArea>
    <c:legend>
      <c:legendPos val="t"/>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9096801667342352E-2"/>
          <c:y val="0.18993486138119403"/>
          <c:w val="0.94090319833265756"/>
          <c:h val="0.6748335405442748"/>
        </c:manualLayout>
      </c:layout>
      <c:lineChart>
        <c:grouping val="standard"/>
        <c:ser>
          <c:idx val="0"/>
          <c:order val="0"/>
          <c:tx>
            <c:strRef>
              <c:f>'34'!$A$50</c:f>
              <c:strCache>
                <c:ptCount val="1"/>
                <c:pt idx="0">
                  <c:v>jednotlivci 16+</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'34'!$B$49:$G$49</c:f>
              <c:numCache>
                <c:formatCode>General</c:formatCode>
                <c:ptCount val="6"/>
                <c:pt idx="0">
                  <c:v>2008</c:v>
                </c:pt>
                <c:pt idx="1">
                  <c:v>2010</c:v>
                </c:pt>
                <c:pt idx="2">
                  <c:v>2012</c:v>
                </c:pt>
                <c:pt idx="3">
                  <c:v>2013</c:v>
                </c:pt>
                <c:pt idx="4">
                  <c:v>2014</c:v>
                </c:pt>
                <c:pt idx="5">
                  <c:v>2015</c:v>
                </c:pt>
              </c:numCache>
            </c:numRef>
          </c:cat>
          <c:val>
            <c:numRef>
              <c:f>'34'!$B$50:$G$50</c:f>
              <c:numCache>
                <c:formatCode>General</c:formatCode>
                <c:ptCount val="6"/>
                <c:pt idx="0">
                  <c:v>0.11814793817436546</c:v>
                </c:pt>
                <c:pt idx="1">
                  <c:v>0.20076080807952196</c:v>
                </c:pt>
                <c:pt idx="2">
                  <c:v>0.32201782684307195</c:v>
                </c:pt>
                <c:pt idx="3">
                  <c:v>0.36300000000000032</c:v>
                </c:pt>
                <c:pt idx="4">
                  <c:v>0.38700000000000062</c:v>
                </c:pt>
                <c:pt idx="5">
                  <c:v>0.39733419749567062</c:v>
                </c:pt>
              </c:numCache>
            </c:numRef>
          </c:val>
        </c:ser>
        <c:ser>
          <c:idx val="1"/>
          <c:order val="1"/>
          <c:tx>
            <c:strRef>
              <c:f>'34'!$A$51</c:f>
              <c:strCache>
                <c:ptCount val="1"/>
                <c:pt idx="0">
                  <c:v>jednotlivci 16+ používající internet</c:v>
                </c:pt>
              </c:strCache>
            </c:strRef>
          </c:tx>
          <c:dLbls>
            <c:numFmt formatCode="0.0%" sourceLinked="0"/>
            <c:dLblPos val="t"/>
            <c:showVal val="1"/>
          </c:dLbls>
          <c:cat>
            <c:numRef>
              <c:f>'34'!$B$49:$G$49</c:f>
              <c:numCache>
                <c:formatCode>General</c:formatCode>
                <c:ptCount val="6"/>
                <c:pt idx="0">
                  <c:v>2008</c:v>
                </c:pt>
                <c:pt idx="1">
                  <c:v>2010</c:v>
                </c:pt>
                <c:pt idx="2">
                  <c:v>2012</c:v>
                </c:pt>
                <c:pt idx="3">
                  <c:v>2013</c:v>
                </c:pt>
                <c:pt idx="4">
                  <c:v>2014</c:v>
                </c:pt>
                <c:pt idx="5">
                  <c:v>2015</c:v>
                </c:pt>
              </c:numCache>
            </c:numRef>
          </c:cat>
          <c:val>
            <c:numRef>
              <c:f>'34'!$B$51:$G$51</c:f>
              <c:numCache>
                <c:formatCode>General</c:formatCode>
                <c:ptCount val="6"/>
                <c:pt idx="0">
                  <c:v>0.21862612360718539</c:v>
                </c:pt>
                <c:pt idx="1">
                  <c:v>0.32471117939191652</c:v>
                </c:pt>
                <c:pt idx="2">
                  <c:v>0.46333951307107568</c:v>
                </c:pt>
                <c:pt idx="3">
                  <c:v>0.51500000000000001</c:v>
                </c:pt>
                <c:pt idx="4">
                  <c:v>0.52200000000000002</c:v>
                </c:pt>
                <c:pt idx="5">
                  <c:v>0.52509626104491958</c:v>
                </c:pt>
              </c:numCache>
            </c:numRef>
          </c:val>
        </c:ser>
        <c:marker val="1"/>
        <c:axId val="163297920"/>
        <c:axId val="163312000"/>
      </c:lineChart>
      <c:catAx>
        <c:axId val="163297920"/>
        <c:scaling>
          <c:orientation val="minMax"/>
        </c:scaling>
        <c:axPos val="b"/>
        <c:numFmt formatCode="General" sourceLinked="1"/>
        <c:tickLblPos val="nextTo"/>
        <c:crossAx val="163312000"/>
        <c:crosses val="autoZero"/>
        <c:auto val="1"/>
        <c:lblAlgn val="ctr"/>
        <c:lblOffset val="100"/>
      </c:catAx>
      <c:valAx>
        <c:axId val="163312000"/>
        <c:scaling>
          <c:orientation val="minMax"/>
        </c:scaling>
        <c:axPos val="l"/>
        <c:majorGridlines/>
        <c:numFmt formatCode="0%" sourceLinked="0"/>
        <c:tickLblPos val="nextTo"/>
        <c:crossAx val="163297920"/>
        <c:crosses val="autoZero"/>
        <c:crossBetween val="between"/>
      </c:valAx>
    </c:plotArea>
    <c:legend>
      <c:legendPos val="t"/>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'32'!$C$42</c:f>
              <c:strCache>
                <c:ptCount val="1"/>
                <c:pt idx="0">
                  <c:v>jednotlivci 16+</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
              <c:idx val="5"/>
              <c:dLblPos val="r"/>
              <c:showVal val="1"/>
            </c:dLbl>
            <c:numFmt formatCode="0.0%" sourceLinked="0"/>
            <c:dLblPos val="b"/>
            <c:showVal val="1"/>
          </c:dLbls>
          <c:cat>
            <c:strRef>
              <c:f>'32'!$D$41:$I$41</c:f>
              <c:strCache>
                <c:ptCount val="6"/>
                <c:pt idx="0">
                  <c:v>16–24 let</c:v>
                </c:pt>
                <c:pt idx="1">
                  <c:v>25–34 let</c:v>
                </c:pt>
                <c:pt idx="2">
                  <c:v>35–44 let</c:v>
                </c:pt>
                <c:pt idx="3">
                  <c:v>45–54 let</c:v>
                </c:pt>
                <c:pt idx="4">
                  <c:v>55–64 let</c:v>
                </c:pt>
                <c:pt idx="5">
                  <c:v>65+</c:v>
                </c:pt>
              </c:strCache>
            </c:strRef>
          </c:cat>
          <c:val>
            <c:numRef>
              <c:f>'32'!$D$42:$I$42</c:f>
              <c:numCache>
                <c:formatCode>General</c:formatCode>
                <c:ptCount val="6"/>
                <c:pt idx="0">
                  <c:v>0.84973134671122441</c:v>
                </c:pt>
                <c:pt idx="1">
                  <c:v>0.66471804426176262</c:v>
                </c:pt>
                <c:pt idx="2">
                  <c:v>0.49549209964875401</c:v>
                </c:pt>
                <c:pt idx="3">
                  <c:v>0.33203980787430354</c:v>
                </c:pt>
                <c:pt idx="4">
                  <c:v>0.17133454860659528</c:v>
                </c:pt>
                <c:pt idx="5">
                  <c:v>6.2657748890242074E-2</c:v>
                </c:pt>
              </c:numCache>
            </c:numRef>
          </c:val>
        </c:ser>
        <c:ser>
          <c:idx val="1"/>
          <c:order val="1"/>
          <c:tx>
            <c:strRef>
              <c:f>'32'!$C$43</c:f>
              <c:strCache>
                <c:ptCount val="1"/>
                <c:pt idx="0">
                  <c:v>jednotlivci 16+ používající internet</c:v>
                </c:pt>
              </c:strCache>
            </c:strRef>
          </c:tx>
          <c:dLbls>
            <c:numFmt formatCode="0.0%" sourceLinked="0"/>
            <c:dLblPos val="t"/>
            <c:showVal val="1"/>
          </c:dLbls>
          <c:cat>
            <c:strRef>
              <c:f>'32'!$D$41:$I$41</c:f>
              <c:strCache>
                <c:ptCount val="6"/>
                <c:pt idx="0">
                  <c:v>16–24 let</c:v>
                </c:pt>
                <c:pt idx="1">
                  <c:v>25–34 let</c:v>
                </c:pt>
                <c:pt idx="2">
                  <c:v>35–44 let</c:v>
                </c:pt>
                <c:pt idx="3">
                  <c:v>45–54 let</c:v>
                </c:pt>
                <c:pt idx="4">
                  <c:v>55–64 let</c:v>
                </c:pt>
                <c:pt idx="5">
                  <c:v>65+</c:v>
                </c:pt>
              </c:strCache>
            </c:strRef>
          </c:cat>
          <c:val>
            <c:numRef>
              <c:f>'32'!$D$43:$I$43</c:f>
              <c:numCache>
                <c:formatCode>General</c:formatCode>
                <c:ptCount val="6"/>
                <c:pt idx="0">
                  <c:v>0.87607631819319298</c:v>
                </c:pt>
                <c:pt idx="1">
                  <c:v>0.69667577580449702</c:v>
                </c:pt>
                <c:pt idx="2">
                  <c:v>0.52753419354599718</c:v>
                </c:pt>
                <c:pt idx="3">
                  <c:v>0.38304045171033668</c:v>
                </c:pt>
                <c:pt idx="4">
                  <c:v>0.25214417993523491</c:v>
                </c:pt>
                <c:pt idx="5">
                  <c:v>0.22041024606226897</c:v>
                </c:pt>
              </c:numCache>
            </c:numRef>
          </c:val>
        </c:ser>
        <c:marker val="1"/>
        <c:axId val="163349632"/>
        <c:axId val="163351168"/>
      </c:lineChart>
      <c:catAx>
        <c:axId val="163349632"/>
        <c:scaling>
          <c:orientation val="minMax"/>
        </c:scaling>
        <c:axPos val="b"/>
        <c:tickLblPos val="nextTo"/>
        <c:crossAx val="163351168"/>
        <c:crosses val="autoZero"/>
        <c:auto val="1"/>
        <c:lblAlgn val="ctr"/>
        <c:lblOffset val="100"/>
      </c:catAx>
      <c:valAx>
        <c:axId val="163351168"/>
        <c:scaling>
          <c:orientation val="minMax"/>
        </c:scaling>
        <c:axPos val="l"/>
        <c:majorGridlines/>
        <c:numFmt formatCode="0%" sourceLinked="0"/>
        <c:tickLblPos val="nextTo"/>
        <c:crossAx val="163349632"/>
        <c:crosses val="autoZero"/>
        <c:crossBetween val="between"/>
      </c:valAx>
    </c:plotArea>
    <c:legend>
      <c:legendPos val="t"/>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103197880790402E-2"/>
          <c:y val="5.3940857392825885E-2"/>
          <c:w val="0.93821707202373061"/>
          <c:h val="0.78575304753572472"/>
        </c:manualLayout>
      </c:layout>
      <c:lineChart>
        <c:grouping val="standard"/>
        <c:ser>
          <c:idx val="0"/>
          <c:order val="0"/>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b"/>
            <c:showVal val="1"/>
          </c:dLbls>
          <c:cat>
            <c:strRef>
              <c:f>List1!$B$10:$I$10</c:f>
              <c:strCache>
                <c:ptCount val="8"/>
                <c:pt idx="0">
                  <c:v>2007</c:v>
                </c:pt>
                <c:pt idx="1">
                  <c:v>2008</c:v>
                </c:pt>
                <c:pt idx="2">
                  <c:v>2009</c:v>
                </c:pt>
                <c:pt idx="3">
                  <c:v>2010</c:v>
                </c:pt>
                <c:pt idx="4">
                  <c:v>2011</c:v>
                </c:pt>
                <c:pt idx="5">
                  <c:v>2012</c:v>
                </c:pt>
                <c:pt idx="6">
                  <c:v>2013</c:v>
                </c:pt>
                <c:pt idx="7">
                  <c:v>2014</c:v>
                </c:pt>
              </c:strCache>
            </c:strRef>
          </c:cat>
          <c:val>
            <c:numRef>
              <c:f>List1!$B$11:$I$11</c:f>
              <c:numCache>
                <c:formatCode>General</c:formatCode>
                <c:ptCount val="8"/>
                <c:pt idx="0">
                  <c:v>16.618863650600634</c:v>
                </c:pt>
                <c:pt idx="1">
                  <c:v>15.783563310042569</c:v>
                </c:pt>
                <c:pt idx="2">
                  <c:v>12.601540739307772</c:v>
                </c:pt>
                <c:pt idx="3">
                  <c:v>14.497927875117155</c:v>
                </c:pt>
                <c:pt idx="4">
                  <c:v>14.891281261624815</c:v>
                </c:pt>
                <c:pt idx="5">
                  <c:v>14.568424879414454</c:v>
                </c:pt>
                <c:pt idx="6">
                  <c:v>15.478267106374098</c:v>
                </c:pt>
                <c:pt idx="7">
                  <c:v>15.001318895832798</c:v>
                </c:pt>
              </c:numCache>
            </c:numRef>
          </c:val>
        </c:ser>
        <c:marker val="1"/>
        <c:axId val="163367552"/>
        <c:axId val="163366400"/>
      </c:lineChart>
      <c:catAx>
        <c:axId val="163367552"/>
        <c:scaling>
          <c:orientation val="minMax"/>
        </c:scaling>
        <c:axPos val="b"/>
        <c:tickLblPos val="nextTo"/>
        <c:crossAx val="163366400"/>
        <c:crosses val="autoZero"/>
        <c:auto val="1"/>
        <c:lblAlgn val="ctr"/>
        <c:lblOffset val="100"/>
      </c:catAx>
      <c:valAx>
        <c:axId val="163366400"/>
        <c:scaling>
          <c:orientation val="minMax"/>
        </c:scaling>
        <c:axPos val="l"/>
        <c:majorGridlines/>
        <c:numFmt formatCode="General" sourceLinked="1"/>
        <c:tickLblPos val="nextTo"/>
        <c:crossAx val="163367552"/>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List2!$C$3</c:f>
              <c:strCache>
                <c:ptCount val="1"/>
                <c:pt idx="0">
                  <c:v>česká produkce</c:v>
                </c:pt>
              </c:strCache>
            </c:strRef>
          </c:tx>
          <c:spPr>
            <a:ln>
              <a:solidFill>
                <a:schemeClr val="tx2">
                  <a:lumMod val="75000"/>
                </a:schemeClr>
              </a:solidFill>
            </a:ln>
          </c:spPr>
          <c:marker>
            <c:spPr>
              <a:solidFill>
                <a:srgbClr val="1F497D">
                  <a:lumMod val="75000"/>
                </a:srgbClr>
              </a:solidFill>
              <a:ln>
                <a:solidFill>
                  <a:schemeClr val="tx2">
                    <a:lumMod val="75000"/>
                  </a:schemeClr>
                </a:solidFill>
              </a:ln>
            </c:spPr>
          </c:marker>
          <c:dLbls>
            <c:dLbl>
              <c:idx val="0"/>
              <c:dLblPos val="t"/>
              <c:showVal val="1"/>
            </c:dLbl>
            <c:dLbl>
              <c:idx val="1"/>
              <c:dLblPos val="t"/>
              <c:showVal val="1"/>
            </c:dLbl>
            <c:numFmt formatCode="#,##0.0" sourceLinked="0"/>
            <c:dLblPos val="b"/>
            <c:showVal val="1"/>
          </c:dLbls>
          <c:cat>
            <c:numRef>
              <c:f>List2!$D$2:$K$2</c:f>
              <c:numCache>
                <c:formatCode>General</c:formatCode>
                <c:ptCount val="8"/>
                <c:pt idx="0">
                  <c:v>2008</c:v>
                </c:pt>
                <c:pt idx="1">
                  <c:v>2009</c:v>
                </c:pt>
                <c:pt idx="2">
                  <c:v>2010</c:v>
                </c:pt>
                <c:pt idx="3">
                  <c:v>2011</c:v>
                </c:pt>
                <c:pt idx="4">
                  <c:v>2012</c:v>
                </c:pt>
                <c:pt idx="5">
                  <c:v>2013</c:v>
                </c:pt>
                <c:pt idx="6">
                  <c:v>2014</c:v>
                </c:pt>
                <c:pt idx="7">
                  <c:v>2015</c:v>
                </c:pt>
              </c:numCache>
            </c:numRef>
          </c:cat>
          <c:val>
            <c:numRef>
              <c:f>List2!$D$3:$K$3</c:f>
              <c:numCache>
                <c:formatCode>General</c:formatCode>
                <c:ptCount val="8"/>
                <c:pt idx="0">
                  <c:v>0.88</c:v>
                </c:pt>
                <c:pt idx="1">
                  <c:v>0.8</c:v>
                </c:pt>
                <c:pt idx="2">
                  <c:v>0.57700000000000062</c:v>
                </c:pt>
                <c:pt idx="3">
                  <c:v>0.62100000000000388</c:v>
                </c:pt>
                <c:pt idx="4">
                  <c:v>0.73900000000000265</c:v>
                </c:pt>
                <c:pt idx="5">
                  <c:v>0.79500000000000004</c:v>
                </c:pt>
                <c:pt idx="6">
                  <c:v>0.64600000000000435</c:v>
                </c:pt>
                <c:pt idx="7">
                  <c:v>0.85200000000000065</c:v>
                </c:pt>
              </c:numCache>
            </c:numRef>
          </c:val>
        </c:ser>
        <c:ser>
          <c:idx val="1"/>
          <c:order val="1"/>
          <c:tx>
            <c:strRef>
              <c:f>List2!$C$4</c:f>
              <c:strCache>
                <c:ptCount val="1"/>
                <c:pt idx="0">
                  <c:v>zahraniční produkce</c:v>
                </c:pt>
              </c:strCache>
            </c:strRef>
          </c:tx>
          <c:dLbls>
            <c:dLbl>
              <c:idx val="0"/>
              <c:dLblPos val="b"/>
              <c:showVal val="1"/>
            </c:dLbl>
            <c:dLbl>
              <c:idx val="1"/>
              <c:dLblPos val="b"/>
              <c:showVal val="1"/>
            </c:dLbl>
            <c:dLbl>
              <c:idx val="4"/>
              <c:layout>
                <c:manualLayout>
                  <c:x val="-3.4657352529542856E-2"/>
                  <c:y val="6.7236220472441474E-2"/>
                </c:manualLayout>
              </c:layout>
              <c:dLblPos val="r"/>
              <c:showVal val="1"/>
            </c:dLbl>
            <c:numFmt formatCode="#,##0.0" sourceLinked="0"/>
            <c:dLblPos val="t"/>
            <c:showVal val="1"/>
          </c:dLbls>
          <c:cat>
            <c:numRef>
              <c:f>List2!$D$2:$K$2</c:f>
              <c:numCache>
                <c:formatCode>General</c:formatCode>
                <c:ptCount val="8"/>
                <c:pt idx="0">
                  <c:v>2008</c:v>
                </c:pt>
                <c:pt idx="1">
                  <c:v>2009</c:v>
                </c:pt>
                <c:pt idx="2">
                  <c:v>2010</c:v>
                </c:pt>
                <c:pt idx="3">
                  <c:v>2011</c:v>
                </c:pt>
                <c:pt idx="4">
                  <c:v>2012</c:v>
                </c:pt>
                <c:pt idx="5">
                  <c:v>2013</c:v>
                </c:pt>
                <c:pt idx="6">
                  <c:v>2014</c:v>
                </c:pt>
                <c:pt idx="7">
                  <c:v>2015</c:v>
                </c:pt>
              </c:numCache>
            </c:numRef>
          </c:cat>
          <c:val>
            <c:numRef>
              <c:f>List2!$D$4:$K$4</c:f>
              <c:numCache>
                <c:formatCode>General</c:formatCode>
                <c:ptCount val="8"/>
                <c:pt idx="0">
                  <c:v>0.70500000000000063</c:v>
                </c:pt>
                <c:pt idx="1">
                  <c:v>0.74400000000000388</c:v>
                </c:pt>
                <c:pt idx="2">
                  <c:v>0.94299999999999995</c:v>
                </c:pt>
                <c:pt idx="3">
                  <c:v>1.036</c:v>
                </c:pt>
                <c:pt idx="4">
                  <c:v>1.5640000000000001</c:v>
                </c:pt>
                <c:pt idx="5">
                  <c:v>2.84</c:v>
                </c:pt>
                <c:pt idx="6">
                  <c:v>3.3539999999999988</c:v>
                </c:pt>
                <c:pt idx="7">
                  <c:v>3.7040000000000002</c:v>
                </c:pt>
              </c:numCache>
            </c:numRef>
          </c:val>
        </c:ser>
        <c:ser>
          <c:idx val="2"/>
          <c:order val="2"/>
          <c:tx>
            <c:strRef>
              <c:f>List2!$C$5</c:f>
              <c:strCache>
                <c:ptCount val="1"/>
                <c:pt idx="0">
                  <c:v>reklamní produkce</c:v>
                </c:pt>
              </c:strCache>
            </c:strRef>
          </c:tx>
          <c:dLbls>
            <c:numFmt formatCode="#,##0.0" sourceLinked="0"/>
            <c:dLblPos val="t"/>
            <c:showVal val="1"/>
          </c:dLbls>
          <c:cat>
            <c:numRef>
              <c:f>List2!$D$2:$K$2</c:f>
              <c:numCache>
                <c:formatCode>General</c:formatCode>
                <c:ptCount val="8"/>
                <c:pt idx="0">
                  <c:v>2008</c:v>
                </c:pt>
                <c:pt idx="1">
                  <c:v>2009</c:v>
                </c:pt>
                <c:pt idx="2">
                  <c:v>2010</c:v>
                </c:pt>
                <c:pt idx="3">
                  <c:v>2011</c:v>
                </c:pt>
                <c:pt idx="4">
                  <c:v>2012</c:v>
                </c:pt>
                <c:pt idx="5">
                  <c:v>2013</c:v>
                </c:pt>
                <c:pt idx="6">
                  <c:v>2014</c:v>
                </c:pt>
                <c:pt idx="7">
                  <c:v>2015</c:v>
                </c:pt>
              </c:numCache>
            </c:numRef>
          </c:cat>
          <c:val>
            <c:numRef>
              <c:f>List2!$D$5:$K$5</c:f>
              <c:numCache>
                <c:formatCode>General</c:formatCode>
                <c:ptCount val="8"/>
                <c:pt idx="0">
                  <c:v>1.9370000000000001</c:v>
                </c:pt>
                <c:pt idx="1">
                  <c:v>1.488999999999991</c:v>
                </c:pt>
                <c:pt idx="2">
                  <c:v>2.06</c:v>
                </c:pt>
                <c:pt idx="3">
                  <c:v>2.1619999999999999</c:v>
                </c:pt>
                <c:pt idx="4">
                  <c:v>1.772</c:v>
                </c:pt>
                <c:pt idx="5">
                  <c:v>1.3919999999999912</c:v>
                </c:pt>
                <c:pt idx="6">
                  <c:v>1.9600000000000077</c:v>
                </c:pt>
                <c:pt idx="7">
                  <c:v>2.2029999999999998</c:v>
                </c:pt>
              </c:numCache>
            </c:numRef>
          </c:val>
        </c:ser>
        <c:marker val="1"/>
        <c:axId val="75593216"/>
        <c:axId val="75594752"/>
      </c:lineChart>
      <c:catAx>
        <c:axId val="75593216"/>
        <c:scaling>
          <c:orientation val="minMax"/>
        </c:scaling>
        <c:axPos val="b"/>
        <c:numFmt formatCode="General" sourceLinked="1"/>
        <c:tickLblPos val="nextTo"/>
        <c:crossAx val="75594752"/>
        <c:crosses val="autoZero"/>
        <c:auto val="1"/>
        <c:lblAlgn val="ctr"/>
        <c:lblOffset val="100"/>
      </c:catAx>
      <c:valAx>
        <c:axId val="75594752"/>
        <c:scaling>
          <c:orientation val="minMax"/>
        </c:scaling>
        <c:axPos val="l"/>
        <c:majorGridlines/>
        <c:numFmt formatCode="General" sourceLinked="1"/>
        <c:tickLblPos val="nextTo"/>
        <c:crossAx val="75593216"/>
        <c:crosses val="autoZero"/>
        <c:crossBetween val="between"/>
      </c:valAx>
    </c:plotArea>
    <c:legend>
      <c:legendPos val="t"/>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List1!$A$9</c:f>
              <c:strCache>
                <c:ptCount val="1"/>
                <c:pt idx="0">
                  <c:v>Součet z PEPZ_PREP</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List1!$B$8:$K$8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List1!$B$9:$K$9</c:f>
              <c:numCache>
                <c:formatCode>General</c:formatCode>
                <c:ptCount val="10"/>
                <c:pt idx="0">
                  <c:v>2.9016479247599967</c:v>
                </c:pt>
                <c:pt idx="1">
                  <c:v>2.7168711119899993</c:v>
                </c:pt>
                <c:pt idx="2">
                  <c:v>2.19767252793</c:v>
                </c:pt>
                <c:pt idx="3">
                  <c:v>2.1621310281510286</c:v>
                </c:pt>
                <c:pt idx="4">
                  <c:v>2.0672210797485602</c:v>
                </c:pt>
                <c:pt idx="5">
                  <c:v>1.8584250111419005</c:v>
                </c:pt>
                <c:pt idx="6">
                  <c:v>1.5982283756932505</c:v>
                </c:pt>
                <c:pt idx="7">
                  <c:v>1.5263756700859499</c:v>
                </c:pt>
                <c:pt idx="8">
                  <c:v>1.4642395122324889</c:v>
                </c:pt>
                <c:pt idx="9">
                  <c:v>1.465947357234539</c:v>
                </c:pt>
              </c:numCache>
            </c:numRef>
          </c:val>
        </c:ser>
        <c:marker val="1"/>
        <c:axId val="75623040"/>
        <c:axId val="75641216"/>
      </c:lineChart>
      <c:catAx>
        <c:axId val="75623040"/>
        <c:scaling>
          <c:orientation val="minMax"/>
        </c:scaling>
        <c:axPos val="b"/>
        <c:numFmt formatCode="General" sourceLinked="1"/>
        <c:tickLblPos val="nextTo"/>
        <c:crossAx val="75641216"/>
        <c:crosses val="autoZero"/>
        <c:auto val="1"/>
        <c:lblAlgn val="ctr"/>
        <c:lblOffset val="100"/>
      </c:catAx>
      <c:valAx>
        <c:axId val="75641216"/>
        <c:scaling>
          <c:orientation val="minMax"/>
        </c:scaling>
        <c:axPos val="l"/>
        <c:majorGridlines/>
        <c:numFmt formatCode="General" sourceLinked="1"/>
        <c:tickLblPos val="nextTo"/>
        <c:crossAx val="75623040"/>
        <c:crosses val="autoZero"/>
        <c:crossBetween val="between"/>
      </c:valAx>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List1!$C$1</c:f>
              <c:strCache>
                <c:ptCount val="1"/>
                <c:pt idx="0">
                  <c:v>návštěvnost</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
              <c:idx val="1"/>
              <c:layout>
                <c:manualLayout>
                  <c:x val="-2.5977959379683242E-2"/>
                  <c:y val="-0.10679952616542412"/>
                </c:manualLayout>
              </c:layout>
              <c:dLblPos val="r"/>
              <c:showVal val="1"/>
            </c:dLbl>
            <c:numFmt formatCode="#,##0.0" sourceLinked="0"/>
            <c:dLblPos val="t"/>
            <c:showVal val="1"/>
          </c:dLbls>
          <c:cat>
            <c:numRef>
              <c:f>List1!$B$2:$B$17</c:f>
              <c:numCache>
                <c:formatCode>General</c:formatCode>
                <c:ptCount val="16"/>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numCache>
            </c:numRef>
          </c:cat>
          <c:val>
            <c:numRef>
              <c:f>List1!$C$2:$C$17</c:f>
              <c:numCache>
                <c:formatCode>0</c:formatCode>
                <c:ptCount val="16"/>
                <c:pt idx="0">
                  <c:v>51.45252</c:v>
                </c:pt>
                <c:pt idx="1">
                  <c:v>29.897814000000132</c:v>
                </c:pt>
                <c:pt idx="2">
                  <c:v>21.898199999999989</c:v>
                </c:pt>
                <c:pt idx="3">
                  <c:v>9.2532139999999998</c:v>
                </c:pt>
                <c:pt idx="4">
                  <c:v>9.8150240000000046</c:v>
                </c:pt>
                <c:pt idx="5">
                  <c:v>8.370825</c:v>
                </c:pt>
                <c:pt idx="6">
                  <c:v>10.363336000000077</c:v>
                </c:pt>
                <c:pt idx="7">
                  <c:v>12.139638</c:v>
                </c:pt>
                <c:pt idx="8">
                  <c:v>9.4786320000000028</c:v>
                </c:pt>
                <c:pt idx="9">
                  <c:v>12.829513</c:v>
                </c:pt>
                <c:pt idx="10">
                  <c:v>12.469365</c:v>
                </c:pt>
                <c:pt idx="11">
                  <c:v>10.789760000000001</c:v>
                </c:pt>
                <c:pt idx="12">
                  <c:v>11.181850999999998</c:v>
                </c:pt>
                <c:pt idx="13">
                  <c:v>11.057559000000024</c:v>
                </c:pt>
                <c:pt idx="14">
                  <c:v>11.558586000000066</c:v>
                </c:pt>
                <c:pt idx="15">
                  <c:v>12.958099000000002</c:v>
                </c:pt>
              </c:numCache>
            </c:numRef>
          </c:val>
        </c:ser>
        <c:marker val="1"/>
        <c:axId val="75648384"/>
        <c:axId val="75666560"/>
      </c:lineChart>
      <c:catAx>
        <c:axId val="75648384"/>
        <c:scaling>
          <c:orientation val="minMax"/>
        </c:scaling>
        <c:axPos val="b"/>
        <c:numFmt formatCode="General" sourceLinked="1"/>
        <c:tickLblPos val="nextTo"/>
        <c:crossAx val="75666560"/>
        <c:crosses val="autoZero"/>
        <c:auto val="1"/>
        <c:lblAlgn val="ctr"/>
        <c:lblOffset val="100"/>
      </c:catAx>
      <c:valAx>
        <c:axId val="75666560"/>
        <c:scaling>
          <c:orientation val="minMax"/>
        </c:scaling>
        <c:axPos val="l"/>
        <c:majorGridlines/>
        <c:numFmt formatCode="0" sourceLinked="1"/>
        <c:tickLblPos val="nextTo"/>
        <c:crossAx val="75648384"/>
        <c:crosses val="autoZero"/>
        <c:crossBetween val="between"/>
      </c:valAx>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List1!$A$3</c:f>
              <c:strCache>
                <c:ptCount val="1"/>
                <c:pt idx="0">
                  <c:v>tis.</c:v>
                </c:pt>
              </c:strCache>
            </c:strRef>
          </c:tx>
          <c:spPr>
            <a:solidFill>
              <a:srgbClr val="1F497D">
                <a:lumMod val="75000"/>
              </a:srgbClr>
            </a:solidFill>
          </c:spPr>
          <c:dLbls>
            <c:showVal val="1"/>
          </c:dLbls>
          <c:cat>
            <c:strRef>
              <c:f>List1!$B$2:$F$2</c:f>
              <c:strCache>
                <c:ptCount val="5"/>
                <c:pt idx="0">
                  <c:v>16–24</c:v>
                </c:pt>
                <c:pt idx="1">
                  <c:v>25–34</c:v>
                </c:pt>
                <c:pt idx="2">
                  <c:v>35–44</c:v>
                </c:pt>
                <c:pt idx="3">
                  <c:v>45–54</c:v>
                </c:pt>
                <c:pt idx="4">
                  <c:v>55–64</c:v>
                </c:pt>
              </c:strCache>
            </c:strRef>
          </c:cat>
          <c:val>
            <c:numRef>
              <c:f>List1!$B$3:$F$3</c:f>
              <c:numCache>
                <c:formatCode>#,##0.0</c:formatCode>
                <c:ptCount val="5"/>
                <c:pt idx="0">
                  <c:v>41.678000000000011</c:v>
                </c:pt>
                <c:pt idx="1">
                  <c:v>47.986000000000004</c:v>
                </c:pt>
                <c:pt idx="2">
                  <c:v>38.276000000000003</c:v>
                </c:pt>
                <c:pt idx="3">
                  <c:v>20.738</c:v>
                </c:pt>
                <c:pt idx="4">
                  <c:v>13.478</c:v>
                </c:pt>
              </c:numCache>
            </c:numRef>
          </c:val>
        </c:ser>
        <c:axId val="75690368"/>
        <c:axId val="75691904"/>
      </c:barChart>
      <c:catAx>
        <c:axId val="75690368"/>
        <c:scaling>
          <c:orientation val="minMax"/>
        </c:scaling>
        <c:axPos val="b"/>
        <c:tickLblPos val="nextTo"/>
        <c:crossAx val="75691904"/>
        <c:crosses val="autoZero"/>
        <c:auto val="1"/>
        <c:lblAlgn val="ctr"/>
        <c:lblOffset val="100"/>
      </c:catAx>
      <c:valAx>
        <c:axId val="75691904"/>
        <c:scaling>
          <c:orientation val="minMax"/>
        </c:scaling>
        <c:axPos val="l"/>
        <c:majorGridlines/>
        <c:numFmt formatCode="#,##0" sourceLinked="0"/>
        <c:tickLblPos val="nextTo"/>
        <c:crossAx val="7569036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List2!$K$12</c:f>
              <c:strCache>
                <c:ptCount val="1"/>
                <c:pt idx="0">
                  <c:v>Výdaje</c:v>
                </c:pt>
              </c:strCache>
            </c:strRef>
          </c:tx>
          <c:spPr>
            <a:solidFill>
              <a:schemeClr val="tx2">
                <a:lumMod val="75000"/>
              </a:schemeClr>
            </a:solidFill>
          </c:spPr>
          <c:dLbls>
            <c:numFmt formatCode="#,##0" sourceLinked="0"/>
            <c:showVal val="1"/>
          </c:dLbls>
          <c:cat>
            <c:strRef>
              <c:f>List2!$J$13:$J$16</c:f>
              <c:strCache>
                <c:ptCount val="4"/>
                <c:pt idx="0">
                  <c:v>Film a hudba (fyzické nosiče)</c:v>
                </c:pt>
                <c:pt idx="1">
                  <c:v>Rozhlas a televize</c:v>
                </c:pt>
                <c:pt idx="2">
                  <c:v>Periodický tisk (časopisy, noviny)</c:v>
                </c:pt>
                <c:pt idx="3">
                  <c:v>Neperiodický tisk (knihy)</c:v>
                </c:pt>
              </c:strCache>
            </c:strRef>
          </c:cat>
          <c:val>
            <c:numRef>
              <c:f>List2!$K$13:$K$16</c:f>
              <c:numCache>
                <c:formatCode>General</c:formatCode>
                <c:ptCount val="4"/>
                <c:pt idx="0">
                  <c:v>877</c:v>
                </c:pt>
                <c:pt idx="1">
                  <c:v>9923</c:v>
                </c:pt>
                <c:pt idx="2">
                  <c:v>7065</c:v>
                </c:pt>
                <c:pt idx="3">
                  <c:v>4764</c:v>
                </c:pt>
              </c:numCache>
            </c:numRef>
          </c:val>
        </c:ser>
        <c:axId val="134729728"/>
        <c:axId val="134731264"/>
      </c:barChart>
      <c:catAx>
        <c:axId val="134729728"/>
        <c:scaling>
          <c:orientation val="minMax"/>
        </c:scaling>
        <c:axPos val="b"/>
        <c:tickLblPos val="nextTo"/>
        <c:crossAx val="134731264"/>
        <c:crosses val="autoZero"/>
        <c:auto val="1"/>
        <c:lblAlgn val="ctr"/>
        <c:lblOffset val="100"/>
        <c:tickLblSkip val="1"/>
        <c:tickMarkSkip val="2"/>
      </c:catAx>
      <c:valAx>
        <c:axId val="134731264"/>
        <c:scaling>
          <c:orientation val="minMax"/>
        </c:scaling>
        <c:axPos val="l"/>
        <c:majorGridlines/>
        <c:numFmt formatCode="General" sourceLinked="1"/>
        <c:tickLblPos val="nextTo"/>
        <c:crossAx val="134729728"/>
        <c:crosses val="autoZero"/>
        <c:crossBetween val="between"/>
      </c:valAx>
    </c:plotArea>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1493103565381489E-2"/>
          <c:y val="8.6066044070072761E-2"/>
          <c:w val="0.893861178628088"/>
          <c:h val="0.62512299334676191"/>
        </c:manualLayout>
      </c:layout>
      <c:barChart>
        <c:barDir val="col"/>
        <c:grouping val="clustered"/>
        <c:ser>
          <c:idx val="0"/>
          <c:order val="0"/>
          <c:tx>
            <c:strRef>
              <c:f>List3!$E$6</c:f>
              <c:strCache>
                <c:ptCount val="1"/>
                <c:pt idx="0">
                  <c:v>procento</c:v>
                </c:pt>
              </c:strCache>
            </c:strRef>
          </c:tx>
          <c:spPr>
            <a:solidFill>
              <a:schemeClr val="tx2">
                <a:lumMod val="75000"/>
              </a:schemeClr>
            </a:solidFill>
          </c:spPr>
          <c:dLbls>
            <c:showVal val="1"/>
          </c:dLbls>
          <c:cat>
            <c:strRef>
              <c:f>List3!$D$7:$D$9</c:f>
              <c:strCache>
                <c:ptCount val="3"/>
                <c:pt idx="0">
                  <c:v>stažení či přehrání filmu, seriálu nebo dokumentu</c:v>
                </c:pt>
                <c:pt idx="1">
                  <c:v>DVD, Blu-Ray nebo VHS</c:v>
                </c:pt>
                <c:pt idx="2">
                  <c:v>Lístek do kina</c:v>
                </c:pt>
              </c:strCache>
            </c:strRef>
          </c:cat>
          <c:val>
            <c:numRef>
              <c:f>List3!$E$7:$E$9</c:f>
              <c:numCache>
                <c:formatCode>0%</c:formatCode>
                <c:ptCount val="3"/>
                <c:pt idx="0">
                  <c:v>0.26</c:v>
                </c:pt>
                <c:pt idx="1">
                  <c:v>0.4</c:v>
                </c:pt>
                <c:pt idx="2">
                  <c:v>0.72000000000000064</c:v>
                </c:pt>
              </c:numCache>
            </c:numRef>
          </c:val>
        </c:ser>
        <c:axId val="163533952"/>
        <c:axId val="163535488"/>
      </c:barChart>
      <c:catAx>
        <c:axId val="163533952"/>
        <c:scaling>
          <c:orientation val="minMax"/>
        </c:scaling>
        <c:axPos val="b"/>
        <c:tickLblPos val="nextTo"/>
        <c:crossAx val="163535488"/>
        <c:crosses val="autoZero"/>
        <c:auto val="1"/>
        <c:lblAlgn val="ctr"/>
        <c:lblOffset val="100"/>
      </c:catAx>
      <c:valAx>
        <c:axId val="163535488"/>
        <c:scaling>
          <c:orientation val="minMax"/>
        </c:scaling>
        <c:axPos val="l"/>
        <c:majorGridlines/>
        <c:numFmt formatCode="0%" sourceLinked="1"/>
        <c:tickLblPos val="nextTo"/>
        <c:crossAx val="163533952"/>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List1!$K$1</c:f>
              <c:strCache>
                <c:ptCount val="1"/>
                <c:pt idx="0">
                  <c:v>muži</c:v>
                </c:pt>
              </c:strCache>
            </c:strRef>
          </c:tx>
          <c:spPr>
            <a:solidFill>
              <a:schemeClr val="tx2">
                <a:lumMod val="75000"/>
              </a:schemeClr>
            </a:solidFill>
          </c:spPr>
          <c:dLbls>
            <c:numFmt formatCode="0%" sourceLinked="0"/>
            <c:showVal val="1"/>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0.31093211324474496</c:v>
                </c:pt>
                <c:pt idx="1">
                  <c:v>0.16395454552089544</c:v>
                </c:pt>
                <c:pt idx="2">
                  <c:v>3.9616448572692142E-2</c:v>
                </c:pt>
                <c:pt idx="3">
                  <c:v>0.25161023702669061</c:v>
                </c:pt>
                <c:pt idx="4">
                  <c:v>7.352815472933838E-2</c:v>
                </c:pt>
                <c:pt idx="5">
                  <c:v>1.7515716944383936E-2</c:v>
                </c:pt>
                <c:pt idx="6">
                  <c:v>0.14284278396125891</c:v>
                </c:pt>
              </c:numCache>
            </c:numRef>
          </c:val>
        </c:ser>
        <c:ser>
          <c:idx val="1"/>
          <c:order val="1"/>
          <c:tx>
            <c:strRef>
              <c:f>List1!$L$1</c:f>
              <c:strCache>
                <c:ptCount val="1"/>
                <c:pt idx="0">
                  <c:v>ženy</c:v>
                </c:pt>
              </c:strCache>
            </c:strRef>
          </c:tx>
          <c:dLbls>
            <c:numFmt formatCode="0%" sourceLinked="0"/>
            <c:showVal val="1"/>
          </c:dLbls>
          <c:cat>
            <c:strRef>
              <c:f>List1!$J$2:$J$8</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0.31334521356217881</c:v>
                </c:pt>
                <c:pt idx="1">
                  <c:v>0.16718445595547171</c:v>
                </c:pt>
                <c:pt idx="2">
                  <c:v>5.7768637927739196E-2</c:v>
                </c:pt>
                <c:pt idx="3">
                  <c:v>0.20340135010499313</c:v>
                </c:pt>
                <c:pt idx="4">
                  <c:v>5.7305443397430184E-2</c:v>
                </c:pt>
                <c:pt idx="5">
                  <c:v>2.5937476899520882E-2</c:v>
                </c:pt>
                <c:pt idx="6">
                  <c:v>0.17505742215266995</c:v>
                </c:pt>
              </c:numCache>
            </c:numRef>
          </c:val>
        </c:ser>
        <c:axId val="163568640"/>
        <c:axId val="163574528"/>
      </c:barChart>
      <c:catAx>
        <c:axId val="163568640"/>
        <c:scaling>
          <c:orientation val="minMax"/>
        </c:scaling>
        <c:axPos val="b"/>
        <c:tickLblPos val="nextTo"/>
        <c:crossAx val="163574528"/>
        <c:crosses val="autoZero"/>
        <c:auto val="1"/>
        <c:lblAlgn val="ctr"/>
        <c:lblOffset val="100"/>
      </c:catAx>
      <c:valAx>
        <c:axId val="163574528"/>
        <c:scaling>
          <c:orientation val="minMax"/>
        </c:scaling>
        <c:axPos val="l"/>
        <c:majorGridlines/>
        <c:numFmt formatCode="0%" sourceLinked="0"/>
        <c:tickLblPos val="nextTo"/>
        <c:crossAx val="163568640"/>
        <c:crosses val="autoZero"/>
        <c:crossBetween val="between"/>
      </c:valAx>
    </c:plotArea>
    <c:legend>
      <c:legendPos val="t"/>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spPr>
            <a:solidFill>
              <a:schemeClr val="tx2">
                <a:lumMod val="75000"/>
              </a:schemeClr>
            </a:solidFill>
          </c:spPr>
          <c:dLbls>
            <c:numFmt formatCode="0.0%" sourceLinked="0"/>
            <c:showVal val="1"/>
          </c:dLbls>
          <c:cat>
            <c:strRef>
              <c:f>List1!$C$31:$J$31</c:f>
              <c:strCache>
                <c:ptCount val="8"/>
                <c:pt idx="0">
                  <c:v>starší 75 let</c:v>
                </c:pt>
                <c:pt idx="1">
                  <c:v>65 - 74 let</c:v>
                </c:pt>
                <c:pt idx="2">
                  <c:v>55 - 64 let</c:v>
                </c:pt>
                <c:pt idx="3">
                  <c:v>45 - 54 let</c:v>
                </c:pt>
                <c:pt idx="4">
                  <c:v>35 - 44 let</c:v>
                </c:pt>
                <c:pt idx="5">
                  <c:v>25 - 34 let</c:v>
                </c:pt>
                <c:pt idx="6">
                  <c:v>15 - 24 let</c:v>
                </c:pt>
                <c:pt idx="7">
                  <c:v>do 14 let včetně</c:v>
                </c:pt>
              </c:strCache>
            </c:strRef>
          </c:cat>
          <c:val>
            <c:numRef>
              <c:f>List1!$C$32:$J$32</c:f>
              <c:numCache>
                <c:formatCode>General</c:formatCode>
                <c:ptCount val="8"/>
                <c:pt idx="0">
                  <c:v>0.18603435596771944</c:v>
                </c:pt>
                <c:pt idx="1">
                  <c:v>0.33538127195613138</c:v>
                </c:pt>
                <c:pt idx="2">
                  <c:v>0.43265587417086826</c:v>
                </c:pt>
                <c:pt idx="3">
                  <c:v>0.46409807510547596</c:v>
                </c:pt>
                <c:pt idx="4">
                  <c:v>0.49431800677495008</c:v>
                </c:pt>
                <c:pt idx="5">
                  <c:v>0.54291364741615034</c:v>
                </c:pt>
                <c:pt idx="6">
                  <c:v>0.58439612962820675</c:v>
                </c:pt>
                <c:pt idx="7">
                  <c:v>0.62657940072969665</c:v>
                </c:pt>
              </c:numCache>
            </c:numRef>
          </c:val>
        </c:ser>
        <c:axId val="163733888"/>
        <c:axId val="163735424"/>
      </c:barChart>
      <c:catAx>
        <c:axId val="163733888"/>
        <c:scaling>
          <c:orientation val="minMax"/>
        </c:scaling>
        <c:axPos val="l"/>
        <c:tickLblPos val="nextTo"/>
        <c:crossAx val="163735424"/>
        <c:crosses val="autoZero"/>
        <c:auto val="1"/>
        <c:lblAlgn val="ctr"/>
        <c:lblOffset val="100"/>
      </c:catAx>
      <c:valAx>
        <c:axId val="163735424"/>
        <c:scaling>
          <c:orientation val="minMax"/>
        </c:scaling>
        <c:axPos val="b"/>
        <c:majorGridlines/>
        <c:numFmt formatCode="0%" sourceLinked="0"/>
        <c:tickLblPos val="nextTo"/>
        <c:crossAx val="163733888"/>
        <c:crosses val="autoZero"/>
        <c:crossBetween val="between"/>
      </c:valAx>
    </c:plotArea>
    <c:plotVisOnly val="1"/>
  </c:chart>
  <c:spPr>
    <a:noFill/>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trh!$B$2</c:f>
              <c:strCache>
                <c:ptCount val="1"/>
                <c:pt idx="0">
                  <c:v>CZ IFPI</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Pos val="t"/>
            <c:showVal val="1"/>
          </c:dLbls>
          <c:cat>
            <c:numRef>
              <c:f>trh!$A$3:$A$13</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trh!$B$3:$B$13</c:f>
              <c:numCache>
                <c:formatCode>General</c:formatCode>
                <c:ptCount val="11"/>
                <c:pt idx="0">
                  <c:v>576</c:v>
                </c:pt>
                <c:pt idx="1">
                  <c:v>527</c:v>
                </c:pt>
                <c:pt idx="2">
                  <c:v>506</c:v>
                </c:pt>
                <c:pt idx="3">
                  <c:v>556</c:v>
                </c:pt>
                <c:pt idx="4">
                  <c:v>491</c:v>
                </c:pt>
                <c:pt idx="5">
                  <c:v>358</c:v>
                </c:pt>
                <c:pt idx="6">
                  <c:v>300</c:v>
                </c:pt>
                <c:pt idx="7">
                  <c:v>281</c:v>
                </c:pt>
                <c:pt idx="8">
                  <c:v>264</c:v>
                </c:pt>
                <c:pt idx="9">
                  <c:v>283</c:v>
                </c:pt>
                <c:pt idx="10">
                  <c:v>295</c:v>
                </c:pt>
              </c:numCache>
            </c:numRef>
          </c:val>
        </c:ser>
        <c:marker val="1"/>
        <c:axId val="163767424"/>
        <c:axId val="163768960"/>
      </c:lineChart>
      <c:catAx>
        <c:axId val="163767424"/>
        <c:scaling>
          <c:orientation val="minMax"/>
        </c:scaling>
        <c:axPos val="b"/>
        <c:numFmt formatCode="General" sourceLinked="1"/>
        <c:tickLblPos val="nextTo"/>
        <c:crossAx val="163768960"/>
        <c:crosses val="autoZero"/>
        <c:auto val="1"/>
        <c:lblAlgn val="ctr"/>
        <c:lblOffset val="100"/>
      </c:catAx>
      <c:valAx>
        <c:axId val="163768960"/>
        <c:scaling>
          <c:orientation val="minMax"/>
        </c:scaling>
        <c:axPos val="l"/>
        <c:majorGridlines/>
        <c:numFmt formatCode="General" sourceLinked="1"/>
        <c:tickLblPos val="nextTo"/>
        <c:crossAx val="163767424"/>
        <c:crosses val="autoZero"/>
        <c:crossBetween val="between"/>
      </c:valAx>
      <c:spPr>
        <a:ln>
          <a:noFill/>
        </a:ln>
      </c:spPr>
    </c:plotArea>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6.49598045527328E-2"/>
          <c:y val="0.15868071638104064"/>
          <c:w val="0.90569009062546546"/>
          <c:h val="0.59571483711594853"/>
        </c:manualLayout>
      </c:layout>
      <c:lineChart>
        <c:grouping val="standard"/>
        <c:ser>
          <c:idx val="0"/>
          <c:order val="0"/>
          <c:tx>
            <c:strRef>
              <c:f>List1!$C$11</c:f>
              <c:strCache>
                <c:ptCount val="1"/>
                <c:pt idx="0">
                  <c:v>příjmy z digitálního prodeje</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
              <c:idx val="4"/>
              <c:dLblPos val="b"/>
              <c:showVal val="1"/>
            </c:dLbl>
            <c:dLbl>
              <c:idx val="5"/>
              <c:dLblPos val="b"/>
              <c:showVal val="1"/>
            </c:dLbl>
            <c:numFmt formatCode="#,##0.0" sourceLinked="0"/>
            <c:dLblPos val="t"/>
            <c:showVal val="1"/>
          </c:dLbls>
          <c:cat>
            <c:numRef>
              <c:f>List1!$D$10:$I$10</c:f>
              <c:numCache>
                <c:formatCode>General</c:formatCode>
                <c:ptCount val="6"/>
                <c:pt idx="0">
                  <c:v>2010</c:v>
                </c:pt>
                <c:pt idx="1">
                  <c:v>2011</c:v>
                </c:pt>
                <c:pt idx="2">
                  <c:v>2012</c:v>
                </c:pt>
                <c:pt idx="3">
                  <c:v>2013</c:v>
                </c:pt>
                <c:pt idx="4">
                  <c:v>2014</c:v>
                </c:pt>
                <c:pt idx="5">
                  <c:v>2015</c:v>
                </c:pt>
              </c:numCache>
            </c:numRef>
          </c:cat>
          <c:val>
            <c:numRef>
              <c:f>List1!$D$11:$I$11</c:f>
              <c:numCache>
                <c:formatCode>General</c:formatCode>
                <c:ptCount val="6"/>
                <c:pt idx="0">
                  <c:v>25.11500000000003</c:v>
                </c:pt>
                <c:pt idx="1">
                  <c:v>35.655000000000001</c:v>
                </c:pt>
                <c:pt idx="2">
                  <c:v>57.980000000000004</c:v>
                </c:pt>
                <c:pt idx="3">
                  <c:v>70.579000000000008</c:v>
                </c:pt>
                <c:pt idx="4">
                  <c:v>102.727</c:v>
                </c:pt>
                <c:pt idx="5">
                  <c:v>117.32600000000001</c:v>
                </c:pt>
              </c:numCache>
            </c:numRef>
          </c:val>
        </c:ser>
        <c:ser>
          <c:idx val="1"/>
          <c:order val="1"/>
          <c:tx>
            <c:strRef>
              <c:f>List1!$C$12</c:f>
              <c:strCache>
                <c:ptCount val="1"/>
                <c:pt idx="0">
                  <c:v>příjmy z prodeje fyzických nosičů</c:v>
                </c:pt>
              </c:strCache>
            </c:strRef>
          </c:tx>
          <c:dLbls>
            <c:numFmt formatCode="#,##0.0" sourceLinked="0"/>
            <c:dLblPos val="t"/>
            <c:showVal val="1"/>
          </c:dLbls>
          <c:cat>
            <c:numRef>
              <c:f>List1!$D$10:$I$10</c:f>
              <c:numCache>
                <c:formatCode>General</c:formatCode>
                <c:ptCount val="6"/>
                <c:pt idx="0">
                  <c:v>2010</c:v>
                </c:pt>
                <c:pt idx="1">
                  <c:v>2011</c:v>
                </c:pt>
                <c:pt idx="2">
                  <c:v>2012</c:v>
                </c:pt>
                <c:pt idx="3">
                  <c:v>2013</c:v>
                </c:pt>
                <c:pt idx="4">
                  <c:v>2014</c:v>
                </c:pt>
                <c:pt idx="5">
                  <c:v>2015</c:v>
                </c:pt>
              </c:numCache>
            </c:numRef>
          </c:cat>
          <c:val>
            <c:numRef>
              <c:f>List1!$D$12:$I$12</c:f>
              <c:numCache>
                <c:formatCode>General</c:formatCode>
                <c:ptCount val="6"/>
                <c:pt idx="0">
                  <c:v>332.392</c:v>
                </c:pt>
                <c:pt idx="1">
                  <c:v>264.14000000000038</c:v>
                </c:pt>
                <c:pt idx="2">
                  <c:v>222.97800000000001</c:v>
                </c:pt>
                <c:pt idx="3">
                  <c:v>193.56300000000002</c:v>
                </c:pt>
                <c:pt idx="4">
                  <c:v>180.15700000000001</c:v>
                </c:pt>
                <c:pt idx="5">
                  <c:v>177.47200000000001</c:v>
                </c:pt>
              </c:numCache>
            </c:numRef>
          </c:val>
        </c:ser>
        <c:marker val="1"/>
        <c:axId val="163785728"/>
        <c:axId val="163820288"/>
      </c:lineChart>
      <c:catAx>
        <c:axId val="163785728"/>
        <c:scaling>
          <c:orientation val="minMax"/>
        </c:scaling>
        <c:axPos val="b"/>
        <c:numFmt formatCode="General" sourceLinked="1"/>
        <c:tickLblPos val="nextTo"/>
        <c:crossAx val="163820288"/>
        <c:crosses val="autoZero"/>
        <c:auto val="1"/>
        <c:lblAlgn val="ctr"/>
        <c:lblOffset val="100"/>
      </c:catAx>
      <c:valAx>
        <c:axId val="163820288"/>
        <c:scaling>
          <c:orientation val="minMax"/>
        </c:scaling>
        <c:axPos val="l"/>
        <c:majorGridlines/>
        <c:numFmt formatCode="General" sourceLinked="1"/>
        <c:tickLblPos val="nextTo"/>
        <c:crossAx val="163785728"/>
        <c:crosses val="autoZero"/>
        <c:crossBetween val="between"/>
      </c:valAx>
    </c:plotArea>
    <c:legend>
      <c:legendPos val="t"/>
      <c:layout>
        <c:manualLayout>
          <c:xMode val="edge"/>
          <c:yMode val="edge"/>
          <c:x val="0.13388253355123092"/>
          <c:y val="0"/>
          <c:w val="0.73013849683884002"/>
          <c:h val="0.14787169986104678"/>
        </c:manualLayout>
      </c:layout>
    </c:legend>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List1!$A$18</c:f>
              <c:strCache>
                <c:ptCount val="1"/>
                <c:pt idx="0">
                  <c:v>Součet z PEPZ_PREP</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 sourceLinked="0"/>
            <c:dLblPos val="t"/>
            <c:showVal val="1"/>
          </c:dLbls>
          <c:cat>
            <c:numRef>
              <c:f>List1!$B$17:$K$17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List1!$B$18:$K$18</c:f>
              <c:numCache>
                <c:formatCode>General</c:formatCode>
                <c:ptCount val="10"/>
                <c:pt idx="0">
                  <c:v>479.27531106999805</c:v>
                </c:pt>
                <c:pt idx="1">
                  <c:v>520.81408287999989</c:v>
                </c:pt>
                <c:pt idx="2">
                  <c:v>479.64032595000003</c:v>
                </c:pt>
                <c:pt idx="3">
                  <c:v>439.42171474939664</c:v>
                </c:pt>
                <c:pt idx="4">
                  <c:v>398.01461901614999</c:v>
                </c:pt>
                <c:pt idx="5">
                  <c:v>350.73371014029658</c:v>
                </c:pt>
                <c:pt idx="6">
                  <c:v>314.92005491384964</c:v>
                </c:pt>
                <c:pt idx="7">
                  <c:v>306.53098498354996</c:v>
                </c:pt>
                <c:pt idx="8">
                  <c:v>307.83508622009964</c:v>
                </c:pt>
                <c:pt idx="9">
                  <c:v>267.47978638295001</c:v>
                </c:pt>
              </c:numCache>
            </c:numRef>
          </c:val>
        </c:ser>
        <c:marker val="1"/>
        <c:axId val="163852672"/>
        <c:axId val="163854208"/>
      </c:lineChart>
      <c:catAx>
        <c:axId val="163852672"/>
        <c:scaling>
          <c:orientation val="minMax"/>
        </c:scaling>
        <c:axPos val="b"/>
        <c:numFmt formatCode="General" sourceLinked="1"/>
        <c:tickLblPos val="nextTo"/>
        <c:crossAx val="163854208"/>
        <c:crosses val="autoZero"/>
        <c:auto val="1"/>
        <c:lblAlgn val="ctr"/>
        <c:lblOffset val="100"/>
      </c:catAx>
      <c:valAx>
        <c:axId val="163854208"/>
        <c:scaling>
          <c:orientation val="minMax"/>
        </c:scaling>
        <c:axPos val="l"/>
        <c:majorGridlines/>
        <c:numFmt formatCode="General" sourceLinked="1"/>
        <c:tickLblPos val="nextTo"/>
        <c:crossAx val="163852672"/>
        <c:crosses val="autoZero"/>
        <c:crossBetween val="between"/>
      </c:valAx>
    </c:plotArea>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List1!$B$5</c:f>
              <c:strCache>
                <c:ptCount val="1"/>
                <c:pt idx="0">
                  <c:v>stream</c:v>
                </c:pt>
              </c:strCache>
            </c:strRef>
          </c:tx>
          <c:spPr>
            <a:solidFill>
              <a:schemeClr val="tx2">
                <a:lumMod val="75000"/>
              </a:schemeClr>
            </a:solidFill>
          </c:spPr>
          <c:dLbls>
            <c:dLbl>
              <c:idx val="0"/>
              <c:tx>
                <c:rich>
                  <a:bodyPr/>
                  <a:lstStyle/>
                  <a:p>
                    <a:r>
                      <a:rPr lang="en-US">
                        <a:solidFill>
                          <a:schemeClr val="bg1"/>
                        </a:solidFill>
                      </a:rPr>
                      <a:t>58%</a:t>
                    </a:r>
                  </a:p>
                </c:rich>
              </c:tx>
              <c:showVal val="1"/>
            </c:dLbl>
            <c:dLbl>
              <c:idx val="1"/>
              <c:tx>
                <c:rich>
                  <a:bodyPr/>
                  <a:lstStyle/>
                  <a:p>
                    <a:r>
                      <a:rPr lang="en-US">
                        <a:solidFill>
                          <a:schemeClr val="bg1"/>
                        </a:solidFill>
                      </a:rPr>
                      <a:t>70%</a:t>
                    </a:r>
                  </a:p>
                </c:rich>
              </c:tx>
              <c:showVal val="1"/>
            </c:dLbl>
            <c:numFmt formatCode="0%" sourceLinked="0"/>
            <c:showVal val="1"/>
          </c:dLbls>
          <c:cat>
            <c:numRef>
              <c:f>List1!$C$4:$D$4</c:f>
              <c:numCache>
                <c:formatCode>General</c:formatCode>
                <c:ptCount val="2"/>
                <c:pt idx="0">
                  <c:v>2014</c:v>
                </c:pt>
                <c:pt idx="1">
                  <c:v>2015</c:v>
                </c:pt>
              </c:numCache>
            </c:numRef>
          </c:cat>
          <c:val>
            <c:numRef>
              <c:f>List1!$C$5:$D$5</c:f>
              <c:numCache>
                <c:formatCode>General</c:formatCode>
                <c:ptCount val="2"/>
                <c:pt idx="0">
                  <c:v>0.58000000000000007</c:v>
                </c:pt>
                <c:pt idx="1">
                  <c:v>0.70000000000000062</c:v>
                </c:pt>
              </c:numCache>
            </c:numRef>
          </c:val>
        </c:ser>
        <c:ser>
          <c:idx val="1"/>
          <c:order val="1"/>
          <c:tx>
            <c:strRef>
              <c:f>List1!$B$6</c:f>
              <c:strCache>
                <c:ptCount val="1"/>
                <c:pt idx="0">
                  <c:v>downloads</c:v>
                </c:pt>
              </c:strCache>
            </c:strRef>
          </c:tx>
          <c:dLbls>
            <c:numFmt formatCode="0%" sourceLinked="0"/>
            <c:showVal val="1"/>
          </c:dLbls>
          <c:cat>
            <c:numRef>
              <c:f>List1!$C$4:$D$4</c:f>
              <c:numCache>
                <c:formatCode>General</c:formatCode>
                <c:ptCount val="2"/>
                <c:pt idx="0">
                  <c:v>2014</c:v>
                </c:pt>
                <c:pt idx="1">
                  <c:v>2015</c:v>
                </c:pt>
              </c:numCache>
            </c:numRef>
          </c:cat>
          <c:val>
            <c:numRef>
              <c:f>List1!$C$6:$D$6</c:f>
              <c:numCache>
                <c:formatCode>General</c:formatCode>
                <c:ptCount val="2"/>
                <c:pt idx="0">
                  <c:v>0.41000000000000031</c:v>
                </c:pt>
                <c:pt idx="1">
                  <c:v>0.26</c:v>
                </c:pt>
              </c:numCache>
            </c:numRef>
          </c:val>
        </c:ser>
        <c:ser>
          <c:idx val="2"/>
          <c:order val="2"/>
          <c:tx>
            <c:strRef>
              <c:f>List1!$B$7</c:f>
              <c:strCache>
                <c:ptCount val="1"/>
                <c:pt idx="0">
                  <c:v>ostatní</c:v>
                </c:pt>
              </c:strCache>
            </c:strRef>
          </c:tx>
          <c:dLbls>
            <c:numFmt formatCode="0%" sourceLinked="0"/>
            <c:dLblPos val="ctr"/>
            <c:showVal val="1"/>
          </c:dLbls>
          <c:cat>
            <c:numRef>
              <c:f>List1!$C$4:$D$4</c:f>
              <c:numCache>
                <c:formatCode>General</c:formatCode>
                <c:ptCount val="2"/>
                <c:pt idx="0">
                  <c:v>2014</c:v>
                </c:pt>
                <c:pt idx="1">
                  <c:v>2015</c:v>
                </c:pt>
              </c:numCache>
            </c:numRef>
          </c:cat>
          <c:val>
            <c:numRef>
              <c:f>List1!$C$7:$D$7</c:f>
              <c:numCache>
                <c:formatCode>General</c:formatCode>
                <c:ptCount val="2"/>
                <c:pt idx="0">
                  <c:v>1.0000000000000005E-2</c:v>
                </c:pt>
                <c:pt idx="1">
                  <c:v>4.0000000000000022E-2</c:v>
                </c:pt>
              </c:numCache>
            </c:numRef>
          </c:val>
        </c:ser>
        <c:overlap val="100"/>
        <c:axId val="163888512"/>
        <c:axId val="163902592"/>
      </c:barChart>
      <c:catAx>
        <c:axId val="163888512"/>
        <c:scaling>
          <c:orientation val="minMax"/>
        </c:scaling>
        <c:axPos val="b"/>
        <c:numFmt formatCode="General" sourceLinked="1"/>
        <c:tickLblPos val="nextTo"/>
        <c:crossAx val="163902592"/>
        <c:crosses val="autoZero"/>
        <c:auto val="1"/>
        <c:lblAlgn val="ctr"/>
        <c:lblOffset val="100"/>
      </c:catAx>
      <c:valAx>
        <c:axId val="163902592"/>
        <c:scaling>
          <c:orientation val="minMax"/>
          <c:max val="1"/>
        </c:scaling>
        <c:axPos val="l"/>
        <c:majorGridlines/>
        <c:numFmt formatCode="0%" sourceLinked="0"/>
        <c:tickLblPos val="nextTo"/>
        <c:crossAx val="163888512"/>
        <c:crosses val="autoZero"/>
        <c:crossBetween val="between"/>
      </c:valAx>
    </c:plotArea>
    <c:legend>
      <c:legendPos val="t"/>
      <c:layout>
        <c:manualLayout>
          <c:xMode val="edge"/>
          <c:yMode val="edge"/>
          <c:x val="0.25666482165919735"/>
          <c:y val="3.7383177570093892E-2"/>
          <c:w val="0.51085757137500654"/>
          <c:h val="0.11266612701449702"/>
        </c:manualLayout>
      </c:layout>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stacked"/>
        <c:ser>
          <c:idx val="0"/>
          <c:order val="0"/>
          <c:tx>
            <c:strRef>
              <c:f>struktura!$C$8</c:f>
              <c:strCache>
                <c:ptCount val="1"/>
                <c:pt idx="0">
                  <c:v>domácí</c:v>
                </c:pt>
              </c:strCache>
            </c:strRef>
          </c:tx>
          <c:spPr>
            <a:solidFill>
              <a:schemeClr val="tx2">
                <a:lumMod val="75000"/>
              </a:schemeClr>
            </a:solidFill>
          </c:spPr>
          <c:dLbls>
            <c:numFmt formatCode="0%" sourceLinked="0"/>
            <c:txPr>
              <a:bodyPr/>
              <a:lstStyle/>
              <a:p>
                <a:pPr>
                  <a:defRPr>
                    <a:solidFill>
                      <a:schemeClr val="bg1"/>
                    </a:solidFill>
                  </a:defRPr>
                </a:pPr>
                <a:endParaRPr lang="cs-CZ"/>
              </a:p>
            </c:txPr>
            <c:showVal val="1"/>
          </c:dLbls>
          <c:cat>
            <c:strRef>
              <c:f>struktura!$B$9:$B$10</c:f>
              <c:strCache>
                <c:ptCount val="2"/>
                <c:pt idx="0">
                  <c:v>digitální</c:v>
                </c:pt>
                <c:pt idx="1">
                  <c:v>fyzické</c:v>
                </c:pt>
              </c:strCache>
            </c:strRef>
          </c:cat>
          <c:val>
            <c:numRef>
              <c:f>struktura!$C$9:$C$10</c:f>
              <c:numCache>
                <c:formatCode>General</c:formatCode>
                <c:ptCount val="2"/>
                <c:pt idx="0">
                  <c:v>0.2</c:v>
                </c:pt>
                <c:pt idx="1">
                  <c:v>0.54</c:v>
                </c:pt>
              </c:numCache>
            </c:numRef>
          </c:val>
        </c:ser>
        <c:ser>
          <c:idx val="1"/>
          <c:order val="1"/>
          <c:tx>
            <c:strRef>
              <c:f>struktura!$D$8</c:f>
              <c:strCache>
                <c:ptCount val="1"/>
                <c:pt idx="0">
                  <c:v>zahraniční</c:v>
                </c:pt>
              </c:strCache>
            </c:strRef>
          </c:tx>
          <c:dLbls>
            <c:numFmt formatCode="0%" sourceLinked="0"/>
            <c:showVal val="1"/>
          </c:dLbls>
          <c:cat>
            <c:strRef>
              <c:f>struktura!$B$9:$B$10</c:f>
              <c:strCache>
                <c:ptCount val="2"/>
                <c:pt idx="0">
                  <c:v>digitální</c:v>
                </c:pt>
                <c:pt idx="1">
                  <c:v>fyzické</c:v>
                </c:pt>
              </c:strCache>
            </c:strRef>
          </c:cat>
          <c:val>
            <c:numRef>
              <c:f>struktura!$D$9:$D$10</c:f>
              <c:numCache>
                <c:formatCode>General</c:formatCode>
                <c:ptCount val="2"/>
                <c:pt idx="0">
                  <c:v>0.78</c:v>
                </c:pt>
                <c:pt idx="1">
                  <c:v>0.38000000000000062</c:v>
                </c:pt>
              </c:numCache>
            </c:numRef>
          </c:val>
        </c:ser>
        <c:ser>
          <c:idx val="2"/>
          <c:order val="2"/>
          <c:tx>
            <c:strRef>
              <c:f>struktura!$E$8</c:f>
              <c:strCache>
                <c:ptCount val="1"/>
                <c:pt idx="0">
                  <c:v>klasická hudba</c:v>
                </c:pt>
              </c:strCache>
            </c:strRef>
          </c:tx>
          <c:dLbls>
            <c:numFmt formatCode="0%" sourceLinked="0"/>
            <c:showVal val="1"/>
          </c:dLbls>
          <c:cat>
            <c:strRef>
              <c:f>struktura!$B$9:$B$10</c:f>
              <c:strCache>
                <c:ptCount val="2"/>
                <c:pt idx="0">
                  <c:v>digitální</c:v>
                </c:pt>
                <c:pt idx="1">
                  <c:v>fyzické</c:v>
                </c:pt>
              </c:strCache>
            </c:strRef>
          </c:cat>
          <c:val>
            <c:numRef>
              <c:f>struktura!$E$9:$E$10</c:f>
              <c:numCache>
                <c:formatCode>General</c:formatCode>
                <c:ptCount val="2"/>
                <c:pt idx="0">
                  <c:v>2.0000000000000011E-2</c:v>
                </c:pt>
                <c:pt idx="1">
                  <c:v>8.0000000000000043E-2</c:v>
                </c:pt>
              </c:numCache>
            </c:numRef>
          </c:val>
        </c:ser>
        <c:overlap val="100"/>
        <c:axId val="163635584"/>
        <c:axId val="163637120"/>
      </c:barChart>
      <c:catAx>
        <c:axId val="163635584"/>
        <c:scaling>
          <c:orientation val="minMax"/>
        </c:scaling>
        <c:axPos val="b"/>
        <c:tickLblPos val="nextTo"/>
        <c:crossAx val="163637120"/>
        <c:crosses val="autoZero"/>
        <c:auto val="1"/>
        <c:lblAlgn val="ctr"/>
        <c:lblOffset val="100"/>
      </c:catAx>
      <c:valAx>
        <c:axId val="163637120"/>
        <c:scaling>
          <c:orientation val="minMax"/>
          <c:max val="1"/>
        </c:scaling>
        <c:axPos val="l"/>
        <c:majorGridlines/>
        <c:numFmt formatCode="0%" sourceLinked="0"/>
        <c:tickLblPos val="nextTo"/>
        <c:crossAx val="163635584"/>
        <c:crosses val="autoZero"/>
        <c:crossBetween val="between"/>
      </c:valAx>
    </c:plotArea>
    <c:legend>
      <c:legendPos val="t"/>
    </c:legend>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List1!$B$3</c:f>
              <c:strCache>
                <c:ptCount val="1"/>
                <c:pt idx="0">
                  <c:v>provozovatelé televizního vysílání</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dLblPos val="t"/>
            <c:showVal val="1"/>
          </c:dLbls>
          <c:cat>
            <c:numRef>
              <c:f>List1!$C$2:$K$2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List1!$C$3:$K$3</c:f>
              <c:numCache>
                <c:formatCode>General</c:formatCode>
                <c:ptCount val="9"/>
                <c:pt idx="0">
                  <c:v>153</c:v>
                </c:pt>
                <c:pt idx="1">
                  <c:v>169</c:v>
                </c:pt>
                <c:pt idx="2">
                  <c:v>159</c:v>
                </c:pt>
                <c:pt idx="3">
                  <c:v>153</c:v>
                </c:pt>
                <c:pt idx="4">
                  <c:v>148</c:v>
                </c:pt>
                <c:pt idx="5">
                  <c:v>137</c:v>
                </c:pt>
                <c:pt idx="6">
                  <c:v>135</c:v>
                </c:pt>
                <c:pt idx="7">
                  <c:v>144</c:v>
                </c:pt>
                <c:pt idx="8">
                  <c:v>150</c:v>
                </c:pt>
              </c:numCache>
            </c:numRef>
          </c:val>
        </c:ser>
        <c:ser>
          <c:idx val="1"/>
          <c:order val="1"/>
          <c:tx>
            <c:strRef>
              <c:f>List1!$B$4</c:f>
              <c:strCache>
                <c:ptCount val="1"/>
                <c:pt idx="0">
                  <c:v>provozovatelé rozhlasového vysílání</c:v>
                </c:pt>
              </c:strCache>
            </c:strRef>
          </c:tx>
          <c:dLbls>
            <c:dLblPos val="t"/>
            <c:showVal val="1"/>
          </c:dLbls>
          <c:cat>
            <c:numRef>
              <c:f>List1!$C$2:$K$2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List1!$C$4:$K$4</c:f>
              <c:numCache>
                <c:formatCode>General</c:formatCode>
                <c:ptCount val="9"/>
                <c:pt idx="0">
                  <c:v>79</c:v>
                </c:pt>
                <c:pt idx="1">
                  <c:v>76</c:v>
                </c:pt>
                <c:pt idx="2">
                  <c:v>78</c:v>
                </c:pt>
                <c:pt idx="3">
                  <c:v>57</c:v>
                </c:pt>
                <c:pt idx="4">
                  <c:v>59</c:v>
                </c:pt>
                <c:pt idx="5">
                  <c:v>63</c:v>
                </c:pt>
                <c:pt idx="6">
                  <c:v>60</c:v>
                </c:pt>
                <c:pt idx="7">
                  <c:v>62</c:v>
                </c:pt>
                <c:pt idx="8">
                  <c:v>62</c:v>
                </c:pt>
              </c:numCache>
            </c:numRef>
          </c:val>
        </c:ser>
        <c:marker val="1"/>
        <c:axId val="163972608"/>
        <c:axId val="163974144"/>
      </c:lineChart>
      <c:catAx>
        <c:axId val="163972608"/>
        <c:scaling>
          <c:orientation val="minMax"/>
        </c:scaling>
        <c:axPos val="b"/>
        <c:numFmt formatCode="General" sourceLinked="1"/>
        <c:tickLblPos val="nextTo"/>
        <c:crossAx val="163974144"/>
        <c:crosses val="autoZero"/>
        <c:auto val="1"/>
        <c:lblAlgn val="ctr"/>
        <c:lblOffset val="100"/>
      </c:catAx>
      <c:valAx>
        <c:axId val="163974144"/>
        <c:scaling>
          <c:orientation val="minMax"/>
        </c:scaling>
        <c:axPos val="l"/>
        <c:majorGridlines/>
        <c:numFmt formatCode="General" sourceLinked="1"/>
        <c:tickLblPos val="nextTo"/>
        <c:crossAx val="163972608"/>
        <c:crosses val="autoZero"/>
        <c:crossBetween val="between"/>
      </c:valAx>
    </c:plotArea>
    <c:legend>
      <c:legendPos val="t"/>
    </c:legend>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'34'!$A$51</c:f>
              <c:strCache>
                <c:ptCount val="1"/>
                <c:pt idx="0">
                  <c:v>jednotlivci 16+</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
              <c:idx val="0"/>
              <c:layout>
                <c:manualLayout>
                  <c:x val="-1.0910510237813763E-2"/>
                  <c:y val="-6.6983527511549804E-2"/>
                </c:manualLayout>
              </c:layout>
              <c:dLblPos val="r"/>
              <c:showVal val="1"/>
            </c:dLbl>
            <c:dLbl>
              <c:idx val="1"/>
              <c:layout>
                <c:manualLayout>
                  <c:x val="-3.3166453586321434E-2"/>
                  <c:y val="-6.6983527511549804E-2"/>
                </c:manualLayout>
              </c:layout>
              <c:dLblPos val="r"/>
              <c:showVal val="1"/>
            </c:dLbl>
            <c:numFmt formatCode="0.0%" sourceLinked="0"/>
            <c:dLblPos val="t"/>
            <c:showVal val="1"/>
          </c:dLbls>
          <c:cat>
            <c:numRef>
              <c:f>'34'!$B$50:$L$50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'34'!$B$51:$L$51</c:f>
              <c:numCache>
                <c:formatCode>General</c:formatCode>
                <c:ptCount val="11"/>
                <c:pt idx="0">
                  <c:v>2.8278547260677411E-2</c:v>
                </c:pt>
                <c:pt idx="1">
                  <c:v>5.9893085874881132E-2</c:v>
                </c:pt>
                <c:pt idx="2">
                  <c:v>7.8133070818265912E-2</c:v>
                </c:pt>
                <c:pt idx="3">
                  <c:v>0.1241327248065537</c:v>
                </c:pt>
                <c:pt idx="4">
                  <c:v>0.17627433061109432</c:v>
                </c:pt>
                <c:pt idx="5">
                  <c:v>0.20953819528152956</c:v>
                </c:pt>
                <c:pt idx="6">
                  <c:v>0.24400000000000024</c:v>
                </c:pt>
                <c:pt idx="7">
                  <c:v>0.28200000000000008</c:v>
                </c:pt>
                <c:pt idx="8">
                  <c:v>0.27940000000000031</c:v>
                </c:pt>
                <c:pt idx="9">
                  <c:v>0.28400000000000031</c:v>
                </c:pt>
                <c:pt idx="10">
                  <c:v>0.2852617957076044</c:v>
                </c:pt>
              </c:numCache>
            </c:numRef>
          </c:val>
        </c:ser>
        <c:ser>
          <c:idx val="1"/>
          <c:order val="1"/>
          <c:tx>
            <c:strRef>
              <c:f>'34'!$A$52</c:f>
              <c:strCache>
                <c:ptCount val="1"/>
                <c:pt idx="0">
                  <c:v>jednotlivci 16+ používající internet</c:v>
                </c:pt>
              </c:strCache>
            </c:strRef>
          </c:tx>
          <c:dLbls>
            <c:numFmt formatCode="0.0%" sourceLinked="0"/>
            <c:dLblPos val="t"/>
            <c:showVal val="1"/>
          </c:dLbls>
          <c:cat>
            <c:numRef>
              <c:f>'34'!$B$50:$L$50</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'34'!$B$52:$L$52</c:f>
              <c:numCache>
                <c:formatCode>General</c:formatCode>
                <c:ptCount val="11"/>
                <c:pt idx="0">
                  <c:v>8.8079521471998642E-2</c:v>
                </c:pt>
                <c:pt idx="1">
                  <c:v>0.1460501124599497</c:v>
                </c:pt>
                <c:pt idx="2">
                  <c:v>0.17355417546198001</c:v>
                </c:pt>
                <c:pt idx="3">
                  <c:v>0.22970063512409444</c:v>
                </c:pt>
                <c:pt idx="4">
                  <c:v>0.31510877131706466</c:v>
                </c:pt>
                <c:pt idx="5">
                  <c:v>0.33890775380107413</c:v>
                </c:pt>
                <c:pt idx="6">
                  <c:v>0.372453311173434</c:v>
                </c:pt>
                <c:pt idx="7">
                  <c:v>0.40575968385322386</c:v>
                </c:pt>
                <c:pt idx="8">
                  <c:v>0.39679445405628322</c:v>
                </c:pt>
                <c:pt idx="9">
                  <c:v>0.38300000000000284</c:v>
                </c:pt>
                <c:pt idx="10">
                  <c:v>0.37698718934620778</c:v>
                </c:pt>
              </c:numCache>
            </c:numRef>
          </c:val>
        </c:ser>
        <c:marker val="1"/>
        <c:axId val="164016128"/>
        <c:axId val="164017664"/>
      </c:lineChart>
      <c:catAx>
        <c:axId val="164016128"/>
        <c:scaling>
          <c:orientation val="minMax"/>
        </c:scaling>
        <c:axPos val="b"/>
        <c:numFmt formatCode="General" sourceLinked="1"/>
        <c:tickLblPos val="nextTo"/>
        <c:crossAx val="164017664"/>
        <c:crosses val="autoZero"/>
        <c:auto val="1"/>
        <c:lblAlgn val="ctr"/>
        <c:lblOffset val="100"/>
      </c:catAx>
      <c:valAx>
        <c:axId val="164017664"/>
        <c:scaling>
          <c:orientation val="minMax"/>
        </c:scaling>
        <c:axPos val="l"/>
        <c:majorGridlines/>
        <c:numFmt formatCode="0%" sourceLinked="0"/>
        <c:tickLblPos val="nextTo"/>
        <c:crossAx val="164016128"/>
        <c:crosses val="autoZero"/>
        <c:crossBetween val="between"/>
      </c:valAx>
    </c:plotArea>
    <c:legend>
      <c:legendPos val="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42087675210811432"/>
          <c:y val="6.1624649859944022E-2"/>
          <c:w val="0.55133509535084335"/>
          <c:h val="0.91630937261874679"/>
        </c:manualLayout>
      </c:layout>
      <c:barChart>
        <c:barDir val="bar"/>
        <c:grouping val="clustered"/>
        <c:ser>
          <c:idx val="0"/>
          <c:order val="0"/>
          <c:spPr>
            <a:solidFill>
              <a:srgbClr val="1F497D">
                <a:lumMod val="75000"/>
              </a:srgbClr>
            </a:solidFill>
          </c:spPr>
          <c:dLbls>
            <c:numFmt formatCode="0%" sourceLinked="0"/>
            <c:showVal val="1"/>
          </c:dLbls>
          <c:cat>
            <c:strRef>
              <c:f>List1!$A$2:$A$7</c:f>
              <c:strCache>
                <c:ptCount val="6"/>
                <c:pt idx="0">
                  <c:v>přehrávání hudby, filmů nebo videí</c:v>
                </c:pt>
                <c:pt idx="1">
                  <c:v>poslech rádia na internetu</c:v>
                </c:pt>
                <c:pt idx="2">
                  <c:v>sledování televize na internetu</c:v>
                </c:pt>
                <c:pt idx="3">
                  <c:v>hraní nebo stahování počítačových her</c:v>
                </c:pt>
                <c:pt idx="4">
                  <c:v>čtení on-line zpráv, novin a časopisů</c:v>
                </c:pt>
                <c:pt idx="5">
                  <c:v>vyhledávání informací v internetových encyklopediích</c:v>
                </c:pt>
              </c:strCache>
            </c:strRef>
          </c:cat>
          <c:val>
            <c:numRef>
              <c:f>List1!$B$2:$B$7</c:f>
              <c:numCache>
                <c:formatCode>General</c:formatCode>
                <c:ptCount val="6"/>
                <c:pt idx="0">
                  <c:v>0.39700000000000224</c:v>
                </c:pt>
                <c:pt idx="1">
                  <c:v>0.21100000000000024</c:v>
                </c:pt>
                <c:pt idx="2">
                  <c:v>0.20300000000000001</c:v>
                </c:pt>
                <c:pt idx="3">
                  <c:v>0.19</c:v>
                </c:pt>
                <c:pt idx="4">
                  <c:v>0.65200000000000424</c:v>
                </c:pt>
                <c:pt idx="5">
                  <c:v>0.34700000000000031</c:v>
                </c:pt>
              </c:numCache>
            </c:numRef>
          </c:val>
        </c:ser>
        <c:axId val="165819136"/>
        <c:axId val="165820672"/>
      </c:barChart>
      <c:catAx>
        <c:axId val="165819136"/>
        <c:scaling>
          <c:orientation val="minMax"/>
        </c:scaling>
        <c:axPos val="l"/>
        <c:tickLblPos val="nextTo"/>
        <c:crossAx val="165820672"/>
        <c:crosses val="autoZero"/>
        <c:auto val="1"/>
        <c:lblAlgn val="ctr"/>
        <c:lblOffset val="100"/>
      </c:catAx>
      <c:valAx>
        <c:axId val="165820672"/>
        <c:scaling>
          <c:orientation val="minMax"/>
        </c:scaling>
        <c:delete val="1"/>
        <c:axPos val="b"/>
        <c:majorGridlines/>
        <c:numFmt formatCode="0%" sourceLinked="0"/>
        <c:tickLblPos val="none"/>
        <c:crossAx val="165819136"/>
        <c:crosses val="autoZero"/>
        <c:crossBetween val="between"/>
      </c:valAx>
    </c:plotArea>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1665875614081044E-2"/>
          <c:y val="5.3241210461340546E-2"/>
          <c:w val="0.90833412438591621"/>
          <c:h val="0.80946417270963456"/>
        </c:manualLayout>
      </c:layout>
      <c:lineChart>
        <c:grouping val="standard"/>
        <c:ser>
          <c:idx val="1"/>
          <c:order val="0"/>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List1!$B$2:$F$2</c:f>
              <c:numCache>
                <c:formatCode>General</c:formatCode>
                <c:ptCount val="5"/>
                <c:pt idx="0">
                  <c:v>2011</c:v>
                </c:pt>
                <c:pt idx="1">
                  <c:v>2012</c:v>
                </c:pt>
                <c:pt idx="2">
                  <c:v>2013</c:v>
                </c:pt>
                <c:pt idx="3">
                  <c:v>2014</c:v>
                </c:pt>
                <c:pt idx="4">
                  <c:v>2015</c:v>
                </c:pt>
              </c:numCache>
            </c:numRef>
          </c:cat>
          <c:val>
            <c:numRef>
              <c:f>List1!$B$3:$F$3</c:f>
              <c:numCache>
                <c:formatCode>General</c:formatCode>
                <c:ptCount val="5"/>
                <c:pt idx="0">
                  <c:v>15.246999999999998</c:v>
                </c:pt>
                <c:pt idx="1">
                  <c:v>15.742999999999999</c:v>
                </c:pt>
                <c:pt idx="2">
                  <c:v>16.664999999999999</c:v>
                </c:pt>
                <c:pt idx="3">
                  <c:v>16.721999999999987</c:v>
                </c:pt>
                <c:pt idx="4">
                  <c:v>16.987000000000002</c:v>
                </c:pt>
              </c:numCache>
            </c:numRef>
          </c:val>
        </c:ser>
        <c:marker val="1"/>
        <c:axId val="164037760"/>
        <c:axId val="164039296"/>
      </c:lineChart>
      <c:catAx>
        <c:axId val="164037760"/>
        <c:scaling>
          <c:orientation val="minMax"/>
        </c:scaling>
        <c:axPos val="b"/>
        <c:numFmt formatCode="General" sourceLinked="1"/>
        <c:tickLblPos val="nextTo"/>
        <c:crossAx val="164039296"/>
        <c:crosses val="autoZero"/>
        <c:auto val="1"/>
        <c:lblAlgn val="ctr"/>
        <c:lblOffset val="100"/>
      </c:catAx>
      <c:valAx>
        <c:axId val="164039296"/>
        <c:scaling>
          <c:orientation val="minMax"/>
        </c:scaling>
        <c:axPos val="l"/>
        <c:majorGridlines/>
        <c:numFmt formatCode="General" sourceLinked="1"/>
        <c:tickLblPos val="nextTo"/>
        <c:crossAx val="164037760"/>
        <c:crosses val="autoZero"/>
        <c:crossBetween val="between"/>
      </c:valAx>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spPr>
            <a:solidFill>
              <a:schemeClr val="tx2">
                <a:lumMod val="75000"/>
              </a:schemeClr>
            </a:solidFill>
          </c:spPr>
          <c:dLbls>
            <c:dLbl>
              <c:idx val="1"/>
              <c:numFmt formatCode="0%" sourceLinked="0"/>
              <c:spPr/>
              <c:txPr>
                <a:bodyPr/>
                <a:lstStyle/>
                <a:p>
                  <a:pPr>
                    <a:defRPr/>
                  </a:pPr>
                  <a:endParaRPr lang="cs-CZ"/>
                </a:p>
              </c:txPr>
            </c:dLbl>
            <c:numFmt formatCode="0.0%" sourceLinked="0"/>
            <c:showVal val="1"/>
          </c:dLbls>
          <c:cat>
            <c:strRef>
              <c:f>List1!$C$2:$E$2</c:f>
              <c:strCache>
                <c:ptCount val="3"/>
                <c:pt idx="0">
                  <c:v>Radiohouse + Radio United Services</c:v>
                </c:pt>
                <c:pt idx="1">
                  <c:v>ČRo</c:v>
                </c:pt>
                <c:pt idx="2">
                  <c:v>ostatní</c:v>
                </c:pt>
              </c:strCache>
            </c:strRef>
          </c:cat>
          <c:val>
            <c:numRef>
              <c:f>List1!$C$3:$E$3</c:f>
              <c:numCache>
                <c:formatCode>General</c:formatCode>
                <c:ptCount val="3"/>
                <c:pt idx="0">
                  <c:v>0.7640000000000039</c:v>
                </c:pt>
                <c:pt idx="1">
                  <c:v>0.22</c:v>
                </c:pt>
                <c:pt idx="2">
                  <c:v>1.6000000000000021E-2</c:v>
                </c:pt>
              </c:numCache>
            </c:numRef>
          </c:val>
        </c:ser>
        <c:axId val="164068736"/>
        <c:axId val="164070528"/>
      </c:barChart>
      <c:catAx>
        <c:axId val="164068736"/>
        <c:scaling>
          <c:orientation val="minMax"/>
        </c:scaling>
        <c:axPos val="b"/>
        <c:tickLblPos val="nextTo"/>
        <c:crossAx val="164070528"/>
        <c:crosses val="autoZero"/>
        <c:auto val="1"/>
        <c:lblAlgn val="ctr"/>
        <c:lblOffset val="100"/>
      </c:catAx>
      <c:valAx>
        <c:axId val="164070528"/>
        <c:scaling>
          <c:orientation val="minMax"/>
        </c:scaling>
        <c:axPos val="l"/>
        <c:majorGridlines/>
        <c:numFmt formatCode="0%" sourceLinked="0"/>
        <c:tickLblPos val="nextTo"/>
        <c:crossAx val="164068736"/>
        <c:crosses val="autoZero"/>
        <c:crossBetween val="between"/>
      </c:valAx>
    </c:plotArea>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spPr>
            <a:solidFill>
              <a:schemeClr val="tx2">
                <a:lumMod val="75000"/>
              </a:schemeClr>
            </a:solidFill>
          </c:spPr>
          <c:dLbls>
            <c:numFmt formatCode="#,##0.0" sourceLinked="0"/>
            <c:showVal val="1"/>
          </c:dLbls>
          <c:cat>
            <c:multiLvlStrRef>
              <c:f>List1!$C$24:$F$25</c:f>
              <c:multiLvlStrCache>
                <c:ptCount val="4"/>
                <c:lvl>
                  <c:pt idx="0">
                    <c:v>veřejnoprávní</c:v>
                  </c:pt>
                  <c:pt idx="1">
                    <c:v>soukromé</c:v>
                  </c:pt>
                  <c:pt idx="2">
                    <c:v>veřejnoprávní</c:v>
                  </c:pt>
                  <c:pt idx="3">
                    <c:v>soukromé</c:v>
                  </c:pt>
                </c:lvl>
                <c:lvl>
                  <c:pt idx="0">
                    <c:v>celoplošné</c:v>
                  </c:pt>
                  <c:pt idx="2">
                    <c:v>regionální</c:v>
                  </c:pt>
                </c:lvl>
              </c:multiLvlStrCache>
            </c:multiLvlStrRef>
          </c:cat>
          <c:val>
            <c:numRef>
              <c:f>List1!$C$26:$F$26</c:f>
              <c:numCache>
                <c:formatCode>General</c:formatCode>
                <c:ptCount val="4"/>
                <c:pt idx="0">
                  <c:v>1.3049999999999931</c:v>
                </c:pt>
                <c:pt idx="1">
                  <c:v>2.7850000000000001</c:v>
                </c:pt>
                <c:pt idx="2">
                  <c:v>0.126</c:v>
                </c:pt>
                <c:pt idx="3">
                  <c:v>1.847</c:v>
                </c:pt>
              </c:numCache>
            </c:numRef>
          </c:val>
        </c:ser>
        <c:axId val="164080640"/>
        <c:axId val="164168448"/>
      </c:barChart>
      <c:catAx>
        <c:axId val="164080640"/>
        <c:scaling>
          <c:orientation val="minMax"/>
        </c:scaling>
        <c:axPos val="b"/>
        <c:tickLblPos val="nextTo"/>
        <c:crossAx val="164168448"/>
        <c:crosses val="autoZero"/>
        <c:auto val="1"/>
        <c:lblAlgn val="ctr"/>
        <c:lblOffset val="100"/>
      </c:catAx>
      <c:valAx>
        <c:axId val="164168448"/>
        <c:scaling>
          <c:orientation val="minMax"/>
        </c:scaling>
        <c:axPos val="l"/>
        <c:majorGridlines/>
        <c:numFmt formatCode="General" sourceLinked="1"/>
        <c:tickLblPos val="nextTo"/>
        <c:crossAx val="164080640"/>
        <c:crosses val="autoZero"/>
        <c:crossBetween val="between"/>
      </c:valAx>
    </c:plotArea>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a!$B$18</c:f>
              <c:strCache>
                <c:ptCount val="1"/>
                <c:pt idx="0">
                  <c:v>veřejnoprávní</c:v>
                </c:pt>
              </c:strCache>
            </c:strRef>
          </c:tx>
          <c:spPr>
            <a:solidFill>
              <a:schemeClr val="tx2">
                <a:lumMod val="75000"/>
              </a:schemeClr>
            </a:solidFill>
          </c:spPr>
          <c:dLbls>
            <c:numFmt formatCode="0.0%" sourceLinked="0"/>
            <c:showVal val="1"/>
          </c:dLbls>
          <c:cat>
            <c:strRef>
              <c:f>a!$A$19:$A$22</c:f>
              <c:strCache>
                <c:ptCount val="4"/>
                <c:pt idx="0">
                  <c:v>kulturně orientované</c:v>
                </c:pt>
                <c:pt idx="1">
                  <c:v>zpravodajské, publicistické 
  a vzdělávací</c:v>
                </c:pt>
                <c:pt idx="2">
                  <c:v>obchodní sdělení</c:v>
                </c:pt>
                <c:pt idx="3">
                  <c:v>ostatní</c:v>
                </c:pt>
              </c:strCache>
            </c:strRef>
          </c:cat>
          <c:val>
            <c:numRef>
              <c:f>a!$B$19:$B$22</c:f>
              <c:numCache>
                <c:formatCode>General</c:formatCode>
                <c:ptCount val="4"/>
                <c:pt idx="0">
                  <c:v>0.65200000000000424</c:v>
                </c:pt>
                <c:pt idx="1">
                  <c:v>0.31100000000000172</c:v>
                </c:pt>
                <c:pt idx="2">
                  <c:v>6.0000000000000114E-3</c:v>
                </c:pt>
                <c:pt idx="3">
                  <c:v>3.1000000000000052E-2</c:v>
                </c:pt>
              </c:numCache>
            </c:numRef>
          </c:val>
        </c:ser>
        <c:ser>
          <c:idx val="1"/>
          <c:order val="1"/>
          <c:tx>
            <c:strRef>
              <c:f>a!$C$18</c:f>
              <c:strCache>
                <c:ptCount val="1"/>
                <c:pt idx="0">
                  <c:v>soukromé</c:v>
                </c:pt>
              </c:strCache>
            </c:strRef>
          </c:tx>
          <c:dLbls>
            <c:numFmt formatCode="0.0%" sourceLinked="0"/>
            <c:showVal val="1"/>
          </c:dLbls>
          <c:cat>
            <c:strRef>
              <c:f>a!$A$19:$A$22</c:f>
              <c:strCache>
                <c:ptCount val="4"/>
                <c:pt idx="0">
                  <c:v>kulturně orientované</c:v>
                </c:pt>
                <c:pt idx="1">
                  <c:v>zpravodajské, publicistické 
  a vzdělávací</c:v>
                </c:pt>
                <c:pt idx="2">
                  <c:v>obchodní sdělení</c:v>
                </c:pt>
                <c:pt idx="3">
                  <c:v>ostatní</c:v>
                </c:pt>
              </c:strCache>
            </c:strRef>
          </c:cat>
          <c:val>
            <c:numRef>
              <c:f>a!$C$19:$C$22</c:f>
              <c:numCache>
                <c:formatCode>General</c:formatCode>
                <c:ptCount val="4"/>
                <c:pt idx="0">
                  <c:v>0.84200000000000064</c:v>
                </c:pt>
                <c:pt idx="1">
                  <c:v>5.4000000000000034E-2</c:v>
                </c:pt>
                <c:pt idx="2">
                  <c:v>8.1000000000000003E-2</c:v>
                </c:pt>
                <c:pt idx="3">
                  <c:v>2.3E-2</c:v>
                </c:pt>
              </c:numCache>
            </c:numRef>
          </c:val>
        </c:ser>
        <c:axId val="164209792"/>
        <c:axId val="164211328"/>
      </c:barChart>
      <c:catAx>
        <c:axId val="164209792"/>
        <c:scaling>
          <c:orientation val="minMax"/>
        </c:scaling>
        <c:axPos val="b"/>
        <c:tickLblPos val="nextTo"/>
        <c:crossAx val="164211328"/>
        <c:crosses val="autoZero"/>
        <c:auto val="1"/>
        <c:lblAlgn val="ctr"/>
        <c:lblOffset val="100"/>
      </c:catAx>
      <c:valAx>
        <c:axId val="164211328"/>
        <c:scaling>
          <c:orientation val="minMax"/>
        </c:scaling>
        <c:axPos val="l"/>
        <c:majorGridlines/>
        <c:numFmt formatCode="0%" sourceLinked="0"/>
        <c:tickLblPos val="nextTo"/>
        <c:crossAx val="164209792"/>
        <c:crosses val="autoZero"/>
        <c:crossBetween val="between"/>
      </c:valAx>
    </c:plotArea>
    <c:legend>
      <c:legendPos val="t"/>
      <c:layout>
        <c:manualLayout>
          <c:xMode val="edge"/>
          <c:yMode val="edge"/>
          <c:x val="0.33306617758594975"/>
          <c:y val="3.2653061224489806E-2"/>
          <c:w val="0.38056915389954843"/>
          <c:h val="9.2968236113342997E-2"/>
        </c:manualLayout>
      </c:layout>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bar"/>
        <c:grouping val="clustered"/>
        <c:ser>
          <c:idx val="0"/>
          <c:order val="0"/>
          <c:spPr>
            <a:solidFill>
              <a:schemeClr val="tx2">
                <a:lumMod val="75000"/>
              </a:schemeClr>
            </a:solidFill>
          </c:spPr>
          <c:dLbls>
            <c:numFmt formatCode="0%" sourceLinked="0"/>
            <c:showVal val="1"/>
          </c:dLbls>
          <c:cat>
            <c:strRef>
              <c:f>výstupy!$C$17:$J$17</c:f>
              <c:strCache>
                <c:ptCount val="8"/>
                <c:pt idx="0">
                  <c:v>Jiné</c:v>
                </c:pt>
                <c:pt idx="1">
                  <c:v>AC / Hot AC</c:v>
                </c:pt>
                <c:pt idx="2">
                  <c:v>CHR</c:v>
                </c:pt>
                <c:pt idx="3">
                  <c:v>Oldies (60,70,80,90)</c:v>
                </c:pt>
                <c:pt idx="4">
                  <c:v>Rock</c:v>
                </c:pt>
                <c:pt idx="5">
                  <c:v>Pop</c:v>
                </c:pt>
                <c:pt idx="6">
                  <c:v>Folk</c:v>
                </c:pt>
                <c:pt idx="7">
                  <c:v>Country</c:v>
                </c:pt>
              </c:strCache>
            </c:strRef>
          </c:cat>
          <c:val>
            <c:numRef>
              <c:f>výstupy!$C$18:$J$18</c:f>
              <c:numCache>
                <c:formatCode>General</c:formatCode>
                <c:ptCount val="8"/>
                <c:pt idx="0">
                  <c:v>0.2372881355932247</c:v>
                </c:pt>
                <c:pt idx="1">
                  <c:v>0.16949152542372881</c:v>
                </c:pt>
                <c:pt idx="2">
                  <c:v>6.7796610169492955E-2</c:v>
                </c:pt>
                <c:pt idx="3">
                  <c:v>0.33898305084746527</c:v>
                </c:pt>
                <c:pt idx="4">
                  <c:v>0.22033898305084745</c:v>
                </c:pt>
                <c:pt idx="5">
                  <c:v>0.28813559322033899</c:v>
                </c:pt>
                <c:pt idx="6">
                  <c:v>0.22033898305084745</c:v>
                </c:pt>
                <c:pt idx="7">
                  <c:v>0.18644067796610375</c:v>
                </c:pt>
              </c:numCache>
            </c:numRef>
          </c:val>
        </c:ser>
        <c:axId val="164231424"/>
        <c:axId val="164237312"/>
      </c:barChart>
      <c:catAx>
        <c:axId val="164231424"/>
        <c:scaling>
          <c:orientation val="minMax"/>
        </c:scaling>
        <c:axPos val="l"/>
        <c:tickLblPos val="nextTo"/>
        <c:crossAx val="164237312"/>
        <c:crosses val="autoZero"/>
        <c:auto val="1"/>
        <c:lblAlgn val="ctr"/>
        <c:lblOffset val="100"/>
      </c:catAx>
      <c:valAx>
        <c:axId val="164237312"/>
        <c:scaling>
          <c:orientation val="minMax"/>
        </c:scaling>
        <c:axPos val="b"/>
        <c:majorGridlines/>
        <c:numFmt formatCode="0%" sourceLinked="0"/>
        <c:tickLblPos val="nextTo"/>
        <c:crossAx val="164231424"/>
        <c:crosses val="autoZero"/>
        <c:crossBetween val="between"/>
      </c:valAx>
    </c:plotArea>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a!$A$17</c:f>
              <c:strCache>
                <c:ptCount val="1"/>
                <c:pt idx="0">
                  <c:v>příjmy (mld. Kč)</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a!$B$16:$E$16</c:f>
              <c:numCache>
                <c:formatCode>General</c:formatCode>
                <c:ptCount val="4"/>
                <c:pt idx="0">
                  <c:v>2012</c:v>
                </c:pt>
                <c:pt idx="1">
                  <c:v>2013</c:v>
                </c:pt>
                <c:pt idx="2">
                  <c:v>2014</c:v>
                </c:pt>
                <c:pt idx="3">
                  <c:v>2015</c:v>
                </c:pt>
              </c:numCache>
            </c:numRef>
          </c:cat>
          <c:val>
            <c:numRef>
              <c:f>a!$B$17:$E$17</c:f>
              <c:numCache>
                <c:formatCode>General</c:formatCode>
                <c:ptCount val="4"/>
                <c:pt idx="0">
                  <c:v>5.0339999999999998</c:v>
                </c:pt>
                <c:pt idx="1">
                  <c:v>4.9219999999999997</c:v>
                </c:pt>
                <c:pt idx="2">
                  <c:v>4.7</c:v>
                </c:pt>
                <c:pt idx="3">
                  <c:v>4.6930000000000005</c:v>
                </c:pt>
              </c:numCache>
            </c:numRef>
          </c:val>
        </c:ser>
        <c:ser>
          <c:idx val="1"/>
          <c:order val="1"/>
          <c:tx>
            <c:strRef>
              <c:f>a!$A$18</c:f>
              <c:strCache>
                <c:ptCount val="1"/>
                <c:pt idx="0">
                  <c:v>počet zaměstnanců (v tis. osob, přepočteno na plné prac. úvazky)</c:v>
                </c:pt>
              </c:strCache>
            </c:strRef>
          </c:tx>
          <c:dLbls>
            <c:numFmt formatCode="#,##0.0" sourceLinked="0"/>
            <c:dLblPos val="t"/>
            <c:showVal val="1"/>
          </c:dLbls>
          <c:cat>
            <c:numRef>
              <c:f>a!$B$16:$E$16</c:f>
              <c:numCache>
                <c:formatCode>General</c:formatCode>
                <c:ptCount val="4"/>
                <c:pt idx="0">
                  <c:v>2012</c:v>
                </c:pt>
                <c:pt idx="1">
                  <c:v>2013</c:v>
                </c:pt>
                <c:pt idx="2">
                  <c:v>2014</c:v>
                </c:pt>
                <c:pt idx="3">
                  <c:v>2015</c:v>
                </c:pt>
              </c:numCache>
            </c:numRef>
          </c:cat>
          <c:val>
            <c:numRef>
              <c:f>a!$B$18:$E$18</c:f>
              <c:numCache>
                <c:formatCode>General</c:formatCode>
                <c:ptCount val="4"/>
                <c:pt idx="0">
                  <c:v>1.8089999999999931</c:v>
                </c:pt>
                <c:pt idx="1">
                  <c:v>1.798</c:v>
                </c:pt>
                <c:pt idx="2">
                  <c:v>1.8520000000000001</c:v>
                </c:pt>
                <c:pt idx="3">
                  <c:v>1.9400000000000068</c:v>
                </c:pt>
              </c:numCache>
            </c:numRef>
          </c:val>
        </c:ser>
        <c:marker val="1"/>
        <c:axId val="164258560"/>
        <c:axId val="164260096"/>
      </c:lineChart>
      <c:catAx>
        <c:axId val="164258560"/>
        <c:scaling>
          <c:orientation val="minMax"/>
        </c:scaling>
        <c:axPos val="b"/>
        <c:numFmt formatCode="General" sourceLinked="1"/>
        <c:tickLblPos val="nextTo"/>
        <c:crossAx val="164260096"/>
        <c:crosses val="autoZero"/>
        <c:auto val="1"/>
        <c:lblAlgn val="ctr"/>
        <c:lblOffset val="100"/>
      </c:catAx>
      <c:valAx>
        <c:axId val="164260096"/>
        <c:scaling>
          <c:orientation val="minMax"/>
        </c:scaling>
        <c:axPos val="l"/>
        <c:majorGridlines/>
        <c:numFmt formatCode="General" sourceLinked="1"/>
        <c:tickLblPos val="nextTo"/>
        <c:crossAx val="164258560"/>
        <c:crosses val="autoZero"/>
        <c:crossBetween val="between"/>
      </c:valAx>
    </c:plotArea>
    <c:legend>
      <c:legendPos val="t"/>
    </c:legend>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spPr>
            <a:solidFill>
              <a:schemeClr val="tx2">
                <a:lumMod val="75000"/>
              </a:schemeClr>
            </a:solidFill>
          </c:spPr>
          <c:dLbls>
            <c:numFmt formatCode="0%" sourceLinked="0"/>
            <c:showVal val="1"/>
          </c:dLbls>
          <c:cat>
            <c:strRef>
              <c:f>List1!$B$3:$F$3</c:f>
              <c:strCache>
                <c:ptCount val="5"/>
                <c:pt idx="0">
                  <c:v>rádio, autorádio</c:v>
                </c:pt>
                <c:pt idx="1">
                  <c:v>internet</c:v>
                </c:pt>
                <c:pt idx="2">
                  <c:v>mobilní telefon</c:v>
                </c:pt>
                <c:pt idx="3">
                  <c:v>televize</c:v>
                </c:pt>
                <c:pt idx="4">
                  <c:v>tablet</c:v>
                </c:pt>
              </c:strCache>
            </c:strRef>
          </c:cat>
          <c:val>
            <c:numRef>
              <c:f>List1!$B$4:$F$4</c:f>
              <c:numCache>
                <c:formatCode>General</c:formatCode>
                <c:ptCount val="5"/>
                <c:pt idx="0">
                  <c:v>0.94000000000000061</c:v>
                </c:pt>
                <c:pt idx="1">
                  <c:v>0.23</c:v>
                </c:pt>
                <c:pt idx="2">
                  <c:v>0.19</c:v>
                </c:pt>
                <c:pt idx="3">
                  <c:v>0.11</c:v>
                </c:pt>
                <c:pt idx="4">
                  <c:v>2.0000000000000011E-2</c:v>
                </c:pt>
              </c:numCache>
            </c:numRef>
          </c:val>
        </c:ser>
        <c:axId val="164296576"/>
        <c:axId val="164298112"/>
      </c:barChart>
      <c:catAx>
        <c:axId val="164296576"/>
        <c:scaling>
          <c:orientation val="minMax"/>
        </c:scaling>
        <c:axPos val="b"/>
        <c:tickLblPos val="nextTo"/>
        <c:crossAx val="164298112"/>
        <c:crosses val="autoZero"/>
        <c:auto val="1"/>
        <c:lblAlgn val="ctr"/>
        <c:lblOffset val="100"/>
      </c:catAx>
      <c:valAx>
        <c:axId val="164298112"/>
        <c:scaling>
          <c:orientation val="minMax"/>
        </c:scaling>
        <c:axPos val="l"/>
        <c:majorGridlines/>
        <c:numFmt formatCode="0%" sourceLinked="0"/>
        <c:tickLblPos val="nextTo"/>
        <c:crossAx val="164296576"/>
        <c:crosses val="autoZero"/>
        <c:crossBetween val="between"/>
      </c:valAx>
    </c:plotArea>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barChart>
        <c:barDir val="bar"/>
        <c:grouping val="clustered"/>
        <c:ser>
          <c:idx val="0"/>
          <c:order val="0"/>
          <c:tx>
            <c:strRef>
              <c:f>List1!$J$2:$J$3</c:f>
              <c:strCache>
                <c:ptCount val="1"/>
                <c:pt idx="0">
                  <c:v>poslech rádia celkem 16-74</c:v>
                </c:pt>
              </c:strCache>
            </c:strRef>
          </c:tx>
          <c:spPr>
            <a:solidFill>
              <a:schemeClr val="tx2">
                <a:lumMod val="75000"/>
              </a:schemeClr>
            </a:solidFill>
          </c:spPr>
          <c:dLbls>
            <c:numFmt formatCode="0%" sourceLinked="0"/>
            <c:showVal val="1"/>
          </c:dLbls>
          <c:cat>
            <c:strRef>
              <c:f>List1!$I$4:$I$14</c:f>
              <c:strCache>
                <c:ptCount val="11"/>
                <c:pt idx="0">
                  <c:v>Rumunsko</c:v>
                </c:pt>
                <c:pt idx="1">
                  <c:v>Slovensko</c:v>
                </c:pt>
                <c:pt idx="2">
                  <c:v>Polsko</c:v>
                </c:pt>
                <c:pt idx="3">
                  <c:v>Rakousko</c:v>
                </c:pt>
                <c:pt idx="4">
                  <c:v>ČR</c:v>
                </c:pt>
                <c:pt idx="5">
                  <c:v>Belgie</c:v>
                </c:pt>
                <c:pt idx="6">
                  <c:v>EU průměr</c:v>
                </c:pt>
                <c:pt idx="7">
                  <c:v>Spojené království</c:v>
                </c:pt>
                <c:pt idx="8">
                  <c:v>Německo</c:v>
                </c:pt>
                <c:pt idx="9">
                  <c:v>Nizozemsko</c:v>
                </c:pt>
                <c:pt idx="10">
                  <c:v>Švédsko</c:v>
                </c:pt>
              </c:strCache>
            </c:strRef>
          </c:cat>
          <c:val>
            <c:numRef>
              <c:f>List1!$J$4:$J$14</c:f>
              <c:numCache>
                <c:formatCode>0.00%</c:formatCode>
                <c:ptCount val="11"/>
                <c:pt idx="0">
                  <c:v>0.14009199999999999</c:v>
                </c:pt>
                <c:pt idx="1">
                  <c:v>0.18622500000000144</c:v>
                </c:pt>
                <c:pt idx="2">
                  <c:v>0.18956500000000198</c:v>
                </c:pt>
                <c:pt idx="3">
                  <c:v>0.20850600000000041</c:v>
                </c:pt>
                <c:pt idx="4">
                  <c:v>0.22276299999999999</c:v>
                </c:pt>
                <c:pt idx="5">
                  <c:v>0.23490900000000173</c:v>
                </c:pt>
                <c:pt idx="6">
                  <c:v>0.24289300000000041</c:v>
                </c:pt>
                <c:pt idx="7">
                  <c:v>0.24756900000000198</c:v>
                </c:pt>
                <c:pt idx="8">
                  <c:v>0.25587800000000038</c:v>
                </c:pt>
                <c:pt idx="9">
                  <c:v>0.37108200000000363</c:v>
                </c:pt>
                <c:pt idx="10">
                  <c:v>0.4570550000000001</c:v>
                </c:pt>
              </c:numCache>
            </c:numRef>
          </c:val>
        </c:ser>
        <c:axId val="164317824"/>
        <c:axId val="164327808"/>
      </c:barChart>
      <c:catAx>
        <c:axId val="164317824"/>
        <c:scaling>
          <c:orientation val="minMax"/>
        </c:scaling>
        <c:axPos val="l"/>
        <c:tickLblPos val="nextTo"/>
        <c:crossAx val="164327808"/>
        <c:crosses val="autoZero"/>
        <c:auto val="1"/>
        <c:lblAlgn val="ctr"/>
        <c:lblOffset val="100"/>
      </c:catAx>
      <c:valAx>
        <c:axId val="164327808"/>
        <c:scaling>
          <c:orientation val="minMax"/>
        </c:scaling>
        <c:axPos val="b"/>
        <c:majorGridlines/>
        <c:numFmt formatCode="0%" sourceLinked="0"/>
        <c:tickLblPos val="nextTo"/>
        <c:crossAx val="164317824"/>
        <c:crosses val="autoZero"/>
        <c:crossBetween val="between"/>
      </c:valAx>
    </c:plotArea>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spPr>
            <a:solidFill>
              <a:schemeClr val="tx2">
                <a:lumMod val="75000"/>
              </a:schemeClr>
            </a:solidFill>
          </c:spPr>
          <c:dLbls>
            <c:numFmt formatCode="0%" sourceLinked="0"/>
            <c:showVal val="1"/>
          </c:dLbls>
          <c:cat>
            <c:strRef>
              <c:f>výstupy!$N$37:$S$37</c:f>
              <c:strCache>
                <c:ptCount val="6"/>
                <c:pt idx="0">
                  <c:v>Vće než 55 let</c:v>
                </c:pt>
                <c:pt idx="1">
                  <c:v>45-54 let</c:v>
                </c:pt>
                <c:pt idx="2">
                  <c:v>35-44 let</c:v>
                </c:pt>
                <c:pt idx="3">
                  <c:v>25-34 let</c:v>
                </c:pt>
                <c:pt idx="4">
                  <c:v>15-24 let</c:v>
                </c:pt>
                <c:pt idx="5">
                  <c:v>Méně než 15 let</c:v>
                </c:pt>
              </c:strCache>
            </c:strRef>
          </c:cat>
          <c:val>
            <c:numRef>
              <c:f>výstupy!$N$38:$S$38</c:f>
              <c:numCache>
                <c:formatCode>General</c:formatCode>
                <c:ptCount val="6"/>
                <c:pt idx="0">
                  <c:v>0.23728813559322445</c:v>
                </c:pt>
                <c:pt idx="1">
                  <c:v>0.40677966101695334</c:v>
                </c:pt>
                <c:pt idx="2">
                  <c:v>0.59322033898305049</c:v>
                </c:pt>
                <c:pt idx="3">
                  <c:v>0.72881355932203351</c:v>
                </c:pt>
                <c:pt idx="4">
                  <c:v>0.54237288135592399</c:v>
                </c:pt>
                <c:pt idx="5">
                  <c:v>0.11864406779661137</c:v>
                </c:pt>
              </c:numCache>
            </c:numRef>
          </c:val>
        </c:ser>
        <c:axId val="164343168"/>
        <c:axId val="164353152"/>
      </c:barChart>
      <c:catAx>
        <c:axId val="164343168"/>
        <c:scaling>
          <c:orientation val="minMax"/>
        </c:scaling>
        <c:axPos val="l"/>
        <c:tickLblPos val="nextTo"/>
        <c:crossAx val="164353152"/>
        <c:crosses val="autoZero"/>
        <c:auto val="1"/>
        <c:lblAlgn val="ctr"/>
        <c:lblOffset val="100"/>
      </c:catAx>
      <c:valAx>
        <c:axId val="164353152"/>
        <c:scaling>
          <c:orientation val="minMax"/>
        </c:scaling>
        <c:axPos val="b"/>
        <c:majorGridlines/>
        <c:numFmt formatCode="0%" sourceLinked="0"/>
        <c:tickLblPos val="nextTo"/>
        <c:crossAx val="164343168"/>
        <c:crosses val="autoZero"/>
        <c:crossBetween val="between"/>
      </c:valAx>
    </c:plotArea>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spPr>
            <a:solidFill>
              <a:schemeClr val="tx2">
                <a:lumMod val="75000"/>
              </a:schemeClr>
            </a:solidFill>
          </c:spPr>
          <c:dLbls>
            <c:numFmt formatCode="0.0%" sourceLinked="0"/>
            <c:showVal val="1"/>
          </c:dLbls>
          <c:cat>
            <c:strRef>
              <c:f>List1!$D$3:$F$3</c:f>
              <c:strCache>
                <c:ptCount val="3"/>
                <c:pt idx="0">
                  <c:v>veřejnoprávní vysílání</c:v>
                </c:pt>
                <c:pt idx="1">
                  <c:v>velké soukromé společnosti</c:v>
                </c:pt>
                <c:pt idx="2">
                  <c:v>ostatní</c:v>
                </c:pt>
              </c:strCache>
            </c:strRef>
          </c:cat>
          <c:val>
            <c:numRef>
              <c:f>List1!$D$4:$F$4</c:f>
              <c:numCache>
                <c:formatCode>General</c:formatCode>
                <c:ptCount val="3"/>
                <c:pt idx="0">
                  <c:v>0.30420000000000008</c:v>
                </c:pt>
                <c:pt idx="1">
                  <c:v>0.61190000000000344</c:v>
                </c:pt>
                <c:pt idx="2">
                  <c:v>8.3900000000000044E-2</c:v>
                </c:pt>
              </c:numCache>
            </c:numRef>
          </c:val>
        </c:ser>
        <c:axId val="164397440"/>
        <c:axId val="164398976"/>
      </c:barChart>
      <c:catAx>
        <c:axId val="164397440"/>
        <c:scaling>
          <c:orientation val="minMax"/>
        </c:scaling>
        <c:axPos val="b"/>
        <c:tickLblPos val="nextTo"/>
        <c:crossAx val="164398976"/>
        <c:crosses val="autoZero"/>
        <c:auto val="1"/>
        <c:lblAlgn val="ctr"/>
        <c:lblOffset val="100"/>
      </c:catAx>
      <c:valAx>
        <c:axId val="164398976"/>
        <c:scaling>
          <c:orientation val="minMax"/>
        </c:scaling>
        <c:axPos val="l"/>
        <c:majorGridlines/>
        <c:numFmt formatCode="0%" sourceLinked="0"/>
        <c:tickLblPos val="nextTo"/>
        <c:crossAx val="164397440"/>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List2!$D$1</c:f>
              <c:strCache>
                <c:ptCount val="1"/>
                <c:pt idx="0">
                  <c:v>alespoň jednou týdně</c:v>
                </c:pt>
              </c:strCache>
            </c:strRef>
          </c:tx>
          <c:spPr>
            <a:solidFill>
              <a:schemeClr val="tx2">
                <a:lumMod val="75000"/>
              </a:schemeClr>
            </a:solidFill>
          </c:spPr>
          <c:dLbls>
            <c:showVal val="1"/>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ser>
        <c:ser>
          <c:idx val="1"/>
          <c:order val="1"/>
          <c:tx>
            <c:strRef>
              <c:f>List2!$E$1</c:f>
              <c:strCache>
                <c:ptCount val="1"/>
                <c:pt idx="0">
                  <c:v>alespoň jednou měsíčně</c:v>
                </c:pt>
              </c:strCache>
            </c:strRef>
          </c:tx>
          <c:dLbls>
            <c:showVal val="1"/>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0.31000000000000066</c:v>
                </c:pt>
              </c:numCache>
            </c:numRef>
          </c:val>
        </c:ser>
        <c:axId val="165837440"/>
        <c:axId val="165843328"/>
      </c:barChart>
      <c:catAx>
        <c:axId val="165837440"/>
        <c:scaling>
          <c:orientation val="minMax"/>
        </c:scaling>
        <c:axPos val="b"/>
        <c:tickLblPos val="nextTo"/>
        <c:crossAx val="165843328"/>
        <c:crosses val="autoZero"/>
        <c:auto val="1"/>
        <c:lblAlgn val="ctr"/>
        <c:lblOffset val="100"/>
      </c:catAx>
      <c:valAx>
        <c:axId val="165843328"/>
        <c:scaling>
          <c:orientation val="minMax"/>
          <c:max val="1"/>
        </c:scaling>
        <c:axPos val="l"/>
        <c:majorGridlines/>
        <c:numFmt formatCode="0%" sourceLinked="1"/>
        <c:tickLblPos val="nextTo"/>
        <c:crossAx val="165837440"/>
        <c:crosses val="autoZero"/>
        <c:crossBetween val="between"/>
      </c:valAx>
    </c:plotArea>
    <c:legend>
      <c:legendPos val="t"/>
      <c:layout>
        <c:manualLayout>
          <c:xMode val="edge"/>
          <c:yMode val="edge"/>
          <c:x val="0.24039999672938117"/>
          <c:y val="0"/>
          <c:w val="0.51920000654123843"/>
          <c:h val="0.10482848339609704"/>
        </c:manualLayout>
      </c:layout>
    </c:legend>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2373302330497293E-2"/>
          <c:y val="0.25724270180513126"/>
          <c:w val="0.91183251422431255"/>
          <c:h val="0.40715667684396772"/>
        </c:manualLayout>
      </c:layout>
      <c:barChart>
        <c:barDir val="col"/>
        <c:grouping val="clustered"/>
        <c:ser>
          <c:idx val="0"/>
          <c:order val="0"/>
          <c:tx>
            <c:strRef>
              <c:f>a!$B$19</c:f>
              <c:strCache>
                <c:ptCount val="1"/>
                <c:pt idx="0">
                  <c:v>veřejnoprávní</c:v>
                </c:pt>
              </c:strCache>
            </c:strRef>
          </c:tx>
          <c:spPr>
            <a:solidFill>
              <a:schemeClr val="tx2">
                <a:lumMod val="75000"/>
              </a:schemeClr>
            </a:solidFill>
          </c:spPr>
          <c:dLbls>
            <c:numFmt formatCode="0%" sourceLinked="0"/>
            <c:showVal val="1"/>
          </c:dLbls>
          <c:cat>
            <c:strRef>
              <c:f>a!$A$20:$A$24</c:f>
              <c:strCache>
                <c:ptCount val="5"/>
                <c:pt idx="0">
                  <c:v>kulturně orientované</c:v>
                </c:pt>
                <c:pt idx="1">
                  <c:v>zpravodajské, publicistické, 
  dokumentární a vzdělávací</c:v>
                </c:pt>
                <c:pt idx="2">
                  <c:v>sportovní</c:v>
                </c:pt>
                <c:pt idx="3">
                  <c:v>obvhodní sdělení</c:v>
                </c:pt>
                <c:pt idx="4">
                  <c:v>ostatní</c:v>
                </c:pt>
              </c:strCache>
            </c:strRef>
          </c:cat>
          <c:val>
            <c:numRef>
              <c:f>a!$B$20:$B$24</c:f>
              <c:numCache>
                <c:formatCode>General</c:formatCode>
                <c:ptCount val="5"/>
                <c:pt idx="0">
                  <c:v>0.27900000000000008</c:v>
                </c:pt>
                <c:pt idx="1">
                  <c:v>0.47300000000000031</c:v>
                </c:pt>
                <c:pt idx="2">
                  <c:v>0.18300000000000041</c:v>
                </c:pt>
                <c:pt idx="3">
                  <c:v>7.0000000000000114E-3</c:v>
                </c:pt>
                <c:pt idx="4">
                  <c:v>5.8000000000000003E-2</c:v>
                </c:pt>
              </c:numCache>
            </c:numRef>
          </c:val>
        </c:ser>
        <c:ser>
          <c:idx val="1"/>
          <c:order val="1"/>
          <c:tx>
            <c:strRef>
              <c:f>a!$C$19</c:f>
              <c:strCache>
                <c:ptCount val="1"/>
                <c:pt idx="0">
                  <c:v>soukromé</c:v>
                </c:pt>
              </c:strCache>
            </c:strRef>
          </c:tx>
          <c:dLbls>
            <c:numFmt formatCode="0%" sourceLinked="0"/>
            <c:showVal val="1"/>
          </c:dLbls>
          <c:cat>
            <c:strRef>
              <c:f>a!$A$20:$A$24</c:f>
              <c:strCache>
                <c:ptCount val="5"/>
                <c:pt idx="0">
                  <c:v>kulturně orientované</c:v>
                </c:pt>
                <c:pt idx="1">
                  <c:v>zpravodajské, publicistické, 
  dokumentární a vzdělávací</c:v>
                </c:pt>
                <c:pt idx="2">
                  <c:v>sportovní</c:v>
                </c:pt>
                <c:pt idx="3">
                  <c:v>obvhodní sdělení</c:v>
                </c:pt>
                <c:pt idx="4">
                  <c:v>ostatní</c:v>
                </c:pt>
              </c:strCache>
            </c:strRef>
          </c:cat>
          <c:val>
            <c:numRef>
              <c:f>a!$C$20:$C$24</c:f>
              <c:numCache>
                <c:formatCode>General</c:formatCode>
                <c:ptCount val="5"/>
                <c:pt idx="0">
                  <c:v>0.34900000000000031</c:v>
                </c:pt>
                <c:pt idx="1">
                  <c:v>0.44900000000000001</c:v>
                </c:pt>
                <c:pt idx="2">
                  <c:v>3.7999999999999999E-2</c:v>
                </c:pt>
                <c:pt idx="3">
                  <c:v>4.9000000000000113E-2</c:v>
                </c:pt>
                <c:pt idx="4">
                  <c:v>0.115</c:v>
                </c:pt>
              </c:numCache>
            </c:numRef>
          </c:val>
        </c:ser>
        <c:axId val="164419840"/>
        <c:axId val="164495360"/>
      </c:barChart>
      <c:catAx>
        <c:axId val="164419840"/>
        <c:scaling>
          <c:orientation val="minMax"/>
        </c:scaling>
        <c:axPos val="b"/>
        <c:tickLblPos val="nextTo"/>
        <c:crossAx val="164495360"/>
        <c:crosses val="autoZero"/>
        <c:auto val="1"/>
        <c:lblAlgn val="ctr"/>
        <c:lblOffset val="100"/>
      </c:catAx>
      <c:valAx>
        <c:axId val="164495360"/>
        <c:scaling>
          <c:orientation val="minMax"/>
        </c:scaling>
        <c:axPos val="l"/>
        <c:majorGridlines/>
        <c:numFmt formatCode="0%" sourceLinked="0"/>
        <c:tickLblPos val="nextTo"/>
        <c:crossAx val="164419840"/>
        <c:crosses val="autoZero"/>
        <c:crossBetween val="between"/>
      </c:valAx>
    </c:plotArea>
    <c:legend>
      <c:legendPos val="t"/>
      <c:layout>
        <c:manualLayout>
          <c:xMode val="edge"/>
          <c:yMode val="edge"/>
          <c:x val="0.1279769098630113"/>
          <c:y val="3.0075187969925119E-2"/>
          <c:w val="0.65545242891150235"/>
          <c:h val="0.15120715173761293"/>
        </c:manualLayout>
      </c:layout>
    </c:legend>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a!$A$19</c:f>
              <c:strCache>
                <c:ptCount val="1"/>
                <c:pt idx="0">
                  <c:v>příjmy (mld. Kč)</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a!$B$18:$E$18</c:f>
              <c:numCache>
                <c:formatCode>General</c:formatCode>
                <c:ptCount val="4"/>
                <c:pt idx="0">
                  <c:v>2012</c:v>
                </c:pt>
                <c:pt idx="1">
                  <c:v>2013</c:v>
                </c:pt>
                <c:pt idx="2">
                  <c:v>2014</c:v>
                </c:pt>
                <c:pt idx="3">
                  <c:v>2015</c:v>
                </c:pt>
              </c:numCache>
            </c:numRef>
          </c:cat>
          <c:val>
            <c:numRef>
              <c:f>a!$B$19:$E$19</c:f>
              <c:numCache>
                <c:formatCode>General</c:formatCode>
                <c:ptCount val="4"/>
                <c:pt idx="0">
                  <c:v>20.344999999999999</c:v>
                </c:pt>
                <c:pt idx="1">
                  <c:v>20.224999999999987</c:v>
                </c:pt>
                <c:pt idx="2">
                  <c:v>19.042000000000002</c:v>
                </c:pt>
                <c:pt idx="3">
                  <c:v>19.902999999999889</c:v>
                </c:pt>
              </c:numCache>
            </c:numRef>
          </c:val>
        </c:ser>
        <c:ser>
          <c:idx val="1"/>
          <c:order val="1"/>
          <c:tx>
            <c:strRef>
              <c:f>a!$A$20</c:f>
              <c:strCache>
                <c:ptCount val="1"/>
                <c:pt idx="0">
                  <c:v>počet zaměstnanců (v tis. osob, přepočtený na plné pracovní úvazky)</c:v>
                </c:pt>
              </c:strCache>
            </c:strRef>
          </c:tx>
          <c:dLbls>
            <c:numFmt formatCode="#,##0.0" sourceLinked="0"/>
            <c:dLblPos val="t"/>
            <c:showVal val="1"/>
          </c:dLbls>
          <c:cat>
            <c:numRef>
              <c:f>a!$B$18:$E$18</c:f>
              <c:numCache>
                <c:formatCode>General</c:formatCode>
                <c:ptCount val="4"/>
                <c:pt idx="0">
                  <c:v>2012</c:v>
                </c:pt>
                <c:pt idx="1">
                  <c:v>2013</c:v>
                </c:pt>
                <c:pt idx="2">
                  <c:v>2014</c:v>
                </c:pt>
                <c:pt idx="3">
                  <c:v>2015</c:v>
                </c:pt>
              </c:numCache>
            </c:numRef>
          </c:cat>
          <c:val>
            <c:numRef>
              <c:f>a!$B$20:$E$20</c:f>
              <c:numCache>
                <c:formatCode>General</c:formatCode>
                <c:ptCount val="4"/>
                <c:pt idx="0">
                  <c:v>4.3569999999999975</c:v>
                </c:pt>
                <c:pt idx="1">
                  <c:v>4.5430000000000001</c:v>
                </c:pt>
                <c:pt idx="2">
                  <c:v>4.7269999999999985</c:v>
                </c:pt>
                <c:pt idx="3">
                  <c:v>4.8010000000000002</c:v>
                </c:pt>
              </c:numCache>
            </c:numRef>
          </c:val>
        </c:ser>
        <c:marker val="1"/>
        <c:axId val="164532992"/>
        <c:axId val="164534528"/>
      </c:lineChart>
      <c:catAx>
        <c:axId val="164532992"/>
        <c:scaling>
          <c:orientation val="minMax"/>
        </c:scaling>
        <c:axPos val="b"/>
        <c:numFmt formatCode="General" sourceLinked="1"/>
        <c:tickLblPos val="nextTo"/>
        <c:crossAx val="164534528"/>
        <c:crosses val="autoZero"/>
        <c:auto val="1"/>
        <c:lblAlgn val="ctr"/>
        <c:lblOffset val="100"/>
      </c:catAx>
      <c:valAx>
        <c:axId val="164534528"/>
        <c:scaling>
          <c:orientation val="minMax"/>
        </c:scaling>
        <c:axPos val="l"/>
        <c:majorGridlines/>
        <c:numFmt formatCode="General" sourceLinked="1"/>
        <c:tickLblPos val="nextTo"/>
        <c:crossAx val="164532992"/>
        <c:crosses val="autoZero"/>
        <c:crossBetween val="between"/>
      </c:valAx>
    </c:plotArea>
    <c:legend>
      <c:legendPos val="t"/>
    </c:legend>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'32'!$F$41</c:f>
              <c:strCache>
                <c:ptCount val="1"/>
                <c:pt idx="0">
                  <c:v>jednotlivci 16+</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
              <c:idx val="5"/>
              <c:layout>
                <c:manualLayout>
                  <c:x val="-3.7707359750762871E-2"/>
                  <c:y val="-6.6933785175587235E-2"/>
                </c:manualLayout>
              </c:layout>
              <c:dLblPos val="r"/>
              <c:showVal val="1"/>
            </c:dLbl>
            <c:numFmt formatCode="0.0%" sourceLinked="0"/>
            <c:dLblPos val="b"/>
            <c:showVal val="1"/>
          </c:dLbls>
          <c:cat>
            <c:strRef>
              <c:f>'32'!$G$40:$L$40</c:f>
              <c:strCache>
                <c:ptCount val="6"/>
                <c:pt idx="0">
                  <c:v>16–24 let</c:v>
                </c:pt>
                <c:pt idx="1">
                  <c:v>25–34 let</c:v>
                </c:pt>
                <c:pt idx="2">
                  <c:v>35–44 let</c:v>
                </c:pt>
                <c:pt idx="3">
                  <c:v>45–54 let</c:v>
                </c:pt>
                <c:pt idx="4">
                  <c:v>55–64 let</c:v>
                </c:pt>
                <c:pt idx="5">
                  <c:v>65+</c:v>
                </c:pt>
              </c:strCache>
            </c:strRef>
          </c:cat>
          <c:val>
            <c:numRef>
              <c:f>'32'!$G$41:$L$41</c:f>
              <c:numCache>
                <c:formatCode>#,##0.0__</c:formatCode>
                <c:ptCount val="6"/>
                <c:pt idx="0">
                  <c:v>0.43008679263213195</c:v>
                </c:pt>
                <c:pt idx="1">
                  <c:v>0.30284226310930457</c:v>
                </c:pt>
                <c:pt idx="2">
                  <c:v>0.2400005335136455</c:v>
                </c:pt>
                <c:pt idx="3">
                  <c:v>0.18580824154134987</c:v>
                </c:pt>
                <c:pt idx="4">
                  <c:v>0.10998621393636759</c:v>
                </c:pt>
                <c:pt idx="5">
                  <c:v>4.6375415883437909E-2</c:v>
                </c:pt>
              </c:numCache>
            </c:numRef>
          </c:val>
        </c:ser>
        <c:ser>
          <c:idx val="1"/>
          <c:order val="1"/>
          <c:tx>
            <c:strRef>
              <c:f>'32'!$F$42</c:f>
              <c:strCache>
                <c:ptCount val="1"/>
                <c:pt idx="0">
                  <c:v>jednotlivci 16+ používající internet</c:v>
                </c:pt>
              </c:strCache>
            </c:strRef>
          </c:tx>
          <c:dLbls>
            <c:numFmt formatCode="0.0%" sourceLinked="0"/>
            <c:dLblPos val="t"/>
            <c:showVal val="1"/>
          </c:dLbls>
          <c:cat>
            <c:strRef>
              <c:f>'32'!$G$40:$L$40</c:f>
              <c:strCache>
                <c:ptCount val="6"/>
                <c:pt idx="0">
                  <c:v>16–24 let</c:v>
                </c:pt>
                <c:pt idx="1">
                  <c:v>25–34 let</c:v>
                </c:pt>
                <c:pt idx="2">
                  <c:v>35–44 let</c:v>
                </c:pt>
                <c:pt idx="3">
                  <c:v>45–54 let</c:v>
                </c:pt>
                <c:pt idx="4">
                  <c:v>55–64 let</c:v>
                </c:pt>
                <c:pt idx="5">
                  <c:v>65+</c:v>
                </c:pt>
              </c:strCache>
            </c:strRef>
          </c:cat>
          <c:val>
            <c:numRef>
              <c:f>'32'!$G$42:$L$42</c:f>
              <c:numCache>
                <c:formatCode>#,##0.0__</c:formatCode>
                <c:ptCount val="6"/>
                <c:pt idx="0">
                  <c:v>0.44342115334568238</c:v>
                </c:pt>
                <c:pt idx="1">
                  <c:v>0.31740204801026367</c:v>
                </c:pt>
                <c:pt idx="2">
                  <c:v>0.25552069949749517</c:v>
                </c:pt>
                <c:pt idx="3">
                  <c:v>0.21434801214692106</c:v>
                </c:pt>
                <c:pt idx="4">
                  <c:v>0.16186101368757566</c:v>
                </c:pt>
                <c:pt idx="5">
                  <c:v>0.1631341215914705</c:v>
                </c:pt>
              </c:numCache>
            </c:numRef>
          </c:val>
        </c:ser>
        <c:marker val="1"/>
        <c:axId val="164555776"/>
        <c:axId val="164578048"/>
      </c:lineChart>
      <c:catAx>
        <c:axId val="164555776"/>
        <c:scaling>
          <c:orientation val="minMax"/>
        </c:scaling>
        <c:axPos val="b"/>
        <c:tickLblPos val="nextTo"/>
        <c:crossAx val="164578048"/>
        <c:crosses val="autoZero"/>
        <c:auto val="1"/>
        <c:lblAlgn val="ctr"/>
        <c:lblOffset val="100"/>
      </c:catAx>
      <c:valAx>
        <c:axId val="164578048"/>
        <c:scaling>
          <c:orientation val="minMax"/>
        </c:scaling>
        <c:axPos val="l"/>
        <c:majorGridlines/>
        <c:numFmt formatCode="0%" sourceLinked="0"/>
        <c:tickLblPos val="nextTo"/>
        <c:crossAx val="164555776"/>
        <c:crosses val="autoZero"/>
        <c:crossBetween val="between"/>
      </c:valAx>
    </c:plotArea>
    <c:legend>
      <c:legendPos val="t"/>
    </c:legend>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spPr>
            <a:solidFill>
              <a:schemeClr val="tx2">
                <a:lumMod val="75000"/>
              </a:schemeClr>
            </a:solidFill>
          </c:spPr>
          <c:dLbls>
            <c:numFmt formatCode="0.0%" sourceLinked="0"/>
            <c:showVal val="1"/>
          </c:dLbls>
          <c:cat>
            <c:strRef>
              <c:f>List1!$B$8:$B$14</c:f>
              <c:strCache>
                <c:ptCount val="7"/>
                <c:pt idx="0">
                  <c:v>65 let a více</c:v>
                </c:pt>
                <c:pt idx="1">
                  <c:v>55 - 64 let</c:v>
                </c:pt>
                <c:pt idx="2">
                  <c:v>45 - 54 let</c:v>
                </c:pt>
                <c:pt idx="3">
                  <c:v>35 - 44 let</c:v>
                </c:pt>
                <c:pt idx="4">
                  <c:v>25-34 let</c:v>
                </c:pt>
                <c:pt idx="5">
                  <c:v>15-24 let</c:v>
                </c:pt>
                <c:pt idx="6">
                  <c:v>10-14 let</c:v>
                </c:pt>
              </c:strCache>
            </c:strRef>
          </c:cat>
          <c:val>
            <c:numRef>
              <c:f>List1!$C$8:$C$14</c:f>
              <c:numCache>
                <c:formatCode>General</c:formatCode>
                <c:ptCount val="7"/>
                <c:pt idx="0">
                  <c:v>7.5999999999999998E-2</c:v>
                </c:pt>
                <c:pt idx="1">
                  <c:v>0.13869999999999999</c:v>
                </c:pt>
                <c:pt idx="2">
                  <c:v>0.1678</c:v>
                </c:pt>
                <c:pt idx="3">
                  <c:v>0.23400000000000001</c:v>
                </c:pt>
                <c:pt idx="4">
                  <c:v>0.17510000000000001</c:v>
                </c:pt>
                <c:pt idx="5">
                  <c:v>0.16569999999999999</c:v>
                </c:pt>
                <c:pt idx="6">
                  <c:v>4.2600000000000013E-2</c:v>
                </c:pt>
              </c:numCache>
            </c:numRef>
          </c:val>
        </c:ser>
        <c:axId val="164594048"/>
        <c:axId val="164595584"/>
      </c:barChart>
      <c:catAx>
        <c:axId val="164594048"/>
        <c:scaling>
          <c:orientation val="minMax"/>
        </c:scaling>
        <c:axPos val="l"/>
        <c:tickLblPos val="nextTo"/>
        <c:crossAx val="164595584"/>
        <c:crosses val="autoZero"/>
        <c:auto val="1"/>
        <c:lblAlgn val="ctr"/>
        <c:lblOffset val="100"/>
      </c:catAx>
      <c:valAx>
        <c:axId val="164595584"/>
        <c:scaling>
          <c:orientation val="minMax"/>
        </c:scaling>
        <c:axPos val="b"/>
        <c:majorGridlines/>
        <c:numFmt formatCode="0%" sourceLinked="0"/>
        <c:tickLblPos val="nextTo"/>
        <c:crossAx val="164594048"/>
        <c:crosses val="autoZero"/>
        <c:crossBetween val="between"/>
      </c:valAx>
    </c:plotArea>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3240483921145924E-2"/>
          <c:y val="7.670134497436526E-2"/>
          <c:w val="0.79148519623694757"/>
          <c:h val="0.78477255109950661"/>
        </c:manualLayout>
      </c:layout>
      <c:barChart>
        <c:barDir val="col"/>
        <c:grouping val="clustered"/>
        <c:ser>
          <c:idx val="0"/>
          <c:order val="0"/>
          <c:tx>
            <c:strRef>
              <c:f>List1!$B$1</c:f>
              <c:strCache>
                <c:ptCount val="1"/>
                <c:pt idx="0">
                  <c:v>2013</c:v>
                </c:pt>
              </c:strCache>
            </c:strRef>
          </c:tx>
          <c:spPr>
            <a:solidFill>
              <a:schemeClr val="tx2">
                <a:lumMod val="75000"/>
              </a:schemeClr>
            </a:solidFill>
          </c:spPr>
          <c:dLbls>
            <c:showVal val="1"/>
          </c:dLbls>
          <c:cat>
            <c:strRef>
              <c:f>List1!$A$2:$A$3</c:f>
              <c:strCache>
                <c:ptCount val="2"/>
                <c:pt idx="0">
                  <c:v>zaměstnanost</c:v>
                </c:pt>
                <c:pt idx="1">
                  <c:v>příjmy</c:v>
                </c:pt>
              </c:strCache>
            </c:strRef>
          </c:cat>
          <c:val>
            <c:numRef>
              <c:f>List1!$B$2:$B$3</c:f>
              <c:numCache>
                <c:formatCode>General</c:formatCode>
                <c:ptCount val="2"/>
                <c:pt idx="0">
                  <c:v>0.2</c:v>
                </c:pt>
                <c:pt idx="1">
                  <c:v>1.3</c:v>
                </c:pt>
              </c:numCache>
            </c:numRef>
          </c:val>
        </c:ser>
        <c:ser>
          <c:idx val="1"/>
          <c:order val="1"/>
          <c:tx>
            <c:strRef>
              <c:f>List1!$C$1</c:f>
              <c:strCache>
                <c:ptCount val="1"/>
                <c:pt idx="0">
                  <c:v>2014</c:v>
                </c:pt>
              </c:strCache>
            </c:strRef>
          </c:tx>
          <c:dLbls>
            <c:showVal val="1"/>
          </c:dLbls>
          <c:cat>
            <c:strRef>
              <c:f>List1!$A$2:$A$3</c:f>
              <c:strCache>
                <c:ptCount val="2"/>
                <c:pt idx="0">
                  <c:v>zaměstnanost</c:v>
                </c:pt>
                <c:pt idx="1">
                  <c:v>příjmy</c:v>
                </c:pt>
              </c:strCache>
            </c:strRef>
          </c:cat>
          <c:val>
            <c:numRef>
              <c:f>List1!$C$2:$C$3</c:f>
              <c:numCache>
                <c:formatCode>General</c:formatCode>
                <c:ptCount val="2"/>
                <c:pt idx="0">
                  <c:v>0.30000000000000032</c:v>
                </c:pt>
                <c:pt idx="1">
                  <c:v>2.2999999999999998</c:v>
                </c:pt>
              </c:numCache>
            </c:numRef>
          </c:val>
        </c:ser>
        <c:axId val="164624640"/>
        <c:axId val="163926016"/>
      </c:barChart>
      <c:catAx>
        <c:axId val="164624640"/>
        <c:scaling>
          <c:orientation val="minMax"/>
        </c:scaling>
        <c:axPos val="b"/>
        <c:numFmt formatCode="General" sourceLinked="1"/>
        <c:tickLblPos val="nextTo"/>
        <c:crossAx val="163926016"/>
        <c:crosses val="autoZero"/>
        <c:auto val="1"/>
        <c:lblAlgn val="ctr"/>
        <c:lblOffset val="100"/>
      </c:catAx>
      <c:valAx>
        <c:axId val="163926016"/>
        <c:scaling>
          <c:orientation val="minMax"/>
        </c:scaling>
        <c:axPos val="l"/>
        <c:majorGridlines/>
        <c:numFmt formatCode="General" sourceLinked="1"/>
        <c:tickLblPos val="nextTo"/>
        <c:crossAx val="164624640"/>
        <c:crosses val="autoZero"/>
        <c:crossBetween val="between"/>
      </c:valAx>
    </c:plotArea>
    <c:legend>
      <c:legendPos val="r"/>
    </c:legend>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clustered"/>
        <c:ser>
          <c:idx val="0"/>
          <c:order val="0"/>
          <c:tx>
            <c:strRef>
              <c:f>'32'!$S$18</c:f>
              <c:strCache>
                <c:ptCount val="1"/>
                <c:pt idx="0">
                  <c:v>jednotlivci 16+</c:v>
                </c:pt>
              </c:strCache>
            </c:strRef>
          </c:tx>
          <c:spPr>
            <a:solidFill>
              <a:schemeClr val="tx2">
                <a:lumMod val="75000"/>
              </a:schemeClr>
            </a:solidFill>
          </c:spPr>
          <c:dLbls>
            <c:numFmt formatCode="0.0%" sourceLinked="0"/>
            <c:showVal val="1"/>
          </c:dLbls>
          <c:cat>
            <c:strRef>
              <c:f>'32'!$T$17:$Y$17</c:f>
              <c:strCache>
                <c:ptCount val="6"/>
                <c:pt idx="0">
                  <c:v>65+</c:v>
                </c:pt>
                <c:pt idx="1">
                  <c:v>55–64 let</c:v>
                </c:pt>
                <c:pt idx="2">
                  <c:v>45–54 let</c:v>
                </c:pt>
                <c:pt idx="3">
                  <c:v>35–44 let</c:v>
                </c:pt>
                <c:pt idx="4">
                  <c:v>25–34 let</c:v>
                </c:pt>
                <c:pt idx="5">
                  <c:v>16–24 let</c:v>
                </c:pt>
              </c:strCache>
            </c:strRef>
          </c:cat>
          <c:val>
            <c:numRef>
              <c:f>'32'!$T$18:$Y$18</c:f>
              <c:numCache>
                <c:formatCode>General</c:formatCode>
                <c:ptCount val="6"/>
                <c:pt idx="0">
                  <c:v>2.4587867235004002E-2</c:v>
                </c:pt>
                <c:pt idx="1">
                  <c:v>5.929624289342899E-2</c:v>
                </c:pt>
                <c:pt idx="2">
                  <c:v>0.1111881774746666</c:v>
                </c:pt>
                <c:pt idx="3" formatCode="#,##0.0__">
                  <c:v>0.19061920637525609</c:v>
                </c:pt>
                <c:pt idx="4" formatCode="#,##0.0__">
                  <c:v>0.31690952419497925</c:v>
                </c:pt>
                <c:pt idx="5" formatCode="#,##0.0__">
                  <c:v>0.58929405755555264</c:v>
                </c:pt>
              </c:numCache>
            </c:numRef>
          </c:val>
        </c:ser>
        <c:ser>
          <c:idx val="1"/>
          <c:order val="1"/>
          <c:tx>
            <c:strRef>
              <c:f>'32'!$S$19</c:f>
              <c:strCache>
                <c:ptCount val="1"/>
                <c:pt idx="0">
                  <c:v>jednotlivci 16+ používající internet</c:v>
                </c:pt>
              </c:strCache>
            </c:strRef>
          </c:tx>
          <c:dLbls>
            <c:numFmt formatCode="0.0%" sourceLinked="0"/>
            <c:showVal val="1"/>
          </c:dLbls>
          <c:cat>
            <c:strRef>
              <c:f>'32'!$T$17:$Y$17</c:f>
              <c:strCache>
                <c:ptCount val="6"/>
                <c:pt idx="0">
                  <c:v>65+</c:v>
                </c:pt>
                <c:pt idx="1">
                  <c:v>55–64 let</c:v>
                </c:pt>
                <c:pt idx="2">
                  <c:v>45–54 let</c:v>
                </c:pt>
                <c:pt idx="3">
                  <c:v>35–44 let</c:v>
                </c:pt>
                <c:pt idx="4">
                  <c:v>25–34 let</c:v>
                </c:pt>
                <c:pt idx="5">
                  <c:v>16–24 let</c:v>
                </c:pt>
              </c:strCache>
            </c:strRef>
          </c:cat>
          <c:val>
            <c:numRef>
              <c:f>'32'!$T$19:$Y$19</c:f>
              <c:numCache>
                <c:formatCode>General</c:formatCode>
                <c:ptCount val="6"/>
                <c:pt idx="0">
                  <c:v>8.6492380645636968E-2</c:v>
                </c:pt>
                <c:pt idx="1">
                  <c:v>8.7263209079528489E-2</c:v>
                </c:pt>
                <c:pt idx="2">
                  <c:v>0.12826645695707894</c:v>
                </c:pt>
                <c:pt idx="3" formatCode="#,##0.0__">
                  <c:v>0.20294601948413363</c:v>
                </c:pt>
                <c:pt idx="4" formatCode="#,##0.0__">
                  <c:v>0.3321456225452239</c:v>
                </c:pt>
                <c:pt idx="5" formatCode="#,##0.0__">
                  <c:v>0.60756446172608936</c:v>
                </c:pt>
              </c:numCache>
            </c:numRef>
          </c:val>
        </c:ser>
        <c:gapWidth val="65"/>
        <c:axId val="163951360"/>
        <c:axId val="163952896"/>
      </c:barChart>
      <c:catAx>
        <c:axId val="163951360"/>
        <c:scaling>
          <c:orientation val="minMax"/>
        </c:scaling>
        <c:axPos val="l"/>
        <c:tickLblPos val="nextTo"/>
        <c:crossAx val="163952896"/>
        <c:crosses val="autoZero"/>
        <c:auto val="1"/>
        <c:lblAlgn val="ctr"/>
        <c:lblOffset val="100"/>
      </c:catAx>
      <c:valAx>
        <c:axId val="163952896"/>
        <c:scaling>
          <c:orientation val="minMax"/>
        </c:scaling>
        <c:axPos val="b"/>
        <c:majorGridlines/>
        <c:numFmt formatCode="0%" sourceLinked="0"/>
        <c:tickLblPos val="nextTo"/>
        <c:crossAx val="163951360"/>
        <c:crosses val="autoZero"/>
        <c:crossBetween val="between"/>
      </c:valAx>
    </c:plotArea>
    <c:legend>
      <c:legendPos val="t"/>
    </c:legend>
    <c:plotVisOnly val="1"/>
  </c:chart>
  <c:spPr>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dPt>
            <c:idx val="0"/>
            <c:spPr>
              <a:solidFill>
                <a:schemeClr val="tx2">
                  <a:lumMod val="75000"/>
                </a:schemeClr>
              </a:solidFill>
            </c:spPr>
          </c:dPt>
          <c:dPt>
            <c:idx val="1"/>
            <c:spPr>
              <a:solidFill>
                <a:schemeClr val="tx2">
                  <a:lumMod val="75000"/>
                </a:schemeClr>
              </a:solidFill>
            </c:spPr>
          </c:dPt>
          <c:dPt>
            <c:idx val="2"/>
            <c:spPr>
              <a:solidFill>
                <a:schemeClr val="tx2">
                  <a:lumMod val="75000"/>
                </a:schemeClr>
              </a:solidFill>
            </c:spPr>
          </c:dPt>
          <c:dPt>
            <c:idx val="3"/>
            <c:spPr>
              <a:solidFill>
                <a:schemeClr val="tx2">
                  <a:lumMod val="75000"/>
                </a:schemeClr>
              </a:solidFill>
            </c:spPr>
          </c:dPt>
          <c:dLbls>
            <c:numFmt formatCode="0%" sourceLinked="0"/>
            <c:showVal val="1"/>
          </c:dLbls>
          <c:cat>
            <c:strRef>
              <c:f>List4!$C$2:$F$2</c:f>
              <c:strCache>
                <c:ptCount val="4"/>
                <c:pt idx="0">
                  <c:v>herní konzole</c:v>
                </c:pt>
                <c:pt idx="1">
                  <c:v>přenosné herní zařízení</c:v>
                </c:pt>
                <c:pt idx="2">
                  <c:v>počítač</c:v>
                </c:pt>
                <c:pt idx="3">
                  <c:v>mobilní telefon</c:v>
                </c:pt>
              </c:strCache>
            </c:strRef>
          </c:cat>
          <c:val>
            <c:numRef>
              <c:f>List4!$C$3:$F$3</c:f>
              <c:numCache>
                <c:formatCode>General</c:formatCode>
                <c:ptCount val="4"/>
                <c:pt idx="0">
                  <c:v>0.16</c:v>
                </c:pt>
                <c:pt idx="1">
                  <c:v>8.0000000000000043E-2</c:v>
                </c:pt>
                <c:pt idx="2">
                  <c:v>0.49000000000000032</c:v>
                </c:pt>
                <c:pt idx="3">
                  <c:v>0.25</c:v>
                </c:pt>
              </c:numCache>
            </c:numRef>
          </c:val>
        </c:ser>
        <c:gapWidth val="251"/>
        <c:axId val="164695424"/>
        <c:axId val="164709504"/>
      </c:barChart>
      <c:catAx>
        <c:axId val="164695424"/>
        <c:scaling>
          <c:orientation val="minMax"/>
        </c:scaling>
        <c:axPos val="b"/>
        <c:tickLblPos val="nextTo"/>
        <c:crossAx val="164709504"/>
        <c:crosses val="autoZero"/>
        <c:auto val="1"/>
        <c:lblAlgn val="ctr"/>
        <c:lblOffset val="100"/>
      </c:catAx>
      <c:valAx>
        <c:axId val="164709504"/>
        <c:scaling>
          <c:orientation val="minMax"/>
        </c:scaling>
        <c:axPos val="l"/>
        <c:majorGridlines/>
        <c:numFmt formatCode="0%" sourceLinked="0"/>
        <c:tickLblPos val="nextTo"/>
        <c:crossAx val="164695424"/>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0280240943907987E-2"/>
          <c:y val="0.16389229124137294"/>
          <c:w val="0.92971975277283891"/>
          <c:h val="0.69576228897313752"/>
        </c:manualLayout>
      </c:layout>
      <c:barChart>
        <c:barDir val="col"/>
        <c:grouping val="clustered"/>
        <c:ser>
          <c:idx val="0"/>
          <c:order val="0"/>
          <c:tx>
            <c:strRef>
              <c:f>List1!$C$2</c:f>
              <c:strCache>
                <c:ptCount val="1"/>
                <c:pt idx="0">
                  <c:v>2006</c:v>
                </c:pt>
              </c:strCache>
            </c:strRef>
          </c:tx>
          <c:spPr>
            <a:solidFill>
              <a:schemeClr val="tx2">
                <a:lumMod val="75000"/>
              </a:schemeClr>
            </a:solidFill>
          </c:spPr>
          <c:dLbls>
            <c:numFmt formatCode="0%" sourceLinked="0"/>
            <c:showVal val="1"/>
          </c:dLbls>
          <c:cat>
            <c:strRef>
              <c:f>List1!$B$3:$B$6</c:f>
              <c:strCache>
                <c:ptCount val="4"/>
                <c:pt idx="0">
                  <c:v>Internet</c:v>
                </c:pt>
                <c:pt idx="1">
                  <c:v>Televize</c:v>
                </c:pt>
                <c:pt idx="2">
                  <c:v>Noviny</c:v>
                </c:pt>
                <c:pt idx="3">
                  <c:v>Rádio</c:v>
                </c:pt>
              </c:strCache>
            </c:strRef>
          </c:cat>
          <c:val>
            <c:numRef>
              <c:f>List1!$C$3:$C$6</c:f>
              <c:numCache>
                <c:formatCode>General</c:formatCode>
                <c:ptCount val="4"/>
                <c:pt idx="0">
                  <c:v>0.43000000000000038</c:v>
                </c:pt>
                <c:pt idx="1">
                  <c:v>0.75000000000000666</c:v>
                </c:pt>
                <c:pt idx="2">
                  <c:v>0.63000000000000722</c:v>
                </c:pt>
                <c:pt idx="3">
                  <c:v>0.56000000000000005</c:v>
                </c:pt>
              </c:numCache>
            </c:numRef>
          </c:val>
        </c:ser>
        <c:ser>
          <c:idx val="1"/>
          <c:order val="1"/>
          <c:tx>
            <c:strRef>
              <c:f>List1!$D$2</c:f>
              <c:strCache>
                <c:ptCount val="1"/>
                <c:pt idx="0">
                  <c:v>2008</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List1!$D$3:$D$6</c:f>
              <c:numCache>
                <c:formatCode>General</c:formatCode>
                <c:ptCount val="4"/>
                <c:pt idx="0">
                  <c:v>0.45</c:v>
                </c:pt>
                <c:pt idx="1">
                  <c:v>0.75000000000000666</c:v>
                </c:pt>
                <c:pt idx="2">
                  <c:v>0.56999999999999995</c:v>
                </c:pt>
                <c:pt idx="3">
                  <c:v>0.52</c:v>
                </c:pt>
              </c:numCache>
            </c:numRef>
          </c:val>
        </c:ser>
        <c:ser>
          <c:idx val="2"/>
          <c:order val="2"/>
          <c:tx>
            <c:strRef>
              <c:f>List1!$E$2</c:f>
              <c:strCache>
                <c:ptCount val="1"/>
                <c:pt idx="0">
                  <c:v>2014</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List1!$E$3:$E$6</c:f>
              <c:numCache>
                <c:formatCode>General</c:formatCode>
                <c:ptCount val="4"/>
                <c:pt idx="0">
                  <c:v>0.59</c:v>
                </c:pt>
                <c:pt idx="1">
                  <c:v>0.67000000000000848</c:v>
                </c:pt>
                <c:pt idx="2">
                  <c:v>0.48000000000000032</c:v>
                </c:pt>
                <c:pt idx="3">
                  <c:v>0.49000000000000032</c:v>
                </c:pt>
              </c:numCache>
            </c:numRef>
          </c:val>
        </c:ser>
        <c:axId val="165865728"/>
        <c:axId val="75440128"/>
      </c:barChart>
      <c:catAx>
        <c:axId val="165865728"/>
        <c:scaling>
          <c:orientation val="minMax"/>
        </c:scaling>
        <c:axPos val="b"/>
        <c:tickLblPos val="nextTo"/>
        <c:crossAx val="75440128"/>
        <c:crosses val="autoZero"/>
        <c:auto val="1"/>
        <c:lblAlgn val="ctr"/>
        <c:lblOffset val="100"/>
      </c:catAx>
      <c:valAx>
        <c:axId val="75440128"/>
        <c:scaling>
          <c:orientation val="minMax"/>
        </c:scaling>
        <c:axPos val="l"/>
        <c:majorGridlines/>
        <c:numFmt formatCode="0%" sourceLinked="0"/>
        <c:tickLblPos val="nextTo"/>
        <c:crossAx val="165865728"/>
        <c:crosses val="autoZero"/>
        <c:crossBetween val="between"/>
      </c:valAx>
    </c:plotArea>
    <c:legend>
      <c:legendPos val="r"/>
      <c:layout>
        <c:manualLayout>
          <c:xMode val="edge"/>
          <c:yMode val="edge"/>
          <c:x val="0"/>
          <c:y val="7.0358852202298333E-4"/>
          <c:w val="0.99756212291643886"/>
          <c:h val="0.14144952469176691"/>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Příjmy!$B$6</c:f>
              <c:strCache>
                <c:ptCount val="1"/>
                <c:pt idx="0">
                  <c:v>Součet z VYNOSY</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Příjmy!$C$5:$L$5</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Příjmy!$C$6:$L$6</c:f>
              <c:numCache>
                <c:formatCode>General</c:formatCode>
                <c:ptCount val="10"/>
                <c:pt idx="0">
                  <c:v>45.515200259572595</c:v>
                </c:pt>
                <c:pt idx="1">
                  <c:v>48.507487347378294</c:v>
                </c:pt>
                <c:pt idx="2">
                  <c:v>50.904804646405999</c:v>
                </c:pt>
                <c:pt idx="3">
                  <c:v>52.410189467394261</c:v>
                </c:pt>
                <c:pt idx="4">
                  <c:v>47.286030390018311</c:v>
                </c:pt>
                <c:pt idx="5">
                  <c:v>47.53819223248103</c:v>
                </c:pt>
                <c:pt idx="6">
                  <c:v>45.519984420451898</c:v>
                </c:pt>
                <c:pt idx="7">
                  <c:v>42.667765511011496</c:v>
                </c:pt>
                <c:pt idx="8">
                  <c:v>40.251456899250194</c:v>
                </c:pt>
                <c:pt idx="9">
                  <c:v>40.200000000000003</c:v>
                </c:pt>
              </c:numCache>
            </c:numRef>
          </c:val>
        </c:ser>
        <c:marker val="1"/>
        <c:axId val="75451776"/>
        <c:axId val="75469952"/>
      </c:lineChart>
      <c:catAx>
        <c:axId val="75451776"/>
        <c:scaling>
          <c:orientation val="minMax"/>
        </c:scaling>
        <c:axPos val="b"/>
        <c:tickLblPos val="nextTo"/>
        <c:crossAx val="75469952"/>
        <c:crosses val="autoZero"/>
        <c:auto val="1"/>
        <c:lblAlgn val="ctr"/>
        <c:lblOffset val="100"/>
      </c:catAx>
      <c:valAx>
        <c:axId val="75469952"/>
        <c:scaling>
          <c:orientation val="minMax"/>
        </c:scaling>
        <c:axPos val="l"/>
        <c:majorGridlines/>
        <c:numFmt formatCode="General" sourceLinked="1"/>
        <c:tickLblPos val="nextTo"/>
        <c:crossAx val="7545177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List1!$A$8</c:f>
              <c:strCache>
                <c:ptCount val="1"/>
                <c:pt idx="0">
                  <c:v>Součet z PEPZ_PREP</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numFmt formatCode="#,##0.0" sourceLinked="0"/>
            <c:dLblPos val="t"/>
            <c:showVal val="1"/>
          </c:dLbls>
          <c:cat>
            <c:numRef>
              <c:f>List1!$B$7:$K$7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List1!$B$8:$K$8</c:f>
              <c:numCache>
                <c:formatCode>General</c:formatCode>
                <c:ptCount val="10"/>
                <c:pt idx="0">
                  <c:v>16.922830241609816</c:v>
                </c:pt>
                <c:pt idx="1">
                  <c:v>17.756952118560005</c:v>
                </c:pt>
                <c:pt idx="2">
                  <c:v>17.169956282399987</c:v>
                </c:pt>
                <c:pt idx="3">
                  <c:v>16.006080936654598</c:v>
                </c:pt>
                <c:pt idx="4">
                  <c:v>15.372311796120702</c:v>
                </c:pt>
                <c:pt idx="5">
                  <c:v>14.974237736534224</c:v>
                </c:pt>
                <c:pt idx="6">
                  <c:v>14.130700653987304</c:v>
                </c:pt>
                <c:pt idx="7">
                  <c:v>13.7932347610476</c:v>
                </c:pt>
                <c:pt idx="8">
                  <c:v>13.264299394547894</c:v>
                </c:pt>
                <c:pt idx="9">
                  <c:v>12.842245362554799</c:v>
                </c:pt>
              </c:numCache>
            </c:numRef>
          </c:val>
        </c:ser>
        <c:marker val="1"/>
        <c:axId val="75493760"/>
        <c:axId val="75495296"/>
      </c:lineChart>
      <c:catAx>
        <c:axId val="75493760"/>
        <c:scaling>
          <c:orientation val="minMax"/>
        </c:scaling>
        <c:axPos val="b"/>
        <c:numFmt formatCode="General" sourceLinked="1"/>
        <c:tickLblPos val="nextTo"/>
        <c:crossAx val="75495296"/>
        <c:crosses val="autoZero"/>
        <c:auto val="1"/>
        <c:lblAlgn val="ctr"/>
        <c:lblOffset val="100"/>
      </c:catAx>
      <c:valAx>
        <c:axId val="75495296"/>
        <c:scaling>
          <c:orientation val="minMax"/>
        </c:scaling>
        <c:axPos val="l"/>
        <c:majorGridlines/>
        <c:numFmt formatCode="General" sourceLinked="1"/>
        <c:tickLblPos val="nextTo"/>
        <c:crossAx val="75493760"/>
        <c:crosses val="autoZero"/>
        <c:crossBetween val="between"/>
      </c:valAx>
      <c:spPr>
        <a:ln>
          <a:noFill/>
        </a:ln>
      </c:spPr>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8994943707153977E-2"/>
          <c:y val="0.25358870681705364"/>
          <c:w val="0.9310050562928468"/>
          <c:h val="0.56585883521316671"/>
        </c:manualLayout>
      </c:layout>
      <c:barChart>
        <c:barDir val="col"/>
        <c:grouping val="clustered"/>
        <c:ser>
          <c:idx val="0"/>
          <c:order val="0"/>
          <c:tx>
            <c:strRef>
              <c:f>List1!$C$12</c:f>
              <c:strCache>
                <c:ptCount val="1"/>
                <c:pt idx="0">
                  <c:v>jednotlivci 16+</c:v>
                </c:pt>
              </c:strCache>
            </c:strRef>
          </c:tx>
          <c:spPr>
            <a:solidFill>
              <a:schemeClr val="tx2">
                <a:lumMod val="75000"/>
              </a:schemeClr>
            </a:solidFill>
          </c:spPr>
          <c:dLbls>
            <c:numFmt formatCode="0%" sourceLinked="0"/>
            <c:showVal val="1"/>
          </c:dLbls>
          <c:cat>
            <c:strRef>
              <c:f>List1!$B$13:$B$15</c:f>
              <c:strCache>
                <c:ptCount val="3"/>
                <c:pt idx="0">
                  <c:v>filmy/hudba</c:v>
                </c:pt>
                <c:pt idx="1">
                  <c:v>knihy/noviny/časopisy</c:v>
                </c:pt>
                <c:pt idx="2">
                  <c:v>počítačové hry</c:v>
                </c:pt>
              </c:strCache>
            </c:strRef>
          </c:cat>
          <c:val>
            <c:numRef>
              <c:f>List1!$C$13:$C$15</c:f>
              <c:numCache>
                <c:formatCode>General</c:formatCode>
                <c:ptCount val="3"/>
                <c:pt idx="0">
                  <c:v>1.8911641303068341E-2</c:v>
                </c:pt>
                <c:pt idx="1">
                  <c:v>6.9302923484658524E-2</c:v>
                </c:pt>
                <c:pt idx="2">
                  <c:v>1.1516714594630001E-2</c:v>
                </c:pt>
              </c:numCache>
            </c:numRef>
          </c:val>
        </c:ser>
        <c:ser>
          <c:idx val="1"/>
          <c:order val="1"/>
          <c:tx>
            <c:strRef>
              <c:f>List1!$D$12</c:f>
              <c:strCache>
                <c:ptCount val="1"/>
                <c:pt idx="0">
                  <c:v>jednotlivci 16+ nakupující přes internet</c:v>
                </c:pt>
              </c:strCache>
            </c:strRef>
          </c:tx>
          <c:dLbls>
            <c:numFmt formatCode="0%" sourceLinked="0"/>
            <c:showVal val="1"/>
          </c:dLbls>
          <c:cat>
            <c:strRef>
              <c:f>List1!$B$13:$B$15</c:f>
              <c:strCache>
                <c:ptCount val="3"/>
                <c:pt idx="0">
                  <c:v>filmy/hudba</c:v>
                </c:pt>
                <c:pt idx="1">
                  <c:v>knihy/noviny/časopisy</c:v>
                </c:pt>
                <c:pt idx="2">
                  <c:v>počítačové hry</c:v>
                </c:pt>
              </c:strCache>
            </c:strRef>
          </c:cat>
          <c:val>
            <c:numRef>
              <c:f>List1!$D$13:$D$15</c:f>
              <c:numCache>
                <c:formatCode>General</c:formatCode>
                <c:ptCount val="3"/>
                <c:pt idx="0">
                  <c:v>4.5185588254531714E-2</c:v>
                </c:pt>
                <c:pt idx="1">
                  <c:v>0.16558548860087621</c:v>
                </c:pt>
                <c:pt idx="2">
                  <c:v>2.7516888427525459E-2</c:v>
                </c:pt>
              </c:numCache>
            </c:numRef>
          </c:val>
        </c:ser>
        <c:axId val="76368128"/>
        <c:axId val="76378112"/>
      </c:barChart>
      <c:catAx>
        <c:axId val="76368128"/>
        <c:scaling>
          <c:orientation val="minMax"/>
        </c:scaling>
        <c:axPos val="b"/>
        <c:tickLblPos val="nextTo"/>
        <c:crossAx val="76378112"/>
        <c:crosses val="autoZero"/>
        <c:auto val="1"/>
        <c:lblAlgn val="ctr"/>
        <c:lblOffset val="100"/>
      </c:catAx>
      <c:valAx>
        <c:axId val="76378112"/>
        <c:scaling>
          <c:orientation val="minMax"/>
        </c:scaling>
        <c:axPos val="l"/>
        <c:majorGridlines/>
        <c:numFmt formatCode="0%" sourceLinked="0"/>
        <c:tickLblPos val="nextTo"/>
        <c:crossAx val="76368128"/>
        <c:crosses val="autoZero"/>
        <c:crossBetween val="between"/>
      </c:valAx>
    </c:plotArea>
    <c:legend>
      <c:legendPos val="t"/>
    </c:legend>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9089-4F15-43DA-B06A-A136685C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Template>
  <TotalTime>3</TotalTime>
  <Pages>56</Pages>
  <Words>16063</Words>
  <Characters>94772</Characters>
  <Application>Microsoft Office Word</Application>
  <DocSecurity>0</DocSecurity>
  <Lines>789</Lines>
  <Paragraphs>221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3</cp:revision>
  <cp:lastPrinted>2016-10-25T09:57:00Z</cp:lastPrinted>
  <dcterms:created xsi:type="dcterms:W3CDTF">2016-10-26T11:56:00Z</dcterms:created>
  <dcterms:modified xsi:type="dcterms:W3CDTF">2016-10-26T12:07:00Z</dcterms:modified>
</cp:coreProperties>
</file>