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D47BF1"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49095074"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footerReference w:type="even" r:id="rId12"/>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8DF" w:rsidRDefault="006058DF" w:rsidP="00E71A58">
      <w:r>
        <w:separator/>
      </w:r>
    </w:p>
  </w:endnote>
  <w:endnote w:type="continuationSeparator" w:id="0">
    <w:p w:rsidR="006058DF" w:rsidRDefault="006058DF"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8DF" w:rsidRDefault="006058DF" w:rsidP="00E71A58">
      <w:r>
        <w:separator/>
      </w:r>
    </w:p>
  </w:footnote>
  <w:footnote w:type="continuationSeparator" w:id="0">
    <w:p w:rsidR="006058DF" w:rsidRDefault="006058DF" w:rsidP="00E71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46082">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4E4C"/>
    <w:rsid w:val="00304771"/>
    <w:rsid w:val="00306C5B"/>
    <w:rsid w:val="003209D6"/>
    <w:rsid w:val="003221C8"/>
    <w:rsid w:val="00322224"/>
    <w:rsid w:val="003330AF"/>
    <w:rsid w:val="00335852"/>
    <w:rsid w:val="003657F3"/>
    <w:rsid w:val="00385D98"/>
    <w:rsid w:val="003A2B4D"/>
    <w:rsid w:val="003A478C"/>
    <w:rsid w:val="003A5525"/>
    <w:rsid w:val="003A6B38"/>
    <w:rsid w:val="003B5A32"/>
    <w:rsid w:val="003F313C"/>
    <w:rsid w:val="004036AD"/>
    <w:rsid w:val="004441A0"/>
    <w:rsid w:val="0045334C"/>
    <w:rsid w:val="00470971"/>
    <w:rsid w:val="004750A4"/>
    <w:rsid w:val="0048139F"/>
    <w:rsid w:val="004A77DF"/>
    <w:rsid w:val="004B3164"/>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058DF"/>
    <w:rsid w:val="00624093"/>
    <w:rsid w:val="00635817"/>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12C4"/>
    <w:rsid w:val="007E7E61"/>
    <w:rsid w:val="007F084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32ED"/>
    <w:rsid w:val="009B6FD3"/>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15DD0"/>
    <w:rsid w:val="00C21F94"/>
    <w:rsid w:val="00C24E44"/>
    <w:rsid w:val="00C26890"/>
    <w:rsid w:val="00C27913"/>
    <w:rsid w:val="00C54E7E"/>
    <w:rsid w:val="00C70F30"/>
    <w:rsid w:val="00C738B9"/>
    <w:rsid w:val="00C82E89"/>
    <w:rsid w:val="00C86D2F"/>
    <w:rsid w:val="00C870D4"/>
    <w:rsid w:val="00C90CF4"/>
    <w:rsid w:val="00C93389"/>
    <w:rsid w:val="00C9342C"/>
    <w:rsid w:val="00CB24F2"/>
    <w:rsid w:val="00CC535E"/>
    <w:rsid w:val="00CE78A2"/>
    <w:rsid w:val="00CF51EC"/>
    <w:rsid w:val="00D040DD"/>
    <w:rsid w:val="00D42F97"/>
    <w:rsid w:val="00D47BF1"/>
    <w:rsid w:val="00D7235A"/>
    <w:rsid w:val="00D7325B"/>
    <w:rsid w:val="00D9071D"/>
    <w:rsid w:val="00DA5A0C"/>
    <w:rsid w:val="00DB71F1"/>
    <w:rsid w:val="00DC4DFC"/>
    <w:rsid w:val="00DC5B3B"/>
    <w:rsid w:val="00DF33D4"/>
    <w:rsid w:val="00E01C0E"/>
    <w:rsid w:val="00E04694"/>
    <w:rsid w:val="00E677E5"/>
    <w:rsid w:val="00E71A58"/>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63DDE"/>
    <w:rsid w:val="00F63FB7"/>
    <w:rsid w:val="00F73A0C"/>
    <w:rsid w:val="00F9741B"/>
    <w:rsid w:val="00FB38EC"/>
    <w:rsid w:val="00FC0E5F"/>
    <w:rsid w:val="00FC56DE"/>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7643-7082-430F-9EF5-A6D4A9DB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191</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10</cp:revision>
  <cp:lastPrinted>2016-02-17T08:10:00Z</cp:lastPrinted>
  <dcterms:created xsi:type="dcterms:W3CDTF">2016-11-18T11:40:00Z</dcterms:created>
  <dcterms:modified xsi:type="dcterms:W3CDTF">2017-02-20T10:25:00Z</dcterms:modified>
</cp:coreProperties>
</file>