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387724" w:rsidRDefault="00560365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11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>
        <w:rPr>
          <w:sz w:val="30"/>
          <w:szCs w:val="30"/>
        </w:rPr>
        <w:t>Big Data a jejich analýza</w:t>
      </w:r>
    </w:p>
    <w:p w:rsidR="00553139" w:rsidRDefault="00560365" w:rsidP="00307BF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Big Data (Velká data)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jsou neupravená data, jejichž uchování a zpracování přesahuje možnosti běžných prostředků firemních informačních technologií. Big Data vznikají z různých forem elektronické výměny dat, z elektronických činností či záznamů (např. z výrobních procesů nebo z aktivit v sociálních médiích). Analýzou Big Data se v tomto </w:t>
      </w:r>
      <w:r w:rsidR="001E06F6">
        <w:rPr>
          <w:rFonts w:ascii="Arial" w:hAnsi="Arial" w:cs="Arial"/>
          <w:bCs/>
          <w:sz w:val="20"/>
          <w:szCs w:val="20"/>
          <w:lang w:eastAsia="cs-CZ"/>
        </w:rPr>
        <w:t>šetření rozumí použití postupů a softwarových nástrojů analýzy dat získaných z vlastních nebo z jiných zdrojů.</w:t>
      </w:r>
    </w:p>
    <w:p w:rsidR="00406B6D" w:rsidRPr="007D0CD1" w:rsidRDefault="00406B6D" w:rsidP="00406B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Pozn.: otázky v této kapitole se vztahují k roku předcházejícímu šetření, tj. zde konkrétně roku 2015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EC4946" w:rsidRDefault="00B917BA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Analýze Velkých dat se v roce 2015 věnovala necelá desetina firem v ČR</w:t>
      </w:r>
      <w:r w:rsidR="001D6E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Byly to častěji velké subjekty (22 %) než malé (7 %) a z hlediska odvětví bylo nejvíce subjektů, které pracují s Velkými daty, </w:t>
      </w:r>
      <w:r w:rsidR="00CA3500">
        <w:rPr>
          <w:rFonts w:ascii="Arial" w:hAnsi="Arial" w:cs="Arial"/>
          <w:sz w:val="20"/>
        </w:rPr>
        <w:t>z informačních a komunikačních činností.</w:t>
      </w:r>
      <w:r w:rsidR="001D6E0A">
        <w:rPr>
          <w:rFonts w:ascii="Arial" w:hAnsi="Arial" w:cs="Arial"/>
          <w:sz w:val="20"/>
        </w:rPr>
        <w:t xml:space="preserve"> </w:t>
      </w:r>
    </w:p>
    <w:p w:rsidR="00EF4A88" w:rsidRDefault="00CA3500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Big Data se dají pro analýzu a další využití získávat z nejrůznějších zdrojů. Provedené šetření ukázalo, že nadpoloviční většina firem, které s Velkými daty pracují, pracuje s daty o poloze pocházející např. z přístrojů využívajících GPS. Druhými nejčastěji využívanými zdroji Velkých dat jsou vlastní firemní data generovaná provozem chytrých zařízení, která vznikají např. užitím digitálních senzorů. Využívá je 46 % subjektů analyzujících Big Data. </w:t>
      </w:r>
      <w:r w:rsidR="00612D62">
        <w:rPr>
          <w:rFonts w:ascii="Arial" w:hAnsi="Arial" w:cs="Arial"/>
          <w:sz w:val="20"/>
        </w:rPr>
        <w:t>Zhruba čtvrtina firem zpracovávala v roce 2015 Velká data pocházející ze sociálních médií a dalších 28 % firem využívalo jiné zdroje Velkých dat.</w:t>
      </w:r>
      <w:r>
        <w:rPr>
          <w:rFonts w:ascii="Arial" w:hAnsi="Arial" w:cs="Arial"/>
          <w:sz w:val="20"/>
        </w:rPr>
        <w:t xml:space="preserve"> </w:t>
      </w:r>
    </w:p>
    <w:p w:rsidR="00177562" w:rsidRDefault="00177562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Velkými daty o poloze pracují nejčastěji firmy zabývající se dopravou a skladováním a také firmy zabývající se ostatními administrativními a podpůrnými činnostmi</w:t>
      </w:r>
      <w:r w:rsidR="00307BF7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např. bezpečnostní a pátrací činnosti</w:t>
      </w:r>
      <w:r w:rsidR="00307BF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S Velkými dat</w:t>
      </w:r>
      <w:r w:rsidR="00307BF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vytvářenými během provozu chytrých zařízení nebo senzorů pracují nejčastěji </w:t>
      </w:r>
      <w:r w:rsidR="00307BF7">
        <w:rPr>
          <w:rFonts w:ascii="Arial" w:hAnsi="Arial" w:cs="Arial"/>
          <w:sz w:val="20"/>
        </w:rPr>
        <w:t>firmy zabývající se profesními, vědeckými a technickými činnostmi (spadají sem např. inženýrské činnosti, technické zkoušky a analýzy nebo subjekty zabývající se výzkumem a vývojem)</w:t>
      </w:r>
      <w:r>
        <w:rPr>
          <w:rFonts w:ascii="Arial" w:hAnsi="Arial" w:cs="Arial"/>
          <w:sz w:val="20"/>
        </w:rPr>
        <w:t xml:space="preserve"> </w:t>
      </w:r>
      <w:r w:rsidR="00307BF7">
        <w:rPr>
          <w:rFonts w:ascii="Arial" w:hAnsi="Arial" w:cs="Arial"/>
          <w:sz w:val="20"/>
        </w:rPr>
        <w:t xml:space="preserve">nebo také výrobou </w:t>
      </w:r>
      <w:r w:rsidR="00307BF7">
        <w:rPr>
          <w:rFonts w:ascii="Arial" w:hAnsi="Arial" w:cs="Arial"/>
          <w:sz w:val="20"/>
        </w:rPr>
        <w:br/>
        <w:t>a rozvody energií (elektřiny, plynu, tepla, vody). Z průmyslových činností analyzují tento typ Velkých dat nejčastěji firmy vyrábějící kovy či subjekty vyrábějící počítače nebo např. optické přístroje.</w:t>
      </w:r>
    </w:p>
    <w:p w:rsidR="00DB2F7F" w:rsidRDefault="00612D62" w:rsidP="00DB2F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předchozích zjištění je patrné, že firmy obvykle zpracovávají více různých typů Velkých dat, resp. data pocházející z více zdrojů. Převažují sice subjekty, které zpracovávají Velká data z jednoho zdroje (např. jen data o poloze z přenosných zařízení). Takových subjektů jsou zhruba dvě třetiny. Ostatní firmy ale zpracovávají Velká data z více různých zdrojů a především u velkých subjektů je </w:t>
      </w:r>
      <w:r w:rsidR="00EB4C78">
        <w:rPr>
          <w:rFonts w:ascii="Arial" w:hAnsi="Arial" w:cs="Arial"/>
          <w:sz w:val="20"/>
        </w:rPr>
        <w:t>jich</w:t>
      </w:r>
      <w:r>
        <w:rPr>
          <w:rFonts w:ascii="Arial" w:hAnsi="Arial" w:cs="Arial"/>
          <w:sz w:val="20"/>
        </w:rPr>
        <w:t xml:space="preserve"> téměř polovina.</w:t>
      </w:r>
    </w:p>
    <w:p w:rsidR="00282B49" w:rsidRDefault="00612D62" w:rsidP="00282B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firma analyzuje Big Data, této činnosti se věnují výrazně častěji vlastní zaměstnanci firmy než najatí externí specialisté</w:t>
      </w:r>
      <w:r w:rsidR="00282B49">
        <w:rPr>
          <w:rFonts w:ascii="Arial" w:hAnsi="Arial" w:cs="Arial"/>
          <w:sz w:val="20"/>
        </w:rPr>
        <w:t>.</w:t>
      </w:r>
      <w:r w:rsidR="00082897">
        <w:rPr>
          <w:rFonts w:ascii="Arial" w:hAnsi="Arial" w:cs="Arial"/>
          <w:sz w:val="20"/>
        </w:rPr>
        <w:t xml:space="preserve"> Část firem ale na tuto analýzu využívá jak vlastních zaměstnanců, tak těch externích. </w:t>
      </w:r>
      <w:r w:rsidR="00C15C55">
        <w:rPr>
          <w:rFonts w:ascii="Arial" w:hAnsi="Arial" w:cs="Arial"/>
          <w:sz w:val="20"/>
        </w:rPr>
        <w:t>Vlastní k</w:t>
      </w:r>
      <w:r w:rsidR="00082897">
        <w:rPr>
          <w:rFonts w:ascii="Arial" w:hAnsi="Arial" w:cs="Arial"/>
          <w:sz w:val="20"/>
        </w:rPr>
        <w:t xml:space="preserve">menové zaměstnance využívají pro analýzu Velkých dat </w:t>
      </w:r>
      <w:r w:rsidR="00693235">
        <w:rPr>
          <w:rFonts w:ascii="Arial" w:hAnsi="Arial" w:cs="Arial"/>
          <w:sz w:val="20"/>
        </w:rPr>
        <w:t>spíše</w:t>
      </w:r>
      <w:r w:rsidR="00082897">
        <w:rPr>
          <w:rFonts w:ascii="Arial" w:hAnsi="Arial" w:cs="Arial"/>
          <w:sz w:val="20"/>
        </w:rPr>
        <w:t xml:space="preserve"> malé firmy a podle odvětví jsou to podle předpokladů</w:t>
      </w:r>
      <w:r w:rsidR="00C15C55">
        <w:rPr>
          <w:rFonts w:ascii="Arial" w:hAnsi="Arial" w:cs="Arial"/>
          <w:sz w:val="20"/>
        </w:rPr>
        <w:t xml:space="preserve"> nejvíce často</w:t>
      </w:r>
      <w:r w:rsidR="00082897">
        <w:rPr>
          <w:rFonts w:ascii="Arial" w:hAnsi="Arial" w:cs="Arial"/>
          <w:sz w:val="20"/>
        </w:rPr>
        <w:t xml:space="preserve"> subjekty zabývající se činnostmi</w:t>
      </w:r>
      <w:r w:rsidR="00C15C55">
        <w:rPr>
          <w:rFonts w:ascii="Arial" w:hAnsi="Arial" w:cs="Arial"/>
          <w:sz w:val="20"/>
        </w:rPr>
        <w:t xml:space="preserve"> v oblasti IT</w:t>
      </w:r>
      <w:r w:rsidR="00A41901">
        <w:rPr>
          <w:rFonts w:ascii="Arial" w:hAnsi="Arial" w:cs="Arial"/>
          <w:sz w:val="20"/>
        </w:rPr>
        <w:t>.</w:t>
      </w:r>
      <w:r w:rsidR="00082897">
        <w:rPr>
          <w:rFonts w:ascii="Arial" w:hAnsi="Arial" w:cs="Arial"/>
          <w:sz w:val="20"/>
        </w:rPr>
        <w:t xml:space="preserve"> </w:t>
      </w:r>
    </w:p>
    <w:p w:rsidR="003A2F65" w:rsidRDefault="003A2F65" w:rsidP="00DD45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DD457A">
        <w:rPr>
          <w:rFonts w:ascii="Arial" w:hAnsi="Arial" w:cs="Arial"/>
          <w:b/>
          <w:sz w:val="20"/>
        </w:rPr>
        <w:t>11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="00DD457A" w:rsidRPr="00DD457A">
        <w:t xml:space="preserve"> </w:t>
      </w:r>
      <w:r w:rsidR="001442E6">
        <w:rPr>
          <w:rFonts w:ascii="Arial" w:hAnsi="Arial" w:cs="Arial"/>
          <w:b/>
          <w:sz w:val="20"/>
        </w:rPr>
        <w:t>Kdo analyzoval</w:t>
      </w:r>
      <w:r w:rsidR="00406B6D" w:rsidRPr="00406B6D">
        <w:rPr>
          <w:rFonts w:ascii="Arial" w:hAnsi="Arial" w:cs="Arial"/>
          <w:b/>
          <w:sz w:val="20"/>
        </w:rPr>
        <w:t xml:space="preserve"> </w:t>
      </w:r>
      <w:r w:rsidR="00DD457A" w:rsidRPr="00DD457A">
        <w:rPr>
          <w:rFonts w:ascii="Arial" w:hAnsi="Arial" w:cs="Arial"/>
          <w:b/>
          <w:sz w:val="20"/>
        </w:rPr>
        <w:t>Big Data</w:t>
      </w:r>
      <w:r w:rsidR="00406B6D">
        <w:rPr>
          <w:rFonts w:ascii="Arial" w:hAnsi="Arial" w:cs="Arial"/>
          <w:b/>
          <w:sz w:val="20"/>
        </w:rPr>
        <w:t xml:space="preserve"> ve firmách</w:t>
      </w:r>
      <w:r w:rsidR="001442E6">
        <w:rPr>
          <w:rFonts w:ascii="Arial" w:hAnsi="Arial" w:cs="Arial"/>
          <w:b/>
          <w:sz w:val="20"/>
        </w:rPr>
        <w:t>*</w:t>
      </w:r>
      <w:r w:rsidR="00406B6D">
        <w:rPr>
          <w:rFonts w:ascii="Arial" w:hAnsi="Arial" w:cs="Arial"/>
          <w:b/>
          <w:sz w:val="20"/>
        </w:rPr>
        <w:t xml:space="preserve"> v ČR v roce 2015</w:t>
      </w:r>
    </w:p>
    <w:p w:rsidR="003A2F65" w:rsidRDefault="002A3F3B" w:rsidP="003A2F65">
      <w:pPr>
        <w:autoSpaceDE w:val="0"/>
        <w:autoSpaceDN w:val="0"/>
        <w:adjustRightInd w:val="0"/>
        <w:spacing w:before="120" w:after="12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91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">
            <v:imagedata r:id="rId9" o:title="" cropbottom="-144f"/>
            <o:lock v:ext="edit" aspectratio="f"/>
          </v:shape>
        </w:pict>
      </w:r>
    </w:p>
    <w:p w:rsidR="001442E6" w:rsidRDefault="001442E6" w:rsidP="00307BF7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EA6798" w:rsidRPr="00406B6D">
        <w:rPr>
          <w:rFonts w:ascii="Arial" w:hAnsi="Arial" w:cs="Arial"/>
          <w:b/>
          <w:sz w:val="20"/>
        </w:rPr>
        <w:t xml:space="preserve">Zdroje analýzy </w:t>
      </w:r>
      <w:r w:rsidR="00EA6798" w:rsidRPr="00DD457A">
        <w:rPr>
          <w:rFonts w:ascii="Arial" w:hAnsi="Arial" w:cs="Arial"/>
          <w:b/>
          <w:sz w:val="20"/>
        </w:rPr>
        <w:t>Big Data</w:t>
      </w:r>
      <w:r w:rsidR="00EA6798">
        <w:rPr>
          <w:rFonts w:ascii="Arial" w:hAnsi="Arial" w:cs="Arial"/>
          <w:b/>
          <w:sz w:val="20"/>
        </w:rPr>
        <w:t xml:space="preserve"> ve firmách* v ČR v roce 2015</w:t>
      </w:r>
    </w:p>
    <w:p w:rsidR="00EA6798" w:rsidRDefault="00EB4C78" w:rsidP="00612D62">
      <w:pPr>
        <w:autoSpaceDE w:val="0"/>
        <w:autoSpaceDN w:val="0"/>
        <w:adjustRightInd w:val="0"/>
        <w:spacing w:before="120" w:after="12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70.25pt;height:6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">
            <v:imagedata r:id="rId10" o:title="" cropbottom="-142f"/>
            <o:lock v:ext="edit" aspectratio="f"/>
          </v:shape>
        </w:pict>
      </w:r>
    </w:p>
    <w:p w:rsidR="00EA6798" w:rsidRDefault="00EA6798" w:rsidP="00EA679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406B6D">
        <w:rPr>
          <w:rFonts w:ascii="Arial" w:hAnsi="Arial" w:cs="Arial"/>
          <w:i/>
          <w:sz w:val="20"/>
        </w:rPr>
        <w:t xml:space="preserve">podíl na celkovém počtu </w:t>
      </w:r>
      <w:r w:rsidRPr="00EB4C78">
        <w:rPr>
          <w:rFonts w:ascii="Arial" w:hAnsi="Arial" w:cs="Arial"/>
          <w:i/>
          <w:sz w:val="20"/>
          <w:u w:val="single"/>
        </w:rPr>
        <w:t>firem analyzujících Big Data</w:t>
      </w:r>
      <w:r w:rsidRPr="00406B6D">
        <w:rPr>
          <w:rFonts w:ascii="Arial" w:hAnsi="Arial" w:cs="Arial"/>
          <w:i/>
          <w:sz w:val="20"/>
        </w:rPr>
        <w:t xml:space="preserve"> v dané velikostní a odvětvové skupině (v %)</w:t>
      </w:r>
    </w:p>
    <w:p w:rsidR="00EA6798" w:rsidRDefault="00612D62" w:rsidP="00E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EA6798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EA6798">
        <w:rPr>
          <w:rFonts w:ascii="Arial" w:hAnsi="Arial" w:cs="Arial"/>
          <w:b/>
          <w:sz w:val="20"/>
        </w:rPr>
        <w:t>11</w:t>
      </w:r>
      <w:r w:rsidR="00EA6798" w:rsidRPr="00125F1E">
        <w:rPr>
          <w:rFonts w:ascii="Arial" w:hAnsi="Arial" w:cs="Arial"/>
          <w:b/>
          <w:sz w:val="20"/>
        </w:rPr>
        <w:t>.</w:t>
      </w:r>
      <w:r w:rsidR="00EA6798">
        <w:rPr>
          <w:rFonts w:ascii="Arial" w:hAnsi="Arial" w:cs="Arial"/>
          <w:b/>
          <w:sz w:val="20"/>
        </w:rPr>
        <w:t>3</w:t>
      </w:r>
      <w:r w:rsidR="00EA6798" w:rsidRPr="00125F1E">
        <w:rPr>
          <w:rFonts w:ascii="Arial" w:hAnsi="Arial" w:cs="Arial"/>
          <w:b/>
          <w:sz w:val="20"/>
        </w:rPr>
        <w:t>:</w:t>
      </w:r>
      <w:r w:rsidR="00EA6798" w:rsidRPr="00DD457A">
        <w:t xml:space="preserve"> </w:t>
      </w:r>
      <w:r w:rsidR="00EA6798" w:rsidRPr="00406B6D">
        <w:rPr>
          <w:rFonts w:ascii="Arial" w:hAnsi="Arial" w:cs="Arial"/>
          <w:b/>
          <w:sz w:val="20"/>
        </w:rPr>
        <w:t xml:space="preserve">Zdroje analýzy </w:t>
      </w:r>
      <w:r w:rsidR="00EA6798" w:rsidRPr="00DD457A">
        <w:rPr>
          <w:rFonts w:ascii="Arial" w:hAnsi="Arial" w:cs="Arial"/>
          <w:b/>
          <w:sz w:val="20"/>
        </w:rPr>
        <w:t>Big Data</w:t>
      </w:r>
      <w:r w:rsidR="00EA6798">
        <w:rPr>
          <w:rFonts w:ascii="Arial" w:hAnsi="Arial" w:cs="Arial"/>
          <w:b/>
          <w:sz w:val="20"/>
        </w:rPr>
        <w:t xml:space="preserve"> ve firmách v ČR v roce 2015</w:t>
      </w:r>
    </w:p>
    <w:p w:rsidR="00EA6798" w:rsidRDefault="00EB4C78" w:rsidP="00EA6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E69">
        <w:rPr>
          <w:noProof/>
          <w:lang w:eastAsia="cs-CZ"/>
        </w:rPr>
        <w:pict>
          <v:shape id="Graf 1" o:spid="_x0000_i1027" type="#_x0000_t75" style="width:470.25pt;height:7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">
            <v:imagedata r:id="rId11" o:title="" cropbottom="-82f"/>
            <o:lock v:ext="edit" aspectratio="f"/>
          </v:shape>
        </w:pict>
      </w:r>
    </w:p>
    <w:p w:rsidR="00DD457A" w:rsidRDefault="00BF709B" w:rsidP="00DD4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11.1: Firmy</w:t>
      </w:r>
      <w:r w:rsidR="00DD457A" w:rsidRPr="00DD457A">
        <w:rPr>
          <w:rFonts w:ascii="Arial" w:hAnsi="Arial" w:cs="Arial"/>
          <w:b/>
          <w:sz w:val="20"/>
        </w:rPr>
        <w:t xml:space="preserve"> v ČR využívající/</w:t>
      </w:r>
      <w:r w:rsidR="00406B6D">
        <w:rPr>
          <w:rFonts w:ascii="Arial" w:hAnsi="Arial" w:cs="Arial"/>
          <w:b/>
          <w:sz w:val="20"/>
        </w:rPr>
        <w:t>analyzující Big Data, rok 2015</w:t>
      </w:r>
    </w:p>
    <w:p w:rsidR="00BF709B" w:rsidRPr="00BF709B" w:rsidRDefault="00BF709B" w:rsidP="00406B6D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i/>
          <w:sz w:val="20"/>
        </w:rPr>
      </w:pPr>
      <w:r w:rsidRPr="00BF709B">
        <w:rPr>
          <w:rFonts w:ascii="Arial" w:hAnsi="Arial" w:cs="Arial"/>
          <w:i/>
          <w:sz w:val="20"/>
        </w:rPr>
        <w:t>a) podíl na celkovém počtu firem v dané velikostní a odvětvové skupině (v %)</w:t>
      </w:r>
    </w:p>
    <w:tbl>
      <w:tblPr>
        <w:tblW w:w="9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40"/>
        <w:gridCol w:w="1380"/>
        <w:gridCol w:w="968"/>
        <w:gridCol w:w="852"/>
        <w:gridCol w:w="680"/>
        <w:gridCol w:w="1039"/>
        <w:gridCol w:w="834"/>
      </w:tblGrid>
      <w:tr w:rsidR="00D86E58" w:rsidRPr="00D86E58" w:rsidTr="00D86E58">
        <w:trPr>
          <w:trHeight w:val="495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880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zdroje "velkých dat"</w:t>
            </w:r>
          </w:p>
        </w:tc>
        <w:tc>
          <w:tcPr>
            <w:tcW w:w="1873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toho, kdo analýzu prováděl</w:t>
            </w:r>
          </w:p>
        </w:tc>
      </w:tr>
      <w:tr w:rsidR="00D86E58" w:rsidRPr="00D86E58" w:rsidTr="00D86E58">
        <w:trPr>
          <w:trHeight w:val="1028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data generovaná provozem chytrých zařízení nebo senzorů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 poloze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přenosných zařízení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ze sociálních médií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jiných zdrojů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zaměstnanci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externisté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bookmarkStart w:id="0" w:name="_GoBack"/>
        <w:bookmarkEnd w:id="0"/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</w:tbl>
    <w:p w:rsidR="00DD457A" w:rsidRPr="00D86E58" w:rsidRDefault="00DD457A" w:rsidP="00DD4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4"/>
          <w:szCs w:val="4"/>
        </w:rPr>
      </w:pPr>
    </w:p>
    <w:p w:rsidR="00BF709B" w:rsidRDefault="00BF709B" w:rsidP="00DD4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11.1: Firmy</w:t>
      </w:r>
      <w:r w:rsidRPr="00DD457A">
        <w:rPr>
          <w:rFonts w:ascii="Arial" w:hAnsi="Arial" w:cs="Arial"/>
          <w:b/>
          <w:sz w:val="20"/>
        </w:rPr>
        <w:t xml:space="preserve"> v ČR využívající/analyzující Big Data, </w:t>
      </w:r>
      <w:r w:rsidR="00406B6D">
        <w:rPr>
          <w:rFonts w:ascii="Arial" w:hAnsi="Arial" w:cs="Arial"/>
          <w:b/>
          <w:sz w:val="20"/>
        </w:rPr>
        <w:t>rok 2015</w:t>
      </w:r>
    </w:p>
    <w:p w:rsidR="00BF709B" w:rsidRPr="00406B6D" w:rsidRDefault="00BF709B" w:rsidP="00406B6D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i/>
          <w:sz w:val="20"/>
        </w:rPr>
      </w:pPr>
      <w:r w:rsidRPr="00406B6D">
        <w:rPr>
          <w:rFonts w:ascii="Arial" w:hAnsi="Arial" w:cs="Arial"/>
          <w:i/>
          <w:sz w:val="20"/>
        </w:rPr>
        <w:t xml:space="preserve">b) podíl na celkovém počtu </w:t>
      </w:r>
      <w:r w:rsidRPr="00EB4C78">
        <w:rPr>
          <w:rFonts w:ascii="Arial" w:hAnsi="Arial" w:cs="Arial"/>
          <w:i/>
          <w:sz w:val="20"/>
          <w:u w:val="single"/>
        </w:rPr>
        <w:t>firem analyzujících Big Data</w:t>
      </w:r>
      <w:r w:rsidRPr="00406B6D">
        <w:rPr>
          <w:rFonts w:ascii="Arial" w:hAnsi="Arial" w:cs="Arial"/>
          <w:i/>
          <w:sz w:val="20"/>
        </w:rPr>
        <w:t xml:space="preserve"> v dané velikostní a odvětvové skupině (v %)</w:t>
      </w: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77"/>
        <w:gridCol w:w="1380"/>
        <w:gridCol w:w="968"/>
        <w:gridCol w:w="852"/>
        <w:gridCol w:w="680"/>
        <w:gridCol w:w="1039"/>
        <w:gridCol w:w="834"/>
      </w:tblGrid>
      <w:tr w:rsidR="00D86E58" w:rsidRPr="00D86E58" w:rsidTr="00D86E58">
        <w:trPr>
          <w:trHeight w:val="465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firmy, které analyzovaly Big Data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jednoho zdroje</w:t>
            </w:r>
          </w:p>
        </w:tc>
        <w:tc>
          <w:tcPr>
            <w:tcW w:w="3880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zdroje "velkých dat"</w:t>
            </w:r>
          </w:p>
        </w:tc>
        <w:tc>
          <w:tcPr>
            <w:tcW w:w="1873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toho, kdo analýzu prováděl</w:t>
            </w:r>
          </w:p>
        </w:tc>
      </w:tr>
      <w:tr w:rsidR="00D86E58" w:rsidRPr="00D86E58" w:rsidTr="00D86E58">
        <w:trPr>
          <w:trHeight w:val="960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7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data generovaná provozem chytrých zařízení nebo senzorů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 poloze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přenosných zařízení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 ze sociálních médií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  <w:r w:rsidR="002B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jiných zdrojů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zaměstnanci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externisté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</w:tr>
      <w:tr w:rsidR="00D86E58" w:rsidRPr="00D86E58" w:rsidTr="00D86E58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86E58" w:rsidRPr="00D86E58" w:rsidRDefault="00D86E58" w:rsidP="00D86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6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</w:tbl>
    <w:p w:rsidR="00553139" w:rsidRPr="00E6380F" w:rsidRDefault="00553139" w:rsidP="00EB4C78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18"/>
          <w:szCs w:val="18"/>
        </w:rPr>
      </w:pPr>
      <w:r w:rsidRPr="00E6380F">
        <w:rPr>
          <w:rFonts w:ascii="Arial" w:hAnsi="Arial" w:cs="Arial"/>
          <w:sz w:val="18"/>
          <w:szCs w:val="18"/>
        </w:rPr>
        <w:t>Zdroj: Český statistický úřad 201</w:t>
      </w:r>
      <w:r w:rsidR="00EF4A88">
        <w:rPr>
          <w:rFonts w:ascii="Arial" w:hAnsi="Arial" w:cs="Arial"/>
          <w:sz w:val="18"/>
          <w:szCs w:val="18"/>
        </w:rPr>
        <w:t>6</w:t>
      </w:r>
    </w:p>
    <w:sectPr w:rsidR="00553139" w:rsidRPr="00E6380F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3B" w:rsidRDefault="002A3F3B" w:rsidP="00E71A58">
      <w:r>
        <w:separator/>
      </w:r>
    </w:p>
  </w:endnote>
  <w:endnote w:type="continuationSeparator" w:id="0">
    <w:p w:rsidR="002A3F3B" w:rsidRDefault="002A3F3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3B" w:rsidRDefault="002A3F3B" w:rsidP="00E71A58">
      <w:r>
        <w:separator/>
      </w:r>
    </w:p>
  </w:footnote>
  <w:footnote w:type="continuationSeparator" w:id="0">
    <w:p w:rsidR="002A3F3B" w:rsidRDefault="002A3F3B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2897"/>
    <w:rsid w:val="00087634"/>
    <w:rsid w:val="00094959"/>
    <w:rsid w:val="000A1183"/>
    <w:rsid w:val="000C3408"/>
    <w:rsid w:val="001405FA"/>
    <w:rsid w:val="001425C3"/>
    <w:rsid w:val="00143453"/>
    <w:rsid w:val="001442E6"/>
    <w:rsid w:val="00163793"/>
    <w:rsid w:val="0016380A"/>
    <w:rsid w:val="001714F2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82B49"/>
    <w:rsid w:val="00285A0E"/>
    <w:rsid w:val="0028698F"/>
    <w:rsid w:val="002A3F3B"/>
    <w:rsid w:val="002B6465"/>
    <w:rsid w:val="002C31D3"/>
    <w:rsid w:val="002C43BD"/>
    <w:rsid w:val="002C55F2"/>
    <w:rsid w:val="002E02A1"/>
    <w:rsid w:val="00304771"/>
    <w:rsid w:val="00306C5B"/>
    <w:rsid w:val="00307793"/>
    <w:rsid w:val="00307BF7"/>
    <w:rsid w:val="003209D6"/>
    <w:rsid w:val="00343E00"/>
    <w:rsid w:val="003657F3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06B6D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3FFD"/>
    <w:rsid w:val="00585475"/>
    <w:rsid w:val="00593152"/>
    <w:rsid w:val="005A13B3"/>
    <w:rsid w:val="005A21E0"/>
    <w:rsid w:val="005B4204"/>
    <w:rsid w:val="005B64C6"/>
    <w:rsid w:val="005D5802"/>
    <w:rsid w:val="005F419A"/>
    <w:rsid w:val="005F7FA5"/>
    <w:rsid w:val="00604307"/>
    <w:rsid w:val="0060487F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710C9"/>
    <w:rsid w:val="00675E37"/>
    <w:rsid w:val="0068260E"/>
    <w:rsid w:val="00684ECC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B6105"/>
    <w:rsid w:val="007C3F6A"/>
    <w:rsid w:val="007C6E70"/>
    <w:rsid w:val="007D7174"/>
    <w:rsid w:val="007E3D24"/>
    <w:rsid w:val="007E7E61"/>
    <w:rsid w:val="007F0845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B6FD3"/>
    <w:rsid w:val="009E2517"/>
    <w:rsid w:val="00A10D66"/>
    <w:rsid w:val="00A23E43"/>
    <w:rsid w:val="00A41901"/>
    <w:rsid w:val="00A42547"/>
    <w:rsid w:val="00A46DE0"/>
    <w:rsid w:val="00A62CE1"/>
    <w:rsid w:val="00A75E40"/>
    <w:rsid w:val="00A857C0"/>
    <w:rsid w:val="00AA559A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17BA"/>
    <w:rsid w:val="00B95940"/>
    <w:rsid w:val="00BD258B"/>
    <w:rsid w:val="00BD366B"/>
    <w:rsid w:val="00BD6D50"/>
    <w:rsid w:val="00BF709B"/>
    <w:rsid w:val="00C0475C"/>
    <w:rsid w:val="00C124B7"/>
    <w:rsid w:val="00C15C55"/>
    <w:rsid w:val="00C21F94"/>
    <w:rsid w:val="00C4292E"/>
    <w:rsid w:val="00C847A8"/>
    <w:rsid w:val="00C90CF4"/>
    <w:rsid w:val="00C93389"/>
    <w:rsid w:val="00CA0C7F"/>
    <w:rsid w:val="00CA3500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C0E"/>
    <w:rsid w:val="00E04694"/>
    <w:rsid w:val="00E161C9"/>
    <w:rsid w:val="00E20E07"/>
    <w:rsid w:val="00E61419"/>
    <w:rsid w:val="00E6380F"/>
    <w:rsid w:val="00E71A58"/>
    <w:rsid w:val="00EA0C68"/>
    <w:rsid w:val="00EA6798"/>
    <w:rsid w:val="00EB4C7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14B4-13F7-47C6-B457-5F60EA02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272</TotalTime>
  <Pages>2</Pages>
  <Words>901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8</cp:revision>
  <cp:lastPrinted>2015-10-09T11:22:00Z</cp:lastPrinted>
  <dcterms:created xsi:type="dcterms:W3CDTF">2016-11-09T12:42:00Z</dcterms:created>
  <dcterms:modified xsi:type="dcterms:W3CDTF">2016-12-20T16:00:00Z</dcterms:modified>
</cp:coreProperties>
</file>