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4" w:rsidRPr="00F43D2E" w:rsidRDefault="00ED3A94" w:rsidP="00FE16E6">
      <w:pPr>
        <w:pStyle w:val="Textpoznpodarou"/>
        <w:jc w:val="both"/>
        <w:rPr>
          <w:sz w:val="6"/>
          <w:szCs w:val="6"/>
          <w:lang w:val="en-GB"/>
        </w:rPr>
      </w:pPr>
    </w:p>
    <w:p w:rsidR="00ED3A94" w:rsidRPr="00F43D2E" w:rsidRDefault="00ED3A94" w:rsidP="00FE16E6">
      <w:pPr>
        <w:pStyle w:val="Textpoznpodarou"/>
        <w:jc w:val="both"/>
        <w:rPr>
          <w:sz w:val="2"/>
          <w:szCs w:val="2"/>
          <w:lang w:val="en-GB"/>
        </w:rPr>
      </w:pPr>
    </w:p>
    <w:p w:rsidR="00576A3E" w:rsidRPr="00F43D2E" w:rsidRDefault="00172264" w:rsidP="00273EAA">
      <w:pPr>
        <w:pStyle w:val="Nadpis1"/>
        <w:numPr>
          <w:ilvl w:val="0"/>
          <w:numId w:val="7"/>
        </w:numPr>
        <w:jc w:val="both"/>
        <w:rPr>
          <w:lang w:val="en-GB"/>
        </w:rPr>
      </w:pPr>
      <w:bookmarkStart w:id="0" w:name="_Toc454185151"/>
      <w:r w:rsidRPr="00F43D2E">
        <w:rPr>
          <w:lang w:val="en-GB"/>
        </w:rPr>
        <w:t>External Economic Relations</w:t>
      </w:r>
      <w:bookmarkEnd w:id="0"/>
    </w:p>
    <w:tbl>
      <w:tblPr>
        <w:tblW w:w="5000" w:type="pct"/>
        <w:tblLayout w:type="fixed"/>
        <w:tblLook w:val="00A0"/>
      </w:tblPr>
      <w:tblGrid>
        <w:gridCol w:w="26"/>
        <w:gridCol w:w="918"/>
        <w:gridCol w:w="1137"/>
        <w:gridCol w:w="284"/>
        <w:gridCol w:w="2564"/>
        <w:gridCol w:w="822"/>
        <w:gridCol w:w="4066"/>
        <w:gridCol w:w="37"/>
      </w:tblGrid>
      <w:tr w:rsidR="00F66243" w:rsidRPr="00F43D2E" w:rsidTr="00930F8D">
        <w:tc>
          <w:tcPr>
            <w:tcW w:w="1056" w:type="pct"/>
            <w:gridSpan w:val="3"/>
          </w:tcPr>
          <w:p w:rsidR="00F66243" w:rsidRPr="00F43D2E" w:rsidRDefault="005329D6" w:rsidP="005329D6">
            <w:pPr>
              <w:spacing w:line="240" w:lineRule="auto"/>
              <w:rPr>
                <w:sz w:val="16"/>
                <w:szCs w:val="16"/>
                <w:lang w:val="en-GB"/>
              </w:rPr>
            </w:pPr>
            <w:r w:rsidRPr="00F43D2E">
              <w:rPr>
                <w:sz w:val="16"/>
                <w:szCs w:val="16"/>
                <w:lang w:val="en-GB"/>
              </w:rPr>
              <w:t xml:space="preserve">Surplus of the current account of the balance of payments arrived at 107 </w:t>
            </w:r>
            <w:r w:rsidR="007A46C3" w:rsidRPr="00F43D2E">
              <w:rPr>
                <w:sz w:val="16"/>
                <w:szCs w:val="16"/>
                <w:lang w:val="en-GB"/>
              </w:rPr>
              <w:t>CZK bn</w:t>
            </w:r>
            <w:r w:rsidRPr="00F43D2E">
              <w:rPr>
                <w:sz w:val="16"/>
                <w:szCs w:val="16"/>
                <w:lang w:val="en-GB"/>
              </w:rPr>
              <w:t xml:space="preserve"> in H1 2016…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5329D6" w:rsidP="00AF5D62">
            <w:pPr>
              <w:pStyle w:val="Textpoznpodarou"/>
              <w:jc w:val="both"/>
              <w:rPr>
                <w:spacing w:val="-2"/>
                <w:lang w:val="en-GB"/>
              </w:rPr>
            </w:pPr>
            <w:r w:rsidRPr="00F43D2E">
              <w:rPr>
                <w:lang w:val="en-GB"/>
              </w:rPr>
              <w:t xml:space="preserve">Balance of the current account of the balance of payments reaches a surplus in Q1 regularly since the year 2005 and the same situation occurred also in January to July. The surplus reached an amount of 107 </w:t>
            </w:r>
            <w:r w:rsidR="007A46C3" w:rsidRPr="00F43D2E">
              <w:rPr>
                <w:lang w:val="en-GB"/>
              </w:rPr>
              <w:t>CZK bn</w:t>
            </w:r>
            <w:r w:rsidRPr="00F43D2E">
              <w:rPr>
                <w:lang w:val="en-GB"/>
              </w:rPr>
              <w:t xml:space="preserve"> for the first half-year. Surplus of the capital account fell by 44 bn to 39 </w:t>
            </w:r>
            <w:r w:rsidR="007A46C3" w:rsidRPr="00F43D2E">
              <w:rPr>
                <w:lang w:val="en-GB"/>
              </w:rPr>
              <w:t>CZK bn</w:t>
            </w:r>
            <w:r w:rsidRPr="00F43D2E">
              <w:rPr>
                <w:lang w:val="en-GB"/>
              </w:rPr>
              <w:t xml:space="preserve"> </w:t>
            </w:r>
            <w:proofErr w:type="gramStart"/>
            <w:r w:rsidRPr="00F43D2E">
              <w:rPr>
                <w:lang w:val="en-GB"/>
              </w:rPr>
              <w:t>year-on-year</w:t>
            </w:r>
            <w:proofErr w:type="gramEnd"/>
            <w:r w:rsidRPr="00F43D2E">
              <w:rPr>
                <w:lang w:val="en-GB"/>
              </w:rPr>
              <w:t xml:space="preserve"> at the end of the first half-year, as a result of a shrinking volume of resources drawn from the EU funds. The financial account recorded an inflow of financial resources in the amount of 32.8 </w:t>
            </w:r>
            <w:r w:rsidR="007A46C3" w:rsidRPr="00F43D2E">
              <w:rPr>
                <w:lang w:val="en-GB"/>
              </w:rPr>
              <w:t>CZK bn</w:t>
            </w:r>
            <w:r w:rsidRPr="00F43D2E">
              <w:rPr>
                <w:lang w:val="en-GB"/>
              </w:rPr>
              <w:t xml:space="preserve"> in the second quarter, which reduced the outflow of the first quarter (109.1 </w:t>
            </w:r>
            <w:r w:rsidR="007A46C3" w:rsidRPr="00F43D2E">
              <w:rPr>
                <w:lang w:val="en-GB"/>
              </w:rPr>
              <w:t>CZK bn</w:t>
            </w:r>
            <w:r w:rsidRPr="00F43D2E">
              <w:rPr>
                <w:lang w:val="en-GB"/>
              </w:rPr>
              <w:t xml:space="preserve">) to 76.3 </w:t>
            </w:r>
            <w:r w:rsidR="007A46C3" w:rsidRPr="00F43D2E">
              <w:rPr>
                <w:lang w:val="en-GB"/>
              </w:rPr>
              <w:t>CZK bn</w:t>
            </w:r>
            <w:r w:rsidRPr="00F43D2E">
              <w:rPr>
                <w:lang w:val="en-GB"/>
              </w:rPr>
              <w:t xml:space="preserve"> at the end of the first half-year. Investments of the foreign investors into the domestic government bonds stand behind this development.</w:t>
            </w:r>
            <w:r w:rsidR="00F66243" w:rsidRPr="00F43D2E">
              <w:rPr>
                <w:spacing w:val="-4"/>
                <w:lang w:val="en-GB"/>
              </w:rPr>
              <w:t xml:space="preserve"> </w:t>
            </w:r>
          </w:p>
          <w:p w:rsidR="00F66243" w:rsidRPr="00F43D2E" w:rsidRDefault="00F66243" w:rsidP="00AF5D62">
            <w:pPr>
              <w:pStyle w:val="Textpoznpodarou"/>
              <w:jc w:val="both"/>
              <w:rPr>
                <w:color w:val="FF0000"/>
                <w:sz w:val="14"/>
                <w:szCs w:val="14"/>
                <w:lang w:val="en-GB"/>
              </w:rPr>
            </w:pPr>
          </w:p>
        </w:tc>
      </w:tr>
      <w:tr w:rsidR="00F66243" w:rsidRPr="00F43D2E" w:rsidTr="00930F8D">
        <w:tc>
          <w:tcPr>
            <w:tcW w:w="1056" w:type="pct"/>
            <w:gridSpan w:val="3"/>
          </w:tcPr>
          <w:p w:rsidR="00F66243" w:rsidRPr="00F43D2E" w:rsidRDefault="00EF4CE3" w:rsidP="00C419B4">
            <w:pPr>
              <w:spacing w:line="240" w:lineRule="auto"/>
              <w:rPr>
                <w:sz w:val="16"/>
                <w:szCs w:val="16"/>
                <w:lang w:val="en-GB"/>
              </w:rPr>
            </w:pPr>
            <w:r w:rsidRPr="00F43D2E">
              <w:rPr>
                <w:lang w:val="en-GB"/>
              </w:rPr>
              <w:t xml:space="preserve">… </w:t>
            </w:r>
            <w:r w:rsidRPr="00F43D2E">
              <w:rPr>
                <w:sz w:val="16"/>
                <w:szCs w:val="16"/>
                <w:lang w:val="en-GB"/>
              </w:rPr>
              <w:t>thanks to the year-on-year growth of the</w:t>
            </w:r>
            <w:r w:rsidR="00C419B4" w:rsidRPr="00F43D2E">
              <w:rPr>
                <w:sz w:val="16"/>
                <w:szCs w:val="16"/>
                <w:lang w:val="en-GB"/>
              </w:rPr>
              <w:t xml:space="preserve"> goods and services balance</w:t>
            </w:r>
            <w:r w:rsidRPr="00F43D2E">
              <w:rPr>
                <w:sz w:val="16"/>
                <w:szCs w:val="16"/>
                <w:lang w:val="en-GB"/>
              </w:rPr>
              <w:t xml:space="preserve"> and lowering of the primary income deficits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EF4CE3" w:rsidP="00AF5D62">
            <w:pPr>
              <w:pStyle w:val="Textpoznpodarou"/>
              <w:jc w:val="both"/>
              <w:rPr>
                <w:color w:val="FF0000"/>
                <w:spacing w:val="-4"/>
                <w:lang w:val="en-GB"/>
              </w:rPr>
            </w:pPr>
            <w:r w:rsidRPr="00F43D2E">
              <w:rPr>
                <w:lang w:val="en-GB"/>
              </w:rPr>
              <w:t xml:space="preserve">Surplus of the current account expanded in the year-on-year comparison by 44.7 </w:t>
            </w:r>
            <w:r w:rsidR="007A46C3" w:rsidRPr="00F43D2E">
              <w:rPr>
                <w:lang w:val="en-GB"/>
              </w:rPr>
              <w:t>CZK bn</w:t>
            </w:r>
            <w:r w:rsidRPr="00F43D2E">
              <w:rPr>
                <w:lang w:val="en-GB"/>
              </w:rPr>
              <w:t xml:space="preserve"> in H1 of this year. The surplus of the</w:t>
            </w:r>
            <w:r w:rsidR="00C419B4" w:rsidRPr="00F43D2E">
              <w:rPr>
                <w:lang w:val="en-GB"/>
              </w:rPr>
              <w:t xml:space="preserve"> goods and services balance </w:t>
            </w:r>
            <w:r w:rsidRPr="00F43D2E">
              <w:rPr>
                <w:lang w:val="en-GB"/>
              </w:rPr>
              <w:t xml:space="preserve">year-on-year by nearly 40 </w:t>
            </w:r>
            <w:r w:rsidR="007A46C3" w:rsidRPr="00F43D2E">
              <w:rPr>
                <w:lang w:val="en-GB"/>
              </w:rPr>
              <w:t>CZK bn</w:t>
            </w:r>
            <w:r w:rsidRPr="00F43D2E">
              <w:rPr>
                <w:lang w:val="en-GB"/>
              </w:rPr>
              <w:t xml:space="preserve"> shared to the largest extent on its improvement. A weaker outflow of income from the direct investment caused the reduction of the negative balance in the component of primary incomes to -99 </w:t>
            </w:r>
            <w:r w:rsidR="007A46C3" w:rsidRPr="00F43D2E">
              <w:rPr>
                <w:lang w:val="en-GB"/>
              </w:rPr>
              <w:t>CZK bn</w:t>
            </w:r>
            <w:r w:rsidRPr="00F43D2E">
              <w:rPr>
                <w:lang w:val="en-GB"/>
              </w:rPr>
              <w:t xml:space="preserve"> from the last year's -120 </w:t>
            </w:r>
            <w:r w:rsidR="007A46C3" w:rsidRPr="00F43D2E">
              <w:rPr>
                <w:lang w:val="en-GB"/>
              </w:rPr>
              <w:t>CZK bn</w:t>
            </w:r>
            <w:r w:rsidRPr="00F43D2E">
              <w:rPr>
                <w:lang w:val="en-GB"/>
              </w:rPr>
              <w:t xml:space="preserve">. In contrast, the secondary income account experienced a worsening of the balance (-4.7 bn) by 16 </w:t>
            </w:r>
            <w:r w:rsidR="007A46C3" w:rsidRPr="00F43D2E">
              <w:rPr>
                <w:lang w:val="en-GB"/>
              </w:rPr>
              <w:t>CZK bn</w:t>
            </w:r>
            <w:r w:rsidRPr="00F43D2E">
              <w:rPr>
                <w:lang w:val="en-GB"/>
              </w:rPr>
              <w:t xml:space="preserve"> in comparison to the half-year of 2015. </w:t>
            </w:r>
          </w:p>
          <w:p w:rsidR="00F66243" w:rsidRPr="00F43D2E" w:rsidRDefault="00F66243" w:rsidP="00AF5D62">
            <w:pPr>
              <w:pStyle w:val="Textpoznpodarou"/>
              <w:jc w:val="both"/>
              <w:rPr>
                <w:color w:val="FF0000"/>
                <w:sz w:val="14"/>
                <w:szCs w:val="14"/>
                <w:lang w:val="en-GB"/>
              </w:rPr>
            </w:pPr>
          </w:p>
        </w:tc>
      </w:tr>
      <w:tr w:rsidR="00F66243" w:rsidRPr="00F43D2E" w:rsidTr="00930F8D">
        <w:tc>
          <w:tcPr>
            <w:tcW w:w="1056" w:type="pct"/>
            <w:gridSpan w:val="3"/>
          </w:tcPr>
          <w:p w:rsidR="00F66243" w:rsidRPr="00F43D2E" w:rsidRDefault="00FD4AAA" w:rsidP="00FD4AAA">
            <w:pPr>
              <w:spacing w:line="240" w:lineRule="auto"/>
              <w:rPr>
                <w:sz w:val="16"/>
                <w:szCs w:val="16"/>
                <w:lang w:val="en-GB"/>
              </w:rPr>
            </w:pPr>
            <w:r w:rsidRPr="00F43D2E">
              <w:rPr>
                <w:sz w:val="16"/>
                <w:szCs w:val="16"/>
                <w:lang w:val="en-GB"/>
              </w:rPr>
              <w:t xml:space="preserve">Especially the growing reserve activity linked to the intervention regime of the CNB was the source of the financial account deficit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FD4AAA" w:rsidP="00AF5D62">
            <w:pPr>
              <w:pStyle w:val="Textpoznpodarou"/>
              <w:jc w:val="both"/>
              <w:rPr>
                <w:color w:val="FF0000"/>
                <w:lang w:val="en-GB"/>
              </w:rPr>
            </w:pPr>
            <w:r w:rsidRPr="00F43D2E">
              <w:rPr>
                <w:lang w:val="en-GB"/>
              </w:rPr>
              <w:t>Inflow of the direct investment into the Czech economy increased its pace year-on-year fr</w:t>
            </w:r>
            <w:r w:rsidR="007934A6">
              <w:rPr>
                <w:lang w:val="en-GB"/>
              </w:rPr>
              <w:t>o</w:t>
            </w:r>
            <w:r w:rsidRPr="00F43D2E">
              <w:rPr>
                <w:lang w:val="en-GB"/>
              </w:rPr>
              <w:t xml:space="preserve">m 9.7 </w:t>
            </w:r>
            <w:proofErr w:type="spellStart"/>
            <w:r w:rsidRPr="00F43D2E">
              <w:rPr>
                <w:lang w:val="en-GB"/>
              </w:rPr>
              <w:t>bn</w:t>
            </w:r>
            <w:proofErr w:type="spellEnd"/>
            <w:r w:rsidRPr="00F43D2E">
              <w:rPr>
                <w:lang w:val="en-GB"/>
              </w:rPr>
              <w:t xml:space="preserve"> to 67 </w:t>
            </w:r>
            <w:r w:rsidR="007A46C3" w:rsidRPr="00F43D2E">
              <w:rPr>
                <w:lang w:val="en-GB"/>
              </w:rPr>
              <w:t>CZK bn</w:t>
            </w:r>
            <w:r w:rsidRPr="00F43D2E">
              <w:rPr>
                <w:lang w:val="en-GB"/>
              </w:rPr>
              <w:t xml:space="preserve"> in H1 2016. While the domestic investors lowered the value of their foreign d</w:t>
            </w:r>
            <w:r w:rsidR="00235541">
              <w:rPr>
                <w:lang w:val="en-GB"/>
              </w:rPr>
              <w:t>irect investment (further also “FDI”</w:t>
            </w:r>
            <w:r w:rsidRPr="00F43D2E">
              <w:rPr>
                <w:lang w:val="en-GB"/>
              </w:rPr>
              <w:t xml:space="preserve">) by 1 bn, 66 </w:t>
            </w:r>
            <w:r w:rsidR="007A46C3" w:rsidRPr="00F43D2E">
              <w:rPr>
                <w:lang w:val="en-GB"/>
              </w:rPr>
              <w:t>CZK bn</w:t>
            </w:r>
            <w:r w:rsidRPr="00F43D2E">
              <w:rPr>
                <w:lang w:val="en-GB"/>
              </w:rPr>
              <w:t xml:space="preserve"> flew into the Czech economy from abroad in the form of FDI. Debt securities also recorded a marked year-on-year increase (from 17 bn to 133.6 </w:t>
            </w:r>
            <w:r w:rsidR="007A46C3" w:rsidRPr="00F43D2E">
              <w:rPr>
                <w:lang w:val="en-GB"/>
              </w:rPr>
              <w:t>CZK bn</w:t>
            </w:r>
            <w:r w:rsidRPr="00F43D2E">
              <w:rPr>
                <w:lang w:val="en-GB"/>
              </w:rPr>
              <w:t xml:space="preserve">). The main source of the financial account deficit, i.e. the outflow of funds abroad, was the development in the component of the reserve assets especially due to the continuing interventions of the CNB. Net transactions with reserve assets arrived at 220 </w:t>
            </w:r>
            <w:r w:rsidR="007A46C3" w:rsidRPr="00F43D2E">
              <w:rPr>
                <w:lang w:val="en-GB"/>
              </w:rPr>
              <w:t>CZK bn</w:t>
            </w:r>
            <w:r w:rsidRPr="00F43D2E">
              <w:rPr>
                <w:lang w:val="en-GB"/>
              </w:rPr>
              <w:t xml:space="preserve"> in H1, which represents a year-on-year increase of nearly 100 </w:t>
            </w:r>
            <w:r w:rsidR="007A46C3" w:rsidRPr="00F43D2E">
              <w:rPr>
                <w:lang w:val="en-GB"/>
              </w:rPr>
              <w:t>CZK bn</w:t>
            </w:r>
            <w:r w:rsidRPr="00F43D2E">
              <w:rPr>
                <w:lang w:val="en-GB"/>
              </w:rPr>
              <w:t>.</w:t>
            </w:r>
          </w:p>
          <w:p w:rsidR="00F66243" w:rsidRPr="00F43D2E" w:rsidRDefault="00F66243" w:rsidP="00AF5D62">
            <w:pPr>
              <w:pStyle w:val="Textpoznpodarou"/>
              <w:jc w:val="both"/>
              <w:rPr>
                <w:color w:val="FF0000"/>
                <w:sz w:val="14"/>
                <w:szCs w:val="14"/>
                <w:lang w:val="en-GB"/>
              </w:rPr>
            </w:pPr>
          </w:p>
        </w:tc>
      </w:tr>
      <w:tr w:rsidR="00F66243" w:rsidRPr="00F43D2E" w:rsidTr="00930F8D">
        <w:tc>
          <w:tcPr>
            <w:tcW w:w="1056" w:type="pct"/>
            <w:gridSpan w:val="3"/>
          </w:tcPr>
          <w:p w:rsidR="00F66243" w:rsidRPr="00F43D2E" w:rsidRDefault="00496B60" w:rsidP="00C419B4">
            <w:pPr>
              <w:spacing w:line="240" w:lineRule="auto"/>
              <w:rPr>
                <w:sz w:val="16"/>
                <w:szCs w:val="16"/>
                <w:lang w:val="en-GB"/>
              </w:rPr>
            </w:pPr>
            <w:r w:rsidRPr="00F43D2E">
              <w:rPr>
                <w:sz w:val="16"/>
                <w:szCs w:val="16"/>
                <w:lang w:val="en-GB"/>
              </w:rPr>
              <w:t xml:space="preserve">Interest of the foreign investors in the domestic government bonds is growing – they purchased these in the amount of 114.2 </w:t>
            </w:r>
            <w:r w:rsidR="007A46C3" w:rsidRPr="00F43D2E">
              <w:rPr>
                <w:sz w:val="16"/>
                <w:szCs w:val="16"/>
                <w:lang w:val="en-GB"/>
              </w:rPr>
              <w:t>CZK bn</w:t>
            </w:r>
            <w:r w:rsidRPr="00F43D2E">
              <w:rPr>
                <w:sz w:val="16"/>
                <w:szCs w:val="16"/>
                <w:lang w:val="en-GB"/>
              </w:rPr>
              <w:t xml:space="preserve"> during the first three months of this year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496B60" w:rsidP="00AF5D62">
            <w:pPr>
              <w:pStyle w:val="Textpoznpodarou"/>
              <w:jc w:val="both"/>
              <w:rPr>
                <w:color w:val="FF0000"/>
                <w:spacing w:val="-2"/>
                <w:lang w:val="en-GB"/>
              </w:rPr>
            </w:pPr>
            <w:r w:rsidRPr="00F43D2E">
              <w:rPr>
                <w:lang w:val="en-GB"/>
              </w:rPr>
              <w:t xml:space="preserve">Inflow of portfolio investment in the amount of 140.9 </w:t>
            </w:r>
            <w:r w:rsidR="007A46C3" w:rsidRPr="00F43D2E">
              <w:rPr>
                <w:lang w:val="en-GB"/>
              </w:rPr>
              <w:t>CZK bn</w:t>
            </w:r>
            <w:r w:rsidRPr="00F43D2E">
              <w:rPr>
                <w:lang w:val="en-GB"/>
              </w:rPr>
              <w:t xml:space="preserve"> eventuated during H1 2016. It markedly contrasted with the portfolio investment of the residents abroad (19.5 </w:t>
            </w:r>
            <w:r w:rsidR="007A46C3" w:rsidRPr="00F43D2E">
              <w:rPr>
                <w:lang w:val="en-GB"/>
              </w:rPr>
              <w:t>CZK bn</w:t>
            </w:r>
            <w:r w:rsidRPr="00F43D2E">
              <w:rPr>
                <w:lang w:val="en-GB"/>
              </w:rPr>
              <w:t xml:space="preserve">). Massive purchases of the government bonds kept occurring, the foreign institutions invested 114.2 </w:t>
            </w:r>
            <w:r w:rsidR="007A46C3" w:rsidRPr="00F43D2E">
              <w:rPr>
                <w:lang w:val="en-GB"/>
              </w:rPr>
              <w:t>CZK bn</w:t>
            </w:r>
            <w:r w:rsidRPr="00F43D2E">
              <w:rPr>
                <w:lang w:val="en-GB"/>
              </w:rPr>
              <w:t xml:space="preserve">, i.e. much more than in the same period of 2015 (39.4 </w:t>
            </w:r>
            <w:r w:rsidR="007A46C3" w:rsidRPr="00F43D2E">
              <w:rPr>
                <w:lang w:val="en-GB"/>
              </w:rPr>
              <w:t>CZK bn</w:t>
            </w:r>
            <w:r w:rsidRPr="00F43D2E">
              <w:rPr>
                <w:lang w:val="en-GB"/>
              </w:rPr>
              <w:t xml:space="preserve">). The demand of foreign investors flows for once from the good position of the Czech government bonds (i.e. relatively lower level of government indebtedness, lower credit risk of the CR), but also the anticipated future appreciation of </w:t>
            </w:r>
            <w:r w:rsidR="00A95742">
              <w:rPr>
                <w:lang w:val="en-GB"/>
              </w:rPr>
              <w:t>Koruna</w:t>
            </w:r>
            <w:r w:rsidRPr="00F43D2E">
              <w:rPr>
                <w:lang w:val="en-GB"/>
              </w:rPr>
              <w:t xml:space="preserve"> after the completion of the exchange rate interventions of the CNB. High demand and expectations of investors simultaneously manifested in the development of yields of the government bonds, when the investors especially with the bonds with maturity within two years accept</w:t>
            </w:r>
            <w:r w:rsidR="004627A6">
              <w:rPr>
                <w:lang w:val="en-GB"/>
              </w:rPr>
              <w:t>ed even a negative yield (-0.05</w:t>
            </w:r>
            <w:r w:rsidRPr="00F43D2E">
              <w:rPr>
                <w:lang w:val="en-GB"/>
              </w:rPr>
              <w:t>%). Low yields however prevailed also for bonds with a remaini</w:t>
            </w:r>
            <w:r w:rsidR="004627A6">
              <w:rPr>
                <w:lang w:val="en-GB"/>
              </w:rPr>
              <w:t>ng maturity up to 5 years (0.05%) and 10 years (0.45</w:t>
            </w:r>
            <w:r w:rsidRPr="00F43D2E">
              <w:rPr>
                <w:lang w:val="en-GB"/>
              </w:rPr>
              <w:t>%). As a result of this development, the share of possession of government bonds by non-residents increa</w:t>
            </w:r>
            <w:r w:rsidR="004627A6">
              <w:rPr>
                <w:lang w:val="en-GB"/>
              </w:rPr>
              <w:t xml:space="preserve">sed by nearly 9 </w:t>
            </w:r>
            <w:r w:rsidR="00A95742">
              <w:rPr>
                <w:lang w:val="en-GB"/>
              </w:rPr>
              <w:t>p.p.</w:t>
            </w:r>
            <w:r w:rsidR="004627A6">
              <w:rPr>
                <w:lang w:val="en-GB"/>
              </w:rPr>
              <w:t xml:space="preserve"> (to 26.12</w:t>
            </w:r>
            <w:r w:rsidRPr="00F43D2E">
              <w:rPr>
                <w:lang w:val="en-GB"/>
              </w:rPr>
              <w:t>%).</w:t>
            </w:r>
            <w:r w:rsidRPr="00F43D2E">
              <w:rPr>
                <w:color w:val="FF0000"/>
                <w:lang w:val="en-GB"/>
              </w:rPr>
              <w:t xml:space="preserve">  </w:t>
            </w:r>
          </w:p>
          <w:p w:rsidR="00F66243" w:rsidRPr="00F43D2E" w:rsidRDefault="00F66243" w:rsidP="00AF5D62">
            <w:pPr>
              <w:pStyle w:val="Textpoznpodarou"/>
              <w:jc w:val="both"/>
              <w:rPr>
                <w:color w:val="FF0000"/>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CE74FE" w:rsidP="00AF5D62">
            <w:pPr>
              <w:spacing w:line="240" w:lineRule="auto"/>
              <w:rPr>
                <w:color w:val="000000"/>
                <w:sz w:val="16"/>
                <w:szCs w:val="16"/>
                <w:lang w:val="en-GB"/>
              </w:rPr>
            </w:pPr>
            <w:r w:rsidRPr="00F43D2E">
              <w:rPr>
                <w:sz w:val="16"/>
                <w:szCs w:val="16"/>
                <w:lang w:val="en-GB"/>
              </w:rPr>
              <w:t>Year-on-year rate of gr</w:t>
            </w:r>
            <w:r w:rsidR="004627A6">
              <w:rPr>
                <w:sz w:val="16"/>
                <w:szCs w:val="16"/>
                <w:lang w:val="en-GB"/>
              </w:rPr>
              <w:t>owth of exports declined to 3.1% in H1 2016 from 4.9</w:t>
            </w:r>
            <w:r w:rsidRPr="00F43D2E">
              <w:rPr>
                <w:sz w:val="16"/>
                <w:szCs w:val="16"/>
                <w:lang w:val="en-GB"/>
              </w:rPr>
              <w:t>% in the same period of 2015</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CE74FE" w:rsidP="00AF5D62">
            <w:pPr>
              <w:pStyle w:val="Textpoznpodarou"/>
              <w:ind w:left="67"/>
              <w:jc w:val="both"/>
              <w:rPr>
                <w:spacing w:val="-2"/>
                <w:lang w:val="en-GB"/>
              </w:rPr>
            </w:pPr>
            <w:r w:rsidRPr="00F43D2E">
              <w:rPr>
                <w:lang w:val="en-GB"/>
              </w:rPr>
              <w:t>Based on the data related to the foreign trade with goods in the national conception, a mild revival of ex</w:t>
            </w:r>
            <w:r w:rsidR="004627A6">
              <w:rPr>
                <w:lang w:val="en-GB"/>
              </w:rPr>
              <w:t>ports to 4.3</w:t>
            </w:r>
            <w:r w:rsidRPr="00F43D2E">
              <w:rPr>
                <w:lang w:val="en-GB"/>
              </w:rPr>
              <w:t xml:space="preserve">% occurred in Q2 2016 following a </w:t>
            </w:r>
            <w:r w:rsidR="00A15E65" w:rsidRPr="00F43D2E">
              <w:rPr>
                <w:lang w:val="en-GB"/>
              </w:rPr>
              <w:t>lowered</w:t>
            </w:r>
            <w:r w:rsidRPr="00F43D2E">
              <w:rPr>
                <w:lang w:val="en-GB"/>
              </w:rPr>
              <w:t xml:space="preserve"> additio</w:t>
            </w:r>
            <w:r w:rsidR="004627A6">
              <w:rPr>
                <w:lang w:val="en-GB"/>
              </w:rPr>
              <w:t>n in Q1, which increased by 1.8</w:t>
            </w:r>
            <w:r w:rsidRPr="00F43D2E">
              <w:rPr>
                <w:lang w:val="en-GB"/>
              </w:rPr>
              <w:t xml:space="preserve">% in comparison to the same period of the preceding year. </w:t>
            </w:r>
            <w:r w:rsidR="00A15E65" w:rsidRPr="00F43D2E">
              <w:rPr>
                <w:lang w:val="en-GB"/>
              </w:rPr>
              <w:t>Subsequently</w:t>
            </w:r>
            <w:r w:rsidRPr="00F43D2E">
              <w:rPr>
                <w:lang w:val="en-GB"/>
              </w:rPr>
              <w:t xml:space="preserve"> the rate of growth of exports of the Czech economy </w:t>
            </w:r>
            <w:r w:rsidR="004627A6">
              <w:rPr>
                <w:lang w:val="en-GB"/>
              </w:rPr>
              <w:t>slowed down year-on-year to 3.1</w:t>
            </w:r>
            <w:r w:rsidRPr="00F43D2E">
              <w:rPr>
                <w:lang w:val="en-GB"/>
              </w:rPr>
              <w:t xml:space="preserve">% in H1 </w:t>
            </w:r>
            <w:r w:rsidR="004627A6">
              <w:rPr>
                <w:lang w:val="en-GB"/>
              </w:rPr>
              <w:t>2016 from 4.9</w:t>
            </w:r>
            <w:r w:rsidRPr="00F43D2E">
              <w:rPr>
                <w:lang w:val="en-GB"/>
              </w:rPr>
              <w:t>% i</w:t>
            </w:r>
            <w:r w:rsidR="004627A6">
              <w:rPr>
                <w:lang w:val="en-GB"/>
              </w:rPr>
              <w:t>n H1 2015. Exports grew by 15.4</w:t>
            </w:r>
            <w:r w:rsidRPr="00F43D2E">
              <w:rPr>
                <w:lang w:val="en-GB"/>
              </w:rPr>
              <w:t xml:space="preserve">% in H1 2014. Exports grew in nominal terms by 50.5 </w:t>
            </w:r>
            <w:r w:rsidR="007A46C3" w:rsidRPr="00F43D2E">
              <w:rPr>
                <w:lang w:val="en-GB"/>
              </w:rPr>
              <w:t>CZK bn</w:t>
            </w:r>
            <w:r w:rsidRPr="00F43D2E">
              <w:rPr>
                <w:lang w:val="en-GB"/>
              </w:rPr>
              <w:t xml:space="preserve"> year-on-year in H1 2016 (by 14.8 bn in Q1 a by 35.7 </w:t>
            </w:r>
            <w:r w:rsidR="007A46C3" w:rsidRPr="00F43D2E">
              <w:rPr>
                <w:lang w:val="en-GB"/>
              </w:rPr>
              <w:t>CZK bn</w:t>
            </w:r>
            <w:r w:rsidRPr="00F43D2E">
              <w:rPr>
                <w:lang w:val="en-GB"/>
              </w:rPr>
              <w:t xml:space="preserve"> in Q2), which was by 26.1 </w:t>
            </w:r>
            <w:r w:rsidR="007A46C3" w:rsidRPr="00F43D2E">
              <w:rPr>
                <w:lang w:val="en-GB"/>
              </w:rPr>
              <w:t>CZK bn</w:t>
            </w:r>
            <w:r w:rsidRPr="00F43D2E">
              <w:rPr>
                <w:lang w:val="en-GB"/>
              </w:rPr>
              <w:t xml:space="preserve"> less compared to the same period of the preceding year. </w:t>
            </w: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CE74FE" w:rsidP="00CE74FE">
            <w:pPr>
              <w:spacing w:line="240" w:lineRule="auto"/>
              <w:rPr>
                <w:color w:val="000000"/>
                <w:sz w:val="16"/>
                <w:szCs w:val="16"/>
                <w:lang w:val="en-GB"/>
              </w:rPr>
            </w:pPr>
            <w:r w:rsidRPr="00F43D2E">
              <w:rPr>
                <w:sz w:val="16"/>
                <w:szCs w:val="16"/>
                <w:lang w:val="en-GB"/>
              </w:rPr>
              <w:t>Motor vehicles and metal products recorded the highest year-on-year additions to exports</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436227" w:rsidRDefault="00CE74FE" w:rsidP="00AF5D62">
            <w:pPr>
              <w:pStyle w:val="Textpoznpodarou"/>
              <w:ind w:left="67"/>
              <w:jc w:val="both"/>
              <w:rPr>
                <w:spacing w:val="-2"/>
                <w:lang w:val="en-GB"/>
              </w:rPr>
            </w:pPr>
            <w:r w:rsidRPr="00436227">
              <w:rPr>
                <w:spacing w:val="-2"/>
                <w:lang w:val="en-GB"/>
              </w:rPr>
              <w:t xml:space="preserve">The highest year-on-year addition to exports (by 53.8 </w:t>
            </w:r>
            <w:r w:rsidR="007A46C3" w:rsidRPr="00436227">
              <w:rPr>
                <w:spacing w:val="-2"/>
                <w:lang w:val="en-GB"/>
              </w:rPr>
              <w:t>CZK bn</w:t>
            </w:r>
            <w:r w:rsidRPr="00436227">
              <w:rPr>
                <w:spacing w:val="-2"/>
                <w:lang w:val="en-GB"/>
              </w:rPr>
              <w:t xml:space="preserve">) was recorded for motor vehicles in the </w:t>
            </w:r>
            <w:r w:rsidR="00A15E65" w:rsidRPr="00436227">
              <w:rPr>
                <w:spacing w:val="-2"/>
                <w:lang w:val="en-GB"/>
              </w:rPr>
              <w:t>first</w:t>
            </w:r>
            <w:r w:rsidRPr="00436227">
              <w:rPr>
                <w:spacing w:val="-2"/>
                <w:lang w:val="en-GB"/>
              </w:rPr>
              <w:t xml:space="preserve"> two quarters, which have a dominant position in the commodity structure of the Czech exports in the long-term. Their share on the total Czech exports rose by 2.4 </w:t>
            </w:r>
            <w:r w:rsidR="00A95742" w:rsidRPr="00436227">
              <w:rPr>
                <w:spacing w:val="-2"/>
                <w:lang w:val="en-GB"/>
              </w:rPr>
              <w:t>p.p.</w:t>
            </w:r>
            <w:r w:rsidRPr="00436227">
              <w:rPr>
                <w:spacing w:val="-2"/>
                <w:lang w:val="en-GB"/>
              </w:rPr>
              <w:t xml:space="preserve"> </w:t>
            </w:r>
            <w:r w:rsidR="00C419B4" w:rsidRPr="00436227">
              <w:rPr>
                <w:spacing w:val="-2"/>
                <w:lang w:val="en-GB"/>
              </w:rPr>
              <w:t>t</w:t>
            </w:r>
            <w:r w:rsidR="004627A6" w:rsidRPr="00436227">
              <w:rPr>
                <w:spacing w:val="-2"/>
                <w:lang w:val="en-GB"/>
              </w:rPr>
              <w:t>o 27.3</w:t>
            </w:r>
            <w:r w:rsidRPr="00436227">
              <w:rPr>
                <w:spacing w:val="-2"/>
                <w:lang w:val="en-GB"/>
              </w:rPr>
              <w:t xml:space="preserve">% year-on-year in H1. Exports of motor </w:t>
            </w:r>
            <w:r w:rsidRPr="00436227">
              <w:rPr>
                <w:spacing w:val="-2"/>
                <w:lang w:val="en-GB"/>
              </w:rPr>
              <w:lastRenderedPageBreak/>
              <w:t>vehi</w:t>
            </w:r>
            <w:r w:rsidR="004627A6" w:rsidRPr="00436227">
              <w:rPr>
                <w:spacing w:val="-2"/>
                <w:lang w:val="en-GB"/>
              </w:rPr>
              <w:t>cles rose by above average 13.2</w:t>
            </w:r>
            <w:r w:rsidRPr="00436227">
              <w:rPr>
                <w:spacing w:val="-2"/>
                <w:lang w:val="en-GB"/>
              </w:rPr>
              <w:t xml:space="preserve">% in the given period, similarly as in H1 2015. Among other commodities with a strong representation on the Czech exports, metal products (by 14.3 </w:t>
            </w:r>
            <w:r w:rsidR="007A46C3" w:rsidRPr="00436227">
              <w:rPr>
                <w:spacing w:val="-2"/>
                <w:lang w:val="en-GB"/>
              </w:rPr>
              <w:t>CZK bn</w:t>
            </w:r>
            <w:r w:rsidRPr="00436227">
              <w:rPr>
                <w:spacing w:val="-2"/>
                <w:lang w:val="en-GB"/>
              </w:rPr>
              <w:t xml:space="preserve">) and machinery and equipment (by 8.2 </w:t>
            </w:r>
            <w:r w:rsidR="007A46C3" w:rsidRPr="00436227">
              <w:rPr>
                <w:spacing w:val="-2"/>
                <w:lang w:val="en-GB"/>
              </w:rPr>
              <w:t>CZK bn</w:t>
            </w:r>
            <w:r w:rsidRPr="00436227">
              <w:rPr>
                <w:spacing w:val="-2"/>
                <w:lang w:val="en-GB"/>
              </w:rPr>
              <w:t xml:space="preserve">) registered the highest year-on-year additions. On the contrary, the largest decrease was apparent for exports of basic metals (by 14.3 </w:t>
            </w:r>
            <w:r w:rsidR="007A46C3" w:rsidRPr="00436227">
              <w:rPr>
                <w:spacing w:val="-2"/>
                <w:lang w:val="en-GB"/>
              </w:rPr>
              <w:t>CZK bn</w:t>
            </w:r>
            <w:r w:rsidRPr="00436227">
              <w:rPr>
                <w:spacing w:val="-2"/>
                <w:lang w:val="en-GB"/>
              </w:rPr>
              <w:t xml:space="preserve">), oil and natural gas (by 9.9 </w:t>
            </w:r>
            <w:r w:rsidR="007A46C3" w:rsidRPr="00436227">
              <w:rPr>
                <w:spacing w:val="-2"/>
                <w:lang w:val="en-GB"/>
              </w:rPr>
              <w:t>CZK bn</w:t>
            </w:r>
            <w:r w:rsidRPr="00436227">
              <w:rPr>
                <w:spacing w:val="-2"/>
                <w:lang w:val="en-GB"/>
              </w:rPr>
              <w:t xml:space="preserve">) and chemicals and chemical products (by 8.0 </w:t>
            </w:r>
            <w:r w:rsidR="007A46C3" w:rsidRPr="00436227">
              <w:rPr>
                <w:spacing w:val="-2"/>
                <w:lang w:val="en-GB"/>
              </w:rPr>
              <w:t>CZK bn</w:t>
            </w:r>
            <w:r w:rsidRPr="00436227">
              <w:rPr>
                <w:spacing w:val="-2"/>
                <w:lang w:val="en-GB"/>
              </w:rPr>
              <w:t>).</w:t>
            </w:r>
          </w:p>
          <w:p w:rsidR="00F66243" w:rsidRPr="00F43D2E" w:rsidRDefault="00F66243" w:rsidP="00AF5D62">
            <w:pPr>
              <w:pStyle w:val="Textpoznpodarou"/>
              <w:ind w:left="67"/>
              <w:jc w:val="both"/>
              <w:rPr>
                <w:spacing w:val="-2"/>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5010BA" w:rsidP="005010BA">
            <w:pPr>
              <w:spacing w:line="240" w:lineRule="auto"/>
              <w:rPr>
                <w:color w:val="000000"/>
                <w:sz w:val="16"/>
                <w:szCs w:val="16"/>
                <w:lang w:val="en-GB"/>
              </w:rPr>
            </w:pPr>
            <w:r w:rsidRPr="00F43D2E">
              <w:rPr>
                <w:sz w:val="16"/>
                <w:szCs w:val="16"/>
                <w:lang w:val="en-GB"/>
              </w:rPr>
              <w:lastRenderedPageBreak/>
              <w:t xml:space="preserve">Rate of growth of exports into the EU countries slowed down </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436227" w:rsidRDefault="005010BA" w:rsidP="00AF5D62">
            <w:pPr>
              <w:pStyle w:val="Textpoznpodarou"/>
              <w:ind w:left="67"/>
              <w:jc w:val="both"/>
              <w:rPr>
                <w:spacing w:val="-2"/>
                <w:lang w:val="en-GB"/>
              </w:rPr>
            </w:pPr>
            <w:r w:rsidRPr="00436227">
              <w:rPr>
                <w:spacing w:val="-2"/>
                <w:lang w:val="en-GB"/>
              </w:rPr>
              <w:t xml:space="preserve">The rate of growth of exports into the </w:t>
            </w:r>
            <w:r w:rsidR="004627A6" w:rsidRPr="00436227">
              <w:rPr>
                <w:spacing w:val="-2"/>
                <w:lang w:val="en-GB"/>
              </w:rPr>
              <w:t>EU countries slowed down to 4.2</w:t>
            </w:r>
            <w:r w:rsidRPr="00436227">
              <w:rPr>
                <w:spacing w:val="-2"/>
                <w:lang w:val="en-GB"/>
              </w:rPr>
              <w:t>% in the first s</w:t>
            </w:r>
            <w:r w:rsidR="004627A6" w:rsidRPr="00436227">
              <w:rPr>
                <w:spacing w:val="-2"/>
                <w:lang w:val="en-GB"/>
              </w:rPr>
              <w:t xml:space="preserve">ix months of </w:t>
            </w:r>
            <w:r w:rsidR="0081315E" w:rsidRPr="00436227">
              <w:rPr>
                <w:spacing w:val="-2"/>
                <w:lang w:val="en-GB"/>
              </w:rPr>
              <w:t xml:space="preserve">the </w:t>
            </w:r>
            <w:r w:rsidR="004627A6" w:rsidRPr="00436227">
              <w:rPr>
                <w:spacing w:val="-2"/>
                <w:lang w:val="en-GB"/>
              </w:rPr>
              <w:t>year 2016 from 5.6</w:t>
            </w:r>
            <w:r w:rsidRPr="00436227">
              <w:rPr>
                <w:spacing w:val="-2"/>
                <w:lang w:val="en-GB"/>
              </w:rPr>
              <w:t>% in the same period of the preceding year. The reason is the slower growing expo</w:t>
            </w:r>
            <w:r w:rsidR="004627A6" w:rsidRPr="00436227">
              <w:rPr>
                <w:spacing w:val="-2"/>
                <w:lang w:val="en-GB"/>
              </w:rPr>
              <w:t>rts to Germany (increase by 2.6% compared to 4.9</w:t>
            </w:r>
            <w:r w:rsidRPr="00436227">
              <w:rPr>
                <w:spacing w:val="-2"/>
                <w:lang w:val="en-GB"/>
              </w:rPr>
              <w:t xml:space="preserve">%), France, Great Britain or Slovakia, but also the deepening fall of exports to Poland. Exports into the three most important export destinations of the Czech </w:t>
            </w:r>
            <w:r w:rsidR="00CC3641" w:rsidRPr="00436227">
              <w:rPr>
                <w:spacing w:val="-2"/>
                <w:lang w:val="en-GB"/>
              </w:rPr>
              <w:t>R</w:t>
            </w:r>
            <w:r w:rsidRPr="00436227">
              <w:rPr>
                <w:spacing w:val="-2"/>
                <w:lang w:val="en-GB"/>
              </w:rPr>
              <w:t xml:space="preserve">epublic, involving Germany, Slovakia and Poland, reached 827.6 </w:t>
            </w:r>
            <w:r w:rsidR="007A46C3" w:rsidRPr="00436227">
              <w:rPr>
                <w:spacing w:val="-2"/>
                <w:lang w:val="en-GB"/>
              </w:rPr>
              <w:t>CZK bn</w:t>
            </w:r>
            <w:r w:rsidRPr="00436227">
              <w:rPr>
                <w:spacing w:val="-2"/>
                <w:lang w:val="en-GB"/>
              </w:rPr>
              <w:t xml:space="preserve"> in H1 of this year. In the year-on-year comparison, the exports i</w:t>
            </w:r>
            <w:r w:rsidR="004627A6" w:rsidRPr="00436227">
              <w:rPr>
                <w:spacing w:val="-2"/>
                <w:lang w:val="en-GB"/>
              </w:rPr>
              <w:t>nto these countries grew by 2.8</w:t>
            </w:r>
            <w:r w:rsidRPr="00436227">
              <w:rPr>
                <w:spacing w:val="-2"/>
                <w:lang w:val="en-GB"/>
              </w:rPr>
              <w:t>%. The proportion of exports into Germany, Slovakia and Poland on th</w:t>
            </w:r>
            <w:r w:rsidR="004627A6" w:rsidRPr="00436227">
              <w:rPr>
                <w:spacing w:val="-2"/>
                <w:lang w:val="en-GB"/>
              </w:rPr>
              <w:t>e total exports lowered to 48.1% in H1 2016 from 48.2</w:t>
            </w:r>
            <w:r w:rsidRPr="00436227">
              <w:rPr>
                <w:spacing w:val="-2"/>
                <w:lang w:val="en-GB"/>
              </w:rPr>
              <w:t xml:space="preserve">% in H1 2015. The value of goods bound for the countries outside the </w:t>
            </w:r>
            <w:r w:rsidR="004627A6" w:rsidRPr="00436227">
              <w:rPr>
                <w:spacing w:val="-2"/>
                <w:lang w:val="en-GB"/>
              </w:rPr>
              <w:t>Europe twenty-eight fell by 2.4</w:t>
            </w:r>
            <w:r w:rsidRPr="00436227">
              <w:rPr>
                <w:spacing w:val="-2"/>
                <w:lang w:val="en-GB"/>
              </w:rPr>
              <w:t xml:space="preserve">% year-on-year (6.4 </w:t>
            </w:r>
            <w:r w:rsidR="00C419B4" w:rsidRPr="00436227">
              <w:rPr>
                <w:spacing w:val="-2"/>
                <w:lang w:val="en-GB"/>
              </w:rPr>
              <w:t xml:space="preserve">CZK </w:t>
            </w:r>
            <w:r w:rsidRPr="00436227">
              <w:rPr>
                <w:spacing w:val="-2"/>
                <w:lang w:val="en-GB"/>
              </w:rPr>
              <w:t>bn). In that exports to Russia, hit by restrictions and recession of</w:t>
            </w:r>
            <w:r w:rsidR="004627A6" w:rsidRPr="00436227">
              <w:rPr>
                <w:spacing w:val="-2"/>
                <w:lang w:val="en-GB"/>
              </w:rPr>
              <w:t xml:space="preserve"> local economy, plunged by 14.6</w:t>
            </w:r>
            <w:r w:rsidRPr="00436227">
              <w:rPr>
                <w:spacing w:val="-2"/>
                <w:lang w:val="en-GB"/>
              </w:rPr>
              <w:t>%. E</w:t>
            </w:r>
            <w:r w:rsidR="004627A6" w:rsidRPr="00436227">
              <w:rPr>
                <w:spacing w:val="-2"/>
                <w:lang w:val="en-GB"/>
              </w:rPr>
              <w:t>xports to China declined by 5.1</w:t>
            </w:r>
            <w:r w:rsidRPr="00436227">
              <w:rPr>
                <w:spacing w:val="-2"/>
                <w:lang w:val="en-GB"/>
              </w:rPr>
              <w:t xml:space="preserve">%. </w:t>
            </w:r>
            <w:r w:rsidR="00F66243" w:rsidRPr="00436227">
              <w:rPr>
                <w:spacing w:val="-2"/>
                <w:lang w:val="en-GB"/>
              </w:rPr>
              <w:t xml:space="preserve"> </w:t>
            </w: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640C96" w:rsidP="00AF5D62">
            <w:pPr>
              <w:spacing w:line="240" w:lineRule="auto"/>
              <w:rPr>
                <w:color w:val="000000"/>
                <w:sz w:val="16"/>
                <w:szCs w:val="16"/>
                <w:lang w:val="en-GB"/>
              </w:rPr>
            </w:pPr>
            <w:r w:rsidRPr="00F43D2E">
              <w:rPr>
                <w:sz w:val="16"/>
                <w:szCs w:val="16"/>
                <w:lang w:val="en-GB"/>
              </w:rPr>
              <w:t>Growth of exports into the CZ markedly slowed down in H1 2016</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640C96" w:rsidP="00AF5D62">
            <w:pPr>
              <w:pStyle w:val="Textpoznpodarou"/>
              <w:ind w:left="67"/>
              <w:jc w:val="both"/>
              <w:rPr>
                <w:spacing w:val="-2"/>
                <w:lang w:val="en-GB"/>
              </w:rPr>
            </w:pPr>
            <w:r w:rsidRPr="00F43D2E">
              <w:rPr>
                <w:lang w:val="en-GB"/>
              </w:rPr>
              <w:t>Higher year-on-year growth of imports against exports, characteristic</w:t>
            </w:r>
            <w:r w:rsidR="004627A6">
              <w:rPr>
                <w:lang w:val="en-GB"/>
              </w:rPr>
              <w:t xml:space="preserve"> for H1 2015 (by 5.9% compared to 4.9</w:t>
            </w:r>
            <w:r w:rsidRPr="00F43D2E">
              <w:rPr>
                <w:lang w:val="en-GB"/>
              </w:rPr>
              <w:t>%) was substituted by a marked slowdown in H1 2016, wh</w:t>
            </w:r>
            <w:r w:rsidR="004627A6">
              <w:rPr>
                <w:lang w:val="en-GB"/>
              </w:rPr>
              <w:t>en the imports grew only by 0.4</w:t>
            </w:r>
            <w:r w:rsidRPr="00F43D2E">
              <w:rPr>
                <w:lang w:val="en-GB"/>
              </w:rPr>
              <w:t xml:space="preserve">%. Mostly the imports of motor vehicles (by 26.3 </w:t>
            </w:r>
            <w:r w:rsidR="007A46C3" w:rsidRPr="00F43D2E">
              <w:rPr>
                <w:lang w:val="en-GB"/>
              </w:rPr>
              <w:t>CZK bn</w:t>
            </w:r>
            <w:r w:rsidRPr="00F43D2E">
              <w:rPr>
                <w:lang w:val="en-GB"/>
              </w:rPr>
              <w:t xml:space="preserve"> year-on-year) and metalworking products (by 12.2 </w:t>
            </w:r>
            <w:r w:rsidR="007A46C3" w:rsidRPr="00F43D2E">
              <w:rPr>
                <w:lang w:val="en-GB"/>
              </w:rPr>
              <w:t>CZK bn</w:t>
            </w:r>
            <w:r w:rsidRPr="00F43D2E">
              <w:rPr>
                <w:lang w:val="en-GB"/>
              </w:rPr>
              <w:t xml:space="preserve">) were higher year-on-year. The imports of oil and natural gas (by 33.9 </w:t>
            </w:r>
            <w:r w:rsidR="007A46C3" w:rsidRPr="00F43D2E">
              <w:rPr>
                <w:lang w:val="en-GB"/>
              </w:rPr>
              <w:t>CZK bn</w:t>
            </w:r>
            <w:r w:rsidRPr="00F43D2E">
              <w:rPr>
                <w:lang w:val="en-GB"/>
              </w:rPr>
              <w:t xml:space="preserve">), computers, electronic and optical appliances (by 15.9 </w:t>
            </w:r>
            <w:r w:rsidR="007A46C3" w:rsidRPr="00F43D2E">
              <w:rPr>
                <w:lang w:val="en-GB"/>
              </w:rPr>
              <w:t>CZK bn</w:t>
            </w:r>
            <w:r w:rsidRPr="00F43D2E">
              <w:rPr>
                <w:lang w:val="en-GB"/>
              </w:rPr>
              <w:t xml:space="preserve">) and basic metals (by 15.5 </w:t>
            </w:r>
            <w:r w:rsidR="007A46C3" w:rsidRPr="00F43D2E">
              <w:rPr>
                <w:lang w:val="en-GB"/>
              </w:rPr>
              <w:t>CZK bn</w:t>
            </w:r>
            <w:r w:rsidRPr="00F43D2E">
              <w:rPr>
                <w:lang w:val="en-GB"/>
              </w:rPr>
              <w:t xml:space="preserve">) lowered. </w:t>
            </w:r>
            <w:r w:rsidR="004627A6">
              <w:rPr>
                <w:lang w:val="en-GB"/>
              </w:rPr>
              <w:t>Imports from the EU grew by 2.5</w:t>
            </w:r>
            <w:r w:rsidRPr="00F43D2E">
              <w:rPr>
                <w:lang w:val="en-GB"/>
              </w:rPr>
              <w:t xml:space="preserve">% year-on-year (26.9 </w:t>
            </w:r>
            <w:r w:rsidR="007A46C3" w:rsidRPr="00F43D2E">
              <w:rPr>
                <w:lang w:val="en-GB"/>
              </w:rPr>
              <w:t>CZK bn</w:t>
            </w:r>
            <w:r w:rsidRPr="00F43D2E">
              <w:rPr>
                <w:lang w:val="en-GB"/>
              </w:rPr>
              <w:t>). The relative addition to imports from Germany and Poland slowed down, imports from Slovenia and Austria decreased. Imports from the countries o</w:t>
            </w:r>
            <w:r w:rsidR="004627A6">
              <w:rPr>
                <w:lang w:val="en-GB"/>
              </w:rPr>
              <w:t>utside the EU were lower by 4.7</w:t>
            </w:r>
            <w:r w:rsidRPr="00F43D2E">
              <w:rPr>
                <w:lang w:val="en-GB"/>
              </w:rPr>
              <w:t xml:space="preserve">% (22.7 </w:t>
            </w:r>
            <w:r w:rsidR="007A46C3" w:rsidRPr="00F43D2E">
              <w:rPr>
                <w:lang w:val="en-GB"/>
              </w:rPr>
              <w:t>CZK bn</w:t>
            </w:r>
            <w:r w:rsidRPr="00F43D2E">
              <w:rPr>
                <w:lang w:val="en-GB"/>
              </w:rPr>
              <w:t xml:space="preserve">), mostly affected by the plunge of imports from Russia (by more than 20 </w:t>
            </w:r>
            <w:r w:rsidR="007A46C3" w:rsidRPr="00F43D2E">
              <w:rPr>
                <w:lang w:val="en-GB"/>
              </w:rPr>
              <w:t>CZK bn</w:t>
            </w:r>
            <w:r w:rsidRPr="00F43D2E">
              <w:rPr>
                <w:lang w:val="en-GB"/>
              </w:rPr>
              <w:t xml:space="preserve"> year-on-year). </w:t>
            </w: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053F27" w:rsidP="00AF5D62">
            <w:pPr>
              <w:spacing w:line="240" w:lineRule="auto"/>
              <w:rPr>
                <w:color w:val="000000"/>
                <w:sz w:val="16"/>
                <w:szCs w:val="16"/>
                <w:lang w:val="en-GB"/>
              </w:rPr>
            </w:pPr>
            <w:r w:rsidRPr="00F43D2E">
              <w:rPr>
                <w:color w:val="000000"/>
                <w:sz w:val="16"/>
                <w:szCs w:val="16"/>
                <w:lang w:val="en-GB"/>
              </w:rPr>
              <w:t>Trade balance surplus nearly the same in Q1 and Q2 2016</w:t>
            </w:r>
          </w:p>
          <w:p w:rsidR="00F66243" w:rsidRPr="00F43D2E" w:rsidRDefault="00F66243" w:rsidP="00AF5D62">
            <w:pPr>
              <w:spacing w:line="240" w:lineRule="auto"/>
              <w:rPr>
                <w:color w:val="000000"/>
                <w:sz w:val="16"/>
                <w:szCs w:val="16"/>
                <w:lang w:val="en-GB"/>
              </w:rPr>
            </w:pPr>
          </w:p>
          <w:p w:rsidR="00F66243" w:rsidRPr="00F43D2E" w:rsidRDefault="00F66243" w:rsidP="00AF5D62">
            <w:pPr>
              <w:spacing w:line="240" w:lineRule="auto"/>
              <w:rPr>
                <w:color w:val="000000"/>
                <w:sz w:val="16"/>
                <w:szCs w:val="16"/>
                <w:lang w:val="en-GB"/>
              </w:rPr>
            </w:pP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053F27" w:rsidP="0092519D">
            <w:pPr>
              <w:pStyle w:val="Textpoznpodarou"/>
              <w:ind w:left="67"/>
              <w:jc w:val="both"/>
              <w:rPr>
                <w:lang w:val="en-GB"/>
              </w:rPr>
            </w:pPr>
            <w:r w:rsidRPr="00F43D2E">
              <w:rPr>
                <w:lang w:val="en-GB"/>
              </w:rPr>
              <w:t xml:space="preserve">Trade balance of the foreign trade with goods in the national conception ended in surplus of 133.5 </w:t>
            </w:r>
            <w:r w:rsidR="007A46C3" w:rsidRPr="00F43D2E">
              <w:rPr>
                <w:lang w:val="en-GB"/>
              </w:rPr>
              <w:t>CZK bn</w:t>
            </w:r>
            <w:r w:rsidRPr="00F43D2E">
              <w:rPr>
                <w:lang w:val="en-GB"/>
              </w:rPr>
              <w:t xml:space="preserve"> in H1 2016, which was by 44.8 </w:t>
            </w:r>
            <w:r w:rsidR="007A46C3" w:rsidRPr="00F43D2E">
              <w:rPr>
                <w:lang w:val="en-GB"/>
              </w:rPr>
              <w:t>CZK bn</w:t>
            </w:r>
            <w:r w:rsidRPr="00F43D2E">
              <w:rPr>
                <w:lang w:val="en-GB"/>
              </w:rPr>
              <w:t xml:space="preserve"> higher </w:t>
            </w:r>
            <w:proofErr w:type="gramStart"/>
            <w:r w:rsidRPr="00F43D2E">
              <w:rPr>
                <w:lang w:val="en-GB"/>
              </w:rPr>
              <w:t>year-on-year</w:t>
            </w:r>
            <w:proofErr w:type="gramEnd"/>
            <w:r w:rsidRPr="00F43D2E">
              <w:rPr>
                <w:lang w:val="en-GB"/>
              </w:rPr>
              <w:t>. The balance contributed to the positive final value by nearly the same share in Q1 and Q2 2016.</w:t>
            </w:r>
          </w:p>
          <w:p w:rsidR="00053F27" w:rsidRPr="00F43D2E" w:rsidRDefault="00053F27" w:rsidP="0092519D">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053F27" w:rsidP="00AF5D62">
            <w:pPr>
              <w:spacing w:line="240" w:lineRule="auto"/>
              <w:rPr>
                <w:color w:val="000000"/>
                <w:sz w:val="16"/>
                <w:szCs w:val="16"/>
                <w:lang w:val="en-GB"/>
              </w:rPr>
            </w:pPr>
            <w:r w:rsidRPr="00F43D2E">
              <w:rPr>
                <w:color w:val="000000"/>
                <w:sz w:val="16"/>
                <w:szCs w:val="16"/>
                <w:lang w:val="en-GB"/>
              </w:rPr>
              <w:t>Lower negative balance of trade with oil and natural gas</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053F27" w:rsidP="00AF5D62">
            <w:pPr>
              <w:pStyle w:val="Textpoznpodarou"/>
              <w:ind w:left="67"/>
              <w:jc w:val="both"/>
              <w:rPr>
                <w:lang w:val="en-GB"/>
              </w:rPr>
            </w:pPr>
            <w:r w:rsidRPr="00F43D2E">
              <w:rPr>
                <w:lang w:val="en-GB"/>
              </w:rPr>
              <w:t xml:space="preserve">In the view of the Classifications of Products (CZ-CPA), the slump of the trade deficit with oil and natural gas (by 24.0 </w:t>
            </w:r>
            <w:r w:rsidR="007A46C3" w:rsidRPr="00F43D2E">
              <w:rPr>
                <w:lang w:val="en-GB"/>
              </w:rPr>
              <w:t xml:space="preserve">CZK </w:t>
            </w:r>
            <w:proofErr w:type="spellStart"/>
            <w:r w:rsidR="007A46C3" w:rsidRPr="00F43D2E">
              <w:rPr>
                <w:lang w:val="en-GB"/>
              </w:rPr>
              <w:t>bn</w:t>
            </w:r>
            <w:proofErr w:type="spellEnd"/>
            <w:r w:rsidRPr="00F43D2E">
              <w:rPr>
                <w:lang w:val="en-GB"/>
              </w:rPr>
              <w:t xml:space="preserve">) and </w:t>
            </w:r>
            <w:r w:rsidR="00B87C5F">
              <w:rPr>
                <w:lang w:val="en-GB"/>
              </w:rPr>
              <w:t xml:space="preserve">the </w:t>
            </w:r>
            <w:r w:rsidRPr="00F43D2E">
              <w:rPr>
                <w:lang w:val="en-GB"/>
              </w:rPr>
              <w:t xml:space="preserve">traditional growth of the trade surplus with the motor vehicles (by 27.5 </w:t>
            </w:r>
            <w:r w:rsidR="007A46C3" w:rsidRPr="00F43D2E">
              <w:rPr>
                <w:lang w:val="en-GB"/>
              </w:rPr>
              <w:t>CZK bn</w:t>
            </w:r>
            <w:r w:rsidRPr="00F43D2E">
              <w:rPr>
                <w:lang w:val="en-GB"/>
              </w:rPr>
              <w:t xml:space="preserve">) had a favourable impact on the total balance. Deficit in the trade with the chemicals and chemical products deepened by 16.1 </w:t>
            </w:r>
            <w:r w:rsidR="007A46C3" w:rsidRPr="00F43D2E">
              <w:rPr>
                <w:lang w:val="en-GB"/>
              </w:rPr>
              <w:t>CZK bn</w:t>
            </w:r>
            <w:r w:rsidRPr="00F43D2E">
              <w:rPr>
                <w:lang w:val="en-GB"/>
              </w:rPr>
              <w:t xml:space="preserve"> in comparison to the last year, the surplus of the balance of trade with machinery and equipment on the contrary increased by 14.9 </w:t>
            </w:r>
            <w:r w:rsidR="007A46C3" w:rsidRPr="00F43D2E">
              <w:rPr>
                <w:lang w:val="en-GB"/>
              </w:rPr>
              <w:t xml:space="preserve">CZK </w:t>
            </w:r>
            <w:proofErr w:type="spellStart"/>
            <w:r w:rsidR="007A46C3" w:rsidRPr="00F43D2E">
              <w:rPr>
                <w:lang w:val="en-GB"/>
              </w:rPr>
              <w:t>bn</w:t>
            </w:r>
            <w:proofErr w:type="spellEnd"/>
            <w:r w:rsidRPr="00F43D2E">
              <w:rPr>
                <w:lang w:val="en-GB"/>
              </w:rPr>
              <w:t xml:space="preserve"> and the trade with the metalworking products </w:t>
            </w:r>
            <w:r w:rsidR="00B87C5F">
              <w:rPr>
                <w:lang w:val="en-GB"/>
              </w:rPr>
              <w:t xml:space="preserve">grew slightly </w:t>
            </w:r>
            <w:r w:rsidRPr="00F43D2E">
              <w:rPr>
                <w:lang w:val="en-GB"/>
              </w:rPr>
              <w:t xml:space="preserve">by 2.1 </w:t>
            </w:r>
            <w:r w:rsidR="007A46C3" w:rsidRPr="00F43D2E">
              <w:rPr>
                <w:lang w:val="en-GB"/>
              </w:rPr>
              <w:t>CZK bn</w:t>
            </w:r>
            <w:r w:rsidRPr="00F43D2E">
              <w:rPr>
                <w:lang w:val="en-GB"/>
              </w:rPr>
              <w:t xml:space="preserve">. </w:t>
            </w:r>
          </w:p>
          <w:p w:rsidR="00053F27" w:rsidRPr="00F43D2E" w:rsidRDefault="00053F27"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DE0243" w:rsidP="00AF5D62">
            <w:pPr>
              <w:spacing w:line="240" w:lineRule="auto"/>
              <w:rPr>
                <w:sz w:val="16"/>
                <w:szCs w:val="16"/>
                <w:lang w:val="en-GB"/>
              </w:rPr>
            </w:pPr>
            <w:r w:rsidRPr="00F43D2E">
              <w:rPr>
                <w:sz w:val="16"/>
                <w:szCs w:val="16"/>
                <w:lang w:val="en-GB"/>
              </w:rPr>
              <w:t>Trade balance improved due to the lowering of the deficit with the countries outside the EU year-on-year</w:t>
            </w:r>
          </w:p>
        </w:tc>
        <w:tc>
          <w:tcPr>
            <w:tcW w:w="144" w:type="pct"/>
          </w:tcPr>
          <w:p w:rsidR="00F66243" w:rsidRPr="00F43D2E" w:rsidRDefault="00F66243" w:rsidP="00AF5D62">
            <w:pPr>
              <w:pStyle w:val="Textpoznpodarou"/>
              <w:jc w:val="both"/>
              <w:rPr>
                <w:i/>
                <w:color w:val="FF0000"/>
                <w:lang w:val="en-GB"/>
              </w:rPr>
            </w:pPr>
          </w:p>
        </w:tc>
        <w:tc>
          <w:tcPr>
            <w:tcW w:w="3781" w:type="pct"/>
            <w:gridSpan w:val="3"/>
          </w:tcPr>
          <w:p w:rsidR="00F66243" w:rsidRDefault="00B87C5F" w:rsidP="00AF5D62">
            <w:pPr>
              <w:pStyle w:val="Textpoznpodarou"/>
              <w:ind w:left="67"/>
              <w:jc w:val="both"/>
              <w:rPr>
                <w:lang w:val="en-GB"/>
              </w:rPr>
            </w:pPr>
            <w:r>
              <w:rPr>
                <w:lang w:val="en-GB"/>
              </w:rPr>
              <w:t>T</w:t>
            </w:r>
            <w:r w:rsidRPr="00F43D2E">
              <w:rPr>
                <w:lang w:val="en-GB"/>
              </w:rPr>
              <w:t>he higher positive foreign trade balance compared to the last year</w:t>
            </w:r>
            <w:r>
              <w:rPr>
                <w:lang w:val="en-GB"/>
              </w:rPr>
              <w:t xml:space="preserve"> was affected by</w:t>
            </w:r>
            <w:r w:rsidRPr="00F43D2E">
              <w:rPr>
                <w:lang w:val="en-GB"/>
              </w:rPr>
              <w:t xml:space="preserve"> </w:t>
            </w:r>
            <w:r>
              <w:rPr>
                <w:lang w:val="en-GB"/>
              </w:rPr>
              <w:t>l</w:t>
            </w:r>
            <w:r w:rsidR="00DE0243" w:rsidRPr="00F43D2E">
              <w:rPr>
                <w:lang w:val="en-GB"/>
              </w:rPr>
              <w:t xml:space="preserve">owering of the foreign trade deficit with the countries outside the EU by 16.3 </w:t>
            </w:r>
            <w:r w:rsidR="007A46C3" w:rsidRPr="00F43D2E">
              <w:rPr>
                <w:lang w:val="en-GB"/>
              </w:rPr>
              <w:t>CZK bn</w:t>
            </w:r>
            <w:r w:rsidR="00DE0243" w:rsidRPr="00F43D2E">
              <w:rPr>
                <w:lang w:val="en-GB"/>
              </w:rPr>
              <w:t xml:space="preserve"> to 199.7 </w:t>
            </w:r>
            <w:r w:rsidR="007A46C3" w:rsidRPr="00F43D2E">
              <w:rPr>
                <w:lang w:val="en-GB"/>
              </w:rPr>
              <w:t xml:space="preserve">CZK </w:t>
            </w:r>
            <w:proofErr w:type="gramStart"/>
            <w:r w:rsidR="007A46C3" w:rsidRPr="00F43D2E">
              <w:rPr>
                <w:lang w:val="en-GB"/>
              </w:rPr>
              <w:t>bn</w:t>
            </w:r>
            <w:r>
              <w:rPr>
                <w:lang w:val="en-GB"/>
              </w:rPr>
              <w:t>.</w:t>
            </w:r>
            <w:r w:rsidR="00DE0243" w:rsidRPr="00F43D2E">
              <w:rPr>
                <w:lang w:val="en-GB"/>
              </w:rPr>
              <w:t>.</w:t>
            </w:r>
            <w:proofErr w:type="gramEnd"/>
            <w:r w:rsidR="00DE0243" w:rsidRPr="00F43D2E">
              <w:rPr>
                <w:lang w:val="en-GB"/>
              </w:rPr>
              <w:t xml:space="preserve"> At the same time the deficit reduced nearly by 15 </w:t>
            </w:r>
            <w:r w:rsidR="007A46C3" w:rsidRPr="00F43D2E">
              <w:rPr>
                <w:lang w:val="en-GB"/>
              </w:rPr>
              <w:t>CZK bn</w:t>
            </w:r>
            <w:r w:rsidR="00DE0243" w:rsidRPr="00F43D2E">
              <w:rPr>
                <w:lang w:val="en-GB"/>
              </w:rPr>
              <w:t xml:space="preserve"> in trade with Russia, further th</w:t>
            </w:r>
            <w:r w:rsidR="00FD3B11" w:rsidRPr="00F43D2E">
              <w:rPr>
                <w:lang w:val="en-GB"/>
              </w:rPr>
              <w:t>e</w:t>
            </w:r>
            <w:r w:rsidR="00DE0243" w:rsidRPr="00F43D2E">
              <w:rPr>
                <w:lang w:val="en-GB"/>
              </w:rPr>
              <w:t xml:space="preserve">n with Azerbaijan and Kazakhstan (by 4.5 bn and 4.8 </w:t>
            </w:r>
            <w:r w:rsidR="007A46C3" w:rsidRPr="00F43D2E">
              <w:rPr>
                <w:lang w:val="en-GB"/>
              </w:rPr>
              <w:t>CZK bn</w:t>
            </w:r>
            <w:r w:rsidR="00DE0243" w:rsidRPr="00F43D2E">
              <w:rPr>
                <w:lang w:val="en-GB"/>
              </w:rPr>
              <w:t xml:space="preserve">). Half-yearly surplus of the CR trade with the Union states recorded an increase of 30.6 </w:t>
            </w:r>
            <w:r w:rsidR="007A46C3" w:rsidRPr="00F43D2E">
              <w:rPr>
                <w:lang w:val="en-GB"/>
              </w:rPr>
              <w:t>CZK bn</w:t>
            </w:r>
            <w:r w:rsidR="00DE0243" w:rsidRPr="00F43D2E">
              <w:rPr>
                <w:lang w:val="en-GB"/>
              </w:rPr>
              <w:t xml:space="preserve"> to 344.1 </w:t>
            </w:r>
            <w:r w:rsidR="007A46C3" w:rsidRPr="00F43D2E">
              <w:rPr>
                <w:lang w:val="en-GB"/>
              </w:rPr>
              <w:t>CZK bn</w:t>
            </w:r>
            <w:r w:rsidR="00DE0243" w:rsidRPr="00F43D2E">
              <w:rPr>
                <w:lang w:val="en-GB"/>
              </w:rPr>
              <w:t xml:space="preserve"> despite </w:t>
            </w:r>
            <w:r w:rsidR="00905E96">
              <w:rPr>
                <w:lang w:val="en-GB"/>
              </w:rPr>
              <w:t xml:space="preserve">the </w:t>
            </w:r>
            <w:r w:rsidR="00905E96" w:rsidRPr="00F43D2E">
              <w:rPr>
                <w:lang w:val="en-GB"/>
              </w:rPr>
              <w:t>increase of the passive balance with Poland by 11.9 CZK bn.</w:t>
            </w:r>
            <w:r w:rsidR="00905E96">
              <w:rPr>
                <w:lang w:val="en-GB"/>
              </w:rPr>
              <w:t xml:space="preserve"> </w:t>
            </w:r>
            <w:r w:rsidR="00DE0243" w:rsidRPr="00F43D2E">
              <w:rPr>
                <w:lang w:val="en-GB"/>
              </w:rPr>
              <w:t xml:space="preserve">Constant positive balance with Germany rose by 10.9 </w:t>
            </w:r>
            <w:r w:rsidR="007A46C3" w:rsidRPr="00F43D2E">
              <w:rPr>
                <w:lang w:val="en-GB"/>
              </w:rPr>
              <w:t>CZK bn</w:t>
            </w:r>
            <w:r w:rsidR="00DE0243" w:rsidRPr="00F43D2E">
              <w:rPr>
                <w:lang w:val="en-GB"/>
              </w:rPr>
              <w:t xml:space="preserve"> and attained the value of 115.2 </w:t>
            </w:r>
            <w:r w:rsidR="007A46C3" w:rsidRPr="00F43D2E">
              <w:rPr>
                <w:lang w:val="en-GB"/>
              </w:rPr>
              <w:t>CZK bn</w:t>
            </w:r>
            <w:r w:rsidR="00DE0243" w:rsidRPr="00F43D2E">
              <w:rPr>
                <w:lang w:val="en-GB"/>
              </w:rPr>
              <w:t xml:space="preserve">. </w:t>
            </w:r>
            <w:r w:rsidR="00F66243" w:rsidRPr="00F43D2E">
              <w:rPr>
                <w:spacing w:val="-2"/>
                <w:lang w:val="en-GB"/>
              </w:rPr>
              <w:t xml:space="preserve"> </w:t>
            </w:r>
            <w:r w:rsidR="00905E96">
              <w:rPr>
                <w:lang w:val="en-GB"/>
              </w:rPr>
              <w:t>The</w:t>
            </w:r>
            <w:r w:rsidR="00905E96" w:rsidRPr="00F43D2E">
              <w:rPr>
                <w:lang w:val="en-GB"/>
              </w:rPr>
              <w:t xml:space="preserve"> active balance with the neighbouring Slovakia</w:t>
            </w:r>
            <w:r w:rsidR="00905E96">
              <w:rPr>
                <w:lang w:val="en-GB"/>
              </w:rPr>
              <w:t xml:space="preserve"> improved</w:t>
            </w:r>
            <w:r w:rsidR="00905E96" w:rsidRPr="00F43D2E">
              <w:rPr>
                <w:lang w:val="en-GB"/>
              </w:rPr>
              <w:t xml:space="preserve"> by 11.2 CZK </w:t>
            </w:r>
            <w:proofErr w:type="spellStart"/>
            <w:r w:rsidR="00905E96" w:rsidRPr="00F43D2E">
              <w:rPr>
                <w:lang w:val="en-GB"/>
              </w:rPr>
              <w:t>bn</w:t>
            </w:r>
            <w:proofErr w:type="spellEnd"/>
          </w:p>
          <w:p w:rsidR="00273EAA" w:rsidRDefault="00273EAA" w:rsidP="00AF5D62">
            <w:pPr>
              <w:pStyle w:val="Textpoznpodarou"/>
              <w:ind w:left="67"/>
              <w:jc w:val="both"/>
              <w:rPr>
                <w:lang w:val="en-GB"/>
              </w:rPr>
            </w:pPr>
          </w:p>
          <w:p w:rsidR="00273EAA" w:rsidRDefault="00273EAA" w:rsidP="00AF5D62">
            <w:pPr>
              <w:pStyle w:val="Textpoznpodarou"/>
              <w:ind w:left="67"/>
              <w:jc w:val="both"/>
              <w:rPr>
                <w:lang w:val="en-GB"/>
              </w:rPr>
            </w:pPr>
          </w:p>
          <w:p w:rsidR="00273EAA" w:rsidRDefault="00273EAA" w:rsidP="00AF5D62">
            <w:pPr>
              <w:pStyle w:val="Textpoznpodarou"/>
              <w:ind w:left="67"/>
              <w:jc w:val="both"/>
              <w:rPr>
                <w:lang w:val="en-GB"/>
              </w:rPr>
            </w:pPr>
          </w:p>
          <w:p w:rsidR="00273EAA" w:rsidRDefault="00273EAA" w:rsidP="00AF5D62">
            <w:pPr>
              <w:pStyle w:val="Textpoznpodarou"/>
              <w:ind w:left="67"/>
              <w:jc w:val="both"/>
              <w:rPr>
                <w:lang w:val="en-GB"/>
              </w:rPr>
            </w:pPr>
          </w:p>
          <w:p w:rsidR="00273EAA" w:rsidRDefault="00273EAA" w:rsidP="00AF5D62">
            <w:pPr>
              <w:pStyle w:val="Textpoznpodarou"/>
              <w:ind w:left="67"/>
              <w:jc w:val="both"/>
              <w:rPr>
                <w:lang w:val="en-GB"/>
              </w:rPr>
            </w:pPr>
          </w:p>
          <w:p w:rsidR="00273EAA" w:rsidRDefault="00273EAA" w:rsidP="00AF5D62">
            <w:pPr>
              <w:pStyle w:val="Textpoznpodarou"/>
              <w:ind w:left="67"/>
              <w:jc w:val="both"/>
              <w:rPr>
                <w:lang w:val="en-GB"/>
              </w:rPr>
            </w:pPr>
          </w:p>
          <w:p w:rsidR="00273EAA" w:rsidRDefault="00273EAA" w:rsidP="00AF5D62">
            <w:pPr>
              <w:pStyle w:val="Textpoznpodarou"/>
              <w:ind w:left="67"/>
              <w:jc w:val="both"/>
              <w:rPr>
                <w:lang w:val="en-GB"/>
              </w:rPr>
            </w:pPr>
          </w:p>
          <w:p w:rsidR="00273EAA" w:rsidRPr="00F43D2E" w:rsidRDefault="00273EAA" w:rsidP="00AF5D62">
            <w:pPr>
              <w:pStyle w:val="Textpoznpodarou"/>
              <w:ind w:left="67"/>
              <w:jc w:val="both"/>
              <w:rPr>
                <w:spacing w:val="-2"/>
                <w:lang w:val="en-GB"/>
              </w:rPr>
            </w:pP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70" w:type="dxa"/>
            <w:right w:w="70" w:type="dxa"/>
          </w:tblCellMar>
          <w:tblLook w:val="0000"/>
        </w:tblPrEx>
        <w:tc>
          <w:tcPr>
            <w:tcW w:w="479" w:type="pct"/>
            <w:gridSpan w:val="2"/>
          </w:tcPr>
          <w:p w:rsidR="00F66243" w:rsidRPr="00F43D2E" w:rsidRDefault="00C55C1B" w:rsidP="00C55C1B">
            <w:pPr>
              <w:spacing w:line="240" w:lineRule="auto"/>
              <w:rPr>
                <w:color w:val="000000"/>
                <w:sz w:val="19"/>
                <w:szCs w:val="19"/>
                <w:lang w:val="en-GB"/>
              </w:rPr>
            </w:pPr>
            <w:r w:rsidRPr="00F43D2E">
              <w:rPr>
                <w:color w:val="000000"/>
                <w:sz w:val="19"/>
                <w:szCs w:val="19"/>
                <w:lang w:val="en-GB"/>
              </w:rPr>
              <w:lastRenderedPageBreak/>
              <w:t xml:space="preserve">Chart </w:t>
            </w:r>
            <w:r w:rsidR="00F66243" w:rsidRPr="00F43D2E">
              <w:rPr>
                <w:color w:val="000000"/>
                <w:sz w:val="19"/>
                <w:szCs w:val="19"/>
                <w:lang w:val="en-GB"/>
              </w:rPr>
              <w:t>9</w:t>
            </w:r>
          </w:p>
        </w:tc>
        <w:tc>
          <w:tcPr>
            <w:tcW w:w="2022" w:type="pct"/>
            <w:gridSpan w:val="3"/>
          </w:tcPr>
          <w:p w:rsidR="00930F8D" w:rsidRPr="00F43D2E" w:rsidRDefault="008A3371" w:rsidP="00FD3B11">
            <w:pPr>
              <w:spacing w:line="240" w:lineRule="auto"/>
              <w:rPr>
                <w:b/>
                <w:bCs/>
                <w:lang w:val="en-GB"/>
              </w:rPr>
            </w:pPr>
            <w:r w:rsidRPr="00F43D2E">
              <w:rPr>
                <w:b/>
                <w:lang w:val="en-GB"/>
              </w:rPr>
              <w:t xml:space="preserve">Current account of balance of payments </w:t>
            </w:r>
            <w:r w:rsidR="00F66243" w:rsidRPr="00F43D2E">
              <w:rPr>
                <w:lang w:val="en-GB"/>
              </w:rPr>
              <w:t>(</w:t>
            </w:r>
            <w:r w:rsidR="00C55C1B" w:rsidRPr="00F43D2E">
              <w:rPr>
                <w:lang w:val="en-GB"/>
              </w:rPr>
              <w:t xml:space="preserve">in </w:t>
            </w:r>
            <w:r w:rsidR="00FD3B11" w:rsidRPr="00F43D2E">
              <w:rPr>
                <w:lang w:val="en-GB"/>
              </w:rPr>
              <w:t xml:space="preserve">CZK </w:t>
            </w:r>
            <w:r w:rsidR="00C55C1B" w:rsidRPr="00F43D2E">
              <w:rPr>
                <w:lang w:val="en-GB"/>
              </w:rPr>
              <w:t>bn</w:t>
            </w:r>
            <w:r w:rsidR="00F66243" w:rsidRPr="00F43D2E">
              <w:rPr>
                <w:lang w:val="en-GB"/>
              </w:rPr>
              <w:t>)</w:t>
            </w:r>
          </w:p>
        </w:tc>
        <w:tc>
          <w:tcPr>
            <w:tcW w:w="417" w:type="pct"/>
          </w:tcPr>
          <w:p w:rsidR="00F66243" w:rsidRPr="00F43D2E" w:rsidRDefault="00C55C1B" w:rsidP="00C55C1B">
            <w:pPr>
              <w:spacing w:line="240" w:lineRule="auto"/>
              <w:rPr>
                <w:color w:val="000000"/>
                <w:sz w:val="19"/>
                <w:szCs w:val="19"/>
                <w:lang w:val="en-GB"/>
              </w:rPr>
            </w:pPr>
            <w:r w:rsidRPr="00F43D2E">
              <w:rPr>
                <w:color w:val="000000"/>
                <w:sz w:val="19"/>
                <w:szCs w:val="19"/>
                <w:lang w:val="en-GB"/>
              </w:rPr>
              <w:t>Chart 1</w:t>
            </w:r>
            <w:r w:rsidR="00F66243" w:rsidRPr="00F43D2E">
              <w:rPr>
                <w:color w:val="000000"/>
                <w:sz w:val="19"/>
                <w:szCs w:val="19"/>
                <w:lang w:val="en-GB"/>
              </w:rPr>
              <w:t>0</w:t>
            </w:r>
          </w:p>
        </w:tc>
        <w:tc>
          <w:tcPr>
            <w:tcW w:w="2082" w:type="pct"/>
            <w:gridSpan w:val="2"/>
          </w:tcPr>
          <w:p w:rsidR="00F66243" w:rsidRPr="00F43D2E" w:rsidRDefault="008A3371" w:rsidP="00FD3B11">
            <w:pPr>
              <w:spacing w:line="240" w:lineRule="auto"/>
              <w:rPr>
                <w:bCs/>
                <w:lang w:val="en-GB"/>
              </w:rPr>
            </w:pPr>
            <w:r w:rsidRPr="00F43D2E">
              <w:rPr>
                <w:b/>
                <w:lang w:val="en-GB"/>
              </w:rPr>
              <w:t>Balance of foreign trade with goods in national conception in Q</w:t>
            </w:r>
            <w:r w:rsidR="00902D09">
              <w:rPr>
                <w:b/>
                <w:lang w:val="en-GB"/>
              </w:rPr>
              <w:t>2</w:t>
            </w:r>
            <w:r w:rsidRPr="00F43D2E">
              <w:rPr>
                <w:b/>
                <w:lang w:val="en-GB"/>
              </w:rPr>
              <w:t xml:space="preserve"> </w:t>
            </w:r>
            <w:r w:rsidR="00F66243" w:rsidRPr="00F43D2E">
              <w:rPr>
                <w:b/>
                <w:spacing w:val="-2"/>
                <w:lang w:val="en-GB"/>
              </w:rPr>
              <w:t>2016</w:t>
            </w:r>
            <w:r w:rsidR="00F66243" w:rsidRPr="00F43D2E">
              <w:rPr>
                <w:spacing w:val="-2"/>
                <w:lang w:val="en-GB"/>
              </w:rPr>
              <w:t xml:space="preserve"> (y–y </w:t>
            </w:r>
            <w:r w:rsidR="00C55C1B" w:rsidRPr="00F43D2E">
              <w:rPr>
                <w:spacing w:val="-2"/>
                <w:lang w:val="en-GB"/>
              </w:rPr>
              <w:t xml:space="preserve">in </w:t>
            </w:r>
            <w:r w:rsidR="00FD3B11" w:rsidRPr="00F43D2E">
              <w:rPr>
                <w:spacing w:val="-2"/>
                <w:lang w:val="en-GB"/>
              </w:rPr>
              <w:t xml:space="preserve">CZK </w:t>
            </w:r>
            <w:r w:rsidR="00C55C1B" w:rsidRPr="00F43D2E">
              <w:rPr>
                <w:spacing w:val="-2"/>
                <w:lang w:val="en-GB"/>
              </w:rPr>
              <w:t>bn</w:t>
            </w:r>
            <w:r w:rsidR="00F66243" w:rsidRPr="00F43D2E">
              <w:rPr>
                <w:spacing w:val="-2"/>
                <w:lang w:val="en-GB"/>
              </w:rPr>
              <w:t>)</w:t>
            </w:r>
          </w:p>
        </w:tc>
      </w:tr>
      <w:tr w:rsidR="00F66243" w:rsidRPr="00F43D2E" w:rsidTr="00930F8D">
        <w:tblPrEx>
          <w:tblCellMar>
            <w:left w:w="70" w:type="dxa"/>
            <w:right w:w="70" w:type="dxa"/>
          </w:tblCellMar>
          <w:tblLook w:val="0000"/>
        </w:tblPrEx>
        <w:trPr>
          <w:trHeight w:val="47"/>
        </w:trPr>
        <w:tc>
          <w:tcPr>
            <w:tcW w:w="2501" w:type="pct"/>
            <w:gridSpan w:val="5"/>
          </w:tcPr>
          <w:p w:rsidR="00F66243" w:rsidRPr="00F43D2E" w:rsidRDefault="00930F8D" w:rsidP="00AF5D62">
            <w:pPr>
              <w:pStyle w:val="Zhlav"/>
              <w:tabs>
                <w:tab w:val="clear" w:pos="4536"/>
                <w:tab w:val="clear" w:pos="9072"/>
              </w:tabs>
              <w:ind w:right="-275"/>
              <w:rPr>
                <w:rFonts w:ascii="Arial" w:hAnsi="Arial" w:cs="Arial"/>
                <w:lang w:val="en-GB"/>
              </w:rPr>
            </w:pPr>
            <w:r>
              <w:rPr>
                <w:rFonts w:ascii="Arial" w:hAnsi="Arial" w:cs="Arial"/>
                <w:noProof/>
                <w:sz w:val="18"/>
                <w:szCs w:val="18"/>
                <w:lang w:eastAsia="cs-CZ"/>
              </w:rPr>
              <w:drawing>
                <wp:inline distT="0" distB="0" distL="0" distR="0">
                  <wp:extent cx="3015096" cy="2511631"/>
                  <wp:effectExtent l="19050" t="0" r="0" b="0"/>
                  <wp:docPr id="3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015049" cy="2511592"/>
                          </a:xfrm>
                          <a:prstGeom prst="rect">
                            <a:avLst/>
                          </a:prstGeom>
                          <a:noFill/>
                          <a:ln w="9525">
                            <a:noFill/>
                            <a:miter lim="800000"/>
                            <a:headEnd/>
                            <a:tailEnd/>
                          </a:ln>
                        </pic:spPr>
                      </pic:pic>
                    </a:graphicData>
                  </a:graphic>
                </wp:inline>
              </w:drawing>
            </w:r>
          </w:p>
        </w:tc>
        <w:tc>
          <w:tcPr>
            <w:tcW w:w="2499" w:type="pct"/>
            <w:gridSpan w:val="3"/>
          </w:tcPr>
          <w:p w:rsidR="00F66243" w:rsidRPr="00F43D2E" w:rsidRDefault="00930F8D" w:rsidP="00AF5D62">
            <w:pPr>
              <w:pStyle w:val="Zhlav"/>
              <w:tabs>
                <w:tab w:val="clear" w:pos="4536"/>
                <w:tab w:val="clear" w:pos="9072"/>
              </w:tabs>
              <w:spacing w:line="235" w:lineRule="auto"/>
              <w:jc w:val="both"/>
              <w:rPr>
                <w:rFonts w:ascii="Arial" w:hAnsi="Arial" w:cs="Arial"/>
                <w:noProof/>
                <w:sz w:val="18"/>
                <w:szCs w:val="18"/>
                <w:lang w:val="en-GB" w:eastAsia="cs-CZ"/>
              </w:rPr>
            </w:pPr>
            <w:r>
              <w:rPr>
                <w:rFonts w:ascii="Arial" w:hAnsi="Arial" w:cs="Arial"/>
                <w:noProof/>
                <w:lang w:eastAsia="cs-CZ"/>
              </w:rPr>
              <w:drawing>
                <wp:inline distT="0" distB="0" distL="0" distR="0">
                  <wp:extent cx="3061537" cy="2511631"/>
                  <wp:effectExtent l="19050" t="0" r="5513" b="0"/>
                  <wp:docPr id="38"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65547" cy="2514921"/>
                          </a:xfrm>
                          <a:prstGeom prst="rect">
                            <a:avLst/>
                          </a:prstGeom>
                          <a:noFill/>
                          <a:ln w="9525">
                            <a:noFill/>
                            <a:miter lim="800000"/>
                            <a:headEnd/>
                            <a:tailEnd/>
                          </a:ln>
                        </pic:spPr>
                      </pic:pic>
                    </a:graphicData>
                  </a:graphic>
                </wp:inline>
              </w:drawing>
            </w:r>
          </w:p>
          <w:p w:rsidR="008A3371" w:rsidRPr="00F27D6C" w:rsidRDefault="00C55C1B" w:rsidP="00F27D6C">
            <w:pPr>
              <w:pStyle w:val="Zhlav"/>
              <w:tabs>
                <w:tab w:val="clear" w:pos="4536"/>
                <w:tab w:val="clear" w:pos="9072"/>
              </w:tabs>
              <w:spacing w:line="235" w:lineRule="auto"/>
              <w:jc w:val="right"/>
              <w:rPr>
                <w:sz w:val="18"/>
                <w:szCs w:val="18"/>
                <w:lang w:val="en-GB"/>
              </w:rPr>
            </w:pPr>
            <w:r w:rsidRPr="00F43D2E">
              <w:rPr>
                <w:sz w:val="18"/>
                <w:szCs w:val="18"/>
                <w:lang w:val="en-GB"/>
              </w:rPr>
              <w:t>Source</w:t>
            </w:r>
            <w:r w:rsidR="00F66243" w:rsidRPr="00F43D2E">
              <w:rPr>
                <w:sz w:val="18"/>
                <w:szCs w:val="18"/>
                <w:lang w:val="en-GB"/>
              </w:rPr>
              <w:t xml:space="preserve">: </w:t>
            </w:r>
            <w:r w:rsidRPr="00F43D2E">
              <w:rPr>
                <w:sz w:val="18"/>
                <w:szCs w:val="18"/>
                <w:lang w:val="en-GB"/>
              </w:rPr>
              <w:t>CZSO,</w:t>
            </w:r>
            <w:r w:rsidR="00F66243" w:rsidRPr="00F43D2E">
              <w:rPr>
                <w:sz w:val="18"/>
                <w:szCs w:val="18"/>
                <w:lang w:val="en-GB"/>
              </w:rPr>
              <w:t xml:space="preserve"> </w:t>
            </w:r>
            <w:r w:rsidRPr="00F43D2E">
              <w:rPr>
                <w:sz w:val="18"/>
                <w:szCs w:val="18"/>
                <w:lang w:val="en-GB"/>
              </w:rPr>
              <w:t>C</w:t>
            </w:r>
            <w:r w:rsidR="00F66243" w:rsidRPr="00F43D2E">
              <w:rPr>
                <w:sz w:val="18"/>
                <w:szCs w:val="18"/>
                <w:lang w:val="en-GB"/>
              </w:rPr>
              <w:t>NB</w:t>
            </w:r>
          </w:p>
        </w:tc>
      </w:tr>
    </w:tbl>
    <w:p w:rsidR="00436227" w:rsidRPr="00436227" w:rsidRDefault="00436227" w:rsidP="002E0DB9">
      <w:pPr>
        <w:rPr>
          <w:szCs w:val="20"/>
          <w:lang w:val="en-GB"/>
        </w:rPr>
      </w:pPr>
    </w:p>
    <w:p w:rsidR="00ED3A94" w:rsidRPr="00F43D2E" w:rsidRDefault="00ED3A94" w:rsidP="002E0DB9">
      <w:pPr>
        <w:rPr>
          <w:sz w:val="2"/>
          <w:szCs w:val="2"/>
          <w:lang w:val="en-GB"/>
        </w:rPr>
      </w:pPr>
    </w:p>
    <w:sectPr w:rsidR="00ED3A94" w:rsidRPr="00F43D2E" w:rsidSect="00D43998">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81" w:rsidRDefault="00403181" w:rsidP="00E71A58">
      <w:r>
        <w:separator/>
      </w:r>
    </w:p>
  </w:endnote>
  <w:endnote w:type="continuationSeparator" w:id="0">
    <w:p w:rsidR="00403181" w:rsidRDefault="00403181"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F5F8B" w:rsidRPr="005A21E0">
      <w:rPr>
        <w:rFonts w:ascii="Arial" w:hAnsi="Arial" w:cs="Arial"/>
        <w:sz w:val="16"/>
        <w:szCs w:val="16"/>
      </w:rPr>
      <w:fldChar w:fldCharType="begin"/>
    </w:r>
    <w:r w:rsidRPr="005A21E0">
      <w:rPr>
        <w:rFonts w:ascii="Arial" w:hAnsi="Arial" w:cs="Arial"/>
        <w:sz w:val="16"/>
        <w:szCs w:val="16"/>
      </w:rPr>
      <w:instrText>PAGE   \* MERGEFORMAT</w:instrText>
    </w:r>
    <w:r w:rsidR="00BF5F8B" w:rsidRPr="005A21E0">
      <w:rPr>
        <w:rFonts w:ascii="Arial" w:hAnsi="Arial" w:cs="Arial"/>
        <w:sz w:val="16"/>
        <w:szCs w:val="16"/>
      </w:rPr>
      <w:fldChar w:fldCharType="separate"/>
    </w:r>
    <w:r w:rsidR="00273EAA">
      <w:rPr>
        <w:rFonts w:ascii="Arial" w:hAnsi="Arial" w:cs="Arial"/>
        <w:noProof/>
        <w:sz w:val="16"/>
        <w:szCs w:val="16"/>
      </w:rPr>
      <w:t>2</w:t>
    </w:r>
    <w:r w:rsidR="00BF5F8B"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BF5F8B"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F5F8B" w:rsidRPr="00223E00">
      <w:rPr>
        <w:rFonts w:ascii="Arial" w:hAnsi="Arial" w:cs="Arial"/>
        <w:sz w:val="16"/>
        <w:szCs w:val="16"/>
      </w:rPr>
      <w:fldChar w:fldCharType="separate"/>
    </w:r>
    <w:r w:rsidR="00273EAA">
      <w:rPr>
        <w:rFonts w:ascii="Arial" w:hAnsi="Arial" w:cs="Arial"/>
        <w:noProof/>
        <w:sz w:val="16"/>
        <w:szCs w:val="16"/>
      </w:rPr>
      <w:t>1</w:t>
    </w:r>
    <w:r w:rsidR="00BF5F8B"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81" w:rsidRDefault="00403181" w:rsidP="00E71A58">
      <w:r>
        <w:separator/>
      </w:r>
    </w:p>
  </w:footnote>
  <w:footnote w:type="continuationSeparator" w:id="0">
    <w:p w:rsidR="00403181" w:rsidRDefault="0040318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296AD9"/>
    <w:multiLevelType w:val="hybridMultilevel"/>
    <w:tmpl w:val="62C6A4D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3EAA"/>
    <w:rsid w:val="00274291"/>
    <w:rsid w:val="00276CFE"/>
    <w:rsid w:val="00277071"/>
    <w:rsid w:val="0027786C"/>
    <w:rsid w:val="00277BF7"/>
    <w:rsid w:val="00281416"/>
    <w:rsid w:val="00282556"/>
    <w:rsid w:val="00282F62"/>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3181"/>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A62A6"/>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5F8B"/>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116AA-7AFF-4E22-B407-381792A1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3</Pages>
  <Words>1334</Words>
  <Characters>7871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2016-10-19T12:45:00Z</cp:lastPrinted>
  <dcterms:created xsi:type="dcterms:W3CDTF">2016-10-21T17:03:00Z</dcterms:created>
  <dcterms:modified xsi:type="dcterms:W3CDTF">2016-10-21T17:03:00Z</dcterms:modified>
</cp:coreProperties>
</file>