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4" w:rsidRPr="007A4048" w:rsidRDefault="00ED3A94" w:rsidP="004762D8">
      <w:pPr>
        <w:rPr>
          <w:sz w:val="2"/>
          <w:szCs w:val="2"/>
          <w:lang w:eastAsia="ar-SA"/>
        </w:rPr>
      </w:pPr>
    </w:p>
    <w:p w:rsidR="00576A3E" w:rsidRDefault="00576A3E" w:rsidP="00B47822">
      <w:pPr>
        <w:pStyle w:val="Nadpis1"/>
        <w:numPr>
          <w:ilvl w:val="0"/>
          <w:numId w:val="7"/>
        </w:numPr>
        <w:jc w:val="both"/>
      </w:pPr>
      <w:bookmarkStart w:id="0" w:name="_Toc454185154"/>
      <w:r>
        <w:t>Měnové podmínky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F90350" w:rsidRPr="00B444D2" w:rsidTr="00AF5D62">
        <w:tc>
          <w:tcPr>
            <w:tcW w:w="1054" w:type="pct"/>
          </w:tcPr>
          <w:p w:rsidR="00F90350" w:rsidRPr="00B960B3" w:rsidRDefault="00F90350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B960B3">
              <w:rPr>
                <w:color w:val="000000"/>
                <w:sz w:val="16"/>
                <w:szCs w:val="16"/>
              </w:rPr>
              <w:t xml:space="preserve">Měnová politika </w:t>
            </w:r>
            <w:r>
              <w:rPr>
                <w:color w:val="000000"/>
                <w:sz w:val="16"/>
                <w:szCs w:val="16"/>
              </w:rPr>
              <w:t xml:space="preserve">zůstávala v prvním pololetí </w:t>
            </w:r>
            <w:r w:rsidRPr="00B960B3">
              <w:rPr>
                <w:color w:val="000000"/>
                <w:sz w:val="16"/>
                <w:szCs w:val="16"/>
              </w:rPr>
              <w:t xml:space="preserve">stále uvolněná, </w:t>
            </w:r>
            <w:r>
              <w:rPr>
                <w:color w:val="000000"/>
                <w:sz w:val="16"/>
                <w:szCs w:val="16"/>
              </w:rPr>
              <w:t>kurz koruny k euru meziročně m</w:t>
            </w:r>
            <w:r w:rsidR="00AE7B2B">
              <w:rPr>
                <w:color w:val="000000"/>
                <w:sz w:val="16"/>
                <w:szCs w:val="16"/>
              </w:rPr>
              <w:t>írně posílil ve vztahu k euru i </w:t>
            </w:r>
            <w:r>
              <w:rPr>
                <w:color w:val="000000"/>
                <w:sz w:val="16"/>
                <w:szCs w:val="16"/>
              </w:rPr>
              <w:t>dolaru</w:t>
            </w:r>
          </w:p>
        </w:tc>
        <w:tc>
          <w:tcPr>
            <w:tcW w:w="143" w:type="pct"/>
          </w:tcPr>
          <w:p w:rsidR="00F90350" w:rsidRPr="00C05F70" w:rsidRDefault="00F90350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</w:rPr>
            </w:pPr>
            <w:r w:rsidRPr="0003705E">
              <w:rPr>
                <w:spacing w:val="-4"/>
              </w:rPr>
              <w:t>V prvním pololetí stále přetrvávala uvolněná měnová politika ČR stimulující hospodářský růst</w:t>
            </w:r>
            <w:r w:rsidR="00E25999">
              <w:rPr>
                <w:spacing w:val="-4"/>
              </w:rPr>
              <w:t xml:space="preserve"> domácí ekonomiky i cenový růst</w:t>
            </w:r>
            <w:r w:rsidRPr="0003705E">
              <w:rPr>
                <w:spacing w:val="-4"/>
              </w:rPr>
              <w:t xml:space="preserve">. Beze změny zůstaly ve druhém čtvrtletí i 2T </w:t>
            </w:r>
            <w:proofErr w:type="spellStart"/>
            <w:r w:rsidRPr="0003705E">
              <w:rPr>
                <w:spacing w:val="-4"/>
              </w:rPr>
              <w:t>repo</w:t>
            </w:r>
            <w:proofErr w:type="spellEnd"/>
            <w:r w:rsidRPr="0003705E">
              <w:rPr>
                <w:spacing w:val="-4"/>
              </w:rPr>
              <w:t xml:space="preserve"> sazba a diskontní sazba (0,0</w:t>
            </w:r>
            <w:r w:rsidR="00FA1992">
              <w:rPr>
                <w:spacing w:val="-4"/>
              </w:rPr>
              <w:t>5 %) a nedošlo ke změně ani u </w:t>
            </w:r>
            <w:r w:rsidRPr="0003705E">
              <w:rPr>
                <w:spacing w:val="-4"/>
              </w:rPr>
              <w:t>lombardní sazby (0,25 %). Měnový kurz koruny k euru je od listopadu 2013 usměrňovaný závazkem ČNB. Kurz koruny k americkému dolaru kolísá od počátku loňského roku kolem 25 korun za dolar; ve 2. čtvrtletí 2016 klesl na 23,945 korun za dolar. Ve 2. čtvrtletí 2016 byla koruna k euru v meziroč</w:t>
            </w:r>
            <w:r w:rsidR="00FA1992">
              <w:rPr>
                <w:spacing w:val="-4"/>
              </w:rPr>
              <w:t>ním srovnání silnější o 1,2 % a </w:t>
            </w:r>
            <w:r w:rsidRPr="0003705E">
              <w:rPr>
                <w:spacing w:val="-4"/>
              </w:rPr>
              <w:t>udržela se ve stejné výši jako v 1. čtvrtletí 2016 (těsně u hranice 27 korun za euro). Peněžní zásoba vyjádřená harmonizovaným měnovým agregátem M3 narostla v červnu 2016 meziročně o 9,7 %.</w:t>
            </w:r>
          </w:p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F90350" w:rsidRPr="00B444D2" w:rsidTr="00AF5D62">
        <w:tc>
          <w:tcPr>
            <w:tcW w:w="1054" w:type="pct"/>
            <w:shd w:val="clear" w:color="auto" w:fill="auto"/>
          </w:tcPr>
          <w:p w:rsidR="00F90350" w:rsidRPr="00B960B3" w:rsidRDefault="00F90350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D03D4">
              <w:rPr>
                <w:color w:val="000000"/>
                <w:sz w:val="16"/>
                <w:szCs w:val="16"/>
              </w:rPr>
              <w:t>Meziroční růst peněžní</w:t>
            </w:r>
            <w:r>
              <w:rPr>
                <w:color w:val="000000"/>
                <w:sz w:val="16"/>
                <w:szCs w:val="16"/>
              </w:rPr>
              <w:t>ch</w:t>
            </w:r>
            <w:r w:rsidRPr="006D03D4">
              <w:rPr>
                <w:color w:val="000000"/>
                <w:sz w:val="16"/>
                <w:szCs w:val="16"/>
              </w:rPr>
              <w:t xml:space="preserve"> zásob ovlivňovaly především jednodenní vklady</w:t>
            </w:r>
          </w:p>
        </w:tc>
        <w:tc>
          <w:tcPr>
            <w:tcW w:w="143" w:type="pct"/>
          </w:tcPr>
          <w:p w:rsidR="00F90350" w:rsidRPr="00C05F70" w:rsidRDefault="00F90350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</w:rPr>
            </w:pPr>
            <w:r w:rsidRPr="0003705E">
              <w:rPr>
                <w:spacing w:val="-4"/>
              </w:rPr>
              <w:t>Peněžní zásoba (M3) dosáhla koncem 2. čtvrtletí 2016 výše 3 708 mld. korun. Na jejím meziročním růstu o 380,8 mld. korun se podílel zejména nárůst objemu nejlikvidnějších peněz – jednodenních vkladů (o  305 mld. korun) a oběživa (o 41 mld. korun). Odrazem je i jejich největší podíl na peněžní zásobě (M3), který ve 2. čtvrtletí 2016 činil 88,2 %. Naopak vklady se splatností do dvou let se v prostředí nízkých úrokových sazeb téměř bez přestání snižují od září 2012 (proti 2. čtvrtletí 2015 o 35,5 mld. korun), stejně jako vklady s výpovědní lhůtou do</w:t>
            </w:r>
            <w:r w:rsidR="00FA1992">
              <w:rPr>
                <w:spacing w:val="-4"/>
              </w:rPr>
              <w:t xml:space="preserve"> tří měsíců, které se snížily o </w:t>
            </w:r>
            <w:r w:rsidRPr="0003705E">
              <w:rPr>
                <w:spacing w:val="-4"/>
              </w:rPr>
              <w:t xml:space="preserve">32,6 mld. Nejméně likvidní peníze zahrnující </w:t>
            </w:r>
            <w:proofErr w:type="spellStart"/>
            <w:r w:rsidRPr="0003705E">
              <w:rPr>
                <w:spacing w:val="-4"/>
              </w:rPr>
              <w:t>repo</w:t>
            </w:r>
            <w:proofErr w:type="spellEnd"/>
            <w:r w:rsidRPr="0003705E">
              <w:rPr>
                <w:spacing w:val="-4"/>
              </w:rPr>
              <w:t xml:space="preserve"> operace, cenné papíry fondů peněžního trhu a dluhopisy se splatností do dvou let, které tvoří necelé 1 % peněžní zásoby, se zvýšily z 10 mld. korun v červnu 2015 na 17 mld. korun v červnu 2016.</w:t>
            </w:r>
          </w:p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F90350" w:rsidRPr="00B444D2" w:rsidTr="00AF5D62">
        <w:tc>
          <w:tcPr>
            <w:tcW w:w="1054" w:type="pct"/>
            <w:shd w:val="clear" w:color="auto" w:fill="auto"/>
          </w:tcPr>
          <w:p w:rsidR="00F90350" w:rsidRPr="006A597E" w:rsidRDefault="00F90350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A597E">
              <w:rPr>
                <w:color w:val="000000"/>
                <w:sz w:val="16"/>
                <w:szCs w:val="16"/>
              </w:rPr>
              <w:t>Dlouhodobá preference likvidity přetrvává</w:t>
            </w:r>
          </w:p>
        </w:tc>
        <w:tc>
          <w:tcPr>
            <w:tcW w:w="143" w:type="pct"/>
          </w:tcPr>
          <w:p w:rsidR="00F90350" w:rsidRPr="00C05F70" w:rsidRDefault="00F90350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</w:rPr>
            </w:pPr>
            <w:r w:rsidRPr="0003705E">
              <w:rPr>
                <w:spacing w:val="-4"/>
              </w:rPr>
              <w:t>Dlouhodobý nárůst preference likvidity ze strany vkladatelů (umocněný nízkými úrokovými sazbami na vkladech se splatností a vkladech s výpovědní lhůtou) se projevuje zejména u domá</w:t>
            </w:r>
            <w:r w:rsidR="00E25999">
              <w:rPr>
                <w:spacing w:val="-4"/>
              </w:rPr>
              <w:t>cností a nefinančních podniků (</w:t>
            </w:r>
            <w:r w:rsidRPr="0003705E">
              <w:rPr>
                <w:spacing w:val="-4"/>
              </w:rPr>
              <w:t xml:space="preserve">s tím, že vklady těchto sektorů tvořily ve 2. čtvrtletí 84 % rezidentských vkladů). Jednodenní vklady domácností se meziročně zvýšily o 13,3 % a nefinančních podniků o 9,6 %.  </w:t>
            </w:r>
          </w:p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F90350" w:rsidRPr="00B444D2" w:rsidTr="00AF5D62">
        <w:tc>
          <w:tcPr>
            <w:tcW w:w="1054" w:type="pct"/>
            <w:shd w:val="clear" w:color="auto" w:fill="auto"/>
          </w:tcPr>
          <w:p w:rsidR="00F90350" w:rsidRPr="00434D5A" w:rsidRDefault="00F90350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434D5A">
              <w:rPr>
                <w:color w:val="000000"/>
                <w:sz w:val="16"/>
                <w:szCs w:val="16"/>
              </w:rPr>
              <w:t>Průměrné výnosy státních dluhopisů zůstávají rekordně</w:t>
            </w:r>
            <w:r w:rsidR="00AE7B2B">
              <w:rPr>
                <w:color w:val="000000"/>
                <w:sz w:val="16"/>
                <w:szCs w:val="16"/>
              </w:rPr>
              <w:t xml:space="preserve"> nízké, v některých případech i</w:t>
            </w:r>
            <w:r w:rsidR="00AE7B2B" w:rsidRPr="00434D5A">
              <w:rPr>
                <w:color w:val="000000"/>
                <w:sz w:val="16"/>
                <w:szCs w:val="16"/>
              </w:rPr>
              <w:t> </w:t>
            </w:r>
            <w:r w:rsidRPr="00434D5A">
              <w:rPr>
                <w:color w:val="000000"/>
                <w:sz w:val="16"/>
                <w:szCs w:val="16"/>
              </w:rPr>
              <w:t>záporné</w:t>
            </w:r>
          </w:p>
        </w:tc>
        <w:tc>
          <w:tcPr>
            <w:tcW w:w="143" w:type="pct"/>
          </w:tcPr>
          <w:p w:rsidR="00F90350" w:rsidRPr="00C05F70" w:rsidRDefault="00F90350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</w:rPr>
            </w:pPr>
            <w:r w:rsidRPr="0003705E">
              <w:rPr>
                <w:spacing w:val="-4"/>
              </w:rPr>
              <w:t xml:space="preserve">Tržní úrokové sazby stále zůstávají v České republice na rekordně nízkých hodnotách. Sazby na mezibankovním trhu odrážejí téměř nulové základní měnově-politické sazby ČNB. Diskontní sazba, která se promítá v úročení depozit komerčních bank, zůstává od konce roku 2012 stále na 0,05 %, obdobně jako </w:t>
            </w:r>
            <w:proofErr w:type="spellStart"/>
            <w:r w:rsidRPr="0003705E">
              <w:rPr>
                <w:spacing w:val="-4"/>
              </w:rPr>
              <w:t>repo</w:t>
            </w:r>
            <w:proofErr w:type="spellEnd"/>
            <w:r w:rsidRPr="0003705E">
              <w:rPr>
                <w:spacing w:val="-4"/>
              </w:rPr>
              <w:t xml:space="preserve"> sazba. Na stejné úr</w:t>
            </w:r>
            <w:r w:rsidR="00E25999">
              <w:rPr>
                <w:spacing w:val="-4"/>
              </w:rPr>
              <w:t xml:space="preserve">ovni zůstává i lombardní sazba </w:t>
            </w:r>
            <w:r w:rsidRPr="0003705E">
              <w:rPr>
                <w:spacing w:val="-4"/>
              </w:rPr>
              <w:t>z poskytovaných půjček komerčním bankám (0,25 %). Průměrný výnos z desetiletých státních dluhopisů je od listopadu 2015 pod 0,50 %; v červnu 2016 činil 0,45 %. Pokud jde o státní dluhopisy se zbytkovou splatností 2 roky, jejich „výnosy“ jsou od července 2015 záporné (-0,05 % v červnu 2016 ve srovnání  s 0,11 % v červnu 2015). Ve druhém čtvrtletí 2016 zůstávají prakticky všechny úrokové sazby PRIBOR na stejné úrovni, a to od října 2015, s tím, že relativně nejnižší sazbu vykazuje j</w:t>
            </w:r>
            <w:r w:rsidR="00FA1992">
              <w:rPr>
                <w:spacing w:val="-4"/>
              </w:rPr>
              <w:t>ednodenní PRIBOR (0,13 %) a </w:t>
            </w:r>
            <w:r w:rsidRPr="0003705E">
              <w:rPr>
                <w:spacing w:val="-4"/>
              </w:rPr>
              <w:t>relativně nejvyšší sazbu (0,41 %) 9měsíční PRIBOR (od února 2016).</w:t>
            </w:r>
          </w:p>
          <w:p w:rsidR="00F90350" w:rsidRPr="00AF5D62" w:rsidRDefault="00F90350" w:rsidP="00AF5D62">
            <w:pPr>
              <w:pStyle w:val="Textpoznpodarou"/>
              <w:jc w:val="both"/>
              <w:rPr>
                <w:spacing w:val="-4"/>
                <w:sz w:val="6"/>
                <w:szCs w:val="6"/>
              </w:rPr>
            </w:pPr>
          </w:p>
        </w:tc>
      </w:tr>
      <w:tr w:rsidR="00F90350" w:rsidRPr="00B444D2" w:rsidTr="00AF5D62">
        <w:tc>
          <w:tcPr>
            <w:tcW w:w="1054" w:type="pct"/>
            <w:shd w:val="clear" w:color="auto" w:fill="auto"/>
          </w:tcPr>
          <w:p w:rsidR="00F90350" w:rsidRPr="00434D5A" w:rsidRDefault="00F90350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434D5A">
              <w:rPr>
                <w:color w:val="000000"/>
                <w:sz w:val="16"/>
                <w:szCs w:val="16"/>
              </w:rPr>
              <w:t>Střadatelé čelí historicky nejnižším úrokům ze svých vkladů</w:t>
            </w:r>
          </w:p>
        </w:tc>
        <w:tc>
          <w:tcPr>
            <w:tcW w:w="143" w:type="pct"/>
          </w:tcPr>
          <w:p w:rsidR="00F90350" w:rsidRPr="00C05F70" w:rsidRDefault="00F90350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</w:rPr>
            </w:pPr>
            <w:r w:rsidRPr="0003705E">
              <w:rPr>
                <w:spacing w:val="-4"/>
              </w:rPr>
              <w:t>Vývoj na finančních trzích se přenáší i do nízké úrovně úrokových sazeb – depozitních sazeb a sazeb z úvěrů. Úrokové sazby na nově sjednávané jednodenní vklady domácností a neziskových organizací poskytujících služby domácnostem (NISD) dlouhodobě klesají a v červnu 2016 jako historicky nejnižší činily 0,15 % (ve srovnání s  0,19 % v červnu 2015). Rekordně nízké výnosy získávaly ze svých „nových“ jednodenních depozit i nefinanční podniky (0,06 %, proti 0,12 % v červnu 2015). Sazby na termínovaných vkladech (vkladech se splatností a výpovědní lhůtou) se celkově pohybují rovněž na nízkých úrovních. I když úrokové sazby z termínovaných vkladů domácností a NISD rovněž trvale klesají, jejich úroveň je ve srovnání se sazbami u nefinančních podniků vyšší. U domácností a NISD z vkladů s dohodnutou splatností činily ve druhém čtvrtletí letošního roku 1,27 % (proti 1,57 % ve stejném období 2015) a z vkladů s výpovědní lhůtou 1,11 % (proti 1,4 %); úrokové sazby z vkladů s dohodnutou splatností činily u nefinančních podniků 0,08 % (proti 0,24%) a z vkladů s výpovědní lhůtou 0,47 % (proti 0,7</w:t>
            </w:r>
            <w:r w:rsidR="00E25999">
              <w:rPr>
                <w:spacing w:val="-4"/>
              </w:rPr>
              <w:t xml:space="preserve"> </w:t>
            </w:r>
            <w:r w:rsidRPr="0003705E">
              <w:rPr>
                <w:spacing w:val="-4"/>
              </w:rPr>
              <w:t>%).</w:t>
            </w:r>
          </w:p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F90350" w:rsidRPr="00B444D2" w:rsidTr="00AF5D62">
        <w:tc>
          <w:tcPr>
            <w:tcW w:w="1054" w:type="pct"/>
          </w:tcPr>
          <w:p w:rsidR="00F90350" w:rsidRPr="00B960B3" w:rsidRDefault="00F90350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Rekordně nízké úr</w:t>
            </w:r>
            <w:r w:rsidR="00AE7B2B">
              <w:rPr>
                <w:color w:val="000000"/>
                <w:sz w:val="16"/>
                <w:szCs w:val="16"/>
              </w:rPr>
              <w:t>okové sazby jsou i na bydlení a</w:t>
            </w:r>
            <w:r w:rsidR="00AE7B2B" w:rsidRPr="00434D5A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spotřebu</w:t>
            </w:r>
          </w:p>
        </w:tc>
        <w:tc>
          <w:tcPr>
            <w:tcW w:w="143" w:type="pct"/>
          </w:tcPr>
          <w:p w:rsidR="00F90350" w:rsidRPr="00C05F70" w:rsidRDefault="00F90350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</w:rPr>
            </w:pPr>
            <w:r w:rsidRPr="0003705E">
              <w:rPr>
                <w:spacing w:val="-4"/>
              </w:rPr>
              <w:t xml:space="preserve">Úrokové sazby z úvěrů poskytnutých domácnostem a NISD na spotřebu </w:t>
            </w:r>
            <w:r w:rsidRPr="0003705E">
              <w:rPr>
                <w:spacing w:val="-4"/>
              </w:rPr>
              <w:br/>
              <w:t xml:space="preserve">a nákup bytových nemovitostí vykazují (s určitým mírným kolísáním) od roku 2012 trvalý pokles. Úrokové sazby z úvěrů na spotřebu se v červnu 2016 ve srovnání s červnem 2015 (12,6 %) snížily na 10,7 % a na nákup bytových nemovitostí se ve stejném období snížily z 2,51 % na 2,25 %. Úrokové sazby z úvěrů poskytnutých </w:t>
            </w:r>
            <w:r w:rsidRPr="0003705E">
              <w:rPr>
                <w:spacing w:val="-4"/>
              </w:rPr>
              <w:lastRenderedPageBreak/>
              <w:t>nefinančním podnikům (bez kontokorentů, rev</w:t>
            </w:r>
            <w:r w:rsidR="00FA1992">
              <w:rPr>
                <w:spacing w:val="-4"/>
              </w:rPr>
              <w:t>olvingových úvěrů, pohledávek a </w:t>
            </w:r>
            <w:r w:rsidRPr="0003705E">
              <w:rPr>
                <w:spacing w:val="-4"/>
              </w:rPr>
              <w:t>kreditních karet) kolísají kolem 2 % a ve 2. čtvrtletí 2</w:t>
            </w:r>
            <w:r w:rsidR="00FA1992">
              <w:rPr>
                <w:spacing w:val="-4"/>
              </w:rPr>
              <w:t>016 se zvýšily na 2,12 % z 1,92 </w:t>
            </w:r>
            <w:r w:rsidRPr="0003705E">
              <w:rPr>
                <w:spacing w:val="-4"/>
              </w:rPr>
              <w:t>% ve 2. čtvrtletí 2015.</w:t>
            </w:r>
          </w:p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F90350" w:rsidRPr="00B444D2" w:rsidTr="00AF5D62">
        <w:tc>
          <w:tcPr>
            <w:tcW w:w="1054" w:type="pct"/>
          </w:tcPr>
          <w:p w:rsidR="00F90350" w:rsidRPr="00503B1F" w:rsidRDefault="00F90350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03B1F">
              <w:rPr>
                <w:color w:val="000000"/>
                <w:sz w:val="16"/>
                <w:szCs w:val="16"/>
              </w:rPr>
              <w:lastRenderedPageBreak/>
              <w:t>Zájem domácností o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503B1F">
              <w:rPr>
                <w:color w:val="000000"/>
                <w:sz w:val="16"/>
                <w:szCs w:val="16"/>
              </w:rPr>
              <w:t>úvěry na bydlení byl rekordní</w:t>
            </w:r>
          </w:p>
        </w:tc>
        <w:tc>
          <w:tcPr>
            <w:tcW w:w="143" w:type="pct"/>
          </w:tcPr>
          <w:p w:rsidR="00F90350" w:rsidRPr="00C05F70" w:rsidRDefault="00F90350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</w:rPr>
            </w:pPr>
            <w:r w:rsidRPr="0003705E">
              <w:rPr>
                <w:spacing w:val="-4"/>
              </w:rPr>
              <w:t>I ve druhém čtvrtletí přetrvával zájem domácností o úvěrové financování. Projevovalo se to v růstu celkového stavu úvěrů, které koncem druhého čtvrtletí 2016 činily 1 358,6 mld. korun, včetně úvěrů v cizí měně. Mezi</w:t>
            </w:r>
            <w:r w:rsidR="00FA1992">
              <w:rPr>
                <w:spacing w:val="-4"/>
              </w:rPr>
              <w:t>ročně se tak zvýšily o 6,4 %. Z </w:t>
            </w:r>
            <w:r w:rsidRPr="0003705E">
              <w:rPr>
                <w:spacing w:val="-4"/>
              </w:rPr>
              <w:t>toho úvěry v národní měně dosáhly 1 356 mld. korun (meziročně se zvýšily rovněž o 6,4 %). Uvedené úvěrové zdroje věnuje obyvatelstvo především na bydlení, jejichž podíl tvoří téměř již tři čtvrtiny celkových úvěrů domácností (73,9 %). Současně se zde v určité míře projevuje zlepšené ekonomické postavení domácností z titulu rostoucí výkonnosti ekonomiky, a to ve vývoji úvěrů v selhání. Úvěry domácností na bydlení v selhání se meziročně snížily o 16,5 % na 22,9 mld. korun. K poklesu úvěrů v selhání došlo i u spotřebitelských úvěrů a úvěrů na nákup nemovitostí.</w:t>
            </w:r>
          </w:p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F90350" w:rsidRPr="00B444D2" w:rsidTr="00AF5D62">
        <w:tc>
          <w:tcPr>
            <w:tcW w:w="1054" w:type="pct"/>
          </w:tcPr>
          <w:p w:rsidR="00F90350" w:rsidRPr="00B960B3" w:rsidRDefault="00F90350" w:rsidP="00AF5D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Roste čerpání úvěrů u nefinančních podniků</w:t>
            </w:r>
          </w:p>
        </w:tc>
        <w:tc>
          <w:tcPr>
            <w:tcW w:w="143" w:type="pct"/>
          </w:tcPr>
          <w:p w:rsidR="00F90350" w:rsidRPr="00BF6BAD" w:rsidRDefault="00F90350" w:rsidP="00AF5D62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90350" w:rsidRPr="0003705E" w:rsidRDefault="00F90350" w:rsidP="00AF5D62">
            <w:pPr>
              <w:pStyle w:val="Textpoznpodarou"/>
              <w:jc w:val="both"/>
              <w:rPr>
                <w:spacing w:val="-5"/>
              </w:rPr>
            </w:pPr>
            <w:r w:rsidRPr="0003705E">
              <w:rPr>
                <w:spacing w:val="-5"/>
              </w:rPr>
              <w:t>Čerpání úvěrových prostředků se zvyšuje i u nefinančních podniků. V červnu 2016 přijaly úvěry ve výši 966,6 mld. korun (včetně úvěrů v cizí měně), tj. ve srovnání s  červnem 2015 o 6,6 %. V úvěrech poskytovaných veřejným nefinančním podnikům (které se na úvěrech pro nefinanční podniky podílejí 2,7 %) se projevuje určité kolísání.</w:t>
            </w:r>
          </w:p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F90350" w:rsidRPr="00B444D2" w:rsidTr="00AF5D62">
        <w:tc>
          <w:tcPr>
            <w:tcW w:w="1054" w:type="pct"/>
          </w:tcPr>
          <w:p w:rsidR="00F90350" w:rsidRPr="00C27C9A" w:rsidRDefault="00F90350" w:rsidP="00AF5D62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  <w:r w:rsidRPr="00346DD6">
              <w:rPr>
                <w:color w:val="000000"/>
                <w:sz w:val="16"/>
                <w:szCs w:val="16"/>
              </w:rPr>
              <w:t xml:space="preserve">Celková zadluženost domácností roste, meziročně o 82 mld. </w:t>
            </w:r>
            <w:r>
              <w:rPr>
                <w:color w:val="000000"/>
                <w:sz w:val="16"/>
                <w:szCs w:val="16"/>
              </w:rPr>
              <w:t>korun,</w:t>
            </w:r>
            <w:r w:rsidRPr="00346DD6">
              <w:rPr>
                <w:color w:val="000000"/>
                <w:sz w:val="16"/>
                <w:szCs w:val="16"/>
              </w:rPr>
              <w:t xml:space="preserve"> především díky úvěrům na bydlení</w:t>
            </w:r>
          </w:p>
        </w:tc>
        <w:tc>
          <w:tcPr>
            <w:tcW w:w="143" w:type="pct"/>
          </w:tcPr>
          <w:p w:rsidR="00F90350" w:rsidRPr="009210D0" w:rsidRDefault="00F90350" w:rsidP="00AF5D62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3" w:type="pct"/>
          </w:tcPr>
          <w:p w:rsidR="00F90350" w:rsidRPr="0003705E" w:rsidRDefault="00F90350" w:rsidP="00AF5D62">
            <w:pPr>
              <w:pStyle w:val="Textpoznpodarou"/>
              <w:jc w:val="both"/>
              <w:rPr>
                <w:spacing w:val="-4"/>
              </w:rPr>
            </w:pPr>
            <w:r w:rsidRPr="0003705E">
              <w:rPr>
                <w:spacing w:val="-4"/>
              </w:rPr>
              <w:t>V červnu 2016 dosáhl celkový dluh domácností 1 369 mld. korun a proti stejnému měsíci předchozího roku narostl o 82 mld. Obdobně jako v 1. čtvrtletí se na nárůstu</w:t>
            </w:r>
            <w:r w:rsidR="0003705E">
              <w:rPr>
                <w:spacing w:val="-4"/>
              </w:rPr>
              <w:t xml:space="preserve"> zadluženosti podílely </w:t>
            </w:r>
            <w:r w:rsidR="00AF5D62">
              <w:rPr>
                <w:spacing w:val="-4"/>
              </w:rPr>
              <w:t>především</w:t>
            </w:r>
            <w:r w:rsidRPr="0003705E">
              <w:rPr>
                <w:spacing w:val="-4"/>
              </w:rPr>
              <w:t xml:space="preserve"> úvěry na bydlení, které meziročně vzrostly o 79 mld. korun.</w:t>
            </w:r>
          </w:p>
        </w:tc>
      </w:tr>
    </w:tbl>
    <w:p w:rsidR="00ED3A94" w:rsidRDefault="00ED3A94" w:rsidP="00960769">
      <w:pPr>
        <w:rPr>
          <w:sz w:val="14"/>
          <w:szCs w:val="14"/>
        </w:rPr>
      </w:pPr>
    </w:p>
    <w:tbl>
      <w:tblPr>
        <w:tblW w:w="5000" w:type="pct"/>
        <w:tblLook w:val="04A0"/>
      </w:tblPr>
      <w:tblGrid>
        <w:gridCol w:w="989"/>
        <w:gridCol w:w="3932"/>
        <w:gridCol w:w="1070"/>
        <w:gridCol w:w="3863"/>
      </w:tblGrid>
      <w:tr w:rsidR="000F74B6" w:rsidRPr="00B444D2" w:rsidTr="00AF5D62">
        <w:tc>
          <w:tcPr>
            <w:tcW w:w="502" w:type="pct"/>
          </w:tcPr>
          <w:p w:rsidR="000F74B6" w:rsidRPr="00073A62" w:rsidRDefault="000F74B6" w:rsidP="00AF5D62">
            <w:pPr>
              <w:pStyle w:val="Textpoznpodarou"/>
              <w:rPr>
                <w:color w:val="000000"/>
              </w:rPr>
            </w:pPr>
            <w:r w:rsidRPr="00073A62">
              <w:rPr>
                <w:color w:val="000000"/>
              </w:rPr>
              <w:t>Graf č. 17</w:t>
            </w:r>
          </w:p>
        </w:tc>
        <w:tc>
          <w:tcPr>
            <w:tcW w:w="1995" w:type="pct"/>
          </w:tcPr>
          <w:p w:rsidR="000F74B6" w:rsidRPr="000A445A" w:rsidRDefault="000F74B6" w:rsidP="00AF5D62">
            <w:pPr>
              <w:pStyle w:val="Textpoznpodarou"/>
              <w:rPr>
                <w:color w:val="FF0000"/>
              </w:rPr>
            </w:pPr>
            <w:r w:rsidRPr="00073A62">
              <w:rPr>
                <w:b/>
                <w:color w:val="000000"/>
              </w:rPr>
              <w:t>Měnové agregáty a hrubý domácí produkt</w:t>
            </w:r>
            <w:r w:rsidRPr="00073A62">
              <w:rPr>
                <w:color w:val="000000"/>
              </w:rPr>
              <w:t xml:space="preserve"> (y/y v %)</w:t>
            </w:r>
          </w:p>
        </w:tc>
        <w:tc>
          <w:tcPr>
            <w:tcW w:w="543" w:type="pct"/>
          </w:tcPr>
          <w:p w:rsidR="000F74B6" w:rsidRPr="00C05F70" w:rsidRDefault="000F74B6" w:rsidP="00AF5D62">
            <w:pPr>
              <w:pStyle w:val="Textpoznpodarou"/>
            </w:pPr>
            <w:r w:rsidRPr="00C05F70">
              <w:t>Graf č. 18</w:t>
            </w:r>
          </w:p>
        </w:tc>
        <w:tc>
          <w:tcPr>
            <w:tcW w:w="1961" w:type="pct"/>
          </w:tcPr>
          <w:p w:rsidR="000F74B6" w:rsidRPr="00C05F70" w:rsidRDefault="000F74B6" w:rsidP="00AF5D62">
            <w:pPr>
              <w:pStyle w:val="Textpoznpodarou"/>
            </w:pPr>
            <w:r w:rsidRPr="00C05F70">
              <w:rPr>
                <w:b/>
              </w:rPr>
              <w:t xml:space="preserve">Tržní úrokové sazby </w:t>
            </w:r>
            <w:r w:rsidRPr="00C05F70">
              <w:t>(v %)</w:t>
            </w:r>
          </w:p>
        </w:tc>
      </w:tr>
      <w:tr w:rsidR="000F74B6" w:rsidRPr="00B444D2" w:rsidTr="00AF5D62">
        <w:tblPrEx>
          <w:tblCellMar>
            <w:left w:w="70" w:type="dxa"/>
            <w:right w:w="70" w:type="dxa"/>
          </w:tblCellMar>
        </w:tblPrEx>
        <w:tc>
          <w:tcPr>
            <w:tcW w:w="2497" w:type="pct"/>
            <w:gridSpan w:val="2"/>
          </w:tcPr>
          <w:p w:rsidR="000F74B6" w:rsidRPr="00C05F70" w:rsidRDefault="000D2CEB" w:rsidP="00AF5D62">
            <w:pPr>
              <w:pStyle w:val="Textpoznpodarou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9pt;height:178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">
                  <v:imagedata r:id="rId8" o:title="" cropbottom="-71f"/>
                  <o:lock v:ext="edit" aspectratio="f"/>
                </v:shape>
              </w:pict>
            </w:r>
          </w:p>
        </w:tc>
        <w:tc>
          <w:tcPr>
            <w:tcW w:w="2503" w:type="pct"/>
            <w:gridSpan w:val="2"/>
          </w:tcPr>
          <w:p w:rsidR="000F74B6" w:rsidRPr="00C05F70" w:rsidRDefault="000D2CEB" w:rsidP="00AF5D62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26" type="#_x0000_t75" style="width:238.9pt;height:178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">
                  <v:imagedata r:id="rId9" o:title="" cropbottom="-71f"/>
                  <o:lock v:ext="edit" aspectratio="f"/>
                </v:shape>
              </w:pict>
            </w:r>
          </w:p>
        </w:tc>
      </w:tr>
      <w:tr w:rsidR="000F74B6" w:rsidRPr="00B444D2" w:rsidTr="00AF5D62">
        <w:tc>
          <w:tcPr>
            <w:tcW w:w="2497" w:type="pct"/>
            <w:gridSpan w:val="2"/>
          </w:tcPr>
          <w:p w:rsidR="000F74B6" w:rsidRPr="00C05F70" w:rsidRDefault="000F74B6" w:rsidP="00AF5D62">
            <w:pPr>
              <w:pStyle w:val="Textpoznpodarou"/>
              <w:rPr>
                <w:noProof/>
                <w:sz w:val="18"/>
                <w:szCs w:val="18"/>
              </w:rPr>
            </w:pPr>
          </w:p>
        </w:tc>
        <w:tc>
          <w:tcPr>
            <w:tcW w:w="2503" w:type="pct"/>
            <w:gridSpan w:val="2"/>
          </w:tcPr>
          <w:p w:rsidR="000F74B6" w:rsidRPr="00C05F70" w:rsidRDefault="000F74B6" w:rsidP="00AF5D62">
            <w:pPr>
              <w:pStyle w:val="Textpoznpodarou"/>
              <w:jc w:val="right"/>
              <w:rPr>
                <w:noProof/>
              </w:rPr>
            </w:pPr>
            <w:r w:rsidRPr="00C05F70">
              <w:rPr>
                <w:sz w:val="18"/>
                <w:szCs w:val="18"/>
              </w:rPr>
              <w:t>Zdroj: ČSÚ, ČNB</w:t>
            </w:r>
          </w:p>
        </w:tc>
      </w:tr>
    </w:tbl>
    <w:p w:rsidR="004F2A4D" w:rsidRPr="00AF5D62" w:rsidRDefault="004F2A4D" w:rsidP="00960769">
      <w:pPr>
        <w:rPr>
          <w:sz w:val="6"/>
          <w:szCs w:val="6"/>
        </w:rPr>
      </w:pPr>
    </w:p>
    <w:p w:rsidR="00ED3A94" w:rsidRDefault="00ED3A94" w:rsidP="00960769">
      <w:pPr>
        <w:rPr>
          <w:sz w:val="2"/>
          <w:szCs w:val="2"/>
        </w:rPr>
      </w:pPr>
    </w:p>
    <w:p w:rsidR="00B47822" w:rsidRPr="007A4048" w:rsidRDefault="00B47822" w:rsidP="00960769">
      <w:pPr>
        <w:rPr>
          <w:sz w:val="2"/>
          <w:szCs w:val="2"/>
        </w:rPr>
      </w:pPr>
    </w:p>
    <w:sectPr w:rsidR="00B47822" w:rsidRPr="007A4048" w:rsidSect="00B47822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6E" w:rsidRDefault="001A7E6E" w:rsidP="00E71A58">
      <w:r>
        <w:separator/>
      </w:r>
    </w:p>
  </w:endnote>
  <w:endnote w:type="continuationSeparator" w:id="0">
    <w:p w:rsidR="001A7E6E" w:rsidRDefault="001A7E6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0D2CEB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D7435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47822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 w:rsidR="00DD7435">
      <w:rPr>
        <w:rFonts w:ascii="Arial" w:hAnsi="Arial" w:cs="Arial"/>
        <w:sz w:val="16"/>
        <w:szCs w:val="16"/>
      </w:rPr>
      <w:tab/>
      <w:t>2016</w:t>
    </w:r>
    <w:r w:rsidR="00DD7435">
      <w:tab/>
    </w:r>
    <w:r w:rsidR="00DD74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0D2CE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;visibility:visible">
          <v:imagedata r:id="rId1" o:title=""/>
        </v:shape>
      </w:pict>
    </w:r>
    <w:r w:rsidR="00DD7435">
      <w:tab/>
    </w:r>
    <w:r w:rsidR="00DD7435">
      <w:tab/>
    </w:r>
    <w:r w:rsidR="00DD7435" w:rsidRPr="00DC5B3B">
      <w:t xml:space="preserve">                              </w:t>
    </w:r>
  </w:p>
  <w:p w:rsidR="00DD7435" w:rsidRPr="00223E00" w:rsidRDefault="00DD743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0D2CE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0D2CEB" w:rsidRPr="00223E00">
      <w:rPr>
        <w:rFonts w:ascii="Arial" w:hAnsi="Arial" w:cs="Arial"/>
        <w:sz w:val="16"/>
        <w:szCs w:val="16"/>
      </w:rPr>
      <w:fldChar w:fldCharType="separate"/>
    </w:r>
    <w:r w:rsidR="00B47822">
      <w:rPr>
        <w:rFonts w:ascii="Arial" w:hAnsi="Arial" w:cs="Arial"/>
        <w:noProof/>
        <w:sz w:val="16"/>
        <w:szCs w:val="16"/>
      </w:rPr>
      <w:t>19</w:t>
    </w:r>
    <w:r w:rsidR="000D2CE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6E" w:rsidRDefault="001A7E6E" w:rsidP="00E71A58">
      <w:r>
        <w:separator/>
      </w:r>
    </w:p>
  </w:footnote>
  <w:footnote w:type="continuationSeparator" w:id="0">
    <w:p w:rsidR="001A7E6E" w:rsidRDefault="001A7E6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231"/>
    <w:multiLevelType w:val="hybridMultilevel"/>
    <w:tmpl w:val="5D44716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A8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63E"/>
    <w:rsid w:val="000D2B8D"/>
    <w:rsid w:val="000D2CEB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A7E6E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39C9"/>
    <w:rsid w:val="00384D8F"/>
    <w:rsid w:val="00385D98"/>
    <w:rsid w:val="00385EC5"/>
    <w:rsid w:val="0038658E"/>
    <w:rsid w:val="0039066E"/>
    <w:rsid w:val="00391C95"/>
    <w:rsid w:val="00392110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6AAE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4B91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4C83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54A3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2C0E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63D2"/>
    <w:rsid w:val="009F7B52"/>
    <w:rsid w:val="009F7D77"/>
    <w:rsid w:val="00A004D2"/>
    <w:rsid w:val="00A015EA"/>
    <w:rsid w:val="00A10D66"/>
    <w:rsid w:val="00A12BA8"/>
    <w:rsid w:val="00A13993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18E0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34FE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822"/>
    <w:rsid w:val="00B47AC6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059A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E797F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A62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3221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57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66243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D3D3-D504-460E-B113-21705B50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</TotalTime>
  <Pages>2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2</cp:revision>
  <cp:lastPrinted>2015-06-19T06:21:00Z</cp:lastPrinted>
  <dcterms:created xsi:type="dcterms:W3CDTF">2016-09-23T10:09:00Z</dcterms:created>
  <dcterms:modified xsi:type="dcterms:W3CDTF">2016-09-23T10:09:00Z</dcterms:modified>
</cp:coreProperties>
</file>