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Pr="00A74192" w:rsidRDefault="007D4281" w:rsidP="00507146">
      <w:pPr>
        <w:pStyle w:val="Nadpis1"/>
        <w:numPr>
          <w:ilvl w:val="0"/>
          <w:numId w:val="16"/>
        </w:numPr>
        <w:jc w:val="both"/>
      </w:pPr>
      <w:bookmarkStart w:id="0" w:name="_Toc469299933"/>
      <w:bookmarkStart w:id="1" w:name="_Toc469327802"/>
      <w:r w:rsidRPr="00A74192">
        <w:t>Ceny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1122"/>
        <w:gridCol w:w="810"/>
        <w:gridCol w:w="282"/>
        <w:gridCol w:w="2606"/>
        <w:gridCol w:w="992"/>
        <w:gridCol w:w="143"/>
        <w:gridCol w:w="3826"/>
      </w:tblGrid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Celková cenová hladina vzrostla o 1,3 %. Po delším období stagnace se zvýšily ceny zboží spotřebovaného domácnostmi.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Celková cenová hladina měřená implicitním deflátorem HDP ve 3. čtvrtletí meziročně vzrostla o 1,3 %. To je stejná hodnota jako v 1. čtvrtletí a o 0,4 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 vyšší</w:t>
            </w:r>
            <w:proofErr w:type="gramEnd"/>
            <w:r w:rsidRPr="00A74192">
              <w:t xml:space="preserve"> růst než ve 2. čtvrtletí. Ve směru růstu působily celkové výdaje na konečnou spotřebu. Důležitým faktorem je nárůst cen výrobků </w:t>
            </w:r>
            <w:r w:rsidR="00A74192" w:rsidRPr="00A74192">
              <w:t xml:space="preserve">a služeb </w:t>
            </w:r>
            <w:r w:rsidRPr="00A74192">
              <w:t>spotřebovaných domácnostmi o 0,9 %. Jde o nejvyšší nárůst od 2. čtvrtletí roku 2013. Směnné relace, které dosáhly hodnoty 101,0 %, rovněž přispěly k růstu celkové cenové hladiny, i když se mírně snížily v porovnání s prvními dvěma čtvrtletími roku 2016.</w:t>
            </w:r>
            <w:r w:rsidR="00F15309">
              <w:t xml:space="preserve"> Podstatným zlomem ve vývoji cen je </w:t>
            </w:r>
            <w:proofErr w:type="spellStart"/>
            <w:r w:rsidR="00F15309">
              <w:t>mezičtvrtletní</w:t>
            </w:r>
            <w:proofErr w:type="spellEnd"/>
            <w:r w:rsidR="00F15309">
              <w:t xml:space="preserve"> nárůst cen </w:t>
            </w:r>
            <w:r w:rsidR="007B2257">
              <w:t>importu</w:t>
            </w:r>
            <w:r w:rsidR="00993D9C">
              <w:t xml:space="preserve"> o 0,7 %. Ceny import</w:t>
            </w:r>
            <w:r w:rsidR="007B2257">
              <w:t>u</w:t>
            </w:r>
            <w:r w:rsidR="00993D9C">
              <w:t xml:space="preserve"> klesaly nebo stagnovaly od 4. čtvrtletí roku 2015 a tím vnášely vnější deflační tlaky do české ekonomiky.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5E6AB8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Meziroční růst spotřebitelských cen zůstává na úrovni předchozích období…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 xml:space="preserve">Meziroční růst spotřebitelských cen v prvních devíti měsících roku 2016 činil průměrně 0,4 % (0,5 %, 0,2 % a 0,5 % v 1., 2. a 3. čtvrtletí). Cenová hladina setrvává pod hodnotou dolního pásma cíle ČNB (1 %) již jedenáctým čtvrtletím, pod </w:t>
            </w:r>
            <w:proofErr w:type="gramStart"/>
            <w:r w:rsidRPr="00A74192">
              <w:t>2%</w:t>
            </w:r>
            <w:proofErr w:type="gramEnd"/>
            <w:r w:rsidRPr="00A74192">
              <w:t xml:space="preserve"> cílem se drží 15 čtvrtletí. Míra inflace vyjádřená přírůstkem průměrného indexu spotřebitelských cen za posledních dvanáct měsíců oproti průměru předchozích 12 měsíců se od ledna po květen 2016 rovnala 0,4 % a od června po září se snížila na 0,3 %.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0534FD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… především kvůli klesajícím cenám ropy, které se promítají do cen pohonných hmot i konečných výrobků</w:t>
            </w:r>
            <w:r w:rsidR="000534FD">
              <w:rPr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Default="007C6EBA" w:rsidP="000534FD">
            <w:pPr>
              <w:pStyle w:val="Textpoznpodarou"/>
              <w:jc w:val="both"/>
            </w:pPr>
            <w:r w:rsidRPr="00A74192">
              <w:t>Hlavními faktory, které dlouhodobě tlum</w:t>
            </w:r>
            <w:r w:rsidR="00E3288A">
              <w:t>ily</w:t>
            </w:r>
            <w:r w:rsidRPr="00A74192">
              <w:t xml:space="preserve"> růst cenové hladiny, jsou ceny potravin a</w:t>
            </w:r>
            <w:r w:rsidR="00EC0EC1">
              <w:t> </w:t>
            </w:r>
            <w:r w:rsidRPr="00A74192">
              <w:t>pohonných hmot. Vývoj ceny ropy Brent</w:t>
            </w:r>
            <w:r w:rsidR="008C6D92">
              <w:t xml:space="preserve"> </w:t>
            </w:r>
            <w:r w:rsidRPr="00A74192">
              <w:t>nebyl tak dramatický jako v předchozích obdobích, její meziroční pokles ve 3. čtvrtletí činil 8,7 %.</w:t>
            </w:r>
            <w:r w:rsidR="008C6D92">
              <w:rPr>
                <w:rStyle w:val="Znakapoznpodarou"/>
              </w:rPr>
              <w:footnoteReference w:id="1"/>
            </w:r>
            <w:r w:rsidRPr="00A74192">
              <w:t xml:space="preserve"> </w:t>
            </w:r>
            <w:r w:rsidR="008C6D92" w:rsidRPr="008C6D92">
              <w:t>Po snížení ceny v 1.</w:t>
            </w:r>
            <w:r w:rsidR="008C6D92">
              <w:t> </w:t>
            </w:r>
            <w:r w:rsidR="008C6D92" w:rsidRPr="008C6D92">
              <w:t>čtvrtletí na průměrnou hodnotu 33,7 dolarů se barel ropy prodával za 45,5</w:t>
            </w:r>
            <w:r w:rsidR="005E6AB8">
              <w:t> </w:t>
            </w:r>
            <w:r w:rsidR="008C6D92" w:rsidRPr="008C6D92">
              <w:t>dolarů ve 2. čtvrtletí.  Na podobné hladině se udržela cena i ve 3. čtvrtletí 2016 (45,9 dolarů).</w:t>
            </w:r>
            <w:r w:rsidR="008C6D92">
              <w:t xml:space="preserve"> </w:t>
            </w:r>
            <w:r w:rsidRPr="00A74192">
              <w:t>Spotřebitelé pocítili pokles cen ropy nejen v přímých nákladech na pohonné hmoty, ale i v cenách zboží, do kterého se promítají snížené náklady na dopravu, či vstupní surovinu.</w:t>
            </w:r>
            <w:r w:rsidR="001B2143">
              <w:t xml:space="preserve"> </w:t>
            </w:r>
            <w:r w:rsidRPr="00A74192">
              <w:t xml:space="preserve"> </w:t>
            </w:r>
          </w:p>
          <w:p w:rsidR="000534FD" w:rsidRPr="008A73DA" w:rsidRDefault="000534FD" w:rsidP="000534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0534FD" w:rsidRPr="00A74192" w:rsidTr="005B0262">
        <w:tc>
          <w:tcPr>
            <w:tcW w:w="988" w:type="pct"/>
            <w:gridSpan w:val="2"/>
          </w:tcPr>
          <w:p w:rsidR="000534FD" w:rsidRPr="00A74192" w:rsidRDefault="000534FD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 xml:space="preserve"> Bez zahrnutí topných olejů, pohonných hmot a olejů by byla meziroční dynamika cen vyšší o 0,4 </w:t>
            </w:r>
            <w:proofErr w:type="spellStart"/>
            <w:proofErr w:type="gramStart"/>
            <w:r w:rsidRPr="00A74192">
              <w:rPr>
                <w:sz w:val="16"/>
                <w:szCs w:val="16"/>
              </w:rPr>
              <w:t>p.b</w:t>
            </w:r>
            <w:proofErr w:type="spellEnd"/>
            <w:r w:rsidRPr="00A7419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4" w:type="pct"/>
          </w:tcPr>
          <w:p w:rsidR="000534FD" w:rsidRPr="00A74192" w:rsidRDefault="000534FD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0534FD" w:rsidRPr="00A74192" w:rsidRDefault="000534FD" w:rsidP="000534FD">
            <w:pPr>
              <w:pStyle w:val="Textpoznpodarou"/>
              <w:jc w:val="both"/>
            </w:pPr>
            <w:r w:rsidRPr="00A74192">
              <w:t>Meziroční růst indexu cen bez topných olejů, pohonných hmot a</w:t>
            </w:r>
            <w:r>
              <w:t> </w:t>
            </w:r>
            <w:r w:rsidRPr="00A74192">
              <w:t xml:space="preserve">olejů ukazuje význam cen ropy ve spotřebitelských cenách. Za prvních devět měsíců roku 2016 dosáhl průměrné hodnoty meziročního růstu 0,8 %, což překonává růst celkového indexu o 0,4 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</w:t>
            </w:r>
            <w:proofErr w:type="gramEnd"/>
            <w:r w:rsidRPr="00A74192">
              <w:t xml:space="preserve"> Stejných hodnot dosahuje index bez cen potravin a</w:t>
            </w:r>
            <w:r w:rsidR="005F5916">
              <w:t> </w:t>
            </w:r>
            <w:r w:rsidRPr="00A74192">
              <w:t>nealkoholických nápojů.</w:t>
            </w:r>
          </w:p>
          <w:p w:rsidR="000534FD" w:rsidRPr="00A74192" w:rsidRDefault="000534FD" w:rsidP="008C6D92">
            <w:pPr>
              <w:pStyle w:val="Textpoznpodarou"/>
              <w:jc w:val="both"/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5E6AB8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Náklady na spotřební koš jsou mírně zvyšovány položkou bydlení, voda, energie a paliva. Silný kladný vliv mají ceny alkoholických nápojů a</w:t>
            </w:r>
            <w:r w:rsidR="005E6AB8">
              <w:rPr>
                <w:sz w:val="16"/>
                <w:szCs w:val="16"/>
              </w:rPr>
              <w:t> </w:t>
            </w:r>
            <w:r w:rsidRPr="00A74192">
              <w:rPr>
                <w:sz w:val="16"/>
                <w:szCs w:val="16"/>
              </w:rPr>
              <w:t>tabáku.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Z váhově nejvýznamnějších složek spotřebního koše ve 3. čtvrtletí 2016 zaznamenaly nárůst pouze ceny bydlení, vody, energií a paliv (o 0,4 %). Ceny v této kategorii rostou již druhým rokem, meziroční přírůstky se však setrvale snižují. Ceny v oddílu potravin a nealkoholických nápojů klesly ve 3. čtvrtletí o 0,8</w:t>
            </w:r>
            <w:r w:rsidR="00EC0EC1">
              <w:t> </w:t>
            </w:r>
            <w:r w:rsidRPr="00A74192">
              <w:t>%. Zároveň se zpomalil propad cen v této kategorii v porovnání s</w:t>
            </w:r>
            <w:r w:rsidR="005F5916">
              <w:t> </w:t>
            </w:r>
            <w:r w:rsidRPr="00A74192">
              <w:t>1.</w:t>
            </w:r>
            <w:r w:rsidR="005F5916">
              <w:t> </w:t>
            </w:r>
            <w:r w:rsidRPr="00A74192">
              <w:t>a</w:t>
            </w:r>
            <w:r w:rsidR="005F5916">
              <w:t> </w:t>
            </w:r>
            <w:r w:rsidRPr="00A74192">
              <w:t>2.</w:t>
            </w:r>
            <w:r w:rsidR="005F5916">
              <w:t> </w:t>
            </w:r>
            <w:r w:rsidRPr="00A74192">
              <w:t>čtvrtletím 2016 (</w:t>
            </w:r>
            <w:proofErr w:type="gramStart"/>
            <w:r w:rsidRPr="00A74192">
              <w:t>−1,7 % a −2</w:t>
            </w:r>
            <w:proofErr w:type="gramEnd"/>
            <w:r w:rsidRPr="00A74192">
              <w:t>,4 %). Třetí nejvýznamnější složka spotřebního koše (výdaje na dopravu) klesla ve třetím čtvrtletí 2016 o 2,3 %. Do cen dopravy se stále významně promítaly nízké ceny pohonných hmot, zároveň stabilizace cen ropy zpomaluje pokles. Pro českou ekonomiku je specifická položka cen alkoholických nápojů a tabáku, která má poměrně vysokou váhu ve spotřebním koši</w:t>
            </w:r>
            <w:r w:rsidR="0047728F">
              <w:rPr>
                <w:rStyle w:val="Znakapoznpodarou"/>
              </w:rPr>
              <w:footnoteReference w:id="2"/>
            </w:r>
            <w:r w:rsidRPr="00A74192">
              <w:t>. Ve 3. čtvrtletí 2016 byl průměrný meziroční nárůst cen v této kategorii 4,5 % a celkový růst spotřebitelských cen byl touto složkou koše v 1. až 3.</w:t>
            </w:r>
            <w:r w:rsidR="00EC0EC1">
              <w:t> </w:t>
            </w:r>
            <w:r w:rsidRPr="00A74192">
              <w:t>čtvrtletí navýšen o 0</w:t>
            </w:r>
            <w:r w:rsidR="005A3687">
              <w:t>,</w:t>
            </w:r>
            <w:r w:rsidRPr="00A74192">
              <w:t>4 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</w:t>
            </w:r>
            <w:proofErr w:type="gramEnd"/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Ceny nemovitostí nadále rostou dvouciferným tempem, růst cen nemovitostí mimo Prahu se vyrovnal hlavnímu městu.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Růst reálných mezd, nízké úrokové sazby promítající se do cen hypoték i pozitivní očekávání ohledně dalšího ekonomického vývoje zvyšují poptávku po nemovitostech, která v řadě lokalit převyšuje nabídku. To mělo za následek růst cen ne</w:t>
            </w:r>
            <w:r w:rsidR="005A3687">
              <w:t>movitostí, nejvyšší od roku 2008</w:t>
            </w:r>
            <w:r w:rsidRPr="00A74192">
              <w:t xml:space="preserve">. V 1. až 3. čtvrtletí roku 2016 dosáhl meziroční růst nabídkových cen nemovitostí v České republice průměrně 10,1 %, což je o čtyři 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 více</w:t>
            </w:r>
            <w:proofErr w:type="gramEnd"/>
            <w:r w:rsidRPr="00A74192">
              <w:t xml:space="preserve"> než v roce 2015. Index nabídkových cen nemovitostí v ČR </w:t>
            </w:r>
            <w:r w:rsidRPr="00A74192">
              <w:lastRenderedPageBreak/>
              <w:t>bez Prahy i index cen nemovitostí v Praze rostly velmi podobně (10,0 % a 10,2 %).</w:t>
            </w:r>
            <w:r w:rsidR="00F76563">
              <w:t xml:space="preserve"> </w:t>
            </w:r>
            <w:r w:rsidR="00B07372">
              <w:t xml:space="preserve">Realizované ceny starších bytů, které tradičně zaostávají za nabídkovými cenami bytů jak </w:t>
            </w:r>
            <w:r w:rsidR="000B2ADE">
              <w:t>úrovní, tak</w:t>
            </w:r>
            <w:r w:rsidR="00B07372">
              <w:t xml:space="preserve"> růstem, zaznamenaly v roce 2016 silný stimul vyvolaný nedostatkem nových bytů.</w:t>
            </w:r>
            <w:r w:rsidR="000B2ADE">
              <w:t xml:space="preserve"> Celkově v ČR tyto ceny rostly meziročně o 10,4 %. Meziroční přírůstky mimo Prahu byly vyšší než v metropoli a činily 10,0 %, 11,3 % a 13,1 % postupně v jednotlivých čtvrtletích. Ceny v Praze rostly rovněž silným tempem (5,8 %, 7,5 % a 8,3 % v jednotlivých čtvrtletích).</w:t>
            </w:r>
            <w:r w:rsidR="005B0262">
              <w:t xml:space="preserve"> Index realizovaných cen nových bytů (sledovaný pouze za Prahu) ve 2. čtvrtletí 2016 překonal původní maximum z 1. čtvrtletí 2009 a ve 3. čtvrtletí dále rostl. Meziroční růst cen byl stabilní a dosáhl průměrně 3,8 %.</w:t>
            </w:r>
            <w:r w:rsidR="000B2ADE">
              <w:t xml:space="preserve">    </w:t>
            </w:r>
            <w:r w:rsidR="00B07372">
              <w:t xml:space="preserve">   </w:t>
            </w:r>
            <w:r w:rsidR="00F76563">
              <w:t xml:space="preserve">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lastRenderedPageBreak/>
              <w:t>Evropská unie se i nadále potýká s deflací. Cenová hladina klesala v patnácti zemích.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Harmonizovaný index spotřebitelských cen pro Česko během 1. až 3. čtvrtletí meziročně rostl o 0,4 %. S deflací se potýká 13 zemí Evropské unie. V rámci středoevropského prostoru patří Česko k zemím s vyšší inflací. Slovensko i Polsko se potýkají s deflací, v Německu a Maďarsku ceny vzrostly meziročně o 0,2 %. Míra inflace v </w:t>
            </w:r>
            <w:proofErr w:type="spellStart"/>
            <w:r w:rsidRPr="00A74192">
              <w:t>Eurozóně</w:t>
            </w:r>
            <w:proofErr w:type="spellEnd"/>
            <w:r w:rsidRPr="00A74192">
              <w:t xml:space="preserve"> byla 0,0 % v 1. čtvrtletí, </w:t>
            </w:r>
            <w:proofErr w:type="gramStart"/>
            <w:r w:rsidRPr="00A74192">
              <w:t>−0,1 % ve</w:t>
            </w:r>
            <w:proofErr w:type="gramEnd"/>
            <w:r w:rsidRPr="00A74192">
              <w:t> 2. čtvrtletí a 0,3 % ve 3.</w:t>
            </w:r>
            <w:r w:rsidR="00EC0EC1">
              <w:t> </w:t>
            </w:r>
            <w:r w:rsidRPr="00A74192">
              <w:t>čtvrtletí 2016.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5E6AB8">
            <w:pPr>
              <w:spacing w:line="240" w:lineRule="auto"/>
              <w:ind w:right="-132"/>
              <w:rPr>
                <w:rFonts w:cs="Arial"/>
                <w:sz w:val="16"/>
                <w:szCs w:val="16"/>
              </w:rPr>
            </w:pPr>
            <w:r w:rsidRPr="00A74192">
              <w:rPr>
                <w:rFonts w:cs="Arial"/>
                <w:sz w:val="16"/>
                <w:szCs w:val="16"/>
              </w:rPr>
              <w:t>Vývoj cen průmyslových výrobců stále odráží klesající ceny ropy, po výrazném propadu v</w:t>
            </w:r>
            <w:r w:rsidR="005E6AB8">
              <w:rPr>
                <w:rFonts w:cs="Arial"/>
                <w:sz w:val="16"/>
                <w:szCs w:val="16"/>
              </w:rPr>
              <w:t> </w:t>
            </w:r>
            <w:r w:rsidRPr="00A74192">
              <w:rPr>
                <w:rFonts w:cs="Arial"/>
                <w:sz w:val="16"/>
                <w:szCs w:val="16"/>
              </w:rPr>
              <w:t>1</w:t>
            </w:r>
            <w:r w:rsidR="005E6AB8">
              <w:rPr>
                <w:rFonts w:cs="Arial"/>
                <w:sz w:val="16"/>
                <w:szCs w:val="16"/>
              </w:rPr>
              <w:t>. č</w:t>
            </w:r>
            <w:r w:rsidRPr="00A74192">
              <w:rPr>
                <w:rFonts w:cs="Arial"/>
                <w:sz w:val="16"/>
                <w:szCs w:val="16"/>
              </w:rPr>
              <w:t xml:space="preserve">tvrtletí ceny </w:t>
            </w:r>
            <w:proofErr w:type="spellStart"/>
            <w:r w:rsidRPr="00A74192">
              <w:rPr>
                <w:rFonts w:cs="Arial"/>
                <w:sz w:val="16"/>
                <w:szCs w:val="16"/>
              </w:rPr>
              <w:t>mezičtvrtletně</w:t>
            </w:r>
            <w:proofErr w:type="spellEnd"/>
            <w:r w:rsidRPr="00A74192">
              <w:rPr>
                <w:rFonts w:cs="Arial"/>
                <w:sz w:val="16"/>
                <w:szCs w:val="16"/>
              </w:rPr>
              <w:t xml:space="preserve"> spíše stagnují.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Klesající ceny ropy se výrazně promítají do cen průmyslových výrobců, jejichž meziroční pokles během 1. až 3. čtvrtletí 2016 dosáhl průměrně 4 %. Meziroční srovnání odráží silný pokles na přelomu roku, meziměsíční změny indexu ukazují, že ceny spíše stagnují. Po výraznějším poklesu cen v 1. čtvrtletí průměrné meziměsíční tempo růstu v dubnu až září dosáhlo 0,14 %. Ve 3. čtvrtletí 2016 zpomalil meziroční pokles v oddíle těžby a dobývání na 5,8 % (6,4 % a 7,1 % v 1.</w:t>
            </w:r>
            <w:r w:rsidR="00EC0EC1">
              <w:t> </w:t>
            </w:r>
            <w:r w:rsidRPr="00A74192">
              <w:t>a</w:t>
            </w:r>
            <w:r w:rsidR="00EC0EC1">
              <w:t> </w:t>
            </w:r>
            <w:r w:rsidRPr="00A74192">
              <w:t>2. čtvrtletí). Podobný vývoj cen pozorujeme ve zpracovatelském průmyslu, který je zasažen poklesem cen v kategorii koksu a ropných produktů. Meziroční pokles cen ve zpracovatelském průmyslu byl ve 3. čtvrtletí 3,1 %, ve srovnání s</w:t>
            </w:r>
            <w:r w:rsidR="00EC0EC1">
              <w:t> </w:t>
            </w:r>
            <w:r w:rsidRPr="00A74192">
              <w:t>2.</w:t>
            </w:r>
            <w:r w:rsidR="00EC0EC1">
              <w:t> </w:t>
            </w:r>
            <w:r w:rsidRPr="00A74192">
              <w:t>čtvrtletím 2016 se propad zmírnil o 1,7 </w:t>
            </w:r>
            <w:proofErr w:type="spellStart"/>
            <w:proofErr w:type="gramStart"/>
            <w:r w:rsidRPr="00A74192">
              <w:t>p.b</w:t>
            </w:r>
            <w:proofErr w:type="spellEnd"/>
            <w:r w:rsidRPr="00A74192">
              <w:t>.</w:t>
            </w:r>
            <w:proofErr w:type="gramEnd"/>
            <w:r w:rsidRPr="00A74192">
              <w:t xml:space="preserve">  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Ceny výrobců meziročně klesly i v Evropě, poslední vývoj naznačuje zastavení propadu a mírný meziměsíční růst.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Vývoj cen výrobců v české ekonomice nevybočuje z evropského průměru. Ceny výrobců klesají od poloviny roku 2012 a pokles zrychlil v roce 2015, kdy se do indexu promítl propad cen ropy. Ve 2. a 3. čtvrtletí 2016 se ceny výrobců ustálily a</w:t>
            </w:r>
            <w:r w:rsidR="00EC0EC1">
              <w:t> </w:t>
            </w:r>
            <w:r w:rsidRPr="00A74192">
              <w:t xml:space="preserve">meziměsíční pohled ukazuje na mírný růst. Meziročně poklesly ceny ve většině zemí Evropské unie, </w:t>
            </w:r>
            <w:r w:rsidR="00F61BFE">
              <w:t xml:space="preserve">s výjimkou </w:t>
            </w:r>
            <w:r w:rsidRPr="00A74192">
              <w:t>Malt</w:t>
            </w:r>
            <w:r w:rsidR="00F61BFE">
              <w:t>y.</w:t>
            </w:r>
            <w:r w:rsidRPr="00A74192">
              <w:t xml:space="preserve"> </w:t>
            </w:r>
            <w:r w:rsidR="00F61BFE">
              <w:t>R</w:t>
            </w:r>
            <w:r w:rsidRPr="00A74192">
              <w:t>ůstové tendence započaly ve Švédsku a</w:t>
            </w:r>
            <w:r w:rsidR="007E0D49">
              <w:t> </w:t>
            </w:r>
            <w:r w:rsidRPr="00A74192">
              <w:t xml:space="preserve">Velké Británii.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I nadále klesají ceny zemědělských výr</w:t>
            </w:r>
            <w:r w:rsidR="000419AE">
              <w:rPr>
                <w:sz w:val="16"/>
                <w:szCs w:val="16"/>
              </w:rPr>
              <w:t>obců, hlavně ceny mléka. Naopak</w:t>
            </w:r>
            <w:r w:rsidRPr="00A74192">
              <w:rPr>
                <w:sz w:val="16"/>
                <w:szCs w:val="16"/>
              </w:rPr>
              <w:t xml:space="preserve"> vzrostly ceny prasat.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Ceny zemědělských výrobců během 1. až 3. čtvrtletí meziročně klesaly průměrně o</w:t>
            </w:r>
            <w:r w:rsidR="00EC0EC1">
              <w:t> </w:t>
            </w:r>
            <w:r w:rsidRPr="00A74192">
              <w:t>5,2 %. Hlavním determinantem tohoto vývoje se staly ceny hospodářských zvířat a živočišných výrobků – meziroční pokles o 2,1 % a 16,3 %. Ceny skotu klesly o</w:t>
            </w:r>
            <w:r w:rsidR="00EC0EC1">
              <w:t> </w:t>
            </w:r>
            <w:r w:rsidRPr="00A74192">
              <w:t>1,3 %, ceny mléka o 17,1 %.  Ceny jatečných prasat klesly o 2,9 %, ale podrobnější pohled ukazuje, že se zastavil dlouhodobý pokles</w:t>
            </w:r>
            <w:r w:rsidRPr="00A74192">
              <w:rPr>
                <w:rStyle w:val="Znakapoznpodarou"/>
              </w:rPr>
              <w:footnoteReference w:id="3"/>
            </w:r>
            <w:r w:rsidRPr="00A74192">
              <w:t>. Pokles cen rostlinné výroby o 1,8 % byl zapříčiněn i meziročním propadem cen pšenice o</w:t>
            </w:r>
            <w:r w:rsidR="00EC0EC1">
              <w:t> </w:t>
            </w:r>
            <w:r w:rsidRPr="00A74192">
              <w:t>15,1</w:t>
            </w:r>
            <w:r w:rsidR="00EC0EC1">
              <w:t> </w:t>
            </w:r>
            <w:r w:rsidRPr="00A74192">
              <w:t>% ve 3. čtvrtletí. Tento faktor nedokázal vyvážit ani nárůst cen zeleniny a</w:t>
            </w:r>
            <w:r w:rsidR="00EC0EC1">
              <w:t> </w:t>
            </w:r>
            <w:r w:rsidRPr="00A74192">
              <w:t xml:space="preserve">zahradnických produktů o 11,6 %.    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  <w:r w:rsidRPr="00A74192">
              <w:t xml:space="preserve"> </w:t>
            </w: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6F2280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 xml:space="preserve">Ceny </w:t>
            </w:r>
            <w:r w:rsidR="006F2280">
              <w:rPr>
                <w:sz w:val="16"/>
                <w:szCs w:val="16"/>
              </w:rPr>
              <w:t>ve stavebnictví</w:t>
            </w:r>
            <w:r w:rsidRPr="00A74192">
              <w:rPr>
                <w:sz w:val="16"/>
                <w:szCs w:val="16"/>
              </w:rPr>
              <w:t xml:space="preserve"> pokračují v mírném růstu.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Ceny stavebních děl během 1. až 3. čtvrtletí rostly meziročně</w:t>
            </w:r>
            <w:r w:rsidR="005E6AB8">
              <w:t xml:space="preserve"> o</w:t>
            </w:r>
            <w:r w:rsidRPr="00A74192">
              <w:t xml:space="preserve"> 1,1 % a</w:t>
            </w:r>
            <w:r w:rsidR="005E6AB8">
              <w:t xml:space="preserve"> </w:t>
            </w:r>
            <w:r w:rsidRPr="00A74192">
              <w:t>cenový vývoj jednotlivých druhů budov se příliš nelišil od celkového indexu. Podobný růst zaznamenaly bytové i nebytové budovy (1,0 % a 1,2 %). Ceny inženýrských děl vzrostly o 1,2 %.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Ceny tržních služeb mírně rostly.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 xml:space="preserve">Ceny tržních služeb v podnikatelské sféře od začátku roku 2014 stagnují a nejinak tomu bylo v 1. až 3. čtvrtletí roku 2016. Průměrný meziroční růst cen během sledovaného období byl 0,1 %. Ceny klesaly především v segmentu pojištění (průměrně o 3,6 %) a v sektoru služeb v oblasti pronájmu a operativního leasingu (2,1 %). Naopak výrazněji rostly ceny poštovních a kurýrních služeb (o 3,8 %), ceny architektonických a inženýrských služeb </w:t>
            </w:r>
            <w:r w:rsidR="005E6AB8">
              <w:t>(</w:t>
            </w:r>
            <w:r w:rsidRPr="00A74192">
              <w:t>o 1,8 %</w:t>
            </w:r>
            <w:r w:rsidR="005E6AB8">
              <w:t>)</w:t>
            </w:r>
            <w:r w:rsidRPr="00A74192">
              <w:t xml:space="preserve"> a ceny reklamních služeb a</w:t>
            </w:r>
            <w:r w:rsidR="00EC0EC1">
              <w:t> </w:t>
            </w:r>
            <w:r w:rsidRPr="00A74192">
              <w:t xml:space="preserve">průzkumu trhu </w:t>
            </w:r>
            <w:r w:rsidR="005E6AB8">
              <w:t>(</w:t>
            </w:r>
            <w:r w:rsidRPr="00A74192">
              <w:t>o 1,7 %</w:t>
            </w:r>
            <w:r w:rsidR="005E6AB8">
              <w:t>)</w:t>
            </w:r>
            <w:r w:rsidRPr="00A74192">
              <w:t xml:space="preserve">.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Pokles cen zahraničního obchodu prostřednictvím posilování kurzu slábne.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 xml:space="preserve">Kurz koruny ve třetím čtvrtletí roku 2015 narazil na hranici asymetrického závazku ČNB a v roce 2016 se od něj nevzdálil. Proto bylo meziroční posílení koruny vůči euru ve 3. čtvrtletí 2016 jen 0,2 %. Posilování kurzu vůči dolaru bylo výraznější </w:t>
            </w:r>
            <w:r w:rsidRPr="00A74192">
              <w:lastRenderedPageBreak/>
              <w:t xml:space="preserve">hlavně ve druhém čtvrtletí, kdy koruna meziročně posílila o 3,5 %. Ve třetím čtvrtletí posílila koruna vůči dolaru o 1,4 %. Vývoj kurzu má stále za následek dovoz deflačních tlaků ze zahraničí, význam tohoto faktoru však slábne kvůli závazku ČNB. Posílení dolaru se neprojevuje tak výrazně vzhledem k nižšímu zastoupení dolarových obchodů na celkovém zahraničním obchodu ČR.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5E6AB8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lastRenderedPageBreak/>
              <w:t>Ceny vývozu klesly o 2,7</w:t>
            </w:r>
            <w:r w:rsidR="005E6AB8">
              <w:rPr>
                <w:sz w:val="16"/>
                <w:szCs w:val="16"/>
              </w:rPr>
              <w:t> </w:t>
            </w:r>
            <w:r w:rsidRPr="00A74192">
              <w:rPr>
                <w:sz w:val="16"/>
                <w:szCs w:val="16"/>
              </w:rPr>
              <w:t>%, nejméně za poslední rok.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Vývozní ceny pokračuj</w:t>
            </w:r>
            <w:r w:rsidR="000419AE">
              <w:t xml:space="preserve">í v dlouhodobém trendu a v 1. až </w:t>
            </w:r>
            <w:r w:rsidRPr="00A74192">
              <w:t>3. čtvrtletí se snižovaly meziročně o 3,7 %. Zároveň došlo ke zpomalení poklesu cen na 2,7 % ve 3. čtvrtletí. Ceny klesaly ve všech kategoriích s výjimkou cen tabáku a nápojů, které se meziročně zvyšovaly o 2,2 %, a cen živočišných a rostlinných olejů (+2,7</w:t>
            </w:r>
            <w:r w:rsidR="00EC0EC1">
              <w:t> </w:t>
            </w:r>
            <w:r w:rsidRPr="00A74192">
              <w:t>%). Pokles v kategorii minerálních paliv byl nadále výrazný (o 16,7 %), v průběhu sledovaného období se však zpomaloval. Významně se snížily ceny chemikálií a příbuzných výrobků (</w:t>
            </w:r>
            <w:proofErr w:type="gramStart"/>
            <w:r w:rsidRPr="00A74192">
              <w:t>−7,1 %) a </w:t>
            </w:r>
            <w:r w:rsidR="006F2280">
              <w:t>ostatních</w:t>
            </w:r>
            <w:proofErr w:type="gramEnd"/>
            <w:r w:rsidR="006F2280">
              <w:t xml:space="preserve"> </w:t>
            </w:r>
            <w:r w:rsidRPr="00A74192">
              <w:t xml:space="preserve">surovin (−11,0 %). 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5E6AB8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Dovozní ceny klesly o</w:t>
            </w:r>
            <w:r w:rsidR="005E6AB8">
              <w:rPr>
                <w:sz w:val="16"/>
                <w:szCs w:val="16"/>
              </w:rPr>
              <w:t> </w:t>
            </w:r>
            <w:r w:rsidRPr="00A74192">
              <w:rPr>
                <w:sz w:val="16"/>
                <w:szCs w:val="16"/>
              </w:rPr>
              <w:t>4</w:t>
            </w:r>
            <w:r w:rsidR="005E6AB8">
              <w:rPr>
                <w:sz w:val="16"/>
                <w:szCs w:val="16"/>
              </w:rPr>
              <w:t> </w:t>
            </w:r>
            <w:r w:rsidRPr="00A74192">
              <w:rPr>
                <w:sz w:val="16"/>
                <w:szCs w:val="16"/>
              </w:rPr>
              <w:t xml:space="preserve">% a zpomalily letošní propad. 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>Dovozní ceny za uplynulá tři čtvrtletí zaznamenaly meziroční pokles o 5,2 %. Dynamika cen byla ovlivněna především cenami ropy</w:t>
            </w:r>
            <w:r w:rsidR="006F2280">
              <w:t>.</w:t>
            </w:r>
            <w:r w:rsidRPr="00A74192">
              <w:t xml:space="preserve"> </w:t>
            </w:r>
            <w:r w:rsidR="006F2280">
              <w:t>P</w:t>
            </w:r>
            <w:r w:rsidR="007B2257">
              <w:t>odobně jako ony, i ceny dovozu</w:t>
            </w:r>
            <w:r w:rsidRPr="00A74192">
              <w:t xml:space="preserve"> zpomalují propad a meziměsíčně stagnují. Největší pokles zaznamenaly ceny minerálních paliv, meziroční propad byl 28,5 %. Ceny chemikálií klesly o</w:t>
            </w:r>
            <w:r w:rsidR="00EC0EC1">
              <w:t> </w:t>
            </w:r>
            <w:r w:rsidRPr="00A74192">
              <w:t>5,4</w:t>
            </w:r>
            <w:r w:rsidR="00EC0EC1">
              <w:t> </w:t>
            </w:r>
            <w:r w:rsidRPr="00A74192">
              <w:t xml:space="preserve">%. Ceny nápojů a tabáku zaznamenaly nárůst o 0,1 % daný především změnou dynamiky ve 3. čtvrtletí.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7C6EBA" w:rsidRPr="00A74192" w:rsidTr="005B0262">
        <w:tc>
          <w:tcPr>
            <w:tcW w:w="988" w:type="pct"/>
            <w:gridSpan w:val="2"/>
          </w:tcPr>
          <w:p w:rsidR="007C6EBA" w:rsidRPr="00A74192" w:rsidRDefault="007C6EBA" w:rsidP="00D94859">
            <w:pPr>
              <w:spacing w:line="240" w:lineRule="auto"/>
              <w:ind w:right="-132"/>
              <w:rPr>
                <w:sz w:val="16"/>
                <w:szCs w:val="16"/>
              </w:rPr>
            </w:pPr>
            <w:r w:rsidRPr="00A74192">
              <w:rPr>
                <w:sz w:val="16"/>
                <w:szCs w:val="16"/>
              </w:rPr>
              <w:t>Směnné relace v zahraničním obchodě přetrvaly pozitivní.</w:t>
            </w:r>
          </w:p>
        </w:tc>
        <w:tc>
          <w:tcPr>
            <w:tcW w:w="144" w:type="pct"/>
          </w:tcPr>
          <w:p w:rsidR="007C6EBA" w:rsidRPr="00A74192" w:rsidRDefault="007C6EBA" w:rsidP="00D94859">
            <w:pPr>
              <w:pStyle w:val="Textpoznpodarou"/>
              <w:jc w:val="both"/>
            </w:pPr>
          </w:p>
        </w:tc>
        <w:tc>
          <w:tcPr>
            <w:tcW w:w="3868" w:type="pct"/>
            <w:gridSpan w:val="4"/>
          </w:tcPr>
          <w:p w:rsidR="007C6EBA" w:rsidRPr="00A74192" w:rsidRDefault="007C6EBA" w:rsidP="00E83DAB">
            <w:pPr>
              <w:pStyle w:val="Textpoznpodarou"/>
              <w:ind w:right="-35"/>
              <w:jc w:val="both"/>
            </w:pPr>
            <w:r w:rsidRPr="00A74192">
              <w:t xml:space="preserve">Směnné relace </w:t>
            </w:r>
            <w:r w:rsidR="005E6AB8" w:rsidRPr="00A74192">
              <w:t xml:space="preserve">byly </w:t>
            </w:r>
            <w:r w:rsidRPr="00A74192">
              <w:t xml:space="preserve">meziročně od ledna do září 2016 kladné a dosáhly hodnoty 101,6 %. Snížení směnných relací u minerálních paliv a váhově významných strojů a dopravních prostředků vedlo ke snížení úhrnných směnných relací v závěru sledovaného období na 101,0 %.  </w:t>
            </w:r>
          </w:p>
          <w:p w:rsidR="007C6EBA" w:rsidRPr="008A73DA" w:rsidRDefault="007C6EBA" w:rsidP="00E83DAB">
            <w:pPr>
              <w:pStyle w:val="Textpoznpodarou"/>
              <w:ind w:right="-35"/>
              <w:jc w:val="both"/>
              <w:rPr>
                <w:sz w:val="16"/>
                <w:szCs w:val="16"/>
              </w:rPr>
            </w:pPr>
          </w:p>
        </w:tc>
      </w:tr>
      <w:tr w:rsidR="00F06C6F" w:rsidRPr="00A74192" w:rsidTr="005B0262">
        <w:tblPrEx>
          <w:tblLook w:val="04A0"/>
        </w:tblPrEx>
        <w:tc>
          <w:tcPr>
            <w:tcW w:w="574" w:type="pct"/>
          </w:tcPr>
          <w:p w:rsidR="007430AB" w:rsidRDefault="007430AB" w:rsidP="00D94859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 č.</w:t>
            </w:r>
          </w:p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sz w:val="18"/>
                <w:szCs w:val="18"/>
              </w:rPr>
              <w:t>11</w:t>
            </w:r>
          </w:p>
        </w:tc>
        <w:tc>
          <w:tcPr>
            <w:tcW w:w="1890" w:type="pct"/>
            <w:gridSpan w:val="3"/>
          </w:tcPr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b/>
                <w:sz w:val="18"/>
                <w:szCs w:val="18"/>
              </w:rPr>
              <w:t>Spotřebitelské ceny jednotlivých typů domácností</w:t>
            </w:r>
            <w:r w:rsidRPr="005B0262">
              <w:rPr>
                <w:sz w:val="18"/>
                <w:szCs w:val="18"/>
              </w:rPr>
              <w:t xml:space="preserve"> (y/y v %)</w:t>
            </w:r>
          </w:p>
        </w:tc>
        <w:tc>
          <w:tcPr>
            <w:tcW w:w="580" w:type="pct"/>
            <w:gridSpan w:val="2"/>
          </w:tcPr>
          <w:p w:rsidR="007430AB" w:rsidRDefault="007430AB" w:rsidP="00D94859">
            <w:pPr>
              <w:pStyle w:val="Textpoznpodaro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 č.</w:t>
            </w:r>
          </w:p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sz w:val="18"/>
                <w:szCs w:val="18"/>
              </w:rPr>
              <w:t>12</w:t>
            </w:r>
          </w:p>
        </w:tc>
        <w:tc>
          <w:tcPr>
            <w:tcW w:w="1956" w:type="pct"/>
          </w:tcPr>
          <w:p w:rsidR="0033229B" w:rsidRPr="005B0262" w:rsidRDefault="0033229B" w:rsidP="005B0262">
            <w:pPr>
              <w:pStyle w:val="Textpoznpodarou"/>
              <w:rPr>
                <w:sz w:val="18"/>
                <w:szCs w:val="18"/>
              </w:rPr>
            </w:pPr>
            <w:r w:rsidRPr="005B0262">
              <w:rPr>
                <w:b/>
                <w:sz w:val="18"/>
                <w:szCs w:val="18"/>
              </w:rPr>
              <w:t>Ceny ve vybraných oddílech indexu spotřebitelských cen</w:t>
            </w:r>
            <w:r w:rsidRPr="005B0262">
              <w:rPr>
                <w:sz w:val="18"/>
                <w:szCs w:val="18"/>
              </w:rPr>
              <w:t xml:space="preserve"> (y/y v %)</w:t>
            </w:r>
          </w:p>
        </w:tc>
      </w:tr>
      <w:tr w:rsidR="007C32B6" w:rsidRPr="00A74192" w:rsidTr="005B0262">
        <w:tblPrEx>
          <w:tblLook w:val="04A0"/>
        </w:tblPrEx>
        <w:tc>
          <w:tcPr>
            <w:tcW w:w="2464" w:type="pct"/>
            <w:gridSpan w:val="4"/>
          </w:tcPr>
          <w:p w:rsidR="0033229B" w:rsidRPr="00A74192" w:rsidRDefault="00505989" w:rsidP="00E83DAB">
            <w:pPr>
              <w:pStyle w:val="Textpoznpodarou"/>
              <w:ind w:left="-108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79750" cy="2294890"/>
                  <wp:effectExtent l="19050" t="0" r="6350" b="0"/>
                  <wp:docPr id="11" name="obráz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pct"/>
            <w:gridSpan w:val="3"/>
          </w:tcPr>
          <w:p w:rsidR="0033229B" w:rsidRDefault="00505989" w:rsidP="00F06C6F">
            <w:pPr>
              <w:pStyle w:val="Textpoznpodarou"/>
              <w:ind w:left="-77"/>
              <w:jc w:val="both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3079750" cy="2294890"/>
                  <wp:effectExtent l="19050" t="0" r="6350" b="0"/>
                  <wp:docPr id="12" name="obráz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88D" w:rsidRPr="0085188D" w:rsidRDefault="0085188D" w:rsidP="00D94859">
            <w:pPr>
              <w:pStyle w:val="Textpoznpodarou"/>
              <w:jc w:val="both"/>
              <w:rPr>
                <w:sz w:val="6"/>
                <w:szCs w:val="6"/>
              </w:rPr>
            </w:pPr>
          </w:p>
        </w:tc>
      </w:tr>
      <w:tr w:rsidR="00F06C6F" w:rsidRPr="00A74192" w:rsidTr="005B0262">
        <w:tblPrEx>
          <w:tblLook w:val="04A0"/>
        </w:tblPrEx>
        <w:tc>
          <w:tcPr>
            <w:tcW w:w="574" w:type="pct"/>
          </w:tcPr>
          <w:p w:rsidR="007430AB" w:rsidRDefault="007430AB" w:rsidP="00D94859">
            <w:pPr>
              <w:pStyle w:val="Textpoznpodarou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Graf č.</w:t>
            </w:r>
          </w:p>
          <w:p w:rsidR="0033229B" w:rsidRPr="005B0262" w:rsidRDefault="0033229B" w:rsidP="00D94859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5B026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90" w:type="pct"/>
            <w:gridSpan w:val="3"/>
          </w:tcPr>
          <w:p w:rsidR="0033229B" w:rsidRPr="005B0262" w:rsidRDefault="0033229B" w:rsidP="00D94859">
            <w:pPr>
              <w:pStyle w:val="Textpoznpodarou"/>
              <w:rPr>
                <w:color w:val="FF0000"/>
                <w:sz w:val="18"/>
                <w:szCs w:val="18"/>
                <w:lang w:eastAsia="en-US"/>
              </w:rPr>
            </w:pPr>
            <w:r w:rsidRPr="005B0262">
              <w:rPr>
                <w:b/>
                <w:sz w:val="18"/>
                <w:szCs w:val="18"/>
                <w:lang w:eastAsia="en-US"/>
              </w:rPr>
              <w:t>Deflátory</w:t>
            </w:r>
            <w:r w:rsidRPr="005B0262">
              <w:rPr>
                <w:sz w:val="18"/>
                <w:szCs w:val="18"/>
                <w:lang w:eastAsia="en-US"/>
              </w:rPr>
              <w:t xml:space="preserve"> (očištěn</w:t>
            </w:r>
            <w:r w:rsidR="00A05B91" w:rsidRPr="005B0262">
              <w:rPr>
                <w:sz w:val="18"/>
                <w:szCs w:val="18"/>
                <w:lang w:eastAsia="en-US"/>
              </w:rPr>
              <w:t>o</w:t>
            </w:r>
            <w:r w:rsidRPr="005B0262">
              <w:rPr>
                <w:sz w:val="18"/>
                <w:szCs w:val="18"/>
                <w:lang w:eastAsia="en-US"/>
              </w:rPr>
              <w:t xml:space="preserve"> o sezónní a kalendářní vlivy, y/y v %)</w:t>
            </w:r>
          </w:p>
        </w:tc>
        <w:tc>
          <w:tcPr>
            <w:tcW w:w="507" w:type="pct"/>
          </w:tcPr>
          <w:p w:rsidR="007430AB" w:rsidRDefault="007430AB" w:rsidP="005B0262">
            <w:pPr>
              <w:pStyle w:val="Textpoznpodarou"/>
              <w:ind w:left="-77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Graf č.</w:t>
            </w:r>
          </w:p>
          <w:p w:rsidR="0033229B" w:rsidRPr="005B0262" w:rsidRDefault="0033229B" w:rsidP="005B0262">
            <w:pPr>
              <w:pStyle w:val="Textpoznpodarou"/>
              <w:ind w:left="-77" w:right="-108"/>
              <w:rPr>
                <w:sz w:val="18"/>
                <w:szCs w:val="18"/>
                <w:lang w:eastAsia="en-US"/>
              </w:rPr>
            </w:pPr>
            <w:r w:rsidRPr="005B026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29" w:type="pct"/>
            <w:gridSpan w:val="2"/>
          </w:tcPr>
          <w:p w:rsidR="0033229B" w:rsidRPr="005B0262" w:rsidRDefault="0033229B" w:rsidP="005B0262">
            <w:pPr>
              <w:pStyle w:val="Textpoznpodarou"/>
              <w:ind w:right="-108"/>
              <w:rPr>
                <w:sz w:val="18"/>
                <w:szCs w:val="18"/>
                <w:lang w:eastAsia="en-US"/>
              </w:rPr>
            </w:pPr>
            <w:r w:rsidRPr="005B0262">
              <w:rPr>
                <w:b/>
                <w:sz w:val="18"/>
                <w:szCs w:val="18"/>
                <w:lang w:eastAsia="en-US"/>
              </w:rPr>
              <w:t>Ceny výrobců</w:t>
            </w:r>
            <w:r w:rsidR="004F2A4D" w:rsidRPr="005B0262">
              <w:rPr>
                <w:sz w:val="18"/>
                <w:szCs w:val="18"/>
                <w:lang w:eastAsia="en-US"/>
              </w:rPr>
              <w:t xml:space="preserve"> (y/y v %, ceny zem</w:t>
            </w:r>
            <w:r w:rsidR="005B0262" w:rsidRPr="005B0262">
              <w:rPr>
                <w:sz w:val="18"/>
                <w:szCs w:val="18"/>
                <w:lang w:eastAsia="en-US"/>
              </w:rPr>
              <w:t>.</w:t>
            </w:r>
            <w:r w:rsidR="004F2A4D" w:rsidRPr="005B0262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B0262">
              <w:rPr>
                <w:sz w:val="18"/>
                <w:szCs w:val="18"/>
                <w:lang w:eastAsia="en-US"/>
              </w:rPr>
              <w:t>výrobců</w:t>
            </w:r>
            <w:proofErr w:type="gramEnd"/>
            <w:r w:rsidRPr="005B0262">
              <w:rPr>
                <w:sz w:val="18"/>
                <w:szCs w:val="18"/>
                <w:lang w:eastAsia="en-US"/>
              </w:rPr>
              <w:t xml:space="preserve"> na pravé ose, ostatní na levé ose)</w:t>
            </w:r>
          </w:p>
        </w:tc>
      </w:tr>
      <w:tr w:rsidR="00A05B91" w:rsidRPr="00A74192" w:rsidTr="005B0262">
        <w:tblPrEx>
          <w:tblLook w:val="04A0"/>
        </w:tblPrEx>
        <w:tc>
          <w:tcPr>
            <w:tcW w:w="2464" w:type="pct"/>
            <w:gridSpan w:val="4"/>
          </w:tcPr>
          <w:p w:rsidR="0033229B" w:rsidRPr="00A74192" w:rsidRDefault="00505989" w:rsidP="00F06C6F">
            <w:pPr>
              <w:pStyle w:val="Textpoznpodarou"/>
              <w:ind w:left="-108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9750" cy="2294890"/>
                  <wp:effectExtent l="19050" t="0" r="6350" b="0"/>
                  <wp:docPr id="13" name="obráze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pct"/>
            <w:gridSpan w:val="3"/>
          </w:tcPr>
          <w:p w:rsidR="0033229B" w:rsidRPr="00A74192" w:rsidRDefault="00505989" w:rsidP="00F06C6F">
            <w:pPr>
              <w:pStyle w:val="Textpoznpodarou"/>
              <w:ind w:left="-77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9750" cy="2294890"/>
                  <wp:effectExtent l="19050" t="0" r="6350" b="0"/>
                  <wp:docPr id="14" name="obráze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9B" w:rsidRPr="005B0262" w:rsidTr="005B0262">
        <w:tblPrEx>
          <w:tblLook w:val="04A0"/>
        </w:tblPrEx>
        <w:tc>
          <w:tcPr>
            <w:tcW w:w="5000" w:type="pct"/>
            <w:gridSpan w:val="7"/>
          </w:tcPr>
          <w:p w:rsidR="0033229B" w:rsidRPr="005B0262" w:rsidRDefault="0033229B" w:rsidP="00D94859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B0262">
              <w:rPr>
                <w:sz w:val="18"/>
                <w:szCs w:val="18"/>
                <w:lang w:eastAsia="en-US"/>
              </w:rPr>
              <w:t>Zdroj: ČSÚ</w:t>
            </w:r>
          </w:p>
        </w:tc>
      </w:tr>
    </w:tbl>
    <w:p w:rsidR="00B55BA8" w:rsidRPr="00EA7885" w:rsidRDefault="00B55BA8" w:rsidP="00EA7885">
      <w:pPr>
        <w:pStyle w:val="Nadpis1"/>
        <w:rPr>
          <w:rFonts w:cs="Arial"/>
          <w:b w:val="0"/>
          <w:color w:val="000000" w:themeColor="text1"/>
          <w:sz w:val="6"/>
          <w:szCs w:val="6"/>
        </w:rPr>
      </w:pPr>
    </w:p>
    <w:sectPr w:rsidR="00B55BA8" w:rsidRPr="00EA7885" w:rsidSect="00EA788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08" w:rsidRDefault="00156708" w:rsidP="00E71A58">
      <w:r>
        <w:separator/>
      </w:r>
    </w:p>
  </w:endnote>
  <w:endnote w:type="continuationSeparator" w:id="0">
    <w:p w:rsidR="00156708" w:rsidRDefault="0015670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4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48C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F48CA" w:rsidRPr="005A21E0">
      <w:rPr>
        <w:rFonts w:ascii="Arial" w:hAnsi="Arial" w:cs="Arial"/>
        <w:sz w:val="16"/>
        <w:szCs w:val="16"/>
      </w:rPr>
      <w:fldChar w:fldCharType="separate"/>
    </w:r>
    <w:r w:rsidR="00EA7885">
      <w:rPr>
        <w:rFonts w:ascii="Arial" w:hAnsi="Arial" w:cs="Arial"/>
        <w:noProof/>
        <w:sz w:val="16"/>
        <w:szCs w:val="16"/>
      </w:rPr>
      <w:t>16</w:t>
    </w:r>
    <w:r w:rsidR="000F48C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19156A" w:rsidRPr="00223E00" w:rsidRDefault="0019156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0F48C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F48CA" w:rsidRPr="00223E00">
      <w:rPr>
        <w:rFonts w:ascii="Arial" w:hAnsi="Arial" w:cs="Arial"/>
        <w:sz w:val="16"/>
        <w:szCs w:val="16"/>
      </w:rPr>
      <w:fldChar w:fldCharType="separate"/>
    </w:r>
    <w:r w:rsidR="00EA7885">
      <w:rPr>
        <w:rFonts w:ascii="Arial" w:hAnsi="Arial" w:cs="Arial"/>
        <w:noProof/>
        <w:sz w:val="16"/>
        <w:szCs w:val="16"/>
      </w:rPr>
      <w:t>15</w:t>
    </w:r>
    <w:r w:rsidR="000F48C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08" w:rsidRDefault="00156708" w:rsidP="00E71A58">
      <w:r>
        <w:separator/>
      </w:r>
    </w:p>
  </w:footnote>
  <w:footnote w:type="continuationSeparator" w:id="0">
    <w:p w:rsidR="00156708" w:rsidRDefault="00156708" w:rsidP="00E71A58">
      <w:r>
        <w:continuationSeparator/>
      </w:r>
    </w:p>
  </w:footnote>
  <w:footnote w:id="1">
    <w:p w:rsidR="0019156A" w:rsidRPr="008C6D92" w:rsidRDefault="0019156A">
      <w:pPr>
        <w:pStyle w:val="Textpoznpodarou"/>
        <w:rPr>
          <w:sz w:val="16"/>
          <w:szCs w:val="16"/>
        </w:rPr>
      </w:pPr>
      <w:r w:rsidRPr="008C6D92">
        <w:rPr>
          <w:rStyle w:val="Znakapoznpodarou"/>
          <w:sz w:val="16"/>
          <w:szCs w:val="16"/>
        </w:rPr>
        <w:footnoteRef/>
      </w:r>
      <w:r w:rsidRPr="008C6D92">
        <w:rPr>
          <w:sz w:val="16"/>
          <w:szCs w:val="16"/>
        </w:rPr>
        <w:t xml:space="preserve"> Zdroj: </w:t>
      </w:r>
      <w:proofErr w:type="gramStart"/>
      <w:r w:rsidRPr="008C6D92">
        <w:rPr>
          <w:sz w:val="16"/>
          <w:szCs w:val="16"/>
        </w:rPr>
        <w:t>U.S.</w:t>
      </w:r>
      <w:proofErr w:type="gramEnd"/>
      <w:r w:rsidRPr="008C6D92">
        <w:rPr>
          <w:sz w:val="16"/>
          <w:szCs w:val="16"/>
        </w:rPr>
        <w:t xml:space="preserve"> </w:t>
      </w:r>
      <w:proofErr w:type="spellStart"/>
      <w:r w:rsidRPr="008C6D92">
        <w:rPr>
          <w:sz w:val="16"/>
          <w:szCs w:val="16"/>
        </w:rPr>
        <w:t>Energy</w:t>
      </w:r>
      <w:proofErr w:type="spellEnd"/>
      <w:r w:rsidRPr="008C6D92">
        <w:rPr>
          <w:sz w:val="16"/>
          <w:szCs w:val="16"/>
        </w:rPr>
        <w:t xml:space="preserve"> </w:t>
      </w:r>
      <w:proofErr w:type="spellStart"/>
      <w:r w:rsidRPr="008C6D92">
        <w:rPr>
          <w:sz w:val="16"/>
          <w:szCs w:val="16"/>
        </w:rPr>
        <w:t>Information</w:t>
      </w:r>
      <w:proofErr w:type="spellEnd"/>
      <w:r w:rsidRPr="008C6D92">
        <w:rPr>
          <w:sz w:val="16"/>
          <w:szCs w:val="16"/>
        </w:rPr>
        <w:t xml:space="preserve"> </w:t>
      </w:r>
      <w:proofErr w:type="spellStart"/>
      <w:r w:rsidRPr="008C6D92">
        <w:rPr>
          <w:sz w:val="16"/>
          <w:szCs w:val="16"/>
        </w:rPr>
        <w:t>Administration</w:t>
      </w:r>
      <w:proofErr w:type="spellEnd"/>
      <w:r w:rsidRPr="008C6D92">
        <w:rPr>
          <w:sz w:val="16"/>
          <w:szCs w:val="16"/>
        </w:rPr>
        <w:t xml:space="preserve"> - </w:t>
      </w:r>
      <w:proofErr w:type="spellStart"/>
      <w:r w:rsidRPr="008C6D92">
        <w:rPr>
          <w:sz w:val="16"/>
          <w:szCs w:val="16"/>
        </w:rPr>
        <w:t>Europe</w:t>
      </w:r>
      <w:proofErr w:type="spellEnd"/>
      <w:r w:rsidRPr="008C6D92">
        <w:rPr>
          <w:sz w:val="16"/>
          <w:szCs w:val="16"/>
        </w:rPr>
        <w:t xml:space="preserve"> Brent Spot </w:t>
      </w:r>
      <w:proofErr w:type="spellStart"/>
      <w:r w:rsidRPr="008C6D92">
        <w:rPr>
          <w:sz w:val="16"/>
          <w:szCs w:val="16"/>
        </w:rPr>
        <w:t>Price</w:t>
      </w:r>
      <w:proofErr w:type="spellEnd"/>
      <w:r w:rsidRPr="008C6D92">
        <w:rPr>
          <w:sz w:val="16"/>
          <w:szCs w:val="16"/>
        </w:rPr>
        <w:t xml:space="preserve"> FOB</w:t>
      </w:r>
    </w:p>
  </w:footnote>
  <w:footnote w:id="2">
    <w:p w:rsidR="0019156A" w:rsidRPr="0047728F" w:rsidRDefault="0019156A" w:rsidP="0047728F">
      <w:pPr>
        <w:pStyle w:val="Textpoznpodarou"/>
        <w:jc w:val="both"/>
        <w:rPr>
          <w:sz w:val="16"/>
          <w:szCs w:val="16"/>
        </w:rPr>
      </w:pPr>
      <w:r w:rsidRPr="0047728F">
        <w:rPr>
          <w:rStyle w:val="Znakapoznpodarou"/>
          <w:sz w:val="16"/>
          <w:szCs w:val="16"/>
        </w:rPr>
        <w:footnoteRef/>
      </w:r>
      <w:r w:rsidRPr="0047728F">
        <w:rPr>
          <w:sz w:val="16"/>
          <w:szCs w:val="16"/>
        </w:rPr>
        <w:t xml:space="preserve"> Jde o čtvrtou nejvýznamnější položku, její váha v koši je 93,4. Pro úplnost uveďme, že celkový úhrn vah ve spotřebním koši dosahuje 1000 a váha položky bydlení, voda, energie a paliva je 251,3, váha potravin a nealkoholických nápojů je 180,6 a položka dopravy má váhu 100,9.</w:t>
      </w:r>
    </w:p>
    <w:p w:rsidR="0019156A" w:rsidRDefault="0019156A">
      <w:pPr>
        <w:pStyle w:val="Textpoznpodarou"/>
      </w:pPr>
    </w:p>
  </w:footnote>
  <w:footnote w:id="3">
    <w:p w:rsidR="0019156A" w:rsidRDefault="0019156A" w:rsidP="00A74192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Ve 3. čtvrtletí již ceny meziročně vzrostly o 6,7 %.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6A" w:rsidRPr="00D766EF" w:rsidRDefault="0019156A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7061"/>
    <w:multiLevelType w:val="hybridMultilevel"/>
    <w:tmpl w:val="28DAA79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0770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9AE"/>
    <w:rsid w:val="00041E9C"/>
    <w:rsid w:val="00043E05"/>
    <w:rsid w:val="0004694F"/>
    <w:rsid w:val="000500DC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4FFC"/>
    <w:rsid w:val="000779AC"/>
    <w:rsid w:val="00080AA8"/>
    <w:rsid w:val="00083803"/>
    <w:rsid w:val="00083D7F"/>
    <w:rsid w:val="00084393"/>
    <w:rsid w:val="0008716A"/>
    <w:rsid w:val="00087634"/>
    <w:rsid w:val="00091237"/>
    <w:rsid w:val="0009191B"/>
    <w:rsid w:val="000920EC"/>
    <w:rsid w:val="00092208"/>
    <w:rsid w:val="00092505"/>
    <w:rsid w:val="000927EB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05EA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A8F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48CA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2BB2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56708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56A"/>
    <w:rsid w:val="00191BAE"/>
    <w:rsid w:val="00193432"/>
    <w:rsid w:val="0019346C"/>
    <w:rsid w:val="00194AE3"/>
    <w:rsid w:val="00195335"/>
    <w:rsid w:val="00195444"/>
    <w:rsid w:val="00195758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5A2C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01B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94A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CC5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2F7902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30B0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D98"/>
    <w:rsid w:val="00385EC5"/>
    <w:rsid w:val="0038658E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4FB5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030"/>
    <w:rsid w:val="00401716"/>
    <w:rsid w:val="00401A09"/>
    <w:rsid w:val="0040273A"/>
    <w:rsid w:val="00402C25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37F4A"/>
    <w:rsid w:val="00440E2D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0AE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4F77AE"/>
    <w:rsid w:val="005028E1"/>
    <w:rsid w:val="00505989"/>
    <w:rsid w:val="00506309"/>
    <w:rsid w:val="0050692E"/>
    <w:rsid w:val="00507040"/>
    <w:rsid w:val="00507146"/>
    <w:rsid w:val="005079F8"/>
    <w:rsid w:val="00510189"/>
    <w:rsid w:val="005108C0"/>
    <w:rsid w:val="00511873"/>
    <w:rsid w:val="00511BF9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F4C"/>
    <w:rsid w:val="006E22C8"/>
    <w:rsid w:val="006E279A"/>
    <w:rsid w:val="006E2C28"/>
    <w:rsid w:val="006E2D21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4E80"/>
    <w:rsid w:val="00725492"/>
    <w:rsid w:val="00726043"/>
    <w:rsid w:val="0072704A"/>
    <w:rsid w:val="00730AE8"/>
    <w:rsid w:val="007315DA"/>
    <w:rsid w:val="00731963"/>
    <w:rsid w:val="00732706"/>
    <w:rsid w:val="00734321"/>
    <w:rsid w:val="0073532E"/>
    <w:rsid w:val="007360D7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B0A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0393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257"/>
    <w:rsid w:val="007B2779"/>
    <w:rsid w:val="007B2AF7"/>
    <w:rsid w:val="007B3DCC"/>
    <w:rsid w:val="007B3F17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EF7"/>
    <w:rsid w:val="007E3715"/>
    <w:rsid w:val="007E7063"/>
    <w:rsid w:val="007E7E61"/>
    <w:rsid w:val="007F0845"/>
    <w:rsid w:val="007F1092"/>
    <w:rsid w:val="007F16F9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B9D"/>
    <w:rsid w:val="00905A11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C71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D9C"/>
    <w:rsid w:val="009954FF"/>
    <w:rsid w:val="00995E2F"/>
    <w:rsid w:val="009961BC"/>
    <w:rsid w:val="00996355"/>
    <w:rsid w:val="00997ADD"/>
    <w:rsid w:val="009A2014"/>
    <w:rsid w:val="009A2030"/>
    <w:rsid w:val="009A3A87"/>
    <w:rsid w:val="009A4E12"/>
    <w:rsid w:val="009A5C68"/>
    <w:rsid w:val="009A6EF7"/>
    <w:rsid w:val="009B04D0"/>
    <w:rsid w:val="009B052C"/>
    <w:rsid w:val="009B0975"/>
    <w:rsid w:val="009B0EF2"/>
    <w:rsid w:val="009B23A3"/>
    <w:rsid w:val="009B2C0E"/>
    <w:rsid w:val="009B47BE"/>
    <w:rsid w:val="009B4925"/>
    <w:rsid w:val="009B4B4B"/>
    <w:rsid w:val="009B4CE3"/>
    <w:rsid w:val="009B6FD3"/>
    <w:rsid w:val="009B70BD"/>
    <w:rsid w:val="009C07A5"/>
    <w:rsid w:val="009C3705"/>
    <w:rsid w:val="009C7388"/>
    <w:rsid w:val="009C74C2"/>
    <w:rsid w:val="009D0CFF"/>
    <w:rsid w:val="009D1551"/>
    <w:rsid w:val="009D2859"/>
    <w:rsid w:val="009D36EC"/>
    <w:rsid w:val="009D4173"/>
    <w:rsid w:val="009D51CA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BC7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4DB"/>
    <w:rsid w:val="00A92916"/>
    <w:rsid w:val="00A94628"/>
    <w:rsid w:val="00A94954"/>
    <w:rsid w:val="00A96463"/>
    <w:rsid w:val="00A97E3F"/>
    <w:rsid w:val="00AA09D3"/>
    <w:rsid w:val="00AA220F"/>
    <w:rsid w:val="00AA23FB"/>
    <w:rsid w:val="00AA34FE"/>
    <w:rsid w:val="00AA42AB"/>
    <w:rsid w:val="00AA559A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44D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0AF0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17E3C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6B5"/>
    <w:rsid w:val="00C6736C"/>
    <w:rsid w:val="00C675AF"/>
    <w:rsid w:val="00C71A1D"/>
    <w:rsid w:val="00C71EC4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5EC"/>
    <w:rsid w:val="00D002DF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2872"/>
    <w:rsid w:val="00DD2A62"/>
    <w:rsid w:val="00DD2BD0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4FD2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6AF7"/>
    <w:rsid w:val="00E571F2"/>
    <w:rsid w:val="00E57429"/>
    <w:rsid w:val="00E61EA8"/>
    <w:rsid w:val="00E63221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A77CA"/>
    <w:rsid w:val="00EA7885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06D38"/>
    <w:rsid w:val="00F101FF"/>
    <w:rsid w:val="00F104DF"/>
    <w:rsid w:val="00F10A33"/>
    <w:rsid w:val="00F10B64"/>
    <w:rsid w:val="00F1186C"/>
    <w:rsid w:val="00F11AD5"/>
    <w:rsid w:val="00F126D0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895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BFE2-B042-45A2-94B2-868FE126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3</Pages>
  <Words>1572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2016-12-20T07:27:00Z</cp:lastPrinted>
  <dcterms:created xsi:type="dcterms:W3CDTF">2016-12-20T14:24:00Z</dcterms:created>
  <dcterms:modified xsi:type="dcterms:W3CDTF">2016-12-20T14:25:00Z</dcterms:modified>
</cp:coreProperties>
</file>