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6E" w:rsidRDefault="00A51A31" w:rsidP="008E2C57">
      <w:pPr>
        <w:pStyle w:val="Obsahpoloky"/>
        <w:rPr>
          <w:sz w:val="32"/>
          <w:szCs w:val="32"/>
        </w:rPr>
      </w:pPr>
      <w:r w:rsidRPr="00A51A31">
        <w:rPr>
          <w:sz w:val="32"/>
          <w:szCs w:val="32"/>
        </w:rPr>
        <w:t>Seznam grafů</w:t>
      </w:r>
    </w:p>
    <w:p w:rsidR="005442C1" w:rsidRDefault="005442C1" w:rsidP="008E2C57">
      <w:pPr>
        <w:pStyle w:val="Obsahpoloky"/>
        <w:rPr>
          <w:szCs w:val="20"/>
        </w:rPr>
      </w:pPr>
    </w:p>
    <w:p w:rsidR="00A51A31" w:rsidRDefault="005442C1" w:rsidP="005442C1">
      <w:pPr>
        <w:pStyle w:val="Obsahpoloky"/>
        <w:spacing w:line="480" w:lineRule="auto"/>
        <w:rPr>
          <w:szCs w:val="20"/>
        </w:rPr>
      </w:pPr>
      <w:r w:rsidRPr="005442C1">
        <w:rPr>
          <w:szCs w:val="20"/>
        </w:rPr>
        <w:t>Graf 1:</w:t>
      </w:r>
      <w:r>
        <w:rPr>
          <w:szCs w:val="20"/>
        </w:rPr>
        <w:t xml:space="preserve"> Cizinci v ČR podle kategorie pobytu, údaje k 31. 12. 2015</w:t>
      </w:r>
    </w:p>
    <w:p w:rsidR="005442C1" w:rsidRDefault="005442C1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2: Cizinci v ČR podle kategorie pobytu v letech 2006-2015</w:t>
      </w:r>
    </w:p>
    <w:p w:rsidR="005442C1" w:rsidRDefault="005442C1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3: Zahraniční pracovníci v ČR v letech 2006-2015</w:t>
      </w:r>
    </w:p>
    <w:p w:rsidR="005442C1" w:rsidRDefault="005442C1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Graf 4: </w:t>
      </w:r>
      <w:r w:rsidR="00A3320C">
        <w:rPr>
          <w:szCs w:val="20"/>
        </w:rPr>
        <w:t>Cizinci evidovaní úřady práce v letech 2004-2015</w:t>
      </w:r>
    </w:p>
    <w:p w:rsidR="00A3320C" w:rsidRDefault="00A3320C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5: Cizinci evidovaní úřady práce podle státního občanství v letech 2004-2015</w:t>
      </w:r>
    </w:p>
    <w:p w:rsidR="008E1696" w:rsidRDefault="008E1696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6: Cizinci evidovaní úřady práce podle sekcí klasifikace ekonomických činností</w:t>
      </w:r>
      <w:r w:rsidR="00F44314">
        <w:rPr>
          <w:szCs w:val="20"/>
        </w:rPr>
        <w:t xml:space="preserve"> v letech 2008-2015</w:t>
      </w:r>
    </w:p>
    <w:p w:rsidR="008E1696" w:rsidRDefault="008E1696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Graf 7: Cizinci evidovaní úřady práce </w:t>
      </w:r>
      <w:r w:rsidR="00F44314">
        <w:rPr>
          <w:szCs w:val="20"/>
        </w:rPr>
        <w:t>podle klasifikace zaměstnání v letech 2008-2015</w:t>
      </w:r>
    </w:p>
    <w:p w:rsidR="00A3320C" w:rsidRDefault="008E1696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8</w:t>
      </w:r>
      <w:r w:rsidR="00A3320C">
        <w:rPr>
          <w:szCs w:val="20"/>
        </w:rPr>
        <w:t>: Cizinci s živnostenským oprávněním v letech 2008-2015</w:t>
      </w:r>
    </w:p>
    <w:p w:rsidR="005442C1" w:rsidRPr="005442C1" w:rsidRDefault="005442C1" w:rsidP="005442C1">
      <w:pPr>
        <w:pStyle w:val="Obsahpoloky"/>
        <w:spacing w:line="480" w:lineRule="auto"/>
        <w:rPr>
          <w:szCs w:val="20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8E2C57" w:rsidRDefault="008E2C57" w:rsidP="0000209D"/>
    <w:sectPr w:rsidR="008E2C57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13" w:rsidRDefault="00BE7413" w:rsidP="00E71A58">
      <w:r>
        <w:separator/>
      </w:r>
    </w:p>
  </w:endnote>
  <w:endnote w:type="continuationSeparator" w:id="0">
    <w:p w:rsidR="00BE7413" w:rsidRDefault="00BE741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E9" w:rsidRPr="00F1639F" w:rsidRDefault="00E431AD" w:rsidP="00A418BC">
    <w:pPr>
      <w:pStyle w:val="Zpat"/>
      <w:rPr>
        <w:szCs w:val="16"/>
      </w:rPr>
    </w:pPr>
    <w:r w:rsidRPr="00E431A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24.3pt;margin-top:-5.1pt;width:33.45pt;height:15.95pt;z-index:2;mso-position-horizontal:right">
          <v:imagedata r:id="rId1" o:title="CSU RGB CB CZ logo-01"/>
        </v:shape>
      </w:pict>
    </w:r>
    <w:r w:rsidR="003A78AF"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6" w:rsidRPr="00F1639F" w:rsidRDefault="00E431AD" w:rsidP="009849C2">
    <w:pPr>
      <w:pStyle w:val="Zpat"/>
      <w:rPr>
        <w:szCs w:val="16"/>
      </w:rPr>
    </w:pPr>
    <w:r w:rsidRPr="00E431A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5647BF" w:rsidRPr="00F1639F">
      <w:rPr>
        <w:szCs w:val="16"/>
      </w:rPr>
      <w:tab/>
    </w:r>
    <w:r w:rsidR="003A78AF">
      <w:rPr>
        <w:rStyle w:val="ZpatChar"/>
        <w:szCs w:val="16"/>
      </w:rPr>
      <w:t>2016</w:t>
    </w:r>
    <w:r w:rsidR="005647BF"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13" w:rsidRDefault="00BE7413" w:rsidP="00E71A58">
      <w:r>
        <w:separator/>
      </w:r>
    </w:p>
  </w:footnote>
  <w:footnote w:type="continuationSeparator" w:id="0">
    <w:p w:rsidR="00BE7413" w:rsidRDefault="00BE7413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E" w:rsidRPr="00937AE2" w:rsidRDefault="003A78AF" w:rsidP="00937AE2">
    <w:pPr>
      <w:pStyle w:val="Zhlav"/>
    </w:pPr>
    <w:r>
      <w:t>Život cizinců v ĆR</w:t>
    </w:r>
  </w:p>
  <w:p w:rsidR="00515C74" w:rsidRPr="00937AE2" w:rsidRDefault="00515C74" w:rsidP="00937AE2">
    <w:pPr>
      <w:pStyle w:val="Zhlav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74" w:rsidRPr="00937AE2" w:rsidRDefault="003A78AF" w:rsidP="00937AE2">
    <w:pPr>
      <w:pStyle w:val="Zhlav"/>
    </w:pPr>
    <w:r>
      <w:t>Život cizinců v ČR</w:t>
    </w:r>
  </w:p>
  <w:p w:rsidR="00B5752E" w:rsidRPr="00937AE2" w:rsidRDefault="00B5752E" w:rsidP="00937AE2">
    <w:pPr>
      <w:pStyle w:val="Zhlav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1DB1"/>
    <w:multiLevelType w:val="hybridMultilevel"/>
    <w:tmpl w:val="9258D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A31"/>
    <w:rsid w:val="0000209D"/>
    <w:rsid w:val="00003DFA"/>
    <w:rsid w:val="00004D5A"/>
    <w:rsid w:val="000056D5"/>
    <w:rsid w:val="0000767A"/>
    <w:rsid w:val="00010702"/>
    <w:rsid w:val="00012DBB"/>
    <w:rsid w:val="00022091"/>
    <w:rsid w:val="000234D6"/>
    <w:rsid w:val="00023D29"/>
    <w:rsid w:val="00026389"/>
    <w:rsid w:val="00031AE0"/>
    <w:rsid w:val="000322EF"/>
    <w:rsid w:val="00033FCD"/>
    <w:rsid w:val="00034B4C"/>
    <w:rsid w:val="00041CEC"/>
    <w:rsid w:val="0004694F"/>
    <w:rsid w:val="000522E4"/>
    <w:rsid w:val="00055566"/>
    <w:rsid w:val="000577E5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EFD"/>
    <w:rsid w:val="000974D1"/>
    <w:rsid w:val="0009799E"/>
    <w:rsid w:val="000A1183"/>
    <w:rsid w:val="000A256D"/>
    <w:rsid w:val="000A3A2C"/>
    <w:rsid w:val="000A5DE4"/>
    <w:rsid w:val="000B3420"/>
    <w:rsid w:val="000C3408"/>
    <w:rsid w:val="000C4E87"/>
    <w:rsid w:val="000C6AFD"/>
    <w:rsid w:val="000D5637"/>
    <w:rsid w:val="000D5C47"/>
    <w:rsid w:val="000E6FBD"/>
    <w:rsid w:val="00100F5C"/>
    <w:rsid w:val="00101065"/>
    <w:rsid w:val="001036EF"/>
    <w:rsid w:val="00104C4C"/>
    <w:rsid w:val="0012192F"/>
    <w:rsid w:val="00125D69"/>
    <w:rsid w:val="001348A0"/>
    <w:rsid w:val="00137C68"/>
    <w:rsid w:val="001405FA"/>
    <w:rsid w:val="001425C3"/>
    <w:rsid w:val="0014298B"/>
    <w:rsid w:val="001600AA"/>
    <w:rsid w:val="0016256B"/>
    <w:rsid w:val="00163511"/>
    <w:rsid w:val="00163793"/>
    <w:rsid w:val="00164DE9"/>
    <w:rsid w:val="00167C7B"/>
    <w:rsid w:val="001706D6"/>
    <w:rsid w:val="001714F2"/>
    <w:rsid w:val="00184B08"/>
    <w:rsid w:val="00185010"/>
    <w:rsid w:val="001A32F7"/>
    <w:rsid w:val="001A3F36"/>
    <w:rsid w:val="001A552F"/>
    <w:rsid w:val="001A798E"/>
    <w:rsid w:val="001B2CA9"/>
    <w:rsid w:val="001B3110"/>
    <w:rsid w:val="001B4729"/>
    <w:rsid w:val="001B6C09"/>
    <w:rsid w:val="001C05CD"/>
    <w:rsid w:val="001C4016"/>
    <w:rsid w:val="001D0A31"/>
    <w:rsid w:val="001D0E9D"/>
    <w:rsid w:val="001D68B2"/>
    <w:rsid w:val="001D7BEB"/>
    <w:rsid w:val="001F4597"/>
    <w:rsid w:val="002118B9"/>
    <w:rsid w:val="00217C5B"/>
    <w:rsid w:val="0022139E"/>
    <w:rsid w:val="002252E0"/>
    <w:rsid w:val="002255F6"/>
    <w:rsid w:val="00226B43"/>
    <w:rsid w:val="00227850"/>
    <w:rsid w:val="00230C6E"/>
    <w:rsid w:val="00236443"/>
    <w:rsid w:val="002436BA"/>
    <w:rsid w:val="00244A15"/>
    <w:rsid w:val="00244BEC"/>
    <w:rsid w:val="00247319"/>
    <w:rsid w:val="0024799E"/>
    <w:rsid w:val="00253C0F"/>
    <w:rsid w:val="00271465"/>
    <w:rsid w:val="00285412"/>
    <w:rsid w:val="00286B55"/>
    <w:rsid w:val="002956FA"/>
    <w:rsid w:val="002A16D4"/>
    <w:rsid w:val="002A230C"/>
    <w:rsid w:val="002C43BD"/>
    <w:rsid w:val="002D0E59"/>
    <w:rsid w:val="002E02A1"/>
    <w:rsid w:val="002E4E4C"/>
    <w:rsid w:val="002E57D3"/>
    <w:rsid w:val="002F6241"/>
    <w:rsid w:val="00304771"/>
    <w:rsid w:val="003052D4"/>
    <w:rsid w:val="00305E47"/>
    <w:rsid w:val="00306868"/>
    <w:rsid w:val="00306C5B"/>
    <w:rsid w:val="00317E29"/>
    <w:rsid w:val="003209D6"/>
    <w:rsid w:val="0032599F"/>
    <w:rsid w:val="0032656E"/>
    <w:rsid w:val="0033211F"/>
    <w:rsid w:val="00332190"/>
    <w:rsid w:val="0033564E"/>
    <w:rsid w:val="00344668"/>
    <w:rsid w:val="003462D9"/>
    <w:rsid w:val="003657F3"/>
    <w:rsid w:val="00370207"/>
    <w:rsid w:val="003818DC"/>
    <w:rsid w:val="00384F2C"/>
    <w:rsid w:val="00385D98"/>
    <w:rsid w:val="003872B8"/>
    <w:rsid w:val="0039454D"/>
    <w:rsid w:val="003A2B4D"/>
    <w:rsid w:val="003A478C"/>
    <w:rsid w:val="003A5525"/>
    <w:rsid w:val="003A6B38"/>
    <w:rsid w:val="003A78AF"/>
    <w:rsid w:val="003B5A32"/>
    <w:rsid w:val="003C3490"/>
    <w:rsid w:val="003D23E1"/>
    <w:rsid w:val="003D3BEB"/>
    <w:rsid w:val="003D4684"/>
    <w:rsid w:val="003D6920"/>
    <w:rsid w:val="003E4C91"/>
    <w:rsid w:val="003F0932"/>
    <w:rsid w:val="003F313C"/>
    <w:rsid w:val="003F551C"/>
    <w:rsid w:val="00407C13"/>
    <w:rsid w:val="00410638"/>
    <w:rsid w:val="00415988"/>
    <w:rsid w:val="00432A58"/>
    <w:rsid w:val="00434324"/>
    <w:rsid w:val="00434617"/>
    <w:rsid w:val="00440900"/>
    <w:rsid w:val="004441A0"/>
    <w:rsid w:val="00447455"/>
    <w:rsid w:val="00476240"/>
    <w:rsid w:val="00476439"/>
    <w:rsid w:val="0047735C"/>
    <w:rsid w:val="004776BC"/>
    <w:rsid w:val="00480F6B"/>
    <w:rsid w:val="0048139F"/>
    <w:rsid w:val="00481E40"/>
    <w:rsid w:val="00484ECE"/>
    <w:rsid w:val="004915CB"/>
    <w:rsid w:val="004958FE"/>
    <w:rsid w:val="004A0712"/>
    <w:rsid w:val="004A1719"/>
    <w:rsid w:val="004A290F"/>
    <w:rsid w:val="004A3212"/>
    <w:rsid w:val="004A61C5"/>
    <w:rsid w:val="004A77DF"/>
    <w:rsid w:val="004B1417"/>
    <w:rsid w:val="004B55B7"/>
    <w:rsid w:val="004B6468"/>
    <w:rsid w:val="004B64F9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F06F5"/>
    <w:rsid w:val="004F33A0"/>
    <w:rsid w:val="004F78D0"/>
    <w:rsid w:val="00500426"/>
    <w:rsid w:val="005108C0"/>
    <w:rsid w:val="00511873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51A0E"/>
    <w:rsid w:val="0055599F"/>
    <w:rsid w:val="00556D68"/>
    <w:rsid w:val="005647BF"/>
    <w:rsid w:val="005727F3"/>
    <w:rsid w:val="0057364B"/>
    <w:rsid w:val="00574773"/>
    <w:rsid w:val="00583FFD"/>
    <w:rsid w:val="005911BE"/>
    <w:rsid w:val="00593152"/>
    <w:rsid w:val="005A10F2"/>
    <w:rsid w:val="005A21E0"/>
    <w:rsid w:val="005A28FF"/>
    <w:rsid w:val="005A30DD"/>
    <w:rsid w:val="005A3DF8"/>
    <w:rsid w:val="005A5549"/>
    <w:rsid w:val="005B121D"/>
    <w:rsid w:val="005C06ED"/>
    <w:rsid w:val="005D3C85"/>
    <w:rsid w:val="005D4A52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4231"/>
    <w:rsid w:val="006404A7"/>
    <w:rsid w:val="0064241F"/>
    <w:rsid w:val="006451E4"/>
    <w:rsid w:val="00645B33"/>
    <w:rsid w:val="006516CB"/>
    <w:rsid w:val="00657E87"/>
    <w:rsid w:val="00664803"/>
    <w:rsid w:val="00664F80"/>
    <w:rsid w:val="00665BA4"/>
    <w:rsid w:val="00667AF2"/>
    <w:rsid w:val="00671078"/>
    <w:rsid w:val="006710C9"/>
    <w:rsid w:val="00674D89"/>
    <w:rsid w:val="00675E37"/>
    <w:rsid w:val="00676445"/>
    <w:rsid w:val="0068174E"/>
    <w:rsid w:val="00681DCE"/>
    <w:rsid w:val="0068260E"/>
    <w:rsid w:val="00695BEF"/>
    <w:rsid w:val="006977F6"/>
    <w:rsid w:val="00697A13"/>
    <w:rsid w:val="006A109C"/>
    <w:rsid w:val="006A2DAB"/>
    <w:rsid w:val="006A6488"/>
    <w:rsid w:val="006B344A"/>
    <w:rsid w:val="006B379A"/>
    <w:rsid w:val="006B78D8"/>
    <w:rsid w:val="006C113F"/>
    <w:rsid w:val="006C56D4"/>
    <w:rsid w:val="006C6924"/>
    <w:rsid w:val="006C7CA6"/>
    <w:rsid w:val="006D2E33"/>
    <w:rsid w:val="006D3E8A"/>
    <w:rsid w:val="006D61F6"/>
    <w:rsid w:val="006E279A"/>
    <w:rsid w:val="006E313B"/>
    <w:rsid w:val="006F0D3F"/>
    <w:rsid w:val="006F1DE5"/>
    <w:rsid w:val="00703833"/>
    <w:rsid w:val="00706AD4"/>
    <w:rsid w:val="007140BE"/>
    <w:rsid w:val="007211F5"/>
    <w:rsid w:val="00725BB5"/>
    <w:rsid w:val="00730AE8"/>
    <w:rsid w:val="00741493"/>
    <w:rsid w:val="00751D33"/>
    <w:rsid w:val="00752180"/>
    <w:rsid w:val="007528B8"/>
    <w:rsid w:val="00755202"/>
    <w:rsid w:val="00755D3A"/>
    <w:rsid w:val="007578D3"/>
    <w:rsid w:val="007609C6"/>
    <w:rsid w:val="0076240B"/>
    <w:rsid w:val="0076521E"/>
    <w:rsid w:val="007661E9"/>
    <w:rsid w:val="00776169"/>
    <w:rsid w:val="00776527"/>
    <w:rsid w:val="00780EF1"/>
    <w:rsid w:val="0078279D"/>
    <w:rsid w:val="00784A8B"/>
    <w:rsid w:val="00790374"/>
    <w:rsid w:val="00790764"/>
    <w:rsid w:val="00793816"/>
    <w:rsid w:val="007941FD"/>
    <w:rsid w:val="0079453C"/>
    <w:rsid w:val="00794677"/>
    <w:rsid w:val="007B1998"/>
    <w:rsid w:val="007B5A25"/>
    <w:rsid w:val="007B6689"/>
    <w:rsid w:val="007C5672"/>
    <w:rsid w:val="007D40DF"/>
    <w:rsid w:val="007D44D2"/>
    <w:rsid w:val="007E7E61"/>
    <w:rsid w:val="007F0845"/>
    <w:rsid w:val="00807C82"/>
    <w:rsid w:val="00816905"/>
    <w:rsid w:val="00821FF6"/>
    <w:rsid w:val="008250EA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F64"/>
    <w:rsid w:val="00855408"/>
    <w:rsid w:val="00856D65"/>
    <w:rsid w:val="008610FB"/>
    <w:rsid w:val="00861B41"/>
    <w:rsid w:val="00863434"/>
    <w:rsid w:val="00865E4C"/>
    <w:rsid w:val="008701E4"/>
    <w:rsid w:val="0087025E"/>
    <w:rsid w:val="00875A32"/>
    <w:rsid w:val="00876086"/>
    <w:rsid w:val="00884704"/>
    <w:rsid w:val="00885E38"/>
    <w:rsid w:val="008873D4"/>
    <w:rsid w:val="00893E85"/>
    <w:rsid w:val="00894031"/>
    <w:rsid w:val="008A193F"/>
    <w:rsid w:val="008B7C02"/>
    <w:rsid w:val="008B7D2B"/>
    <w:rsid w:val="008C0049"/>
    <w:rsid w:val="008C0E88"/>
    <w:rsid w:val="008C106B"/>
    <w:rsid w:val="008D1E6A"/>
    <w:rsid w:val="008D2A16"/>
    <w:rsid w:val="008D74FD"/>
    <w:rsid w:val="008E169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1D0"/>
    <w:rsid w:val="00924AC8"/>
    <w:rsid w:val="0092597A"/>
    <w:rsid w:val="00930CFE"/>
    <w:rsid w:val="00931DB3"/>
    <w:rsid w:val="0093680B"/>
    <w:rsid w:val="00937AE2"/>
    <w:rsid w:val="0094427A"/>
    <w:rsid w:val="00956240"/>
    <w:rsid w:val="0096172D"/>
    <w:rsid w:val="009708B6"/>
    <w:rsid w:val="009726F5"/>
    <w:rsid w:val="00974923"/>
    <w:rsid w:val="00980D3D"/>
    <w:rsid w:val="00983C28"/>
    <w:rsid w:val="009849C2"/>
    <w:rsid w:val="00992CF3"/>
    <w:rsid w:val="009959C6"/>
    <w:rsid w:val="009968D6"/>
    <w:rsid w:val="0099731B"/>
    <w:rsid w:val="009A1CAB"/>
    <w:rsid w:val="009A3BAC"/>
    <w:rsid w:val="009A60D1"/>
    <w:rsid w:val="009B6FD3"/>
    <w:rsid w:val="009C1750"/>
    <w:rsid w:val="009C2E29"/>
    <w:rsid w:val="009C301A"/>
    <w:rsid w:val="009C554B"/>
    <w:rsid w:val="009C719E"/>
    <w:rsid w:val="009D2168"/>
    <w:rsid w:val="009D3ACD"/>
    <w:rsid w:val="009D3CDA"/>
    <w:rsid w:val="009E5DDB"/>
    <w:rsid w:val="009F4CA7"/>
    <w:rsid w:val="00A1007F"/>
    <w:rsid w:val="00A10D66"/>
    <w:rsid w:val="00A14114"/>
    <w:rsid w:val="00A15E7F"/>
    <w:rsid w:val="00A208F8"/>
    <w:rsid w:val="00A23E43"/>
    <w:rsid w:val="00A27664"/>
    <w:rsid w:val="00A30F65"/>
    <w:rsid w:val="00A3166D"/>
    <w:rsid w:val="00A3320C"/>
    <w:rsid w:val="00A4110A"/>
    <w:rsid w:val="00A418BC"/>
    <w:rsid w:val="00A46DE0"/>
    <w:rsid w:val="00A46FA0"/>
    <w:rsid w:val="00A50D73"/>
    <w:rsid w:val="00A51A31"/>
    <w:rsid w:val="00A52CAD"/>
    <w:rsid w:val="00A53FC7"/>
    <w:rsid w:val="00A62CE1"/>
    <w:rsid w:val="00A6741E"/>
    <w:rsid w:val="00A75E40"/>
    <w:rsid w:val="00A7645B"/>
    <w:rsid w:val="00A77D1D"/>
    <w:rsid w:val="00A857C0"/>
    <w:rsid w:val="00AA01B0"/>
    <w:rsid w:val="00AA2996"/>
    <w:rsid w:val="00AA52BF"/>
    <w:rsid w:val="00AA559A"/>
    <w:rsid w:val="00AB2AF1"/>
    <w:rsid w:val="00AD306C"/>
    <w:rsid w:val="00AD6EF9"/>
    <w:rsid w:val="00AE09B3"/>
    <w:rsid w:val="00AE1A83"/>
    <w:rsid w:val="00AE4176"/>
    <w:rsid w:val="00B00913"/>
    <w:rsid w:val="00B01593"/>
    <w:rsid w:val="00B10A4D"/>
    <w:rsid w:val="00B17E71"/>
    <w:rsid w:val="00B17FDE"/>
    <w:rsid w:val="00B2379C"/>
    <w:rsid w:val="00B2687D"/>
    <w:rsid w:val="00B27827"/>
    <w:rsid w:val="00B32DDB"/>
    <w:rsid w:val="00B34528"/>
    <w:rsid w:val="00B402FC"/>
    <w:rsid w:val="00B46604"/>
    <w:rsid w:val="00B51A92"/>
    <w:rsid w:val="00B55F5E"/>
    <w:rsid w:val="00B5752E"/>
    <w:rsid w:val="00B63613"/>
    <w:rsid w:val="00B63A11"/>
    <w:rsid w:val="00B64C24"/>
    <w:rsid w:val="00B6608F"/>
    <w:rsid w:val="00B679FB"/>
    <w:rsid w:val="00B76D1E"/>
    <w:rsid w:val="00B80EC6"/>
    <w:rsid w:val="00B92D1D"/>
    <w:rsid w:val="00B938C5"/>
    <w:rsid w:val="00B94B15"/>
    <w:rsid w:val="00B95940"/>
    <w:rsid w:val="00B97B00"/>
    <w:rsid w:val="00BA2464"/>
    <w:rsid w:val="00BB46F3"/>
    <w:rsid w:val="00BB4CB1"/>
    <w:rsid w:val="00BB4F98"/>
    <w:rsid w:val="00BC7154"/>
    <w:rsid w:val="00BD366B"/>
    <w:rsid w:val="00BD46A8"/>
    <w:rsid w:val="00BD6134"/>
    <w:rsid w:val="00BD6D50"/>
    <w:rsid w:val="00BD7EF2"/>
    <w:rsid w:val="00BE18B9"/>
    <w:rsid w:val="00BE2495"/>
    <w:rsid w:val="00BE24E5"/>
    <w:rsid w:val="00BE3108"/>
    <w:rsid w:val="00BE7413"/>
    <w:rsid w:val="00BF1578"/>
    <w:rsid w:val="00C079C9"/>
    <w:rsid w:val="00C11E81"/>
    <w:rsid w:val="00C21F94"/>
    <w:rsid w:val="00C27913"/>
    <w:rsid w:val="00C33B68"/>
    <w:rsid w:val="00C36A79"/>
    <w:rsid w:val="00C405D4"/>
    <w:rsid w:val="00C4513B"/>
    <w:rsid w:val="00C54697"/>
    <w:rsid w:val="00C54A42"/>
    <w:rsid w:val="00C73885"/>
    <w:rsid w:val="00C747B1"/>
    <w:rsid w:val="00C75392"/>
    <w:rsid w:val="00C778DB"/>
    <w:rsid w:val="00C82191"/>
    <w:rsid w:val="00C90CF4"/>
    <w:rsid w:val="00C92EB6"/>
    <w:rsid w:val="00C93389"/>
    <w:rsid w:val="00C95E93"/>
    <w:rsid w:val="00C96D12"/>
    <w:rsid w:val="00CB4930"/>
    <w:rsid w:val="00CC2E7D"/>
    <w:rsid w:val="00CD10A5"/>
    <w:rsid w:val="00CD1B96"/>
    <w:rsid w:val="00CD2076"/>
    <w:rsid w:val="00CE670B"/>
    <w:rsid w:val="00CF45F6"/>
    <w:rsid w:val="00CF51EC"/>
    <w:rsid w:val="00CF73AE"/>
    <w:rsid w:val="00D040DD"/>
    <w:rsid w:val="00D11812"/>
    <w:rsid w:val="00D13986"/>
    <w:rsid w:val="00D144EE"/>
    <w:rsid w:val="00D2097D"/>
    <w:rsid w:val="00D25F28"/>
    <w:rsid w:val="00D27973"/>
    <w:rsid w:val="00D50F46"/>
    <w:rsid w:val="00D66223"/>
    <w:rsid w:val="00D8084C"/>
    <w:rsid w:val="00D82DCE"/>
    <w:rsid w:val="00DA336E"/>
    <w:rsid w:val="00DA7C0C"/>
    <w:rsid w:val="00DB2EC8"/>
    <w:rsid w:val="00DB5695"/>
    <w:rsid w:val="00DC16E1"/>
    <w:rsid w:val="00DC5B3B"/>
    <w:rsid w:val="00DD129F"/>
    <w:rsid w:val="00DD1FAB"/>
    <w:rsid w:val="00DD685B"/>
    <w:rsid w:val="00DE0272"/>
    <w:rsid w:val="00DE6D5A"/>
    <w:rsid w:val="00DE6E24"/>
    <w:rsid w:val="00DF2010"/>
    <w:rsid w:val="00DF42FF"/>
    <w:rsid w:val="00E01C0E"/>
    <w:rsid w:val="00E01E1F"/>
    <w:rsid w:val="00E03F9A"/>
    <w:rsid w:val="00E04694"/>
    <w:rsid w:val="00E12B1E"/>
    <w:rsid w:val="00E1498B"/>
    <w:rsid w:val="00E14ED3"/>
    <w:rsid w:val="00E17262"/>
    <w:rsid w:val="00E253A2"/>
    <w:rsid w:val="00E3309D"/>
    <w:rsid w:val="00E431AD"/>
    <w:rsid w:val="00E50156"/>
    <w:rsid w:val="00E53470"/>
    <w:rsid w:val="00E539F6"/>
    <w:rsid w:val="00E6519D"/>
    <w:rsid w:val="00E67696"/>
    <w:rsid w:val="00E71A58"/>
    <w:rsid w:val="00E72083"/>
    <w:rsid w:val="00E72A7A"/>
    <w:rsid w:val="00E75C94"/>
    <w:rsid w:val="00E93820"/>
    <w:rsid w:val="00E96E34"/>
    <w:rsid w:val="00EA0C68"/>
    <w:rsid w:val="00EB2AB8"/>
    <w:rsid w:val="00EC03D7"/>
    <w:rsid w:val="00ED62C6"/>
    <w:rsid w:val="00ED64C1"/>
    <w:rsid w:val="00ED6E81"/>
    <w:rsid w:val="00EE3446"/>
    <w:rsid w:val="00EE3E78"/>
    <w:rsid w:val="00EE4B1B"/>
    <w:rsid w:val="00EF150D"/>
    <w:rsid w:val="00EF1F5A"/>
    <w:rsid w:val="00F04811"/>
    <w:rsid w:val="00F0488C"/>
    <w:rsid w:val="00F0585C"/>
    <w:rsid w:val="00F15AAA"/>
    <w:rsid w:val="00F15BEF"/>
    <w:rsid w:val="00F1639F"/>
    <w:rsid w:val="00F239F6"/>
    <w:rsid w:val="00F24407"/>
    <w:rsid w:val="00F24FAA"/>
    <w:rsid w:val="00F3364D"/>
    <w:rsid w:val="00F437CC"/>
    <w:rsid w:val="00F43CF3"/>
    <w:rsid w:val="00F44314"/>
    <w:rsid w:val="00F47067"/>
    <w:rsid w:val="00F510D8"/>
    <w:rsid w:val="00F525EB"/>
    <w:rsid w:val="00F63DDE"/>
    <w:rsid w:val="00F63FB7"/>
    <w:rsid w:val="00F649D2"/>
    <w:rsid w:val="00F6602B"/>
    <w:rsid w:val="00F66749"/>
    <w:rsid w:val="00F67C08"/>
    <w:rsid w:val="00F73A0C"/>
    <w:rsid w:val="00F73E10"/>
    <w:rsid w:val="00F748A5"/>
    <w:rsid w:val="00F756DB"/>
    <w:rsid w:val="00F85066"/>
    <w:rsid w:val="00F903D4"/>
    <w:rsid w:val="00F92871"/>
    <w:rsid w:val="00FA03C7"/>
    <w:rsid w:val="00FA5D4D"/>
    <w:rsid w:val="00FC0E5F"/>
    <w:rsid w:val="00FC1A95"/>
    <w:rsid w:val="00FC311A"/>
    <w:rsid w:val="00FC56DE"/>
    <w:rsid w:val="00FC684B"/>
    <w:rsid w:val="00FD757C"/>
    <w:rsid w:val="00FE2F78"/>
    <w:rsid w:val="00FF5C0A"/>
    <w:rsid w:val="00FF7414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cek\a_publikace\29002616\2900261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6416-A017-49C4-BCDA-42FCE833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29002616</Template>
  <TotalTime>7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Tuček</dc:creator>
  <cp:lastModifiedBy>Petr Tuček</cp:lastModifiedBy>
  <cp:revision>3</cp:revision>
  <cp:lastPrinted>2016-11-29T11:45:00Z</cp:lastPrinted>
  <dcterms:created xsi:type="dcterms:W3CDTF">2016-12-15T09:50:00Z</dcterms:created>
  <dcterms:modified xsi:type="dcterms:W3CDTF">2016-12-15T09:51:00Z</dcterms:modified>
</cp:coreProperties>
</file>