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Default="00F92871" w:rsidP="00100F5C">
      <w:pPr>
        <w:pStyle w:val="Nadpis1"/>
      </w:pPr>
      <w:r>
        <w:t xml:space="preserve">1. </w:t>
      </w:r>
      <w:r w:rsidR="00A51A31">
        <w:t>Úvod</w:t>
      </w:r>
    </w:p>
    <w:p w:rsidR="00A51A31" w:rsidRDefault="00A51A31" w:rsidP="0047735C">
      <w:pPr>
        <w:pStyle w:val="Nadpis3"/>
      </w:pPr>
      <w:bookmarkStart w:id="0" w:name="_Toc444112498"/>
    </w:p>
    <w:p w:rsidR="00A51A31" w:rsidRDefault="00A51A31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Již poněkolikáté v řadě vydává Český statistický úřad publikaci Život cizinců v ČR, která doplňuje ročenku Cizinci v Česk</w:t>
      </w:r>
      <w:r>
        <w:rPr>
          <w:rFonts w:cs="Arial"/>
          <w:szCs w:val="20"/>
        </w:rPr>
        <w:t xml:space="preserve">é republice. V letošním roce je tato publikace zaměřena na cizince, vykonávající v České republice výdělečnou činnost. Jde tedy jak o cizince-zaměstnance, tak o cizince, kteří na našem území podnikají na základě uděleného živnostenského oprávnění. </w:t>
      </w:r>
      <w:r w:rsidR="00F92871">
        <w:rPr>
          <w:rFonts w:cs="Arial"/>
          <w:szCs w:val="20"/>
        </w:rPr>
        <w:t>Publikace přináší údaje za výše uvedené skupiny cizinců za rok 2015 i za delší časové řady.</w:t>
      </w:r>
    </w:p>
    <w:p w:rsidR="00F92871" w:rsidRDefault="00A51A31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Publikace je</w:t>
      </w:r>
      <w:r w:rsidR="00F928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členěna</w:t>
      </w:r>
      <w:r w:rsidR="00F92871">
        <w:rPr>
          <w:rFonts w:cs="Arial"/>
          <w:szCs w:val="20"/>
        </w:rPr>
        <w:t xml:space="preserve"> do několika kapitol.</w:t>
      </w:r>
      <w:r w:rsidR="00F92871" w:rsidRPr="00F92871">
        <w:rPr>
          <w:rFonts w:cs="Arial"/>
          <w:szCs w:val="20"/>
        </w:rPr>
        <w:t xml:space="preserve"> </w:t>
      </w:r>
      <w:r w:rsidR="00F92871" w:rsidRPr="0004037F">
        <w:rPr>
          <w:rFonts w:cs="Arial"/>
          <w:szCs w:val="20"/>
        </w:rPr>
        <w:t>První kapitola podává základní přehled o cizincích legálně pobývajících na území naší republiky podle kategorií pobytu, v členění podle pohlaví a státního občanství. Mezi legálně pobývající cizince jsou</w:t>
      </w:r>
      <w:r w:rsidR="00F92871">
        <w:rPr>
          <w:rFonts w:cs="Arial"/>
          <w:szCs w:val="20"/>
        </w:rPr>
        <w:t xml:space="preserve"> podle zákona č. </w:t>
      </w:r>
      <w:r w:rsidR="00F92871" w:rsidRPr="0004037F">
        <w:rPr>
          <w:rFonts w:cs="Arial"/>
          <w:szCs w:val="20"/>
        </w:rPr>
        <w:t>326/199 Sb., o pobytu cizinců, ve znění pozdějších úprav, zahrnuti jak občané tzv. třetích zemí, tak občané EU, kteří získali v České republice povolení k trvalému pobytu</w:t>
      </w:r>
      <w:r w:rsidR="00F92871">
        <w:rPr>
          <w:rFonts w:cs="Arial"/>
          <w:szCs w:val="20"/>
        </w:rPr>
        <w:t xml:space="preserve">, </w:t>
      </w:r>
      <w:r w:rsidR="00F92871" w:rsidRPr="0004037F">
        <w:rPr>
          <w:rFonts w:cs="Arial"/>
          <w:szCs w:val="20"/>
        </w:rPr>
        <w:t>o</w:t>
      </w:r>
      <w:r w:rsidR="00F92871">
        <w:rPr>
          <w:rFonts w:cs="Arial"/>
          <w:szCs w:val="20"/>
        </w:rPr>
        <w:t>bčané třetích zemí s dlouhodobými vízy</w:t>
      </w:r>
      <w:r w:rsidR="00F92871" w:rsidRPr="0004037F">
        <w:rPr>
          <w:rFonts w:cs="Arial"/>
          <w:szCs w:val="20"/>
        </w:rPr>
        <w:t xml:space="preserve"> nebo dlouhodobým pobytem, jakož i občané EU a jejich rodi</w:t>
      </w:r>
      <w:r w:rsidR="00F92871">
        <w:rPr>
          <w:rFonts w:cs="Arial"/>
          <w:szCs w:val="20"/>
        </w:rPr>
        <w:t>nní příslušníci s registrovaným</w:t>
      </w:r>
      <w:r w:rsidR="00F92871" w:rsidRPr="0004037F">
        <w:rPr>
          <w:rFonts w:cs="Arial"/>
          <w:szCs w:val="20"/>
        </w:rPr>
        <w:t xml:space="preserve"> přechodným pobytem.</w:t>
      </w:r>
    </w:p>
    <w:p w:rsidR="00ED6E81" w:rsidRDefault="00ED6E81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Druhá kapitola, zaměřená na ekonomické aktivity cizinců v ČR, je členěna do dvou </w:t>
      </w:r>
      <w:proofErr w:type="spellStart"/>
      <w:r>
        <w:rPr>
          <w:rFonts w:cs="Arial"/>
          <w:szCs w:val="20"/>
        </w:rPr>
        <w:t>subkapitol</w:t>
      </w:r>
      <w:proofErr w:type="spellEnd"/>
      <w:r>
        <w:rPr>
          <w:rFonts w:cs="Arial"/>
          <w:szCs w:val="20"/>
        </w:rPr>
        <w:t xml:space="preserve">. První </w:t>
      </w:r>
      <w:proofErr w:type="spellStart"/>
      <w:r>
        <w:rPr>
          <w:rFonts w:cs="Arial"/>
          <w:szCs w:val="20"/>
        </w:rPr>
        <w:t>subkapitola</w:t>
      </w:r>
      <w:proofErr w:type="spellEnd"/>
      <w:r>
        <w:rPr>
          <w:rFonts w:cs="Arial"/>
          <w:szCs w:val="20"/>
        </w:rPr>
        <w:t xml:space="preserve"> pojednává o cizincích v postavení zaměstnance. Synonymum pro tento pojem jsou cizinci evidovaní úřady práce. Druhá </w:t>
      </w:r>
      <w:proofErr w:type="spellStart"/>
      <w:r>
        <w:rPr>
          <w:rFonts w:cs="Arial"/>
          <w:szCs w:val="20"/>
        </w:rPr>
        <w:t>subkapitola</w:t>
      </w:r>
      <w:proofErr w:type="spellEnd"/>
      <w:r>
        <w:rPr>
          <w:rFonts w:cs="Arial"/>
          <w:szCs w:val="20"/>
        </w:rPr>
        <w:t xml:space="preserve"> se pak týká cizinců-držitelů živnostenského oprávnění. Jako synonymum pro tento termín je v textu užíván pojem cizinci s živnostenským oprávněním.</w:t>
      </w:r>
      <w:r w:rsidR="00C75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Pod pojmem celková zaměstnanost cizinců v ČR se dále v textu rozumí součet platných povolení k zaměstnání cizinců z třetích zemí</w:t>
      </w:r>
      <w:r w:rsidR="00790374">
        <w:rPr>
          <w:rFonts w:cs="Arial"/>
          <w:szCs w:val="20"/>
        </w:rPr>
        <w:t>, zelených karet (tyto karty se již v současnosti nevydávají, ale koncem roku 2015 byly ještě některé z nich platné), zaměstnaneckých a modrých karet cizinců z třetích zemí, počtu cizinců evidovaných krajskými pobočkami Úřadu práce (tj. cizinců z třetích zemí, kteří pro výkon práce v ČR nepotřebují pracovní povolení a cizinců-občanů zemí EU) a počtu cizinců-držitelů živnostenského oprávnění.</w:t>
      </w:r>
    </w:p>
    <w:p w:rsidR="00790374" w:rsidRDefault="00790374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Od 1. 5 .2004 mají občané EU/EHP a Švýcarska v ČR volný přístup na trh práce. Ostatní cizinci (tj. občané tzv. třetích zemí) mohou vykonávat na území ČR práci</w:t>
      </w:r>
      <w:r w:rsidR="00317E29">
        <w:rPr>
          <w:rFonts w:cs="Arial"/>
          <w:szCs w:val="20"/>
        </w:rPr>
        <w:t xml:space="preserve"> za podmínky, že obdrželi povolení k zaměstnání, případně zaměstnaneckou, zelenou nebo modrou kartu, v souladu se zákonem č. 435/2004 Sb., o zaměstnanosti,</w:t>
      </w:r>
      <w:r w:rsidR="00055566">
        <w:rPr>
          <w:rFonts w:cs="Arial"/>
          <w:szCs w:val="20"/>
        </w:rPr>
        <w:t xml:space="preserve"> ve znění pozdějších předpisů,</w:t>
      </w:r>
      <w:r w:rsidR="00317E29">
        <w:rPr>
          <w:rFonts w:cs="Arial"/>
          <w:szCs w:val="20"/>
        </w:rPr>
        <w:t xml:space="preserve"> pokud tento zákon nestanovuje jinak. </w:t>
      </w:r>
    </w:p>
    <w:p w:rsidR="00317E29" w:rsidRDefault="006F0D3F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Cizinci mohou na území Č</w:t>
      </w:r>
      <w:r w:rsidR="00317E29">
        <w:rPr>
          <w:rFonts w:cs="Arial"/>
          <w:szCs w:val="20"/>
        </w:rPr>
        <w:t>R v souladu se zákonem č. 455/1991 Sb., o živnostenském podnikání (živnostenský zákon), ve znění pozdějších předpisů, podnikat stejně jako občané ČR, pokud splní náležitosti dané tímto zákonem a souvisejícími předpisy. Živnostenský zákon umožňuje cizinci na území ČR podnikat jako zahraniční fyzická osoba</w:t>
      </w:r>
      <w:r w:rsidR="002F6241">
        <w:rPr>
          <w:rFonts w:cs="Arial"/>
          <w:szCs w:val="20"/>
        </w:rPr>
        <w:t xml:space="preserve"> (cizinci však mohou zakládat i právnické osoby nebo zřizovat na území České republiky organizační složky svého podniku v zahraničí)</w:t>
      </w:r>
      <w:r w:rsidR="00055566">
        <w:rPr>
          <w:rFonts w:cs="Arial"/>
          <w:szCs w:val="20"/>
        </w:rPr>
        <w:t xml:space="preserve">. Za zahraniční fyzickou osobu je podle výše zmíněného zákona považována fyzická osoba, která nemá </w:t>
      </w:r>
      <w:r w:rsidR="002F6241">
        <w:rPr>
          <w:rFonts w:cs="Arial"/>
          <w:szCs w:val="20"/>
        </w:rPr>
        <w:t>bydliště (tj. trvalý pobyt) na území ĆR</w:t>
      </w:r>
      <w:r w:rsidR="00055566">
        <w:rPr>
          <w:rFonts w:cs="Arial"/>
          <w:szCs w:val="20"/>
        </w:rPr>
        <w:t xml:space="preserve">. Tato osoba, zamýšlející získat na území ČR živnostenské oprávnění, musí mít </w:t>
      </w:r>
      <w:r w:rsidR="002F6241">
        <w:rPr>
          <w:rFonts w:cs="Arial"/>
          <w:szCs w:val="20"/>
        </w:rPr>
        <w:t>podle zákona č. 326/1999 Sb., o </w:t>
      </w:r>
      <w:r w:rsidR="00055566">
        <w:rPr>
          <w:rFonts w:cs="Arial"/>
          <w:szCs w:val="20"/>
        </w:rPr>
        <w:t xml:space="preserve">pobytu cizinců, na území ČR povolen pobyt (toto ustanovení se nevztahuje na cizince-občany EU/EHS a Švýcarska). </w:t>
      </w:r>
    </w:p>
    <w:p w:rsidR="00C75392" w:rsidRDefault="00C75392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</w:t>
      </w:r>
      <w:proofErr w:type="spellStart"/>
      <w:r>
        <w:rPr>
          <w:rFonts w:cs="Arial"/>
          <w:szCs w:val="20"/>
        </w:rPr>
        <w:t>subkapitola</w:t>
      </w:r>
      <w:proofErr w:type="spellEnd"/>
      <w:r>
        <w:rPr>
          <w:rFonts w:cs="Arial"/>
          <w:szCs w:val="20"/>
        </w:rPr>
        <w:t xml:space="preserve"> týkající se cizinců v ČR v postavení zaměstnanců přináší nejenom aktuální údaje (za rok 2015) v členění podle státního občanství cizince, pohlaví, odvětvové klasifikace ekonomických činností a klasifikace podle postavení v zaměstnání, ale poskytuje i přehled o cizincích evidovaných úřady práce podle vybraných charakteristik za de</w:t>
      </w:r>
      <w:r w:rsidR="008C106B">
        <w:rPr>
          <w:rFonts w:cs="Arial"/>
          <w:szCs w:val="20"/>
        </w:rPr>
        <w:t>lší časové období</w:t>
      </w:r>
      <w:r>
        <w:rPr>
          <w:rFonts w:cs="Arial"/>
          <w:szCs w:val="20"/>
        </w:rPr>
        <w:t xml:space="preserve"> (od roku 2004).</w:t>
      </w:r>
    </w:p>
    <w:p w:rsidR="00003DFA" w:rsidRDefault="008C106B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lastRenderedPageBreak/>
        <w:t>Subkapitola</w:t>
      </w:r>
      <w:proofErr w:type="spellEnd"/>
      <w:r w:rsidR="006F0D3F">
        <w:rPr>
          <w:rFonts w:cs="Arial"/>
          <w:szCs w:val="20"/>
        </w:rPr>
        <w:t xml:space="preserve"> týkající se cizinců-</w:t>
      </w:r>
      <w:r w:rsidR="00C75392">
        <w:rPr>
          <w:rFonts w:cs="Arial"/>
          <w:szCs w:val="20"/>
        </w:rPr>
        <w:t xml:space="preserve">držitelů živnostenského oprávnění </w:t>
      </w:r>
      <w:r>
        <w:rPr>
          <w:rFonts w:cs="Arial"/>
          <w:szCs w:val="20"/>
        </w:rPr>
        <w:t xml:space="preserve">poskytuje </w:t>
      </w:r>
      <w:r w:rsidR="00C75392">
        <w:rPr>
          <w:rFonts w:cs="Arial"/>
          <w:szCs w:val="20"/>
        </w:rPr>
        <w:t>statistiky</w:t>
      </w:r>
      <w:r>
        <w:rPr>
          <w:rFonts w:cs="Arial"/>
          <w:szCs w:val="20"/>
        </w:rPr>
        <w:t xml:space="preserve"> za rok 2015</w:t>
      </w:r>
      <w:r w:rsidR="00C75392">
        <w:rPr>
          <w:rFonts w:cs="Arial"/>
          <w:szCs w:val="20"/>
        </w:rPr>
        <w:t xml:space="preserve"> v členění podle státního občanství cizince, pohlaví a regionu </w:t>
      </w:r>
      <w:r>
        <w:rPr>
          <w:rFonts w:cs="Arial"/>
          <w:szCs w:val="20"/>
        </w:rPr>
        <w:t xml:space="preserve">vydání živnostenského oprávnění cizinci. Obdobně jako předchozí </w:t>
      </w:r>
      <w:proofErr w:type="spellStart"/>
      <w:r>
        <w:rPr>
          <w:rFonts w:cs="Arial"/>
          <w:szCs w:val="20"/>
        </w:rPr>
        <w:t>s</w:t>
      </w:r>
      <w:r w:rsidR="006F0D3F">
        <w:rPr>
          <w:rFonts w:cs="Arial"/>
          <w:szCs w:val="20"/>
        </w:rPr>
        <w:t>ubkapitola</w:t>
      </w:r>
      <w:proofErr w:type="spellEnd"/>
      <w:r w:rsidR="006F0D3F">
        <w:rPr>
          <w:rFonts w:cs="Arial"/>
          <w:szCs w:val="20"/>
        </w:rPr>
        <w:t>, zaměřená na cizince-</w:t>
      </w:r>
      <w:r>
        <w:rPr>
          <w:rFonts w:cs="Arial"/>
          <w:szCs w:val="20"/>
        </w:rPr>
        <w:t xml:space="preserve">zaměstnance, přináší </w:t>
      </w:r>
      <w:r w:rsidR="006F0D3F">
        <w:rPr>
          <w:rFonts w:cs="Arial"/>
          <w:szCs w:val="20"/>
        </w:rPr>
        <w:t>i tato část</w:t>
      </w:r>
      <w:r w:rsidR="004C5CA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retrospek</w:t>
      </w:r>
      <w:r w:rsidR="004C5CA7">
        <w:rPr>
          <w:rFonts w:cs="Arial"/>
          <w:szCs w:val="20"/>
        </w:rPr>
        <w:t>tivní pohled na výše uvedenou</w:t>
      </w:r>
      <w:r>
        <w:rPr>
          <w:rFonts w:cs="Arial"/>
          <w:szCs w:val="20"/>
        </w:rPr>
        <w:t xml:space="preserve"> skupinu cizinců podle vybraných charakteristik.</w:t>
      </w:r>
      <w:r w:rsidR="00003DFA">
        <w:rPr>
          <w:rFonts w:cs="Arial"/>
          <w:szCs w:val="20"/>
        </w:rPr>
        <w:t xml:space="preserve"> </w:t>
      </w:r>
    </w:p>
    <w:p w:rsidR="00ED6E81" w:rsidRPr="0004037F" w:rsidRDefault="00003DFA" w:rsidP="00286B55">
      <w:pPr>
        <w:spacing w:after="12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Poslední kapitolou je závěr, který shrnuje informace a hlavní zjištění obsažené v jednotlivých kapitolách.</w:t>
      </w:r>
    </w:p>
    <w:p w:rsidR="00A51A31" w:rsidRDefault="00A51A31" w:rsidP="00A51A31">
      <w:pPr>
        <w:spacing w:line="360" w:lineRule="auto"/>
        <w:ind w:firstLine="709"/>
      </w:pPr>
      <w:r>
        <w:rPr>
          <w:rFonts w:cs="Arial"/>
          <w:szCs w:val="20"/>
        </w:rPr>
        <w:t xml:space="preserve"> </w:t>
      </w:r>
    </w:p>
    <w:p w:rsidR="00A51A31" w:rsidRDefault="00A51A31" w:rsidP="00A51A31"/>
    <w:p w:rsidR="00F92871" w:rsidRDefault="00F92871" w:rsidP="00A51A31"/>
    <w:p w:rsidR="00F92871" w:rsidRDefault="00F92871" w:rsidP="00A51A31"/>
    <w:p w:rsidR="00F92871" w:rsidRDefault="00F92871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p w:rsidR="00003DFA" w:rsidRDefault="00003DFA" w:rsidP="00A51A31"/>
    <w:bookmarkEnd w:id="0"/>
    <w:p w:rsidR="00003DFA" w:rsidRDefault="00003DFA" w:rsidP="00A51A31"/>
    <w:sectPr w:rsidR="00003DFA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28" w:rsidRDefault="00812E28" w:rsidP="00E71A58">
      <w:r>
        <w:separator/>
      </w:r>
    </w:p>
  </w:endnote>
  <w:endnote w:type="continuationSeparator" w:id="0">
    <w:p w:rsidR="00812E28" w:rsidRDefault="00812E2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877E0B" w:rsidP="00A418BC">
    <w:pPr>
      <w:pStyle w:val="Zpat"/>
      <w:rPr>
        <w:szCs w:val="16"/>
      </w:rPr>
    </w:pPr>
    <w:r w:rsidRPr="00877E0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30.85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877E0B" w:rsidP="009849C2">
    <w:pPr>
      <w:pStyle w:val="Zpat"/>
      <w:rPr>
        <w:szCs w:val="16"/>
      </w:rPr>
    </w:pPr>
    <w:r w:rsidRPr="00877E0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28" w:rsidRDefault="00812E28" w:rsidP="00E71A58">
      <w:r>
        <w:separator/>
      </w:r>
    </w:p>
  </w:footnote>
  <w:footnote w:type="continuationSeparator" w:id="0">
    <w:p w:rsidR="00812E28" w:rsidRDefault="00812E2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3ADF"/>
    <w:rsid w:val="00244A15"/>
    <w:rsid w:val="00244BEC"/>
    <w:rsid w:val="00247319"/>
    <w:rsid w:val="0024799E"/>
    <w:rsid w:val="00253C0F"/>
    <w:rsid w:val="0026608E"/>
    <w:rsid w:val="00271465"/>
    <w:rsid w:val="00285412"/>
    <w:rsid w:val="00286B55"/>
    <w:rsid w:val="002956FA"/>
    <w:rsid w:val="002A16D4"/>
    <w:rsid w:val="002A230C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2E28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77E0B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DB3"/>
    <w:rsid w:val="0093680B"/>
    <w:rsid w:val="00937AE2"/>
    <w:rsid w:val="0094427A"/>
    <w:rsid w:val="00956240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3E43"/>
    <w:rsid w:val="00A27664"/>
    <w:rsid w:val="00A30F65"/>
    <w:rsid w:val="00A3166D"/>
    <w:rsid w:val="00A3320C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7D1D"/>
    <w:rsid w:val="00A857C0"/>
    <w:rsid w:val="00AA01B0"/>
    <w:rsid w:val="00AA2996"/>
    <w:rsid w:val="00AA52BF"/>
    <w:rsid w:val="00AA559A"/>
    <w:rsid w:val="00AB2AF1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1146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F1578"/>
    <w:rsid w:val="00C079C9"/>
    <w:rsid w:val="00C11E81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092C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4C27-3750-4604-9805-6C89A8F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1</TotalTime>
  <Pages>1</Pages>
  <Words>587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4</cp:revision>
  <cp:lastPrinted>2016-11-29T11:45:00Z</cp:lastPrinted>
  <dcterms:created xsi:type="dcterms:W3CDTF">2016-12-15T09:38:00Z</dcterms:created>
  <dcterms:modified xsi:type="dcterms:W3CDTF">2016-12-15T09:40:00Z</dcterms:modified>
</cp:coreProperties>
</file>