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B671D9" w:rsidRDefault="003611AE" w:rsidP="00241457">
      <w:pPr>
        <w:pStyle w:val="Datum"/>
      </w:pPr>
      <w:r>
        <w:t>2</w:t>
      </w:r>
      <w:r w:rsidR="00A31C1B">
        <w:t>5</w:t>
      </w:r>
      <w:r>
        <w:t xml:space="preserve"> March 2015</w:t>
      </w:r>
    </w:p>
    <w:p w:rsidR="00867569" w:rsidRPr="00032806" w:rsidRDefault="00435F65" w:rsidP="00032806">
      <w:pPr>
        <w:pStyle w:val="Nzev"/>
      </w:pPr>
      <w:r>
        <w:t>News on the CZSO website</w:t>
      </w:r>
    </w:p>
    <w:p w:rsidR="00867569" w:rsidRDefault="00435F65" w:rsidP="00241457">
      <w:pPr>
        <w:pStyle w:val="Perex"/>
      </w:pPr>
      <w:r>
        <w:t xml:space="preserve">In relation to the Redesign of the Statistical Information System project, which follows introduction of eGovernment in the Czech Republic, the Czech Statistical Office (CZSO) modified its website. </w:t>
      </w:r>
    </w:p>
    <w:p w:rsidR="00435F65" w:rsidRDefault="003C3F1A" w:rsidP="00435F65">
      <w:pPr>
        <w:jc w:val="left"/>
      </w:pPr>
      <w:r>
        <w:t>Both the o</w:t>
      </w:r>
      <w:r w:rsidR="00435F65">
        <w:t xml:space="preserve">verall design of the website </w:t>
      </w:r>
      <w:r>
        <w:t>and</w:t>
      </w:r>
      <w:r w:rsidR="00435F65">
        <w:t xml:space="preserve"> the domain </w:t>
      </w:r>
      <w:hyperlink r:id="rId8" w:history="1">
        <w:r w:rsidR="00435F65" w:rsidRPr="00075528">
          <w:rPr>
            <w:rStyle w:val="Hypertextovodkaz"/>
          </w:rPr>
          <w:t>www.czso.cz</w:t>
        </w:r>
      </w:hyperlink>
      <w:r w:rsidR="00435F65">
        <w:t xml:space="preserve"> remain unchanged; what has changed, however, is the technology, which ensures their functioning. There were added several new functions, which make the website more clearly arranged and information can be found there in a more intuitive way, for example: </w:t>
      </w:r>
    </w:p>
    <w:p w:rsidR="00435F65" w:rsidRDefault="00435F65" w:rsidP="00435F65">
      <w:pPr>
        <w:jc w:val="left"/>
      </w:pPr>
    </w:p>
    <w:p w:rsidR="00435F65" w:rsidRDefault="00435F65" w:rsidP="00435F65">
      <w:pPr>
        <w:numPr>
          <w:ilvl w:val="0"/>
          <w:numId w:val="1"/>
        </w:numPr>
        <w:spacing w:before="120"/>
        <w:ind w:left="714" w:hanging="357"/>
        <w:jc w:val="left"/>
      </w:pPr>
      <w:r>
        <w:t>Searching for CZSO products by time-, thematic-, and geographical criteria in the Catalogue of Products.</w:t>
      </w:r>
    </w:p>
    <w:p w:rsidR="00435F65" w:rsidRDefault="001924D0" w:rsidP="00435F65">
      <w:pPr>
        <w:numPr>
          <w:ilvl w:val="0"/>
          <w:numId w:val="1"/>
        </w:numPr>
        <w:spacing w:before="120"/>
        <w:ind w:left="714" w:hanging="357"/>
        <w:jc w:val="left"/>
      </w:pPr>
      <w:r>
        <w:t>Switching between Czech and English version of the website on the level of individual web pages</w:t>
      </w:r>
      <w:r w:rsidR="00435F65">
        <w:t>.</w:t>
      </w:r>
    </w:p>
    <w:p w:rsidR="00435F65" w:rsidRDefault="00435F65" w:rsidP="00435F65">
      <w:pPr>
        <w:numPr>
          <w:ilvl w:val="0"/>
          <w:numId w:val="1"/>
        </w:numPr>
        <w:spacing w:before="120"/>
        <w:ind w:left="714" w:hanging="357"/>
        <w:jc w:val="left"/>
      </w:pPr>
      <w:r>
        <w:t>N</w:t>
      </w:r>
      <w:r w:rsidR="00022380">
        <w:t xml:space="preserve">ew responsive design of the CZSO website, which allows users follow the web pages of the CZSO in various devices </w:t>
      </w:r>
      <w:r w:rsidRPr="00733703">
        <w:t>(</w:t>
      </w:r>
      <w:r>
        <w:t>smartphon</w:t>
      </w:r>
      <w:r w:rsidR="00022380">
        <w:t>es</w:t>
      </w:r>
      <w:r w:rsidRPr="00733703">
        <w:t>, notebook</w:t>
      </w:r>
      <w:r w:rsidR="00022380">
        <w:t>s</w:t>
      </w:r>
      <w:r w:rsidRPr="00733703">
        <w:t>, netbook</w:t>
      </w:r>
      <w:r w:rsidR="00022380">
        <w:t>s</w:t>
      </w:r>
      <w:r w:rsidRPr="00733703">
        <w:t>, tablet</w:t>
      </w:r>
      <w:r w:rsidR="00022380">
        <w:t>s, etc</w:t>
      </w:r>
      <w:r w:rsidRPr="00733703">
        <w:t>.)</w:t>
      </w:r>
      <w:r>
        <w:t>.</w:t>
      </w:r>
    </w:p>
    <w:p w:rsidR="00435F65" w:rsidRDefault="00435F65" w:rsidP="00435F65"/>
    <w:p w:rsidR="003C3F1A" w:rsidRPr="003C3F1A" w:rsidRDefault="003C3F1A" w:rsidP="00435F65">
      <w:pPr>
        <w:jc w:val="left"/>
        <w:rPr>
          <w:rFonts w:cs="Arial"/>
          <w:i/>
          <w:szCs w:val="20"/>
        </w:rPr>
      </w:pPr>
      <w:r w:rsidRPr="003C3F1A">
        <w:rPr>
          <w:rFonts w:cs="Arial"/>
          <w:i/>
          <w:szCs w:val="20"/>
        </w:rPr>
        <w:t>“The aim</w:t>
      </w:r>
      <w:r>
        <w:rPr>
          <w:rFonts w:cs="Arial"/>
          <w:i/>
          <w:szCs w:val="20"/>
        </w:rPr>
        <w:t xml:space="preserve"> is to enhance accessibility and interconnection of pieces of information provided to the public by the Czech Statistical Office. Data will continue to be accessible according to individual requ</w:t>
      </w:r>
      <w:r w:rsidR="00BA1F4D">
        <w:rPr>
          <w:rFonts w:cs="Arial"/>
          <w:i/>
          <w:szCs w:val="20"/>
        </w:rPr>
        <w:t>ests</w:t>
      </w:r>
      <w:r>
        <w:rPr>
          <w:rFonts w:cs="Arial"/>
          <w:i/>
          <w:szCs w:val="20"/>
        </w:rPr>
        <w:t xml:space="preserve"> of users, while maintaining quality and safety of information published. We believe that thanks to the modifications that have been made our website will be more clearly arranged for the visitors and their way to sought for information </w:t>
      </w:r>
      <w:r w:rsidR="005533E1">
        <w:rPr>
          <w:rFonts w:cs="Arial"/>
          <w:i/>
          <w:szCs w:val="20"/>
        </w:rPr>
        <w:t>will be simpler and faster,</w:t>
      </w:r>
      <w:r w:rsidR="005533E1" w:rsidRPr="005533E1">
        <w:rPr>
          <w:rFonts w:cs="Arial"/>
          <w:szCs w:val="20"/>
        </w:rPr>
        <w:t xml:space="preserve"> </w:t>
      </w:r>
      <w:r w:rsidR="005533E1" w:rsidRPr="003F2D33">
        <w:rPr>
          <w:rFonts w:cs="Arial"/>
          <w:szCs w:val="20"/>
        </w:rPr>
        <w:t>”</w:t>
      </w:r>
      <w:r w:rsidR="005533E1">
        <w:rPr>
          <w:rFonts w:cs="Arial"/>
          <w:szCs w:val="20"/>
        </w:rPr>
        <w:t xml:space="preserve"> Petra Kuncová, Director of the Information Services Department of the CZSO says. </w:t>
      </w:r>
    </w:p>
    <w:p w:rsidR="003C3F1A" w:rsidRDefault="003C3F1A" w:rsidP="00435F65">
      <w:pPr>
        <w:jc w:val="left"/>
        <w:rPr>
          <w:rFonts w:cs="Arial"/>
          <w:szCs w:val="20"/>
        </w:rPr>
      </w:pPr>
    </w:p>
    <w:p w:rsidR="00D27D69" w:rsidRDefault="00385A96" w:rsidP="00435F65">
      <w:r>
        <w:t>A change has occurred also in the structure of partial URL address</w:t>
      </w:r>
      <w:r w:rsidR="00242BB3">
        <w:t>es</w:t>
      </w:r>
      <w:r>
        <w:t xml:space="preserve">. Links </w:t>
      </w:r>
      <w:r w:rsidR="007275D9">
        <w:t>to</w:t>
      </w:r>
      <w:r>
        <w:t xml:space="preserve"> individual web pages of the CZSO saved before will no longer work; therefore it is necessary to save favourite links under new addresses again. Also archives underwent changes – they are newly placed only at a concrete product and are available since 2010. All older products can be obtained upon request at information services of the CZSO via sending an e-mail to the following address: </w:t>
      </w:r>
      <w:hyperlink r:id="rId9" w:history="1">
        <w:r w:rsidR="00435F65" w:rsidRPr="004A715C">
          <w:rPr>
            <w:rStyle w:val="Hypertextovodkaz"/>
          </w:rPr>
          <w:t>infoservis@czso.cz</w:t>
        </w:r>
      </w:hyperlink>
      <w:r w:rsidR="00435F65">
        <w:t>.</w:t>
      </w:r>
    </w:p>
    <w:p w:rsidR="00032806" w:rsidRDefault="00032806" w:rsidP="00241457"/>
    <w:p w:rsidR="00032806" w:rsidRDefault="00032806" w:rsidP="00241457"/>
    <w:p w:rsidR="00435F65" w:rsidRDefault="005835B1" w:rsidP="00435F65">
      <w:pPr>
        <w:jc w:val="left"/>
        <w:rPr>
          <w:b/>
        </w:rPr>
      </w:pPr>
      <w:r w:rsidRPr="005835B1">
        <w:rPr>
          <w:noProof/>
          <w:lang w:eastAsia="cs-CZ"/>
        </w:rPr>
        <w:pict>
          <v:shapetype id="_x0000_t202" coordsize="21600,21600" o:spt="202" path="m,l,21600r21600,l21600,xe">
            <v:stroke joinstyle="miter"/>
            <v:path gradientshapeok="t" o:connecttype="rect"/>
          </v:shapetype>
          <v:shape id="Textové pole 1" o:spid="_x0000_s1026" type="#_x0000_t202" style="position:absolute;margin-left:269.15pt;margin-top:8.6pt;width:160.35pt;height:69.5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" strokecolor="white">
            <v:textbox>
              <w:txbxContent>
                <w:p w:rsidR="00435F65" w:rsidRPr="003A4EF3" w:rsidRDefault="00435F65" w:rsidP="00435F65">
                  <w:r w:rsidRPr="003A4EF3">
                    <w:t>Michal Novotný</w:t>
                  </w:r>
                </w:p>
                <w:p w:rsidR="00435F65" w:rsidRPr="003A4EF3" w:rsidRDefault="00743D78" w:rsidP="00743D78">
                  <w:pPr>
                    <w:jc w:val="left"/>
                  </w:pPr>
                  <w:r>
                    <w:t>External Public Relations Department of the CZSO</w:t>
                  </w:r>
                </w:p>
                <w:p w:rsidR="00435F65" w:rsidRPr="003A4EF3" w:rsidRDefault="00C323F7" w:rsidP="00435F65">
                  <w:r>
                    <w:t>Phone No.</w:t>
                  </w:r>
                  <w:r w:rsidR="00435F65" w:rsidRPr="003A4EF3">
                    <w:t xml:space="preserve">: </w:t>
                  </w:r>
                  <w:r>
                    <w:t xml:space="preserve">(+420) </w:t>
                  </w:r>
                  <w:r w:rsidR="00435F65" w:rsidRPr="003A4EF3">
                    <w:t>274 052 475</w:t>
                  </w:r>
                </w:p>
                <w:p w:rsidR="00435F65" w:rsidRPr="00061FB6" w:rsidRDefault="00435F65" w:rsidP="00435F65">
                  <w:r w:rsidRPr="003A4EF3">
                    <w:t xml:space="preserve">E-mail: </w:t>
                  </w:r>
                  <w:hyperlink r:id="rId10" w:history="1">
                    <w:r w:rsidRPr="00D214CE">
                      <w:rPr>
                        <w:rStyle w:val="Hypertextovodkaz"/>
                      </w:rPr>
                      <w:t>michal.novotny@czso.cz</w:t>
                    </w:r>
                  </w:hyperlink>
                </w:p>
              </w:txbxContent>
            </v:textbox>
          </v:shape>
        </w:pict>
      </w:r>
      <w:r w:rsidR="00C323F7">
        <w:rPr>
          <w:b/>
        </w:rPr>
        <w:t>C</w:t>
      </w:r>
      <w:r w:rsidR="00435F65">
        <w:rPr>
          <w:b/>
        </w:rPr>
        <w:t>onta</w:t>
      </w:r>
      <w:r w:rsidR="00C323F7">
        <w:rPr>
          <w:b/>
        </w:rPr>
        <w:t>c</w:t>
      </w:r>
      <w:r w:rsidR="00435F65">
        <w:rPr>
          <w:b/>
        </w:rPr>
        <w:t>t</w:t>
      </w:r>
      <w:r w:rsidR="00C323F7">
        <w:rPr>
          <w:b/>
        </w:rPr>
        <w:t>s</w:t>
      </w:r>
      <w:r w:rsidR="00435F65">
        <w:rPr>
          <w:b/>
        </w:rPr>
        <w:t>:</w:t>
      </w:r>
    </w:p>
    <w:p w:rsidR="00435F65" w:rsidRDefault="00435F65" w:rsidP="00435F65">
      <w:r>
        <w:t>Petra Kuncová</w:t>
      </w:r>
    </w:p>
    <w:p w:rsidR="00FE2DD5" w:rsidRDefault="00FE2DD5" w:rsidP="00435F65">
      <w:r>
        <w:t xml:space="preserve">Information Services </w:t>
      </w:r>
    </w:p>
    <w:p w:rsidR="00435F65" w:rsidRDefault="00FE2DD5" w:rsidP="00435F65">
      <w:r>
        <w:t>Department of the CZSO</w:t>
      </w:r>
    </w:p>
    <w:p w:rsidR="00435F65" w:rsidRDefault="00C323F7" w:rsidP="00435F65">
      <w:r>
        <w:t>Phone No</w:t>
      </w:r>
      <w:r w:rsidR="00435F65">
        <w:t xml:space="preserve">.: </w:t>
      </w:r>
      <w:r>
        <w:t xml:space="preserve">(+420) </w:t>
      </w:r>
      <w:r w:rsidR="00435F65">
        <w:t>274 054 083</w:t>
      </w:r>
    </w:p>
    <w:p w:rsidR="004920AD" w:rsidRPr="004920AD" w:rsidRDefault="00435F65" w:rsidP="00435F65">
      <w:r>
        <w:t xml:space="preserve">E-mail: </w:t>
      </w:r>
      <w:hyperlink r:id="rId11" w:history="1">
        <w:r>
          <w:rPr>
            <w:rStyle w:val="Hypertextovodkaz"/>
          </w:rPr>
          <w:t>petra.kuncova@czso.cz</w:t>
        </w:r>
      </w:hyperlink>
    </w:p>
    <w:sectPr w:rsidR="004920AD" w:rsidRPr="004920AD" w:rsidSect="003D02AA">
      <w:headerReference w:type="default" r:id="rId12"/>
      <w:footerReference w:type="default" r:id="rId13"/>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DB" w:rsidRDefault="009D7CDB" w:rsidP="00BA6370">
      <w:r>
        <w:separator/>
      </w:r>
    </w:p>
  </w:endnote>
  <w:endnote w:type="continuationSeparator" w:id="0">
    <w:p w:rsidR="009D7CDB" w:rsidRDefault="009D7CDB"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835B1">
    <w:pPr>
      <w:pStyle w:val="Zpat"/>
    </w:pPr>
    <w:r>
      <w:rPr>
        <w:noProof/>
        <w:lang w:val="cs-CZ" w:eastAsia="cs-CZ"/>
      </w:rPr>
      <w:pict>
        <v:shapetype id="_x0000_t202" coordsize="21600,21600" o:spt="202" path="m,l,21600r21600,l21600,xe">
          <v:stroke joinstyle="miter"/>
          <v:path gradientshapeok="t" o:connecttype="rect"/>
        </v:shapetype>
        <v:shape id="Textové pole 2" o:spid="_x0000_s2093" type="#_x0000_t202" style="position:absolute;left:0;text-align:left;margin-left:99.2pt;margin-top:773.9pt;width:427.2pt;height:40.25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241457" w:rsidRPr="00D018F0" w:rsidRDefault="00241457" w:rsidP="00032806">
                <w:pPr>
                  <w:spacing w:line="220" w:lineRule="atLeast"/>
                  <w:jc w:val="left"/>
                  <w:rPr>
                    <w:rFonts w:cs="Arial"/>
                    <w:b/>
                    <w:bCs/>
                    <w:sz w:val="15"/>
                    <w:szCs w:val="15"/>
                  </w:rPr>
                </w:pPr>
                <w:r>
                  <w:rPr>
                    <w:rFonts w:cs="Arial"/>
                    <w:b/>
                    <w:bCs/>
                    <w:sz w:val="15"/>
                    <w:szCs w:val="15"/>
                  </w:rPr>
                  <w:t>External Public Relations Department</w:t>
                </w:r>
              </w:p>
              <w:p w:rsidR="00241457" w:rsidRDefault="00241457" w:rsidP="00EA5093">
                <w:pPr>
                  <w:spacing w:before="60" w:line="220" w:lineRule="atLeast"/>
                  <w:jc w:val="lef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jc w:val="left"/>
                  <w:rPr>
                    <w:rFonts w:cs="Arial"/>
                  </w:rPr>
                </w:pPr>
                <w:r>
                  <w:rPr>
                    <w:rFonts w:cs="Arial"/>
                    <w:bCs/>
                    <w:sz w:val="15"/>
                    <w:szCs w:val="15"/>
                  </w:rPr>
                  <w:t>on the pages of the Czech Statistical Office</w:t>
                </w:r>
                <w:r w:rsidRPr="00E600D3">
                  <w:rPr>
                    <w:rFonts w:cs="Arial"/>
                    <w:bCs/>
                    <w:sz w:val="15"/>
                    <w:szCs w:val="15"/>
                  </w:rPr>
                  <w:t xml:space="preserve">: </w:t>
                </w:r>
                <w:hyperlink r:id="rId1" w:history="1">
                  <w:r w:rsidRPr="00032806">
                    <w:rPr>
                      <w:rStyle w:val="Hypertextovodkaz"/>
                      <w:rFonts w:cs="Arial"/>
                      <w:b/>
                      <w:bCs/>
                      <w:color w:val="BD1B21"/>
                      <w:sz w:val="15"/>
                      <w:szCs w:val="15"/>
                      <w:u w:val="none"/>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EA5093">
                    <w:rPr>
                      <w:rStyle w:val="Hypertextovodkaz"/>
                      <w:rFonts w:cs="Arial"/>
                      <w:color w:val="0071BC"/>
                      <w:sz w:val="15"/>
                      <w:szCs w:val="15"/>
                    </w:rPr>
                    <w:t>press@czso.cz</w:t>
                  </w:r>
                </w:hyperlink>
                <w:r w:rsidRPr="00D018F0">
                  <w:rPr>
                    <w:color w:val="0000FF"/>
                  </w:rPr>
                  <w:tab/>
                </w:r>
                <w:r w:rsidR="005835B1" w:rsidRPr="008A3071">
                  <w:rPr>
                    <w:rFonts w:cs="Arial"/>
                    <w:bCs/>
                    <w:szCs w:val="15"/>
                  </w:rPr>
                  <w:fldChar w:fldCharType="begin"/>
                </w:r>
                <w:r w:rsidRPr="008A3071">
                  <w:rPr>
                    <w:rFonts w:cs="Arial"/>
                    <w:bCs/>
                    <w:szCs w:val="15"/>
                  </w:rPr>
                  <w:instrText xml:space="preserve"> PAGE   \* MERGEFORMAT </w:instrText>
                </w:r>
                <w:r w:rsidR="005835B1" w:rsidRPr="008A3071">
                  <w:rPr>
                    <w:rFonts w:cs="Arial"/>
                    <w:bCs/>
                    <w:szCs w:val="15"/>
                  </w:rPr>
                  <w:fldChar w:fldCharType="separate"/>
                </w:r>
                <w:r w:rsidR="00A31C1B">
                  <w:rPr>
                    <w:rFonts w:cs="Arial"/>
                    <w:bCs/>
                    <w:noProof/>
                    <w:szCs w:val="15"/>
                  </w:rPr>
                  <w:t>1</w:t>
                </w:r>
                <w:r w:rsidR="005835B1" w:rsidRPr="008A3071">
                  <w:rPr>
                    <w:rFonts w:cs="Arial"/>
                    <w:bCs/>
                    <w:szCs w:val="15"/>
                  </w:rPr>
                  <w:fldChar w:fldCharType="end"/>
                </w:r>
              </w:p>
            </w:txbxContent>
          </v:textbox>
          <w10:wrap anchorx="page" anchory="page"/>
        </v:shape>
      </w:pict>
    </w:r>
    <w:r>
      <w:rPr>
        <w:noProof/>
        <w:lang w:val="cs-CZ" w:eastAsia="cs-CZ"/>
      </w:rPr>
      <w:pict>
        <v:line id="Přímá spojnice 2" o:spid="_x0000_s2092" style="position:absolute;left:0;text-align:left;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DB" w:rsidRDefault="009D7CDB" w:rsidP="00BA6370">
      <w:r>
        <w:separator/>
      </w:r>
    </w:p>
  </w:footnote>
  <w:footnote w:type="continuationSeparator" w:id="0">
    <w:p w:rsidR="009D7CDB" w:rsidRDefault="009D7CDB"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835B1">
    <w:pPr>
      <w:pStyle w:val="Zhlav"/>
    </w:pPr>
    <w:r>
      <w:rPr>
        <w:noProof/>
        <w:lang w:val="cs-CZ" w:eastAsia="cs-CZ"/>
      </w:rPr>
      <w:pict>
        <v:group id="_x0000_s2091" style="position:absolute;left:0;text-align:left;margin-left:-69.5pt;margin-top:7.95pt;width:496.95pt;height:80.8pt;z-index:1" coordorigin="595,879" coordsize="9939,1616">
          <v:rect id="_x0000_s2082" style="position:absolute;left:1956;top:1928;width:8578;height:567;mso-position-horizontal-relative:page;mso-position-vertical-relative:page" fillcolor="#0071bc" stroked="f"/>
          <v:shape id="_x0000_s2083" style="position:absolute;left:2172;top:2120;width:1940;height:199;mso-position-horizontal:absolute;mso-position-horizontal-relative:page;mso-position-vertical:absolute" coordsize="3881,398"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lock v:ext="edit" verticies="t"/>
          </v:shape>
          <v:shape id="_x0000_s2084" style="position:absolute;left:6503;top:1383;width:4019;height:159;mso-position-horizontal:absolute;mso-position-horizontal-relative:page" coordsize="8038,317"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r,xm1293,128r25,l1318,106r-25,l1293,58r-22,l1271,106r-14,l1257,128r14,l1271,241r22,l1293,128xm1361,106r-22,l1339,241r22,l1361,106xm1350,39r-6,1l1339,44r-4,5l1334,55r,4l1335,61r2,3l1339,66r3,3l1344,70r4,1l1350,71r4,l1356,70r4,-1l1361,66r3,-1l1365,61r1,-2l1366,55r,-2l1365,49r-1,-3l1361,44r-1,-3l1356,40r-2,-1l1350,39r,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r,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r,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r,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r,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r,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r,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r,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r,xm6215,44r5,l6227,45r5,2l6237,50r5,4l6245,58r5,6l6254,69r6,14l6265,98r3,16l6269,133r-1,17l6265,168r-5,15l6254,196r-4,6l6245,207r-3,5l6237,216r-5,2l6227,221r-5,1l6215,222r-5,l6204,221r-5,-3l6194,216r-5,-4l6185,207r-5,-5l6177,197r-6,-14l6167,168r-4,-18l6162,132r1,-18l6167,98r4,-15l6178,69r4,-5l6185,59r4,-5l6194,50r5,-3l6204,45r6,-1l6215,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r,xm6476,139r8,1l6492,142r7,5l6506,152r5,5l6514,164r3,8l6517,181r,8l6514,197r-3,7l6506,211r-7,5l6492,219r-8,3l6476,222r-9,l6460,219r-8,-3l6446,209r-5,-6l6437,197r-2,-9l6435,181r,-9l6437,164r4,-7l6447,152r5,-5l6460,142r7,-2l6476,139r,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r,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lock v:ext="edit" verticies="t"/>
          </v:shape>
          <v:rect id="_x0000_s2085" style="position:absolute;left:1218;top:882;width:660;height:155" fillcolor="#0071bc" stroked="f"/>
          <v:rect id="_x0000_s2086" style="position:absolute;left:595;top:1114;width:1283;height:154" fillcolor="#0071bc" stroked="f"/>
          <v:rect id="_x0000_s2087" style="position:absolute;left:1158;top:1345;width:720;height:154" fillcolor="#0071bc" stroked="f"/>
          <v:shape id="_x0000_s2088" style="position:absolute;left:1949;top:1339;width:717;height:165" coordsize="1436,33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lock v:ext="edit" verticies="t"/>
          </v:shape>
          <v:shape id="_x0000_s2089" style="position:absolute;left:1949;top:1110;width:1274;height:162" coordsize="2549,325"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lock v:ext="edit" verticies="t"/>
          </v:shape>
          <v:shape id="_x0000_s2090" style="position:absolute;left:1949;top:879;width:663;height:162" coordsize="1327,325"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547"/>
    <w:multiLevelType w:val="hybridMultilevel"/>
    <w:tmpl w:val="FB663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126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5F65"/>
    <w:rsid w:val="00022380"/>
    <w:rsid w:val="00032806"/>
    <w:rsid w:val="00043BF4"/>
    <w:rsid w:val="000843A5"/>
    <w:rsid w:val="000B6F63"/>
    <w:rsid w:val="001404AB"/>
    <w:rsid w:val="001658A9"/>
    <w:rsid w:val="0017231D"/>
    <w:rsid w:val="001810DC"/>
    <w:rsid w:val="001924D0"/>
    <w:rsid w:val="001A59BF"/>
    <w:rsid w:val="001B607F"/>
    <w:rsid w:val="001D369A"/>
    <w:rsid w:val="002070FB"/>
    <w:rsid w:val="00213729"/>
    <w:rsid w:val="002406FA"/>
    <w:rsid w:val="00241457"/>
    <w:rsid w:val="00242BB3"/>
    <w:rsid w:val="002848DA"/>
    <w:rsid w:val="002B2E47"/>
    <w:rsid w:val="002D51A5"/>
    <w:rsid w:val="002D6A6C"/>
    <w:rsid w:val="00316149"/>
    <w:rsid w:val="003301A3"/>
    <w:rsid w:val="003611AE"/>
    <w:rsid w:val="0036777B"/>
    <w:rsid w:val="0038282A"/>
    <w:rsid w:val="00385A96"/>
    <w:rsid w:val="00397580"/>
    <w:rsid w:val="003A1794"/>
    <w:rsid w:val="003A45C8"/>
    <w:rsid w:val="003C2DCF"/>
    <w:rsid w:val="003C3F1A"/>
    <w:rsid w:val="003C7FE7"/>
    <w:rsid w:val="003D02AA"/>
    <w:rsid w:val="003D0499"/>
    <w:rsid w:val="003F526A"/>
    <w:rsid w:val="00405244"/>
    <w:rsid w:val="0043240E"/>
    <w:rsid w:val="00435F65"/>
    <w:rsid w:val="004436EE"/>
    <w:rsid w:val="0045547F"/>
    <w:rsid w:val="004920AD"/>
    <w:rsid w:val="004A3E3A"/>
    <w:rsid w:val="004D05B3"/>
    <w:rsid w:val="004D0EDA"/>
    <w:rsid w:val="004E479E"/>
    <w:rsid w:val="004F78E6"/>
    <w:rsid w:val="00502A10"/>
    <w:rsid w:val="00512D99"/>
    <w:rsid w:val="00531DBB"/>
    <w:rsid w:val="005533E1"/>
    <w:rsid w:val="005835B1"/>
    <w:rsid w:val="005F699D"/>
    <w:rsid w:val="005F79FB"/>
    <w:rsid w:val="00604406"/>
    <w:rsid w:val="00605F4A"/>
    <w:rsid w:val="006071C5"/>
    <w:rsid w:val="00607822"/>
    <w:rsid w:val="006103AA"/>
    <w:rsid w:val="00613BBF"/>
    <w:rsid w:val="00622B80"/>
    <w:rsid w:val="0064139A"/>
    <w:rsid w:val="00653F87"/>
    <w:rsid w:val="006E024F"/>
    <w:rsid w:val="006E4E81"/>
    <w:rsid w:val="00701067"/>
    <w:rsid w:val="00707F7D"/>
    <w:rsid w:val="00717EC5"/>
    <w:rsid w:val="007275D9"/>
    <w:rsid w:val="00737B80"/>
    <w:rsid w:val="00743D78"/>
    <w:rsid w:val="0076214A"/>
    <w:rsid w:val="007977D4"/>
    <w:rsid w:val="007A57F2"/>
    <w:rsid w:val="007B1333"/>
    <w:rsid w:val="007F4AEB"/>
    <w:rsid w:val="007F75B2"/>
    <w:rsid w:val="008043C4"/>
    <w:rsid w:val="00806FA3"/>
    <w:rsid w:val="00831B1B"/>
    <w:rsid w:val="00861D0E"/>
    <w:rsid w:val="00867569"/>
    <w:rsid w:val="008A750A"/>
    <w:rsid w:val="008C384C"/>
    <w:rsid w:val="008C6ED4"/>
    <w:rsid w:val="008D0F11"/>
    <w:rsid w:val="008F6C03"/>
    <w:rsid w:val="008F73B4"/>
    <w:rsid w:val="009668FF"/>
    <w:rsid w:val="009B55B1"/>
    <w:rsid w:val="009D7CDB"/>
    <w:rsid w:val="009F582D"/>
    <w:rsid w:val="00A14F1D"/>
    <w:rsid w:val="00A31C1B"/>
    <w:rsid w:val="00A4343D"/>
    <w:rsid w:val="00A502F1"/>
    <w:rsid w:val="00A70A83"/>
    <w:rsid w:val="00A81EB3"/>
    <w:rsid w:val="00AB5095"/>
    <w:rsid w:val="00AE6C2A"/>
    <w:rsid w:val="00B00C1D"/>
    <w:rsid w:val="00B036A2"/>
    <w:rsid w:val="00B671D9"/>
    <w:rsid w:val="00BA1307"/>
    <w:rsid w:val="00BA1F4D"/>
    <w:rsid w:val="00BA439F"/>
    <w:rsid w:val="00BA6370"/>
    <w:rsid w:val="00C269D4"/>
    <w:rsid w:val="00C323F7"/>
    <w:rsid w:val="00C4160D"/>
    <w:rsid w:val="00C52466"/>
    <w:rsid w:val="00C8406E"/>
    <w:rsid w:val="00CB2709"/>
    <w:rsid w:val="00CB6F89"/>
    <w:rsid w:val="00CD6641"/>
    <w:rsid w:val="00CE228C"/>
    <w:rsid w:val="00CF545B"/>
    <w:rsid w:val="00D27D69"/>
    <w:rsid w:val="00D448C2"/>
    <w:rsid w:val="00D666C3"/>
    <w:rsid w:val="00DF47FE"/>
    <w:rsid w:val="00E26704"/>
    <w:rsid w:val="00E31980"/>
    <w:rsid w:val="00E6423C"/>
    <w:rsid w:val="00E82D8B"/>
    <w:rsid w:val="00E93830"/>
    <w:rsid w:val="00E93E0E"/>
    <w:rsid w:val="00EA5093"/>
    <w:rsid w:val="00EB1ED3"/>
    <w:rsid w:val="00EC2D51"/>
    <w:rsid w:val="00F03BF9"/>
    <w:rsid w:val="00F26395"/>
    <w:rsid w:val="00F63D84"/>
    <w:rsid w:val="00FB687C"/>
    <w:rsid w:val="00FC17A1"/>
    <w:rsid w:val="00FC6C33"/>
    <w:rsid w:val="00FE2DD5"/>
    <w:rsid w:val="00FE457F"/>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B671D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B671D9"/>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kuncova@czs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al.novotny@czso.cz" TargetMode="External"/><Relationship Id="rId4" Type="http://schemas.openxmlformats.org/officeDocument/2006/relationships/settings" Target="settings.xml"/><Relationship Id="rId9" Type="http://schemas.openxmlformats.org/officeDocument/2006/relationships/hyperlink" Target="mailto:infoservis@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1\AppData\Local\Temp\Tiskov&#225;%20zpr&#225;va%20ENG-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053E-2B16-43AA-BC1F-46ED251C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ENG-1.dotx</Template>
  <TotalTime>57</TotalTime>
  <Pages>1</Pages>
  <Words>321</Words>
  <Characters>1900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2217</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kogan4041</cp:lastModifiedBy>
  <cp:revision>17</cp:revision>
  <cp:lastPrinted>2015-03-20T13:38:00Z</cp:lastPrinted>
  <dcterms:created xsi:type="dcterms:W3CDTF">2015-03-20T12:37:00Z</dcterms:created>
  <dcterms:modified xsi:type="dcterms:W3CDTF">2015-03-24T15:25:00Z</dcterms:modified>
</cp:coreProperties>
</file>