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567259" w:rsidRDefault="00DB3585" w:rsidP="00AE6D5B">
      <w:pPr>
        <w:pStyle w:val="Datum"/>
      </w:pPr>
      <w:r w:rsidRPr="00567259">
        <w:t>10</w:t>
      </w:r>
      <w:r w:rsidR="002A674D" w:rsidRPr="00567259">
        <w:t xml:space="preserve">. </w:t>
      </w:r>
      <w:r w:rsidR="000843C2" w:rsidRPr="00567259">
        <w:t>3</w:t>
      </w:r>
      <w:r w:rsidR="002A674D" w:rsidRPr="00567259">
        <w:t>. 2015</w:t>
      </w:r>
    </w:p>
    <w:p w:rsidR="008C07F3" w:rsidRPr="008C07F3" w:rsidRDefault="002A674D" w:rsidP="000843C2">
      <w:pPr>
        <w:pStyle w:val="Nzev"/>
      </w:pPr>
      <w:r w:rsidRPr="008C07F3">
        <w:t xml:space="preserve">Oznámení – </w:t>
      </w:r>
      <w:r w:rsidR="008C07F3" w:rsidRPr="008C07F3">
        <w:t>změna v Rychlé informaci za maloobchod</w:t>
      </w:r>
    </w:p>
    <w:p w:rsidR="00592F0E" w:rsidRDefault="00592F0E" w:rsidP="000843C2">
      <w:pPr>
        <w:pStyle w:val="Perex"/>
        <w:jc w:val="left"/>
      </w:pPr>
      <w:r>
        <w:t xml:space="preserve">Český statistický úřad (ČSÚ) změní strukturu Rychlých informací (RI) za maloobchod. V nové podobě zveřejní RI </w:t>
      </w:r>
      <w:r w:rsidR="0075489F">
        <w:t xml:space="preserve">s tržbami v </w:t>
      </w:r>
      <w:r>
        <w:t>maloobchod</w:t>
      </w:r>
      <w:r w:rsidR="00930BBD">
        <w:t>ě</w:t>
      </w:r>
      <w:r>
        <w:t xml:space="preserve"> za leden 2015 v pátek </w:t>
      </w:r>
      <w:r w:rsidRPr="008C07F3">
        <w:t>13.</w:t>
      </w:r>
      <w:r>
        <w:t> </w:t>
      </w:r>
      <w:r w:rsidRPr="008C07F3">
        <w:t>března 2015</w:t>
      </w:r>
      <w:r>
        <w:t>.</w:t>
      </w:r>
    </w:p>
    <w:p w:rsidR="00431AB5" w:rsidRPr="00B8246E" w:rsidRDefault="00656A1D" w:rsidP="000843C2">
      <w:pPr>
        <w:jc w:val="left"/>
      </w:pPr>
      <w:r w:rsidRPr="008C07F3">
        <w:t xml:space="preserve">ČSÚ bude </w:t>
      </w:r>
      <w:r>
        <w:t>p</w:t>
      </w:r>
      <w:r w:rsidR="008C07F3">
        <w:t>rimárně</w:t>
      </w:r>
      <w:r w:rsidR="008C07F3" w:rsidRPr="008C07F3">
        <w:t xml:space="preserve"> prezentovat údaj za CZ-NACE 47 </w:t>
      </w:r>
      <w:r w:rsidR="008C07F3">
        <w:t>(</w:t>
      </w:r>
      <w:r w:rsidR="008C07F3" w:rsidRPr="008C07F3">
        <w:t>Maloobchod, kromě motorových vozidel</w:t>
      </w:r>
      <w:r w:rsidR="008C07F3">
        <w:t xml:space="preserve">) a dále bude </w:t>
      </w:r>
      <w:r w:rsidR="00F05AEA">
        <w:t>komentovat</w:t>
      </w:r>
      <w:r w:rsidR="008C07F3">
        <w:t xml:space="preserve"> i CZ-NACE 45 (Velkoobchod, maloobchod a opravy motorových vozidel). Agregace CZ-NACE 45 + 47 (Maloobchod včetně motoristického segmentu) v textu RI již </w:t>
      </w:r>
      <w:r w:rsidR="008D398F">
        <w:t>zveřejněna</w:t>
      </w:r>
      <w:r w:rsidR="008C07F3">
        <w:t xml:space="preserve"> nebude. </w:t>
      </w:r>
      <w:r w:rsidR="008C07F3" w:rsidRPr="00B8246E">
        <w:t xml:space="preserve">Z důvodu historické kontinuity bude </w:t>
      </w:r>
      <w:r w:rsidR="001D78E5">
        <w:t xml:space="preserve">ČSÚ </w:t>
      </w:r>
      <w:r w:rsidR="00B8246E">
        <w:t xml:space="preserve">tento údaj </w:t>
      </w:r>
      <w:r w:rsidR="008C07F3" w:rsidRPr="00B8246E">
        <w:t xml:space="preserve">nadále </w:t>
      </w:r>
      <w:r w:rsidR="008D398F" w:rsidRPr="00B8246E">
        <w:t>publikovat</w:t>
      </w:r>
      <w:r w:rsidR="008C07F3" w:rsidRPr="00B8246E">
        <w:t xml:space="preserve"> v</w:t>
      </w:r>
      <w:r w:rsidR="00A930F3">
        <w:t> přiložené</w:t>
      </w:r>
      <w:r w:rsidR="008C07F3" w:rsidRPr="00B8246E">
        <w:t> tabulce a v časových řadách</w:t>
      </w:r>
      <w:r w:rsidR="00B8246E" w:rsidRPr="00B8246E">
        <w:t>.</w:t>
      </w:r>
      <w:r w:rsidR="008C07F3" w:rsidRPr="00B8246E">
        <w:t xml:space="preserve"> </w:t>
      </w:r>
    </w:p>
    <w:p w:rsidR="007A57F2" w:rsidRDefault="007A57F2" w:rsidP="00AE6D5B"/>
    <w:p w:rsidR="008D398F" w:rsidRDefault="000843C2" w:rsidP="000843C2">
      <w:pPr>
        <w:jc w:val="left"/>
      </w:pPr>
      <w:r>
        <w:t>„</w:t>
      </w:r>
      <w:r w:rsidR="008D398F" w:rsidRPr="000843C2">
        <w:rPr>
          <w:i/>
        </w:rPr>
        <w:t xml:space="preserve">Důvodem změny je srovnatelnost </w:t>
      </w:r>
      <w:r w:rsidR="00656A1D">
        <w:rPr>
          <w:i/>
        </w:rPr>
        <w:t>Rychlých</w:t>
      </w:r>
      <w:r w:rsidR="008D398F" w:rsidRPr="000843C2">
        <w:rPr>
          <w:i/>
        </w:rPr>
        <w:t xml:space="preserve"> informací </w:t>
      </w:r>
      <w:r w:rsidR="001D78E5">
        <w:rPr>
          <w:i/>
        </w:rPr>
        <w:t xml:space="preserve">za maloobchod </w:t>
      </w:r>
      <w:r w:rsidR="008D398F" w:rsidRPr="000843C2">
        <w:rPr>
          <w:i/>
        </w:rPr>
        <w:t>s</w:t>
      </w:r>
      <w:r w:rsidR="00656A1D">
        <w:rPr>
          <w:i/>
        </w:rPr>
        <w:t xml:space="preserve"> obdobnými</w:t>
      </w:r>
      <w:r w:rsidR="008D398F" w:rsidRPr="000843C2">
        <w:rPr>
          <w:i/>
        </w:rPr>
        <w:t xml:space="preserve"> zprávami ostatních evropských zemí, které údaj za agregaci CZ-NACE 45 + 47 </w:t>
      </w:r>
      <w:r w:rsidR="001D78E5">
        <w:rPr>
          <w:i/>
        </w:rPr>
        <w:t>neuvádějí</w:t>
      </w:r>
      <w:r w:rsidR="00F05AEA" w:rsidRPr="000843C2">
        <w:rPr>
          <w:i/>
        </w:rPr>
        <w:t>.</w:t>
      </w:r>
      <w:r w:rsidR="00B8246E" w:rsidRPr="000843C2">
        <w:rPr>
          <w:i/>
        </w:rPr>
        <w:t xml:space="preserve"> </w:t>
      </w:r>
      <w:r w:rsidR="001D78E5">
        <w:rPr>
          <w:i/>
        </w:rPr>
        <w:t>Ú</w:t>
      </w:r>
      <w:r w:rsidR="008D398F" w:rsidRPr="000843C2">
        <w:rPr>
          <w:i/>
        </w:rPr>
        <w:t xml:space="preserve">prava zároveň zohledňuje požadavky uživatelů, pro které </w:t>
      </w:r>
      <w:r w:rsidR="001D78E5">
        <w:rPr>
          <w:i/>
        </w:rPr>
        <w:t>bude</w:t>
      </w:r>
      <w:r w:rsidR="008D398F" w:rsidRPr="000843C2">
        <w:rPr>
          <w:i/>
        </w:rPr>
        <w:t xml:space="preserve"> Rychlá informace za maloobchod přehlednější a srozumitelnější</w:t>
      </w:r>
      <w:r>
        <w:t xml:space="preserve">,“ řekla ke změně Jana </w:t>
      </w:r>
      <w:proofErr w:type="spellStart"/>
      <w:r>
        <w:t>Gotvaldová</w:t>
      </w:r>
      <w:proofErr w:type="spellEnd"/>
      <w:r>
        <w:t>, vedoucí oddělení statistiky obchodu, dopravy a informačních činností ČSÚ</w:t>
      </w:r>
      <w:r w:rsidR="008D398F">
        <w:t xml:space="preserve">. </w:t>
      </w:r>
      <w:r w:rsidR="008D398F" w:rsidRPr="00D10D7B">
        <w:t xml:space="preserve"> </w:t>
      </w:r>
    </w:p>
    <w:p w:rsidR="00F537EE" w:rsidRDefault="00F537EE" w:rsidP="00AE6D5B"/>
    <w:p w:rsidR="001D78E5" w:rsidRDefault="001D78E5" w:rsidP="00AE6D5B">
      <w:r>
        <w:t>Rychlé informace za maloobchod na webu Českého statistického úřadu:</w:t>
      </w:r>
    </w:p>
    <w:p w:rsidR="001D78E5" w:rsidRDefault="00546CFD" w:rsidP="00AE6D5B">
      <w:hyperlink r:id="rId7" w:history="1">
        <w:r w:rsidR="00567259">
          <w:rPr>
            <w:rStyle w:val="Hypertextovodkaz"/>
          </w:rPr>
          <w:t>www.czso.cz/csu/csu.nsf/kalendar/aktual-mal</w:t>
        </w:r>
      </w:hyperlink>
    </w:p>
    <w:p w:rsidR="00A455B0" w:rsidRDefault="00A455B0" w:rsidP="00AE6D5B"/>
    <w:p w:rsidR="001D78E5" w:rsidRDefault="001D78E5" w:rsidP="001D78E5">
      <w:r>
        <w:t>Rychlé informace ČSÚ:</w:t>
      </w:r>
    </w:p>
    <w:p w:rsidR="001D78E5" w:rsidRDefault="00546CFD" w:rsidP="001D78E5">
      <w:hyperlink r:id="rId8" w:history="1">
        <w:r w:rsidR="001D78E5">
          <w:rPr>
            <w:rStyle w:val="Hypertextovodkaz"/>
          </w:rPr>
          <w:t>www.czso.cz/csu/redakce.nsf/i/rychle_informace_archiv</w:t>
        </w:r>
      </w:hyperlink>
    </w:p>
    <w:p w:rsidR="00697B2F" w:rsidRDefault="00697B2F" w:rsidP="00AE6D5B"/>
    <w:p w:rsidR="001D78E5" w:rsidRDefault="001D78E5" w:rsidP="00AE6D5B"/>
    <w:p w:rsidR="00697B2F" w:rsidRDefault="00697B2F" w:rsidP="00697B2F">
      <w:pPr>
        <w:rPr>
          <w:b/>
        </w:rPr>
      </w:pPr>
      <w:bookmarkStart w:id="0" w:name="_GoBack"/>
      <w:bookmarkEnd w:id="0"/>
      <w:r>
        <w:rPr>
          <w:b/>
        </w:rPr>
        <w:t xml:space="preserve">Kontakt: </w:t>
      </w:r>
    </w:p>
    <w:p w:rsidR="008D398F" w:rsidRDefault="008D398F" w:rsidP="008D398F">
      <w:r>
        <w:t xml:space="preserve">Ing. Jana </w:t>
      </w:r>
      <w:proofErr w:type="spellStart"/>
      <w:r>
        <w:t>Gotvaldová</w:t>
      </w:r>
      <w:proofErr w:type="spellEnd"/>
      <w:r>
        <w:t xml:space="preserve"> </w:t>
      </w:r>
    </w:p>
    <w:p w:rsidR="008D398F" w:rsidRDefault="008D398F" w:rsidP="008D398F">
      <w:r>
        <w:t>Oddělení statistiky obchodu, dopravy a informačních činností ČSÚ</w:t>
      </w:r>
    </w:p>
    <w:p w:rsidR="00697B2F" w:rsidRDefault="00697B2F" w:rsidP="00697B2F">
      <w:r>
        <w:t>Tel.: 274 052 69</w:t>
      </w:r>
      <w:r w:rsidR="008D398F">
        <w:t>1</w:t>
      </w:r>
    </w:p>
    <w:p w:rsidR="00697B2F" w:rsidRPr="00A6013F" w:rsidRDefault="00697B2F" w:rsidP="00697B2F">
      <w:pPr>
        <w:rPr>
          <w:sz w:val="18"/>
        </w:rPr>
      </w:pPr>
      <w:r>
        <w:t xml:space="preserve">E-mail: </w:t>
      </w:r>
      <w:hyperlink r:id="rId9" w:history="1">
        <w:r w:rsidR="008D398F" w:rsidRPr="00825C10">
          <w:rPr>
            <w:rStyle w:val="Hypertextovodkaz"/>
          </w:rPr>
          <w:t>jana.gotvaldova@czso.cz</w:t>
        </w:r>
      </w:hyperlink>
    </w:p>
    <w:p w:rsidR="004920AD" w:rsidRPr="004920AD" w:rsidRDefault="004920AD" w:rsidP="00697B2F"/>
    <w:sectPr w:rsidR="004920AD" w:rsidRPr="004920A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7C" w:rsidRDefault="009F2E7C" w:rsidP="00BA6370">
      <w:r>
        <w:separator/>
      </w:r>
    </w:p>
  </w:endnote>
  <w:endnote w:type="continuationSeparator" w:id="0">
    <w:p w:rsidR="009F2E7C" w:rsidRDefault="009F2E7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46CF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546CF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46CF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6725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46CF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7C" w:rsidRDefault="009F2E7C" w:rsidP="00BA6370">
      <w:r>
        <w:separator/>
      </w:r>
    </w:p>
  </w:footnote>
  <w:footnote w:type="continuationSeparator" w:id="0">
    <w:p w:rsidR="009F2E7C" w:rsidRDefault="009F2E7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46CFD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84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74D"/>
    <w:rsid w:val="00043BF4"/>
    <w:rsid w:val="00057DBE"/>
    <w:rsid w:val="00077285"/>
    <w:rsid w:val="000842D2"/>
    <w:rsid w:val="000843A5"/>
    <w:rsid w:val="000843C2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59BF"/>
    <w:rsid w:val="001B607F"/>
    <w:rsid w:val="001D369A"/>
    <w:rsid w:val="001D78E5"/>
    <w:rsid w:val="002070FB"/>
    <w:rsid w:val="00213729"/>
    <w:rsid w:val="0022437E"/>
    <w:rsid w:val="002272A6"/>
    <w:rsid w:val="002406FA"/>
    <w:rsid w:val="002460EA"/>
    <w:rsid w:val="002848DA"/>
    <w:rsid w:val="002A247D"/>
    <w:rsid w:val="002A674D"/>
    <w:rsid w:val="002B2E47"/>
    <w:rsid w:val="002D6A6C"/>
    <w:rsid w:val="002E14AF"/>
    <w:rsid w:val="00322412"/>
    <w:rsid w:val="003301A3"/>
    <w:rsid w:val="00352103"/>
    <w:rsid w:val="0035578A"/>
    <w:rsid w:val="0036777B"/>
    <w:rsid w:val="0038282A"/>
    <w:rsid w:val="00397580"/>
    <w:rsid w:val="003A1794"/>
    <w:rsid w:val="003A45C8"/>
    <w:rsid w:val="003C205D"/>
    <w:rsid w:val="003C2DCF"/>
    <w:rsid w:val="003C7FE7"/>
    <w:rsid w:val="003D02AA"/>
    <w:rsid w:val="003D0499"/>
    <w:rsid w:val="003F526A"/>
    <w:rsid w:val="00405244"/>
    <w:rsid w:val="00413A9D"/>
    <w:rsid w:val="00431AB5"/>
    <w:rsid w:val="004425BA"/>
    <w:rsid w:val="004436EE"/>
    <w:rsid w:val="0045547F"/>
    <w:rsid w:val="004843DE"/>
    <w:rsid w:val="004920AD"/>
    <w:rsid w:val="004B4B12"/>
    <w:rsid w:val="004D05B3"/>
    <w:rsid w:val="004E479E"/>
    <w:rsid w:val="004E583B"/>
    <w:rsid w:val="004F5394"/>
    <w:rsid w:val="004F78E6"/>
    <w:rsid w:val="00512D99"/>
    <w:rsid w:val="0051488C"/>
    <w:rsid w:val="00531DBB"/>
    <w:rsid w:val="00546CFD"/>
    <w:rsid w:val="00567259"/>
    <w:rsid w:val="00592F0E"/>
    <w:rsid w:val="00593CBC"/>
    <w:rsid w:val="005F699D"/>
    <w:rsid w:val="005F79FB"/>
    <w:rsid w:val="0060197B"/>
    <w:rsid w:val="00604406"/>
    <w:rsid w:val="00605F4A"/>
    <w:rsid w:val="00607822"/>
    <w:rsid w:val="006103AA"/>
    <w:rsid w:val="006113AB"/>
    <w:rsid w:val="00613BBF"/>
    <w:rsid w:val="00622B80"/>
    <w:rsid w:val="0064139A"/>
    <w:rsid w:val="00655254"/>
    <w:rsid w:val="00656A1D"/>
    <w:rsid w:val="00675D16"/>
    <w:rsid w:val="00697B2F"/>
    <w:rsid w:val="006E024F"/>
    <w:rsid w:val="006E4E81"/>
    <w:rsid w:val="007028C3"/>
    <w:rsid w:val="00707F7D"/>
    <w:rsid w:val="00717EC5"/>
    <w:rsid w:val="00737B80"/>
    <w:rsid w:val="0075489F"/>
    <w:rsid w:val="007923D3"/>
    <w:rsid w:val="007A57F2"/>
    <w:rsid w:val="007B1333"/>
    <w:rsid w:val="007E64E1"/>
    <w:rsid w:val="007F4AEB"/>
    <w:rsid w:val="007F75B2"/>
    <w:rsid w:val="008043C4"/>
    <w:rsid w:val="00831B1B"/>
    <w:rsid w:val="00861D0E"/>
    <w:rsid w:val="00864133"/>
    <w:rsid w:val="00867569"/>
    <w:rsid w:val="008A750A"/>
    <w:rsid w:val="008C07F3"/>
    <w:rsid w:val="008C384C"/>
    <w:rsid w:val="008D0F11"/>
    <w:rsid w:val="008D398F"/>
    <w:rsid w:val="008E1E13"/>
    <w:rsid w:val="008E5FBC"/>
    <w:rsid w:val="008F206A"/>
    <w:rsid w:val="008F35B4"/>
    <w:rsid w:val="008F73B4"/>
    <w:rsid w:val="00930BBD"/>
    <w:rsid w:val="0094402F"/>
    <w:rsid w:val="009668FF"/>
    <w:rsid w:val="009B55B1"/>
    <w:rsid w:val="009D5711"/>
    <w:rsid w:val="009F2E7C"/>
    <w:rsid w:val="00A20CF3"/>
    <w:rsid w:val="00A21070"/>
    <w:rsid w:val="00A23E9A"/>
    <w:rsid w:val="00A4343D"/>
    <w:rsid w:val="00A455B0"/>
    <w:rsid w:val="00A502F1"/>
    <w:rsid w:val="00A70A83"/>
    <w:rsid w:val="00A81EB3"/>
    <w:rsid w:val="00A842CF"/>
    <w:rsid w:val="00A930F3"/>
    <w:rsid w:val="00AA1553"/>
    <w:rsid w:val="00AE6D5B"/>
    <w:rsid w:val="00AE6D78"/>
    <w:rsid w:val="00B00C1D"/>
    <w:rsid w:val="00B03E21"/>
    <w:rsid w:val="00B104C3"/>
    <w:rsid w:val="00B5076D"/>
    <w:rsid w:val="00B8246E"/>
    <w:rsid w:val="00BA439F"/>
    <w:rsid w:val="00BA6370"/>
    <w:rsid w:val="00C269D4"/>
    <w:rsid w:val="00C41321"/>
    <w:rsid w:val="00C4160D"/>
    <w:rsid w:val="00C52466"/>
    <w:rsid w:val="00C54E17"/>
    <w:rsid w:val="00C8406E"/>
    <w:rsid w:val="00CB2709"/>
    <w:rsid w:val="00CB6F89"/>
    <w:rsid w:val="00CC19F5"/>
    <w:rsid w:val="00CC30D2"/>
    <w:rsid w:val="00CE228C"/>
    <w:rsid w:val="00CF545B"/>
    <w:rsid w:val="00D018F0"/>
    <w:rsid w:val="00D27074"/>
    <w:rsid w:val="00D27D69"/>
    <w:rsid w:val="00D448C2"/>
    <w:rsid w:val="00D666C3"/>
    <w:rsid w:val="00DB3585"/>
    <w:rsid w:val="00DF47FE"/>
    <w:rsid w:val="00E2374E"/>
    <w:rsid w:val="00E26704"/>
    <w:rsid w:val="00E27C40"/>
    <w:rsid w:val="00E31980"/>
    <w:rsid w:val="00E6423C"/>
    <w:rsid w:val="00E93830"/>
    <w:rsid w:val="00E93E0E"/>
    <w:rsid w:val="00E948CC"/>
    <w:rsid w:val="00E95047"/>
    <w:rsid w:val="00EB1ED3"/>
    <w:rsid w:val="00EC0303"/>
    <w:rsid w:val="00EC2D51"/>
    <w:rsid w:val="00EC4373"/>
    <w:rsid w:val="00F05AEA"/>
    <w:rsid w:val="00F26395"/>
    <w:rsid w:val="00F46F18"/>
    <w:rsid w:val="00F537EE"/>
    <w:rsid w:val="00F96BE5"/>
    <w:rsid w:val="00FB005B"/>
    <w:rsid w:val="00FB687C"/>
    <w:rsid w:val="00FD4B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82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246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246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2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2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3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rychle_informace_archi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so.cz/csu/csu.nsf/kalendar/aktual-m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a.gotvald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-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6314-D5FB-4412-A81B-03FFE400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CZ-2.dotx</Template>
  <TotalTime>3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1549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6</cp:revision>
  <cp:lastPrinted>2015-03-04T14:12:00Z</cp:lastPrinted>
  <dcterms:created xsi:type="dcterms:W3CDTF">2015-03-04T14:34:00Z</dcterms:created>
  <dcterms:modified xsi:type="dcterms:W3CDTF">2015-03-10T09:16:00Z</dcterms:modified>
</cp:coreProperties>
</file>