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6" w:rsidRDefault="00B01E0C" w:rsidP="00B01E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 w:rsidR="006E65F7"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r w:rsidRPr="00B01E0C">
        <w:rPr>
          <w:rFonts w:ascii="Arial" w:hAnsi="Arial" w:cs="Arial"/>
          <w:b/>
          <w:bCs/>
          <w:sz w:val="20"/>
          <w:szCs w:val="20"/>
        </w:rPr>
        <w:t xml:space="preserve">důvěrným statistickým údajům </w:t>
      </w:r>
    </w:p>
    <w:p w:rsidR="00B01E0C" w:rsidRPr="00B01E0C" w:rsidRDefault="00B01E0C" w:rsidP="00B01E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>pro účely vědeckého výzkumu</w:t>
      </w:r>
      <w:r w:rsidR="0004071E" w:rsidRPr="00274051">
        <w:rPr>
          <w:rFonts w:ascii="Arial" w:hAnsi="Arial" w:cs="Arial"/>
          <w:bCs/>
          <w:sz w:val="20"/>
          <w:szCs w:val="20"/>
          <w:vertAlign w:val="superscript"/>
        </w:rPr>
        <w:t>1)</w:t>
      </w:r>
    </w:p>
    <w:p w:rsidR="00B01E0C" w:rsidRPr="003C2804" w:rsidRDefault="00B01E0C" w:rsidP="003C2804">
      <w:pPr>
        <w:jc w:val="center"/>
        <w:rPr>
          <w:rFonts w:ascii="Arial" w:hAnsi="Arial" w:cs="Arial"/>
          <w:bCs/>
          <w:sz w:val="18"/>
          <w:szCs w:val="18"/>
        </w:rPr>
      </w:pPr>
      <w:r w:rsidRPr="003C2804">
        <w:rPr>
          <w:rFonts w:ascii="Arial" w:hAnsi="Arial" w:cs="Arial"/>
          <w:bCs/>
          <w:sz w:val="18"/>
          <w:szCs w:val="18"/>
        </w:rPr>
        <w:t>(dle § 17, odst. 1 písm. f) zákona č. 89/1995 Sb., o státní statistické službě, ve znění pozdějších předpisů)</w:t>
      </w:r>
    </w:p>
    <w:p w:rsidR="00B01E0C" w:rsidRPr="00B01E0C" w:rsidRDefault="00F1114D" w:rsidP="00B01E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6.15pt;width:429pt;height:.05pt;z-index:1" o:connectortype="straight"/>
        </w:pict>
      </w:r>
    </w:p>
    <w:p w:rsidR="00B01E0C" w:rsidRPr="00B01E0C" w:rsidRDefault="00B01E0C" w:rsidP="00B01E0C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B01E0C" w:rsidRPr="00B01E0C" w:rsidRDefault="00B01E0C" w:rsidP="00B01E0C">
      <w:pPr>
        <w:tabs>
          <w:tab w:val="left" w:pos="993"/>
          <w:tab w:val="right" w:leader="dot" w:pos="8222"/>
        </w:tabs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Název</w:t>
      </w:r>
      <w:r w:rsidR="00BA509B">
        <w:rPr>
          <w:rFonts w:ascii="Arial" w:hAnsi="Arial" w:cs="Arial"/>
          <w:sz w:val="20"/>
          <w:szCs w:val="20"/>
        </w:rPr>
        <w:t xml:space="preserve"> žádající</w:t>
      </w:r>
      <w:r w:rsidRPr="00B01E0C">
        <w:rPr>
          <w:rFonts w:ascii="Arial" w:hAnsi="Arial" w:cs="Arial"/>
          <w:sz w:val="20"/>
          <w:szCs w:val="20"/>
        </w:rPr>
        <w:t xml:space="preserve"> instituce: </w:t>
      </w:r>
      <w:r w:rsidRPr="00B01E0C">
        <w:rPr>
          <w:rFonts w:ascii="Arial" w:hAnsi="Arial" w:cs="Arial"/>
          <w:sz w:val="20"/>
          <w:szCs w:val="20"/>
        </w:rPr>
        <w:tab/>
      </w:r>
    </w:p>
    <w:p w:rsidR="00B01E0C" w:rsidRPr="00B01E0C" w:rsidRDefault="00B01E0C" w:rsidP="00B01E0C">
      <w:pPr>
        <w:tabs>
          <w:tab w:val="left" w:pos="993"/>
          <w:tab w:val="right" w:leader="dot" w:pos="8222"/>
        </w:tabs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Statutární zástupce: </w:t>
      </w:r>
      <w:r w:rsidRPr="00B01E0C">
        <w:rPr>
          <w:rFonts w:ascii="Arial" w:hAnsi="Arial" w:cs="Arial"/>
          <w:sz w:val="20"/>
          <w:szCs w:val="20"/>
        </w:rPr>
        <w:tab/>
      </w:r>
    </w:p>
    <w:p w:rsidR="00B01E0C" w:rsidRPr="00B01E0C" w:rsidRDefault="00B01E0C" w:rsidP="00B01E0C">
      <w:pPr>
        <w:tabs>
          <w:tab w:val="left" w:pos="993"/>
          <w:tab w:val="right" w:leader="dot" w:pos="8222"/>
        </w:tabs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Pracoviště: </w:t>
      </w:r>
      <w:r w:rsidRPr="00B01E0C">
        <w:rPr>
          <w:rFonts w:ascii="Arial" w:hAnsi="Arial" w:cs="Arial"/>
          <w:sz w:val="20"/>
          <w:szCs w:val="20"/>
        </w:rPr>
        <w:tab/>
      </w:r>
    </w:p>
    <w:p w:rsidR="00A95890" w:rsidRDefault="00A95890" w:rsidP="00A95890">
      <w:pPr>
        <w:tabs>
          <w:tab w:val="left" w:pos="0"/>
          <w:tab w:val="right" w:leader="do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Pr="00B01E0C">
        <w:rPr>
          <w:rFonts w:ascii="Arial" w:hAnsi="Arial" w:cs="Arial"/>
          <w:sz w:val="20"/>
          <w:szCs w:val="20"/>
        </w:rPr>
        <w:tab/>
      </w:r>
    </w:p>
    <w:p w:rsidR="00A95890" w:rsidRPr="00B01E0C" w:rsidRDefault="00A95890" w:rsidP="00A95890">
      <w:pPr>
        <w:tabs>
          <w:tab w:val="left" w:pos="0"/>
          <w:tab w:val="right" w:leader="do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6767D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r w:rsidRPr="00B01E0C">
        <w:rPr>
          <w:rFonts w:ascii="Arial" w:hAnsi="Arial" w:cs="Arial"/>
          <w:sz w:val="20"/>
          <w:szCs w:val="20"/>
        </w:rPr>
        <w:tab/>
      </w:r>
    </w:p>
    <w:p w:rsidR="004F773F" w:rsidRPr="00B01E0C" w:rsidRDefault="004F773F" w:rsidP="004F773F">
      <w:pPr>
        <w:tabs>
          <w:tab w:val="left" w:pos="993"/>
          <w:tab w:val="right" w:leader="dot" w:pos="8222"/>
        </w:tabs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Vedoucí výzkumného projektu: </w:t>
      </w:r>
      <w:r w:rsidRPr="00B01E0C">
        <w:rPr>
          <w:rFonts w:ascii="Arial" w:hAnsi="Arial" w:cs="Arial"/>
          <w:sz w:val="20"/>
          <w:szCs w:val="20"/>
        </w:rPr>
        <w:tab/>
      </w:r>
    </w:p>
    <w:p w:rsidR="00B01E0C" w:rsidRDefault="00B01E0C" w:rsidP="00B01E0C">
      <w:pPr>
        <w:tabs>
          <w:tab w:val="left" w:pos="993"/>
          <w:tab w:val="right" w:leader="dot" w:pos="8222"/>
        </w:tabs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Název výzkumného projektu:</w:t>
      </w:r>
      <w:r w:rsidRPr="00B01E0C">
        <w:rPr>
          <w:rFonts w:ascii="Arial" w:hAnsi="Arial" w:cs="Arial"/>
          <w:sz w:val="20"/>
          <w:szCs w:val="20"/>
        </w:rPr>
        <w:tab/>
      </w:r>
    </w:p>
    <w:p w:rsidR="002B05A1" w:rsidRDefault="002B05A1" w:rsidP="002B05A1">
      <w:pPr>
        <w:tabs>
          <w:tab w:val="left" w:pos="0"/>
          <w:tab w:val="right" w:leader="do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384A" w:rsidRDefault="0011384A" w:rsidP="0011384A">
      <w:pPr>
        <w:tabs>
          <w:tab w:val="left" w:pos="0"/>
          <w:tab w:val="right" w:leader="do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384A" w:rsidRDefault="0011384A" w:rsidP="0011384A">
      <w:pPr>
        <w:tabs>
          <w:tab w:val="left" w:pos="0"/>
          <w:tab w:val="right" w:leader="dot" w:pos="8222"/>
        </w:tabs>
        <w:rPr>
          <w:rFonts w:ascii="Arial" w:hAnsi="Arial" w:cs="Arial"/>
          <w:sz w:val="20"/>
          <w:szCs w:val="20"/>
        </w:rPr>
      </w:pPr>
    </w:p>
    <w:p w:rsidR="00B01E0C" w:rsidRPr="00B01E0C" w:rsidRDefault="00B01E0C" w:rsidP="002B05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1E0C" w:rsidRPr="00CF3937" w:rsidRDefault="00B01E0C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sz w:val="20"/>
          <w:szCs w:val="20"/>
        </w:rPr>
      </w:pPr>
      <w:r w:rsidRPr="00B01E0C">
        <w:rPr>
          <w:rFonts w:cs="Arial"/>
          <w:b/>
          <w:sz w:val="20"/>
          <w:szCs w:val="20"/>
        </w:rPr>
        <w:t>Stručný popis výzkumného projektu</w:t>
      </w:r>
      <w:r w:rsidR="00BA509B">
        <w:rPr>
          <w:rFonts w:cs="Arial"/>
          <w:b/>
          <w:sz w:val="20"/>
          <w:szCs w:val="20"/>
        </w:rPr>
        <w:t xml:space="preserve"> </w:t>
      </w:r>
      <w:r w:rsidR="00EB35CC" w:rsidRPr="00EB35CC">
        <w:rPr>
          <w:rFonts w:cs="Arial"/>
          <w:i/>
          <w:sz w:val="20"/>
          <w:szCs w:val="20"/>
        </w:rPr>
        <w:t>(zadavatel, řešitel, předmět</w:t>
      </w:r>
      <w:r w:rsidR="00F54723">
        <w:rPr>
          <w:rFonts w:cs="Arial"/>
          <w:i/>
          <w:sz w:val="20"/>
          <w:szCs w:val="20"/>
        </w:rPr>
        <w:t xml:space="preserve"> výzkumu</w:t>
      </w:r>
      <w:r w:rsidR="00EB35CC" w:rsidRPr="00EB35CC">
        <w:rPr>
          <w:rFonts w:cs="Arial"/>
          <w:i/>
          <w:sz w:val="20"/>
          <w:szCs w:val="20"/>
        </w:rPr>
        <w:t>, metodologie včetně odůvodnění využ</w:t>
      </w:r>
      <w:r w:rsidR="0004071E">
        <w:rPr>
          <w:rFonts w:cs="Arial"/>
          <w:i/>
          <w:sz w:val="20"/>
          <w:szCs w:val="20"/>
        </w:rPr>
        <w:t>i</w:t>
      </w:r>
      <w:r w:rsidR="00EB35CC" w:rsidRPr="00EB35CC">
        <w:rPr>
          <w:rFonts w:cs="Arial"/>
          <w:i/>
          <w:sz w:val="20"/>
          <w:szCs w:val="20"/>
        </w:rPr>
        <w:t xml:space="preserve">tí </w:t>
      </w:r>
      <w:proofErr w:type="spellStart"/>
      <w:r w:rsidR="00EB35CC" w:rsidRPr="00EB35CC">
        <w:rPr>
          <w:rFonts w:cs="Arial"/>
          <w:i/>
          <w:sz w:val="20"/>
          <w:szCs w:val="20"/>
        </w:rPr>
        <w:t>mikrodat</w:t>
      </w:r>
      <w:proofErr w:type="spellEnd"/>
      <w:r w:rsidR="00EB35CC" w:rsidRPr="00EB35CC">
        <w:rPr>
          <w:rFonts w:cs="Arial"/>
          <w:i/>
          <w:sz w:val="20"/>
          <w:szCs w:val="20"/>
        </w:rPr>
        <w:t>)</w:t>
      </w:r>
      <w:r w:rsidR="00EB35CC" w:rsidRPr="00EB35CC">
        <w:rPr>
          <w:rFonts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B01E0C" w:rsidRPr="00B01E0C" w:rsidTr="00996989">
        <w:tc>
          <w:tcPr>
            <w:tcW w:w="9212" w:type="dxa"/>
          </w:tcPr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Pr="00B01E0C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C4" w:rsidRPr="00B01E0C" w:rsidRDefault="00B103C4" w:rsidP="002B05A1">
      <w:pPr>
        <w:rPr>
          <w:rFonts w:ascii="Arial" w:hAnsi="Arial" w:cs="Arial"/>
          <w:sz w:val="20"/>
          <w:szCs w:val="20"/>
        </w:rPr>
      </w:pPr>
    </w:p>
    <w:p w:rsidR="00B103C4" w:rsidRPr="00B01E0C" w:rsidRDefault="00B01E0C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b/>
          <w:sz w:val="20"/>
          <w:szCs w:val="20"/>
        </w:rPr>
      </w:pPr>
      <w:r w:rsidRPr="00B01E0C">
        <w:rPr>
          <w:rFonts w:cs="Arial"/>
          <w:b/>
          <w:sz w:val="20"/>
          <w:szCs w:val="20"/>
        </w:rPr>
        <w:t xml:space="preserve">Specifikace požadovaných dat </w:t>
      </w:r>
      <w:r w:rsidRPr="00B01E0C">
        <w:rPr>
          <w:rFonts w:cs="Arial"/>
          <w:i/>
          <w:sz w:val="20"/>
          <w:szCs w:val="20"/>
        </w:rPr>
        <w:t>(zdrojové šetření, období, konkrétní proměnné, formát dat</w:t>
      </w:r>
      <w:r w:rsidR="00B103C4">
        <w:rPr>
          <w:rFonts w:cs="Arial"/>
          <w:i/>
          <w:sz w:val="20"/>
          <w:szCs w:val="20"/>
        </w:rPr>
        <w:t>)</w:t>
      </w:r>
      <w:r w:rsidR="00B103C4" w:rsidRPr="00B01E0C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B01E0C" w:rsidRPr="00B01E0C" w:rsidTr="00B103C4">
        <w:tc>
          <w:tcPr>
            <w:tcW w:w="8862" w:type="dxa"/>
          </w:tcPr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Pr="00B01E0C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E0C" w:rsidRPr="00B01E0C" w:rsidRDefault="00B01E0C" w:rsidP="002B05A1">
      <w:pPr>
        <w:ind w:left="360"/>
        <w:rPr>
          <w:rFonts w:ascii="Arial" w:hAnsi="Arial" w:cs="Arial"/>
          <w:b/>
          <w:sz w:val="20"/>
          <w:szCs w:val="20"/>
        </w:rPr>
      </w:pPr>
    </w:p>
    <w:p w:rsidR="00B01E0C" w:rsidRPr="00B103C4" w:rsidRDefault="00B01E0C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b/>
          <w:sz w:val="20"/>
          <w:szCs w:val="20"/>
        </w:rPr>
      </w:pPr>
      <w:r w:rsidRPr="00B01E0C">
        <w:rPr>
          <w:rFonts w:cs="Arial"/>
          <w:b/>
          <w:sz w:val="20"/>
          <w:szCs w:val="20"/>
        </w:rPr>
        <w:t xml:space="preserve">Cíle a výsledky projektu </w:t>
      </w:r>
      <w:r w:rsidRPr="00B01E0C">
        <w:rPr>
          <w:rFonts w:cs="Arial"/>
          <w:i/>
          <w:sz w:val="20"/>
          <w:szCs w:val="20"/>
        </w:rPr>
        <w:t>(konkrétní využití a přínos dat, typy výstupů</w:t>
      </w:r>
      <w:r w:rsidR="00B103C4">
        <w:rPr>
          <w:rFonts w:cs="Arial"/>
          <w:i/>
          <w:sz w:val="20"/>
          <w:szCs w:val="20"/>
        </w:rPr>
        <w:t>)</w:t>
      </w:r>
      <w:r w:rsidR="00B103C4" w:rsidRPr="00B01E0C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B01E0C" w:rsidRPr="00B01E0C" w:rsidTr="002B05A1">
        <w:tc>
          <w:tcPr>
            <w:tcW w:w="8862" w:type="dxa"/>
          </w:tcPr>
          <w:p w:rsid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Pr="00B01E0C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Pr="00B01E0C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5A1" w:rsidRPr="00B01E0C" w:rsidRDefault="002B05A1" w:rsidP="002B05A1">
      <w:pPr>
        <w:ind w:left="360"/>
        <w:rPr>
          <w:rFonts w:ascii="Arial" w:hAnsi="Arial" w:cs="Arial"/>
          <w:b/>
          <w:sz w:val="20"/>
          <w:szCs w:val="20"/>
        </w:rPr>
      </w:pPr>
    </w:p>
    <w:p w:rsidR="002B05A1" w:rsidRPr="00B103C4" w:rsidRDefault="002B05A1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Finální příjemce výstupů výzkum</w:t>
      </w:r>
      <w:r w:rsidR="00E12DA7">
        <w:rPr>
          <w:rFonts w:cs="Arial"/>
          <w:b/>
          <w:sz w:val="20"/>
          <w:szCs w:val="20"/>
        </w:rPr>
        <w:t>u</w:t>
      </w:r>
      <w:r w:rsidRPr="00B01E0C">
        <w:rPr>
          <w:rFonts w:cs="Arial"/>
          <w:b/>
          <w:sz w:val="20"/>
          <w:szCs w:val="20"/>
        </w:rPr>
        <w:t xml:space="preserve"> </w:t>
      </w:r>
      <w:r w:rsidRPr="00B01E0C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pokud se liší od žadatele)</w:t>
      </w:r>
      <w:r w:rsidRPr="00B01E0C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2B05A1" w:rsidRPr="00B01E0C" w:rsidTr="00BD6857">
        <w:tc>
          <w:tcPr>
            <w:tcW w:w="9212" w:type="dxa"/>
          </w:tcPr>
          <w:p w:rsidR="002B05A1" w:rsidRPr="00B01E0C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Pr="00B01E0C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E0C" w:rsidRPr="00B01E0C" w:rsidRDefault="00B01E0C" w:rsidP="002B05A1">
      <w:pPr>
        <w:pStyle w:val="Odstavecseseznamem"/>
        <w:ind w:left="360"/>
        <w:jc w:val="left"/>
        <w:rPr>
          <w:rFonts w:cs="Arial"/>
          <w:b/>
          <w:sz w:val="20"/>
          <w:szCs w:val="20"/>
        </w:rPr>
      </w:pPr>
    </w:p>
    <w:p w:rsidR="00B01E0C" w:rsidRPr="00B01E0C" w:rsidRDefault="00B01E0C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b/>
          <w:sz w:val="20"/>
          <w:szCs w:val="20"/>
        </w:rPr>
      </w:pPr>
      <w:r w:rsidRPr="00B01E0C">
        <w:rPr>
          <w:rFonts w:cs="Arial"/>
          <w:b/>
          <w:sz w:val="20"/>
          <w:szCs w:val="20"/>
        </w:rPr>
        <w:t xml:space="preserve">Diseminace výsledků </w:t>
      </w:r>
      <w:r w:rsidRPr="00B01E0C">
        <w:rPr>
          <w:rFonts w:cs="Arial"/>
          <w:i/>
          <w:sz w:val="20"/>
          <w:szCs w:val="20"/>
        </w:rPr>
        <w:t>(termíny a podoba publikování výsledků)</w:t>
      </w:r>
      <w:r w:rsidR="00B103C4" w:rsidRPr="00B103C4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B01E0C" w:rsidRPr="00B01E0C" w:rsidTr="00996989">
        <w:tc>
          <w:tcPr>
            <w:tcW w:w="9212" w:type="dxa"/>
          </w:tcPr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5A1" w:rsidRDefault="002B05A1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Pr="00B01E0C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FEA" w:rsidRDefault="00EF7FEA" w:rsidP="002B05A1">
      <w:pPr>
        <w:pStyle w:val="Odstavecseseznamem"/>
        <w:keepNext/>
        <w:spacing w:before="0" w:line="240" w:lineRule="auto"/>
        <w:ind w:left="0"/>
        <w:jc w:val="left"/>
        <w:outlineLvl w:val="1"/>
        <w:rPr>
          <w:rFonts w:cs="Arial"/>
          <w:b/>
          <w:sz w:val="20"/>
          <w:szCs w:val="20"/>
        </w:rPr>
      </w:pPr>
    </w:p>
    <w:p w:rsidR="002B05A1" w:rsidRPr="00E8791D" w:rsidRDefault="00781FBE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Způsob z</w:t>
      </w:r>
      <w:r w:rsidR="002B05A1" w:rsidRPr="006767DF">
        <w:rPr>
          <w:b/>
          <w:sz w:val="20"/>
          <w:szCs w:val="20"/>
        </w:rPr>
        <w:t>ajištění bezpečného prostředí pro práci s daty a jejich uložení a zamezení přístupu nepovolaných osob k</w:t>
      </w:r>
      <w:r w:rsidR="00A826E1">
        <w:rPr>
          <w:b/>
          <w:sz w:val="20"/>
          <w:szCs w:val="20"/>
        </w:rPr>
        <w:t> </w:t>
      </w:r>
      <w:r w:rsidR="002B05A1" w:rsidRPr="00E8791D">
        <w:rPr>
          <w:b/>
          <w:sz w:val="20"/>
          <w:szCs w:val="20"/>
        </w:rPr>
        <w:t>datům</w:t>
      </w:r>
      <w:r w:rsidR="00A826E1" w:rsidRPr="00E8791D">
        <w:rPr>
          <w:b/>
          <w:sz w:val="20"/>
          <w:szCs w:val="20"/>
        </w:rPr>
        <w:t xml:space="preserve"> </w:t>
      </w:r>
      <w:r w:rsidR="00A826E1" w:rsidRPr="00E8791D">
        <w:rPr>
          <w:rFonts w:cs="Arial"/>
          <w:i/>
          <w:sz w:val="20"/>
          <w:szCs w:val="20"/>
        </w:rPr>
        <w:t>(kde budou data uložena, způsob ochrany</w:t>
      </w:r>
      <w:r w:rsidR="00F25A4B" w:rsidRPr="00E8791D">
        <w:rPr>
          <w:rFonts w:cs="Arial"/>
          <w:i/>
          <w:sz w:val="20"/>
          <w:szCs w:val="20"/>
        </w:rPr>
        <w:t xml:space="preserve"> dat</w:t>
      </w:r>
      <w:r w:rsidR="00A826E1" w:rsidRPr="00E8791D">
        <w:rPr>
          <w:rFonts w:cs="Arial"/>
          <w:i/>
          <w:sz w:val="20"/>
          <w:szCs w:val="20"/>
        </w:rPr>
        <w:t>, kdo bude mít k datům přístup a za jakých podmínek</w:t>
      </w:r>
      <w:r w:rsidR="004F773F">
        <w:rPr>
          <w:rFonts w:cs="Arial"/>
          <w:i/>
          <w:sz w:val="20"/>
          <w:szCs w:val="20"/>
        </w:rPr>
        <w:t>, popis zabezpečení počítačové sítě či serveru</w:t>
      </w:r>
      <w:r w:rsidR="00F25A4B" w:rsidRPr="00E8791D">
        <w:rPr>
          <w:rFonts w:cs="Arial"/>
          <w:i/>
          <w:sz w:val="20"/>
          <w:szCs w:val="20"/>
        </w:rPr>
        <w:t xml:space="preserve"> apod.</w:t>
      </w:r>
      <w:r w:rsidR="000D0926" w:rsidRPr="00E8791D">
        <w:rPr>
          <w:rFonts w:cs="Arial"/>
          <w:i/>
          <w:sz w:val="20"/>
          <w:szCs w:val="20"/>
        </w:rPr>
        <w:t>)</w:t>
      </w:r>
      <w:r w:rsidR="00A826E1" w:rsidRPr="00E8791D">
        <w:rPr>
          <w:rFonts w:cs="Arial"/>
          <w:b/>
          <w:i/>
          <w:sz w:val="20"/>
          <w:szCs w:val="20"/>
        </w:rPr>
        <w:t>:</w:t>
      </w:r>
      <w:r w:rsidR="00A826E1" w:rsidRPr="00E8791D">
        <w:rPr>
          <w:rFonts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6"/>
      </w:tblGrid>
      <w:tr w:rsidR="002B05A1" w:rsidRPr="00BD6857" w:rsidTr="00BD6857">
        <w:tc>
          <w:tcPr>
            <w:tcW w:w="8786" w:type="dxa"/>
          </w:tcPr>
          <w:p w:rsidR="002B05A1" w:rsidRPr="00BD6857" w:rsidRDefault="002B05A1" w:rsidP="00BD6857">
            <w:pPr>
              <w:pStyle w:val="Odstavecseseznamem"/>
              <w:keepNext/>
              <w:spacing w:before="0" w:line="240" w:lineRule="auto"/>
              <w:ind w:left="0"/>
              <w:jc w:val="left"/>
              <w:outlineLvl w:val="1"/>
              <w:rPr>
                <w:b/>
              </w:rPr>
            </w:pPr>
          </w:p>
          <w:p w:rsidR="00C538B6" w:rsidRPr="00BD6857" w:rsidRDefault="00C538B6" w:rsidP="00BD6857">
            <w:pPr>
              <w:pStyle w:val="Odstavecseseznamem"/>
              <w:keepNext/>
              <w:spacing w:before="0" w:line="240" w:lineRule="auto"/>
              <w:ind w:left="0"/>
              <w:jc w:val="left"/>
              <w:outlineLvl w:val="1"/>
              <w:rPr>
                <w:b/>
              </w:rPr>
            </w:pPr>
          </w:p>
          <w:p w:rsidR="00C538B6" w:rsidRPr="00BD6857" w:rsidRDefault="00C538B6" w:rsidP="00BD6857">
            <w:pPr>
              <w:pStyle w:val="Odstavecseseznamem"/>
              <w:keepNext/>
              <w:spacing w:before="0" w:line="240" w:lineRule="auto"/>
              <w:ind w:left="0"/>
              <w:jc w:val="left"/>
              <w:outlineLvl w:val="1"/>
              <w:rPr>
                <w:b/>
              </w:rPr>
            </w:pPr>
          </w:p>
          <w:p w:rsidR="002B05A1" w:rsidRPr="00BD6857" w:rsidRDefault="002B05A1" w:rsidP="00BD6857">
            <w:pPr>
              <w:pStyle w:val="Odstavecseseznamem"/>
              <w:keepNext/>
              <w:spacing w:before="0" w:line="240" w:lineRule="auto"/>
              <w:ind w:left="0"/>
              <w:jc w:val="left"/>
              <w:outlineLvl w:val="1"/>
              <w:rPr>
                <w:b/>
              </w:rPr>
            </w:pPr>
          </w:p>
          <w:p w:rsidR="002B05A1" w:rsidRPr="00BD6857" w:rsidRDefault="002B05A1" w:rsidP="00BD6857">
            <w:pPr>
              <w:pStyle w:val="Odstavecseseznamem"/>
              <w:keepNext/>
              <w:spacing w:before="0" w:line="240" w:lineRule="auto"/>
              <w:ind w:left="0"/>
              <w:jc w:val="left"/>
              <w:outlineLvl w:val="1"/>
              <w:rPr>
                <w:b/>
              </w:rPr>
            </w:pPr>
          </w:p>
        </w:tc>
      </w:tr>
    </w:tbl>
    <w:p w:rsidR="002B05A1" w:rsidRPr="00C355A9" w:rsidRDefault="002B05A1" w:rsidP="002B05A1">
      <w:pPr>
        <w:pStyle w:val="Odstavecseseznamem"/>
        <w:keepNext/>
        <w:spacing w:before="0" w:line="240" w:lineRule="auto"/>
        <w:ind w:left="0"/>
        <w:jc w:val="left"/>
        <w:outlineLvl w:val="1"/>
        <w:rPr>
          <w:b/>
        </w:rPr>
      </w:pPr>
    </w:p>
    <w:p w:rsidR="00B01E0C" w:rsidRPr="00EF7FEA" w:rsidRDefault="00B01E0C" w:rsidP="002B05A1">
      <w:pPr>
        <w:pStyle w:val="Odstavecseseznamem"/>
        <w:keepNext/>
        <w:numPr>
          <w:ilvl w:val="0"/>
          <w:numId w:val="4"/>
        </w:numPr>
        <w:spacing w:before="0" w:line="240" w:lineRule="auto"/>
        <w:jc w:val="left"/>
        <w:outlineLvl w:val="1"/>
        <w:rPr>
          <w:rFonts w:cs="Arial"/>
          <w:b/>
          <w:sz w:val="20"/>
          <w:szCs w:val="20"/>
        </w:rPr>
      </w:pPr>
      <w:r w:rsidRPr="00EF7FEA">
        <w:rPr>
          <w:rFonts w:cs="Arial"/>
          <w:b/>
          <w:sz w:val="20"/>
          <w:szCs w:val="20"/>
        </w:rPr>
        <w:t xml:space="preserve">Výzkumný pracovník / výzkumní pracovníci </w:t>
      </w:r>
      <w:r w:rsidRPr="00EF7FEA">
        <w:rPr>
          <w:rFonts w:cs="Arial"/>
          <w:i/>
          <w:sz w:val="20"/>
          <w:szCs w:val="20"/>
        </w:rPr>
        <w:t>(</w:t>
      </w:r>
      <w:r w:rsidR="002B05A1">
        <w:rPr>
          <w:rFonts w:cs="Arial"/>
          <w:i/>
          <w:sz w:val="20"/>
          <w:szCs w:val="20"/>
        </w:rPr>
        <w:t xml:space="preserve">seznam </w:t>
      </w:r>
      <w:r w:rsidR="009F21A8">
        <w:rPr>
          <w:rFonts w:cs="Arial"/>
          <w:i/>
          <w:sz w:val="20"/>
          <w:szCs w:val="20"/>
        </w:rPr>
        <w:t xml:space="preserve">zaměstnanců </w:t>
      </w:r>
      <w:r w:rsidR="00C538B6">
        <w:rPr>
          <w:rFonts w:cs="Arial"/>
          <w:i/>
          <w:sz w:val="20"/>
          <w:szCs w:val="20"/>
        </w:rPr>
        <w:t>vč. jejich pozice ve výzkumu</w:t>
      </w:r>
      <w:r w:rsidR="002B05A1">
        <w:rPr>
          <w:rFonts w:cs="Arial"/>
          <w:i/>
          <w:sz w:val="20"/>
          <w:szCs w:val="20"/>
        </w:rPr>
        <w:t>, kteří přijdou do kontaktu s</w:t>
      </w:r>
      <w:r w:rsidR="00F54723">
        <w:rPr>
          <w:rFonts w:cs="Arial"/>
          <w:i/>
          <w:sz w:val="20"/>
          <w:szCs w:val="20"/>
        </w:rPr>
        <w:t> </w:t>
      </w:r>
      <w:proofErr w:type="spellStart"/>
      <w:r w:rsidR="002B05A1">
        <w:rPr>
          <w:rFonts w:cs="Arial"/>
          <w:i/>
          <w:sz w:val="20"/>
          <w:szCs w:val="20"/>
        </w:rPr>
        <w:t>mikrodat</w:t>
      </w:r>
      <w:r w:rsidR="0004071E">
        <w:rPr>
          <w:rFonts w:cs="Arial"/>
          <w:i/>
          <w:sz w:val="20"/>
          <w:szCs w:val="20"/>
        </w:rPr>
        <w:t>y</w:t>
      </w:r>
      <w:proofErr w:type="spellEnd"/>
      <w:r w:rsidR="00F54723">
        <w:rPr>
          <w:rFonts w:cs="Arial"/>
          <w:i/>
          <w:sz w:val="20"/>
          <w:szCs w:val="20"/>
        </w:rPr>
        <w:t>)</w:t>
      </w:r>
      <w:r w:rsidR="00F54723" w:rsidRPr="00A826E1">
        <w:rPr>
          <w:rFonts w:cs="Arial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B01E0C" w:rsidRPr="00B01E0C" w:rsidTr="00996989">
        <w:tc>
          <w:tcPr>
            <w:tcW w:w="9212" w:type="dxa"/>
          </w:tcPr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8B6" w:rsidRPr="00B01E0C" w:rsidRDefault="00C538B6" w:rsidP="002B0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E0C" w:rsidRPr="00B01E0C" w:rsidRDefault="00B01E0C" w:rsidP="002B0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E0C" w:rsidRPr="00B01E0C" w:rsidRDefault="00B01E0C" w:rsidP="00B01E0C">
      <w:pPr>
        <w:rPr>
          <w:rFonts w:ascii="Arial" w:hAnsi="Arial" w:cs="Arial"/>
          <w:sz w:val="20"/>
          <w:szCs w:val="20"/>
        </w:rPr>
      </w:pPr>
    </w:p>
    <w:p w:rsidR="00B01E0C" w:rsidRPr="0043147F" w:rsidRDefault="00B01E0C" w:rsidP="00B01E0C">
      <w:pPr>
        <w:pStyle w:val="Odstavecseseznamem"/>
        <w:rPr>
          <w:rFonts w:cs="Arial"/>
          <w:b/>
          <w:sz w:val="20"/>
          <w:szCs w:val="20"/>
        </w:rPr>
      </w:pPr>
    </w:p>
    <w:p w:rsidR="004F773F" w:rsidRPr="00BF01FB" w:rsidRDefault="00D83552" w:rsidP="00E53508">
      <w:pPr>
        <w:pStyle w:val="FormtovanvHTML"/>
        <w:rPr>
          <w:rFonts w:cs="Arial"/>
          <w:b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4F773F" w:rsidRPr="0043147F" w:rsidRDefault="004F773F" w:rsidP="00B01E0C">
      <w:pPr>
        <w:pStyle w:val="Odstavecseseznamem"/>
        <w:rPr>
          <w:rFonts w:cs="Arial"/>
          <w:b/>
          <w:sz w:val="20"/>
          <w:szCs w:val="20"/>
        </w:rPr>
      </w:pPr>
    </w:p>
    <w:p w:rsidR="004F773F" w:rsidRPr="00E53508" w:rsidRDefault="004F773F" w:rsidP="004F773F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 w:rsidR="00BF01FB"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4F773F" w:rsidRDefault="004F773F" w:rsidP="00E53508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C83922" w:rsidRDefault="00C83922" w:rsidP="00E53508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C83922" w:rsidRPr="00B01E0C" w:rsidRDefault="00C83922" w:rsidP="00E53508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176719" w:rsidRDefault="00B01E0C" w:rsidP="00176719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 w:rsidR="00B103C4">
        <w:rPr>
          <w:rFonts w:ascii="Arial" w:hAnsi="Arial" w:cs="Arial"/>
          <w:sz w:val="20"/>
          <w:szCs w:val="20"/>
        </w:rPr>
        <w:t>……</w:t>
      </w:r>
      <w:proofErr w:type="gramStart"/>
      <w:r w:rsidR="00B103C4">
        <w:rPr>
          <w:rFonts w:ascii="Arial" w:hAnsi="Arial" w:cs="Arial"/>
          <w:sz w:val="20"/>
          <w:szCs w:val="20"/>
        </w:rPr>
        <w:t>…..</w:t>
      </w:r>
      <w:proofErr w:type="gramEnd"/>
      <w:r w:rsidR="00176719">
        <w:rPr>
          <w:rFonts w:ascii="Arial" w:hAnsi="Arial" w:cs="Arial"/>
          <w:sz w:val="20"/>
          <w:szCs w:val="20"/>
        </w:rPr>
        <w:t xml:space="preserve"> </w:t>
      </w:r>
      <w:r w:rsidR="00176719">
        <w:rPr>
          <w:rFonts w:ascii="Arial" w:hAnsi="Arial" w:cs="Arial"/>
          <w:sz w:val="20"/>
          <w:szCs w:val="20"/>
        </w:rPr>
        <w:tab/>
      </w:r>
      <w:r w:rsidR="00E53508">
        <w:rPr>
          <w:rFonts w:ascii="Arial" w:hAnsi="Arial" w:cs="Arial"/>
          <w:sz w:val="20"/>
          <w:szCs w:val="20"/>
        </w:rPr>
        <w:tab/>
      </w:r>
      <w:r w:rsidR="00E53508">
        <w:rPr>
          <w:rFonts w:ascii="Arial" w:hAnsi="Arial" w:cs="Arial"/>
          <w:sz w:val="20"/>
          <w:szCs w:val="20"/>
        </w:rPr>
        <w:tab/>
      </w:r>
      <w:r w:rsidR="00E53508">
        <w:rPr>
          <w:rFonts w:ascii="Arial" w:hAnsi="Arial" w:cs="Arial"/>
          <w:sz w:val="20"/>
          <w:szCs w:val="20"/>
        </w:rPr>
        <w:tab/>
      </w:r>
      <w:r w:rsidR="00176719" w:rsidRPr="00B01E0C">
        <w:rPr>
          <w:rFonts w:ascii="Arial" w:hAnsi="Arial" w:cs="Arial"/>
          <w:sz w:val="20"/>
          <w:szCs w:val="20"/>
        </w:rPr>
        <w:t>V ……………dne…</w:t>
      </w:r>
      <w:r w:rsidR="00176719">
        <w:rPr>
          <w:rFonts w:ascii="Arial" w:hAnsi="Arial" w:cs="Arial"/>
          <w:sz w:val="20"/>
          <w:szCs w:val="20"/>
        </w:rPr>
        <w:t>……</w:t>
      </w:r>
      <w:proofErr w:type="gramStart"/>
      <w:r w:rsidR="00176719">
        <w:rPr>
          <w:rFonts w:ascii="Arial" w:hAnsi="Arial" w:cs="Arial"/>
          <w:sz w:val="20"/>
          <w:szCs w:val="20"/>
        </w:rPr>
        <w:t>…..</w:t>
      </w:r>
      <w:proofErr w:type="gramEnd"/>
      <w:r w:rsidR="00176719">
        <w:rPr>
          <w:rFonts w:ascii="Arial" w:hAnsi="Arial" w:cs="Arial"/>
          <w:sz w:val="20"/>
          <w:szCs w:val="20"/>
        </w:rPr>
        <w:t xml:space="preserve"> </w:t>
      </w:r>
    </w:p>
    <w:p w:rsidR="00B01E0C" w:rsidRDefault="00B01E0C" w:rsidP="00B01E0C">
      <w:pPr>
        <w:rPr>
          <w:rFonts w:ascii="Arial" w:hAnsi="Arial" w:cs="Arial"/>
          <w:sz w:val="20"/>
          <w:szCs w:val="20"/>
        </w:rPr>
      </w:pPr>
    </w:p>
    <w:p w:rsidR="00B103C4" w:rsidRDefault="00B103C4" w:rsidP="00B01E0C">
      <w:pPr>
        <w:rPr>
          <w:rFonts w:ascii="Arial" w:hAnsi="Arial" w:cs="Arial"/>
          <w:sz w:val="20"/>
          <w:szCs w:val="20"/>
        </w:rPr>
      </w:pPr>
    </w:p>
    <w:p w:rsidR="00B103C4" w:rsidRPr="00B01E0C" w:rsidRDefault="00B103C4" w:rsidP="00B01E0C">
      <w:pPr>
        <w:rPr>
          <w:rFonts w:ascii="Arial" w:hAnsi="Arial" w:cs="Arial"/>
          <w:sz w:val="20"/>
          <w:szCs w:val="20"/>
        </w:rPr>
      </w:pPr>
    </w:p>
    <w:p w:rsidR="00E53508" w:rsidRPr="00B01E0C" w:rsidRDefault="00B01E0C" w:rsidP="00E53508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 w:rsidR="00176719">
        <w:rPr>
          <w:rFonts w:ascii="Arial" w:hAnsi="Arial" w:cs="Arial"/>
          <w:sz w:val="20"/>
          <w:szCs w:val="20"/>
        </w:rPr>
        <w:t xml:space="preserve"> </w:t>
      </w:r>
      <w:r w:rsidR="00E53508">
        <w:rPr>
          <w:rFonts w:ascii="Arial" w:hAnsi="Arial" w:cs="Arial"/>
          <w:sz w:val="20"/>
          <w:szCs w:val="20"/>
        </w:rPr>
        <w:t xml:space="preserve"> </w:t>
      </w:r>
      <w:r w:rsidR="00E53508">
        <w:rPr>
          <w:rFonts w:ascii="Arial" w:hAnsi="Arial" w:cs="Arial"/>
          <w:sz w:val="20"/>
          <w:szCs w:val="20"/>
        </w:rPr>
        <w:tab/>
      </w:r>
      <w:r w:rsidR="00E53508">
        <w:rPr>
          <w:rFonts w:ascii="Arial" w:hAnsi="Arial" w:cs="Arial"/>
          <w:sz w:val="20"/>
          <w:szCs w:val="20"/>
        </w:rPr>
        <w:tab/>
      </w:r>
      <w:r w:rsidR="00E53508">
        <w:rPr>
          <w:rFonts w:ascii="Arial" w:hAnsi="Arial" w:cs="Arial"/>
          <w:sz w:val="20"/>
          <w:szCs w:val="20"/>
        </w:rPr>
        <w:tab/>
      </w:r>
      <w:r w:rsidR="00E53508" w:rsidRPr="00B01E0C">
        <w:rPr>
          <w:rFonts w:ascii="Arial" w:hAnsi="Arial" w:cs="Arial"/>
          <w:sz w:val="20"/>
          <w:szCs w:val="20"/>
        </w:rPr>
        <w:t>……………………………………</w:t>
      </w:r>
      <w:r w:rsidR="00E53508">
        <w:rPr>
          <w:rFonts w:ascii="Arial" w:hAnsi="Arial" w:cs="Arial"/>
          <w:sz w:val="20"/>
          <w:szCs w:val="20"/>
        </w:rPr>
        <w:t xml:space="preserve"> </w:t>
      </w:r>
    </w:p>
    <w:p w:rsidR="00E53508" w:rsidRDefault="00E53508" w:rsidP="00E53508">
      <w:pPr>
        <w:ind w:left="362" w:hanging="362"/>
        <w:rPr>
          <w:rFonts w:ascii="Arial" w:hAnsi="Arial" w:cs="Arial"/>
          <w:i/>
          <w:sz w:val="20"/>
          <w:szCs w:val="20"/>
        </w:rPr>
      </w:pP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vedoucího projektu</w:t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</w:rPr>
        <w:t xml:space="preserve">razítko, </w:t>
      </w: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děkana/rektora</w:t>
      </w:r>
      <w:r w:rsidRPr="00CF318B">
        <w:rPr>
          <w:rFonts w:ascii="Arial" w:hAnsi="Arial" w:cs="Arial"/>
          <w:i/>
          <w:sz w:val="20"/>
          <w:szCs w:val="20"/>
          <w:vertAlign w:val="superscript"/>
        </w:rPr>
        <w:t>2)</w:t>
      </w:r>
    </w:p>
    <w:p w:rsidR="00E53508" w:rsidRDefault="00E53508" w:rsidP="00E53508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B01E0C" w:rsidRPr="00B01E0C" w:rsidRDefault="00B01E0C" w:rsidP="00E53508">
      <w:pPr>
        <w:ind w:firstLine="4395"/>
        <w:rPr>
          <w:rFonts w:ascii="Arial" w:hAnsi="Arial" w:cs="Arial"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CB54C0" w:rsidRDefault="00CB54C0">
      <w:pPr>
        <w:ind w:left="362" w:firstLine="4174"/>
        <w:rPr>
          <w:rFonts w:ascii="Arial" w:hAnsi="Arial" w:cs="Arial"/>
          <w:i/>
          <w:sz w:val="20"/>
          <w:szCs w:val="20"/>
        </w:rPr>
      </w:pPr>
    </w:p>
    <w:p w:rsidR="0004071E" w:rsidRDefault="0004071E" w:rsidP="009F21A8">
      <w:pPr>
        <w:rPr>
          <w:rFonts w:ascii="Arial" w:hAnsi="Arial" w:cs="Arial"/>
          <w:i/>
          <w:sz w:val="20"/>
          <w:szCs w:val="20"/>
        </w:rPr>
      </w:pPr>
    </w:p>
    <w:p w:rsidR="0004071E" w:rsidRPr="00CF318B" w:rsidRDefault="0004071E" w:rsidP="00CF318B">
      <w:pPr>
        <w:numPr>
          <w:ilvl w:val="0"/>
          <w:numId w:val="9"/>
        </w:numPr>
        <w:ind w:left="426" w:hanging="426"/>
        <w:rPr>
          <w:rFonts w:ascii="Arial" w:hAnsi="Arial" w:cs="Arial"/>
          <w:sz w:val="18"/>
          <w:szCs w:val="18"/>
        </w:rPr>
      </w:pPr>
      <w:r w:rsidRPr="00CF318B">
        <w:rPr>
          <w:rFonts w:ascii="Arial" w:hAnsi="Arial" w:cs="Arial"/>
          <w:i/>
          <w:sz w:val="18"/>
          <w:szCs w:val="18"/>
        </w:rPr>
        <w:t>Žádost je možné odeslat elektronicky. Její podepsaná verze bude součástí smlouvy o poskytování důvěrných dat.</w:t>
      </w:r>
    </w:p>
    <w:p w:rsidR="00CF318B" w:rsidRPr="00CF318B" w:rsidRDefault="00CF318B" w:rsidP="00CF318B">
      <w:pPr>
        <w:numPr>
          <w:ilvl w:val="0"/>
          <w:numId w:val="9"/>
        </w:numPr>
        <w:spacing w:before="60"/>
        <w:ind w:left="425" w:hanging="425"/>
        <w:jc w:val="both"/>
        <w:rPr>
          <w:rFonts w:ascii="Arial" w:hAnsi="Arial" w:cs="Arial"/>
          <w:i/>
          <w:sz w:val="18"/>
          <w:szCs w:val="18"/>
        </w:rPr>
      </w:pPr>
      <w:r w:rsidRPr="00CF318B">
        <w:rPr>
          <w:rFonts w:ascii="Arial" w:hAnsi="Arial" w:cs="Arial"/>
          <w:i/>
          <w:sz w:val="18"/>
          <w:szCs w:val="18"/>
        </w:rPr>
        <w:t xml:space="preserve">Nehodící </w:t>
      </w:r>
      <w:r w:rsidR="00291AFB">
        <w:rPr>
          <w:rFonts w:ascii="Arial" w:hAnsi="Arial" w:cs="Arial"/>
          <w:i/>
          <w:sz w:val="18"/>
          <w:szCs w:val="18"/>
        </w:rPr>
        <w:t xml:space="preserve">se </w:t>
      </w:r>
      <w:r w:rsidRPr="00CF318B">
        <w:rPr>
          <w:rFonts w:ascii="Arial" w:hAnsi="Arial" w:cs="Arial"/>
          <w:i/>
          <w:sz w:val="18"/>
          <w:szCs w:val="18"/>
        </w:rPr>
        <w:t>škrtněte. V případě využití dat pro účely disertační práce, musí být žádost podepsána rektorem univerzity.</w:t>
      </w:r>
    </w:p>
    <w:p w:rsidR="00CF318B" w:rsidRPr="00CF318B" w:rsidRDefault="00CF318B" w:rsidP="00CF318B">
      <w:pPr>
        <w:ind w:left="426"/>
        <w:rPr>
          <w:rFonts w:ascii="Arial" w:hAnsi="Arial" w:cs="Arial"/>
          <w:sz w:val="18"/>
          <w:szCs w:val="18"/>
        </w:rPr>
      </w:pPr>
    </w:p>
    <w:sectPr w:rsidR="00CF318B" w:rsidRPr="00CF318B" w:rsidSect="00B01E0C">
      <w:headerReference w:type="default" r:id="rId9"/>
      <w:pgSz w:w="11907" w:h="16839" w:code="9"/>
      <w:pgMar w:top="1985" w:right="1276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4D" w:rsidRDefault="00F1114D">
      <w:r>
        <w:separator/>
      </w:r>
    </w:p>
  </w:endnote>
  <w:endnote w:type="continuationSeparator" w:id="0">
    <w:p w:rsidR="00F1114D" w:rsidRDefault="00F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4D" w:rsidRDefault="00F1114D">
      <w:r>
        <w:separator/>
      </w:r>
    </w:p>
  </w:footnote>
  <w:footnote w:type="continuationSeparator" w:id="0">
    <w:p w:rsidR="00F1114D" w:rsidRDefault="00F1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2" w:rsidRDefault="00F111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1.2pt;margin-top:42.55pt;width:533.2pt;height:35.15pt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07B"/>
    <w:multiLevelType w:val="hybridMultilevel"/>
    <w:tmpl w:val="CC66EC20"/>
    <w:lvl w:ilvl="0" w:tplc="FF8C2D9A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8DF"/>
    <w:multiLevelType w:val="hybridMultilevel"/>
    <w:tmpl w:val="AE823D26"/>
    <w:lvl w:ilvl="0" w:tplc="2C40FE36">
      <w:start w:val="1"/>
      <w:numFmt w:val="decimal"/>
      <w:lvlText w:val="%1."/>
      <w:lvlJc w:val="left"/>
      <w:pPr>
        <w:ind w:left="167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390" w:hanging="360"/>
      </w:pPr>
    </w:lvl>
    <w:lvl w:ilvl="2" w:tplc="0405001B" w:tentative="1">
      <w:start w:val="1"/>
      <w:numFmt w:val="lowerRoman"/>
      <w:lvlText w:val="%3."/>
      <w:lvlJc w:val="right"/>
      <w:pPr>
        <w:ind w:left="3110" w:hanging="180"/>
      </w:pPr>
    </w:lvl>
    <w:lvl w:ilvl="3" w:tplc="0405000F" w:tentative="1">
      <w:start w:val="1"/>
      <w:numFmt w:val="decimal"/>
      <w:lvlText w:val="%4."/>
      <w:lvlJc w:val="left"/>
      <w:pPr>
        <w:ind w:left="3830" w:hanging="360"/>
      </w:pPr>
    </w:lvl>
    <w:lvl w:ilvl="4" w:tplc="04050019" w:tentative="1">
      <w:start w:val="1"/>
      <w:numFmt w:val="lowerLetter"/>
      <w:lvlText w:val="%5."/>
      <w:lvlJc w:val="left"/>
      <w:pPr>
        <w:ind w:left="4550" w:hanging="360"/>
      </w:pPr>
    </w:lvl>
    <w:lvl w:ilvl="5" w:tplc="0405001B" w:tentative="1">
      <w:start w:val="1"/>
      <w:numFmt w:val="lowerRoman"/>
      <w:lvlText w:val="%6."/>
      <w:lvlJc w:val="right"/>
      <w:pPr>
        <w:ind w:left="5270" w:hanging="180"/>
      </w:pPr>
    </w:lvl>
    <w:lvl w:ilvl="6" w:tplc="0405000F" w:tentative="1">
      <w:start w:val="1"/>
      <w:numFmt w:val="decimal"/>
      <w:lvlText w:val="%7."/>
      <w:lvlJc w:val="left"/>
      <w:pPr>
        <w:ind w:left="5990" w:hanging="360"/>
      </w:pPr>
    </w:lvl>
    <w:lvl w:ilvl="7" w:tplc="04050019" w:tentative="1">
      <w:start w:val="1"/>
      <w:numFmt w:val="lowerLetter"/>
      <w:lvlText w:val="%8."/>
      <w:lvlJc w:val="left"/>
      <w:pPr>
        <w:ind w:left="6710" w:hanging="360"/>
      </w:pPr>
    </w:lvl>
    <w:lvl w:ilvl="8" w:tplc="040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">
    <w:nsid w:val="20E063CD"/>
    <w:multiLevelType w:val="hybridMultilevel"/>
    <w:tmpl w:val="EDA20084"/>
    <w:lvl w:ilvl="0" w:tplc="0405000F">
      <w:start w:val="1"/>
      <w:numFmt w:val="decimal"/>
      <w:lvlText w:val="%1."/>
      <w:lvlJc w:val="left"/>
      <w:pPr>
        <w:ind w:left="1670" w:hanging="360"/>
      </w:pPr>
    </w:lvl>
    <w:lvl w:ilvl="1" w:tplc="04050019" w:tentative="1">
      <w:start w:val="1"/>
      <w:numFmt w:val="lowerLetter"/>
      <w:lvlText w:val="%2."/>
      <w:lvlJc w:val="left"/>
      <w:pPr>
        <w:ind w:left="2390" w:hanging="360"/>
      </w:pPr>
    </w:lvl>
    <w:lvl w:ilvl="2" w:tplc="0405001B" w:tentative="1">
      <w:start w:val="1"/>
      <w:numFmt w:val="lowerRoman"/>
      <w:lvlText w:val="%3."/>
      <w:lvlJc w:val="right"/>
      <w:pPr>
        <w:ind w:left="3110" w:hanging="180"/>
      </w:pPr>
    </w:lvl>
    <w:lvl w:ilvl="3" w:tplc="0405000F" w:tentative="1">
      <w:start w:val="1"/>
      <w:numFmt w:val="decimal"/>
      <w:lvlText w:val="%4."/>
      <w:lvlJc w:val="left"/>
      <w:pPr>
        <w:ind w:left="3830" w:hanging="360"/>
      </w:pPr>
    </w:lvl>
    <w:lvl w:ilvl="4" w:tplc="04050019" w:tentative="1">
      <w:start w:val="1"/>
      <w:numFmt w:val="lowerLetter"/>
      <w:lvlText w:val="%5."/>
      <w:lvlJc w:val="left"/>
      <w:pPr>
        <w:ind w:left="4550" w:hanging="360"/>
      </w:pPr>
    </w:lvl>
    <w:lvl w:ilvl="5" w:tplc="0405001B" w:tentative="1">
      <w:start w:val="1"/>
      <w:numFmt w:val="lowerRoman"/>
      <w:lvlText w:val="%6."/>
      <w:lvlJc w:val="right"/>
      <w:pPr>
        <w:ind w:left="5270" w:hanging="180"/>
      </w:pPr>
    </w:lvl>
    <w:lvl w:ilvl="6" w:tplc="0405000F" w:tentative="1">
      <w:start w:val="1"/>
      <w:numFmt w:val="decimal"/>
      <w:lvlText w:val="%7."/>
      <w:lvlJc w:val="left"/>
      <w:pPr>
        <w:ind w:left="5990" w:hanging="360"/>
      </w:pPr>
    </w:lvl>
    <w:lvl w:ilvl="7" w:tplc="04050019" w:tentative="1">
      <w:start w:val="1"/>
      <w:numFmt w:val="lowerLetter"/>
      <w:lvlText w:val="%8."/>
      <w:lvlJc w:val="left"/>
      <w:pPr>
        <w:ind w:left="6710" w:hanging="360"/>
      </w:pPr>
    </w:lvl>
    <w:lvl w:ilvl="8" w:tplc="040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557C9"/>
    <w:multiLevelType w:val="hybridMultilevel"/>
    <w:tmpl w:val="E4F2B52C"/>
    <w:lvl w:ilvl="0" w:tplc="CF9C24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551A7"/>
    <w:multiLevelType w:val="hybridMultilevel"/>
    <w:tmpl w:val="588A066E"/>
    <w:lvl w:ilvl="0" w:tplc="CF9C24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5581"/>
    <w:multiLevelType w:val="hybridMultilevel"/>
    <w:tmpl w:val="B484A282"/>
    <w:lvl w:ilvl="0" w:tplc="D7768B1C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5E6D"/>
    <w:multiLevelType w:val="hybridMultilevel"/>
    <w:tmpl w:val="FA9481F8"/>
    <w:lvl w:ilvl="0" w:tplc="CF9C24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4826"/>
    <w:multiLevelType w:val="hybridMultilevel"/>
    <w:tmpl w:val="C5420FC8"/>
    <w:lvl w:ilvl="0" w:tplc="CF9C24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236"/>
    <w:rsid w:val="0002073A"/>
    <w:rsid w:val="000224D9"/>
    <w:rsid w:val="0004071E"/>
    <w:rsid w:val="00042209"/>
    <w:rsid w:val="00055530"/>
    <w:rsid w:val="00067E70"/>
    <w:rsid w:val="00090A83"/>
    <w:rsid w:val="000A1F34"/>
    <w:rsid w:val="000B0708"/>
    <w:rsid w:val="000D0926"/>
    <w:rsid w:val="0011384A"/>
    <w:rsid w:val="00115689"/>
    <w:rsid w:val="001236E0"/>
    <w:rsid w:val="001636AB"/>
    <w:rsid w:val="00176719"/>
    <w:rsid w:val="00177A05"/>
    <w:rsid w:val="00180416"/>
    <w:rsid w:val="001E0228"/>
    <w:rsid w:val="002257E8"/>
    <w:rsid w:val="00274051"/>
    <w:rsid w:val="00282754"/>
    <w:rsid w:val="00291AFB"/>
    <w:rsid w:val="002B05A1"/>
    <w:rsid w:val="002D0A43"/>
    <w:rsid w:val="003026D6"/>
    <w:rsid w:val="00302F5C"/>
    <w:rsid w:val="00330B9E"/>
    <w:rsid w:val="003378CA"/>
    <w:rsid w:val="003C2804"/>
    <w:rsid w:val="00404CB9"/>
    <w:rsid w:val="0043147F"/>
    <w:rsid w:val="004479E7"/>
    <w:rsid w:val="00480545"/>
    <w:rsid w:val="00485956"/>
    <w:rsid w:val="004A1334"/>
    <w:rsid w:val="004C0C5B"/>
    <w:rsid w:val="004C55DD"/>
    <w:rsid w:val="004C7125"/>
    <w:rsid w:val="004E2847"/>
    <w:rsid w:val="004F773F"/>
    <w:rsid w:val="00506D00"/>
    <w:rsid w:val="005339B5"/>
    <w:rsid w:val="00534660"/>
    <w:rsid w:val="00550B38"/>
    <w:rsid w:val="00566228"/>
    <w:rsid w:val="00571DD0"/>
    <w:rsid w:val="005846EE"/>
    <w:rsid w:val="00625B02"/>
    <w:rsid w:val="00654E2C"/>
    <w:rsid w:val="006767DF"/>
    <w:rsid w:val="006A30A0"/>
    <w:rsid w:val="006C05B6"/>
    <w:rsid w:val="006D5612"/>
    <w:rsid w:val="006E65F7"/>
    <w:rsid w:val="006F2175"/>
    <w:rsid w:val="00710D03"/>
    <w:rsid w:val="00715125"/>
    <w:rsid w:val="00752476"/>
    <w:rsid w:val="00770F61"/>
    <w:rsid w:val="007767A7"/>
    <w:rsid w:val="00781FBE"/>
    <w:rsid w:val="00785392"/>
    <w:rsid w:val="007966FB"/>
    <w:rsid w:val="007E60C3"/>
    <w:rsid w:val="0080265F"/>
    <w:rsid w:val="00827878"/>
    <w:rsid w:val="008666CA"/>
    <w:rsid w:val="00897B92"/>
    <w:rsid w:val="008A59BB"/>
    <w:rsid w:val="008C1EA7"/>
    <w:rsid w:val="008D14D2"/>
    <w:rsid w:val="009044EC"/>
    <w:rsid w:val="00937E88"/>
    <w:rsid w:val="00944B17"/>
    <w:rsid w:val="00946E31"/>
    <w:rsid w:val="009632FD"/>
    <w:rsid w:val="009637A5"/>
    <w:rsid w:val="00970A0B"/>
    <w:rsid w:val="009756EE"/>
    <w:rsid w:val="0098156C"/>
    <w:rsid w:val="00983ED5"/>
    <w:rsid w:val="00996989"/>
    <w:rsid w:val="009C36CF"/>
    <w:rsid w:val="009E2391"/>
    <w:rsid w:val="009F21A8"/>
    <w:rsid w:val="00A27AFE"/>
    <w:rsid w:val="00A826E1"/>
    <w:rsid w:val="00A828BE"/>
    <w:rsid w:val="00A92236"/>
    <w:rsid w:val="00A9331D"/>
    <w:rsid w:val="00A95890"/>
    <w:rsid w:val="00A96B52"/>
    <w:rsid w:val="00AA3C2F"/>
    <w:rsid w:val="00AA581D"/>
    <w:rsid w:val="00AB5502"/>
    <w:rsid w:val="00B01E0C"/>
    <w:rsid w:val="00B103C4"/>
    <w:rsid w:val="00B370D1"/>
    <w:rsid w:val="00B42C75"/>
    <w:rsid w:val="00B66743"/>
    <w:rsid w:val="00BA1072"/>
    <w:rsid w:val="00BA509B"/>
    <w:rsid w:val="00BC6025"/>
    <w:rsid w:val="00BC7A3C"/>
    <w:rsid w:val="00BD6857"/>
    <w:rsid w:val="00BF01FB"/>
    <w:rsid w:val="00C31A68"/>
    <w:rsid w:val="00C374C1"/>
    <w:rsid w:val="00C538B6"/>
    <w:rsid w:val="00C83057"/>
    <w:rsid w:val="00C83922"/>
    <w:rsid w:val="00CB54C0"/>
    <w:rsid w:val="00CD1C92"/>
    <w:rsid w:val="00CE477B"/>
    <w:rsid w:val="00CE62D8"/>
    <w:rsid w:val="00CF318B"/>
    <w:rsid w:val="00CF3937"/>
    <w:rsid w:val="00D41D28"/>
    <w:rsid w:val="00D50F18"/>
    <w:rsid w:val="00D53D67"/>
    <w:rsid w:val="00D6235B"/>
    <w:rsid w:val="00D648AB"/>
    <w:rsid w:val="00D66C62"/>
    <w:rsid w:val="00D83552"/>
    <w:rsid w:val="00DB334B"/>
    <w:rsid w:val="00DC378D"/>
    <w:rsid w:val="00DD1727"/>
    <w:rsid w:val="00DF1E72"/>
    <w:rsid w:val="00E12DA7"/>
    <w:rsid w:val="00E408D9"/>
    <w:rsid w:val="00E53508"/>
    <w:rsid w:val="00E73535"/>
    <w:rsid w:val="00E81544"/>
    <w:rsid w:val="00E8791D"/>
    <w:rsid w:val="00EB35CC"/>
    <w:rsid w:val="00EC31C7"/>
    <w:rsid w:val="00EF7FEA"/>
    <w:rsid w:val="00F1114D"/>
    <w:rsid w:val="00F25A4B"/>
    <w:rsid w:val="00F36F75"/>
    <w:rsid w:val="00F3771C"/>
    <w:rsid w:val="00F41DCD"/>
    <w:rsid w:val="00F54723"/>
    <w:rsid w:val="00FA2FA8"/>
    <w:rsid w:val="00FC1170"/>
    <w:rsid w:val="00FC37DA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C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D1C9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rsid w:val="00CD1C92"/>
  </w:style>
  <w:style w:type="paragraph" w:styleId="Zpat">
    <w:name w:val="footer"/>
    <w:basedOn w:val="Normln"/>
    <w:semiHidden/>
    <w:unhideWhenUsed/>
    <w:rsid w:val="00CD1C9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rsid w:val="00CD1C92"/>
  </w:style>
  <w:style w:type="paragraph" w:styleId="Textbubliny">
    <w:name w:val="Balloon Text"/>
    <w:basedOn w:val="Normln"/>
    <w:semiHidden/>
    <w:unhideWhenUsed/>
    <w:rsid w:val="00CD1C92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semiHidden/>
    <w:rsid w:val="00CD1C9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CD1C92"/>
    <w:rPr>
      <w:color w:val="0000FF"/>
      <w:u w:val="single"/>
    </w:rPr>
  </w:style>
  <w:style w:type="paragraph" w:customStyle="1" w:styleId="Adres">
    <w:name w:val="Adres"/>
    <w:basedOn w:val="Normln"/>
    <w:qFormat/>
    <w:rsid w:val="00CD1C92"/>
    <w:pPr>
      <w:spacing w:line="240" w:lineRule="exact"/>
      <w:contextualSpacing/>
      <w:jc w:val="both"/>
    </w:pPr>
    <w:rPr>
      <w:rFonts w:ascii="Arial" w:eastAsia="Calibri" w:hAnsi="Arial" w:cs="Arial"/>
      <w:sz w:val="16"/>
      <w:szCs w:val="17"/>
      <w:lang w:eastAsia="en-US"/>
    </w:rPr>
  </w:style>
  <w:style w:type="paragraph" w:styleId="Odstavecseseznamem">
    <w:name w:val="List Paragraph"/>
    <w:basedOn w:val="Normln"/>
    <w:qFormat/>
    <w:rsid w:val="00CD1C92"/>
    <w:pPr>
      <w:spacing w:before="57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customStyle="1" w:styleId="GroupWiseView">
    <w:name w:val="GroupWiseView"/>
    <w:rsid w:val="00CD1C9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semiHidden/>
    <w:rsid w:val="00CD1C92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2B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53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8B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38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8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38B6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071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071E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04071E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4F7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4F773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NCOVA\LOCALS~1\Temp\Hlavickovy%20papir%20CZ%20ustredi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8718-7723-49C3-8C3D-1AF6438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ustredi-1</Template>
  <TotalTime>6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Petra Kuncová</dc:creator>
  <cp:keywords>Hlavičkový papír CZ</cp:keywords>
  <cp:lastModifiedBy>Zelenkova</cp:lastModifiedBy>
  <cp:revision>10</cp:revision>
  <cp:lastPrinted>2012-07-10T13:07:00Z</cp:lastPrinted>
  <dcterms:created xsi:type="dcterms:W3CDTF">2017-01-30T15:43:00Z</dcterms:created>
  <dcterms:modified xsi:type="dcterms:W3CDTF">2017-02-14T13:07:00Z</dcterms:modified>
</cp:coreProperties>
</file>