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182710" w:rsidP="00E42E00">
      <w:pPr>
        <w:pStyle w:val="Datum"/>
      </w:pPr>
      <w:r>
        <w:t>8</w:t>
      </w:r>
      <w:r w:rsidR="00D01DD8">
        <w:t>.</w:t>
      </w:r>
      <w:r w:rsidR="0040278B">
        <w:t xml:space="preserve"> </w:t>
      </w:r>
      <w:r w:rsidR="00D01DD8">
        <w:t>12.</w:t>
      </w:r>
      <w:r w:rsidR="0040278B">
        <w:t xml:space="preserve"> </w:t>
      </w:r>
      <w:r w:rsidR="00D01DD8">
        <w:t>2014</w:t>
      </w:r>
    </w:p>
    <w:p w:rsidR="00867569" w:rsidRPr="00A56C80" w:rsidRDefault="00737B80" w:rsidP="00A56C80">
      <w:pPr>
        <w:pStyle w:val="Nzev"/>
      </w:pPr>
      <w:r w:rsidRPr="00A56C80">
        <w:t>T</w:t>
      </w:r>
      <w:r w:rsidR="00D01DD8">
        <w:t>ržby obchodníků: Vánoční očekávání fungují</w:t>
      </w:r>
      <w:r w:rsidR="003C2DCF" w:rsidRPr="00A56C80">
        <w:t xml:space="preserve"> </w:t>
      </w:r>
    </w:p>
    <w:p w:rsidR="00D01DD8" w:rsidRDefault="00D01DD8" w:rsidP="00D01DD8">
      <w:pPr>
        <w:rPr>
          <w:b/>
        </w:rPr>
      </w:pPr>
      <w:r w:rsidRPr="00D01DD8">
        <w:rPr>
          <w:b/>
        </w:rPr>
        <w:t xml:space="preserve">Pomalu končí rok, v němž česká ekonomika ožila. A nejen blížící se vánoční svátky, ale i </w:t>
      </w:r>
      <w:r w:rsidR="004C4365">
        <w:rPr>
          <w:b/>
        </w:rPr>
        <w:t xml:space="preserve">například </w:t>
      </w:r>
      <w:r w:rsidRPr="00D01DD8">
        <w:rPr>
          <w:b/>
        </w:rPr>
        <w:t>zlepšení mezd zaměstnanců v</w:t>
      </w:r>
      <w:r w:rsidR="00C2173B">
        <w:rPr>
          <w:b/>
        </w:rPr>
        <w:t>ládního</w:t>
      </w:r>
      <w:r w:rsidRPr="00D01DD8">
        <w:rPr>
          <w:b/>
        </w:rPr>
        <w:t xml:space="preserve"> sektoru </w:t>
      </w:r>
      <w:r w:rsidR="00A84F82">
        <w:rPr>
          <w:b/>
        </w:rPr>
        <w:t>a</w:t>
      </w:r>
      <w:r w:rsidR="00EE5F24">
        <w:rPr>
          <w:b/>
        </w:rPr>
        <w:t xml:space="preserve"> </w:t>
      </w:r>
      <w:r w:rsidR="00A84F82">
        <w:rPr>
          <w:b/>
        </w:rPr>
        <w:t xml:space="preserve">potenciálně i </w:t>
      </w:r>
      <w:r w:rsidR="00EE5F24">
        <w:rPr>
          <w:b/>
        </w:rPr>
        <w:t xml:space="preserve">zisky firem </w:t>
      </w:r>
      <w:r w:rsidRPr="00D01DD8">
        <w:rPr>
          <w:b/>
        </w:rPr>
        <w:t>mohou dát další impuls</w:t>
      </w:r>
      <w:r w:rsidR="00DC3949">
        <w:rPr>
          <w:b/>
        </w:rPr>
        <w:t xml:space="preserve"> rostoucím útratám spotřebitelů</w:t>
      </w:r>
      <w:r w:rsidRPr="00D01DD8">
        <w:rPr>
          <w:b/>
        </w:rPr>
        <w:t xml:space="preserve">, které jsou vidět </w:t>
      </w:r>
      <w:r w:rsidR="00DC3949">
        <w:rPr>
          <w:b/>
        </w:rPr>
        <w:t xml:space="preserve">v tržbách obchodníků </w:t>
      </w:r>
      <w:r w:rsidRPr="00D01DD8">
        <w:rPr>
          <w:b/>
        </w:rPr>
        <w:t>již třetí měsíc za sebou. Možná však</w:t>
      </w:r>
      <w:r w:rsidR="00DC3949">
        <w:rPr>
          <w:b/>
        </w:rPr>
        <w:t>, že</w:t>
      </w:r>
      <w:r w:rsidRPr="00D01DD8">
        <w:rPr>
          <w:b/>
        </w:rPr>
        <w:t xml:space="preserve"> </w:t>
      </w:r>
      <w:r w:rsidR="00DC3949">
        <w:rPr>
          <w:b/>
        </w:rPr>
        <w:t xml:space="preserve">domácnosti </w:t>
      </w:r>
      <w:r w:rsidRPr="00D01DD8">
        <w:rPr>
          <w:b/>
        </w:rPr>
        <w:t>t</w:t>
      </w:r>
      <w:r w:rsidR="00EC7C7F">
        <w:rPr>
          <w:b/>
        </w:rPr>
        <w:t>a</w:t>
      </w:r>
      <w:r w:rsidRPr="00D01DD8">
        <w:rPr>
          <w:b/>
        </w:rPr>
        <w:t>to očekávání motivoval</w:t>
      </w:r>
      <w:r w:rsidR="00EC7C7F">
        <w:rPr>
          <w:b/>
        </w:rPr>
        <w:t>a</w:t>
      </w:r>
      <w:r w:rsidRPr="00D01DD8">
        <w:rPr>
          <w:b/>
        </w:rPr>
        <w:t xml:space="preserve"> k vyšším nákupům už v předstihu. Jak číst z tohoto pohledu právě zveřejněná data o </w:t>
      </w:r>
      <w:r w:rsidR="00DC3949">
        <w:rPr>
          <w:b/>
        </w:rPr>
        <w:t xml:space="preserve">letošních </w:t>
      </w:r>
      <w:r w:rsidRPr="00D01DD8">
        <w:rPr>
          <w:b/>
        </w:rPr>
        <w:t xml:space="preserve">říjnových tržbách </w:t>
      </w:r>
      <w:r w:rsidR="00DC3949">
        <w:rPr>
          <w:b/>
        </w:rPr>
        <w:t>v maloobchodě</w:t>
      </w:r>
      <w:r w:rsidRPr="00D01DD8">
        <w:rPr>
          <w:b/>
        </w:rPr>
        <w:t>?</w:t>
      </w:r>
    </w:p>
    <w:p w:rsidR="00D01DD8" w:rsidRPr="00F32296" w:rsidRDefault="00D01DD8" w:rsidP="00D01DD8">
      <w:pPr>
        <w:rPr>
          <w:b/>
          <w:sz w:val="12"/>
          <w:szCs w:val="12"/>
        </w:rPr>
      </w:pPr>
    </w:p>
    <w:p w:rsidR="00D01DD8" w:rsidRDefault="00D01DD8" w:rsidP="00D01DD8">
      <w:pPr>
        <w:rPr>
          <w:rFonts w:cs="Arial"/>
          <w:szCs w:val="20"/>
        </w:rPr>
      </w:pPr>
      <w:r w:rsidRPr="00960CC2">
        <w:rPr>
          <w:rFonts w:cs="Arial"/>
          <w:szCs w:val="20"/>
        </w:rPr>
        <w:t xml:space="preserve">Prodejcům v maloobchodě </w:t>
      </w:r>
      <w:r w:rsidR="004C4365">
        <w:rPr>
          <w:rFonts w:cs="Arial"/>
          <w:szCs w:val="20"/>
        </w:rPr>
        <w:t>včetně</w:t>
      </w:r>
      <w:r w:rsidRPr="00960CC2">
        <w:rPr>
          <w:rFonts w:cs="Arial"/>
          <w:szCs w:val="20"/>
        </w:rPr>
        <w:t xml:space="preserve"> čerpacích stanic stouply tržby v říjnu proti stejnému období loňského roku reálně o velmi slušných 4,</w:t>
      </w:r>
      <w:r w:rsidR="004C4365">
        <w:rPr>
          <w:rFonts w:cs="Arial"/>
          <w:szCs w:val="20"/>
        </w:rPr>
        <w:t>8</w:t>
      </w:r>
      <w:r w:rsidRPr="00960CC2">
        <w:rPr>
          <w:rFonts w:cs="Arial"/>
          <w:szCs w:val="20"/>
        </w:rPr>
        <w:t xml:space="preserve"> % a jejich tempo již třetí měsíc za sebou zrychluje (v září i říjnu bylo již nad prů</w:t>
      </w:r>
      <w:r w:rsidR="00EC7C7F">
        <w:rPr>
          <w:rFonts w:cs="Arial"/>
          <w:szCs w:val="20"/>
        </w:rPr>
        <w:t xml:space="preserve">měrem letošních deseti měsíců). </w:t>
      </w:r>
      <w:r w:rsidR="00EE5F24">
        <w:rPr>
          <w:rFonts w:cs="Arial"/>
          <w:szCs w:val="20"/>
        </w:rPr>
        <w:t>Opouštění</w:t>
      </w:r>
      <w:r>
        <w:rPr>
          <w:rFonts w:cs="Arial"/>
          <w:szCs w:val="20"/>
        </w:rPr>
        <w:t xml:space="preserve"> předchozích meziročních poklesů začalo už na jaře </w:t>
      </w:r>
      <w:r w:rsidR="00DC3949">
        <w:rPr>
          <w:rFonts w:cs="Arial"/>
          <w:szCs w:val="20"/>
        </w:rPr>
        <w:t xml:space="preserve">2013 </w:t>
      </w:r>
      <w:r>
        <w:rPr>
          <w:rFonts w:cs="Arial"/>
          <w:szCs w:val="20"/>
        </w:rPr>
        <w:t xml:space="preserve">a v trendu pokračovalo zhruba rok. Především letošní květnové zaváhání </w:t>
      </w:r>
      <w:r w:rsidR="004C4365">
        <w:rPr>
          <w:rFonts w:cs="Arial"/>
          <w:szCs w:val="20"/>
        </w:rPr>
        <w:t xml:space="preserve">pak </w:t>
      </w:r>
      <w:r>
        <w:rPr>
          <w:rFonts w:cs="Arial"/>
          <w:szCs w:val="20"/>
        </w:rPr>
        <w:t>způsobilo, že křivka šestiměsíčního klouzavého průměru - který poněkud „objektivizuje“ kolísavou dynamiku v dalších měsících</w:t>
      </w:r>
      <w:r w:rsidR="00DC3949">
        <w:rPr>
          <w:rFonts w:cs="Arial"/>
          <w:szCs w:val="20"/>
        </w:rPr>
        <w:t xml:space="preserve"> </w:t>
      </w:r>
      <w:r w:rsidR="00C2173B">
        <w:rPr>
          <w:rFonts w:cs="Arial"/>
          <w:szCs w:val="20"/>
        </w:rPr>
        <w:t>-</w:t>
      </w:r>
      <w:r w:rsidR="00DC3949">
        <w:rPr>
          <w:rFonts w:cs="Arial"/>
          <w:szCs w:val="20"/>
        </w:rPr>
        <w:t xml:space="preserve"> zatím spíše stagnuje.</w:t>
      </w:r>
      <w:r>
        <w:rPr>
          <w:rFonts w:cs="Arial"/>
          <w:szCs w:val="20"/>
        </w:rPr>
        <w:t xml:space="preserve"> </w:t>
      </w:r>
      <w:r w:rsidR="004C4365">
        <w:rPr>
          <w:rFonts w:cs="Arial"/>
          <w:szCs w:val="20"/>
        </w:rPr>
        <w:t xml:space="preserve">Tento téměř pětiprocentní říjnový růst tržeb v maloobchodě však jako úspěch nelze přeceňovat </w:t>
      </w:r>
      <w:r w:rsidR="00C2173B">
        <w:rPr>
          <w:rFonts w:cs="Arial"/>
          <w:szCs w:val="20"/>
        </w:rPr>
        <w:t>-</w:t>
      </w:r>
      <w:r w:rsidR="0040278B">
        <w:rPr>
          <w:rFonts w:cs="Arial"/>
          <w:szCs w:val="20"/>
        </w:rPr>
        <w:t xml:space="preserve"> ve stejném období loni byly totiž tržby docela slabé (meziročně o 1,9 % poklesly). </w:t>
      </w:r>
      <w:r w:rsidR="004C4365">
        <w:rPr>
          <w:rFonts w:cs="Arial"/>
          <w:szCs w:val="20"/>
        </w:rPr>
        <w:t xml:space="preserve"> </w:t>
      </w:r>
      <w:r>
        <w:rPr>
          <w:rFonts w:cs="Arial"/>
          <w:szCs w:val="20"/>
        </w:rPr>
        <w:t xml:space="preserve">   </w:t>
      </w:r>
    </w:p>
    <w:p w:rsidR="00D01DD8" w:rsidRPr="00F32296" w:rsidRDefault="00D01DD8" w:rsidP="00D01DD8">
      <w:pPr>
        <w:rPr>
          <w:rFonts w:cs="Arial"/>
          <w:sz w:val="12"/>
          <w:szCs w:val="12"/>
        </w:rPr>
      </w:pPr>
    </w:p>
    <w:p w:rsidR="00D01DD8" w:rsidRDefault="00D01DD8" w:rsidP="00D01DD8">
      <w:pPr>
        <w:rPr>
          <w:rFonts w:cs="Arial"/>
          <w:szCs w:val="20"/>
        </w:rPr>
      </w:pPr>
      <w:r w:rsidRPr="00960CC2">
        <w:rPr>
          <w:rFonts w:cs="Arial"/>
          <w:szCs w:val="20"/>
        </w:rPr>
        <w:t>Uvažujeme-li spolu s</w:t>
      </w:r>
      <w:r w:rsidR="00DC3949">
        <w:rPr>
          <w:rFonts w:cs="Arial"/>
          <w:szCs w:val="20"/>
        </w:rPr>
        <w:t xml:space="preserve"> nákupy v maloobchodě </w:t>
      </w:r>
      <w:r w:rsidRPr="00960CC2">
        <w:rPr>
          <w:rFonts w:cs="Arial"/>
          <w:szCs w:val="20"/>
        </w:rPr>
        <w:t>i prodej aut a tržby v autoservisech, činil meziroční růst dokonce 7,5 %</w:t>
      </w:r>
      <w:r>
        <w:rPr>
          <w:rFonts w:cs="Arial"/>
          <w:szCs w:val="20"/>
        </w:rPr>
        <w:t xml:space="preserve"> (graf 1)</w:t>
      </w:r>
      <w:r w:rsidRPr="00960CC2">
        <w:rPr>
          <w:rFonts w:cs="Arial"/>
          <w:szCs w:val="20"/>
        </w:rPr>
        <w:t xml:space="preserve">. Ovšem na výrazně rostoucí vybavování rodin automobily z této statistiky </w:t>
      </w:r>
      <w:r>
        <w:rPr>
          <w:rFonts w:cs="Arial"/>
          <w:szCs w:val="20"/>
        </w:rPr>
        <w:t xml:space="preserve">jednoznačně </w:t>
      </w:r>
      <w:r w:rsidRPr="00960CC2">
        <w:rPr>
          <w:rFonts w:cs="Arial"/>
          <w:szCs w:val="20"/>
        </w:rPr>
        <w:t>s</w:t>
      </w:r>
      <w:r>
        <w:rPr>
          <w:rFonts w:cs="Arial"/>
          <w:szCs w:val="20"/>
        </w:rPr>
        <w:t>oudit</w:t>
      </w:r>
      <w:r w:rsidRPr="00960CC2">
        <w:rPr>
          <w:rFonts w:cs="Arial"/>
          <w:szCs w:val="20"/>
        </w:rPr>
        <w:t xml:space="preserve"> nelze, neboť téměř dvě třetiny nakupovaných aut směrují do firem a dalších více než osm procent r</w:t>
      </w:r>
      <w:r w:rsidR="00DC3949">
        <w:rPr>
          <w:rFonts w:cs="Arial"/>
          <w:szCs w:val="20"/>
        </w:rPr>
        <w:t xml:space="preserve">ovněž mimo tzv. privátní sféru. </w:t>
      </w:r>
      <w:r w:rsidRPr="00960CC2">
        <w:rPr>
          <w:rFonts w:cs="Arial"/>
          <w:szCs w:val="20"/>
        </w:rPr>
        <w:t>Soustřeďme se tedy na „klasický“ maloobchod</w:t>
      </w:r>
      <w:r>
        <w:rPr>
          <w:rFonts w:cs="Arial"/>
          <w:szCs w:val="20"/>
        </w:rPr>
        <w:t xml:space="preserve"> (graf 2)</w:t>
      </w:r>
      <w:r w:rsidRPr="00960CC2">
        <w:rPr>
          <w:rFonts w:cs="Arial"/>
          <w:szCs w:val="20"/>
        </w:rPr>
        <w:t>.</w:t>
      </w:r>
      <w:r>
        <w:rPr>
          <w:rFonts w:cs="Arial"/>
          <w:szCs w:val="20"/>
        </w:rPr>
        <w:t xml:space="preserve"> Může být obrat k vyšší spotřebě domácností</w:t>
      </w:r>
      <w:r w:rsidR="00DC3949">
        <w:rPr>
          <w:rFonts w:cs="Arial"/>
          <w:szCs w:val="20"/>
        </w:rPr>
        <w:t>,</w:t>
      </w:r>
      <w:r>
        <w:rPr>
          <w:rFonts w:cs="Arial"/>
          <w:szCs w:val="20"/>
        </w:rPr>
        <w:t xml:space="preserve"> pokud jde o nákupy zboží</w:t>
      </w:r>
      <w:r w:rsidR="00DC3949">
        <w:rPr>
          <w:rFonts w:cs="Arial"/>
          <w:szCs w:val="20"/>
        </w:rPr>
        <w:t>,</w:t>
      </w:r>
      <w:r>
        <w:rPr>
          <w:rFonts w:cs="Arial"/>
          <w:szCs w:val="20"/>
        </w:rPr>
        <w:t xml:space="preserve"> trvalejšího charakteru?</w:t>
      </w:r>
    </w:p>
    <w:p w:rsidR="00F32296" w:rsidRPr="00960CC2" w:rsidRDefault="00F32296" w:rsidP="00D01DD8">
      <w:pPr>
        <w:rPr>
          <w:rFonts w:cs="Arial"/>
          <w:szCs w:val="20"/>
        </w:rPr>
      </w:pPr>
    </w:p>
    <w:p w:rsidR="00D01DD8" w:rsidRPr="00CF67AC" w:rsidRDefault="00D01DD8" w:rsidP="00F32296">
      <w:pPr>
        <w:pStyle w:val="Normlnweb"/>
        <w:spacing w:before="0" w:beforeAutospacing="0" w:after="0" w:afterAutospacing="0"/>
        <w:rPr>
          <w:rFonts w:ascii="Arial" w:hAnsi="Arial" w:cs="Arial"/>
          <w:sz w:val="20"/>
          <w:szCs w:val="20"/>
        </w:rPr>
      </w:pPr>
      <w:r w:rsidRPr="00CF67AC">
        <w:rPr>
          <w:rFonts w:ascii="Arial" w:hAnsi="Arial" w:cs="Arial"/>
          <w:b/>
          <w:sz w:val="20"/>
          <w:szCs w:val="20"/>
        </w:rPr>
        <w:t>Graf 1: Vývoj maloobchodních tržeb celkem</w:t>
      </w:r>
      <w:r w:rsidRPr="00CF67AC">
        <w:rPr>
          <w:rFonts w:ascii="Arial" w:hAnsi="Arial" w:cs="Arial"/>
          <w:sz w:val="20"/>
          <w:szCs w:val="20"/>
        </w:rPr>
        <w:t xml:space="preserve"> (vč. motoristického segmentu, reálně, index meziroční změn, křivka šestiměsíčního klouzavého průměru)   </w:t>
      </w:r>
    </w:p>
    <w:bookmarkStart w:id="0" w:name="_MON_1479540462"/>
    <w:bookmarkEnd w:id="0"/>
    <w:p w:rsidR="00D01DD8" w:rsidRDefault="00EE5F24" w:rsidP="00D01DD8">
      <w:pPr>
        <w:jc w:val="center"/>
      </w:pPr>
      <w:r w:rsidRPr="00FE1326">
        <w:rPr>
          <w:noProof/>
          <w:lang w:eastAsia="cs-CZ"/>
        </w:rPr>
        <w:object w:dxaOrig="8200" w:dyaOrig="3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0.25pt;height:183.75pt" o:ole="">
            <v:imagedata r:id="rId7" o:title=""/>
            <o:lock v:ext="edit" aspectratio="f"/>
          </v:shape>
          <o:OLEObject Type="Embed" ProgID="Excel.Sheet.8" ShapeID="_x0000_i1029" DrawAspect="Content" ObjectID="_1479549015" r:id="rId8">
            <o:FieldCodes>\s</o:FieldCodes>
          </o:OLEObject>
        </w:object>
      </w:r>
    </w:p>
    <w:p w:rsidR="0040278B" w:rsidRPr="0040278B" w:rsidRDefault="0040278B" w:rsidP="0040278B">
      <w:pPr>
        <w:jc w:val="right"/>
        <w:rPr>
          <w:sz w:val="18"/>
          <w:szCs w:val="18"/>
        </w:rPr>
      </w:pPr>
      <w:r w:rsidRPr="0040278B">
        <w:rPr>
          <w:sz w:val="18"/>
          <w:szCs w:val="18"/>
        </w:rPr>
        <w:t>Pramen: ČSÚ</w:t>
      </w:r>
    </w:p>
    <w:p w:rsidR="00F32296" w:rsidRPr="00F32296" w:rsidRDefault="00F32296" w:rsidP="00F32296">
      <w:pPr>
        <w:spacing w:line="240" w:lineRule="auto"/>
        <w:rPr>
          <w:rFonts w:cs="Arial"/>
          <w:b/>
          <w:sz w:val="12"/>
          <w:szCs w:val="12"/>
        </w:rPr>
      </w:pPr>
    </w:p>
    <w:p w:rsidR="00F32296" w:rsidRPr="00EE5F24" w:rsidRDefault="00D01DD8" w:rsidP="00F32296">
      <w:pPr>
        <w:spacing w:line="240" w:lineRule="auto"/>
        <w:rPr>
          <w:rFonts w:cs="Arial"/>
          <w:szCs w:val="20"/>
        </w:rPr>
      </w:pPr>
      <w:r w:rsidRPr="00CF67AC">
        <w:rPr>
          <w:rFonts w:cs="Arial"/>
          <w:b/>
          <w:szCs w:val="20"/>
        </w:rPr>
        <w:lastRenderedPageBreak/>
        <w:t>Graf 2: Maloobchodní tržby celkem</w:t>
      </w:r>
      <w:r w:rsidRPr="00CF67AC">
        <w:rPr>
          <w:rFonts w:cs="Arial"/>
          <w:szCs w:val="20"/>
        </w:rPr>
        <w:t xml:space="preserve"> (vč. motoristického segmentu, tj. NACE </w:t>
      </w:r>
      <w:smartTag w:uri="urn:schemas-microsoft-com:office:smarttags" w:element="metricconverter">
        <w:smartTagPr>
          <w:attr w:name="ProductID" w:val="45 a"/>
        </w:smartTagPr>
        <w:r w:rsidRPr="00CF67AC">
          <w:rPr>
            <w:rFonts w:cs="Arial"/>
            <w:szCs w:val="20"/>
          </w:rPr>
          <w:t>45 a</w:t>
        </w:r>
      </w:smartTag>
      <w:r w:rsidRPr="00CF67AC">
        <w:rPr>
          <w:rFonts w:cs="Arial"/>
          <w:szCs w:val="20"/>
        </w:rPr>
        <w:t xml:space="preserve"> 47) </w:t>
      </w:r>
      <w:r w:rsidRPr="00CF67AC">
        <w:rPr>
          <w:rFonts w:cs="Arial"/>
          <w:b/>
          <w:szCs w:val="20"/>
        </w:rPr>
        <w:t xml:space="preserve">a maloobchodní tržby vč. maloobchodního prodeje pohonných hmot </w:t>
      </w:r>
      <w:r w:rsidRPr="00CF67AC">
        <w:rPr>
          <w:rFonts w:cs="Arial"/>
          <w:szCs w:val="20"/>
        </w:rPr>
        <w:t>(NACE 47); reálně, index meziročních změn</w:t>
      </w:r>
    </w:p>
    <w:p w:rsidR="00D01DD8" w:rsidRDefault="00F32296" w:rsidP="00D01DD8">
      <w:r w:rsidRPr="00FE1326">
        <w:rPr>
          <w:noProof/>
          <w:lang w:eastAsia="cs-CZ"/>
        </w:rPr>
        <w:object w:dxaOrig="8320" w:dyaOrig="3535">
          <v:shape id="_x0000_i1025" type="#_x0000_t75" style="width:416.25pt;height:177pt" o:ole="">
            <v:imagedata r:id="rId9" o:title=""/>
            <o:lock v:ext="edit" aspectratio="f"/>
          </v:shape>
          <o:OLEObject Type="Embed" ProgID="Excel.Sheet.8" ShapeID="_x0000_i1025" DrawAspect="Content" ObjectID="_1479549016" r:id="rId10">
            <o:FieldCodes>\s</o:FieldCodes>
          </o:OLEObject>
        </w:object>
      </w:r>
    </w:p>
    <w:p w:rsidR="0040278B" w:rsidRPr="0040278B" w:rsidRDefault="0040278B" w:rsidP="0040278B">
      <w:pPr>
        <w:jc w:val="right"/>
        <w:rPr>
          <w:sz w:val="18"/>
          <w:szCs w:val="18"/>
        </w:rPr>
      </w:pPr>
      <w:r w:rsidRPr="0040278B">
        <w:rPr>
          <w:sz w:val="18"/>
          <w:szCs w:val="18"/>
        </w:rPr>
        <w:t>Pramen: ČSÚ</w:t>
      </w:r>
    </w:p>
    <w:p w:rsidR="0040278B" w:rsidRPr="00960CC2" w:rsidRDefault="0040278B" w:rsidP="00D01DD8">
      <w:pPr>
        <w:rPr>
          <w:rFonts w:cs="Arial"/>
          <w:szCs w:val="20"/>
        </w:rPr>
      </w:pPr>
    </w:p>
    <w:p w:rsidR="00D01DD8" w:rsidRPr="00C42D7E" w:rsidRDefault="00C42D7E" w:rsidP="00D01DD8">
      <w:pPr>
        <w:rPr>
          <w:rFonts w:cs="Arial"/>
          <w:b/>
          <w:szCs w:val="20"/>
        </w:rPr>
      </w:pPr>
      <w:r w:rsidRPr="00C42D7E">
        <w:rPr>
          <w:rFonts w:cs="Arial"/>
          <w:b/>
          <w:szCs w:val="20"/>
        </w:rPr>
        <w:t>Vánoční nákupy bývají pro tržby obchodníků vzpruhou…</w:t>
      </w:r>
    </w:p>
    <w:p w:rsidR="00C42D7E" w:rsidRDefault="00C42D7E" w:rsidP="00D01DD8">
      <w:pPr>
        <w:rPr>
          <w:rFonts w:cs="Arial"/>
          <w:szCs w:val="20"/>
        </w:rPr>
      </w:pPr>
    </w:p>
    <w:p w:rsidR="00D01DD8" w:rsidRDefault="00D01DD8" w:rsidP="00D01DD8">
      <w:pPr>
        <w:rPr>
          <w:rFonts w:cs="Arial"/>
          <w:szCs w:val="20"/>
        </w:rPr>
      </w:pPr>
      <w:r w:rsidRPr="00960CC2">
        <w:rPr>
          <w:rFonts w:cs="Arial"/>
          <w:szCs w:val="20"/>
        </w:rPr>
        <w:t>Říjen je měsíc, kdy nákupy na vánoční svátky sílí a nástup je v různých letech různě intenzívní (graf 3). Nejde přirozeně jen o české specifikum. I když v </w:t>
      </w:r>
      <w:proofErr w:type="spellStart"/>
      <w:r w:rsidRPr="00960CC2">
        <w:rPr>
          <w:rFonts w:cs="Arial"/>
          <w:szCs w:val="20"/>
        </w:rPr>
        <w:t>eurozóně</w:t>
      </w:r>
      <w:proofErr w:type="spellEnd"/>
      <w:r w:rsidRPr="00960CC2">
        <w:rPr>
          <w:rFonts w:cs="Arial"/>
          <w:szCs w:val="20"/>
        </w:rPr>
        <w:t xml:space="preserve"> byl letošní říjnový růst tržeb obchodníků ve srovnání s ČR meziročně výrazně skromnější (+1,4 %), proti září s +0,5 % znatelně poskočil. Relativně značný byl v </w:t>
      </w:r>
      <w:proofErr w:type="spellStart"/>
      <w:r w:rsidRPr="00960CC2">
        <w:rPr>
          <w:rFonts w:cs="Arial"/>
          <w:szCs w:val="20"/>
        </w:rPr>
        <w:t>eurozóně</w:t>
      </w:r>
      <w:proofErr w:type="spellEnd"/>
      <w:r w:rsidRPr="00960CC2">
        <w:rPr>
          <w:rFonts w:cs="Arial"/>
          <w:szCs w:val="20"/>
        </w:rPr>
        <w:t xml:space="preserve"> i růst meziměsíční s +0,4 %, když v září tržby tamějším obchodníkům proti srpnu o 1,2 % klesly. Přesto však byla evropská očekávání růstu tržeb pro měsíc říjen, publikovaná </w:t>
      </w:r>
      <w:r w:rsidR="00F32296">
        <w:rPr>
          <w:rFonts w:cs="Arial"/>
          <w:szCs w:val="20"/>
        </w:rPr>
        <w:t xml:space="preserve">v </w:t>
      </w:r>
      <w:r w:rsidRPr="00960CC2">
        <w:rPr>
          <w:rFonts w:cs="Arial"/>
          <w:szCs w:val="20"/>
        </w:rPr>
        <w:t>odhadech, proti vykázané skutečnosti vyšší jak meziročně, tak i meziměsíčně.</w:t>
      </w:r>
    </w:p>
    <w:p w:rsidR="00C42D7E" w:rsidRDefault="00C42D7E" w:rsidP="00D01DD8">
      <w:pPr>
        <w:rPr>
          <w:rFonts w:cs="Arial"/>
          <w:szCs w:val="20"/>
        </w:rPr>
      </w:pPr>
    </w:p>
    <w:p w:rsidR="00C42D7E" w:rsidRDefault="00C42D7E" w:rsidP="00D01DD8">
      <w:pPr>
        <w:rPr>
          <w:rFonts w:cs="Arial"/>
          <w:b/>
          <w:szCs w:val="20"/>
        </w:rPr>
      </w:pPr>
      <w:r w:rsidRPr="00C42D7E">
        <w:rPr>
          <w:rFonts w:cs="Arial"/>
          <w:b/>
          <w:szCs w:val="20"/>
        </w:rPr>
        <w:t xml:space="preserve">… záleží však na tom, </w:t>
      </w:r>
      <w:r w:rsidR="004C4365">
        <w:rPr>
          <w:rFonts w:cs="Arial"/>
          <w:b/>
          <w:szCs w:val="20"/>
        </w:rPr>
        <w:t>od</w:t>
      </w:r>
      <w:r w:rsidRPr="00C42D7E">
        <w:rPr>
          <w:rFonts w:cs="Arial"/>
          <w:b/>
          <w:szCs w:val="20"/>
        </w:rPr>
        <w:t>kdy za</w:t>
      </w:r>
      <w:r w:rsidR="00C2173B">
        <w:rPr>
          <w:rFonts w:cs="Arial"/>
          <w:b/>
          <w:szCs w:val="20"/>
        </w:rPr>
        <w:t>po</w:t>
      </w:r>
      <w:r w:rsidRPr="00C42D7E">
        <w:rPr>
          <w:rFonts w:cs="Arial"/>
          <w:b/>
          <w:szCs w:val="20"/>
        </w:rPr>
        <w:t>č</w:t>
      </w:r>
      <w:r w:rsidR="0040278B">
        <w:rPr>
          <w:rFonts w:cs="Arial"/>
          <w:b/>
          <w:szCs w:val="20"/>
        </w:rPr>
        <w:t>nou</w:t>
      </w:r>
    </w:p>
    <w:p w:rsidR="0040278B" w:rsidRPr="00C42D7E" w:rsidRDefault="0040278B" w:rsidP="00D01DD8">
      <w:pPr>
        <w:rPr>
          <w:rFonts w:cs="Arial"/>
          <w:b/>
          <w:szCs w:val="20"/>
        </w:rPr>
      </w:pPr>
    </w:p>
    <w:p w:rsidR="00EE5F24" w:rsidRDefault="0040278B" w:rsidP="0040278B">
      <w:r>
        <w:t>Co se posledního čtvrtletí týká, utráceli</w:t>
      </w:r>
      <w:r w:rsidR="00C2173B">
        <w:t xml:space="preserve"> v ČR</w:t>
      </w:r>
      <w:r>
        <w:t xml:space="preserve"> </w:t>
      </w:r>
      <w:r w:rsidRPr="0040278B">
        <w:t xml:space="preserve">lidé </w:t>
      </w:r>
      <w:r>
        <w:t xml:space="preserve">loni </w:t>
      </w:r>
      <w:r w:rsidRPr="0040278B">
        <w:t>více až v posledních dvou měsících roku, říjen silný nebyl</w:t>
      </w:r>
      <w:r w:rsidR="00AC28BE">
        <w:t xml:space="preserve"> (graf 3)</w:t>
      </w:r>
      <w:r w:rsidRPr="0040278B">
        <w:t>. Leto</w:t>
      </w:r>
      <w:r>
        <w:t>s</w:t>
      </w:r>
      <w:r w:rsidRPr="0040278B">
        <w:t xml:space="preserve"> naopak </w:t>
      </w:r>
      <w:r>
        <w:t>„</w:t>
      </w:r>
      <w:r w:rsidRPr="0040278B">
        <w:t>vystřelil</w:t>
      </w:r>
      <w:r>
        <w:t>y“ říjnové nákupy výš, v</w:t>
      </w:r>
      <w:r w:rsidR="00AC28BE">
        <w:t> </w:t>
      </w:r>
      <w:r>
        <w:t>dynamice</w:t>
      </w:r>
      <w:r w:rsidR="00AC28BE">
        <w:t>, která samozřejmě neměla na přírůstky z doby konjunktury české ekonomiky</w:t>
      </w:r>
      <w:r w:rsidR="00433512">
        <w:t xml:space="preserve"> </w:t>
      </w:r>
      <w:r w:rsidR="00814CE8">
        <w:t>a z ní plynoucích výjimečných zdrojových možností na straně příjmů českých domácností jak pokud jde o samotnou dynamiku mezd, tak i zisků živnostníků či čistých příjmů domácností z jejich majetku. V</w:t>
      </w:r>
      <w:r w:rsidR="00AC28BE">
        <w:t xml:space="preserve"> letech 2005, 2006 a 2007 </w:t>
      </w:r>
      <w:r w:rsidR="00814CE8">
        <w:t xml:space="preserve">tak </w:t>
      </w:r>
      <w:r w:rsidR="00AC28BE">
        <w:t xml:space="preserve">rostly </w:t>
      </w:r>
      <w:r w:rsidR="00814CE8">
        <w:t xml:space="preserve">meziročně </w:t>
      </w:r>
      <w:r w:rsidR="00AC28BE">
        <w:t xml:space="preserve">říjnové nákupy v maloobchodě o 7 %, 12,2 % a 8,7 %, v motoristickém segmentu pak o </w:t>
      </w:r>
      <w:r w:rsidR="00433512">
        <w:t>10,3 %, 21,3 % a 21,1 %</w:t>
      </w:r>
      <w:r w:rsidR="00814CE8">
        <w:t xml:space="preserve">. </w:t>
      </w:r>
    </w:p>
    <w:p w:rsidR="00EE5F24" w:rsidRPr="00EE5F24" w:rsidRDefault="00EE5F24" w:rsidP="0040278B">
      <w:pPr>
        <w:rPr>
          <w:sz w:val="12"/>
          <w:szCs w:val="12"/>
        </w:rPr>
      </w:pPr>
    </w:p>
    <w:p w:rsidR="0040278B" w:rsidRPr="0040278B" w:rsidRDefault="00814CE8" w:rsidP="0040278B">
      <w:r>
        <w:t>L</w:t>
      </w:r>
      <w:r w:rsidR="00433512">
        <w:t>etošní vliv loňské srovnávací základny však již byl zmíněn</w:t>
      </w:r>
      <w:r>
        <w:t xml:space="preserve"> a v</w:t>
      </w:r>
      <w:r w:rsidR="00C039C4">
        <w:t xml:space="preserve"> posledních dvou měsících pak může </w:t>
      </w:r>
      <w:r>
        <w:t xml:space="preserve">tato statistická </w:t>
      </w:r>
      <w:r w:rsidR="00C039C4">
        <w:t>základn</w:t>
      </w:r>
      <w:r>
        <w:t>a</w:t>
      </w:r>
      <w:r w:rsidR="00EE5F24">
        <w:t xml:space="preserve"> - např. v motoristickém segmentu činil meziroční růst tržeb v loňském listopadu a prosinci +16,5 %, resp. +19,1 % </w:t>
      </w:r>
      <w:r w:rsidR="00C2173B">
        <w:t xml:space="preserve">po předchozích hlubokých meziročních poklesech ve srovnatelných měsících roku 2012 </w:t>
      </w:r>
      <w:r w:rsidR="00EE5F24">
        <w:t>-</w:t>
      </w:r>
      <w:r w:rsidR="00C039C4">
        <w:t xml:space="preserve"> působit v opačném směru, tzn. </w:t>
      </w:r>
      <w:r>
        <w:t>j</w:t>
      </w:r>
      <w:r w:rsidR="00C039C4">
        <w:t xml:space="preserve">en ze samotného tohoto důvodu růstovým tempům </w:t>
      </w:r>
      <w:r w:rsidR="006651BD">
        <w:t xml:space="preserve">celkových </w:t>
      </w:r>
      <w:r>
        <w:t>tržeb v maloobchodě</w:t>
      </w:r>
      <w:r w:rsidR="00C2173B">
        <w:t xml:space="preserve"> </w:t>
      </w:r>
      <w:r w:rsidR="00C039C4">
        <w:t>„nepomáhat“.</w:t>
      </w:r>
      <w:r w:rsidR="00AC28BE">
        <w:t xml:space="preserve">  </w:t>
      </w:r>
      <w:r w:rsidR="0040278B">
        <w:t xml:space="preserve"> </w:t>
      </w:r>
      <w:r w:rsidR="0040278B" w:rsidRPr="0040278B">
        <w:t xml:space="preserve"> </w:t>
      </w:r>
    </w:p>
    <w:p w:rsidR="00D01DD8" w:rsidRPr="00960CC2" w:rsidRDefault="00D01DD8" w:rsidP="00D01DD8">
      <w:pPr>
        <w:rPr>
          <w:rFonts w:cs="Arial"/>
          <w:szCs w:val="20"/>
        </w:rPr>
      </w:pPr>
    </w:p>
    <w:p w:rsidR="00DC3949" w:rsidRDefault="00DC3949" w:rsidP="00C2173B">
      <w:pPr>
        <w:spacing w:line="240" w:lineRule="auto"/>
      </w:pPr>
      <w:r w:rsidRPr="00165A90">
        <w:rPr>
          <w:b/>
        </w:rPr>
        <w:lastRenderedPageBreak/>
        <w:t>Graf 3: Vývoj maloobchodních tržeb</w:t>
      </w:r>
      <w:r>
        <w:t xml:space="preserve"> (NACE 47) </w:t>
      </w:r>
      <w:r w:rsidRPr="00165A90">
        <w:rPr>
          <w:b/>
        </w:rPr>
        <w:t xml:space="preserve">v posledních třech měsících období  2005-2013, rok 2014 říjen </w:t>
      </w:r>
      <w:r w:rsidRPr="00165A90">
        <w:t>(reálně</w:t>
      </w:r>
      <w:r>
        <w:t>, index meziročních změn)</w:t>
      </w:r>
    </w:p>
    <w:bookmarkStart w:id="1" w:name="_MON_1479240428"/>
    <w:bookmarkEnd w:id="1"/>
    <w:p w:rsidR="00DC3949" w:rsidRDefault="00DC3949" w:rsidP="00AC28BE">
      <w:pPr>
        <w:pStyle w:val="Perex"/>
        <w:spacing w:after="0" w:line="240" w:lineRule="auto"/>
      </w:pPr>
      <w:r>
        <w:object w:dxaOrig="8145" w:dyaOrig="3435">
          <v:shape id="_x0000_i1026" type="#_x0000_t75" style="width:407.25pt;height:171.75pt" o:ole="">
            <v:imagedata r:id="rId11" o:title=""/>
          </v:shape>
          <o:OLEObject Type="Embed" ProgID="Excel.Sheet.8" ShapeID="_x0000_i1026" DrawAspect="Content" ObjectID="_1479549017" r:id="rId12">
            <o:FieldCodes>\s</o:FieldCodes>
          </o:OLEObject>
        </w:object>
      </w:r>
    </w:p>
    <w:p w:rsidR="00AC28BE" w:rsidRDefault="00AC28BE" w:rsidP="00AC28BE">
      <w:pPr>
        <w:jc w:val="right"/>
      </w:pPr>
      <w:r>
        <w:t>Pramen: ČSÚ</w:t>
      </w:r>
    </w:p>
    <w:p w:rsidR="00AC28BE" w:rsidRPr="009C775A" w:rsidRDefault="00AC28BE" w:rsidP="00AC28BE">
      <w:pPr>
        <w:jc w:val="right"/>
        <w:rPr>
          <w:sz w:val="4"/>
          <w:szCs w:val="4"/>
        </w:rPr>
      </w:pPr>
    </w:p>
    <w:p w:rsidR="009C775A" w:rsidRPr="009C775A" w:rsidRDefault="000464E1" w:rsidP="0011256C">
      <w:pPr>
        <w:rPr>
          <w:b/>
        </w:rPr>
      </w:pPr>
      <w:r>
        <w:rPr>
          <w:b/>
        </w:rPr>
        <w:t>„Mzdová“ s</w:t>
      </w:r>
      <w:r w:rsidR="009C775A" w:rsidRPr="009C775A">
        <w:rPr>
          <w:b/>
        </w:rPr>
        <w:t>íla letošního října?</w:t>
      </w:r>
      <w:r w:rsidR="00D7206C">
        <w:rPr>
          <w:b/>
        </w:rPr>
        <w:t xml:space="preserve"> Spíše ne</w:t>
      </w:r>
    </w:p>
    <w:p w:rsidR="009C775A" w:rsidRPr="00D7206C" w:rsidRDefault="009C775A" w:rsidP="0011256C">
      <w:pPr>
        <w:rPr>
          <w:szCs w:val="20"/>
        </w:rPr>
      </w:pPr>
    </w:p>
    <w:p w:rsidR="00D33BD7" w:rsidRDefault="0011256C" w:rsidP="00C42D7E">
      <w:r>
        <w:t>Mohla to být zřejmě právě očekávání, která ovlivnila poz</w:t>
      </w:r>
      <w:r w:rsidR="003C71E0">
        <w:t>i</w:t>
      </w:r>
      <w:r>
        <w:t>tivně říjnové nákupy lidí v obchodech. Mzdový faktor totiž na stále naditější peněženky spotřebite</w:t>
      </w:r>
      <w:r w:rsidR="003C71E0">
        <w:t xml:space="preserve">lů </w:t>
      </w:r>
      <w:r w:rsidR="009C775A">
        <w:t xml:space="preserve">přímo neukazuje </w:t>
      </w:r>
      <w:r w:rsidR="003C71E0">
        <w:t>- p</w:t>
      </w:r>
      <w:r w:rsidR="00C42D7E">
        <w:t>řírůstky reálné mzdy v průb</w:t>
      </w:r>
      <w:r w:rsidR="003C71E0">
        <w:t xml:space="preserve">ěhu </w:t>
      </w:r>
      <w:proofErr w:type="spellStart"/>
      <w:r w:rsidR="003C71E0">
        <w:t>letoš</w:t>
      </w:r>
      <w:r w:rsidR="009C775A">
        <w:t>ka</w:t>
      </w:r>
      <w:proofErr w:type="spellEnd"/>
      <w:r w:rsidR="009C775A">
        <w:t xml:space="preserve"> při zlepšování na trhu práce</w:t>
      </w:r>
      <w:r w:rsidR="00C42D7E">
        <w:t xml:space="preserve"> zpomalují, ve firmách rychleji </w:t>
      </w:r>
      <w:r w:rsidR="003C71E0">
        <w:t>než ve v</w:t>
      </w:r>
      <w:r w:rsidR="005B23F7">
        <w:t>ládním</w:t>
      </w:r>
      <w:r w:rsidR="003C71E0">
        <w:t xml:space="preserve"> sektoru (</w:t>
      </w:r>
      <w:r w:rsidR="00C42D7E">
        <w:t>v</w:t>
      </w:r>
      <w:r w:rsidR="009C775A">
        <w:t>e</w:t>
      </w:r>
      <w:r w:rsidR="003C71E0">
        <w:t xml:space="preserve"> třetím čtvrtletí +1,1 % v podnikatelské sféře proti +1,3 % v </w:t>
      </w:r>
      <w:proofErr w:type="spellStart"/>
      <w:r w:rsidR="003C71E0">
        <w:t>nepodnikatelské</w:t>
      </w:r>
      <w:proofErr w:type="spellEnd"/>
      <w:r w:rsidR="003C71E0">
        <w:t xml:space="preserve"> sféře, v prvním a druhém čtvrtletí byly tyto proporce 3,4 % k 1,8 %, resp. 2,3 %</w:t>
      </w:r>
      <w:r w:rsidR="009C775A">
        <w:t xml:space="preserve"> </w:t>
      </w:r>
      <w:r w:rsidR="003C71E0">
        <w:t xml:space="preserve">k 1,5 %). Rok 2014 tak byl pro zaměstnance prakticky prvním rokem s růstem reálné mzdy po tristních, fakticky čtrnáct čtvrtletí trvajících poklesech reálném mzdy lidí </w:t>
      </w:r>
      <w:r w:rsidR="009C775A">
        <w:t xml:space="preserve">pracujících v </w:t>
      </w:r>
      <w:proofErr w:type="spellStart"/>
      <w:r w:rsidR="009C775A">
        <w:t>nepodnikatelské</w:t>
      </w:r>
      <w:proofErr w:type="spellEnd"/>
      <w:r w:rsidR="009C775A">
        <w:t xml:space="preserve"> sféře. Zaměstna</w:t>
      </w:r>
      <w:r w:rsidR="003C71E0">
        <w:t>ncům firem reálná mzda v letech poslední recese (2012 a 2013) kles</w:t>
      </w:r>
      <w:r w:rsidR="005B23F7">
        <w:t>a</w:t>
      </w:r>
      <w:r w:rsidR="003C71E0">
        <w:t xml:space="preserve">la </w:t>
      </w:r>
      <w:r w:rsidR="005B23F7">
        <w:t xml:space="preserve">meziročně </w:t>
      </w:r>
      <w:r w:rsidR="003C71E0">
        <w:t>s výjimkou dvou kvartálů také prakticky každé čtvrtletí.</w:t>
      </w:r>
    </w:p>
    <w:p w:rsidR="00D33BD7" w:rsidRDefault="00D33BD7" w:rsidP="00C42D7E"/>
    <w:p w:rsidR="00C121AD" w:rsidRPr="006700F0" w:rsidRDefault="006700F0" w:rsidP="00C42D7E">
      <w:pPr>
        <w:rPr>
          <w:b/>
        </w:rPr>
      </w:pPr>
      <w:r w:rsidRPr="006700F0">
        <w:rPr>
          <w:b/>
        </w:rPr>
        <w:t>Někteří lidé bohatli bez ohledu na mzdu</w:t>
      </w:r>
    </w:p>
    <w:p w:rsidR="006F4E02" w:rsidRPr="006700F0" w:rsidRDefault="006F4E02" w:rsidP="00D33BD7">
      <w:pPr>
        <w:rPr>
          <w:b/>
        </w:rPr>
      </w:pPr>
    </w:p>
    <w:p w:rsidR="00FD68C5" w:rsidRDefault="00D33BD7" w:rsidP="00FD68C5">
      <w:pPr>
        <w:rPr>
          <w:szCs w:val="20"/>
        </w:rPr>
      </w:pPr>
      <w:r>
        <w:t xml:space="preserve">Pozitivní náhled na příjmovou situaci v blízké budoucnosti tak mohl ovlivnit už útraty </w:t>
      </w:r>
      <w:r w:rsidR="006F4E02">
        <w:t xml:space="preserve">českých domácností </w:t>
      </w:r>
      <w:r>
        <w:t>za říjen bez ohledu na zpomalování mzdového vývoje</w:t>
      </w:r>
      <w:r w:rsidR="006F4E02">
        <w:t>. Psychologicky dobř</w:t>
      </w:r>
      <w:r w:rsidR="00C121AD">
        <w:t>e</w:t>
      </w:r>
      <w:r w:rsidR="006F4E02">
        <w:t xml:space="preserve"> mohou působit i okolnosti související s jinými druhy příjmů, než jsou mzdy. Například </w:t>
      </w:r>
      <w:r w:rsidR="00C121AD">
        <w:t xml:space="preserve">hodnota </w:t>
      </w:r>
      <w:r w:rsidR="006F4E02">
        <w:t>majet</w:t>
      </w:r>
      <w:r w:rsidR="00C121AD">
        <w:t>ku</w:t>
      </w:r>
      <w:r w:rsidR="006F4E02">
        <w:t xml:space="preserve"> lidí v podílových fondech výrazně roste – koncem září stoupl majetek fyzických osob v tuzemských i zahraničních podílových fondech</w:t>
      </w:r>
      <w:r w:rsidR="00A03E8D">
        <w:t xml:space="preserve"> </w:t>
      </w:r>
      <w:r w:rsidR="006F4E02">
        <w:t>na 227,5 mld. korun</w:t>
      </w:r>
      <w:r w:rsidR="00C121AD">
        <w:t xml:space="preserve"> a spolu s majetkem právnických osob v těchto fondech dosáhl 315,9 </w:t>
      </w:r>
      <w:proofErr w:type="spellStart"/>
      <w:r w:rsidR="00C121AD">
        <w:t>mld</w:t>
      </w:r>
      <w:proofErr w:type="spellEnd"/>
      <w:r w:rsidR="00C121AD">
        <w:t>,</w:t>
      </w:r>
      <w:r w:rsidR="000464E1">
        <w:t xml:space="preserve"> </w:t>
      </w:r>
      <w:r w:rsidR="00C121AD">
        <w:t xml:space="preserve">korun. To je dokonce nepatrně vyšší hodnota, než ta, která byla historicky zaznamenaná na vrcholu konjunktury </w:t>
      </w:r>
      <w:r w:rsidR="005B23F7">
        <w:t xml:space="preserve">české ekonomiky </w:t>
      </w:r>
      <w:r w:rsidR="00C121AD">
        <w:t xml:space="preserve">před finanční krizí (315 mld. korun v závěru roku 2007). </w:t>
      </w:r>
      <w:r w:rsidR="00FD68C5">
        <w:t>A to ani podílníci nemuseli příliš investovat</w:t>
      </w:r>
      <w:r w:rsidR="005B23F7">
        <w:t>,</w:t>
      </w:r>
      <w:r w:rsidR="00FD68C5">
        <w:t xml:space="preserve"> protože na velmi příznivý vývoj jejich majetku ve fondech měl vliv pozitivní vývoj na kapitálových trzích.  </w:t>
      </w:r>
    </w:p>
    <w:p w:rsidR="00FD68C5" w:rsidRPr="00FD68C5" w:rsidRDefault="00FD68C5" w:rsidP="00FD68C5">
      <w:pPr>
        <w:rPr>
          <w:szCs w:val="20"/>
        </w:rPr>
      </w:pPr>
    </w:p>
    <w:p w:rsidR="00FD68C5" w:rsidRDefault="00FD68C5" w:rsidP="00182710">
      <w:pPr>
        <w:spacing w:before="100" w:beforeAutospacing="1" w:after="100" w:afterAutospacing="1" w:line="240" w:lineRule="auto"/>
        <w:rPr>
          <w:b/>
        </w:rPr>
      </w:pPr>
    </w:p>
    <w:p w:rsidR="005B23F7" w:rsidRDefault="005B23F7" w:rsidP="00182710">
      <w:pPr>
        <w:spacing w:before="100" w:beforeAutospacing="1" w:after="100" w:afterAutospacing="1" w:line="240" w:lineRule="auto"/>
        <w:rPr>
          <w:b/>
        </w:rPr>
      </w:pPr>
    </w:p>
    <w:p w:rsidR="009C775A" w:rsidRDefault="009C775A" w:rsidP="00FD68C5">
      <w:pPr>
        <w:spacing w:line="240" w:lineRule="auto"/>
      </w:pPr>
      <w:r w:rsidRPr="00165A90">
        <w:rPr>
          <w:b/>
        </w:rPr>
        <w:lastRenderedPageBreak/>
        <w:t>Graf 4: Maloobchodní tržby reálně</w:t>
      </w:r>
      <w:r>
        <w:t xml:space="preserve"> (NACE </w:t>
      </w:r>
      <w:smartTag w:uri="urn:schemas-microsoft-com:office:smarttags" w:element="metricconverter">
        <w:smartTagPr>
          <w:attr w:name="ProductID" w:val="45 a"/>
        </w:smartTagPr>
        <w:r>
          <w:t>45 a</w:t>
        </w:r>
      </w:smartTag>
      <w:r>
        <w:t xml:space="preserve"> 47) </w:t>
      </w:r>
      <w:r w:rsidRPr="00165A90">
        <w:rPr>
          <w:b/>
        </w:rPr>
        <w:t>– říjnové indexy meziročních změn</w:t>
      </w:r>
      <w:r>
        <w:t xml:space="preserve"> </w:t>
      </w:r>
    </w:p>
    <w:p w:rsidR="009C775A" w:rsidRDefault="000464E1" w:rsidP="009C775A">
      <w:pPr>
        <w:jc w:val="center"/>
      </w:pPr>
      <w:r>
        <w:object w:dxaOrig="8325" w:dyaOrig="3660">
          <v:shape id="_x0000_i1027" type="#_x0000_t75" style="width:416.25pt;height:183pt" o:ole="">
            <v:imagedata r:id="rId13" o:title=""/>
          </v:shape>
          <o:OLEObject Type="Embed" ProgID="Excel.Sheet.8" ShapeID="_x0000_i1027" DrawAspect="Content" ObjectID="_1479549018" r:id="rId14">
            <o:FieldCodes>\s</o:FieldCodes>
          </o:OLEObject>
        </w:object>
      </w:r>
    </w:p>
    <w:p w:rsidR="00712D2F" w:rsidRDefault="00712D2F" w:rsidP="00712D2F">
      <w:pPr>
        <w:jc w:val="right"/>
      </w:pPr>
      <w:r>
        <w:t>Pramen: ČSÚ</w:t>
      </w:r>
    </w:p>
    <w:p w:rsidR="000464E1" w:rsidRPr="006651BD" w:rsidRDefault="000464E1" w:rsidP="000464E1">
      <w:pPr>
        <w:rPr>
          <w:szCs w:val="20"/>
        </w:rPr>
      </w:pPr>
    </w:p>
    <w:p w:rsidR="000464E1" w:rsidRDefault="000464E1" w:rsidP="00FD68C5">
      <w:pPr>
        <w:spacing w:line="240" w:lineRule="auto"/>
      </w:pPr>
      <w:r w:rsidRPr="00165A90">
        <w:rPr>
          <w:b/>
        </w:rPr>
        <w:t>Graf 5: Porovnání vývoje maloobchodních tržeb</w:t>
      </w:r>
      <w:r>
        <w:t xml:space="preserve"> (NACE </w:t>
      </w:r>
      <w:smartTag w:uri="urn:schemas-microsoft-com:office:smarttags" w:element="metricconverter">
        <w:smartTagPr>
          <w:attr w:name="ProductID" w:val="45 a"/>
        </w:smartTagPr>
        <w:r>
          <w:t>45 a</w:t>
        </w:r>
      </w:smartTag>
      <w:r>
        <w:t xml:space="preserve"> 47) </w:t>
      </w:r>
      <w:r w:rsidRPr="00165A90">
        <w:rPr>
          <w:b/>
        </w:rPr>
        <w:t>v roce 2014 po měsících proti tempu za kumulaci leden až ří</w:t>
      </w:r>
      <w:r>
        <w:rPr>
          <w:b/>
        </w:rPr>
        <w:t>j</w:t>
      </w:r>
      <w:r w:rsidRPr="00165A90">
        <w:rPr>
          <w:b/>
        </w:rPr>
        <w:t>en 2014</w:t>
      </w:r>
      <w:r>
        <w:t xml:space="preserve"> (reálně, indexy meziročních změn) </w:t>
      </w:r>
    </w:p>
    <w:p w:rsidR="000464E1" w:rsidRDefault="00B6390F" w:rsidP="000464E1">
      <w:pPr>
        <w:jc w:val="center"/>
      </w:pPr>
      <w:r>
        <w:pict>
          <v:shape id="_x0000_i1028" type="#_x0000_t75" style="width:415.5pt;height:177.75pt">
            <v:imagedata r:id="rId15" o:title=""/>
          </v:shape>
        </w:pict>
      </w:r>
    </w:p>
    <w:p w:rsidR="000464E1" w:rsidRPr="000464E1" w:rsidRDefault="000464E1" w:rsidP="000464E1">
      <w:pPr>
        <w:jc w:val="right"/>
      </w:pPr>
      <w:r>
        <w:t>Pramen: ČSÚ</w:t>
      </w:r>
    </w:p>
    <w:p w:rsidR="000464E1" w:rsidRDefault="000464E1" w:rsidP="006700F0">
      <w:pPr>
        <w:rPr>
          <w:b/>
        </w:rPr>
      </w:pPr>
    </w:p>
    <w:p w:rsidR="008F4737" w:rsidRDefault="008F4737" w:rsidP="006700F0">
      <w:pPr>
        <w:rPr>
          <w:b/>
        </w:rPr>
      </w:pPr>
    </w:p>
    <w:p w:rsidR="006700F0" w:rsidRPr="006F4E02" w:rsidRDefault="006700F0" w:rsidP="006700F0">
      <w:pPr>
        <w:rPr>
          <w:b/>
        </w:rPr>
      </w:pPr>
      <w:r w:rsidRPr="006F4E02">
        <w:rPr>
          <w:b/>
        </w:rPr>
        <w:t>Sedm set tisíc lidí z v</w:t>
      </w:r>
      <w:r w:rsidR="00FD68C5">
        <w:rPr>
          <w:b/>
        </w:rPr>
        <w:t>ládního</w:t>
      </w:r>
      <w:r w:rsidRPr="006F4E02">
        <w:rPr>
          <w:b/>
        </w:rPr>
        <w:t xml:space="preserve"> sektoru bude mít větší možnost utrácet</w:t>
      </w:r>
    </w:p>
    <w:p w:rsidR="006700F0" w:rsidRPr="00182710" w:rsidRDefault="006700F0" w:rsidP="006700F0">
      <w:pPr>
        <w:rPr>
          <w:sz w:val="12"/>
          <w:szCs w:val="12"/>
        </w:rPr>
      </w:pPr>
    </w:p>
    <w:p w:rsidR="006700F0" w:rsidRDefault="006700F0" w:rsidP="006700F0">
      <w:r>
        <w:t>V</w:t>
      </w:r>
      <w:r w:rsidR="00FD68C5">
        <w:t> sektoru vládních institucí</w:t>
      </w:r>
      <w:r>
        <w:t xml:space="preserve"> pracuje</w:t>
      </w:r>
      <w:r w:rsidR="00154543">
        <w:t xml:space="preserve"> </w:t>
      </w:r>
      <w:r>
        <w:t xml:space="preserve">- podle přepočtených počtů zaměstnanců </w:t>
      </w:r>
      <w:r w:rsidR="00154543">
        <w:t xml:space="preserve">z konce letošního třetího čtvrtletí </w:t>
      </w:r>
      <w:r>
        <w:t>- téměř sedm set tisíc lidí</w:t>
      </w:r>
      <w:r w:rsidR="00154543">
        <w:t xml:space="preserve">. </w:t>
      </w:r>
      <w:r w:rsidR="005B23F7">
        <w:t>Optimistická p</w:t>
      </w:r>
      <w:r>
        <w:t xml:space="preserve">ředstava </w:t>
      </w:r>
      <w:r w:rsidR="00154543">
        <w:t xml:space="preserve">nadcházejícího </w:t>
      </w:r>
      <w:r>
        <w:t xml:space="preserve">finančního posílení rodinných rozpočtů </w:t>
      </w:r>
      <w:r w:rsidR="00154543">
        <w:t xml:space="preserve">(tabulkové platy </w:t>
      </w:r>
      <w:r w:rsidR="005B23F7">
        <w:t xml:space="preserve">zaměstnanců vládního sektoru </w:t>
      </w:r>
      <w:r w:rsidR="00154543">
        <w:t xml:space="preserve">budou počínaje výplatami za měsíc listopad vyšší o 3,5 %) tak </w:t>
      </w:r>
      <w:r>
        <w:t xml:space="preserve">mohla při </w:t>
      </w:r>
      <w:r w:rsidR="008F4737">
        <w:t xml:space="preserve">jejich </w:t>
      </w:r>
      <w:r>
        <w:t xml:space="preserve">říjnových útratách v obchodech udělat své. A vůbec nevadí, že vyšší výplaty dostanou </w:t>
      </w:r>
      <w:r w:rsidR="00D7206C">
        <w:t xml:space="preserve">tito zaměstnanci </w:t>
      </w:r>
      <w:r>
        <w:t>na účet většinou až v první prosincové dekádě. B</w:t>
      </w:r>
      <w:r w:rsidR="00D7206C">
        <w:t xml:space="preserve">rali si snad </w:t>
      </w:r>
      <w:r>
        <w:t xml:space="preserve">tedy úvěry? </w:t>
      </w:r>
    </w:p>
    <w:p w:rsidR="006700F0" w:rsidRPr="00F32296" w:rsidRDefault="006700F0" w:rsidP="006700F0">
      <w:pPr>
        <w:rPr>
          <w:sz w:val="4"/>
          <w:szCs w:val="4"/>
        </w:rPr>
      </w:pPr>
    </w:p>
    <w:p w:rsidR="00FD68C5" w:rsidRDefault="00FD68C5" w:rsidP="006700F0">
      <w:pPr>
        <w:rPr>
          <w:b/>
        </w:rPr>
      </w:pPr>
    </w:p>
    <w:p w:rsidR="006651BD" w:rsidRDefault="006651BD" w:rsidP="006700F0">
      <w:pPr>
        <w:rPr>
          <w:b/>
        </w:rPr>
      </w:pPr>
    </w:p>
    <w:p w:rsidR="006700F0" w:rsidRPr="006700F0" w:rsidRDefault="006700F0" w:rsidP="006700F0">
      <w:pPr>
        <w:rPr>
          <w:b/>
        </w:rPr>
      </w:pPr>
      <w:r w:rsidRPr="006700F0">
        <w:rPr>
          <w:b/>
        </w:rPr>
        <w:lastRenderedPageBreak/>
        <w:t>Zdroje od bank na spotřebu prakticky nerostou</w:t>
      </w:r>
      <w:r>
        <w:rPr>
          <w:b/>
        </w:rPr>
        <w:t>…</w:t>
      </w:r>
    </w:p>
    <w:p w:rsidR="00D7206C" w:rsidRPr="00D7206C" w:rsidRDefault="00D7206C" w:rsidP="006700F0">
      <w:pPr>
        <w:rPr>
          <w:sz w:val="12"/>
          <w:szCs w:val="12"/>
        </w:rPr>
      </w:pPr>
    </w:p>
    <w:p w:rsidR="006700F0" w:rsidRPr="006700F0" w:rsidRDefault="006700F0" w:rsidP="006700F0">
      <w:r w:rsidRPr="006700F0">
        <w:t xml:space="preserve">Lidé si od bank příliš na útraty nepůjčují, jak plyne ze stavů jejich půjček na spotřebu, které každý měsíc kolísají mezi nepatrným úbytkem a nepatrným přírůstkem. Udržují se už téměř tři roky mezi 192 </w:t>
      </w:r>
      <w:r w:rsidR="00D7206C">
        <w:t xml:space="preserve">mld. </w:t>
      </w:r>
      <w:r w:rsidRPr="006700F0">
        <w:t xml:space="preserve">až 195 miliardami korun (v říjnu s meziročním půlprocentním poklesem). Co se týká různých typů půjček na spotřebu, prakticky jediný přírůstek zaznamenala jejich nejtypičtější forma, a to samotné spotřebitelské úvěry. Lidé na nich dlužili téměř 160 mld. korun, o 1,2 % víc než v říjnu 2013.  Naopak vcelku logicky klesají debety na běžných a žirových účtech (tj. povolená přečerpávání zůstatků). Jde o půjčku velmi drahou a stále dražší </w:t>
      </w:r>
      <w:r w:rsidR="005F553C">
        <w:t>-</w:t>
      </w:r>
      <w:r w:rsidRPr="006700F0">
        <w:t xml:space="preserve"> banky zde neváhají nasazovat úrokové sazby mezi 23-25 %, takže si každý rozmyslí, zda do takovéhoto dluhu „půjde“. </w:t>
      </w:r>
      <w:r w:rsidR="008F4737">
        <w:t>Zřejmě p</w:t>
      </w:r>
      <w:r w:rsidRPr="006700F0">
        <w:t xml:space="preserve">roto letos ve srovnání s loňským říjnem čerpali klienti bank formou debetů o téměř osm procent méně. Pozorován není ani větší příklon ke „kartové“ alternativě, předtím dlouhodobě expandující – na pohledávkách z karet zaznamenaly banky v říjnu meziroční pokles o 7,4 %. </w:t>
      </w:r>
      <w:r w:rsidR="008F4737">
        <w:t xml:space="preserve">Je však možné, že </w:t>
      </w:r>
      <w:r w:rsidR="005F553C">
        <w:t xml:space="preserve">lidé </w:t>
      </w:r>
      <w:r w:rsidR="008F4737">
        <w:t xml:space="preserve">ve větší </w:t>
      </w:r>
      <w:r w:rsidR="005F553C">
        <w:t xml:space="preserve">míře </w:t>
      </w:r>
      <w:r w:rsidR="008F4737">
        <w:t>n</w:t>
      </w:r>
      <w:r w:rsidR="005F553C">
        <w:t>e</w:t>
      </w:r>
      <w:r w:rsidR="008F4737">
        <w:t>ž kdykoli předtím využív</w:t>
      </w:r>
      <w:r w:rsidR="005F553C">
        <w:t>ají</w:t>
      </w:r>
      <w:r w:rsidR="008F4737">
        <w:t xml:space="preserve"> věrnostní kreditní karty obchodníků, </w:t>
      </w:r>
      <w:r w:rsidR="005F553C">
        <w:t xml:space="preserve">nebankovních společností, </w:t>
      </w:r>
      <w:r w:rsidR="008F4737">
        <w:t xml:space="preserve">různých distributorů, apod. </w:t>
      </w:r>
    </w:p>
    <w:p w:rsidR="006700F0" w:rsidRPr="00D7206C" w:rsidRDefault="006700F0" w:rsidP="006700F0">
      <w:pPr>
        <w:rPr>
          <w:sz w:val="16"/>
          <w:szCs w:val="16"/>
        </w:rPr>
      </w:pPr>
    </w:p>
    <w:p w:rsidR="006700F0" w:rsidRPr="006700F0" w:rsidRDefault="006700F0" w:rsidP="006700F0">
      <w:pPr>
        <w:rPr>
          <w:b/>
        </w:rPr>
      </w:pPr>
      <w:r w:rsidRPr="006700F0">
        <w:rPr>
          <w:b/>
        </w:rPr>
        <w:t>…a lidé zřejmě sahají do případných úspor z let recese</w:t>
      </w:r>
    </w:p>
    <w:p w:rsidR="006700F0" w:rsidRPr="00D7206C" w:rsidRDefault="006700F0" w:rsidP="006700F0">
      <w:pPr>
        <w:rPr>
          <w:b/>
          <w:sz w:val="12"/>
          <w:szCs w:val="12"/>
        </w:rPr>
      </w:pPr>
    </w:p>
    <w:p w:rsidR="006700F0" w:rsidRDefault="006700F0" w:rsidP="006700F0">
      <w:r>
        <w:t>M</w:t>
      </w:r>
      <w:r w:rsidRPr="006700F0">
        <w:t>inimální pohyb v</w:t>
      </w:r>
      <w:r w:rsidR="00103600">
        <w:t xml:space="preserve"> bankovních </w:t>
      </w:r>
      <w:r w:rsidRPr="006700F0">
        <w:t>úvěrech na spotřebu při relativně značném zrychlování útrat v</w:t>
      </w:r>
      <w:r>
        <w:t> </w:t>
      </w:r>
      <w:r w:rsidRPr="006700F0">
        <w:t>obchodech</w:t>
      </w:r>
      <w:r>
        <w:t xml:space="preserve"> je </w:t>
      </w:r>
      <w:r w:rsidRPr="006700F0">
        <w:t>poněkud překvapující. Možná ho lze vysvětlit skutečností, že lidé  - ti kteří mohli, samozřejmě – v době recese spořili a nyní nakupují z těchto peněz. Je ale také velmi pravděpodobné, že peníze od bank nejsou jediným zdrojem půjček na spotřebu – už proto, že požadavky na bonitu klientů nemají peněžní domy právě nízké.</w:t>
      </w:r>
      <w:r>
        <w:t xml:space="preserve"> Berou si tedy lidé spíše úvěry od nebankovních institucí nebo snad využívají „černý trh půjček“? </w:t>
      </w:r>
      <w:r w:rsidR="00103600">
        <w:t>Ú</w:t>
      </w:r>
      <w:r>
        <w:t xml:space="preserve">věry od společností splátkového prodeje využívány jsou – opět však jen opatrně, jde pouze o ty splatné do roka (jejich stavy byly ve třetím čtvrtletí meziročně výš o 5,5 %, s růstem nejvyšším za poslední rok a půl). Stavy úvěrů od společností splátkového prodeje se splatností nad jeden rok </w:t>
      </w:r>
      <w:r w:rsidR="00103600">
        <w:t xml:space="preserve">však </w:t>
      </w:r>
      <w:r>
        <w:t>i nadále klesají.</w:t>
      </w:r>
    </w:p>
    <w:p w:rsidR="006700F0" w:rsidRPr="006700F0" w:rsidRDefault="006700F0" w:rsidP="006700F0">
      <w:pPr>
        <w:rPr>
          <w:rFonts w:cs="Arial"/>
          <w:szCs w:val="20"/>
        </w:rPr>
      </w:pPr>
    </w:p>
    <w:p w:rsidR="006700F0" w:rsidRPr="006700F0" w:rsidRDefault="006700F0" w:rsidP="006700F0">
      <w:pPr>
        <w:rPr>
          <w:rFonts w:cs="Arial"/>
          <w:b/>
          <w:szCs w:val="20"/>
        </w:rPr>
      </w:pPr>
      <w:r w:rsidRPr="006700F0">
        <w:rPr>
          <w:rFonts w:cs="Arial"/>
          <w:b/>
          <w:szCs w:val="20"/>
        </w:rPr>
        <w:t>Tradiční opatrnost Čechů</w:t>
      </w:r>
    </w:p>
    <w:p w:rsidR="000464E1" w:rsidRPr="00D7206C" w:rsidRDefault="000464E1" w:rsidP="000464E1">
      <w:pPr>
        <w:rPr>
          <w:rFonts w:cs="Arial"/>
          <w:sz w:val="12"/>
          <w:szCs w:val="12"/>
        </w:rPr>
      </w:pPr>
    </w:p>
    <w:p w:rsidR="006700F0" w:rsidRDefault="006700F0" w:rsidP="000464E1">
      <w:r w:rsidRPr="006700F0">
        <w:rPr>
          <w:rFonts w:cs="Arial"/>
          <w:szCs w:val="20"/>
        </w:rPr>
        <w:t xml:space="preserve">Jednoduše, lidé </w:t>
      </w:r>
      <w:proofErr w:type="gramStart"/>
      <w:r w:rsidRPr="006700F0">
        <w:rPr>
          <w:rFonts w:cs="Arial"/>
          <w:szCs w:val="20"/>
        </w:rPr>
        <w:t>jsou pokud</w:t>
      </w:r>
      <w:proofErr w:type="gramEnd"/>
      <w:r w:rsidRPr="006700F0">
        <w:rPr>
          <w:rFonts w:cs="Arial"/>
          <w:szCs w:val="20"/>
        </w:rPr>
        <w:t xml:space="preserve"> j</w:t>
      </w:r>
      <w:r>
        <w:t xml:space="preserve">de o dluhy opatrní, s rozumnými postoji danými jednak českou mentalitou, jednak i zkušenostmi z doby recese. V polovině roku 2012 mělo závazků po splatnosti, podle údajů z oficiálních negativních registrů, celkem 7,89 % dospělých obyvatel České republiky, o rok později již 8,23 %. I když v polovině </w:t>
      </w:r>
      <w:r w:rsidR="00E7542D">
        <w:t>letošního jejich počet klesl na</w:t>
      </w:r>
      <w:r>
        <w:t xml:space="preserve"> 8,0</w:t>
      </w:r>
      <w:r w:rsidR="00E7542D">
        <w:t>7 </w:t>
      </w:r>
      <w:r>
        <w:t xml:space="preserve">%, poslední data z druhé poloviny listopadu ukázala opětovné zvýšení na 8,24 % dospělé populace se závazky po splatnosti (v okrese Most se to ale týká 18 % všech dospělých, dvojciferné podíly jsou i na Karlovarsku, severní Moravě a v Libereckém a Ústeckém kraji). Je však třeba objektivně přiznat, že na těchto počtech se nemusí podílet sám fakt, že lidé přestávají splácet, ale že se rozšiřuje počet společností, které dodávají do těchto registrů data o svých klientech.    </w:t>
      </w:r>
    </w:p>
    <w:p w:rsidR="006700F0" w:rsidRDefault="006700F0" w:rsidP="000464E1"/>
    <w:p w:rsidR="000464E1" w:rsidRPr="000464E1" w:rsidRDefault="000464E1" w:rsidP="000464E1">
      <w:pPr>
        <w:rPr>
          <w:b/>
        </w:rPr>
      </w:pPr>
      <w:r w:rsidRPr="000464E1">
        <w:rPr>
          <w:b/>
        </w:rPr>
        <w:t>Až přijde Ježíšek…</w:t>
      </w:r>
    </w:p>
    <w:p w:rsidR="000464E1" w:rsidRPr="00F32296" w:rsidRDefault="000464E1" w:rsidP="000464E1">
      <w:pPr>
        <w:rPr>
          <w:b/>
          <w:sz w:val="12"/>
          <w:szCs w:val="12"/>
        </w:rPr>
      </w:pPr>
    </w:p>
    <w:p w:rsidR="009770EE" w:rsidRDefault="006700F0" w:rsidP="009770EE">
      <w:pPr>
        <w:rPr>
          <w:rFonts w:cs="Arial"/>
          <w:szCs w:val="20"/>
        </w:rPr>
      </w:pPr>
      <w:r w:rsidRPr="009770EE">
        <w:rPr>
          <w:rFonts w:cs="Arial"/>
          <w:szCs w:val="20"/>
        </w:rPr>
        <w:t>Vraťme se však k samotným maloobchodním tržbám: jaké budou letošní Vánoce?</w:t>
      </w:r>
      <w:r w:rsidR="000464E1" w:rsidRPr="009770EE">
        <w:rPr>
          <w:rFonts w:cs="Arial"/>
          <w:szCs w:val="20"/>
        </w:rPr>
        <w:t xml:space="preserve"> </w:t>
      </w:r>
    </w:p>
    <w:p w:rsidR="009770EE" w:rsidRPr="00D7206C" w:rsidRDefault="009770EE" w:rsidP="009770EE">
      <w:pPr>
        <w:rPr>
          <w:rFonts w:cs="Arial"/>
          <w:sz w:val="12"/>
          <w:szCs w:val="12"/>
        </w:rPr>
      </w:pPr>
    </w:p>
    <w:p w:rsidR="001C4353" w:rsidRDefault="000464E1" w:rsidP="009770EE">
      <w:pPr>
        <w:rPr>
          <w:rFonts w:cs="Arial"/>
          <w:szCs w:val="20"/>
        </w:rPr>
      </w:pPr>
      <w:r w:rsidRPr="009770EE">
        <w:rPr>
          <w:rFonts w:cs="Arial"/>
          <w:szCs w:val="20"/>
        </w:rPr>
        <w:lastRenderedPageBreak/>
        <w:t>Že</w:t>
      </w:r>
      <w:r w:rsidR="00D7206C">
        <w:rPr>
          <w:rFonts w:cs="Arial"/>
          <w:szCs w:val="20"/>
        </w:rPr>
        <w:t xml:space="preserve"> si</w:t>
      </w:r>
      <w:r w:rsidRPr="009770EE">
        <w:rPr>
          <w:rFonts w:cs="Arial"/>
          <w:szCs w:val="20"/>
        </w:rPr>
        <w:t xml:space="preserve"> lidé budou zadluženost v souvislosti s vánočními nákupy zřejmě spíše rozmýšlet, plyne z dosud předestřených dat. Budou tedy </w:t>
      </w:r>
      <w:r w:rsidR="00D7206C">
        <w:rPr>
          <w:rFonts w:cs="Arial"/>
          <w:szCs w:val="20"/>
        </w:rPr>
        <w:t xml:space="preserve">více </w:t>
      </w:r>
      <w:r w:rsidRPr="009770EE">
        <w:rPr>
          <w:rFonts w:cs="Arial"/>
          <w:szCs w:val="20"/>
        </w:rPr>
        <w:t xml:space="preserve">využívat své peníze a mají k tomu podle vývoje i jiných než mzdových příjmů předpoklady?  Statistická data z národního účetnictví ukazují, že spíše ano. </w:t>
      </w:r>
      <w:r w:rsidR="009770EE">
        <w:rPr>
          <w:rFonts w:cs="Arial"/>
          <w:szCs w:val="20"/>
        </w:rPr>
        <w:t>Už za pololetí bylo zřejm</w:t>
      </w:r>
      <w:r w:rsidR="00A03E8D">
        <w:rPr>
          <w:rFonts w:cs="Arial"/>
          <w:szCs w:val="20"/>
        </w:rPr>
        <w:t>é</w:t>
      </w:r>
      <w:r w:rsidR="009770EE">
        <w:rPr>
          <w:rFonts w:cs="Arial"/>
          <w:szCs w:val="20"/>
        </w:rPr>
        <w:t>, že zisky z podnikání byly proti stejnému ob</w:t>
      </w:r>
      <w:r w:rsidR="00D7206C">
        <w:rPr>
          <w:rFonts w:cs="Arial"/>
          <w:szCs w:val="20"/>
        </w:rPr>
        <w:t>d</w:t>
      </w:r>
      <w:r w:rsidR="009770EE">
        <w:rPr>
          <w:rFonts w:cs="Arial"/>
          <w:szCs w:val="20"/>
        </w:rPr>
        <w:t>obí 2013 vyšší o 1,8 % (tehdy meziročně o 1,9 poklesly). Čisté příjmy domácností z jejich</w:t>
      </w:r>
      <w:r w:rsidR="009770EE" w:rsidRPr="009770EE">
        <w:rPr>
          <w:rFonts w:cs="Arial"/>
          <w:szCs w:val="20"/>
        </w:rPr>
        <w:t xml:space="preserve"> majetku </w:t>
      </w:r>
      <w:r w:rsidR="009770EE">
        <w:rPr>
          <w:rFonts w:cs="Arial"/>
          <w:szCs w:val="20"/>
        </w:rPr>
        <w:t xml:space="preserve">se tehdy snížily o 4,7 % hlavně vlivem </w:t>
      </w:r>
      <w:r w:rsidR="009770EE" w:rsidRPr="009770EE">
        <w:rPr>
          <w:rFonts w:cs="Arial"/>
          <w:szCs w:val="20"/>
        </w:rPr>
        <w:t>nižších úrokových příjmů z vkladů při růstu placených úroků z </w:t>
      </w:r>
      <w:r w:rsidR="009770EE">
        <w:rPr>
          <w:rFonts w:cs="Arial"/>
          <w:szCs w:val="20"/>
        </w:rPr>
        <w:t>půjček</w:t>
      </w:r>
      <w:r w:rsidR="009770EE" w:rsidRPr="009770EE">
        <w:rPr>
          <w:rFonts w:cs="Arial"/>
          <w:szCs w:val="20"/>
        </w:rPr>
        <w:t xml:space="preserve">. Za </w:t>
      </w:r>
      <w:r w:rsidR="009770EE">
        <w:rPr>
          <w:rFonts w:cs="Arial"/>
          <w:szCs w:val="20"/>
        </w:rPr>
        <w:t xml:space="preserve">letošní </w:t>
      </w:r>
      <w:r w:rsidR="009770EE" w:rsidRPr="009770EE">
        <w:rPr>
          <w:rFonts w:cs="Arial"/>
          <w:szCs w:val="20"/>
        </w:rPr>
        <w:t xml:space="preserve">pololetí </w:t>
      </w:r>
      <w:r w:rsidR="001C4353">
        <w:rPr>
          <w:rFonts w:cs="Arial"/>
          <w:szCs w:val="20"/>
        </w:rPr>
        <w:t>však už také</w:t>
      </w:r>
      <w:r w:rsidR="009770EE" w:rsidRPr="009770EE">
        <w:rPr>
          <w:rFonts w:cs="Arial"/>
          <w:szCs w:val="20"/>
        </w:rPr>
        <w:t xml:space="preserve"> mírně </w:t>
      </w:r>
      <w:r w:rsidR="003B6D98">
        <w:rPr>
          <w:rFonts w:cs="Arial"/>
          <w:szCs w:val="20"/>
        </w:rPr>
        <w:t xml:space="preserve">meziročně </w:t>
      </w:r>
      <w:r w:rsidR="009770EE" w:rsidRPr="009770EE">
        <w:rPr>
          <w:rFonts w:cs="Arial"/>
          <w:szCs w:val="20"/>
        </w:rPr>
        <w:t>stouply (</w:t>
      </w:r>
      <w:r w:rsidR="001C4353">
        <w:rPr>
          <w:rFonts w:cs="Arial"/>
          <w:szCs w:val="20"/>
        </w:rPr>
        <w:t>+</w:t>
      </w:r>
      <w:r w:rsidR="009770EE" w:rsidRPr="009770EE">
        <w:rPr>
          <w:rFonts w:cs="Arial"/>
          <w:szCs w:val="20"/>
        </w:rPr>
        <w:t xml:space="preserve">0,9 %). </w:t>
      </w:r>
      <w:r w:rsidR="009770EE">
        <w:rPr>
          <w:rFonts w:cs="Arial"/>
          <w:szCs w:val="20"/>
        </w:rPr>
        <w:t xml:space="preserve">Spolu s růstem platů a mezd tak tzv. </w:t>
      </w:r>
      <w:r w:rsidR="009770EE" w:rsidRPr="009770EE">
        <w:rPr>
          <w:rFonts w:cs="Arial"/>
          <w:szCs w:val="20"/>
        </w:rPr>
        <w:t>hrub</w:t>
      </w:r>
      <w:r w:rsidR="009770EE">
        <w:rPr>
          <w:rFonts w:cs="Arial"/>
          <w:szCs w:val="20"/>
        </w:rPr>
        <w:t>ý</w:t>
      </w:r>
      <w:r w:rsidR="009770EE" w:rsidRPr="009770EE">
        <w:rPr>
          <w:rFonts w:cs="Arial"/>
          <w:szCs w:val="20"/>
        </w:rPr>
        <w:t xml:space="preserve"> disponibilní důchod</w:t>
      </w:r>
      <w:r w:rsidR="009770EE">
        <w:rPr>
          <w:rFonts w:cs="Arial"/>
          <w:szCs w:val="20"/>
        </w:rPr>
        <w:t xml:space="preserve"> domácností, tedy úhrn jejich příjmů různého druhu - v čistém i sociálních dávek - </w:t>
      </w:r>
      <w:r w:rsidR="009770EE" w:rsidRPr="009770EE">
        <w:rPr>
          <w:rFonts w:cs="Arial"/>
          <w:szCs w:val="20"/>
        </w:rPr>
        <w:t xml:space="preserve"> převýšil úroveň srovnatelného období 2013 o 3,2 %</w:t>
      </w:r>
      <w:r w:rsidR="009770EE">
        <w:rPr>
          <w:rFonts w:cs="Arial"/>
          <w:szCs w:val="20"/>
        </w:rPr>
        <w:t xml:space="preserve">, když tehdy meziročně o 1,4 % klesl. </w:t>
      </w:r>
      <w:r w:rsidR="003B6D98">
        <w:rPr>
          <w:rFonts w:cs="Arial"/>
          <w:szCs w:val="20"/>
        </w:rPr>
        <w:t>Přitom všem</w:t>
      </w:r>
      <w:r w:rsidR="008F4737">
        <w:rPr>
          <w:rFonts w:cs="Arial"/>
          <w:szCs w:val="20"/>
        </w:rPr>
        <w:t xml:space="preserve"> hraje samozřejmě</w:t>
      </w:r>
      <w:r w:rsidR="003B6D98">
        <w:rPr>
          <w:rFonts w:cs="Arial"/>
          <w:szCs w:val="20"/>
        </w:rPr>
        <w:t xml:space="preserve"> roli</w:t>
      </w:r>
      <w:r w:rsidR="008F4737">
        <w:rPr>
          <w:rFonts w:cs="Arial"/>
          <w:szCs w:val="20"/>
        </w:rPr>
        <w:t xml:space="preserve"> i skutečností, že trh práce se vyvíjí dobře a nezaměstnaných ubývá.</w:t>
      </w:r>
    </w:p>
    <w:p w:rsidR="001C4353" w:rsidRDefault="001C4353" w:rsidP="009770EE">
      <w:pPr>
        <w:rPr>
          <w:rFonts w:cs="Arial"/>
          <w:szCs w:val="20"/>
        </w:rPr>
      </w:pPr>
    </w:p>
    <w:p w:rsidR="001C4353" w:rsidRDefault="001C4353" w:rsidP="009770EE">
      <w:pPr>
        <w:rPr>
          <w:rFonts w:cs="Arial"/>
          <w:szCs w:val="20"/>
        </w:rPr>
      </w:pPr>
      <w:proofErr w:type="spellStart"/>
      <w:r>
        <w:rPr>
          <w:rFonts w:cs="Arial"/>
          <w:szCs w:val="20"/>
        </w:rPr>
        <w:t>Recesívní</w:t>
      </w:r>
      <w:proofErr w:type="spellEnd"/>
      <w:r>
        <w:rPr>
          <w:rFonts w:cs="Arial"/>
          <w:szCs w:val="20"/>
        </w:rPr>
        <w:t xml:space="preserve"> sevření a jeho psychologický dopad ovlivňující očekávání i faktické nakládání lidí s penězi se tedy, zdá se, </w:t>
      </w:r>
      <w:r w:rsidR="00A03E8D">
        <w:rPr>
          <w:rFonts w:cs="Arial"/>
          <w:szCs w:val="20"/>
        </w:rPr>
        <w:t xml:space="preserve">mírně </w:t>
      </w:r>
      <w:r>
        <w:rPr>
          <w:rFonts w:cs="Arial"/>
          <w:szCs w:val="20"/>
        </w:rPr>
        <w:t xml:space="preserve">uvolnilo. </w:t>
      </w:r>
    </w:p>
    <w:p w:rsidR="001C4353" w:rsidRDefault="001C4353" w:rsidP="009770EE">
      <w:pPr>
        <w:rPr>
          <w:rFonts w:cs="Arial"/>
          <w:szCs w:val="20"/>
        </w:rPr>
      </w:pPr>
    </w:p>
    <w:p w:rsidR="000464E1" w:rsidRDefault="000464E1" w:rsidP="000464E1"/>
    <w:p w:rsidR="000464E1" w:rsidRDefault="000464E1" w:rsidP="000464E1"/>
    <w:p w:rsidR="007B1333" w:rsidRDefault="007B1333" w:rsidP="00E42E00">
      <w:pPr>
        <w:rPr>
          <w:b/>
        </w:rPr>
      </w:pPr>
      <w:r>
        <w:rPr>
          <w:b/>
        </w:rPr>
        <w:t>Autor</w:t>
      </w:r>
      <w:r w:rsidR="001C4353">
        <w:rPr>
          <w:b/>
        </w:rPr>
        <w:t>ka:</w:t>
      </w:r>
    </w:p>
    <w:p w:rsidR="007B1333" w:rsidRDefault="001C4353" w:rsidP="00E42E00">
      <w:r>
        <w:t>Drahomíra Dubská</w:t>
      </w:r>
    </w:p>
    <w:p w:rsidR="001C4353" w:rsidRDefault="001C4353" w:rsidP="00E42E00">
      <w:r>
        <w:t>analytička</w:t>
      </w:r>
    </w:p>
    <w:p w:rsidR="007B1333" w:rsidRDefault="007B1333" w:rsidP="00E42E00">
      <w:r>
        <w:t>Oddělení</w:t>
      </w:r>
      <w:r w:rsidR="001C4353">
        <w:t xml:space="preserve"> svodných analýz</w:t>
      </w:r>
    </w:p>
    <w:p w:rsidR="007B1333" w:rsidRDefault="007B1333" w:rsidP="00E42E00">
      <w:r>
        <w:t>Tel.:</w:t>
      </w:r>
      <w:r w:rsidR="001C4353">
        <w:t xml:space="preserve"> 2 7405 4041</w:t>
      </w:r>
    </w:p>
    <w:p w:rsidR="004920AD" w:rsidRDefault="007B1333" w:rsidP="00E42E00">
      <w:r>
        <w:t>E-mail:</w:t>
      </w:r>
      <w:r w:rsidR="001C4353">
        <w:t xml:space="preserve"> </w:t>
      </w:r>
      <w:hyperlink r:id="rId16" w:history="1">
        <w:r w:rsidR="001C4353" w:rsidRPr="00DC5517">
          <w:rPr>
            <w:rStyle w:val="Hypertextovodkaz"/>
          </w:rPr>
          <w:t>drahomira.dubska@czso.cz</w:t>
        </w:r>
      </w:hyperlink>
    </w:p>
    <w:p w:rsidR="001C4353" w:rsidRPr="004920AD" w:rsidRDefault="001C4353" w:rsidP="00E42E00"/>
    <w:sectPr w:rsidR="001C4353" w:rsidRPr="004920AD"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01" w:rsidRDefault="00864E01" w:rsidP="00BA6370">
      <w:r>
        <w:separator/>
      </w:r>
    </w:p>
  </w:endnote>
  <w:endnote w:type="continuationSeparator" w:id="0">
    <w:p w:rsidR="00864E01" w:rsidRDefault="00864E0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EE" w:rsidRDefault="007B7507">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3.95pt;width:426.5pt;height:3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9770EE" w:rsidRPr="001404AB" w:rsidRDefault="009770EE" w:rsidP="0045547F">
                <w:pPr>
                  <w:spacing w:line="220" w:lineRule="atLeast"/>
                  <w:jc w:val="left"/>
                  <w:rPr>
                    <w:rFonts w:cs="Arial"/>
                    <w:b/>
                    <w:bCs/>
                    <w:sz w:val="15"/>
                    <w:szCs w:val="15"/>
                  </w:rPr>
                </w:pPr>
                <w:r w:rsidRPr="001404AB">
                  <w:rPr>
                    <w:rFonts w:cs="Arial"/>
                    <w:b/>
                    <w:bCs/>
                    <w:sz w:val="15"/>
                    <w:szCs w:val="15"/>
                  </w:rPr>
                  <w:t>Oddělení informačních služeb – ústředí</w:t>
                </w:r>
              </w:p>
              <w:p w:rsidR="009770EE" w:rsidRPr="00A81EB3" w:rsidRDefault="009770EE"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274 052 425,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007B7507" w:rsidRPr="004E479E">
                  <w:rPr>
                    <w:rFonts w:cs="Arial"/>
                    <w:szCs w:val="15"/>
                  </w:rPr>
                  <w:fldChar w:fldCharType="begin"/>
                </w:r>
                <w:r w:rsidRPr="004E479E">
                  <w:rPr>
                    <w:rFonts w:cs="Arial"/>
                    <w:szCs w:val="15"/>
                  </w:rPr>
                  <w:instrText xml:space="preserve"> PAGE   \* MERGEFORMAT </w:instrText>
                </w:r>
                <w:r w:rsidR="007B7507" w:rsidRPr="004E479E">
                  <w:rPr>
                    <w:rFonts w:cs="Arial"/>
                    <w:szCs w:val="15"/>
                  </w:rPr>
                  <w:fldChar w:fldCharType="separate"/>
                </w:r>
                <w:r w:rsidR="0010001D">
                  <w:rPr>
                    <w:rFonts w:cs="Arial"/>
                    <w:noProof/>
                    <w:szCs w:val="15"/>
                  </w:rPr>
                  <w:t>5</w:t>
                </w:r>
                <w:r w:rsidR="007B7507"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01" w:rsidRDefault="00864E01" w:rsidP="00BA6370">
      <w:r>
        <w:separator/>
      </w:r>
    </w:p>
  </w:footnote>
  <w:footnote w:type="continuationSeparator" w:id="0">
    <w:p w:rsidR="00864E01" w:rsidRDefault="00864E0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EE" w:rsidRDefault="007B7507">
    <w:pPr>
      <w:pStyle w:val="Zhlav"/>
    </w:pPr>
    <w:r>
      <w:rPr>
        <w:noProof/>
        <w:lang w:eastAsia="cs-CZ"/>
      </w:rPr>
      <w:pict>
        <v:group id="_x0000_s2054" style="position:absolute;left:0;text-align:left;margin-left:28.35pt;margin-top:42.55pt;width:498.35pt;height:82.35pt;z-index:3;mso-position-horizontal-relative:page;mso-position-vertical-relative:page" coordorigin="571,846" coordsize="9967,1647">
          <v:rect id="_x0000_s2055" style="position:absolute;left:1219;top:896;width:676;height:154" fillcolor="#0071bc" stroked="f"/>
          <v:rect id="_x0000_s2056" style="position:absolute;left:571;top:1126;width:1324;height:154" fillcolor="#0071bc" stroked="f"/>
          <v:rect id="_x0000_s2057" style="position:absolute;left:1292;top:1356;width:603;height:153" fillcolor="#0071bc" stroked="f"/>
          <v:shape id="_x0000_s2058"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9"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0"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1" style="position:absolute;left:1963;top:1925;width:8575;height:568" fillcolor="#0071bc" stroked="f"/>
          <v:shape id="_x0000_s2062" style="position:absolute;left:2178;top:2129;width:195;height:186" coordsize="391,374" path="m197,116l156,236r81,l197,116xm128,309r-24,65l,374,143,,251,,391,374r-104,l263,309r-135,xe" stroked="f">
            <v:path arrowok="t"/>
            <o:lock v:ext="edit" verticies="t"/>
          </v:shape>
          <v:shape id="_x0000_s2063" style="position:absolute;left:2394;top:2129;width:187;height:186" coordsize="373,374" path="m,l97,,276,229,276,r97,l373,374r-97,l97,146r,228l,374,,xe" stroked="f">
            <v:path arrowok="t"/>
          </v:shape>
          <v:shape id="_x0000_s2064" style="position:absolute;left:2603;top:2129;width:195;height:186" coordsize="390,374" path="m196,116l155,236r81,l196,116xm128,309r-26,65l,374,143,,249,,390,374r-103,l263,309r-135,xe" stroked="f">
            <v:path arrowok="t"/>
            <o:lock v:ext="edit" verticies="t"/>
          </v:shape>
          <v:shape id="_x0000_s2065" style="position:absolute;left:2820;top:2129;width:106;height:186" coordsize="213,374" path="m97,292r116,l213,374,,374,,,97,r,292xe" stroked="f">
            <v:path arrowok="t"/>
          </v:shape>
          <v:shape id="_x0000_s2066" style="position:absolute;left:2909;top:2068;width:187;height:247" coordsize="374,495" path="m188,102l154,69,234,r47,43l188,102xm,121r117,l187,223,255,121r119,l233,316r,179l136,495r,-179l,121xe" stroked="f">
            <v:path arrowok="t"/>
            <o:lock v:ext="edit" verticies="t"/>
          </v:shape>
          <v:shape id="_x0000_s2067" style="position:absolute;left:3099;top:2129;width:170;height:186" coordsize="340,374" path="m320,292r,82l,374,177,82,30,82,30,,340,,163,292r157,xe" stroked="f">
            <v:path arrowok="t"/>
          </v:shape>
          <v:shape id="_x0000_s2068" style="position:absolute;left:3278;top:2129;width:195;height:186" coordsize="392,374" path="m197,116l156,236r81,l197,116xm129,309r-27,65l,374,144,,251,,392,374r-105,l263,309r-134,xe" stroked="f">
            <v:path arrowok="t"/>
            <o:lock v:ext="edit" verticies="t"/>
          </v:shape>
          <v:shape id="_x0000_s2069"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921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E2B"/>
    <w:rsid w:val="00043BF4"/>
    <w:rsid w:val="000464E1"/>
    <w:rsid w:val="000843A5"/>
    <w:rsid w:val="000B6F63"/>
    <w:rsid w:val="000F5B28"/>
    <w:rsid w:val="0010001D"/>
    <w:rsid w:val="00103600"/>
    <w:rsid w:val="0011256C"/>
    <w:rsid w:val="00127216"/>
    <w:rsid w:val="001404AB"/>
    <w:rsid w:val="001474F3"/>
    <w:rsid w:val="00154543"/>
    <w:rsid w:val="001658A9"/>
    <w:rsid w:val="0017231D"/>
    <w:rsid w:val="00175ABA"/>
    <w:rsid w:val="001810DC"/>
    <w:rsid w:val="00182710"/>
    <w:rsid w:val="001A59BF"/>
    <w:rsid w:val="001B607F"/>
    <w:rsid w:val="001C4353"/>
    <w:rsid w:val="001D369A"/>
    <w:rsid w:val="001F6C45"/>
    <w:rsid w:val="002070FB"/>
    <w:rsid w:val="00213729"/>
    <w:rsid w:val="002406FA"/>
    <w:rsid w:val="002B2E47"/>
    <w:rsid w:val="002D6A6C"/>
    <w:rsid w:val="003301A3"/>
    <w:rsid w:val="0036777B"/>
    <w:rsid w:val="0038282A"/>
    <w:rsid w:val="00397580"/>
    <w:rsid w:val="003A1794"/>
    <w:rsid w:val="003A45C8"/>
    <w:rsid w:val="003B6D98"/>
    <w:rsid w:val="003C2DCF"/>
    <w:rsid w:val="003C71E0"/>
    <w:rsid w:val="003C7FE7"/>
    <w:rsid w:val="003D0499"/>
    <w:rsid w:val="003F526A"/>
    <w:rsid w:val="0040278B"/>
    <w:rsid w:val="00403559"/>
    <w:rsid w:val="00405244"/>
    <w:rsid w:val="00433512"/>
    <w:rsid w:val="00443423"/>
    <w:rsid w:val="004436EE"/>
    <w:rsid w:val="0045547F"/>
    <w:rsid w:val="00461AA0"/>
    <w:rsid w:val="004920AD"/>
    <w:rsid w:val="004A5914"/>
    <w:rsid w:val="004C4365"/>
    <w:rsid w:val="004D05B3"/>
    <w:rsid w:val="004E479E"/>
    <w:rsid w:val="004F78E6"/>
    <w:rsid w:val="00512D99"/>
    <w:rsid w:val="005259CB"/>
    <w:rsid w:val="00531DBB"/>
    <w:rsid w:val="005320B3"/>
    <w:rsid w:val="00553DAA"/>
    <w:rsid w:val="005646B3"/>
    <w:rsid w:val="005B23F7"/>
    <w:rsid w:val="005F553C"/>
    <w:rsid w:val="005F699D"/>
    <w:rsid w:val="005F79FB"/>
    <w:rsid w:val="00604406"/>
    <w:rsid w:val="00605F4A"/>
    <w:rsid w:val="00607822"/>
    <w:rsid w:val="006103AA"/>
    <w:rsid w:val="00613BBF"/>
    <w:rsid w:val="00622B80"/>
    <w:rsid w:val="0064139A"/>
    <w:rsid w:val="006651BD"/>
    <w:rsid w:val="006700F0"/>
    <w:rsid w:val="006C09DD"/>
    <w:rsid w:val="006C13D2"/>
    <w:rsid w:val="006E024F"/>
    <w:rsid w:val="006E4E81"/>
    <w:rsid w:val="006F4E02"/>
    <w:rsid w:val="00707F7D"/>
    <w:rsid w:val="00712D2F"/>
    <w:rsid w:val="00717EC5"/>
    <w:rsid w:val="00737B80"/>
    <w:rsid w:val="007A57F2"/>
    <w:rsid w:val="007B1333"/>
    <w:rsid w:val="007B7507"/>
    <w:rsid w:val="007E23A3"/>
    <w:rsid w:val="007F4AEB"/>
    <w:rsid w:val="007F75B2"/>
    <w:rsid w:val="008043C4"/>
    <w:rsid w:val="00814CE8"/>
    <w:rsid w:val="00815588"/>
    <w:rsid w:val="00830309"/>
    <w:rsid w:val="00831B1B"/>
    <w:rsid w:val="00861D0E"/>
    <w:rsid w:val="00864E01"/>
    <w:rsid w:val="00867569"/>
    <w:rsid w:val="008A18A9"/>
    <w:rsid w:val="008A750A"/>
    <w:rsid w:val="008C384C"/>
    <w:rsid w:val="008D0F11"/>
    <w:rsid w:val="008F4737"/>
    <w:rsid w:val="008F73B4"/>
    <w:rsid w:val="0090741A"/>
    <w:rsid w:val="00931A52"/>
    <w:rsid w:val="009770EE"/>
    <w:rsid w:val="009B55B1"/>
    <w:rsid w:val="009C775A"/>
    <w:rsid w:val="00A03E8D"/>
    <w:rsid w:val="00A4343D"/>
    <w:rsid w:val="00A502F1"/>
    <w:rsid w:val="00A56C80"/>
    <w:rsid w:val="00A70A83"/>
    <w:rsid w:val="00A81EB3"/>
    <w:rsid w:val="00A84F82"/>
    <w:rsid w:val="00AC28BE"/>
    <w:rsid w:val="00AC5E2B"/>
    <w:rsid w:val="00B00C1D"/>
    <w:rsid w:val="00B33194"/>
    <w:rsid w:val="00B6390F"/>
    <w:rsid w:val="00BA439F"/>
    <w:rsid w:val="00BA6370"/>
    <w:rsid w:val="00BC748B"/>
    <w:rsid w:val="00C039C4"/>
    <w:rsid w:val="00C121AD"/>
    <w:rsid w:val="00C2173B"/>
    <w:rsid w:val="00C269D4"/>
    <w:rsid w:val="00C4160D"/>
    <w:rsid w:val="00C42D7E"/>
    <w:rsid w:val="00C8406E"/>
    <w:rsid w:val="00CB2709"/>
    <w:rsid w:val="00CB6F89"/>
    <w:rsid w:val="00CE228C"/>
    <w:rsid w:val="00CE3718"/>
    <w:rsid w:val="00CF545B"/>
    <w:rsid w:val="00D01DD8"/>
    <w:rsid w:val="00D27D69"/>
    <w:rsid w:val="00D33BD7"/>
    <w:rsid w:val="00D448C2"/>
    <w:rsid w:val="00D666C3"/>
    <w:rsid w:val="00D7206C"/>
    <w:rsid w:val="00DC3949"/>
    <w:rsid w:val="00DD1EAE"/>
    <w:rsid w:val="00DF47FE"/>
    <w:rsid w:val="00E26704"/>
    <w:rsid w:val="00E31980"/>
    <w:rsid w:val="00E42E00"/>
    <w:rsid w:val="00E6423C"/>
    <w:rsid w:val="00E7542D"/>
    <w:rsid w:val="00E93830"/>
    <w:rsid w:val="00E93E0E"/>
    <w:rsid w:val="00EA7B94"/>
    <w:rsid w:val="00EB1ED3"/>
    <w:rsid w:val="00EC2D51"/>
    <w:rsid w:val="00EC7C7F"/>
    <w:rsid w:val="00ED7B69"/>
    <w:rsid w:val="00EE5F24"/>
    <w:rsid w:val="00F13564"/>
    <w:rsid w:val="00F26395"/>
    <w:rsid w:val="00F32296"/>
    <w:rsid w:val="00F32DA4"/>
    <w:rsid w:val="00FB687C"/>
    <w:rsid w:val="00FD68C5"/>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Normlnweb">
    <w:name w:val="Normal (Web)"/>
    <w:basedOn w:val="Normln"/>
    <w:rsid w:val="00D01DD8"/>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List_aplikace_Microsoft_Office_Excel_97-20031.xls"/><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List_aplikace_Microsoft_Office_Excel_97-20033.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rahomira.dubska@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List_aplikace_Microsoft_Office_Excel_97-20032.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List_aplikace_Microsoft_Office_Excel_97-20034.xls"/></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SKA~1\AppData\Local\Temp\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FD84-4FD2-489D-BE94-530A679E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141</TotalTime>
  <Pages>6</Pages>
  <Words>1606</Words>
  <Characters>9482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11066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dubska1552</dc:creator>
  <cp:lastModifiedBy>dubska1552</cp:lastModifiedBy>
  <cp:revision>7</cp:revision>
  <cp:lastPrinted>2014-12-08T07:26:00Z</cp:lastPrinted>
  <dcterms:created xsi:type="dcterms:W3CDTF">2014-12-08T09:41:00Z</dcterms:created>
  <dcterms:modified xsi:type="dcterms:W3CDTF">2014-12-08T12:04:00Z</dcterms:modified>
</cp:coreProperties>
</file>