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29. SELECTED INDICATORS ON </w:t>
      </w:r>
      <w:r w:rsidR="00A8165D">
        <w:rPr>
          <w:rFonts w:ascii="Arial" w:hAnsi="Arial" w:cs="Arial"/>
          <w:b/>
          <w:bCs/>
          <w:i/>
          <w:iCs/>
        </w:rPr>
        <w:t xml:space="preserve">COHESION REGIONS </w:t>
      </w:r>
      <w:r>
        <w:rPr>
          <w:rFonts w:ascii="Arial" w:hAnsi="Arial" w:cs="Arial"/>
          <w:b/>
          <w:bCs/>
          <w:i/>
          <w:iCs/>
        </w:rPr>
        <w:t>AND REGIONS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pStyle w:val="Zkladntextodsazen"/>
        <w:spacing w:before="0"/>
      </w:pPr>
      <w:r>
        <w:t>The NUTS classification (from the French</w:t>
      </w:r>
      <w:r w:rsidRPr="0033001F">
        <w:rPr>
          <w:lang w:val="en-US"/>
        </w:rPr>
        <w:t> </w:t>
      </w:r>
      <w:r w:rsidR="007444C2" w:rsidRPr="007444C2">
        <w:rPr>
          <w:i w:val="0"/>
          <w:lang w:val="en-US"/>
        </w:rPr>
        <w:t>Nomenclature des Unités Territoriales Statistiques</w:t>
      </w:r>
      <w:r>
        <w:t>) is a fundamental tool for providing</w:t>
      </w:r>
      <w:r w:rsidR="002F5DC5">
        <w:t xml:space="preserve"> of</w:t>
      </w:r>
      <w:r>
        <w:t xml:space="preserve"> statistical information to the European Union. The classification was updated in the Czech Republic with effect from 1 January 2008</w:t>
      </w:r>
      <w:r w:rsidR="00C86545">
        <w:t>, 1</w:t>
      </w:r>
      <w:r w:rsidR="00E95AFC">
        <w:t> </w:t>
      </w:r>
      <w:r w:rsidR="00C86545">
        <w:t>August</w:t>
      </w:r>
      <w:r w:rsidR="00E95AFC">
        <w:t> </w:t>
      </w:r>
      <w:r w:rsidR="00C86545">
        <w:t>2011, and</w:t>
      </w:r>
      <w:r w:rsidR="00E95AFC">
        <w:t> </w:t>
      </w:r>
      <w:r w:rsidR="00C86545">
        <w:t>the</w:t>
      </w:r>
      <w:r w:rsidR="00E95AFC">
        <w:t> </w:t>
      </w:r>
      <w:r w:rsidR="00C86545">
        <w:t>most recently 1</w:t>
      </w:r>
      <w:r w:rsidR="00E95AFC">
        <w:t> </w:t>
      </w:r>
      <w:r w:rsidR="00C86545">
        <w:t>January</w:t>
      </w:r>
      <w:r w:rsidR="00E95AFC">
        <w:t> </w:t>
      </w:r>
      <w:r w:rsidR="00C86545">
        <w:t>2013</w:t>
      </w:r>
      <w:r>
        <w:t xml:space="preserve">. Now it contains four levels of NUTS (NUTS 3 is the lowest level), which represent size groups. </w:t>
      </w:r>
      <w:bookmarkStart w:id="0" w:name="back5"/>
      <w:bookmarkEnd w:id="0"/>
      <w:r>
        <w:t xml:space="preserve">At the local level, two levels of Local Administrative Units (LAU) have been defined; LAU level 1 is the former NUTS level 4 and LAU level 2 are municipalities. </w:t>
      </w:r>
      <w:r>
        <w:rPr>
          <w:i w:val="0"/>
        </w:rPr>
        <w:t>Hl. m. Praha</w:t>
      </w:r>
      <w:r>
        <w:t xml:space="preserve"> (NUTS 3) is not broken down into LAU levels. The EU does not employ legislation to implement Local Administrative Units. </w:t>
      </w:r>
    </w:p>
    <w:p w:rsidR="00E41331" w:rsidRDefault="00E41331">
      <w:pPr>
        <w:pStyle w:val="Zkladntextodsazen"/>
        <w:spacing w:before="0"/>
        <w:ind w:firstLine="0"/>
        <w:rPr>
          <w:color w:val="101010"/>
        </w:rPr>
      </w:pPr>
    </w:p>
    <w:p w:rsidR="00E41331" w:rsidRDefault="00E41331">
      <w:pPr>
        <w:pStyle w:val="Zkladntextodsazen"/>
        <w:spacing w:before="0"/>
        <w:ind w:firstLine="0"/>
      </w:pPr>
      <w:r>
        <w:rPr>
          <w:color w:val="101010"/>
        </w:rPr>
        <w:t>The NUTS levels are defined in terms of minimum and maximum population sizes</w:t>
      </w:r>
      <w:r>
        <w:t xml:space="preserve"> and areas. 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0</w:t>
      </w:r>
      <w:r>
        <w:rPr>
          <w:rFonts w:ascii="Arial" w:hAnsi="Arial" w:cs="Arial"/>
          <w:i/>
          <w:iCs/>
          <w:sz w:val="20"/>
        </w:rPr>
        <w:tab/>
        <w:t>refers to the </w:t>
      </w:r>
      <w:r>
        <w:rPr>
          <w:rFonts w:ascii="Arial" w:hAnsi="Arial" w:cs="Arial"/>
          <w:b/>
          <w:bCs/>
          <w:i/>
          <w:iCs/>
          <w:sz w:val="20"/>
        </w:rPr>
        <w:t>state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1</w:t>
      </w:r>
      <w:r>
        <w:rPr>
          <w:rFonts w:ascii="Arial" w:hAnsi="Arial" w:cs="Arial"/>
          <w:i/>
          <w:iCs/>
          <w:sz w:val="20"/>
        </w:rPr>
        <w:tab/>
        <w:t>refers to the </w:t>
      </w:r>
      <w:r>
        <w:rPr>
          <w:rFonts w:ascii="Arial" w:hAnsi="Arial" w:cs="Arial"/>
          <w:b/>
          <w:bCs/>
          <w:i/>
          <w:iCs/>
          <w:sz w:val="20"/>
        </w:rPr>
        <w:t>territory of the Czech Republic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i/>
          <w:iCs/>
          <w:sz w:val="20"/>
        </w:rPr>
        <w:t>cohesion 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8</w:t>
      </w:r>
      <w:r w:rsidRPr="006D5CDD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groupings of NUTS 3 regions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NUTS 3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regions</w:t>
      </w:r>
      <w:r>
        <w:rPr>
          <w:rFonts w:ascii="Arial" w:hAnsi="Arial" w:cs="Arial"/>
          <w:i/>
          <w:iCs/>
          <w:sz w:val="20"/>
        </w:rPr>
        <w:t xml:space="preserve">, i.e. to </w:t>
      </w:r>
      <w:r>
        <w:rPr>
          <w:rFonts w:ascii="Arial" w:hAnsi="Arial" w:cs="Arial"/>
          <w:bCs/>
          <w:i/>
          <w:iCs/>
          <w:sz w:val="20"/>
        </w:rPr>
        <w:t>14 higher territorial self-governing units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1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districts</w:t>
      </w:r>
      <w:r>
        <w:rPr>
          <w:rFonts w:ascii="Arial" w:hAnsi="Arial" w:cs="Arial"/>
          <w:i/>
          <w:iCs/>
          <w:sz w:val="20"/>
        </w:rPr>
        <w:t xml:space="preserve">, i.e. to 76 districts and </w:t>
      </w:r>
      <w:r>
        <w:rPr>
          <w:rFonts w:ascii="Arial" w:hAnsi="Arial" w:cs="Arial"/>
          <w:iCs/>
          <w:sz w:val="20"/>
        </w:rPr>
        <w:t>Hl. m. Praha</w:t>
      </w:r>
    </w:p>
    <w:p w:rsidR="00E41331" w:rsidRDefault="00E41331">
      <w:pPr>
        <w:tabs>
          <w:tab w:val="clear" w:pos="709"/>
          <w:tab w:val="clear" w:pos="1418"/>
          <w:tab w:val="clear" w:pos="1843"/>
          <w:tab w:val="left" w:pos="1680"/>
        </w:tabs>
        <w:spacing w:before="0" w:after="0"/>
        <w:ind w:left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LAU 2</w:t>
      </w:r>
      <w:r>
        <w:rPr>
          <w:rFonts w:ascii="Arial" w:hAnsi="Arial" w:cs="Arial"/>
          <w:i/>
          <w:iCs/>
          <w:sz w:val="20"/>
        </w:rPr>
        <w:tab/>
        <w:t xml:space="preserve">refers to </w:t>
      </w:r>
      <w:r>
        <w:rPr>
          <w:rFonts w:ascii="Arial" w:hAnsi="Arial" w:cs="Arial"/>
          <w:b/>
          <w:bCs/>
          <w:i/>
          <w:iCs/>
          <w:sz w:val="20"/>
        </w:rPr>
        <w:t>municipalities</w:t>
      </w:r>
      <w:r>
        <w:rPr>
          <w:rFonts w:ascii="Arial" w:hAnsi="Arial" w:cs="Arial"/>
          <w:i/>
          <w:iCs/>
          <w:sz w:val="20"/>
        </w:rPr>
        <w:t>, i.e. to 6 </w:t>
      </w:r>
      <w:r w:rsidR="00B914B3">
        <w:rPr>
          <w:rFonts w:ascii="Arial" w:hAnsi="Arial" w:cs="Arial"/>
          <w:i/>
          <w:iCs/>
          <w:sz w:val="20"/>
        </w:rPr>
        <w:t>25</w:t>
      </w:r>
      <w:r w:rsidR="00A82887">
        <w:rPr>
          <w:rFonts w:ascii="Arial" w:hAnsi="Arial" w:cs="Arial"/>
          <w:i/>
          <w:iCs/>
          <w:sz w:val="20"/>
        </w:rPr>
        <w:t>1</w:t>
      </w:r>
      <w:r>
        <w:rPr>
          <w:rFonts w:ascii="Arial" w:hAnsi="Arial" w:cs="Arial"/>
          <w:i/>
          <w:iCs/>
          <w:sz w:val="20"/>
        </w:rPr>
        <w:t xml:space="preserve"> municipalities (</w:t>
      </w:r>
      <w:r>
        <w:rPr>
          <w:rFonts w:ascii="Arial" w:hAnsi="Arial" w:cs="Arial"/>
          <w:iCs/>
          <w:sz w:val="20"/>
        </w:rPr>
        <w:t>Hl. m. Praha</w:t>
      </w:r>
      <w:r>
        <w:rPr>
          <w:rFonts w:ascii="Arial" w:hAnsi="Arial" w:cs="Arial"/>
          <w:i/>
          <w:iCs/>
          <w:sz w:val="20"/>
        </w:rPr>
        <w:t xml:space="preserve"> is one unit)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Pr="00902C3F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Summary of </w:t>
      </w:r>
      <w:r w:rsidR="00E964C0">
        <w:rPr>
          <w:rFonts w:ascii="Arial" w:hAnsi="Arial" w:cs="Arial"/>
          <w:b/>
          <w:bCs/>
          <w:i/>
          <w:iCs/>
          <w:sz w:val="20"/>
        </w:rPr>
        <w:t>cohesion regions</w:t>
      </w:r>
      <w:r>
        <w:rPr>
          <w:rFonts w:ascii="Arial" w:hAnsi="Arial" w:cs="Arial"/>
          <w:b/>
          <w:bCs/>
          <w:i/>
          <w:iCs/>
          <w:sz w:val="20"/>
        </w:rPr>
        <w:t xml:space="preserve"> (NUTS 2) and regions (NUTS 3):</w:t>
      </w:r>
    </w:p>
    <w:p w:rsidR="00E41331" w:rsidRPr="00902C3F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Pr="00902C3F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before="0"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NUTS 2</w:t>
      </w:r>
      <w:r>
        <w:rPr>
          <w:rFonts w:ascii="Arial" w:hAnsi="Arial" w:cs="Arial"/>
          <w:b/>
          <w:bCs/>
          <w:sz w:val="20"/>
        </w:rPr>
        <w:tab/>
        <w:t>NUTS 3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Praha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>Hl. m. Praha (PHA)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Čechy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Středočeský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(STČ)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Jihočeský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(JHČ)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Plzeňský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Severozápad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Karlovarský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(KVK)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Ústecký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(ULK)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Severovýchod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Liberecký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(LBK)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Královéhradecký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(HKK)</w:t>
      </w:r>
    </w:p>
    <w:p w:rsidR="00E41331" w:rsidRDefault="00E41331">
      <w:pPr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Pardubický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(PAK)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Jihovýchod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Vysočina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(VYS)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Jihomoravský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(JHM)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after="0"/>
        <w:ind w:left="709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Střední Morava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</w:rPr>
        <w:t xml:space="preserve">Olomoucký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(OLK)</w:t>
      </w:r>
    </w:p>
    <w:p w:rsidR="00E41331" w:rsidRDefault="00E41331">
      <w:pPr>
        <w:widowControl w:val="0"/>
        <w:tabs>
          <w:tab w:val="clear" w:pos="1418"/>
          <w:tab w:val="clear" w:pos="1843"/>
          <w:tab w:val="left" w:pos="2760"/>
        </w:tabs>
        <w:suppressAutoHyphens/>
        <w:spacing w:before="0" w:after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Zlínský </w:t>
      </w:r>
      <w:r>
        <w:rPr>
          <w:rFonts w:ascii="Arial" w:hAnsi="Arial"/>
          <w:i/>
          <w:iCs/>
          <w:sz w:val="20"/>
        </w:rPr>
        <w:t>Region</w:t>
      </w:r>
      <w:r>
        <w:rPr>
          <w:rFonts w:ascii="Arial" w:hAnsi="Arial"/>
          <w:sz w:val="20"/>
        </w:rPr>
        <w:t xml:space="preserve"> (ZLK)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  <w:tab w:val="left" w:pos="2760"/>
        </w:tabs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/>
          <w:b/>
          <w:bCs/>
          <w:i w:val="0"/>
          <w:iCs w:val="0"/>
          <w:sz w:val="20"/>
        </w:rPr>
        <w:t>Moravskoslezsko</w:t>
      </w:r>
      <w:r>
        <w:rPr>
          <w:rFonts w:ascii="Arial" w:hAnsi="Arial"/>
          <w:b/>
          <w:bCs/>
          <w:i w:val="0"/>
          <w:iCs w:val="0"/>
          <w:sz w:val="20"/>
        </w:rPr>
        <w:tab/>
      </w:r>
      <w:r>
        <w:rPr>
          <w:rFonts w:ascii="Arial" w:hAnsi="Arial"/>
          <w:i w:val="0"/>
          <w:iCs w:val="0"/>
          <w:sz w:val="20"/>
        </w:rPr>
        <w:t>Moravskoslezský</w:t>
      </w:r>
      <w:r>
        <w:rPr>
          <w:rFonts w:ascii="Arial" w:hAnsi="Arial"/>
          <w:sz w:val="20"/>
        </w:rPr>
        <w:t xml:space="preserve"> Region </w:t>
      </w:r>
      <w:r>
        <w:rPr>
          <w:rFonts w:ascii="Arial" w:hAnsi="Arial"/>
          <w:i w:val="0"/>
          <w:iCs w:val="0"/>
          <w:sz w:val="20"/>
        </w:rPr>
        <w:t>(MSK)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E41331" w:rsidRDefault="00E41331">
      <w:pPr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i/>
          <w:iCs/>
          <w:sz w:val="20"/>
        </w:rPr>
      </w:pPr>
    </w:p>
    <w:p w:rsidR="00902C3F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Notes on </w:t>
      </w:r>
      <w:r w:rsidR="00E1213E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ables</w:t>
      </w:r>
    </w:p>
    <w:p w:rsidR="00902C3F" w:rsidRPr="00902C3F" w:rsidRDefault="00902C3F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E41331" w:rsidRPr="00902C3F" w:rsidRDefault="00E41331" w:rsidP="00FB1F62">
      <w:pPr>
        <w:pStyle w:val="Nadpis2"/>
        <w:keepNext w:val="0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b w:val="0"/>
          <w:i/>
          <w:iCs/>
          <w:sz w:val="20"/>
        </w:rPr>
      </w:pPr>
    </w:p>
    <w:p w:rsidR="00980C55" w:rsidRPr="00980C55" w:rsidRDefault="00980C55" w:rsidP="00902C3F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Gross domestic product </w:t>
      </w:r>
      <w:r w:rsidRPr="00980C55">
        <w:rPr>
          <w:rFonts w:ascii="Arial" w:hAnsi="Arial" w:cs="Arial"/>
          <w:i/>
          <w:sz w:val="20"/>
          <w:szCs w:val="20"/>
        </w:rPr>
        <w:t>in the breakdown by region is based mainly on the production method of calculation as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sum of values added of local units (workplaces), which are economically active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Pr="00980C55">
        <w:rPr>
          <w:rFonts w:ascii="Arial" w:hAnsi="Arial" w:cs="Arial"/>
          <w:i/>
          <w:sz w:val="20"/>
          <w:szCs w:val="20"/>
        </w:rPr>
        <w:t>given region</w:t>
      </w:r>
      <w:r w:rsidR="003D0F6C">
        <w:rPr>
          <w:rFonts w:ascii="Arial" w:hAnsi="Arial" w:cs="Arial"/>
          <w:i/>
          <w:sz w:val="20"/>
          <w:szCs w:val="20"/>
        </w:rPr>
        <w:t xml:space="preserve"> and net taxes on products</w:t>
      </w:r>
      <w:r w:rsidRPr="00980C55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0C55">
        <w:rPr>
          <w:rFonts w:ascii="Arial" w:hAnsi="Arial" w:cs="Arial"/>
          <w:b/>
          <w:i/>
          <w:sz w:val="20"/>
          <w:szCs w:val="20"/>
        </w:rPr>
        <w:t xml:space="preserve">Net disposable income of households </w:t>
      </w:r>
      <w:r w:rsidRPr="00980C55">
        <w:rPr>
          <w:rFonts w:ascii="Arial" w:hAnsi="Arial" w:cs="Arial"/>
          <w:i/>
          <w:sz w:val="20"/>
          <w:szCs w:val="20"/>
        </w:rPr>
        <w:t>is an amount, which households</w:t>
      </w:r>
      <w:r w:rsidR="009307FA" w:rsidRPr="00980C55">
        <w:rPr>
          <w:rFonts w:ascii="Arial" w:hAnsi="Arial" w:cs="Arial"/>
          <w:i/>
          <w:sz w:val="20"/>
          <w:szCs w:val="20"/>
        </w:rPr>
        <w:t xml:space="preserve"> (residents on the territory of a</w:t>
      </w:r>
      <w:r w:rsidR="001B2DE9">
        <w:rPr>
          <w:rFonts w:ascii="Arial" w:hAnsi="Arial" w:cs="Arial"/>
          <w:i/>
          <w:sz w:val="20"/>
          <w:szCs w:val="20"/>
        </w:rPr>
        <w:t> </w:t>
      </w:r>
      <w:r w:rsidR="009307FA" w:rsidRPr="00980C55">
        <w:rPr>
          <w:rFonts w:ascii="Arial" w:hAnsi="Arial" w:cs="Arial"/>
          <w:i/>
          <w:sz w:val="20"/>
          <w:szCs w:val="20"/>
        </w:rPr>
        <w:t>region)</w:t>
      </w:r>
      <w:r w:rsidRPr="009307FA">
        <w:rPr>
          <w:rFonts w:ascii="Arial" w:hAnsi="Arial" w:cs="Arial"/>
          <w:i/>
          <w:sz w:val="20"/>
          <w:szCs w:val="20"/>
        </w:rPr>
        <w:t xml:space="preserve"> can spend on final consumption, saving of financial assets</w:t>
      </w:r>
      <w:r w:rsidR="00BF3671">
        <w:rPr>
          <w:rFonts w:ascii="Arial" w:hAnsi="Arial" w:cs="Arial"/>
          <w:i/>
          <w:sz w:val="20"/>
          <w:szCs w:val="20"/>
        </w:rPr>
        <w:t>,</w:t>
      </w:r>
      <w:r w:rsidRPr="009307FA">
        <w:rPr>
          <w:rFonts w:ascii="Arial" w:hAnsi="Arial" w:cs="Arial"/>
          <w:i/>
          <w:sz w:val="20"/>
          <w:szCs w:val="20"/>
        </w:rPr>
        <w:t xml:space="preserve"> and accumulation of tangible and intangible assets. It shows the way the balance of primary income</w:t>
      </w:r>
      <w:r>
        <w:rPr>
          <w:rFonts w:ascii="Arial" w:hAnsi="Arial" w:cs="Arial"/>
          <w:i/>
          <w:sz w:val="20"/>
          <w:szCs w:val="20"/>
        </w:rPr>
        <w:t xml:space="preserve"> is redistributed: by current taxes, social contributions and benefits, and other current transfers. </w:t>
      </w:r>
    </w:p>
    <w:p w:rsidR="00566C99" w:rsidRPr="00566C99" w:rsidRDefault="007444C2" w:rsidP="005B73CE">
      <w:pPr>
        <w:widowControl w:val="0"/>
        <w:suppressAutoHyphens/>
        <w:ind w:firstLine="709"/>
        <w:rPr>
          <w:rFonts w:ascii="Arial" w:hAnsi="Arial" w:cs="Arial"/>
          <w:i/>
          <w:sz w:val="20"/>
          <w:szCs w:val="20"/>
        </w:rPr>
      </w:pPr>
      <w:r w:rsidRPr="007444C2">
        <w:rPr>
          <w:rFonts w:ascii="Arial" w:hAnsi="Arial" w:cs="Arial"/>
          <w:b/>
          <w:i/>
          <w:sz w:val="20"/>
          <w:szCs w:val="20"/>
        </w:rPr>
        <w:t>Old-age pension</w:t>
      </w:r>
      <w:r w:rsidRPr="007444C2">
        <w:rPr>
          <w:rFonts w:ascii="Arial" w:hAnsi="Arial" w:cs="Arial"/>
          <w:i/>
          <w:sz w:val="20"/>
          <w:szCs w:val="20"/>
        </w:rPr>
        <w:t>, total = full old-age pension + proportional old-age pension + early old-age pension (by two years) + early old-age pension (by three years)</w:t>
      </w:r>
      <w:r w:rsidR="00625199">
        <w:rPr>
          <w:rFonts w:ascii="Arial" w:hAnsi="Arial" w:cs="Arial"/>
          <w:i/>
          <w:sz w:val="20"/>
          <w:szCs w:val="20"/>
        </w:rPr>
        <w:t>.</w:t>
      </w:r>
    </w:p>
    <w:p w:rsidR="005B73CE" w:rsidRPr="00566C99" w:rsidRDefault="007444C2" w:rsidP="005B73CE">
      <w:pPr>
        <w:pStyle w:val="Zkladntext"/>
        <w:tabs>
          <w:tab w:val="clear" w:pos="709"/>
          <w:tab w:val="clear" w:pos="1418"/>
          <w:tab w:val="clear" w:pos="1843"/>
        </w:tabs>
        <w:spacing w:after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7444C2">
        <w:rPr>
          <w:rFonts w:ascii="Arial" w:hAnsi="Arial" w:cs="Arial"/>
          <w:i/>
          <w:sz w:val="20"/>
          <w:szCs w:val="20"/>
        </w:rPr>
        <w:t xml:space="preserve">Only </w:t>
      </w:r>
      <w:r w:rsidRPr="007444C2">
        <w:rPr>
          <w:rFonts w:ascii="Arial" w:hAnsi="Arial" w:cs="Arial"/>
          <w:b/>
          <w:i/>
          <w:sz w:val="20"/>
          <w:szCs w:val="20"/>
        </w:rPr>
        <w:t>pension recipients</w:t>
      </w:r>
      <w:r w:rsidRPr="007444C2">
        <w:rPr>
          <w:rFonts w:ascii="Arial" w:hAnsi="Arial" w:cs="Arial"/>
          <w:i/>
          <w:sz w:val="20"/>
          <w:szCs w:val="20"/>
        </w:rPr>
        <w:t xml:space="preserve"> in the Czech Republic are included</w:t>
      </w:r>
      <w:r w:rsidR="00566C99">
        <w:rPr>
          <w:rFonts w:ascii="Arial" w:hAnsi="Arial" w:cs="Arial"/>
          <w:i/>
          <w:sz w:val="20"/>
          <w:szCs w:val="20"/>
        </w:rPr>
        <w:t>.</w:t>
      </w: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41331" w:rsidRPr="00902C3F" w:rsidRDefault="00E41331">
      <w:pPr>
        <w:pStyle w:val="Zkladntext"/>
        <w:tabs>
          <w:tab w:val="clear" w:pos="709"/>
          <w:tab w:val="clear" w:pos="1418"/>
          <w:tab w:val="clear" w:pos="1843"/>
        </w:tabs>
        <w:spacing w:before="0" w:after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lastRenderedPageBreak/>
        <w:t xml:space="preserve">Data sources: </w:t>
      </w:r>
    </w:p>
    <w:p w:rsidR="00E41331" w:rsidRDefault="00E41331">
      <w:pPr>
        <w:pStyle w:val="Zkladntextodsazen"/>
      </w:pPr>
      <w:r>
        <w:t>The data are produced by the CZSO unless a source is given.</w:t>
      </w:r>
    </w:p>
    <w:p w:rsidR="00E41331" w:rsidRDefault="00E41331" w:rsidP="00B325CE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Unemployment, job vacancies: Ministry of Labour and Social Affairs of the CR</w:t>
      </w:r>
    </w:p>
    <w:p w:rsidR="00E41331" w:rsidRDefault="00E41331">
      <w:pPr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Health: Institute of Health Information and Statistics of the CR</w:t>
      </w:r>
    </w:p>
    <w:p w:rsidR="007444C2" w:rsidRDefault="00E41331" w:rsidP="007444C2">
      <w:pPr>
        <w:pStyle w:val="Nadpis3"/>
        <w:keepNext w:val="0"/>
      </w:pPr>
      <w:r>
        <w:t>Social security: Czech Social Security Administration</w:t>
      </w:r>
    </w:p>
    <w:p w:rsidR="00E41331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Crime: Police Presidium of the CR</w:t>
      </w:r>
    </w:p>
    <w:p w:rsidR="00761EE7" w:rsidRDefault="00761EE7" w:rsidP="00B325CE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Road accidents: Police Presidium of the CR, </w:t>
      </w:r>
      <w:r w:rsidR="004C320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Traffic Police Directorate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B325CE" w:rsidRDefault="00B325CE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3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rPr>
          <w:rFonts w:ascii="Arial" w:hAnsi="Arial" w:cs="Arial"/>
          <w:sz w:val="20"/>
        </w:rPr>
      </w:pPr>
    </w:p>
    <w:p w:rsidR="00E41331" w:rsidRDefault="00E41331" w:rsidP="00E95AFC">
      <w:pPr>
        <w:pStyle w:val="Zkladntext2"/>
        <w:tabs>
          <w:tab w:val="clear" w:pos="709"/>
          <w:tab w:val="clear" w:pos="1418"/>
          <w:tab w:val="clear" w:pos="1843"/>
        </w:tabs>
        <w:spacing w:before="0"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Further data can be found on the </w:t>
      </w:r>
      <w:r w:rsidR="00EB18D8">
        <w:rPr>
          <w:rFonts w:ascii="Arial" w:hAnsi="Arial" w:cs="Arial"/>
          <w:sz w:val="20"/>
        </w:rPr>
        <w:t xml:space="preserve">web page </w:t>
      </w:r>
      <w:r>
        <w:rPr>
          <w:rFonts w:ascii="Arial" w:hAnsi="Arial" w:cs="Arial"/>
          <w:sz w:val="20"/>
        </w:rPr>
        <w:t>of the Czech Statistical Office at:</w:t>
      </w:r>
    </w:p>
    <w:p w:rsidR="006D5CDD" w:rsidRDefault="00E41331">
      <w:pPr>
        <w:pStyle w:val="Zkladntext2"/>
        <w:tabs>
          <w:tab w:val="clear" w:pos="709"/>
          <w:tab w:val="clear" w:pos="1418"/>
          <w:tab w:val="clear" w:pos="1843"/>
        </w:tabs>
        <w:spacing w:after="0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– </w:t>
      </w:r>
      <w:hyperlink r:id="rId6" w:history="1">
        <w:r w:rsidR="00E95AFC" w:rsidRPr="00B46B94">
          <w:rPr>
            <w:rStyle w:val="Hypertextovodkaz"/>
            <w:rFonts w:ascii="Arial" w:hAnsi="Arial" w:cs="Arial"/>
            <w:i w:val="0"/>
            <w:iCs w:val="0"/>
            <w:sz w:val="20"/>
          </w:rPr>
          <w:t>www.czso.cz/eng/redakce.nsf/i/regions_towns_</w:t>
        </w:r>
      </w:hyperlink>
    </w:p>
    <w:sectPr w:rsidR="006D5CDD" w:rsidSect="0085215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F13"/>
    <w:multiLevelType w:val="hybridMultilevel"/>
    <w:tmpl w:val="F806AB78"/>
    <w:lvl w:ilvl="0" w:tplc="B3262710">
      <w:start w:val="27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3E8F3F86"/>
    <w:multiLevelType w:val="hybridMultilevel"/>
    <w:tmpl w:val="02582CA0"/>
    <w:lvl w:ilvl="0" w:tplc="2040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F5F8F"/>
    <w:multiLevelType w:val="hybridMultilevel"/>
    <w:tmpl w:val="8948182E"/>
    <w:lvl w:ilvl="0" w:tplc="4522973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05957"/>
    <w:multiLevelType w:val="hybridMultilevel"/>
    <w:tmpl w:val="5680E5C8"/>
    <w:lvl w:ilvl="0" w:tplc="D5C806AC">
      <w:start w:val="2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B72BE"/>
    <w:multiLevelType w:val="hybridMultilevel"/>
    <w:tmpl w:val="BEE4DC02"/>
    <w:lvl w:ilvl="0" w:tplc="19064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31"/>
    <w:rsid w:val="00033BA3"/>
    <w:rsid w:val="000A79E9"/>
    <w:rsid w:val="00181B91"/>
    <w:rsid w:val="001B2DE9"/>
    <w:rsid w:val="001B572E"/>
    <w:rsid w:val="001C77EC"/>
    <w:rsid w:val="002667C6"/>
    <w:rsid w:val="002672A9"/>
    <w:rsid w:val="00277652"/>
    <w:rsid w:val="002C1E3B"/>
    <w:rsid w:val="002F5DC5"/>
    <w:rsid w:val="00317E4C"/>
    <w:rsid w:val="003242A5"/>
    <w:rsid w:val="0033001F"/>
    <w:rsid w:val="003664AC"/>
    <w:rsid w:val="00384A18"/>
    <w:rsid w:val="003D0F6C"/>
    <w:rsid w:val="00496EEE"/>
    <w:rsid w:val="004B314D"/>
    <w:rsid w:val="004C3200"/>
    <w:rsid w:val="004C772D"/>
    <w:rsid w:val="004F103B"/>
    <w:rsid w:val="005105B8"/>
    <w:rsid w:val="00566C99"/>
    <w:rsid w:val="00576535"/>
    <w:rsid w:val="005B73CE"/>
    <w:rsid w:val="00625199"/>
    <w:rsid w:val="006A0CEC"/>
    <w:rsid w:val="006D5CDD"/>
    <w:rsid w:val="00734CEF"/>
    <w:rsid w:val="007444C2"/>
    <w:rsid w:val="00761EE7"/>
    <w:rsid w:val="00762669"/>
    <w:rsid w:val="007902FD"/>
    <w:rsid w:val="007B4219"/>
    <w:rsid w:val="00844A31"/>
    <w:rsid w:val="00852153"/>
    <w:rsid w:val="00902C3F"/>
    <w:rsid w:val="009307FA"/>
    <w:rsid w:val="00946204"/>
    <w:rsid w:val="00980C55"/>
    <w:rsid w:val="009B32CD"/>
    <w:rsid w:val="009E2A55"/>
    <w:rsid w:val="00A8165D"/>
    <w:rsid w:val="00A82887"/>
    <w:rsid w:val="00B04131"/>
    <w:rsid w:val="00B325CE"/>
    <w:rsid w:val="00B74D06"/>
    <w:rsid w:val="00B914B3"/>
    <w:rsid w:val="00BF02F0"/>
    <w:rsid w:val="00BF3671"/>
    <w:rsid w:val="00BF7D2C"/>
    <w:rsid w:val="00C33F5A"/>
    <w:rsid w:val="00C562C4"/>
    <w:rsid w:val="00C86545"/>
    <w:rsid w:val="00D51697"/>
    <w:rsid w:val="00DA2C2D"/>
    <w:rsid w:val="00E1213E"/>
    <w:rsid w:val="00E21D96"/>
    <w:rsid w:val="00E41331"/>
    <w:rsid w:val="00E95AFC"/>
    <w:rsid w:val="00E964C0"/>
    <w:rsid w:val="00EB18D8"/>
    <w:rsid w:val="00EB1E14"/>
    <w:rsid w:val="00F21E36"/>
    <w:rsid w:val="00FB1F62"/>
    <w:rsid w:val="00FB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53"/>
    <w:pPr>
      <w:tabs>
        <w:tab w:val="left" w:pos="709"/>
        <w:tab w:val="left" w:pos="1418"/>
        <w:tab w:val="left" w:pos="1843"/>
      </w:tabs>
      <w:spacing w:before="120" w:after="120"/>
      <w:jc w:val="both"/>
    </w:pPr>
    <w:rPr>
      <w:sz w:val="24"/>
      <w:szCs w:val="26"/>
      <w:lang w:val="en-GB"/>
    </w:rPr>
  </w:style>
  <w:style w:type="paragraph" w:styleId="Nadpis1">
    <w:name w:val="heading 1"/>
    <w:basedOn w:val="Normln"/>
    <w:next w:val="Normln"/>
    <w:qFormat/>
    <w:rsid w:val="00852153"/>
    <w:pPr>
      <w:keepNext/>
      <w:spacing w:before="60" w:after="60"/>
      <w:outlineLvl w:val="0"/>
    </w:pPr>
    <w:rPr>
      <w:szCs w:val="17"/>
    </w:rPr>
  </w:style>
  <w:style w:type="paragraph" w:styleId="Nadpis2">
    <w:name w:val="heading 2"/>
    <w:basedOn w:val="Normln"/>
    <w:next w:val="Normln"/>
    <w:qFormat/>
    <w:rsid w:val="0085215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2153"/>
    <w:pPr>
      <w:keepNext/>
      <w:tabs>
        <w:tab w:val="clear" w:pos="709"/>
        <w:tab w:val="clear" w:pos="1418"/>
        <w:tab w:val="clear" w:pos="1843"/>
      </w:tabs>
      <w:spacing w:after="0"/>
      <w:ind w:left="425" w:hanging="425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Cs w:val="24"/>
      <w:lang w:val="cs-CZ"/>
    </w:rPr>
  </w:style>
  <w:style w:type="character" w:styleId="Siln">
    <w:name w:val="Strong"/>
    <w:basedOn w:val="Standardnpsmoodstavce"/>
    <w:qFormat/>
    <w:rsid w:val="00852153"/>
    <w:rPr>
      <w:b/>
      <w:bCs/>
    </w:rPr>
  </w:style>
  <w:style w:type="paragraph" w:styleId="Zkladntext">
    <w:name w:val="Body Text"/>
    <w:basedOn w:val="Normln"/>
    <w:semiHidden/>
    <w:rsid w:val="00852153"/>
    <w:pPr>
      <w:jc w:val="left"/>
    </w:pPr>
  </w:style>
  <w:style w:type="paragraph" w:styleId="Zkladntext2">
    <w:name w:val="Body Text 2"/>
    <w:basedOn w:val="Normln"/>
    <w:semiHidden/>
    <w:rsid w:val="00852153"/>
    <w:rPr>
      <w:i/>
      <w:iCs/>
    </w:rPr>
  </w:style>
  <w:style w:type="paragraph" w:styleId="Zkladntext3">
    <w:name w:val="Body Text 3"/>
    <w:basedOn w:val="Normln"/>
    <w:semiHidden/>
    <w:rsid w:val="00852153"/>
    <w:pPr>
      <w:tabs>
        <w:tab w:val="clear" w:pos="709"/>
        <w:tab w:val="left" w:pos="720"/>
      </w:tabs>
      <w:jc w:val="left"/>
    </w:pPr>
    <w:rPr>
      <w:i/>
      <w:iCs/>
    </w:rPr>
  </w:style>
  <w:style w:type="paragraph" w:styleId="Zkladntextodsazen">
    <w:name w:val="Body Text Indent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after="0"/>
      <w:ind w:firstLine="709"/>
    </w:pPr>
    <w:rPr>
      <w:rFonts w:ascii="Arial" w:hAnsi="Arial" w:cs="Arial"/>
      <w:i/>
      <w:iCs/>
      <w:sz w:val="20"/>
    </w:rPr>
  </w:style>
  <w:style w:type="paragraph" w:styleId="Zkladntextodsazen2">
    <w:name w:val="Body Text Indent 2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397" w:hanging="227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852153"/>
    <w:pPr>
      <w:tabs>
        <w:tab w:val="clear" w:pos="709"/>
        <w:tab w:val="clear" w:pos="1418"/>
        <w:tab w:val="clear" w:pos="1843"/>
      </w:tabs>
      <w:spacing w:before="0" w:after="0"/>
      <w:ind w:left="567" w:hanging="227"/>
    </w:pPr>
    <w:rPr>
      <w:rFonts w:ascii="Arial" w:hAnsi="Arial" w:cs="Arial"/>
      <w:i/>
      <w:iCs/>
      <w:sz w:val="20"/>
    </w:rPr>
  </w:style>
  <w:style w:type="character" w:styleId="Odkaznakoment">
    <w:name w:val="annotation reference"/>
    <w:basedOn w:val="Standardnpsmoodstavce"/>
    <w:semiHidden/>
    <w:rsid w:val="00852153"/>
    <w:rPr>
      <w:sz w:val="16"/>
      <w:szCs w:val="16"/>
    </w:rPr>
  </w:style>
  <w:style w:type="character" w:styleId="Hypertextovodkaz">
    <w:name w:val="Hyperlink"/>
    <w:basedOn w:val="Standardnpsmoodstavce"/>
    <w:semiHidden/>
    <w:rsid w:val="0085215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5215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3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eng/redakce.nsf/i/regions_towns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3675-48E8-4FBA-9720-143A27BB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3221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http://www.czso.cz/eng/redakce.nsf/i/regions_towns_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csu</dc:creator>
  <cp:lastModifiedBy>habartova2358</cp:lastModifiedBy>
  <cp:revision>2</cp:revision>
  <cp:lastPrinted>2014-08-25T10:34:00Z</cp:lastPrinted>
  <dcterms:created xsi:type="dcterms:W3CDTF">2014-10-10T08:55:00Z</dcterms:created>
  <dcterms:modified xsi:type="dcterms:W3CDTF">2014-10-10T08:55:00Z</dcterms:modified>
</cp:coreProperties>
</file>