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AEA" w14:textId="0E1E1A08" w:rsidR="005C043B" w:rsidRDefault="009F7724" w:rsidP="005C043B">
      <w:pPr>
        <w:pStyle w:val="Datum"/>
      </w:pPr>
      <w:r>
        <w:t>21</w:t>
      </w:r>
      <w:r w:rsidR="005C043B">
        <w:t>. března 202</w:t>
      </w:r>
      <w:r w:rsidR="00C456BF">
        <w:t>4</w:t>
      </w:r>
    </w:p>
    <w:p w14:paraId="26A52054" w14:textId="77777777" w:rsidR="005C043B" w:rsidRDefault="005C043B" w:rsidP="005C043B">
      <w:pPr>
        <w:pStyle w:val="Datum"/>
      </w:pPr>
    </w:p>
    <w:p w14:paraId="3D4F3273" w14:textId="0C91B051" w:rsidR="00DF5774" w:rsidRPr="00DF5774" w:rsidRDefault="00B212E9" w:rsidP="00DF5774">
      <w:pPr>
        <w:pStyle w:val="Nzev"/>
        <w:spacing w:before="120" w:after="240"/>
      </w:pPr>
      <w:r>
        <w:t>S</w:t>
      </w:r>
      <w:r w:rsidR="0027135C">
        <w:t>lužeb</w:t>
      </w:r>
      <w:r>
        <w:t xml:space="preserve"> e-governmentu a elektronického </w:t>
      </w:r>
      <w:r w:rsidR="0027135C">
        <w:t>zdravotnictví využívá stále více lidí</w:t>
      </w:r>
    </w:p>
    <w:p w14:paraId="5F996D96" w14:textId="1D79EF3D" w:rsidR="00852B63" w:rsidRPr="00852B63" w:rsidRDefault="0027135C" w:rsidP="00B42071">
      <w:pPr>
        <w:spacing w:after="120"/>
        <w:rPr>
          <w:b/>
        </w:rPr>
      </w:pPr>
      <w:r w:rsidRPr="0027135C">
        <w:rPr>
          <w:rFonts w:cs="Arial"/>
          <w:b/>
          <w:iCs/>
        </w:rPr>
        <w:t>Elektronizace veřejné správy v Česku za posledních několik let značně pokročila i díky státem uznávaným elektronickým identitám</w:t>
      </w:r>
      <w:r>
        <w:rPr>
          <w:rFonts w:cs="Arial"/>
          <w:b/>
          <w:iCs/>
        </w:rPr>
        <w:t xml:space="preserve">. Roste </w:t>
      </w:r>
      <w:r w:rsidR="00157D4D">
        <w:rPr>
          <w:rFonts w:cs="Arial"/>
          <w:b/>
          <w:iCs/>
        </w:rPr>
        <w:t xml:space="preserve">také </w:t>
      </w:r>
      <w:r>
        <w:rPr>
          <w:rFonts w:cs="Arial"/>
          <w:b/>
          <w:iCs/>
        </w:rPr>
        <w:t>počet datových schránek</w:t>
      </w:r>
      <w:r w:rsidR="00157D4D">
        <w:rPr>
          <w:rFonts w:cs="Arial"/>
          <w:b/>
          <w:iCs/>
        </w:rPr>
        <w:t xml:space="preserve"> </w:t>
      </w:r>
      <w:bookmarkStart w:id="0" w:name="_GoBack"/>
      <w:bookmarkEnd w:id="0"/>
      <w:r w:rsidR="00157D4D">
        <w:rPr>
          <w:rFonts w:cs="Arial"/>
          <w:b/>
          <w:iCs/>
        </w:rPr>
        <w:t>zří</w:t>
      </w:r>
      <w:r w:rsidR="00821646">
        <w:rPr>
          <w:rFonts w:cs="Arial"/>
          <w:b/>
          <w:iCs/>
        </w:rPr>
        <w:t>zených na vlastní žádost a</w:t>
      </w:r>
      <w:r w:rsidR="00BD035C">
        <w:rPr>
          <w:rFonts w:cs="Arial"/>
          <w:b/>
          <w:iCs/>
        </w:rPr>
        <w:t xml:space="preserve"> rozvoj zažívá i oblast</w:t>
      </w:r>
      <w:r w:rsidR="00821646">
        <w:rPr>
          <w:rFonts w:cs="Arial"/>
          <w:b/>
          <w:iCs/>
        </w:rPr>
        <w:t xml:space="preserve"> </w:t>
      </w:r>
      <w:r w:rsidR="00157D4D">
        <w:rPr>
          <w:rFonts w:cs="Arial"/>
          <w:b/>
          <w:iCs/>
        </w:rPr>
        <w:t>elektronizace zdravotnictví.</w:t>
      </w:r>
      <w:r w:rsidRPr="0027135C" w:rsidDel="00B212E9">
        <w:rPr>
          <w:rFonts w:cs="Arial"/>
          <w:b/>
          <w:iCs/>
        </w:rPr>
        <w:t xml:space="preserve"> </w:t>
      </w:r>
    </w:p>
    <w:p w14:paraId="2327D5CB" w14:textId="06AAE8D0" w:rsidR="0027135C" w:rsidRDefault="0027135C" w:rsidP="00B42071">
      <w:pPr>
        <w:spacing w:after="100" w:line="264" w:lineRule="auto"/>
      </w:pPr>
      <w:r>
        <w:t>Stále více lidí využívá rozšířené nabídky komunikace se státními organy elektronicky. Například v</w:t>
      </w:r>
      <w:r w:rsidR="005839B6">
        <w:t xml:space="preserve"> Portálu občana</w:t>
      </w:r>
      <w:r>
        <w:t xml:space="preserve"> bylo n</w:t>
      </w:r>
      <w:r w:rsidR="009F7724">
        <w:t xml:space="preserve">a konci roku </w:t>
      </w:r>
      <w:r w:rsidR="005839B6">
        <w:t xml:space="preserve">2023 </w:t>
      </w:r>
      <w:r w:rsidR="00157D4D">
        <w:t>za</w:t>
      </w:r>
      <w:r w:rsidR="005839B6">
        <w:t>registrován</w:t>
      </w:r>
      <w:r>
        <w:t>o</w:t>
      </w:r>
      <w:r w:rsidR="005839B6">
        <w:t xml:space="preserve"> milion osob</w:t>
      </w:r>
      <w:r w:rsidR="00157D4D">
        <w:t xml:space="preserve"> a</w:t>
      </w:r>
      <w:r w:rsidR="005839B6">
        <w:t xml:space="preserve"> 22 % dospělých </w:t>
      </w:r>
      <w:r w:rsidR="009F7724">
        <w:t xml:space="preserve">uvedlo, že </w:t>
      </w:r>
      <w:r>
        <w:t xml:space="preserve">pro komunikaci s úřady </w:t>
      </w:r>
      <w:r w:rsidR="005839B6">
        <w:t xml:space="preserve">použilo bankovní identitu. </w:t>
      </w:r>
      <w:r w:rsidR="009F7724" w:rsidRPr="00416288">
        <w:rPr>
          <w:i/>
        </w:rPr>
        <w:t>„</w:t>
      </w:r>
      <w:r w:rsidR="00B42071" w:rsidRPr="00B42071">
        <w:rPr>
          <w:i/>
        </w:rPr>
        <w:t>Rostoucí míra digitalizace veřejné správy se projevuje i novou povinností pro živnostníky a podnikatele vyřídit si daňová přiznání elektronicky. Například počet přiznání daně z příjmu fyzických osob podaných prostřednictvím datové schránky se tak meziročně zvýšil téměř 2,5krát na 820 tisíc v roce 2023</w:t>
      </w:r>
      <w:r w:rsidR="00B212E9">
        <w:rPr>
          <w:i/>
        </w:rPr>
        <w:t>,</w:t>
      </w:r>
      <w:r w:rsidR="009F7724" w:rsidRPr="00416288">
        <w:rPr>
          <w:i/>
        </w:rPr>
        <w:t>“</w:t>
      </w:r>
      <w:r w:rsidR="009F7724">
        <w:t xml:space="preserve"> uvedl </w:t>
      </w:r>
      <w:r w:rsidR="00215309">
        <w:t>Martin Mana</w:t>
      </w:r>
      <w:r w:rsidR="003727B2">
        <w:t>,</w:t>
      </w:r>
      <w:r w:rsidR="00215309">
        <w:t xml:space="preserve"> ředitel odboru</w:t>
      </w:r>
      <w:r w:rsidR="009F7724">
        <w:t xml:space="preserve"> statistik </w:t>
      </w:r>
      <w:r w:rsidR="00215309">
        <w:t>rozvoje společnosti</w:t>
      </w:r>
      <w:r>
        <w:t xml:space="preserve"> ČSÚ</w:t>
      </w:r>
      <w:r w:rsidR="009F7724">
        <w:t>.</w:t>
      </w:r>
    </w:p>
    <w:p w14:paraId="53C23CE0" w14:textId="253E6377" w:rsidR="00157D4D" w:rsidRPr="000022DA" w:rsidRDefault="00157D4D" w:rsidP="00B42071">
      <w:pPr>
        <w:spacing w:after="100" w:line="264" w:lineRule="auto"/>
      </w:pPr>
      <w:r>
        <w:t xml:space="preserve">V roce 2023 evidovalo Ministerstvo vnitra téměř 2,4 milionu nově zřízených datových schránek v porovnání s cca 300 tisíci v roce předchozím. Téměř 90 %z celkového počtu nových datových schránek bylo zřízeno automaticky ze zákona živnostníkům, spolkům a nadacím. Roste ale i počet datových schránek, které si nechávají zřídit občané na vlastní žádost. V roce 2023 bylo takto zřízeno 250 tisíc datových schránek. </w:t>
      </w:r>
    </w:p>
    <w:p w14:paraId="66147D5A" w14:textId="07A6FE59" w:rsidR="002B4D43" w:rsidRPr="00BB6E45" w:rsidRDefault="002B4D43" w:rsidP="00B42071">
      <w:pPr>
        <w:spacing w:after="100" w:line="264" w:lineRule="auto"/>
      </w:pPr>
      <w:r>
        <w:t>Počítač a internet dnes patří ke standardnímu vybavení i většiny zdravotnických zařízení</w:t>
      </w:r>
      <w:r w:rsidR="00EC23BC">
        <w:t>.</w:t>
      </w:r>
      <w:r>
        <w:t xml:space="preserve"> </w:t>
      </w:r>
      <w:r w:rsidR="00E27BD2">
        <w:t>R</w:t>
      </w:r>
      <w:r>
        <w:rPr>
          <w:iCs/>
        </w:rPr>
        <w:t xml:space="preserve">oste </w:t>
      </w:r>
      <w:r w:rsidR="00C63CC3">
        <w:rPr>
          <w:iCs/>
        </w:rPr>
        <w:t xml:space="preserve">také </w:t>
      </w:r>
      <w:r>
        <w:rPr>
          <w:iCs/>
        </w:rPr>
        <w:t xml:space="preserve">podíl ordinací s vlastními webovými stránkami. V roce 2022 měla </w:t>
      </w:r>
      <w:r w:rsidR="00C63CC3">
        <w:rPr>
          <w:iCs/>
        </w:rPr>
        <w:t xml:space="preserve">vlastní web </w:t>
      </w:r>
      <w:r>
        <w:rPr>
          <w:iCs/>
        </w:rPr>
        <w:t xml:space="preserve">více </w:t>
      </w:r>
      <w:r w:rsidR="00BB6E45">
        <w:rPr>
          <w:iCs/>
        </w:rPr>
        <w:t xml:space="preserve">než </w:t>
      </w:r>
      <w:r>
        <w:rPr>
          <w:iCs/>
        </w:rPr>
        <w:t>polovina (51 %) ordinací</w:t>
      </w:r>
      <w:r w:rsidR="00BB6E45">
        <w:rPr>
          <w:iCs/>
        </w:rPr>
        <w:t>, v roce 2018 to bylo</w:t>
      </w:r>
      <w:r>
        <w:rPr>
          <w:iCs/>
        </w:rPr>
        <w:t xml:space="preserve"> 40 %. Webové stránky mají nejčastěji pediatři (72 %) a gynekologové (66 %), nejméně často zubní lékaři </w:t>
      </w:r>
      <w:r w:rsidR="00966F30">
        <w:rPr>
          <w:iCs/>
        </w:rPr>
        <w:t>(</w:t>
      </w:r>
      <w:r>
        <w:rPr>
          <w:iCs/>
        </w:rPr>
        <w:t>36 %</w:t>
      </w:r>
      <w:r w:rsidR="00966F30">
        <w:rPr>
          <w:iCs/>
        </w:rPr>
        <w:t>)</w:t>
      </w:r>
      <w:r>
        <w:rPr>
          <w:iCs/>
        </w:rPr>
        <w:t xml:space="preserve">. </w:t>
      </w:r>
    </w:p>
    <w:p w14:paraId="3B19D1D1" w14:textId="4F9560EF" w:rsidR="002B4D43" w:rsidRDefault="002B4D43" w:rsidP="00B42071">
      <w:pPr>
        <w:spacing w:after="100" w:line="264" w:lineRule="auto"/>
      </w:pPr>
      <w:r>
        <w:rPr>
          <w:iCs/>
        </w:rPr>
        <w:t xml:space="preserve">Se zvyšujícím se počtem webů lékařských ordinací roste také nabídka online služeb pro pacienty. </w:t>
      </w:r>
      <w:r w:rsidRPr="007F1865">
        <w:rPr>
          <w:iCs/>
        </w:rPr>
        <w:t xml:space="preserve">V roce 2022 </w:t>
      </w:r>
      <w:r>
        <w:rPr>
          <w:iCs/>
        </w:rPr>
        <w:t>umožňovala</w:t>
      </w:r>
      <w:r w:rsidRPr="007F1865">
        <w:rPr>
          <w:iCs/>
        </w:rPr>
        <w:t xml:space="preserve"> </w:t>
      </w:r>
      <w:r>
        <w:rPr>
          <w:iCs/>
        </w:rPr>
        <w:t xml:space="preserve">téměř čtvrtina (23 %) </w:t>
      </w:r>
      <w:r w:rsidRPr="007F1865">
        <w:rPr>
          <w:iCs/>
        </w:rPr>
        <w:t xml:space="preserve">ordinací </w:t>
      </w:r>
      <w:r w:rsidRPr="00A21F91">
        <w:rPr>
          <w:iCs/>
        </w:rPr>
        <w:t>objednání na vyšetření pomocí on-line formuláře</w:t>
      </w:r>
      <w:r>
        <w:rPr>
          <w:iCs/>
        </w:rPr>
        <w:t xml:space="preserve"> </w:t>
      </w:r>
      <w:r w:rsidR="0094423D">
        <w:rPr>
          <w:iCs/>
        </w:rPr>
        <w:t xml:space="preserve">nebo aplikaci </w:t>
      </w:r>
      <w:r w:rsidRPr="007F1865">
        <w:rPr>
          <w:iCs/>
        </w:rPr>
        <w:t>a 18 % lékařů poskytovalo pacientům možnost online konzultace.</w:t>
      </w:r>
      <w:r>
        <w:rPr>
          <w:i/>
          <w:iCs/>
        </w:rPr>
        <w:t xml:space="preserve"> </w:t>
      </w:r>
      <w:r>
        <w:rPr>
          <w:iCs/>
        </w:rPr>
        <w:t>„</w:t>
      </w:r>
      <w:r w:rsidRPr="009747A7">
        <w:rPr>
          <w:i/>
        </w:rPr>
        <w:t>Za posledních pět let se možnost objedn</w:t>
      </w:r>
      <w:r w:rsidR="00C63CC3">
        <w:rPr>
          <w:i/>
        </w:rPr>
        <w:t>ání</w:t>
      </w:r>
      <w:r>
        <w:rPr>
          <w:i/>
        </w:rPr>
        <w:t xml:space="preserve"> online</w:t>
      </w:r>
      <w:r w:rsidRPr="009747A7">
        <w:rPr>
          <w:i/>
        </w:rPr>
        <w:t xml:space="preserve"> </w:t>
      </w:r>
      <w:r w:rsidR="009F3FEF">
        <w:rPr>
          <w:i/>
        </w:rPr>
        <w:t xml:space="preserve">například </w:t>
      </w:r>
      <w:r w:rsidRPr="009747A7">
        <w:rPr>
          <w:i/>
        </w:rPr>
        <w:t xml:space="preserve">k praktickému lékaři </w:t>
      </w:r>
      <w:r>
        <w:rPr>
          <w:i/>
        </w:rPr>
        <w:t xml:space="preserve">pro dospělé </w:t>
      </w:r>
      <w:r w:rsidR="00C63CC3">
        <w:rPr>
          <w:i/>
        </w:rPr>
        <w:t xml:space="preserve">značně </w:t>
      </w:r>
      <w:r>
        <w:rPr>
          <w:i/>
        </w:rPr>
        <w:t>z</w:t>
      </w:r>
      <w:r w:rsidRPr="009747A7">
        <w:rPr>
          <w:i/>
        </w:rPr>
        <w:t>výšila</w:t>
      </w:r>
      <w:r w:rsidR="00C63CC3">
        <w:rPr>
          <w:i/>
        </w:rPr>
        <w:t>.</w:t>
      </w:r>
      <w:r w:rsidR="009F7724">
        <w:rPr>
          <w:i/>
        </w:rPr>
        <w:t xml:space="preserve"> </w:t>
      </w:r>
      <w:r w:rsidR="00C63CC3">
        <w:rPr>
          <w:i/>
        </w:rPr>
        <w:t>Z</w:t>
      </w:r>
      <w:r w:rsidR="009F7724">
        <w:rPr>
          <w:i/>
        </w:rPr>
        <w:t xml:space="preserve"> 19 % </w:t>
      </w:r>
      <w:r w:rsidR="00C63CC3">
        <w:rPr>
          <w:i/>
        </w:rPr>
        <w:t xml:space="preserve">v roce 2017 </w:t>
      </w:r>
      <w:r>
        <w:rPr>
          <w:i/>
        </w:rPr>
        <w:t>na 34 % v roce 2022. Ještě výrazněji vzrostl podíl ordinací</w:t>
      </w:r>
      <w:r w:rsidR="009F3FEF">
        <w:rPr>
          <w:i/>
        </w:rPr>
        <w:t xml:space="preserve"> praktika</w:t>
      </w:r>
      <w:r>
        <w:rPr>
          <w:i/>
        </w:rPr>
        <w:t xml:space="preserve">, které </w:t>
      </w:r>
      <w:r w:rsidR="009F05AC">
        <w:rPr>
          <w:i/>
        </w:rPr>
        <w:t xml:space="preserve">umožňují </w:t>
      </w:r>
      <w:r>
        <w:rPr>
          <w:i/>
        </w:rPr>
        <w:t>pacientům zažádat o recept přes webové stránky</w:t>
      </w:r>
      <w:r w:rsidR="00B212E9">
        <w:rPr>
          <w:i/>
        </w:rPr>
        <w:t>,</w:t>
      </w:r>
      <w:r w:rsidRPr="00C432F2">
        <w:rPr>
          <w:i/>
          <w:iCs/>
        </w:rPr>
        <w:t>“</w:t>
      </w:r>
      <w:r>
        <w:t xml:space="preserve"> </w:t>
      </w:r>
      <w:r w:rsidR="009F7724">
        <w:t>dodala</w:t>
      </w:r>
      <w:r w:rsidRPr="00292ED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Jitka Wichová z odboru </w:t>
      </w:r>
      <w:r w:rsidRPr="00292EDC">
        <w:rPr>
          <w:rFonts w:cs="Arial"/>
          <w:szCs w:val="18"/>
        </w:rPr>
        <w:t>statistik rozvoje společnosti</w:t>
      </w:r>
      <w:r>
        <w:rPr>
          <w:rFonts w:cs="Arial"/>
          <w:szCs w:val="18"/>
        </w:rPr>
        <w:t xml:space="preserve"> ČSÚ</w:t>
      </w:r>
      <w:r>
        <w:t xml:space="preserve">. </w:t>
      </w:r>
      <w:r w:rsidR="0050125C">
        <w:t>V</w:t>
      </w:r>
      <w:r>
        <w:t xml:space="preserve"> roce 2023 </w:t>
      </w:r>
      <w:r w:rsidR="0050125C">
        <w:t xml:space="preserve">se </w:t>
      </w:r>
      <w:r>
        <w:t xml:space="preserve">online cestou </w:t>
      </w:r>
      <w:r w:rsidR="0050125C">
        <w:t xml:space="preserve">objednala </w:t>
      </w:r>
      <w:r>
        <w:t>k lékaři</w:t>
      </w:r>
      <w:r w:rsidR="0050125C">
        <w:t xml:space="preserve"> </w:t>
      </w:r>
      <w:r>
        <w:t xml:space="preserve">pětina </w:t>
      </w:r>
      <w:r w:rsidR="009F3FEF">
        <w:t>Čechů,</w:t>
      </w:r>
      <w:r w:rsidR="0050125C">
        <w:t xml:space="preserve"> z žen </w:t>
      </w:r>
      <w:r>
        <w:t xml:space="preserve">ve věku 25 až 54 let </w:t>
      </w:r>
      <w:r w:rsidR="0050125C">
        <w:t xml:space="preserve">tuto možnost </w:t>
      </w:r>
      <w:r>
        <w:t>využila třetina.</w:t>
      </w:r>
    </w:p>
    <w:p w14:paraId="7CC17CC1" w14:textId="7EC2BEEF" w:rsidR="0027135C" w:rsidRPr="00157D4D" w:rsidRDefault="00B212E9" w:rsidP="00B42071">
      <w:pPr>
        <w:pStyle w:val="Perex"/>
        <w:autoSpaceDE/>
        <w:autoSpaceDN/>
        <w:adjustRightInd/>
        <w:spacing w:after="100" w:line="264" w:lineRule="auto"/>
        <w:rPr>
          <w:b w:val="0"/>
        </w:rPr>
      </w:pPr>
      <w:r>
        <w:rPr>
          <w:b w:val="0"/>
        </w:rPr>
        <w:t xml:space="preserve">Jak již </w:t>
      </w:r>
      <w:r w:rsidR="0027135C">
        <w:rPr>
          <w:b w:val="0"/>
        </w:rPr>
        <w:t xml:space="preserve">také </w:t>
      </w:r>
      <w:r>
        <w:rPr>
          <w:b w:val="0"/>
        </w:rPr>
        <w:t xml:space="preserve">ČSÚ </w:t>
      </w:r>
      <w:hyperlink r:id="rId10" w:history="1">
        <w:r w:rsidRPr="00B212E9">
          <w:rPr>
            <w:rStyle w:val="Hypertextovodkaz"/>
            <w:b w:val="0"/>
          </w:rPr>
          <w:t>informoval</w:t>
        </w:r>
      </w:hyperlink>
      <w:r>
        <w:rPr>
          <w:b w:val="0"/>
        </w:rPr>
        <w:t>, p</w:t>
      </w:r>
      <w:r w:rsidRPr="002B4D43">
        <w:rPr>
          <w:b w:val="0"/>
        </w:rPr>
        <w:t xml:space="preserve">rakticky všechny školy jsou </w:t>
      </w:r>
      <w:r>
        <w:rPr>
          <w:b w:val="0"/>
        </w:rPr>
        <w:t xml:space="preserve">dnes </w:t>
      </w:r>
      <w:r w:rsidRPr="002B4D43">
        <w:rPr>
          <w:b w:val="0"/>
        </w:rPr>
        <w:t>připojeny k internetu a školní agenda je zpracovávána z vel</w:t>
      </w:r>
      <w:r>
        <w:rPr>
          <w:b w:val="0"/>
        </w:rPr>
        <w:t>ké části v elektronické podobě.</w:t>
      </w:r>
    </w:p>
    <w:p w14:paraId="5392B565" w14:textId="3A6222EB" w:rsidR="00B212E9" w:rsidRDefault="00B212E9" w:rsidP="00B42071">
      <w:pPr>
        <w:spacing w:after="100" w:line="264" w:lineRule="auto"/>
      </w:pPr>
      <w:r w:rsidRPr="00B42071">
        <w:rPr>
          <w:rFonts w:cs="Arial"/>
          <w:iCs/>
        </w:rPr>
        <w:t xml:space="preserve">Podrobné informace </w:t>
      </w:r>
      <w:r w:rsidRPr="00B42071">
        <w:rPr>
          <w:bCs/>
        </w:rPr>
        <w:t xml:space="preserve">o rozšíření a způsobu používání internetu a dalších digitálních technologií v Česku a v zemích EU </w:t>
      </w:r>
      <w:r w:rsidRPr="00B42071">
        <w:rPr>
          <w:rFonts w:cs="Arial"/>
          <w:iCs/>
        </w:rPr>
        <w:t xml:space="preserve">přináší aktuální publikace </w:t>
      </w:r>
      <w:hyperlink r:id="rId11" w:history="1">
        <w:r w:rsidRPr="00B42071">
          <w:rPr>
            <w:rStyle w:val="Hypertextovodkaz"/>
            <w:rFonts w:cs="Arial"/>
            <w:i/>
            <w:iCs/>
          </w:rPr>
          <w:t>Informační společnost v číslech 2024</w:t>
        </w:r>
      </w:hyperlink>
      <w:r w:rsidRPr="00B42071">
        <w:rPr>
          <w:rFonts w:cs="Arial"/>
          <w:iCs/>
        </w:rPr>
        <w:t>.</w:t>
      </w:r>
    </w:p>
    <w:p w14:paraId="62D67279" w14:textId="77777777" w:rsidR="00157D4D" w:rsidRDefault="00157D4D" w:rsidP="00B42071">
      <w:pPr>
        <w:spacing w:after="100" w:line="264" w:lineRule="auto"/>
      </w:pPr>
    </w:p>
    <w:p w14:paraId="68A17ED9" w14:textId="4DF9CBED" w:rsidR="00F55528" w:rsidRPr="00B56391" w:rsidRDefault="00F55528" w:rsidP="00F55528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68C44D1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E38D4AE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543C705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687E371B" w14:textId="1FB8D803" w:rsidR="00411C79" w:rsidRDefault="00F55528" w:rsidP="00530F1E">
      <w:pPr>
        <w:spacing w:line="240" w:lineRule="auto"/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="00C456BF">
        <w:rPr>
          <w:rFonts w:cs="Arial"/>
          <w:color w:val="0070C0"/>
        </w:rPr>
        <w:t>X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411C79" w:rsidSect="007D14F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EE8B9F1" w16cex:dateUtc="2024-03-17T11:11:00Z"/>
  <w16cex:commentExtensible w16cex:durableId="58EA6B60" w16cex:dateUtc="2024-03-17T11:28:00Z"/>
  <w16cex:commentExtensible w16cex:durableId="77C3A5F4" w16cex:dateUtc="2024-03-17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2C8483" w16cid:durableId="6EE8B9F1"/>
  <w16cid:commentId w16cid:paraId="3699CD2B" w16cid:durableId="58EA6B60"/>
  <w16cid:commentId w16cid:paraId="742CC94B" w16cid:durableId="77C3A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AB60" w14:textId="77777777" w:rsidR="00952E89" w:rsidRDefault="00952E89" w:rsidP="00BA6370">
      <w:r>
        <w:separator/>
      </w:r>
    </w:p>
  </w:endnote>
  <w:endnote w:type="continuationSeparator" w:id="0">
    <w:p w14:paraId="7FEBC046" w14:textId="77777777" w:rsidR="00952E89" w:rsidRDefault="00952E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BA4D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B955" wp14:editId="22D2D41D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E0CE8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57C1E13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3EAF3DF" w14:textId="32A3B38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52E8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B9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2D7E0CE8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57C1E13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3EAF3DF" w14:textId="32A3B38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52E8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01509" wp14:editId="22D3AC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80877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EC7B" w14:textId="77777777" w:rsidR="00952E89" w:rsidRDefault="00952E89" w:rsidP="00BA6370">
      <w:r>
        <w:separator/>
      </w:r>
    </w:p>
  </w:footnote>
  <w:footnote w:type="continuationSeparator" w:id="0">
    <w:p w14:paraId="3ABBD05B" w14:textId="77777777" w:rsidR="00952E89" w:rsidRDefault="00952E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944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93699F" wp14:editId="5447A7E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97B1E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22DA"/>
    <w:rsid w:val="00033EA7"/>
    <w:rsid w:val="00043BF4"/>
    <w:rsid w:val="000842D2"/>
    <w:rsid w:val="000843A5"/>
    <w:rsid w:val="000878D5"/>
    <w:rsid w:val="0009119F"/>
    <w:rsid w:val="000A2777"/>
    <w:rsid w:val="000B2EE4"/>
    <w:rsid w:val="000B6F63"/>
    <w:rsid w:val="000C435D"/>
    <w:rsid w:val="000D2C32"/>
    <w:rsid w:val="000E7579"/>
    <w:rsid w:val="000F40AE"/>
    <w:rsid w:val="0010238F"/>
    <w:rsid w:val="00104145"/>
    <w:rsid w:val="001046A5"/>
    <w:rsid w:val="001069A8"/>
    <w:rsid w:val="00111FDB"/>
    <w:rsid w:val="00112FEC"/>
    <w:rsid w:val="00113180"/>
    <w:rsid w:val="00115DAB"/>
    <w:rsid w:val="001330DC"/>
    <w:rsid w:val="0013341C"/>
    <w:rsid w:val="00133F50"/>
    <w:rsid w:val="00137D4E"/>
    <w:rsid w:val="001404AB"/>
    <w:rsid w:val="00146745"/>
    <w:rsid w:val="00147E43"/>
    <w:rsid w:val="00151C1E"/>
    <w:rsid w:val="00157D4D"/>
    <w:rsid w:val="00163468"/>
    <w:rsid w:val="00163F71"/>
    <w:rsid w:val="001658A9"/>
    <w:rsid w:val="0017231D"/>
    <w:rsid w:val="001776E2"/>
    <w:rsid w:val="0018034C"/>
    <w:rsid w:val="001810DC"/>
    <w:rsid w:val="00181582"/>
    <w:rsid w:val="00181A1C"/>
    <w:rsid w:val="00183C7E"/>
    <w:rsid w:val="001861FF"/>
    <w:rsid w:val="0018757A"/>
    <w:rsid w:val="00190AC7"/>
    <w:rsid w:val="001979C1"/>
    <w:rsid w:val="001A214A"/>
    <w:rsid w:val="001A59BF"/>
    <w:rsid w:val="001B607F"/>
    <w:rsid w:val="001D27FE"/>
    <w:rsid w:val="001D369A"/>
    <w:rsid w:val="001E2B69"/>
    <w:rsid w:val="001E3F45"/>
    <w:rsid w:val="001F1BE6"/>
    <w:rsid w:val="001F2119"/>
    <w:rsid w:val="001F5D8F"/>
    <w:rsid w:val="001F7926"/>
    <w:rsid w:val="002070FB"/>
    <w:rsid w:val="00213729"/>
    <w:rsid w:val="00215309"/>
    <w:rsid w:val="00215810"/>
    <w:rsid w:val="002272A6"/>
    <w:rsid w:val="002377E7"/>
    <w:rsid w:val="002406FA"/>
    <w:rsid w:val="002460EA"/>
    <w:rsid w:val="002504B6"/>
    <w:rsid w:val="00251B3D"/>
    <w:rsid w:val="00263576"/>
    <w:rsid w:val="0027135C"/>
    <w:rsid w:val="00277C28"/>
    <w:rsid w:val="00283AF0"/>
    <w:rsid w:val="002848DA"/>
    <w:rsid w:val="00294D47"/>
    <w:rsid w:val="002B2E47"/>
    <w:rsid w:val="002B44A2"/>
    <w:rsid w:val="002B4D43"/>
    <w:rsid w:val="002C43D0"/>
    <w:rsid w:val="002C4ADC"/>
    <w:rsid w:val="002D6A6C"/>
    <w:rsid w:val="002D7AA2"/>
    <w:rsid w:val="002F4898"/>
    <w:rsid w:val="003207F7"/>
    <w:rsid w:val="00322412"/>
    <w:rsid w:val="0032644C"/>
    <w:rsid w:val="003301A3"/>
    <w:rsid w:val="003378A5"/>
    <w:rsid w:val="00347D11"/>
    <w:rsid w:val="00354B7C"/>
    <w:rsid w:val="0035578A"/>
    <w:rsid w:val="0036777B"/>
    <w:rsid w:val="00370C42"/>
    <w:rsid w:val="003727B2"/>
    <w:rsid w:val="003805F0"/>
    <w:rsid w:val="00381745"/>
    <w:rsid w:val="0038282A"/>
    <w:rsid w:val="00386584"/>
    <w:rsid w:val="00390F86"/>
    <w:rsid w:val="00397580"/>
    <w:rsid w:val="003A1794"/>
    <w:rsid w:val="003A45C8"/>
    <w:rsid w:val="003A5383"/>
    <w:rsid w:val="003B3DB3"/>
    <w:rsid w:val="003B4947"/>
    <w:rsid w:val="003C2DCF"/>
    <w:rsid w:val="003C7FE7"/>
    <w:rsid w:val="003D02AA"/>
    <w:rsid w:val="003D0499"/>
    <w:rsid w:val="003D20A6"/>
    <w:rsid w:val="003E1DA5"/>
    <w:rsid w:val="003F526A"/>
    <w:rsid w:val="003F57B5"/>
    <w:rsid w:val="00405244"/>
    <w:rsid w:val="00411C79"/>
    <w:rsid w:val="00413A9D"/>
    <w:rsid w:val="00416288"/>
    <w:rsid w:val="00427F07"/>
    <w:rsid w:val="00431B48"/>
    <w:rsid w:val="00431F10"/>
    <w:rsid w:val="00435CF9"/>
    <w:rsid w:val="004400BA"/>
    <w:rsid w:val="004436EE"/>
    <w:rsid w:val="00444E89"/>
    <w:rsid w:val="0044543B"/>
    <w:rsid w:val="0045547F"/>
    <w:rsid w:val="00457978"/>
    <w:rsid w:val="00467B9A"/>
    <w:rsid w:val="004920AD"/>
    <w:rsid w:val="004920DE"/>
    <w:rsid w:val="00492586"/>
    <w:rsid w:val="004A4232"/>
    <w:rsid w:val="004B1465"/>
    <w:rsid w:val="004B1B84"/>
    <w:rsid w:val="004B4D89"/>
    <w:rsid w:val="004B7EBB"/>
    <w:rsid w:val="004D05B3"/>
    <w:rsid w:val="004E4005"/>
    <w:rsid w:val="004E479E"/>
    <w:rsid w:val="004E583B"/>
    <w:rsid w:val="004F5C87"/>
    <w:rsid w:val="004F78E6"/>
    <w:rsid w:val="0050125C"/>
    <w:rsid w:val="00512D99"/>
    <w:rsid w:val="00517939"/>
    <w:rsid w:val="00517C56"/>
    <w:rsid w:val="00517E10"/>
    <w:rsid w:val="0052332C"/>
    <w:rsid w:val="00530F1E"/>
    <w:rsid w:val="00531DBB"/>
    <w:rsid w:val="0053263E"/>
    <w:rsid w:val="00536D34"/>
    <w:rsid w:val="00555901"/>
    <w:rsid w:val="005716DF"/>
    <w:rsid w:val="00576662"/>
    <w:rsid w:val="00581897"/>
    <w:rsid w:val="005839B6"/>
    <w:rsid w:val="00583D84"/>
    <w:rsid w:val="00586221"/>
    <w:rsid w:val="00597B28"/>
    <w:rsid w:val="005A0ED0"/>
    <w:rsid w:val="005A553E"/>
    <w:rsid w:val="005B154F"/>
    <w:rsid w:val="005C043B"/>
    <w:rsid w:val="005E4F0B"/>
    <w:rsid w:val="005E621E"/>
    <w:rsid w:val="005F13C0"/>
    <w:rsid w:val="005F699D"/>
    <w:rsid w:val="005F79FB"/>
    <w:rsid w:val="00604406"/>
    <w:rsid w:val="00605F4A"/>
    <w:rsid w:val="00607822"/>
    <w:rsid w:val="006103AA"/>
    <w:rsid w:val="006113AB"/>
    <w:rsid w:val="00613BBF"/>
    <w:rsid w:val="00617A0E"/>
    <w:rsid w:val="00622B80"/>
    <w:rsid w:val="0062486B"/>
    <w:rsid w:val="0063667B"/>
    <w:rsid w:val="0064139A"/>
    <w:rsid w:val="0064149C"/>
    <w:rsid w:val="00641ACA"/>
    <w:rsid w:val="00644B41"/>
    <w:rsid w:val="006502B6"/>
    <w:rsid w:val="006510B8"/>
    <w:rsid w:val="006552C7"/>
    <w:rsid w:val="0065550E"/>
    <w:rsid w:val="00675D16"/>
    <w:rsid w:val="00677ACE"/>
    <w:rsid w:val="00693105"/>
    <w:rsid w:val="00695F00"/>
    <w:rsid w:val="006B63D0"/>
    <w:rsid w:val="006B7B0E"/>
    <w:rsid w:val="006C2217"/>
    <w:rsid w:val="006C2880"/>
    <w:rsid w:val="006D1F4B"/>
    <w:rsid w:val="006D53F3"/>
    <w:rsid w:val="006E024F"/>
    <w:rsid w:val="006E4846"/>
    <w:rsid w:val="006E4E81"/>
    <w:rsid w:val="006F2063"/>
    <w:rsid w:val="007016AB"/>
    <w:rsid w:val="00707617"/>
    <w:rsid w:val="00707F7D"/>
    <w:rsid w:val="00715B93"/>
    <w:rsid w:val="00717EC5"/>
    <w:rsid w:val="00721BDF"/>
    <w:rsid w:val="00727525"/>
    <w:rsid w:val="007364C1"/>
    <w:rsid w:val="00737B80"/>
    <w:rsid w:val="00752101"/>
    <w:rsid w:val="0075609B"/>
    <w:rsid w:val="007624B8"/>
    <w:rsid w:val="00764390"/>
    <w:rsid w:val="007804AF"/>
    <w:rsid w:val="00783DA6"/>
    <w:rsid w:val="007A19DF"/>
    <w:rsid w:val="007A3270"/>
    <w:rsid w:val="007A57F2"/>
    <w:rsid w:val="007B1333"/>
    <w:rsid w:val="007C19B3"/>
    <w:rsid w:val="007D14FA"/>
    <w:rsid w:val="007D3617"/>
    <w:rsid w:val="007D4442"/>
    <w:rsid w:val="007D46E0"/>
    <w:rsid w:val="007D70BA"/>
    <w:rsid w:val="007F12C4"/>
    <w:rsid w:val="007F1865"/>
    <w:rsid w:val="007F4AEB"/>
    <w:rsid w:val="007F75B2"/>
    <w:rsid w:val="0080386F"/>
    <w:rsid w:val="008043C4"/>
    <w:rsid w:val="0080522E"/>
    <w:rsid w:val="00806F6F"/>
    <w:rsid w:val="00815E76"/>
    <w:rsid w:val="00821646"/>
    <w:rsid w:val="00831B1B"/>
    <w:rsid w:val="00832909"/>
    <w:rsid w:val="00842E85"/>
    <w:rsid w:val="00852B63"/>
    <w:rsid w:val="00861D0E"/>
    <w:rsid w:val="008659AA"/>
    <w:rsid w:val="00867569"/>
    <w:rsid w:val="00870489"/>
    <w:rsid w:val="008813AD"/>
    <w:rsid w:val="00881BC3"/>
    <w:rsid w:val="00890D97"/>
    <w:rsid w:val="008A2657"/>
    <w:rsid w:val="008A750A"/>
    <w:rsid w:val="008B34DC"/>
    <w:rsid w:val="008B39F2"/>
    <w:rsid w:val="008B3BF4"/>
    <w:rsid w:val="008C0023"/>
    <w:rsid w:val="008C384C"/>
    <w:rsid w:val="008C5864"/>
    <w:rsid w:val="008C6AF7"/>
    <w:rsid w:val="008D0F11"/>
    <w:rsid w:val="008F35B4"/>
    <w:rsid w:val="008F6717"/>
    <w:rsid w:val="008F73B4"/>
    <w:rsid w:val="009058FC"/>
    <w:rsid w:val="009131DF"/>
    <w:rsid w:val="0092563F"/>
    <w:rsid w:val="009259E2"/>
    <w:rsid w:val="009266CB"/>
    <w:rsid w:val="00930700"/>
    <w:rsid w:val="00931D92"/>
    <w:rsid w:val="0094402F"/>
    <w:rsid w:val="0094423D"/>
    <w:rsid w:val="00951720"/>
    <w:rsid w:val="00952E89"/>
    <w:rsid w:val="00963359"/>
    <w:rsid w:val="009668FF"/>
    <w:rsid w:val="00966F30"/>
    <w:rsid w:val="009747A7"/>
    <w:rsid w:val="00990043"/>
    <w:rsid w:val="009B55B1"/>
    <w:rsid w:val="009C6EB9"/>
    <w:rsid w:val="009D120A"/>
    <w:rsid w:val="009F05AC"/>
    <w:rsid w:val="009F3FEF"/>
    <w:rsid w:val="009F7724"/>
    <w:rsid w:val="00A00672"/>
    <w:rsid w:val="00A21F91"/>
    <w:rsid w:val="00A365FE"/>
    <w:rsid w:val="00A369C6"/>
    <w:rsid w:val="00A4343D"/>
    <w:rsid w:val="00A502F1"/>
    <w:rsid w:val="00A651AD"/>
    <w:rsid w:val="00A70287"/>
    <w:rsid w:val="00A70A83"/>
    <w:rsid w:val="00A7122F"/>
    <w:rsid w:val="00A81EB3"/>
    <w:rsid w:val="00A842CF"/>
    <w:rsid w:val="00A93C7E"/>
    <w:rsid w:val="00A961AB"/>
    <w:rsid w:val="00AA57C9"/>
    <w:rsid w:val="00AB2F3E"/>
    <w:rsid w:val="00AE6D5B"/>
    <w:rsid w:val="00AF4649"/>
    <w:rsid w:val="00AF6038"/>
    <w:rsid w:val="00B00C1D"/>
    <w:rsid w:val="00B01272"/>
    <w:rsid w:val="00B03E21"/>
    <w:rsid w:val="00B06DEF"/>
    <w:rsid w:val="00B11BA2"/>
    <w:rsid w:val="00B20D3A"/>
    <w:rsid w:val="00B212E9"/>
    <w:rsid w:val="00B21902"/>
    <w:rsid w:val="00B2446D"/>
    <w:rsid w:val="00B273B7"/>
    <w:rsid w:val="00B342A6"/>
    <w:rsid w:val="00B42071"/>
    <w:rsid w:val="00B565EB"/>
    <w:rsid w:val="00B60147"/>
    <w:rsid w:val="00B61801"/>
    <w:rsid w:val="00B62D6F"/>
    <w:rsid w:val="00B70A9D"/>
    <w:rsid w:val="00B75F61"/>
    <w:rsid w:val="00B8087B"/>
    <w:rsid w:val="00B8291C"/>
    <w:rsid w:val="00B851ED"/>
    <w:rsid w:val="00B86406"/>
    <w:rsid w:val="00B91F93"/>
    <w:rsid w:val="00B93B9D"/>
    <w:rsid w:val="00BA439F"/>
    <w:rsid w:val="00BA55FB"/>
    <w:rsid w:val="00BA6370"/>
    <w:rsid w:val="00BB6E45"/>
    <w:rsid w:val="00BD035C"/>
    <w:rsid w:val="00BF04D2"/>
    <w:rsid w:val="00BF081F"/>
    <w:rsid w:val="00C15514"/>
    <w:rsid w:val="00C24419"/>
    <w:rsid w:val="00C269D4"/>
    <w:rsid w:val="00C34E8E"/>
    <w:rsid w:val="00C37054"/>
    <w:rsid w:val="00C4160D"/>
    <w:rsid w:val="00C432F2"/>
    <w:rsid w:val="00C456BF"/>
    <w:rsid w:val="00C5060B"/>
    <w:rsid w:val="00C52466"/>
    <w:rsid w:val="00C5667B"/>
    <w:rsid w:val="00C63CC3"/>
    <w:rsid w:val="00C67AE5"/>
    <w:rsid w:val="00C8406E"/>
    <w:rsid w:val="00C90109"/>
    <w:rsid w:val="00C90688"/>
    <w:rsid w:val="00C9073A"/>
    <w:rsid w:val="00C90C7D"/>
    <w:rsid w:val="00C92F86"/>
    <w:rsid w:val="00C938DF"/>
    <w:rsid w:val="00CB07FC"/>
    <w:rsid w:val="00CB2709"/>
    <w:rsid w:val="00CB6F89"/>
    <w:rsid w:val="00CC4B3B"/>
    <w:rsid w:val="00CD4431"/>
    <w:rsid w:val="00CD64C4"/>
    <w:rsid w:val="00CE228C"/>
    <w:rsid w:val="00CE7AD8"/>
    <w:rsid w:val="00CF545B"/>
    <w:rsid w:val="00D018F0"/>
    <w:rsid w:val="00D27074"/>
    <w:rsid w:val="00D27D69"/>
    <w:rsid w:val="00D32789"/>
    <w:rsid w:val="00D33CBC"/>
    <w:rsid w:val="00D36D48"/>
    <w:rsid w:val="00D448C2"/>
    <w:rsid w:val="00D45691"/>
    <w:rsid w:val="00D523CA"/>
    <w:rsid w:val="00D561AE"/>
    <w:rsid w:val="00D60A69"/>
    <w:rsid w:val="00D660C6"/>
    <w:rsid w:val="00D666C3"/>
    <w:rsid w:val="00D74F9F"/>
    <w:rsid w:val="00D762B9"/>
    <w:rsid w:val="00D870FF"/>
    <w:rsid w:val="00D90AF8"/>
    <w:rsid w:val="00DB3587"/>
    <w:rsid w:val="00DB5E91"/>
    <w:rsid w:val="00DB7E2C"/>
    <w:rsid w:val="00DC0D7B"/>
    <w:rsid w:val="00DC549C"/>
    <w:rsid w:val="00DE51DF"/>
    <w:rsid w:val="00DF47FE"/>
    <w:rsid w:val="00DF55E4"/>
    <w:rsid w:val="00DF5774"/>
    <w:rsid w:val="00DF7698"/>
    <w:rsid w:val="00E024A2"/>
    <w:rsid w:val="00E1186F"/>
    <w:rsid w:val="00E145BC"/>
    <w:rsid w:val="00E15790"/>
    <w:rsid w:val="00E16EEE"/>
    <w:rsid w:val="00E213EA"/>
    <w:rsid w:val="00E21E27"/>
    <w:rsid w:val="00E21F3E"/>
    <w:rsid w:val="00E2374E"/>
    <w:rsid w:val="00E26704"/>
    <w:rsid w:val="00E27BD2"/>
    <w:rsid w:val="00E27C40"/>
    <w:rsid w:val="00E31980"/>
    <w:rsid w:val="00E349E8"/>
    <w:rsid w:val="00E46B71"/>
    <w:rsid w:val="00E474B3"/>
    <w:rsid w:val="00E5758F"/>
    <w:rsid w:val="00E57646"/>
    <w:rsid w:val="00E6423C"/>
    <w:rsid w:val="00E6609C"/>
    <w:rsid w:val="00E73696"/>
    <w:rsid w:val="00E90254"/>
    <w:rsid w:val="00E93830"/>
    <w:rsid w:val="00E93E0E"/>
    <w:rsid w:val="00EA53A7"/>
    <w:rsid w:val="00EB1ED3"/>
    <w:rsid w:val="00EC0002"/>
    <w:rsid w:val="00EC23BC"/>
    <w:rsid w:val="00EC2D51"/>
    <w:rsid w:val="00EC3C9B"/>
    <w:rsid w:val="00ED2273"/>
    <w:rsid w:val="00EE5A9C"/>
    <w:rsid w:val="00EF10B6"/>
    <w:rsid w:val="00F13A86"/>
    <w:rsid w:val="00F17BA9"/>
    <w:rsid w:val="00F2103B"/>
    <w:rsid w:val="00F26395"/>
    <w:rsid w:val="00F31FC5"/>
    <w:rsid w:val="00F46D88"/>
    <w:rsid w:val="00F46F18"/>
    <w:rsid w:val="00F51215"/>
    <w:rsid w:val="00F55528"/>
    <w:rsid w:val="00F55A59"/>
    <w:rsid w:val="00F63C03"/>
    <w:rsid w:val="00F669B7"/>
    <w:rsid w:val="00F90D83"/>
    <w:rsid w:val="00F92657"/>
    <w:rsid w:val="00FA1CD0"/>
    <w:rsid w:val="00FB005B"/>
    <w:rsid w:val="00FB285B"/>
    <w:rsid w:val="00FB687C"/>
    <w:rsid w:val="00FC4114"/>
    <w:rsid w:val="00FE257F"/>
    <w:rsid w:val="00FF6B42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1282D8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04145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7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75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758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58F"/>
    <w:rPr>
      <w:rFonts w:ascii="Arial" w:hAnsi="Arial"/>
      <w:b/>
      <w:bCs/>
      <w:lang w:eastAsia="en-US"/>
    </w:rPr>
  </w:style>
  <w:style w:type="character" w:customStyle="1" w:styleId="tojvnm2t">
    <w:name w:val="tojvnm2t"/>
    <w:basedOn w:val="Standardnpsmoodstavce"/>
    <w:rsid w:val="00EC3C9B"/>
  </w:style>
  <w:style w:type="character" w:styleId="Siln">
    <w:name w:val="Strong"/>
    <w:basedOn w:val="Standardnpsmoodstavce"/>
    <w:uiPriority w:val="22"/>
    <w:qFormat/>
    <w:rsid w:val="00BA55FB"/>
    <w:rPr>
      <w:b/>
      <w:bCs/>
    </w:rPr>
  </w:style>
  <w:style w:type="character" w:customStyle="1" w:styleId="spelle">
    <w:name w:val="spelle"/>
    <w:basedOn w:val="Standardnpsmoodstavce"/>
    <w:rsid w:val="000A2777"/>
  </w:style>
  <w:style w:type="paragraph" w:styleId="Zkladntext">
    <w:name w:val="Body Text"/>
    <w:basedOn w:val="Normln"/>
    <w:link w:val="ZkladntextChar"/>
    <w:semiHidden/>
    <w:rsid w:val="000E7579"/>
    <w:pPr>
      <w:spacing w:before="120" w:after="120" w:line="240" w:lineRule="auto"/>
      <w:ind w:right="-13"/>
      <w:jc w:val="both"/>
    </w:pPr>
    <w:rPr>
      <w:rFonts w:ascii="Times New Roman" w:eastAsia="Times New Roman" w:hAnsi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7579"/>
    <w:rPr>
      <w:rFonts w:ascii="Times New Roman" w:eastAsia="Times New Roman" w:hAnsi="Times New Roman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60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522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62D6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informacni-spolecnost-v-cislech-v5wirhtq8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pocet-pocitacu-na-skolach-vzrostl-od-roku-2019-o-polovin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4073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54a9b-48f0-4027-84a6-b753b7361b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9F2DB7AEC6647A8C955557DF8632E" ma:contentTypeVersion="16" ma:contentTypeDescription="Vytvoří nový dokument" ma:contentTypeScope="" ma:versionID="356a4260fa4c89cc6536cff4429bdf70">
  <xsd:schema xmlns:xsd="http://www.w3.org/2001/XMLSchema" xmlns:xs="http://www.w3.org/2001/XMLSchema" xmlns:p="http://schemas.microsoft.com/office/2006/metadata/properties" xmlns:ns3="a54ffe45-0905-4298-9ac1-24bf84dddb4f" xmlns:ns4="58154a9b-48f0-4027-84a6-b753b7361b43" targetNamespace="http://schemas.microsoft.com/office/2006/metadata/properties" ma:root="true" ma:fieldsID="a7bf14e38ff2c1bdaa4a382efed316c6" ns3:_="" ns4:_="">
    <xsd:import namespace="a54ffe45-0905-4298-9ac1-24bf84dddb4f"/>
    <xsd:import namespace="58154a9b-48f0-4027-84a6-b753b7361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fe45-0905-4298-9ac1-24bf84dd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4a9b-48f0-4027-84a6-b753b7361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32E-561C-447B-AF58-01F80B4FA0B1}">
  <ds:schemaRefs>
    <ds:schemaRef ds:uri="http://schemas.microsoft.com/office/2006/metadata/properties"/>
    <ds:schemaRef ds:uri="http://schemas.microsoft.com/office/infopath/2007/PartnerControls"/>
    <ds:schemaRef ds:uri="58154a9b-48f0-4027-84a6-b753b7361b43"/>
  </ds:schemaRefs>
</ds:datastoreItem>
</file>

<file path=customXml/itemProps2.xml><?xml version="1.0" encoding="utf-8"?>
<ds:datastoreItem xmlns:ds="http://schemas.openxmlformats.org/officeDocument/2006/customXml" ds:itemID="{29BBFF1D-3F34-4DA1-9EAF-81D7483D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fe45-0905-4298-9ac1-24bf84dddb4f"/>
    <ds:schemaRef ds:uri="58154a9b-48f0-4027-84a6-b753b73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7F3E5-FAE3-4C8D-87AD-453CCDF72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7CA31-AAC1-4968-AA93-3DE336C9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Služeb e-governmentu a elektronického zdravotnictví využívá stále více lidí</vt:lpstr>
    </vt:vector>
  </TitlesOfParts>
  <Company>ČSÚ</Company>
  <LinksUpToDate>false</LinksUpToDate>
  <CharactersWithSpaces>3078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Martin</dc:creator>
  <cp:lastModifiedBy>Cieslar Jan</cp:lastModifiedBy>
  <cp:revision>4</cp:revision>
  <dcterms:created xsi:type="dcterms:W3CDTF">2024-03-20T08:01:00Z</dcterms:created>
  <dcterms:modified xsi:type="dcterms:W3CDTF">2024-03-20T09:33:00Z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0x01010004D9F2DB7AEC6647A8C955557DF8632E</vt:lpwstr>
  </property>
</Properties>
</file>