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2E5C8FDA" w:rsidR="00481E80" w:rsidRDefault="00481E80" w:rsidP="00947049">
      <w:pPr>
        <w:spacing w:after="0" w:line="240" w:lineRule="auto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Statistika: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Statistics</w:t>
      </w:r>
      <w:proofErr w:type="spellEnd"/>
      <w:r w:rsidR="00947049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r w:rsidR="00D31B69">
        <w:rPr>
          <w:rFonts w:ascii="Arial" w:hAnsi="Arial" w:cs="Arial"/>
          <w:b/>
          <w:i/>
          <w:color w:val="BD1B21"/>
          <w:sz w:val="30"/>
          <w:szCs w:val="30"/>
        </w:rPr>
        <w:t>a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nd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Economy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Journal</w:t>
      </w:r>
      <w:proofErr w:type="spellEnd"/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892EB2">
        <w:rPr>
          <w:rFonts w:ascii="Arial" w:hAnsi="Arial" w:cs="Arial"/>
          <w:b/>
          <w:color w:val="BD1B21"/>
          <w:sz w:val="30"/>
          <w:szCs w:val="30"/>
        </w:rPr>
        <w:t>č. </w:t>
      </w:r>
      <w:r w:rsidR="00947049">
        <w:rPr>
          <w:rFonts w:ascii="Arial" w:hAnsi="Arial" w:cs="Arial"/>
          <w:b/>
          <w:color w:val="BD1B21"/>
          <w:sz w:val="30"/>
          <w:szCs w:val="30"/>
        </w:rPr>
        <w:t>1</w:t>
      </w:r>
      <w:r w:rsidR="00D11ED5">
        <w:rPr>
          <w:rFonts w:ascii="Arial" w:hAnsi="Arial" w:cs="Arial"/>
          <w:b/>
          <w:color w:val="BD1B21"/>
          <w:sz w:val="30"/>
          <w:szCs w:val="30"/>
        </w:rPr>
        <w:t>/202</w:t>
      </w:r>
      <w:r w:rsidR="00947049">
        <w:rPr>
          <w:rFonts w:ascii="Arial" w:hAnsi="Arial" w:cs="Arial"/>
          <w:b/>
          <w:color w:val="BD1B21"/>
          <w:sz w:val="30"/>
          <w:szCs w:val="30"/>
        </w:rPr>
        <w:t>4</w:t>
      </w:r>
    </w:p>
    <w:p w14:paraId="72B19E47" w14:textId="77777777" w:rsidR="00D31B69" w:rsidRDefault="00D31B69" w:rsidP="00E762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7C743B" w14:textId="30076D19" w:rsidR="009B6670" w:rsidRDefault="00E5231C" w:rsidP="00E762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62E4">
        <w:rPr>
          <w:rFonts w:ascii="Arial" w:hAnsi="Arial" w:cs="Arial"/>
          <w:b/>
          <w:sz w:val="20"/>
          <w:szCs w:val="20"/>
          <w:u w:val="single"/>
        </w:rPr>
        <w:t>A</w:t>
      </w:r>
      <w:r w:rsidR="00D11ED5">
        <w:rPr>
          <w:rFonts w:ascii="Arial" w:hAnsi="Arial" w:cs="Arial"/>
          <w:b/>
          <w:sz w:val="20"/>
          <w:szCs w:val="20"/>
          <w:u w:val="single"/>
        </w:rPr>
        <w:t>nalýzy</w:t>
      </w:r>
    </w:p>
    <w:p w14:paraId="27F115D3" w14:textId="77777777" w:rsidR="00947049" w:rsidRPr="00E762E4" w:rsidRDefault="00947049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20779ED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Mária Stachová, Kamil </w:t>
      </w:r>
      <w:proofErr w:type="spellStart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>Ščerba</w:t>
      </w:r>
      <w:proofErr w:type="spellEnd"/>
    </w:p>
    <w:p w14:paraId="23DD70C3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1C36">
        <w:rPr>
          <w:rFonts w:ascii="Arial" w:hAnsi="Arial" w:cs="Arial"/>
          <w:i/>
          <w:sz w:val="20"/>
          <w:szCs w:val="20"/>
        </w:rPr>
        <w:t xml:space="preserve">EU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Countries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Tax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Evasion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Clustering</w:t>
      </w:r>
      <w:proofErr w:type="spellEnd"/>
    </w:p>
    <w:p w14:paraId="013B9F77" w14:textId="77777777" w:rsidR="00947049" w:rsidRPr="00051C36" w:rsidRDefault="00253538" w:rsidP="00947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8" w:history="1">
        <w:r w:rsidR="00947049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https://doi.org/10.54694/stat.2023.34</w:t>
        </w:r>
      </w:hyperlink>
    </w:p>
    <w:p w14:paraId="67615BAA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0674E2" w14:textId="77777777" w:rsidR="00947049" w:rsidRPr="00051C36" w:rsidRDefault="00947049" w:rsidP="00947049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hAnsi="Arial" w:cs="Arial"/>
          <w:i/>
          <w:color w:val="000000"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</w:rPr>
        <w:t xml:space="preserve">Marcin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Salamaga</w:t>
      </w:r>
      <w:proofErr w:type="spellEnd"/>
    </w:p>
    <w:p w14:paraId="1BBEC52A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Diffusion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Mobile Technologies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the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Area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Financial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Insurance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Activities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Poland</w:t>
      </w:r>
      <w:proofErr w:type="spellEnd"/>
    </w:p>
    <w:p w14:paraId="009EA58B" w14:textId="77777777" w:rsidR="00947049" w:rsidRPr="00051C36" w:rsidRDefault="00253538" w:rsidP="00947049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9" w:history="1">
        <w:r w:rsidR="00947049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https://doi.org/10.54694/stat.2023.47</w:t>
        </w:r>
      </w:hyperlink>
    </w:p>
    <w:p w14:paraId="61416B55" w14:textId="77777777" w:rsidR="00947049" w:rsidRPr="00051C36" w:rsidRDefault="00947049" w:rsidP="00947049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</w:p>
    <w:p w14:paraId="25BF91AB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051C36">
        <w:rPr>
          <w:rFonts w:ascii="Arial" w:hAnsi="Arial" w:cs="Arial"/>
          <w:b/>
          <w:sz w:val="20"/>
          <w:szCs w:val="20"/>
        </w:rPr>
        <w:t>Dias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Satria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Radityo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Putro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Handrito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Girindra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Mega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Paksi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Patricia Juan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Aurellia</w:t>
      </w:r>
      <w:proofErr w:type="spellEnd"/>
    </w:p>
    <w:p w14:paraId="414420BE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Assessing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the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Importance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ICT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High-Educated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Poverty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 East Java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Using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Random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Forest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Methods</w:t>
      </w:r>
      <w:proofErr w:type="spellEnd"/>
    </w:p>
    <w:p w14:paraId="6DA8E7C5" w14:textId="77777777" w:rsidR="00947049" w:rsidRPr="00051C36" w:rsidRDefault="00253538" w:rsidP="00947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0" w:history="1">
        <w:r w:rsidR="00947049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https://doi.org/10.54694/stat.2023.38</w:t>
        </w:r>
      </w:hyperlink>
    </w:p>
    <w:p w14:paraId="03D06D1A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DF62DB9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051C36">
        <w:rPr>
          <w:rFonts w:ascii="Arial" w:hAnsi="Arial" w:cs="Arial"/>
          <w:b/>
          <w:sz w:val="20"/>
          <w:szCs w:val="20"/>
        </w:rPr>
        <w:t>Suadat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Hussain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Wani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Effat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Yasmin</w:t>
      </w:r>
      <w:proofErr w:type="spellEnd"/>
    </w:p>
    <w:p w14:paraId="184503A7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Trade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Integration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India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with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South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Central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Asia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: Evidence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from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Gravity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Model</w:t>
      </w:r>
    </w:p>
    <w:p w14:paraId="2AA9D172" w14:textId="35978CD6" w:rsidR="00947049" w:rsidRPr="00051C36" w:rsidRDefault="00253538" w:rsidP="00947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1" w:history="1">
        <w:r w:rsidR="00947049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https://doi.org/10.54694/stat.2023.35</w:t>
        </w:r>
      </w:hyperlink>
    </w:p>
    <w:p w14:paraId="4FD4C998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146BB7D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51C36">
        <w:rPr>
          <w:rFonts w:ascii="Arial" w:hAnsi="Arial" w:cs="Arial"/>
          <w:b/>
          <w:sz w:val="20"/>
          <w:szCs w:val="20"/>
        </w:rPr>
        <w:t>Imade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Yoga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Prasada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Aura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Dhamira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Dinda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Dewi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Aisyah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Ayu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Putri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Merry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Anisya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Rizqika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> 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Puspajanati</w:t>
      </w:r>
      <w:proofErr w:type="spellEnd"/>
    </w:p>
    <w:p w14:paraId="01937A23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Impact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Tobacco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Taxation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Rural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-Urban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Cigarette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Indonesia</w:t>
      </w:r>
      <w:proofErr w:type="spellEnd"/>
    </w:p>
    <w:p w14:paraId="11C14E62" w14:textId="77777777" w:rsidR="00947049" w:rsidRPr="00051C36" w:rsidRDefault="00253538" w:rsidP="00947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2" w:history="1">
        <w:r w:rsidR="00947049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https://doi.org/10.54694/stat.2023.29</w:t>
        </w:r>
      </w:hyperlink>
    </w:p>
    <w:p w14:paraId="3FE8CBE3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0E290FA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Sonu </w:t>
      </w:r>
      <w:proofErr w:type="spellStart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>Madan</w:t>
      </w:r>
      <w:proofErr w:type="spellEnd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>Surender</w:t>
      </w:r>
      <w:proofErr w:type="spellEnd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Mor</w:t>
      </w:r>
      <w:r w:rsidRPr="00051C36">
        <w:rPr>
          <w:rFonts w:ascii="Arial" w:hAnsi="Arial" w:cs="Arial"/>
          <w:i/>
          <w:sz w:val="20"/>
          <w:szCs w:val="20"/>
        </w:rPr>
        <w:t xml:space="preserve"> </w:t>
      </w:r>
    </w:p>
    <w:p w14:paraId="6EE0B051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Self-Employment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Dynamics amid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High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Unemployment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Empirical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Analysis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Transitional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Labour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Market in India</w:t>
      </w:r>
    </w:p>
    <w:p w14:paraId="3CD90A0A" w14:textId="3759BAD4" w:rsidR="00947049" w:rsidRDefault="00253538" w:rsidP="00947049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Arial" w:eastAsia="Calibri" w:hAnsi="Arial" w:cs="Arial"/>
          <w:i/>
          <w:iCs/>
          <w:sz w:val="20"/>
          <w:szCs w:val="20"/>
        </w:rPr>
      </w:pPr>
      <w:hyperlink r:id="rId13" w:history="1">
        <w:r w:rsidR="00947049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https://doi.org/10.54694/stat.2023.22</w:t>
        </w:r>
      </w:hyperlink>
    </w:p>
    <w:p w14:paraId="3F272E5F" w14:textId="77777777" w:rsidR="00947049" w:rsidRDefault="00947049" w:rsidP="009470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3888FF" w14:textId="1EE65230" w:rsidR="00947049" w:rsidRDefault="00947049" w:rsidP="009470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Metodologie</w:t>
      </w:r>
    </w:p>
    <w:p w14:paraId="4DD1ABA9" w14:textId="77777777" w:rsidR="00947049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AFC127" w14:textId="5D2ACB9A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</w:rPr>
        <w:t>Jaroslav Sixta, Petr Musil</w:t>
      </w:r>
    </w:p>
    <w:p w14:paraId="1F91B5D5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Consumer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Price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Index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the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Czech Republic – New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Sources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and Data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Processing</w:t>
      </w:r>
      <w:proofErr w:type="spellEnd"/>
    </w:p>
    <w:p w14:paraId="33F97CDA" w14:textId="04EBCEFD" w:rsidR="00947049" w:rsidRDefault="00253538" w:rsidP="00947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hyperlink r:id="rId14" w:history="1">
        <w:r w:rsidR="00947049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https://doi.org/10.54694/stat.2023.37</w:t>
        </w:r>
      </w:hyperlink>
    </w:p>
    <w:p w14:paraId="5CE5043F" w14:textId="77777777" w:rsidR="00947049" w:rsidRDefault="00947049" w:rsidP="009470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352ADCE" w14:textId="23505BF8" w:rsidR="00947049" w:rsidRDefault="00947049" w:rsidP="009470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Konzultace</w:t>
      </w:r>
    </w:p>
    <w:p w14:paraId="4212CAF5" w14:textId="77777777" w:rsidR="00947049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3C9283" w14:textId="58E0C5D8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</w:rPr>
        <w:t>Ludmila Vebrová, Václav Rybáček</w:t>
      </w:r>
    </w:p>
    <w:p w14:paraId="6ECD7158" w14:textId="77777777" w:rsidR="00947049" w:rsidRPr="00051C36" w:rsidRDefault="00947049" w:rsidP="00947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1C36">
        <w:rPr>
          <w:rFonts w:ascii="Arial" w:hAnsi="Arial" w:cs="Arial"/>
          <w:i/>
          <w:sz w:val="20"/>
          <w:szCs w:val="20"/>
        </w:rPr>
        <w:t xml:space="preserve">Non-Profit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Institutions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National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Accounts</w:t>
      </w:r>
      <w:proofErr w:type="spellEnd"/>
    </w:p>
    <w:p w14:paraId="5A82414A" w14:textId="77777777" w:rsidR="00947049" w:rsidRPr="00051C36" w:rsidRDefault="00253538" w:rsidP="009470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5" w:history="1">
        <w:r w:rsidR="00947049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https://doi.org/10.54694/stat.2023.25</w:t>
        </w:r>
      </w:hyperlink>
    </w:p>
    <w:p w14:paraId="4C32087F" w14:textId="2EC39BF1" w:rsidR="00947049" w:rsidRDefault="00947049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423622" w14:textId="77777777" w:rsidR="00947049" w:rsidRDefault="00947049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96FCC" w14:textId="1D428992" w:rsidR="00312A29" w:rsidRPr="004B350E" w:rsidRDefault="00481E80" w:rsidP="00590476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11ED5">
        <w:rPr>
          <w:rFonts w:ascii="Arial" w:hAnsi="Arial" w:cs="Arial"/>
          <w:sz w:val="20"/>
          <w:szCs w:val="20"/>
        </w:rPr>
        <w:t xml:space="preserve">Celé nové číslo časopisu </w:t>
      </w:r>
      <w:r w:rsidR="009B6670" w:rsidRPr="00D11ED5">
        <w:rPr>
          <w:rFonts w:ascii="Arial" w:hAnsi="Arial" w:cs="Arial"/>
          <w:i/>
          <w:sz w:val="20"/>
          <w:szCs w:val="20"/>
        </w:rPr>
        <w:t>Statistika</w:t>
      </w:r>
      <w:r w:rsidR="009B6670" w:rsidRPr="00D11ED5">
        <w:rPr>
          <w:rFonts w:ascii="Arial" w:hAnsi="Arial" w:cs="Arial"/>
          <w:sz w:val="20"/>
          <w:szCs w:val="20"/>
        </w:rPr>
        <w:t xml:space="preserve"> </w:t>
      </w:r>
      <w:r w:rsidRPr="00D11ED5">
        <w:rPr>
          <w:rFonts w:ascii="Arial" w:hAnsi="Arial" w:cs="Arial"/>
          <w:sz w:val="20"/>
          <w:szCs w:val="20"/>
        </w:rPr>
        <w:t xml:space="preserve">je ve </w:t>
      </w:r>
      <w:r>
        <w:rPr>
          <w:rFonts w:ascii="Arial" w:hAnsi="Arial" w:cs="Arial"/>
          <w:sz w:val="20"/>
          <w:szCs w:val="20"/>
        </w:rPr>
        <w:t xml:space="preserve">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16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</w:t>
        </w:r>
        <w:r w:rsidRPr="00083E9F">
          <w:rPr>
            <w:rStyle w:val="Hypertextovodkaz"/>
            <w:rFonts w:ascii="Arial" w:hAnsi="Arial" w:cs="Arial"/>
            <w:sz w:val="20"/>
            <w:szCs w:val="20"/>
          </w:rPr>
          <w:t>ý</w:t>
        </w:r>
        <w:r w:rsidRPr="00083E9F">
          <w:rPr>
            <w:rStyle w:val="Hypertextovodkaz"/>
            <w:rFonts w:ascii="Arial" w:hAnsi="Arial" w:cs="Arial"/>
            <w:sz w:val="20"/>
            <w:szCs w:val="20"/>
          </w:rPr>
          <w:t>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85F3148" w14:textId="77777777" w:rsidR="00590476" w:rsidRDefault="00590476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E11815C" w14:textId="66F349C3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</w:p>
    <w:p w14:paraId="547F096D" w14:textId="77777777" w:rsidR="00C21577" w:rsidRPr="002817E0" w:rsidRDefault="00C21577" w:rsidP="00C215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817E0">
        <w:rPr>
          <w:rFonts w:ascii="Arial" w:hAnsi="Arial" w:cs="Arial"/>
          <w:i/>
          <w:sz w:val="20"/>
          <w:szCs w:val="20"/>
        </w:rPr>
        <w:t xml:space="preserve">Statistika: </w:t>
      </w:r>
      <w:proofErr w:type="spellStart"/>
      <w:r w:rsidRPr="002817E0">
        <w:rPr>
          <w:rFonts w:ascii="Arial" w:hAnsi="Arial" w:cs="Arial"/>
          <w:i/>
          <w:sz w:val="20"/>
          <w:szCs w:val="20"/>
        </w:rPr>
        <w:t>Statistics</w:t>
      </w:r>
      <w:proofErr w:type="spellEnd"/>
      <w:r w:rsidRPr="002817E0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2817E0">
        <w:rPr>
          <w:rFonts w:ascii="Arial" w:hAnsi="Arial" w:cs="Arial"/>
          <w:i/>
          <w:sz w:val="20"/>
          <w:szCs w:val="20"/>
        </w:rPr>
        <w:t>Econony</w:t>
      </w:r>
      <w:proofErr w:type="spellEnd"/>
      <w:r w:rsidRPr="002817E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817E0">
        <w:rPr>
          <w:rFonts w:ascii="Arial" w:hAnsi="Arial" w:cs="Arial"/>
          <w:i/>
          <w:sz w:val="20"/>
          <w:szCs w:val="20"/>
        </w:rPr>
        <w:t>Journal</w:t>
      </w:r>
      <w:proofErr w:type="spellEnd"/>
    </w:p>
    <w:p w14:paraId="0F9AA019" w14:textId="536CD10D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59047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výkonný redaktor</w:t>
      </w:r>
    </w:p>
    <w:p w14:paraId="010C645D" w14:textId="54A09010" w:rsidR="00947049" w:rsidRPr="00947049" w:rsidRDefault="004A466C" w:rsidP="004A466C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947049" w:rsidRPr="00947049" w:rsidSect="009D2AA7">
      <w:headerReference w:type="default" r:id="rId18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DEA6" w14:textId="77777777" w:rsidR="00253538" w:rsidRDefault="00253538" w:rsidP="00A579D5">
      <w:r>
        <w:separator/>
      </w:r>
    </w:p>
  </w:endnote>
  <w:endnote w:type="continuationSeparator" w:id="0">
    <w:p w14:paraId="24E64594" w14:textId="77777777" w:rsidR="00253538" w:rsidRDefault="00253538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D19C" w14:textId="77777777" w:rsidR="00253538" w:rsidRDefault="00253538" w:rsidP="00A579D5">
      <w:r>
        <w:separator/>
      </w:r>
    </w:p>
  </w:footnote>
  <w:footnote w:type="continuationSeparator" w:id="0">
    <w:p w14:paraId="161A71C7" w14:textId="77777777" w:rsidR="00253538" w:rsidRDefault="00253538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36C68"/>
    <w:rsid w:val="000404D7"/>
    <w:rsid w:val="000533EB"/>
    <w:rsid w:val="000578EA"/>
    <w:rsid w:val="00083E9F"/>
    <w:rsid w:val="00095EAE"/>
    <w:rsid w:val="000A0FD2"/>
    <w:rsid w:val="000A60B1"/>
    <w:rsid w:val="000C22BD"/>
    <w:rsid w:val="000D3887"/>
    <w:rsid w:val="000D4311"/>
    <w:rsid w:val="000D4D78"/>
    <w:rsid w:val="000D6FCF"/>
    <w:rsid w:val="000E0A5B"/>
    <w:rsid w:val="000E6A40"/>
    <w:rsid w:val="000F129E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9438D"/>
    <w:rsid w:val="001C5FB4"/>
    <w:rsid w:val="001C697A"/>
    <w:rsid w:val="001D0298"/>
    <w:rsid w:val="001F2C4C"/>
    <w:rsid w:val="00201777"/>
    <w:rsid w:val="00211D69"/>
    <w:rsid w:val="00212992"/>
    <w:rsid w:val="00212DAE"/>
    <w:rsid w:val="00214005"/>
    <w:rsid w:val="00220A8C"/>
    <w:rsid w:val="002210CD"/>
    <w:rsid w:val="00241904"/>
    <w:rsid w:val="00253065"/>
    <w:rsid w:val="00253538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81459"/>
    <w:rsid w:val="00386E82"/>
    <w:rsid w:val="003A6764"/>
    <w:rsid w:val="003B61F8"/>
    <w:rsid w:val="003C3475"/>
    <w:rsid w:val="003E3A80"/>
    <w:rsid w:val="003E7578"/>
    <w:rsid w:val="004031B9"/>
    <w:rsid w:val="00434906"/>
    <w:rsid w:val="004364B5"/>
    <w:rsid w:val="00436BCF"/>
    <w:rsid w:val="00455C3D"/>
    <w:rsid w:val="00465B42"/>
    <w:rsid w:val="00480BBF"/>
    <w:rsid w:val="00481788"/>
    <w:rsid w:val="00481E80"/>
    <w:rsid w:val="00493ED4"/>
    <w:rsid w:val="004A466C"/>
    <w:rsid w:val="004B0004"/>
    <w:rsid w:val="004B350E"/>
    <w:rsid w:val="004C4001"/>
    <w:rsid w:val="004C556F"/>
    <w:rsid w:val="004D1D1F"/>
    <w:rsid w:val="004D3AC8"/>
    <w:rsid w:val="004F18F4"/>
    <w:rsid w:val="004F3E77"/>
    <w:rsid w:val="00502237"/>
    <w:rsid w:val="0053617C"/>
    <w:rsid w:val="005601A1"/>
    <w:rsid w:val="00566D63"/>
    <w:rsid w:val="00571B23"/>
    <w:rsid w:val="00590476"/>
    <w:rsid w:val="00595C8E"/>
    <w:rsid w:val="005A7F5A"/>
    <w:rsid w:val="005C44FD"/>
    <w:rsid w:val="005D2205"/>
    <w:rsid w:val="00602AD3"/>
    <w:rsid w:val="006043E1"/>
    <w:rsid w:val="006229BA"/>
    <w:rsid w:val="00632608"/>
    <w:rsid w:val="006374B9"/>
    <w:rsid w:val="00666294"/>
    <w:rsid w:val="00685D85"/>
    <w:rsid w:val="00687992"/>
    <w:rsid w:val="0069654F"/>
    <w:rsid w:val="00696BEB"/>
    <w:rsid w:val="006B1B10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A497C"/>
    <w:rsid w:val="007B2164"/>
    <w:rsid w:val="007C29C0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92EB2"/>
    <w:rsid w:val="008B2D50"/>
    <w:rsid w:val="008B60E6"/>
    <w:rsid w:val="008C0A40"/>
    <w:rsid w:val="008C6034"/>
    <w:rsid w:val="008E5031"/>
    <w:rsid w:val="008E5AF9"/>
    <w:rsid w:val="008F1350"/>
    <w:rsid w:val="008F3A92"/>
    <w:rsid w:val="0090756C"/>
    <w:rsid w:val="00911485"/>
    <w:rsid w:val="00914CD1"/>
    <w:rsid w:val="00916890"/>
    <w:rsid w:val="009259EC"/>
    <w:rsid w:val="00946A59"/>
    <w:rsid w:val="00947049"/>
    <w:rsid w:val="009537AD"/>
    <w:rsid w:val="0097166D"/>
    <w:rsid w:val="0097325F"/>
    <w:rsid w:val="00975E0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74691"/>
    <w:rsid w:val="00A84608"/>
    <w:rsid w:val="00AA1157"/>
    <w:rsid w:val="00AA4853"/>
    <w:rsid w:val="00AA4DAF"/>
    <w:rsid w:val="00AA612F"/>
    <w:rsid w:val="00AB4266"/>
    <w:rsid w:val="00AB7661"/>
    <w:rsid w:val="00AC09D0"/>
    <w:rsid w:val="00AE1879"/>
    <w:rsid w:val="00AE4A05"/>
    <w:rsid w:val="00B131D9"/>
    <w:rsid w:val="00B17149"/>
    <w:rsid w:val="00B24A21"/>
    <w:rsid w:val="00B27E76"/>
    <w:rsid w:val="00B32337"/>
    <w:rsid w:val="00B369F7"/>
    <w:rsid w:val="00B37272"/>
    <w:rsid w:val="00B540BA"/>
    <w:rsid w:val="00B63ADC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12895"/>
    <w:rsid w:val="00C21577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11ED5"/>
    <w:rsid w:val="00D31B69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00CE"/>
    <w:rsid w:val="00DE58CF"/>
    <w:rsid w:val="00DF598A"/>
    <w:rsid w:val="00E01087"/>
    <w:rsid w:val="00E03D3D"/>
    <w:rsid w:val="00E048D8"/>
    <w:rsid w:val="00E1516E"/>
    <w:rsid w:val="00E20E89"/>
    <w:rsid w:val="00E22B2C"/>
    <w:rsid w:val="00E24C22"/>
    <w:rsid w:val="00E27329"/>
    <w:rsid w:val="00E37B07"/>
    <w:rsid w:val="00E40C5A"/>
    <w:rsid w:val="00E43391"/>
    <w:rsid w:val="00E5231C"/>
    <w:rsid w:val="00E729F7"/>
    <w:rsid w:val="00E762E4"/>
    <w:rsid w:val="00E77CD5"/>
    <w:rsid w:val="00EE5F77"/>
    <w:rsid w:val="00EE7DAA"/>
    <w:rsid w:val="00EF20DA"/>
    <w:rsid w:val="00F00896"/>
    <w:rsid w:val="00F0504C"/>
    <w:rsid w:val="00F5408C"/>
    <w:rsid w:val="00F57235"/>
    <w:rsid w:val="00F61EFB"/>
    <w:rsid w:val="00F70180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11ED5"/>
    <w:pPr>
      <w:spacing w:line="161" w:lineRule="atLeast"/>
    </w:pPr>
    <w:rPr>
      <w:rFonts w:cs="Times New Roman"/>
      <w:color w:val="auto"/>
    </w:rPr>
  </w:style>
  <w:style w:type="character" w:customStyle="1" w:styleId="markedcontent">
    <w:name w:val="markedcontent"/>
    <w:basedOn w:val="Standardnpsmoodstavce"/>
    <w:rsid w:val="004B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694/stat.2023.34" TargetMode="External"/><Relationship Id="rId13" Type="http://schemas.openxmlformats.org/officeDocument/2006/relationships/hyperlink" Target="https://doi.org/10.54694/stat.2023.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4694/stat.2023.29" TargetMode="External"/><Relationship Id="rId17" Type="http://schemas.openxmlformats.org/officeDocument/2006/relationships/hyperlink" Target="mailto:statistika.journal@czs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statistika-statistics-and-economy-journal-7bsn6ywwq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4694/stat.2023.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4694/stat.2023.25" TargetMode="External"/><Relationship Id="rId10" Type="http://schemas.openxmlformats.org/officeDocument/2006/relationships/hyperlink" Target="https://doi.org/10.54694/stat.2023.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54694/stat.2023.47" TargetMode="External"/><Relationship Id="rId14" Type="http://schemas.openxmlformats.org/officeDocument/2006/relationships/hyperlink" Target="https://doi.org/10.54694/stat.2023.3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892C-E8BB-4ECB-935B-C8A8E0C3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24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Statistika: Statistics and Economy Journal č. 1/2024</dc:title>
  <dc:creator>prusova6490</dc:creator>
  <cp:keywords/>
  <cp:lastModifiedBy>Horálková Jitka</cp:lastModifiedBy>
  <cp:revision>5</cp:revision>
  <dcterms:created xsi:type="dcterms:W3CDTF">2024-03-06T12:45:00Z</dcterms:created>
  <dcterms:modified xsi:type="dcterms:W3CDTF">2024-03-08T13:16:00Z</dcterms:modified>
</cp:coreProperties>
</file>