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11BB42BC" w:rsidR="00867569" w:rsidRPr="008507A9" w:rsidRDefault="00F74535" w:rsidP="00AE6D5B">
      <w:pPr>
        <w:pStyle w:val="Datum"/>
      </w:pPr>
      <w:bookmarkStart w:id="0" w:name="_GoBack"/>
      <w:bookmarkEnd w:id="0"/>
      <w:r w:rsidRPr="008507A9">
        <w:t>31</w:t>
      </w:r>
      <w:r w:rsidR="00CC5069" w:rsidRPr="008507A9">
        <w:t>.</w:t>
      </w:r>
      <w:r w:rsidR="005D704F" w:rsidRPr="008507A9">
        <w:t xml:space="preserve"> </w:t>
      </w:r>
      <w:r w:rsidR="00E13751" w:rsidRPr="008507A9">
        <w:t>ledna</w:t>
      </w:r>
      <w:r w:rsidR="00194B68" w:rsidRPr="008507A9">
        <w:t xml:space="preserve"> 202</w:t>
      </w:r>
      <w:r w:rsidR="008507A9" w:rsidRPr="008507A9">
        <w:t>4</w:t>
      </w:r>
    </w:p>
    <w:p w14:paraId="56EC0A31" w14:textId="3EA8E4BF" w:rsidR="00867569" w:rsidRPr="0012494F" w:rsidRDefault="002F33AC" w:rsidP="00E85611">
      <w:pPr>
        <w:pStyle w:val="Nzev"/>
        <w:spacing w:after="240"/>
      </w:pPr>
      <w:r w:rsidRPr="0012494F">
        <w:t xml:space="preserve">Covid-19 </w:t>
      </w:r>
      <w:r w:rsidR="005907C4">
        <w:t xml:space="preserve">se v žebříčku </w:t>
      </w:r>
      <w:r w:rsidR="001B5B8F">
        <w:t>hlavních</w:t>
      </w:r>
      <w:r w:rsidR="0012494F" w:rsidRPr="0012494F">
        <w:t xml:space="preserve"> příčin</w:t>
      </w:r>
      <w:r w:rsidR="008507A9">
        <w:t xml:space="preserve"> smrti</w:t>
      </w:r>
      <w:r w:rsidR="005907C4">
        <w:t xml:space="preserve"> propadl</w:t>
      </w:r>
    </w:p>
    <w:p w14:paraId="5AFA9958" w14:textId="705C4A3A" w:rsidR="00463B3B" w:rsidRPr="005F34E9" w:rsidRDefault="00080710" w:rsidP="00AD5EB8">
      <w:pPr>
        <w:pStyle w:val="Perex"/>
        <w:spacing w:after="0"/>
      </w:pPr>
      <w:r w:rsidRPr="005F34E9">
        <w:t>V p</w:t>
      </w:r>
      <w:r w:rsidR="00463B3B" w:rsidRPr="005F34E9">
        <w:t>rvní</w:t>
      </w:r>
      <w:r w:rsidRPr="005F34E9">
        <w:t>m</w:t>
      </w:r>
      <w:r w:rsidR="00463B3B" w:rsidRPr="005F34E9">
        <w:t xml:space="preserve"> pololetí roku 2023 </w:t>
      </w:r>
      <w:r w:rsidRPr="005F34E9">
        <w:t xml:space="preserve">zemřelo </w:t>
      </w:r>
      <w:r w:rsidR="00463B3B" w:rsidRPr="005F34E9">
        <w:t>57</w:t>
      </w:r>
      <w:r w:rsidRPr="005F34E9">
        <w:t>,0</w:t>
      </w:r>
      <w:r w:rsidR="00463B3B" w:rsidRPr="005F34E9">
        <w:t xml:space="preserve"> tisíc</w:t>
      </w:r>
      <w:r w:rsidRPr="005F34E9">
        <w:t>e</w:t>
      </w:r>
      <w:r w:rsidR="00463B3B" w:rsidRPr="005F34E9">
        <w:t xml:space="preserve"> </w:t>
      </w:r>
      <w:r w:rsidRPr="005F34E9">
        <w:t>obyvatel Česka</w:t>
      </w:r>
      <w:r w:rsidR="00463B3B" w:rsidRPr="005F34E9">
        <w:t xml:space="preserve">. </w:t>
      </w:r>
      <w:r w:rsidRPr="005F34E9">
        <w:t xml:space="preserve">Obdobně tomu bylo i </w:t>
      </w:r>
      <w:r w:rsidR="00A93F21">
        <w:br/>
      </w:r>
      <w:r w:rsidRPr="005F34E9">
        <w:t>v</w:t>
      </w:r>
      <w:r w:rsidR="00463B3B" w:rsidRPr="005F34E9">
        <w:t xml:space="preserve"> první polovině roku 2020</w:t>
      </w:r>
      <w:r w:rsidRPr="005F34E9">
        <w:t xml:space="preserve"> (</w:t>
      </w:r>
      <w:r w:rsidR="00463B3B" w:rsidRPr="005F34E9">
        <w:t>57,2 tisíce</w:t>
      </w:r>
      <w:r w:rsidRPr="005F34E9">
        <w:t xml:space="preserve"> úmrtí)</w:t>
      </w:r>
      <w:r w:rsidR="00463B3B" w:rsidRPr="005F34E9">
        <w:t xml:space="preserve">, </w:t>
      </w:r>
      <w:r w:rsidRPr="005F34E9">
        <w:t>zatímco v letech 2021 a 2022 byly počty zemřelých nezanedbatelně vyšší (76,7 tisíce a 60,0 tisíce). V meziročním srovnání byl počet zemřelých v prvním pololetí roku 2023</w:t>
      </w:r>
      <w:r w:rsidR="00463B3B" w:rsidRPr="005F34E9">
        <w:t xml:space="preserve"> </w:t>
      </w:r>
      <w:r w:rsidRPr="005F34E9">
        <w:t>nižší</w:t>
      </w:r>
      <w:r w:rsidR="00995ABC" w:rsidRPr="005F34E9">
        <w:t xml:space="preserve"> o</w:t>
      </w:r>
      <w:r w:rsidR="005644D6" w:rsidRPr="005F34E9">
        <w:t xml:space="preserve"> 5 %, </w:t>
      </w:r>
      <w:r w:rsidRPr="005F34E9">
        <w:t xml:space="preserve">resp. </w:t>
      </w:r>
      <w:r w:rsidR="00995ABC" w:rsidRPr="005F34E9">
        <w:t>o 3,1 tisíce</w:t>
      </w:r>
      <w:r w:rsidR="005F34E9">
        <w:t xml:space="preserve">, </w:t>
      </w:r>
      <w:r w:rsidRPr="005F34E9">
        <w:t>zejména</w:t>
      </w:r>
      <w:r w:rsidR="00995ABC" w:rsidRPr="005F34E9">
        <w:t xml:space="preserve"> </w:t>
      </w:r>
      <w:r w:rsidR="005F34E9">
        <w:t xml:space="preserve">díky </w:t>
      </w:r>
      <w:r w:rsidR="00995ABC" w:rsidRPr="005F34E9">
        <w:t>další</w:t>
      </w:r>
      <w:r w:rsidR="005F34E9">
        <w:t>mu</w:t>
      </w:r>
      <w:r w:rsidR="00995ABC" w:rsidRPr="005F34E9">
        <w:t xml:space="preserve"> snížení počtu zemřelých na covid-19. </w:t>
      </w:r>
    </w:p>
    <w:p w14:paraId="72363DE2" w14:textId="77777777" w:rsidR="00AD5EB8" w:rsidRPr="00AD5EB8" w:rsidRDefault="00AD5EB8" w:rsidP="00AD5EB8"/>
    <w:p w14:paraId="77083A63" w14:textId="2C220126" w:rsidR="00644FAC" w:rsidRDefault="00080710" w:rsidP="00AD5EB8">
      <w:r>
        <w:t>Téměř</w:t>
      </w:r>
      <w:r w:rsidR="00644FAC">
        <w:t xml:space="preserve"> 7,</w:t>
      </w:r>
      <w:r>
        <w:t>6</w:t>
      </w:r>
      <w:r w:rsidR="00644FAC">
        <w:t> tisíce osob, tj. 13,3 %, zemřelo</w:t>
      </w:r>
      <w:r w:rsidR="005F34E9">
        <w:t xml:space="preserve"> mezi lednem</w:t>
      </w:r>
      <w:r w:rsidR="00644FAC">
        <w:t xml:space="preserve"> až červ</w:t>
      </w:r>
      <w:r w:rsidR="005F34E9">
        <w:t>nem</w:t>
      </w:r>
      <w:r w:rsidR="00644FAC">
        <w:t xml:space="preserve"> roku 2023 v důsledku chronické ischemické choroby srdeční</w:t>
      </w:r>
      <w:r>
        <w:t>. Ta</w:t>
      </w:r>
      <w:r w:rsidR="00644FAC">
        <w:t xml:space="preserve"> vévodí žebříčku příčin smrti dlouhodobě</w:t>
      </w:r>
      <w:r>
        <w:t>, pouze v</w:t>
      </w:r>
      <w:r w:rsidR="005F34E9">
        <w:t> první polovině roku</w:t>
      </w:r>
      <w:r w:rsidR="00816123">
        <w:t xml:space="preserve"> 2021 převažoval nad všemi ostatními příčinami covid-19</w:t>
      </w:r>
      <w:r w:rsidR="00644FAC">
        <w:t xml:space="preserve">. </w:t>
      </w:r>
      <w:r w:rsidR="00816123">
        <w:t>Druhou nejčastější příčinou smrti bylo</w:t>
      </w:r>
      <w:r w:rsidR="005F34E9">
        <w:t xml:space="preserve"> v loňském</w:t>
      </w:r>
      <w:r w:rsidR="00816123">
        <w:t xml:space="preserve"> prvním pololetí </w:t>
      </w:r>
      <w:r w:rsidR="00D846DC">
        <w:t>srdeční selhání (3,6 tisíce úmrtí</w:t>
      </w:r>
      <w:r w:rsidR="005873CE">
        <w:t>, tj. 6,4 %</w:t>
      </w:r>
      <w:r w:rsidR="00D846DC">
        <w:t>)</w:t>
      </w:r>
      <w:r w:rsidR="00A93F21">
        <w:t>, když ve stejném období roku 2022 tuto příčku obsadil covid-19,</w:t>
      </w:r>
      <w:r w:rsidR="00816123">
        <w:t xml:space="preserve"> a třetí</w:t>
      </w:r>
      <w:r w:rsidR="00D846DC">
        <w:t xml:space="preserve"> cévní nemoci mozku (3,3 tisíce</w:t>
      </w:r>
      <w:r w:rsidR="005873CE">
        <w:t>, tj. 5,7 %</w:t>
      </w:r>
      <w:r w:rsidR="00D846DC">
        <w:t>)</w:t>
      </w:r>
      <w:r w:rsidR="00816123">
        <w:t>.</w:t>
      </w:r>
      <w:r w:rsidR="00D846DC">
        <w:t xml:space="preserve"> </w:t>
      </w:r>
      <w:r w:rsidR="00816123">
        <w:t>První pětici dále dopl</w:t>
      </w:r>
      <w:r w:rsidR="00A93F21">
        <w:t>ni</w:t>
      </w:r>
      <w:r w:rsidR="00816123">
        <w:t xml:space="preserve">ly </w:t>
      </w:r>
      <w:r w:rsidR="00D846DC">
        <w:t>diabetes mellitus (2,5 tisíce</w:t>
      </w:r>
      <w:r w:rsidR="005873CE">
        <w:t>, 4,4 %</w:t>
      </w:r>
      <w:r w:rsidR="00D846DC">
        <w:t>) a zhoubné novotvary průdušky, průdušnice a plíce (2,3 tisíce</w:t>
      </w:r>
      <w:r w:rsidR="005873CE">
        <w:t>, 4,1 %</w:t>
      </w:r>
      <w:r w:rsidR="00D846DC">
        <w:t>)</w:t>
      </w:r>
      <w:r w:rsidR="00816123">
        <w:t>.</w:t>
      </w:r>
      <w:r w:rsidR="00D846DC">
        <w:t xml:space="preserve"> </w:t>
      </w:r>
    </w:p>
    <w:p w14:paraId="5065E914" w14:textId="77777777" w:rsidR="005873CE" w:rsidRDefault="005873CE" w:rsidP="00AD5EB8"/>
    <w:p w14:paraId="50C11E5B" w14:textId="4A8DC343" w:rsidR="005873CE" w:rsidRDefault="00734EB2" w:rsidP="00AD5EB8">
      <w:r w:rsidRPr="00734EB2">
        <w:rPr>
          <w:i/>
        </w:rPr>
        <w:t xml:space="preserve">„Během prvního pololetí roku 2023 zemřelo podle předběžných </w:t>
      </w:r>
      <w:r w:rsidR="00A93F21">
        <w:rPr>
          <w:i/>
        </w:rPr>
        <w:t>údajů</w:t>
      </w:r>
      <w:r w:rsidRPr="00734EB2">
        <w:rPr>
          <w:i/>
        </w:rPr>
        <w:t xml:space="preserve"> na covid-19 celkem 833 obyvatel Česka. Bylo to bezmála o 80 % méně než ve stejném období roku 2022, kdy šlo o 4</w:t>
      </w:r>
      <w:r w:rsidR="00F670AD">
        <w:rPr>
          <w:i/>
        </w:rPr>
        <w:t> </w:t>
      </w:r>
      <w:r w:rsidRPr="00734EB2">
        <w:rPr>
          <w:i/>
        </w:rPr>
        <w:t>tisíce úmrtí. V žebříčku příčin smrti se tak covid v loňském pr</w:t>
      </w:r>
      <w:r w:rsidR="00AD5EB8">
        <w:rPr>
          <w:i/>
        </w:rPr>
        <w:t>vním pololetí umístil až na 18. </w:t>
      </w:r>
      <w:r w:rsidRPr="00734EB2">
        <w:rPr>
          <w:i/>
        </w:rPr>
        <w:t>příčce,“</w:t>
      </w:r>
      <w:r>
        <w:t xml:space="preserve"> upřes</w:t>
      </w:r>
      <w:r w:rsidR="001B5B8F">
        <w:t>ňuje</w:t>
      </w:r>
      <w:r>
        <w:t xml:space="preserve"> Markéta Šafusová z oddělení demografické statistiky ČSÚ. </w:t>
      </w:r>
      <w:r w:rsidR="000B527C">
        <w:t xml:space="preserve">Také </w:t>
      </w:r>
      <w:r w:rsidR="00FD5221">
        <w:t>počet zemřelých na chronickou ischemickou chorobu srdeční</w:t>
      </w:r>
      <w:r w:rsidR="000B527C">
        <w:t xml:space="preserve">, </w:t>
      </w:r>
      <w:r w:rsidR="001B5B8F">
        <w:t xml:space="preserve">dlouhodobě </w:t>
      </w:r>
      <w:r w:rsidR="000B527C">
        <w:t xml:space="preserve">nejčastější příčinu smrti, v prvním pololetí roku 2023 meziročně </w:t>
      </w:r>
      <w:r w:rsidR="00576323">
        <w:t>nezanedbatelně pokle</w:t>
      </w:r>
      <w:r w:rsidR="000B527C">
        <w:t>sl, a to o 9 %</w:t>
      </w:r>
      <w:r w:rsidR="00FD5221">
        <w:t xml:space="preserve">, absolutně o 772 zemřelých. </w:t>
      </w:r>
      <w:r w:rsidR="00FD5221" w:rsidRPr="00E85B4A">
        <w:t>Naopak</w:t>
      </w:r>
      <w:r w:rsidR="00D02EB8" w:rsidRPr="00E85B4A">
        <w:t xml:space="preserve"> výrazněji, o 11 %, </w:t>
      </w:r>
      <w:r w:rsidR="00296D21" w:rsidRPr="00E85B4A">
        <w:t xml:space="preserve">vzrostl </w:t>
      </w:r>
      <w:r w:rsidR="00FD5221" w:rsidRPr="00E85B4A">
        <w:t xml:space="preserve">počet úmrtí </w:t>
      </w:r>
      <w:r w:rsidR="00D02EB8" w:rsidRPr="00E85B4A">
        <w:t xml:space="preserve">na </w:t>
      </w:r>
      <w:r w:rsidR="00FD5221" w:rsidRPr="00E85B4A">
        <w:t>ch</w:t>
      </w:r>
      <w:r w:rsidR="00D51179" w:rsidRPr="00E85B4A">
        <w:t>ronické nemoc</w:t>
      </w:r>
      <w:r w:rsidR="004C2839" w:rsidRPr="00E85B4A">
        <w:t xml:space="preserve">i dolní části dýchacího ústrojí </w:t>
      </w:r>
      <w:r w:rsidR="00D51179" w:rsidRPr="00E85B4A">
        <w:t>(</w:t>
      </w:r>
      <w:r w:rsidR="00D02EB8" w:rsidRPr="00E85B4A">
        <w:t>z</w:t>
      </w:r>
      <w:r w:rsidR="001B5B8F">
        <w:t xml:space="preserve"> </w:t>
      </w:r>
      <w:r w:rsidR="00D02EB8" w:rsidRPr="00E85B4A">
        <w:t>1</w:t>
      </w:r>
      <w:r w:rsidR="00A31DA5">
        <w:t>,</w:t>
      </w:r>
      <w:r w:rsidR="00D02EB8" w:rsidRPr="00E85B4A">
        <w:t>8 tisíc</w:t>
      </w:r>
      <w:r w:rsidR="00E85B4A" w:rsidRPr="00E85B4A">
        <w:t>e</w:t>
      </w:r>
      <w:r w:rsidR="00D02EB8" w:rsidRPr="00E85B4A">
        <w:t xml:space="preserve"> na 2,0 tisíce</w:t>
      </w:r>
      <w:r w:rsidR="00D51179" w:rsidRPr="00E85B4A">
        <w:t>)</w:t>
      </w:r>
      <w:r w:rsidR="004C2839" w:rsidRPr="00E85B4A">
        <w:t>.</w:t>
      </w:r>
      <w:r w:rsidR="00D51179" w:rsidRPr="00E85B4A">
        <w:t xml:space="preserve"> </w:t>
      </w:r>
      <w:r w:rsidR="00D02EB8" w:rsidRPr="00E85B4A">
        <w:t xml:space="preserve">K největšímu </w:t>
      </w:r>
      <w:r w:rsidR="008507A9" w:rsidRPr="00E85B4A">
        <w:t>nárůst</w:t>
      </w:r>
      <w:r w:rsidR="00D02EB8" w:rsidRPr="00E85B4A">
        <w:t>u</w:t>
      </w:r>
      <w:r w:rsidR="008507A9" w:rsidRPr="00E85B4A">
        <w:t xml:space="preserve"> </w:t>
      </w:r>
      <w:r w:rsidR="001B5B8F">
        <w:t>pak</w:t>
      </w:r>
      <w:r w:rsidR="001B5B8F" w:rsidRPr="00E85B4A">
        <w:t xml:space="preserve"> </w:t>
      </w:r>
      <w:r w:rsidR="00D02EB8" w:rsidRPr="00E85B4A">
        <w:t xml:space="preserve">došlo </w:t>
      </w:r>
      <w:r w:rsidR="004C2839" w:rsidRPr="00E85B4A">
        <w:t xml:space="preserve">v případě </w:t>
      </w:r>
      <w:r w:rsidR="00D02EB8" w:rsidRPr="00E85B4A">
        <w:t>úmrtí na</w:t>
      </w:r>
      <w:r w:rsidR="00576323" w:rsidRPr="00E85B4A">
        <w:t xml:space="preserve"> </w:t>
      </w:r>
      <w:r w:rsidR="008507A9" w:rsidRPr="00E85B4A">
        <w:t>chřipk</w:t>
      </w:r>
      <w:r w:rsidR="00576323" w:rsidRPr="00E85B4A">
        <w:t>u</w:t>
      </w:r>
      <w:r w:rsidR="00D02EB8" w:rsidRPr="00E85B4A">
        <w:t>,</w:t>
      </w:r>
      <w:r w:rsidR="008507A9" w:rsidRPr="00E85B4A">
        <w:t xml:space="preserve"> </w:t>
      </w:r>
      <w:r w:rsidR="00D02EB8" w:rsidRPr="00E85B4A">
        <w:t>která však nepatří mezi nejčastější příčiny smrti</w:t>
      </w:r>
      <w:r w:rsidR="004C2839" w:rsidRPr="00E85B4A">
        <w:t>. Počet</w:t>
      </w:r>
      <w:r w:rsidR="00D02EB8" w:rsidRPr="00E85B4A">
        <w:t xml:space="preserve"> </w:t>
      </w:r>
      <w:r w:rsidR="004C2839" w:rsidRPr="00E85B4A">
        <w:t xml:space="preserve">těchto </w:t>
      </w:r>
      <w:r w:rsidR="00D02EB8" w:rsidRPr="00E85B4A">
        <w:t xml:space="preserve">úmrtí </w:t>
      </w:r>
      <w:r w:rsidR="004C2839" w:rsidRPr="00E85B4A">
        <w:t xml:space="preserve">se meziročně </w:t>
      </w:r>
      <w:r w:rsidR="008507A9" w:rsidRPr="00E85B4A">
        <w:t xml:space="preserve">zvedl z 23 </w:t>
      </w:r>
      <w:r w:rsidR="00D02EB8" w:rsidRPr="00E85B4A">
        <w:t xml:space="preserve">případů zaznamenaných v </w:t>
      </w:r>
      <w:r w:rsidR="008507A9" w:rsidRPr="00E85B4A">
        <w:t>ledn</w:t>
      </w:r>
      <w:r w:rsidR="00D02EB8" w:rsidRPr="00E85B4A">
        <w:t>u</w:t>
      </w:r>
      <w:r w:rsidR="008507A9" w:rsidRPr="00E85B4A">
        <w:t xml:space="preserve"> až červn</w:t>
      </w:r>
      <w:r w:rsidR="00D02EB8" w:rsidRPr="00E85B4A">
        <w:t>u</w:t>
      </w:r>
      <w:r w:rsidR="008507A9" w:rsidRPr="00E85B4A">
        <w:t xml:space="preserve"> roku 2022 na 237 ve stejn</w:t>
      </w:r>
      <w:r w:rsidR="00576323" w:rsidRPr="00E85B4A">
        <w:t>ém období</w:t>
      </w:r>
      <w:r w:rsidR="008507A9" w:rsidRPr="00E85B4A">
        <w:t xml:space="preserve"> roku 2023</w:t>
      </w:r>
      <w:r w:rsidR="004C2839" w:rsidRPr="00E85B4A">
        <w:t xml:space="preserve">. </w:t>
      </w:r>
      <w:r w:rsidR="002120F3" w:rsidRPr="00E85B4A">
        <w:t xml:space="preserve">Obdobný jako loni byl počet zemřelých na chřipku také v prvním pololetí roku 2019 (222 osob), </w:t>
      </w:r>
      <w:r w:rsidR="00E85B4A" w:rsidRPr="00E85B4A">
        <w:t xml:space="preserve">zatímco </w:t>
      </w:r>
      <w:r w:rsidR="002120F3" w:rsidRPr="00E85B4A">
        <w:t xml:space="preserve">v témže období roku 2020 byl poloviční a v letech 2021 a 2022 pouze na úrovni </w:t>
      </w:r>
      <w:r w:rsidR="00A31DA5">
        <w:t xml:space="preserve">nízkých </w:t>
      </w:r>
      <w:r w:rsidR="002120F3" w:rsidRPr="00E85B4A">
        <w:t>desítek osob.</w:t>
      </w:r>
      <w:r w:rsidR="004C2839" w:rsidRPr="00E85B4A">
        <w:t xml:space="preserve"> Předběžné údaje </w:t>
      </w:r>
      <w:r w:rsidR="00E85B4A" w:rsidRPr="00E85B4A">
        <w:t xml:space="preserve">za 1. pololetí 2023 dále </w:t>
      </w:r>
      <w:r w:rsidR="004C2839" w:rsidRPr="00E85B4A">
        <w:t xml:space="preserve">ukazují na meziroční pokles sebevražd, a to o 10 %, absolutně o 66 </w:t>
      </w:r>
      <w:r w:rsidR="00E85B4A" w:rsidRPr="00E85B4A">
        <w:t xml:space="preserve">úmrtí </w:t>
      </w:r>
      <w:r w:rsidR="004C2839" w:rsidRPr="00E85B4A">
        <w:t>na 622.</w:t>
      </w:r>
      <w:r w:rsidR="004C2839">
        <w:t xml:space="preserve"> </w:t>
      </w:r>
    </w:p>
    <w:p w14:paraId="41D929C1" w14:textId="7F45E5AF" w:rsidR="00FC58E7" w:rsidRDefault="00FC58E7" w:rsidP="00AD5EB8"/>
    <w:p w14:paraId="04A98E21" w14:textId="0EE4FD7F" w:rsidR="00D846DC" w:rsidRPr="00644FAC" w:rsidRDefault="002120F3" w:rsidP="00AD5EB8">
      <w:r>
        <w:t xml:space="preserve">Pořadí příčin smrti bylo na prvních třech místech shodné pro muže i ženy a v souladu s celkovým pořadím. </w:t>
      </w:r>
      <w:r w:rsidR="008B34D5">
        <w:t>Na dalších místech se již žebříček rozcházel. U mužů představovaly č</w:t>
      </w:r>
      <w:r>
        <w:t xml:space="preserve">tvrtou nejčastější příčinu zhoubné novotvary průdušky, průdušnice a plíce a </w:t>
      </w:r>
      <w:r w:rsidR="008B34D5">
        <w:t xml:space="preserve">pátou </w:t>
      </w:r>
      <w:r>
        <w:t xml:space="preserve">diabetes mellitus, zatímco u žen </w:t>
      </w:r>
      <w:r w:rsidR="008B34D5">
        <w:t xml:space="preserve">byly čtvrté nejčastější </w:t>
      </w:r>
      <w:r>
        <w:t>zhoubné novotvary</w:t>
      </w:r>
      <w:r w:rsidR="008B34D5">
        <w:t xml:space="preserve"> pohlavních orgánů a prsu a páté hypertenzní nemoci.</w:t>
      </w:r>
    </w:p>
    <w:p w14:paraId="6D03F6A0" w14:textId="302B44A0" w:rsidR="007C3854" w:rsidRDefault="007C3854" w:rsidP="00AD5EB8">
      <w:pPr>
        <w:rPr>
          <w:rFonts w:cs="Arial"/>
          <w:szCs w:val="18"/>
        </w:rPr>
      </w:pPr>
    </w:p>
    <w:p w14:paraId="4F89A053" w14:textId="77777777" w:rsidR="00FE7928" w:rsidRPr="006314D3" w:rsidRDefault="00FE7928" w:rsidP="00AD5EB8">
      <w:pPr>
        <w:rPr>
          <w:b/>
        </w:rPr>
      </w:pPr>
      <w:r w:rsidRPr="006314D3">
        <w:rPr>
          <w:b/>
        </w:rPr>
        <w:t>Kontakt:</w:t>
      </w:r>
    </w:p>
    <w:p w14:paraId="6DD87A9F" w14:textId="77777777" w:rsidR="00FE7928" w:rsidRDefault="00FE7928" w:rsidP="00AD5EB8">
      <w:pPr>
        <w:rPr>
          <w:rFonts w:cs="Arial"/>
        </w:rPr>
      </w:pPr>
      <w:r w:rsidRPr="006314D3">
        <w:rPr>
          <w:rFonts w:cs="Arial"/>
        </w:rPr>
        <w:t>Jan Cieslar</w:t>
      </w:r>
    </w:p>
    <w:p w14:paraId="24E52A3D" w14:textId="77777777" w:rsidR="00FE7928" w:rsidRDefault="00FE7928" w:rsidP="00AD5EB8">
      <w:pPr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AD5EB8">
      <w:pPr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38521D25" w:rsidR="00FE7928" w:rsidRDefault="00FE7928" w:rsidP="00AD5EB8">
      <w:pPr>
        <w:rPr>
          <w:rFonts w:cs="Arial"/>
        </w:rPr>
      </w:pPr>
      <w:r>
        <w:rPr>
          <w:rFonts w:cs="Arial"/>
          <w:color w:val="0070C0"/>
        </w:rPr>
        <w:t xml:space="preserve">E </w:t>
      </w:r>
      <w:r w:rsidR="0047205C" w:rsidRPr="00A13E26">
        <w:t>jan.cieslar@czso.cz</w:t>
      </w:r>
      <w:r w:rsidR="00C36F2E">
        <w:rPr>
          <w:rFonts w:cs="Arial"/>
        </w:rPr>
        <w:t xml:space="preserve"> </w:t>
      </w:r>
      <w:r>
        <w:rPr>
          <w:rFonts w:cs="Arial"/>
        </w:rPr>
        <w:t xml:space="preserve">  |   </w:t>
      </w:r>
      <w:r w:rsidR="005907C4">
        <w:rPr>
          <w:rFonts w:cs="Arial"/>
          <w:color w:val="0070C0"/>
        </w:rPr>
        <w:t>X</w:t>
      </w:r>
      <w:r>
        <w:rPr>
          <w:rFonts w:cs="Arial"/>
        </w:rPr>
        <w:t xml:space="preserve"> @statistickyurad </w:t>
      </w:r>
    </w:p>
    <w:sectPr w:rsidR="00FE7928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B909" w14:textId="77777777" w:rsidR="001333DA" w:rsidRDefault="001333DA" w:rsidP="00BA6370">
      <w:r>
        <w:separator/>
      </w:r>
    </w:p>
  </w:endnote>
  <w:endnote w:type="continuationSeparator" w:id="0">
    <w:p w14:paraId="4FD8E9D9" w14:textId="77777777" w:rsidR="001333DA" w:rsidRDefault="001333DA" w:rsidP="00BA6370">
      <w:r>
        <w:continuationSeparator/>
      </w:r>
    </w:p>
  </w:endnote>
  <w:endnote w:type="continuationNotice" w:id="1">
    <w:p w14:paraId="6265751A" w14:textId="77777777" w:rsidR="001333DA" w:rsidRDefault="001333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14A436AE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333D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14A436AE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333D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71622" w14:textId="77777777" w:rsidR="001333DA" w:rsidRDefault="001333DA" w:rsidP="00BA6370">
      <w:r>
        <w:separator/>
      </w:r>
    </w:p>
  </w:footnote>
  <w:footnote w:type="continuationSeparator" w:id="0">
    <w:p w14:paraId="166140DA" w14:textId="77777777" w:rsidR="001333DA" w:rsidRDefault="001333DA" w:rsidP="00BA6370">
      <w:r>
        <w:continuationSeparator/>
      </w:r>
    </w:p>
  </w:footnote>
  <w:footnote w:type="continuationNotice" w:id="1">
    <w:p w14:paraId="564D915A" w14:textId="77777777" w:rsidR="001333DA" w:rsidRDefault="001333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0D35"/>
    <w:rsid w:val="00005256"/>
    <w:rsid w:val="00012C95"/>
    <w:rsid w:val="00014485"/>
    <w:rsid w:val="00016115"/>
    <w:rsid w:val="000229BB"/>
    <w:rsid w:val="00024DE0"/>
    <w:rsid w:val="00030703"/>
    <w:rsid w:val="00033E6D"/>
    <w:rsid w:val="0003763A"/>
    <w:rsid w:val="00037927"/>
    <w:rsid w:val="00042F31"/>
    <w:rsid w:val="000433CA"/>
    <w:rsid w:val="00043BF4"/>
    <w:rsid w:val="00044153"/>
    <w:rsid w:val="00053837"/>
    <w:rsid w:val="00056C04"/>
    <w:rsid w:val="00060980"/>
    <w:rsid w:val="00060A5E"/>
    <w:rsid w:val="000666FB"/>
    <w:rsid w:val="00071B6A"/>
    <w:rsid w:val="000744FC"/>
    <w:rsid w:val="00080710"/>
    <w:rsid w:val="00082C58"/>
    <w:rsid w:val="000842D2"/>
    <w:rsid w:val="000843A5"/>
    <w:rsid w:val="00092498"/>
    <w:rsid w:val="000A3624"/>
    <w:rsid w:val="000B527C"/>
    <w:rsid w:val="000B5CA4"/>
    <w:rsid w:val="000B6F63"/>
    <w:rsid w:val="000B7850"/>
    <w:rsid w:val="000C1AAC"/>
    <w:rsid w:val="000C435D"/>
    <w:rsid w:val="000E119A"/>
    <w:rsid w:val="000E3422"/>
    <w:rsid w:val="000E4656"/>
    <w:rsid w:val="000E74E0"/>
    <w:rsid w:val="000F1D36"/>
    <w:rsid w:val="000F35F5"/>
    <w:rsid w:val="000F7B29"/>
    <w:rsid w:val="001008E1"/>
    <w:rsid w:val="00105439"/>
    <w:rsid w:val="00110748"/>
    <w:rsid w:val="00110958"/>
    <w:rsid w:val="00116D24"/>
    <w:rsid w:val="0012494F"/>
    <w:rsid w:val="00125C4F"/>
    <w:rsid w:val="00125FC5"/>
    <w:rsid w:val="001333DA"/>
    <w:rsid w:val="001404AB"/>
    <w:rsid w:val="00140E1E"/>
    <w:rsid w:val="00146745"/>
    <w:rsid w:val="001658A9"/>
    <w:rsid w:val="001669F5"/>
    <w:rsid w:val="0017054E"/>
    <w:rsid w:val="0017231D"/>
    <w:rsid w:val="001745E7"/>
    <w:rsid w:val="00174994"/>
    <w:rsid w:val="001776E2"/>
    <w:rsid w:val="0018005A"/>
    <w:rsid w:val="001810DC"/>
    <w:rsid w:val="00181A6A"/>
    <w:rsid w:val="00183282"/>
    <w:rsid w:val="001836D3"/>
    <w:rsid w:val="00183C7E"/>
    <w:rsid w:val="00183E9E"/>
    <w:rsid w:val="00194B68"/>
    <w:rsid w:val="00196A80"/>
    <w:rsid w:val="00196BE7"/>
    <w:rsid w:val="00197485"/>
    <w:rsid w:val="001A214A"/>
    <w:rsid w:val="001A59BF"/>
    <w:rsid w:val="001B1D3F"/>
    <w:rsid w:val="001B5B8F"/>
    <w:rsid w:val="001B607F"/>
    <w:rsid w:val="001C596C"/>
    <w:rsid w:val="001D237C"/>
    <w:rsid w:val="001D369A"/>
    <w:rsid w:val="001D6711"/>
    <w:rsid w:val="001E5A65"/>
    <w:rsid w:val="001E791F"/>
    <w:rsid w:val="001F1152"/>
    <w:rsid w:val="00200E1D"/>
    <w:rsid w:val="00205138"/>
    <w:rsid w:val="002070FB"/>
    <w:rsid w:val="002120F3"/>
    <w:rsid w:val="00213729"/>
    <w:rsid w:val="002272A6"/>
    <w:rsid w:val="00234618"/>
    <w:rsid w:val="00236935"/>
    <w:rsid w:val="002406FA"/>
    <w:rsid w:val="00244F60"/>
    <w:rsid w:val="002460EA"/>
    <w:rsid w:val="00251CF9"/>
    <w:rsid w:val="0025675D"/>
    <w:rsid w:val="002626BF"/>
    <w:rsid w:val="00265596"/>
    <w:rsid w:val="00265D71"/>
    <w:rsid w:val="00270E51"/>
    <w:rsid w:val="0027140A"/>
    <w:rsid w:val="00274FA1"/>
    <w:rsid w:val="00283B88"/>
    <w:rsid w:val="002848DA"/>
    <w:rsid w:val="00290A3C"/>
    <w:rsid w:val="00291EB7"/>
    <w:rsid w:val="00292EDC"/>
    <w:rsid w:val="002944B7"/>
    <w:rsid w:val="002964A1"/>
    <w:rsid w:val="00296D21"/>
    <w:rsid w:val="002A01B9"/>
    <w:rsid w:val="002A6F5C"/>
    <w:rsid w:val="002B1651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2F33AC"/>
    <w:rsid w:val="002F4DAB"/>
    <w:rsid w:val="003026E1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142E"/>
    <w:rsid w:val="00337456"/>
    <w:rsid w:val="00340826"/>
    <w:rsid w:val="0034373F"/>
    <w:rsid w:val="0035132D"/>
    <w:rsid w:val="0035578A"/>
    <w:rsid w:val="0036446E"/>
    <w:rsid w:val="00366CDF"/>
    <w:rsid w:val="00367165"/>
    <w:rsid w:val="0036777B"/>
    <w:rsid w:val="003677A4"/>
    <w:rsid w:val="003726BD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01BD"/>
    <w:rsid w:val="003C2DCF"/>
    <w:rsid w:val="003C4044"/>
    <w:rsid w:val="003C7FE7"/>
    <w:rsid w:val="003D02AA"/>
    <w:rsid w:val="003D0499"/>
    <w:rsid w:val="003D09B9"/>
    <w:rsid w:val="003E0D20"/>
    <w:rsid w:val="003E52F9"/>
    <w:rsid w:val="003F09E0"/>
    <w:rsid w:val="003F4D79"/>
    <w:rsid w:val="003F526A"/>
    <w:rsid w:val="004023A5"/>
    <w:rsid w:val="00405244"/>
    <w:rsid w:val="00405CEA"/>
    <w:rsid w:val="00407212"/>
    <w:rsid w:val="004128F1"/>
    <w:rsid w:val="00413A9D"/>
    <w:rsid w:val="00414AAB"/>
    <w:rsid w:val="00422778"/>
    <w:rsid w:val="0042764B"/>
    <w:rsid w:val="00430307"/>
    <w:rsid w:val="00433162"/>
    <w:rsid w:val="00434CCE"/>
    <w:rsid w:val="004436EE"/>
    <w:rsid w:val="00446234"/>
    <w:rsid w:val="0044761A"/>
    <w:rsid w:val="0045547F"/>
    <w:rsid w:val="00456F17"/>
    <w:rsid w:val="00463B3B"/>
    <w:rsid w:val="00465134"/>
    <w:rsid w:val="0047152A"/>
    <w:rsid w:val="0047205C"/>
    <w:rsid w:val="00475FB9"/>
    <w:rsid w:val="004800CF"/>
    <w:rsid w:val="004815A5"/>
    <w:rsid w:val="00485CA3"/>
    <w:rsid w:val="004860FB"/>
    <w:rsid w:val="004920AD"/>
    <w:rsid w:val="00494AD2"/>
    <w:rsid w:val="004A061A"/>
    <w:rsid w:val="004A0F4D"/>
    <w:rsid w:val="004A47BC"/>
    <w:rsid w:val="004B0B2F"/>
    <w:rsid w:val="004C2839"/>
    <w:rsid w:val="004C48C6"/>
    <w:rsid w:val="004C4AF2"/>
    <w:rsid w:val="004D05B3"/>
    <w:rsid w:val="004E479E"/>
    <w:rsid w:val="004E583B"/>
    <w:rsid w:val="004E770E"/>
    <w:rsid w:val="004F057A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36537"/>
    <w:rsid w:val="005432DB"/>
    <w:rsid w:val="00544FE5"/>
    <w:rsid w:val="005515A2"/>
    <w:rsid w:val="005644D6"/>
    <w:rsid w:val="00565B25"/>
    <w:rsid w:val="00576323"/>
    <w:rsid w:val="00580128"/>
    <w:rsid w:val="00582CE7"/>
    <w:rsid w:val="00582FE3"/>
    <w:rsid w:val="005873CE"/>
    <w:rsid w:val="005907C4"/>
    <w:rsid w:val="00590FAD"/>
    <w:rsid w:val="005A093B"/>
    <w:rsid w:val="005C19B3"/>
    <w:rsid w:val="005C230B"/>
    <w:rsid w:val="005D45F8"/>
    <w:rsid w:val="005D652C"/>
    <w:rsid w:val="005D704F"/>
    <w:rsid w:val="005E0CC7"/>
    <w:rsid w:val="005E21B3"/>
    <w:rsid w:val="005F18B5"/>
    <w:rsid w:val="005F2266"/>
    <w:rsid w:val="005F34E9"/>
    <w:rsid w:val="005F3FB7"/>
    <w:rsid w:val="005F43BE"/>
    <w:rsid w:val="005F50BC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22B80"/>
    <w:rsid w:val="0062457E"/>
    <w:rsid w:val="006273EB"/>
    <w:rsid w:val="006314D3"/>
    <w:rsid w:val="00632AF7"/>
    <w:rsid w:val="0064139A"/>
    <w:rsid w:val="006448BA"/>
    <w:rsid w:val="00644FAC"/>
    <w:rsid w:val="0065208B"/>
    <w:rsid w:val="00654CFF"/>
    <w:rsid w:val="00663D52"/>
    <w:rsid w:val="00666D23"/>
    <w:rsid w:val="00670FC7"/>
    <w:rsid w:val="00675335"/>
    <w:rsid w:val="00675D16"/>
    <w:rsid w:val="00685F88"/>
    <w:rsid w:val="006B1678"/>
    <w:rsid w:val="006B745F"/>
    <w:rsid w:val="006B786F"/>
    <w:rsid w:val="006B7C96"/>
    <w:rsid w:val="006C1484"/>
    <w:rsid w:val="006C3CE8"/>
    <w:rsid w:val="006C59EF"/>
    <w:rsid w:val="006D2F17"/>
    <w:rsid w:val="006D3D43"/>
    <w:rsid w:val="006D771E"/>
    <w:rsid w:val="006E024F"/>
    <w:rsid w:val="006E4E81"/>
    <w:rsid w:val="006F0ADD"/>
    <w:rsid w:val="006F2938"/>
    <w:rsid w:val="006F7C6D"/>
    <w:rsid w:val="007010DC"/>
    <w:rsid w:val="007020EA"/>
    <w:rsid w:val="00702B03"/>
    <w:rsid w:val="00706DB3"/>
    <w:rsid w:val="00707F7D"/>
    <w:rsid w:val="0071303E"/>
    <w:rsid w:val="0071441E"/>
    <w:rsid w:val="00717EC5"/>
    <w:rsid w:val="00717ED5"/>
    <w:rsid w:val="00721129"/>
    <w:rsid w:val="00722958"/>
    <w:rsid w:val="00725EAF"/>
    <w:rsid w:val="00727525"/>
    <w:rsid w:val="00730D0F"/>
    <w:rsid w:val="00734EB2"/>
    <w:rsid w:val="00735414"/>
    <w:rsid w:val="00737B80"/>
    <w:rsid w:val="00737CEF"/>
    <w:rsid w:val="00740691"/>
    <w:rsid w:val="00742E86"/>
    <w:rsid w:val="0074330A"/>
    <w:rsid w:val="00745B38"/>
    <w:rsid w:val="007535B3"/>
    <w:rsid w:val="00753ACB"/>
    <w:rsid w:val="007543D9"/>
    <w:rsid w:val="00754CD4"/>
    <w:rsid w:val="00763C8F"/>
    <w:rsid w:val="0076648F"/>
    <w:rsid w:val="00777DF3"/>
    <w:rsid w:val="007847EE"/>
    <w:rsid w:val="00786B99"/>
    <w:rsid w:val="00791616"/>
    <w:rsid w:val="0079648B"/>
    <w:rsid w:val="007A3E08"/>
    <w:rsid w:val="007A57F2"/>
    <w:rsid w:val="007A7E26"/>
    <w:rsid w:val="007B1333"/>
    <w:rsid w:val="007B7FA9"/>
    <w:rsid w:val="007C3854"/>
    <w:rsid w:val="007D74F5"/>
    <w:rsid w:val="007E55DF"/>
    <w:rsid w:val="007F4AEB"/>
    <w:rsid w:val="007F75B2"/>
    <w:rsid w:val="00800842"/>
    <w:rsid w:val="00801116"/>
    <w:rsid w:val="008043C4"/>
    <w:rsid w:val="008114DA"/>
    <w:rsid w:val="0081608B"/>
    <w:rsid w:val="00816123"/>
    <w:rsid w:val="0081699A"/>
    <w:rsid w:val="00831B1B"/>
    <w:rsid w:val="0084400A"/>
    <w:rsid w:val="008507A9"/>
    <w:rsid w:val="00850D0D"/>
    <w:rsid w:val="00854E24"/>
    <w:rsid w:val="00854EF8"/>
    <w:rsid w:val="0085742D"/>
    <w:rsid w:val="00861D0E"/>
    <w:rsid w:val="00862504"/>
    <w:rsid w:val="0086345B"/>
    <w:rsid w:val="008644C8"/>
    <w:rsid w:val="00866B52"/>
    <w:rsid w:val="00867569"/>
    <w:rsid w:val="00880505"/>
    <w:rsid w:val="00883708"/>
    <w:rsid w:val="008904E4"/>
    <w:rsid w:val="008A750A"/>
    <w:rsid w:val="008B34D5"/>
    <w:rsid w:val="008C29FF"/>
    <w:rsid w:val="008C384C"/>
    <w:rsid w:val="008D0F11"/>
    <w:rsid w:val="008D24E4"/>
    <w:rsid w:val="008F35B4"/>
    <w:rsid w:val="008F73B4"/>
    <w:rsid w:val="009047D2"/>
    <w:rsid w:val="009061FB"/>
    <w:rsid w:val="00906A0E"/>
    <w:rsid w:val="00910489"/>
    <w:rsid w:val="00916BFD"/>
    <w:rsid w:val="00920D30"/>
    <w:rsid w:val="0092687D"/>
    <w:rsid w:val="009433D0"/>
    <w:rsid w:val="0094402F"/>
    <w:rsid w:val="009505FD"/>
    <w:rsid w:val="009510E2"/>
    <w:rsid w:val="00952E96"/>
    <w:rsid w:val="00963BA3"/>
    <w:rsid w:val="009668FF"/>
    <w:rsid w:val="00974C31"/>
    <w:rsid w:val="0098038D"/>
    <w:rsid w:val="00990BB3"/>
    <w:rsid w:val="00991FE7"/>
    <w:rsid w:val="00995ABC"/>
    <w:rsid w:val="009971A2"/>
    <w:rsid w:val="00997BDF"/>
    <w:rsid w:val="009A1B01"/>
    <w:rsid w:val="009A3911"/>
    <w:rsid w:val="009A511D"/>
    <w:rsid w:val="009A572A"/>
    <w:rsid w:val="009B0BD0"/>
    <w:rsid w:val="009B55B1"/>
    <w:rsid w:val="009B6438"/>
    <w:rsid w:val="009C5008"/>
    <w:rsid w:val="009C70A9"/>
    <w:rsid w:val="009D0F68"/>
    <w:rsid w:val="009D5751"/>
    <w:rsid w:val="009E3740"/>
    <w:rsid w:val="009E4E85"/>
    <w:rsid w:val="009F2391"/>
    <w:rsid w:val="009F5037"/>
    <w:rsid w:val="00A00672"/>
    <w:rsid w:val="00A02B9A"/>
    <w:rsid w:val="00A034F8"/>
    <w:rsid w:val="00A04C58"/>
    <w:rsid w:val="00A13E26"/>
    <w:rsid w:val="00A26168"/>
    <w:rsid w:val="00A278C8"/>
    <w:rsid w:val="00A30B9B"/>
    <w:rsid w:val="00A31DA5"/>
    <w:rsid w:val="00A33407"/>
    <w:rsid w:val="00A419EA"/>
    <w:rsid w:val="00A41B22"/>
    <w:rsid w:val="00A4343D"/>
    <w:rsid w:val="00A43EE0"/>
    <w:rsid w:val="00A44012"/>
    <w:rsid w:val="00A4554C"/>
    <w:rsid w:val="00A502F1"/>
    <w:rsid w:val="00A65191"/>
    <w:rsid w:val="00A66CD3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93F21"/>
    <w:rsid w:val="00AA04AB"/>
    <w:rsid w:val="00AA0AF9"/>
    <w:rsid w:val="00AA43EA"/>
    <w:rsid w:val="00AA50A1"/>
    <w:rsid w:val="00AD53CD"/>
    <w:rsid w:val="00AD5EB8"/>
    <w:rsid w:val="00AE52AC"/>
    <w:rsid w:val="00AE6D5B"/>
    <w:rsid w:val="00AF07AA"/>
    <w:rsid w:val="00B00C1D"/>
    <w:rsid w:val="00B03E21"/>
    <w:rsid w:val="00B1152D"/>
    <w:rsid w:val="00B12744"/>
    <w:rsid w:val="00B15C37"/>
    <w:rsid w:val="00B162C8"/>
    <w:rsid w:val="00B174F6"/>
    <w:rsid w:val="00B1786C"/>
    <w:rsid w:val="00B22797"/>
    <w:rsid w:val="00B22916"/>
    <w:rsid w:val="00B27A6F"/>
    <w:rsid w:val="00B31381"/>
    <w:rsid w:val="00B32A83"/>
    <w:rsid w:val="00B4271A"/>
    <w:rsid w:val="00B466B3"/>
    <w:rsid w:val="00B54138"/>
    <w:rsid w:val="00B62CA1"/>
    <w:rsid w:val="00B633EC"/>
    <w:rsid w:val="00B70F54"/>
    <w:rsid w:val="00B837CC"/>
    <w:rsid w:val="00B91138"/>
    <w:rsid w:val="00B92D76"/>
    <w:rsid w:val="00BA1697"/>
    <w:rsid w:val="00BA1A08"/>
    <w:rsid w:val="00BA1D73"/>
    <w:rsid w:val="00BA28A6"/>
    <w:rsid w:val="00BA439F"/>
    <w:rsid w:val="00BA5841"/>
    <w:rsid w:val="00BA6370"/>
    <w:rsid w:val="00BB3C4C"/>
    <w:rsid w:val="00BB6F70"/>
    <w:rsid w:val="00BB74B7"/>
    <w:rsid w:val="00BD2D57"/>
    <w:rsid w:val="00BD4284"/>
    <w:rsid w:val="00BE11D8"/>
    <w:rsid w:val="00BE1250"/>
    <w:rsid w:val="00BE26BF"/>
    <w:rsid w:val="00BE2A1E"/>
    <w:rsid w:val="00BE3077"/>
    <w:rsid w:val="00BE3DEA"/>
    <w:rsid w:val="00BE6D5E"/>
    <w:rsid w:val="00BF1399"/>
    <w:rsid w:val="00BF242E"/>
    <w:rsid w:val="00C048E8"/>
    <w:rsid w:val="00C04C5D"/>
    <w:rsid w:val="00C10160"/>
    <w:rsid w:val="00C11E95"/>
    <w:rsid w:val="00C23DFF"/>
    <w:rsid w:val="00C247DA"/>
    <w:rsid w:val="00C269D4"/>
    <w:rsid w:val="00C31413"/>
    <w:rsid w:val="00C31F08"/>
    <w:rsid w:val="00C36CC1"/>
    <w:rsid w:val="00C36F2E"/>
    <w:rsid w:val="00C4160D"/>
    <w:rsid w:val="00C47468"/>
    <w:rsid w:val="00C52466"/>
    <w:rsid w:val="00C5651B"/>
    <w:rsid w:val="00C57518"/>
    <w:rsid w:val="00C71F98"/>
    <w:rsid w:val="00C77B21"/>
    <w:rsid w:val="00C814E9"/>
    <w:rsid w:val="00C83A3E"/>
    <w:rsid w:val="00C83AE8"/>
    <w:rsid w:val="00C8406E"/>
    <w:rsid w:val="00C84A55"/>
    <w:rsid w:val="00C9110B"/>
    <w:rsid w:val="00C9686E"/>
    <w:rsid w:val="00CA2E8A"/>
    <w:rsid w:val="00CA33BC"/>
    <w:rsid w:val="00CB12DC"/>
    <w:rsid w:val="00CB2709"/>
    <w:rsid w:val="00CB31A3"/>
    <w:rsid w:val="00CB6F89"/>
    <w:rsid w:val="00CC36FB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02EB8"/>
    <w:rsid w:val="00D04C7A"/>
    <w:rsid w:val="00D075C2"/>
    <w:rsid w:val="00D1065F"/>
    <w:rsid w:val="00D20FEE"/>
    <w:rsid w:val="00D22EC7"/>
    <w:rsid w:val="00D27074"/>
    <w:rsid w:val="00D27D69"/>
    <w:rsid w:val="00D27ED5"/>
    <w:rsid w:val="00D448C2"/>
    <w:rsid w:val="00D44E0A"/>
    <w:rsid w:val="00D51179"/>
    <w:rsid w:val="00D666C3"/>
    <w:rsid w:val="00D75F86"/>
    <w:rsid w:val="00D80054"/>
    <w:rsid w:val="00D82EAE"/>
    <w:rsid w:val="00D846DC"/>
    <w:rsid w:val="00D95602"/>
    <w:rsid w:val="00DA1E1F"/>
    <w:rsid w:val="00DB3587"/>
    <w:rsid w:val="00DB4A37"/>
    <w:rsid w:val="00DC181E"/>
    <w:rsid w:val="00DD1B71"/>
    <w:rsid w:val="00DD4220"/>
    <w:rsid w:val="00DD5C97"/>
    <w:rsid w:val="00DE4AD8"/>
    <w:rsid w:val="00DF47FE"/>
    <w:rsid w:val="00DF7EF2"/>
    <w:rsid w:val="00E0017C"/>
    <w:rsid w:val="00E01610"/>
    <w:rsid w:val="00E063E4"/>
    <w:rsid w:val="00E13751"/>
    <w:rsid w:val="00E23056"/>
    <w:rsid w:val="00E23464"/>
    <w:rsid w:val="00E2374E"/>
    <w:rsid w:val="00E25ABD"/>
    <w:rsid w:val="00E26704"/>
    <w:rsid w:val="00E27C40"/>
    <w:rsid w:val="00E31980"/>
    <w:rsid w:val="00E323A1"/>
    <w:rsid w:val="00E448DA"/>
    <w:rsid w:val="00E46AD7"/>
    <w:rsid w:val="00E573ED"/>
    <w:rsid w:val="00E62D97"/>
    <w:rsid w:val="00E6423C"/>
    <w:rsid w:val="00E65B40"/>
    <w:rsid w:val="00E85611"/>
    <w:rsid w:val="00E85B4A"/>
    <w:rsid w:val="00E863CB"/>
    <w:rsid w:val="00E86A67"/>
    <w:rsid w:val="00E86D92"/>
    <w:rsid w:val="00E91508"/>
    <w:rsid w:val="00E935F4"/>
    <w:rsid w:val="00E93830"/>
    <w:rsid w:val="00E93E0E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D4FD6"/>
    <w:rsid w:val="00EE31C9"/>
    <w:rsid w:val="00EF168C"/>
    <w:rsid w:val="00EF2115"/>
    <w:rsid w:val="00F055C2"/>
    <w:rsid w:val="00F1586E"/>
    <w:rsid w:val="00F17E44"/>
    <w:rsid w:val="00F24470"/>
    <w:rsid w:val="00F26395"/>
    <w:rsid w:val="00F300FD"/>
    <w:rsid w:val="00F31052"/>
    <w:rsid w:val="00F31310"/>
    <w:rsid w:val="00F3248C"/>
    <w:rsid w:val="00F35A14"/>
    <w:rsid w:val="00F37BF4"/>
    <w:rsid w:val="00F46F18"/>
    <w:rsid w:val="00F4712F"/>
    <w:rsid w:val="00F5040B"/>
    <w:rsid w:val="00F51774"/>
    <w:rsid w:val="00F56E57"/>
    <w:rsid w:val="00F61028"/>
    <w:rsid w:val="00F670AD"/>
    <w:rsid w:val="00F7411B"/>
    <w:rsid w:val="00F74535"/>
    <w:rsid w:val="00F82191"/>
    <w:rsid w:val="00F9224C"/>
    <w:rsid w:val="00F9237E"/>
    <w:rsid w:val="00F92A57"/>
    <w:rsid w:val="00FA0364"/>
    <w:rsid w:val="00FA1720"/>
    <w:rsid w:val="00FB005B"/>
    <w:rsid w:val="00FB0C4E"/>
    <w:rsid w:val="00FB0F2F"/>
    <w:rsid w:val="00FB6674"/>
    <w:rsid w:val="00FB687C"/>
    <w:rsid w:val="00FC58E7"/>
    <w:rsid w:val="00FC78A1"/>
    <w:rsid w:val="00FD5221"/>
    <w:rsid w:val="00FE1204"/>
    <w:rsid w:val="00FE5424"/>
    <w:rsid w:val="00FE7928"/>
    <w:rsid w:val="00FF0D26"/>
    <w:rsid w:val="00FF25A2"/>
    <w:rsid w:val="00FF3E21"/>
    <w:rsid w:val="00FF42D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7A3D-AF9A-47C0-96C0-5DA3CD8B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2824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2</cp:revision>
  <cp:lastPrinted>2021-03-30T15:08:00Z</cp:lastPrinted>
  <dcterms:created xsi:type="dcterms:W3CDTF">2024-01-30T11:22:00Z</dcterms:created>
  <dcterms:modified xsi:type="dcterms:W3CDTF">2024-01-30T11:22:00Z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fb23589fba48fd392fe9950655f58c7f241992b53361271f65af1cf5219f497e</vt:lpwstr>
  </property>
</Properties>
</file>