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9022D" w:rsidP="00AE6D5B">
      <w:pPr>
        <w:pStyle w:val="Datum"/>
      </w:pPr>
      <w:r>
        <w:t>24</w:t>
      </w:r>
      <w:r w:rsidR="00406A6C">
        <w:t>. 6</w:t>
      </w:r>
      <w:r w:rsidR="00F87803">
        <w:t>. 2014</w:t>
      </w:r>
    </w:p>
    <w:p w:rsidR="007E2BE3" w:rsidRPr="0080146D" w:rsidRDefault="00406A6C" w:rsidP="007E2BE3">
      <w:pPr>
        <w:pStyle w:val="Nzev"/>
      </w:pPr>
      <w:r>
        <w:t>Produktivita práce stagnuje</w:t>
      </w:r>
    </w:p>
    <w:p w:rsidR="004860BD" w:rsidRPr="007237A4" w:rsidRDefault="004860BD" w:rsidP="00C35171">
      <w:pPr>
        <w:pStyle w:val="Perex"/>
        <w:jc w:val="left"/>
      </w:pPr>
      <w:r>
        <w:t>Hodinová p</w:t>
      </w:r>
      <w:r w:rsidRPr="007237A4">
        <w:t>roduktivita práce v České republice v dlouhodobém horizontu</w:t>
      </w:r>
      <w:r w:rsidR="000711AE">
        <w:t xml:space="preserve"> sice</w:t>
      </w:r>
      <w:r w:rsidRPr="007237A4">
        <w:t xml:space="preserve"> rostla</w:t>
      </w:r>
      <w:r w:rsidR="000711AE">
        <w:t>, v letech 2009</w:t>
      </w:r>
      <w:r w:rsidR="007B1985">
        <w:t>–</w:t>
      </w:r>
      <w:r w:rsidR="000711AE">
        <w:t>2013 však stagnovala.</w:t>
      </w:r>
      <w:r w:rsidRPr="007237A4">
        <w:t xml:space="preserve"> Jedna odpracovaná hodina v roce 2013 znamenala vytvořenou hodnotu, která byla v reálném vyjádření o téměř dvě třetiny vyšší než v roce 1995. Byla ale skoro srovnatelná s hodnotou z roku 2008. </w:t>
      </w:r>
    </w:p>
    <w:p w:rsidR="00517F6F" w:rsidRDefault="00406A6C" w:rsidP="00387F2D">
      <w:pPr>
        <w:jc w:val="left"/>
      </w:pPr>
      <w:r>
        <w:t>Produktivita práce v České republice, vycházející z poměru hrubého domácího produktu</w:t>
      </w:r>
      <w:r w:rsidR="008208E7">
        <w:t xml:space="preserve"> k</w:t>
      </w:r>
      <w:r>
        <w:t> </w:t>
      </w:r>
      <w:r w:rsidR="008208E7">
        <w:t>celkovému</w:t>
      </w:r>
      <w:r>
        <w:t xml:space="preserve"> počtu odpracovaných hodin,</w:t>
      </w:r>
      <w:r w:rsidR="00211287">
        <w:t xml:space="preserve"> za posledních 18 let výrazně</w:t>
      </w:r>
      <w:r>
        <w:t xml:space="preserve"> </w:t>
      </w:r>
      <w:r w:rsidR="00260C6D">
        <w:t>na</w:t>
      </w:r>
      <w:r>
        <w:t>rostla. V roce 1995 znamenala jedna odpracova</w:t>
      </w:r>
      <w:r w:rsidR="00260C6D">
        <w:t xml:space="preserve">ná hodina vytvořenou hodnotu v nominální </w:t>
      </w:r>
      <w:r>
        <w:t xml:space="preserve">výši 161 </w:t>
      </w:r>
      <w:r w:rsidR="000711AE">
        <w:t>Kč</w:t>
      </w:r>
      <w:r>
        <w:t xml:space="preserve">, v roce 2013 skoro trojnásobek (428 </w:t>
      </w:r>
      <w:r w:rsidR="000711AE">
        <w:t>Kč</w:t>
      </w:r>
      <w:r>
        <w:t>).</w:t>
      </w:r>
      <w:r w:rsidR="00F47743">
        <w:t xml:space="preserve"> </w:t>
      </w:r>
      <w:r>
        <w:t>V reálném vyjádření</w:t>
      </w:r>
      <w:r w:rsidR="004860BD">
        <w:t xml:space="preserve"> vzrostla produktivita práce za uvedené období </w:t>
      </w:r>
      <w:r>
        <w:t xml:space="preserve">o </w:t>
      </w:r>
      <w:r w:rsidR="00F47743">
        <w:t>59,7</w:t>
      </w:r>
      <w:r w:rsidR="00C35171">
        <w:t> </w:t>
      </w:r>
      <w:r w:rsidR="00F47743">
        <w:t>%.</w:t>
      </w:r>
    </w:p>
    <w:p w:rsidR="0044031A" w:rsidRDefault="0044031A" w:rsidP="00387F2D">
      <w:pPr>
        <w:jc w:val="left"/>
      </w:pPr>
    </w:p>
    <w:p w:rsidR="00517F6F" w:rsidRDefault="0044031A" w:rsidP="00387F2D">
      <w:pPr>
        <w:jc w:val="left"/>
      </w:pPr>
      <w:r w:rsidRPr="00B255B4">
        <w:rPr>
          <w:i/>
        </w:rPr>
        <w:t>„Dlouhodobý</w:t>
      </w:r>
      <w:r>
        <w:t xml:space="preserve"> </w:t>
      </w:r>
      <w:r>
        <w:rPr>
          <w:i/>
          <w:spacing w:val="-2"/>
        </w:rPr>
        <w:t>n</w:t>
      </w:r>
      <w:r w:rsidRPr="008138AC">
        <w:rPr>
          <w:i/>
          <w:spacing w:val="-2"/>
        </w:rPr>
        <w:t>árůst</w:t>
      </w:r>
      <w:r>
        <w:rPr>
          <w:i/>
          <w:spacing w:val="-2"/>
        </w:rPr>
        <w:t xml:space="preserve"> hodinové produktivity práce v ČR</w:t>
      </w:r>
      <w:r w:rsidRPr="008138AC">
        <w:rPr>
          <w:i/>
          <w:spacing w:val="-2"/>
        </w:rPr>
        <w:t xml:space="preserve"> byl dán silnou dynamikou </w:t>
      </w:r>
      <w:r>
        <w:rPr>
          <w:i/>
          <w:spacing w:val="-2"/>
        </w:rPr>
        <w:t>mezi roky 1995 a</w:t>
      </w:r>
      <w:r w:rsidR="00C35171">
        <w:rPr>
          <w:i/>
          <w:spacing w:val="-2"/>
        </w:rPr>
        <w:t> </w:t>
      </w:r>
      <w:r>
        <w:rPr>
          <w:i/>
          <w:spacing w:val="-2"/>
        </w:rPr>
        <w:t>2008</w:t>
      </w:r>
      <w:r w:rsidRPr="008138AC">
        <w:rPr>
          <w:i/>
          <w:spacing w:val="-2"/>
        </w:rPr>
        <w:t xml:space="preserve">, kdy se </w:t>
      </w:r>
      <w:r>
        <w:rPr>
          <w:i/>
          <w:spacing w:val="-2"/>
        </w:rPr>
        <w:t>v reálném vyjádření</w:t>
      </w:r>
      <w:r w:rsidRPr="008138AC">
        <w:rPr>
          <w:i/>
          <w:spacing w:val="-2"/>
        </w:rPr>
        <w:t xml:space="preserve"> v</w:t>
      </w:r>
      <w:r>
        <w:rPr>
          <w:i/>
          <w:spacing w:val="-2"/>
        </w:rPr>
        <w:t xml:space="preserve"> průměru </w:t>
      </w:r>
      <w:r w:rsidRPr="008138AC">
        <w:rPr>
          <w:i/>
          <w:spacing w:val="-2"/>
        </w:rPr>
        <w:t>zvyšovala o</w:t>
      </w:r>
      <w:r>
        <w:rPr>
          <w:i/>
          <w:spacing w:val="-2"/>
        </w:rPr>
        <w:t> </w:t>
      </w:r>
      <w:r w:rsidRPr="008138AC">
        <w:rPr>
          <w:i/>
          <w:spacing w:val="-2"/>
        </w:rPr>
        <w:t>3,6</w:t>
      </w:r>
      <w:r>
        <w:rPr>
          <w:i/>
          <w:spacing w:val="-2"/>
        </w:rPr>
        <w:t xml:space="preserve"> % za rok. V letech 2009-2013 </w:t>
      </w:r>
      <w:r w:rsidRPr="008138AC">
        <w:rPr>
          <w:i/>
          <w:spacing w:val="-2"/>
        </w:rPr>
        <w:t>rostla v průměru již jen o 0,2 % ročně a</w:t>
      </w:r>
      <w:r>
        <w:rPr>
          <w:i/>
          <w:spacing w:val="-2"/>
        </w:rPr>
        <w:t xml:space="preserve"> v zásadě </w:t>
      </w:r>
      <w:r w:rsidRPr="008138AC">
        <w:rPr>
          <w:i/>
          <w:spacing w:val="-2"/>
        </w:rPr>
        <w:t>stagnoval</w:t>
      </w:r>
      <w:r w:rsidR="001351FB">
        <w:rPr>
          <w:i/>
          <w:spacing w:val="-2"/>
        </w:rPr>
        <w:t>a</w:t>
      </w:r>
      <w:r>
        <w:t>“, uvedl Lukáš Kučera, analytik ČSÚ. „</w:t>
      </w:r>
      <w:r>
        <w:rPr>
          <w:i/>
        </w:rPr>
        <w:t>Snížení hodinové produktivity práce, jak je patrné z údajů za roky 2009</w:t>
      </w:r>
      <w:r w:rsidR="007B1985">
        <w:rPr>
          <w:i/>
        </w:rPr>
        <w:t>–</w:t>
      </w:r>
      <w:r>
        <w:rPr>
          <w:i/>
        </w:rPr>
        <w:t>2012, zasáhlo tři čtvrtiny tuzemských odvětví</w:t>
      </w:r>
      <w:r>
        <w:t>“, dodal.</w:t>
      </w:r>
    </w:p>
    <w:p w:rsidR="0044031A" w:rsidRDefault="0044031A" w:rsidP="00387F2D">
      <w:pPr>
        <w:jc w:val="left"/>
      </w:pPr>
    </w:p>
    <w:p w:rsidR="00406A6C" w:rsidRDefault="00517F6F" w:rsidP="00387F2D">
      <w:pPr>
        <w:jc w:val="left"/>
      </w:pPr>
      <w:r>
        <w:t>R</w:t>
      </w:r>
      <w:r w:rsidR="00F47743" w:rsidRPr="00F47743">
        <w:t>ůst produktivity</w:t>
      </w:r>
      <w:r w:rsidR="00D46107">
        <w:t xml:space="preserve"> práce</w:t>
      </w:r>
      <w:r>
        <w:t xml:space="preserve"> v reálném vyjádření</w:t>
      </w:r>
      <w:r w:rsidR="00F47743" w:rsidRPr="00F47743">
        <w:t xml:space="preserve"> byl tažen pro </w:t>
      </w:r>
      <w:r w:rsidR="00F43ABB">
        <w:t>ČR</w:t>
      </w:r>
      <w:r w:rsidR="00F47743" w:rsidRPr="00F47743">
        <w:t xml:space="preserve"> klíčovým zpracovatelským průmyslem</w:t>
      </w:r>
      <w:r w:rsidR="000711AE">
        <w:t xml:space="preserve"> (o 246,8 %)</w:t>
      </w:r>
      <w:r w:rsidR="00F47743" w:rsidRPr="00F47743">
        <w:t xml:space="preserve">, </w:t>
      </w:r>
      <w:r w:rsidR="000711AE">
        <w:t xml:space="preserve">dále </w:t>
      </w:r>
      <w:r w:rsidR="00F47743" w:rsidRPr="00F47743">
        <w:t xml:space="preserve">segmentem velkoobchodu a maloobchodu </w:t>
      </w:r>
      <w:r w:rsidR="000711AE">
        <w:t>(o </w:t>
      </w:r>
      <w:r w:rsidR="00BA1E9A">
        <w:t>124,3 %) a odvětvím</w:t>
      </w:r>
      <w:r>
        <w:t> </w:t>
      </w:r>
      <w:r w:rsidR="00F47743" w:rsidRPr="00F47743">
        <w:t>informačních a</w:t>
      </w:r>
      <w:r>
        <w:t> </w:t>
      </w:r>
      <w:r w:rsidR="00F47743" w:rsidRPr="00F47743">
        <w:t>komunikačních činností</w:t>
      </w:r>
      <w:r w:rsidR="000711AE">
        <w:t xml:space="preserve"> (o 63,9 %)</w:t>
      </w:r>
      <w:r w:rsidR="00F47743" w:rsidRPr="00F47743">
        <w:t>.</w:t>
      </w:r>
      <w:r w:rsidR="008138AC">
        <w:t xml:space="preserve"> V</w:t>
      </w:r>
      <w:r>
        <w:t xml:space="preserve"> </w:t>
      </w:r>
      <w:r w:rsidR="008138AC">
        <w:t xml:space="preserve">těchto třech </w:t>
      </w:r>
      <w:r w:rsidR="00F47743">
        <w:t>odvětvích produktivita práce vzrostla mezi roky 1995</w:t>
      </w:r>
      <w:r>
        <w:t> </w:t>
      </w:r>
      <w:r w:rsidR="00F47743">
        <w:t>a</w:t>
      </w:r>
      <w:r>
        <w:t> </w:t>
      </w:r>
      <w:r w:rsidR="00F47743">
        <w:t>2012 více než v </w:t>
      </w:r>
      <w:r w:rsidR="00B255B4">
        <w:t>úhrnu</w:t>
      </w:r>
      <w:r w:rsidR="00F47743">
        <w:t xml:space="preserve"> </w:t>
      </w:r>
      <w:r w:rsidR="00B255B4">
        <w:t>za celou ekonomiku</w:t>
      </w:r>
      <w:r w:rsidR="000711AE">
        <w:t>.</w:t>
      </w:r>
      <w:r>
        <w:t xml:space="preserve"> </w:t>
      </w:r>
      <w:r w:rsidR="008208E7">
        <w:t>N</w:t>
      </w:r>
      <w:r>
        <w:t>árůst produktivity</w:t>
      </w:r>
      <w:r w:rsidR="008138AC">
        <w:t xml:space="preserve"> práce</w:t>
      </w:r>
      <w:r w:rsidR="008208E7">
        <w:t xml:space="preserve"> </w:t>
      </w:r>
      <w:r>
        <w:t>zaznamenalo</w:t>
      </w:r>
      <w:r w:rsidR="00BA1E9A">
        <w:t xml:space="preserve"> </w:t>
      </w:r>
      <w:r w:rsidR="000711AE">
        <w:t xml:space="preserve">celkem </w:t>
      </w:r>
      <w:r>
        <w:t>třináct</w:t>
      </w:r>
      <w:r w:rsidR="008138AC">
        <w:t xml:space="preserve"> tuzemských odvětví</w:t>
      </w:r>
      <w:r>
        <w:t>, v</w:t>
      </w:r>
      <w:r w:rsidR="008138AC">
        <w:t xml:space="preserve"> sedmi se snížila.</w:t>
      </w:r>
    </w:p>
    <w:p w:rsidR="007E2BE3" w:rsidRDefault="007E2BE3" w:rsidP="007E2BE3"/>
    <w:p w:rsidR="00C35171" w:rsidRDefault="007E2BE3" w:rsidP="007E2BE3">
      <w:pPr>
        <w:jc w:val="left"/>
      </w:pPr>
      <w:r>
        <w:t xml:space="preserve"> </w:t>
      </w:r>
    </w:p>
    <w:p w:rsidR="00406A6C" w:rsidRDefault="0044031A" w:rsidP="007E2BE3">
      <w:pPr>
        <w:jc w:val="left"/>
      </w:pPr>
      <w:r>
        <w:t>Analýza s názvem „</w:t>
      </w:r>
      <w:r>
        <w:rPr>
          <w:b/>
        </w:rPr>
        <w:t>Výkonnost ekonomiky a trh práce v ČR</w:t>
      </w:r>
      <w:r>
        <w:t>“ se zaměřuje na rozbor spojitostí mezi výkonností ekonomiky a vývojem na trhu práce. Zabývá se analýzou struktury zaměstnaných osob, zachycuje trendy v odměňování zaměstnanců či délce pracovní doby pracujících. Stěžejní část je věnována rozboru produktivity práce. Analýza je k dispozici na webu ČSÚ:</w:t>
      </w:r>
      <w:r w:rsidR="005E092F">
        <w:t xml:space="preserve"> </w:t>
      </w:r>
      <w:hyperlink r:id="rId8" w:history="1">
        <w:r w:rsidR="005E092F" w:rsidRPr="005E092F">
          <w:rPr>
            <w:rStyle w:val="Hypertextovodkaz"/>
          </w:rPr>
          <w:t>www.czso.cz/csu/csu.nsf/informace/csav062414.docx</w:t>
        </w:r>
      </w:hyperlink>
    </w:p>
    <w:p w:rsidR="007E2BE3" w:rsidRDefault="007E2BE3" w:rsidP="00AE6D5B"/>
    <w:p w:rsidR="007E2BE3" w:rsidRDefault="007E2BE3" w:rsidP="00AE6D5B">
      <w:pPr>
        <w:rPr>
          <w:b/>
        </w:rPr>
      </w:pPr>
    </w:p>
    <w:p w:rsidR="00406A6C" w:rsidRPr="00406A6C" w:rsidRDefault="00406A6C" w:rsidP="00406A6C">
      <w:pPr>
        <w:rPr>
          <w:b/>
        </w:rPr>
      </w:pPr>
      <w:r w:rsidRPr="00406A6C">
        <w:rPr>
          <w:b/>
        </w:rPr>
        <w:t>Kontakt:</w:t>
      </w:r>
    </w:p>
    <w:p w:rsidR="00406A6C" w:rsidRPr="00E87D4A" w:rsidRDefault="00406A6C" w:rsidP="00406A6C">
      <w:r w:rsidRPr="00E87D4A">
        <w:t>Ing. Lukáš Kučera</w:t>
      </w:r>
    </w:p>
    <w:p w:rsidR="00406A6C" w:rsidRPr="00E87D4A" w:rsidRDefault="00406A6C" w:rsidP="00406A6C">
      <w:r w:rsidRPr="00E87D4A">
        <w:t>Oddělení svodných analýz, ČSÚ</w:t>
      </w:r>
    </w:p>
    <w:p w:rsidR="00406A6C" w:rsidRPr="00E87D4A" w:rsidRDefault="00406A6C" w:rsidP="00406A6C">
      <w:r w:rsidRPr="00E87D4A">
        <w:t xml:space="preserve">Tel.: </w:t>
      </w:r>
      <w:r w:rsidRPr="00E87D4A">
        <w:rPr>
          <w:rFonts w:cs="Arial"/>
        </w:rPr>
        <w:t>274 052 254</w:t>
      </w:r>
    </w:p>
    <w:p w:rsidR="00406A6C" w:rsidRPr="0059261A" w:rsidRDefault="00406A6C" w:rsidP="00406A6C">
      <w:r w:rsidRPr="00E87D4A">
        <w:t>E-mail:</w:t>
      </w:r>
      <w:r>
        <w:t xml:space="preserve"> </w:t>
      </w:r>
      <w:hyperlink r:id="rId9" w:history="1">
        <w:r w:rsidRPr="005F5B62">
          <w:rPr>
            <w:rStyle w:val="Hypertextovodkaz"/>
          </w:rPr>
          <w:t>lukas.kucera@czso.cz</w:t>
        </w:r>
      </w:hyperlink>
    </w:p>
    <w:p w:rsidR="004920AD" w:rsidRPr="00406A6C" w:rsidRDefault="004920AD" w:rsidP="00406A6C"/>
    <w:sectPr w:rsidR="004920AD" w:rsidRPr="00406A6C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C7" w:rsidRDefault="00D565C7" w:rsidP="00BA6370">
      <w:r>
        <w:separator/>
      </w:r>
    </w:p>
  </w:endnote>
  <w:endnote w:type="continuationSeparator" w:id="0">
    <w:p w:rsidR="00D565C7" w:rsidRDefault="00D565C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48F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C48F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C48F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0667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C48F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C7" w:rsidRDefault="00D565C7" w:rsidP="00BA6370">
      <w:r>
        <w:separator/>
      </w:r>
    </w:p>
  </w:footnote>
  <w:footnote w:type="continuationSeparator" w:id="0">
    <w:p w:rsidR="00D565C7" w:rsidRDefault="00D565C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48FD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31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43BF4"/>
    <w:rsid w:val="000711AE"/>
    <w:rsid w:val="00073759"/>
    <w:rsid w:val="000842D2"/>
    <w:rsid w:val="000843A5"/>
    <w:rsid w:val="00084BD3"/>
    <w:rsid w:val="000B482E"/>
    <w:rsid w:val="000B6F63"/>
    <w:rsid w:val="000C1F1E"/>
    <w:rsid w:val="000C435D"/>
    <w:rsid w:val="000C5FA7"/>
    <w:rsid w:val="000E70B3"/>
    <w:rsid w:val="000E7548"/>
    <w:rsid w:val="00106675"/>
    <w:rsid w:val="00125EB2"/>
    <w:rsid w:val="001320A4"/>
    <w:rsid w:val="0013484E"/>
    <w:rsid w:val="001351FB"/>
    <w:rsid w:val="001404AB"/>
    <w:rsid w:val="00146745"/>
    <w:rsid w:val="001658A9"/>
    <w:rsid w:val="001669DB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1F5ED3"/>
    <w:rsid w:val="002070FB"/>
    <w:rsid w:val="00211287"/>
    <w:rsid w:val="00213729"/>
    <w:rsid w:val="002216EE"/>
    <w:rsid w:val="002272A6"/>
    <w:rsid w:val="00230D1F"/>
    <w:rsid w:val="0023685F"/>
    <w:rsid w:val="002406FA"/>
    <w:rsid w:val="002460EA"/>
    <w:rsid w:val="00257C44"/>
    <w:rsid w:val="00260C6D"/>
    <w:rsid w:val="002651C4"/>
    <w:rsid w:val="002675BC"/>
    <w:rsid w:val="002848DA"/>
    <w:rsid w:val="002B2E47"/>
    <w:rsid w:val="002B35A4"/>
    <w:rsid w:val="002C7D9C"/>
    <w:rsid w:val="002D6A6C"/>
    <w:rsid w:val="00322412"/>
    <w:rsid w:val="00323F72"/>
    <w:rsid w:val="0032737C"/>
    <w:rsid w:val="003301A3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06A6C"/>
    <w:rsid w:val="0041131F"/>
    <w:rsid w:val="00413A9D"/>
    <w:rsid w:val="00426BF7"/>
    <w:rsid w:val="0044031A"/>
    <w:rsid w:val="004436EE"/>
    <w:rsid w:val="0045547F"/>
    <w:rsid w:val="004860BD"/>
    <w:rsid w:val="004920AD"/>
    <w:rsid w:val="004A1358"/>
    <w:rsid w:val="004A5D81"/>
    <w:rsid w:val="004B1AE0"/>
    <w:rsid w:val="004B7671"/>
    <w:rsid w:val="004C5103"/>
    <w:rsid w:val="004C628B"/>
    <w:rsid w:val="004C7659"/>
    <w:rsid w:val="004D05B3"/>
    <w:rsid w:val="004D1118"/>
    <w:rsid w:val="004D6B6B"/>
    <w:rsid w:val="004E479E"/>
    <w:rsid w:val="004E583B"/>
    <w:rsid w:val="004F78E6"/>
    <w:rsid w:val="00505F1E"/>
    <w:rsid w:val="00512D99"/>
    <w:rsid w:val="00517F6F"/>
    <w:rsid w:val="0053030A"/>
    <w:rsid w:val="00531DBB"/>
    <w:rsid w:val="00540908"/>
    <w:rsid w:val="00542410"/>
    <w:rsid w:val="005925B5"/>
    <w:rsid w:val="005962FB"/>
    <w:rsid w:val="005A2C39"/>
    <w:rsid w:val="005A63D7"/>
    <w:rsid w:val="005D5EB9"/>
    <w:rsid w:val="005E092F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97B72"/>
    <w:rsid w:val="006B1F00"/>
    <w:rsid w:val="006B70DA"/>
    <w:rsid w:val="006E024F"/>
    <w:rsid w:val="006E4E81"/>
    <w:rsid w:val="00707F7D"/>
    <w:rsid w:val="00717EC5"/>
    <w:rsid w:val="00724E39"/>
    <w:rsid w:val="0073608F"/>
    <w:rsid w:val="00737B80"/>
    <w:rsid w:val="00764073"/>
    <w:rsid w:val="007A2C81"/>
    <w:rsid w:val="007A57F2"/>
    <w:rsid w:val="007A6303"/>
    <w:rsid w:val="007B1333"/>
    <w:rsid w:val="007B1985"/>
    <w:rsid w:val="007C09D7"/>
    <w:rsid w:val="007D205E"/>
    <w:rsid w:val="007D4317"/>
    <w:rsid w:val="007D6A61"/>
    <w:rsid w:val="007E11B7"/>
    <w:rsid w:val="007E1502"/>
    <w:rsid w:val="007E2BE3"/>
    <w:rsid w:val="007F06EC"/>
    <w:rsid w:val="007F3E68"/>
    <w:rsid w:val="007F4AEB"/>
    <w:rsid w:val="007F75B2"/>
    <w:rsid w:val="00801406"/>
    <w:rsid w:val="008043C4"/>
    <w:rsid w:val="00812797"/>
    <w:rsid w:val="008138AC"/>
    <w:rsid w:val="00813CC7"/>
    <w:rsid w:val="0081516B"/>
    <w:rsid w:val="008208E7"/>
    <w:rsid w:val="00831B1B"/>
    <w:rsid w:val="00856211"/>
    <w:rsid w:val="00861D0E"/>
    <w:rsid w:val="00866B39"/>
    <w:rsid w:val="00867569"/>
    <w:rsid w:val="00867E41"/>
    <w:rsid w:val="008945CB"/>
    <w:rsid w:val="008A45C0"/>
    <w:rsid w:val="008A750A"/>
    <w:rsid w:val="008C384C"/>
    <w:rsid w:val="008C48FD"/>
    <w:rsid w:val="008D0F11"/>
    <w:rsid w:val="008F35B4"/>
    <w:rsid w:val="008F73B4"/>
    <w:rsid w:val="009038D0"/>
    <w:rsid w:val="0093097E"/>
    <w:rsid w:val="0093482D"/>
    <w:rsid w:val="0094402F"/>
    <w:rsid w:val="00965345"/>
    <w:rsid w:val="009668FF"/>
    <w:rsid w:val="009817FC"/>
    <w:rsid w:val="009A2150"/>
    <w:rsid w:val="009B55B1"/>
    <w:rsid w:val="009C7779"/>
    <w:rsid w:val="009F6E89"/>
    <w:rsid w:val="00A02F88"/>
    <w:rsid w:val="00A1644F"/>
    <w:rsid w:val="00A2028E"/>
    <w:rsid w:val="00A2361B"/>
    <w:rsid w:val="00A25BB6"/>
    <w:rsid w:val="00A4343D"/>
    <w:rsid w:val="00A502F1"/>
    <w:rsid w:val="00A5649B"/>
    <w:rsid w:val="00A651E9"/>
    <w:rsid w:val="00A70312"/>
    <w:rsid w:val="00A70A83"/>
    <w:rsid w:val="00A81D22"/>
    <w:rsid w:val="00A81EB3"/>
    <w:rsid w:val="00A842CF"/>
    <w:rsid w:val="00AD2D21"/>
    <w:rsid w:val="00AE2858"/>
    <w:rsid w:val="00AE6D5B"/>
    <w:rsid w:val="00AF0F91"/>
    <w:rsid w:val="00B00C1D"/>
    <w:rsid w:val="00B034D0"/>
    <w:rsid w:val="00B03E21"/>
    <w:rsid w:val="00B255B4"/>
    <w:rsid w:val="00B30894"/>
    <w:rsid w:val="00B645B7"/>
    <w:rsid w:val="00B77991"/>
    <w:rsid w:val="00B819F5"/>
    <w:rsid w:val="00B908B8"/>
    <w:rsid w:val="00B92853"/>
    <w:rsid w:val="00BA1E9A"/>
    <w:rsid w:val="00BA3483"/>
    <w:rsid w:val="00BA439F"/>
    <w:rsid w:val="00BA544C"/>
    <w:rsid w:val="00BA6370"/>
    <w:rsid w:val="00BB4E25"/>
    <w:rsid w:val="00BE7C26"/>
    <w:rsid w:val="00C137F1"/>
    <w:rsid w:val="00C14C78"/>
    <w:rsid w:val="00C269D4"/>
    <w:rsid w:val="00C35171"/>
    <w:rsid w:val="00C4160D"/>
    <w:rsid w:val="00C52466"/>
    <w:rsid w:val="00C704D9"/>
    <w:rsid w:val="00C7161B"/>
    <w:rsid w:val="00C75C61"/>
    <w:rsid w:val="00C80A1E"/>
    <w:rsid w:val="00C8406E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06F7"/>
    <w:rsid w:val="00D32B6E"/>
    <w:rsid w:val="00D448C2"/>
    <w:rsid w:val="00D46107"/>
    <w:rsid w:val="00D565C7"/>
    <w:rsid w:val="00D6355D"/>
    <w:rsid w:val="00D65A37"/>
    <w:rsid w:val="00D666C3"/>
    <w:rsid w:val="00D72C39"/>
    <w:rsid w:val="00D9022D"/>
    <w:rsid w:val="00D94F39"/>
    <w:rsid w:val="00DB188E"/>
    <w:rsid w:val="00DC18A4"/>
    <w:rsid w:val="00DC2199"/>
    <w:rsid w:val="00DC4927"/>
    <w:rsid w:val="00DC6F94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556BA"/>
    <w:rsid w:val="00E60EE9"/>
    <w:rsid w:val="00E62F2C"/>
    <w:rsid w:val="00E6406F"/>
    <w:rsid w:val="00E6423C"/>
    <w:rsid w:val="00E8446D"/>
    <w:rsid w:val="00E93830"/>
    <w:rsid w:val="00E93E0E"/>
    <w:rsid w:val="00E97C78"/>
    <w:rsid w:val="00EB1ED3"/>
    <w:rsid w:val="00EC2D51"/>
    <w:rsid w:val="00ED12FF"/>
    <w:rsid w:val="00ED1492"/>
    <w:rsid w:val="00ED3E35"/>
    <w:rsid w:val="00ED6122"/>
    <w:rsid w:val="00F26395"/>
    <w:rsid w:val="00F43ABB"/>
    <w:rsid w:val="00F43BCF"/>
    <w:rsid w:val="00F46F18"/>
    <w:rsid w:val="00F47743"/>
    <w:rsid w:val="00F70A95"/>
    <w:rsid w:val="00F87803"/>
    <w:rsid w:val="00F9785A"/>
    <w:rsid w:val="00FA7D34"/>
    <w:rsid w:val="00FA7E45"/>
    <w:rsid w:val="00FB005B"/>
    <w:rsid w:val="00FB687C"/>
    <w:rsid w:val="00FB6DF3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su.nsf/informace/csav06241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.kucer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9C0A-3CD9-46AE-AA3E-73078B0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69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10</cp:revision>
  <cp:lastPrinted>2014-05-05T14:31:00Z</cp:lastPrinted>
  <dcterms:created xsi:type="dcterms:W3CDTF">2014-06-23T09:50:00Z</dcterms:created>
  <dcterms:modified xsi:type="dcterms:W3CDTF">2014-06-24T08:02:00Z</dcterms:modified>
</cp:coreProperties>
</file>