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A240C" w:rsidP="00AE6D5B">
      <w:pPr>
        <w:pStyle w:val="Datum"/>
      </w:pPr>
      <w:r>
        <w:t xml:space="preserve"> </w:t>
      </w:r>
      <w:r w:rsidR="005B79D3">
        <w:t>28. ledna 2014</w:t>
      </w:r>
    </w:p>
    <w:p w:rsidR="00867569" w:rsidRPr="00AE6D5B" w:rsidRDefault="00AD6B18" w:rsidP="00AE6D5B">
      <w:pPr>
        <w:pStyle w:val="Nzev"/>
      </w:pPr>
      <w:r>
        <w:t>P</w:t>
      </w:r>
      <w:r w:rsidR="007E178D">
        <w:t>říběh statistiky</w:t>
      </w:r>
    </w:p>
    <w:p w:rsidR="002225F5" w:rsidRPr="002225F5" w:rsidRDefault="00076053" w:rsidP="000001FC">
      <w:pPr>
        <w:pStyle w:val="Perex"/>
        <w:jc w:val="left"/>
      </w:pPr>
      <w:r w:rsidRPr="002225F5">
        <w:t>Česk</w:t>
      </w:r>
      <w:r>
        <w:t>ý</w:t>
      </w:r>
      <w:r w:rsidRPr="002225F5">
        <w:t xml:space="preserve"> </w:t>
      </w:r>
      <w:r>
        <w:t>statistický</w:t>
      </w:r>
      <w:r w:rsidRPr="002225F5">
        <w:t xml:space="preserve"> </w:t>
      </w:r>
      <w:r w:rsidR="002225F5" w:rsidRPr="002225F5">
        <w:t xml:space="preserve">úřad </w:t>
      </w:r>
      <w:r w:rsidR="00192C79">
        <w:t>(</w:t>
      </w:r>
      <w:r w:rsidR="002225F5" w:rsidRPr="002225F5">
        <w:t>ČSÚ</w:t>
      </w:r>
      <w:r w:rsidR="0016313F" w:rsidRPr="002225F5">
        <w:t>)</w:t>
      </w:r>
      <w:r w:rsidR="0016313F">
        <w:t xml:space="preserve"> dnes </w:t>
      </w:r>
      <w:r>
        <w:t xml:space="preserve">u příležitosti 95. výročí založení Státního úřadu statistického </w:t>
      </w:r>
      <w:r w:rsidR="0016313F">
        <w:t xml:space="preserve">vydal </w:t>
      </w:r>
      <w:r w:rsidR="00C55876">
        <w:t>populárně naučnou knihu</w:t>
      </w:r>
      <w:r w:rsidRPr="002225F5">
        <w:t xml:space="preserve"> </w:t>
      </w:r>
      <w:r>
        <w:t xml:space="preserve">„Příběh statistiky“. </w:t>
      </w:r>
      <w:r w:rsidR="003D5129">
        <w:t>O</w:t>
      </w:r>
      <w:r w:rsidR="0016313F">
        <w:t>brazová p</w:t>
      </w:r>
      <w:r w:rsidR="00C55876">
        <w:t>ublikace</w:t>
      </w:r>
      <w:r w:rsidR="0016313F">
        <w:t xml:space="preserve"> </w:t>
      </w:r>
      <w:r w:rsidR="001E55A2">
        <w:t>sleduje</w:t>
      </w:r>
      <w:r w:rsidR="0016313F">
        <w:t xml:space="preserve"> </w:t>
      </w:r>
      <w:r w:rsidR="001E55A2">
        <w:t xml:space="preserve">cesty </w:t>
      </w:r>
      <w:r w:rsidR="002915EC">
        <w:t xml:space="preserve">světové </w:t>
      </w:r>
      <w:r w:rsidR="001E55A2">
        <w:t xml:space="preserve">i české </w:t>
      </w:r>
      <w:r w:rsidR="002915EC">
        <w:t>statistiky od p</w:t>
      </w:r>
      <w:r w:rsidR="001E55A2">
        <w:t xml:space="preserve">očátků lidstva </w:t>
      </w:r>
      <w:r w:rsidR="002915EC">
        <w:t xml:space="preserve">až po současnost. </w:t>
      </w:r>
    </w:p>
    <w:p w:rsidR="00EC093C" w:rsidRDefault="00EC093C" w:rsidP="000001FC">
      <w:pPr>
        <w:jc w:val="left"/>
      </w:pPr>
      <w:r>
        <w:t xml:space="preserve">Čtenář </w:t>
      </w:r>
      <w:r w:rsidR="00281657">
        <w:t>v ní najde např. informace</w:t>
      </w:r>
      <w:r w:rsidR="00C06C0C">
        <w:t xml:space="preserve"> jak a</w:t>
      </w:r>
      <w:r>
        <w:t xml:space="preserve"> na co se zaznamenával</w:t>
      </w:r>
      <w:r w:rsidR="00E61462">
        <w:t>y</w:t>
      </w:r>
      <w:r w:rsidR="00192C79">
        <w:t xml:space="preserve"> </w:t>
      </w:r>
      <w:r>
        <w:t>údaje v pravěku, co zajímalo vládce ve starověku, čím byla statistika užitečná středověkým panovníkům</w:t>
      </w:r>
      <w:r w:rsidR="00FD1737">
        <w:t>,</w:t>
      </w:r>
      <w:r w:rsidR="00C06C0C">
        <w:t xml:space="preserve"> jak rozsáhlé uplatnění našla v</w:t>
      </w:r>
      <w:r w:rsidR="00281657">
        <w:t> </w:t>
      </w:r>
      <w:r w:rsidR="00C06C0C">
        <w:t>novověku</w:t>
      </w:r>
      <w:r w:rsidR="00281657">
        <w:t xml:space="preserve"> a mnoho dalších </w:t>
      </w:r>
      <w:r w:rsidR="00076053">
        <w:t>zajímavostí</w:t>
      </w:r>
      <w:r w:rsidR="00C06C0C">
        <w:t xml:space="preserve">. </w:t>
      </w:r>
      <w:r w:rsidRPr="00742EE0">
        <w:rPr>
          <w:i/>
        </w:rPr>
        <w:t>„</w:t>
      </w:r>
      <w:r w:rsidR="0016313F" w:rsidRPr="0016313F">
        <w:rPr>
          <w:i/>
        </w:rPr>
        <w:t xml:space="preserve">Publikace se obrací ke kořenům světové i české statistiky a přináší čtenáři základní orientaci v jejích dějinách. </w:t>
      </w:r>
      <w:r w:rsidR="0016313F">
        <w:rPr>
          <w:i/>
        </w:rPr>
        <w:t>N</w:t>
      </w:r>
      <w:r w:rsidRPr="00742EE0">
        <w:rPr>
          <w:i/>
        </w:rPr>
        <w:t>aleznete</w:t>
      </w:r>
      <w:r w:rsidR="0016313F">
        <w:rPr>
          <w:i/>
        </w:rPr>
        <w:t xml:space="preserve"> zde </w:t>
      </w:r>
      <w:r w:rsidRPr="00742EE0">
        <w:rPr>
          <w:i/>
        </w:rPr>
        <w:t>jedno z nejkrásněji formulovaných poslání státní statistické služby</w:t>
      </w:r>
      <w:r w:rsidR="0016313F">
        <w:rPr>
          <w:i/>
        </w:rPr>
        <w:t xml:space="preserve"> a z</w:t>
      </w:r>
      <w:r w:rsidR="00C55876">
        <w:rPr>
          <w:i/>
        </w:rPr>
        <w:t>cela jistě vás zaujme, že existovaly časy, kdy statistická data nebyla každému přístupná</w:t>
      </w:r>
      <w:r w:rsidRPr="00742EE0">
        <w:rPr>
          <w:i/>
        </w:rPr>
        <w:t>,“</w:t>
      </w:r>
      <w:r>
        <w:t xml:space="preserve"> říká předsedkyně ČSÚ Iva Ritschelová.</w:t>
      </w:r>
    </w:p>
    <w:p w:rsidR="00C06C0C" w:rsidRDefault="00C06C0C" w:rsidP="000001FC">
      <w:pPr>
        <w:jc w:val="left"/>
      </w:pPr>
    </w:p>
    <w:p w:rsidR="00FD1737" w:rsidRDefault="00B736A9" w:rsidP="000001FC">
      <w:pPr>
        <w:jc w:val="left"/>
      </w:pPr>
      <w:r>
        <w:t xml:space="preserve">Část </w:t>
      </w:r>
      <w:r w:rsidR="00C84FE3">
        <w:t>publikace</w:t>
      </w:r>
      <w:r w:rsidR="00C06C0C">
        <w:t xml:space="preserve"> je věnována i historii sčítání lidu na území dnešní České republiky, a to od prvních celonárodních </w:t>
      </w:r>
      <w:r w:rsidR="00192C79">
        <w:t>soupisů v druhé</w:t>
      </w:r>
      <w:r w:rsidR="00FD1737">
        <w:t xml:space="preserve"> polovině 18. století </w:t>
      </w:r>
      <w:r w:rsidR="00C06C0C">
        <w:t xml:space="preserve">až po poslední sčítání v roce 2011. </w:t>
      </w:r>
      <w:r w:rsidR="00281657">
        <w:t>Každá kapitola je</w:t>
      </w:r>
      <w:r w:rsidR="00EC093C">
        <w:t xml:space="preserve"> </w:t>
      </w:r>
      <w:r w:rsidR="00281657">
        <w:t xml:space="preserve">doplněna </w:t>
      </w:r>
      <w:r w:rsidR="00EC093C">
        <w:t>bohatým obrazovým materiálem.</w:t>
      </w:r>
      <w:r w:rsidR="00C84FE3">
        <w:t xml:space="preserve"> </w:t>
      </w:r>
      <w:r w:rsidR="00C84FE3" w:rsidRPr="00C84FE3">
        <w:rPr>
          <w:i/>
        </w:rPr>
        <w:t>„</w:t>
      </w:r>
      <w:r w:rsidR="00C55876">
        <w:rPr>
          <w:i/>
        </w:rPr>
        <w:t xml:space="preserve">Naším záměrem </w:t>
      </w:r>
      <w:r w:rsidR="00C84FE3" w:rsidRPr="00C84FE3">
        <w:rPr>
          <w:i/>
        </w:rPr>
        <w:t>bylo především připomenou</w:t>
      </w:r>
      <w:r w:rsidR="00C84FE3">
        <w:rPr>
          <w:i/>
        </w:rPr>
        <w:t>t</w:t>
      </w:r>
      <w:r w:rsidR="00C84FE3" w:rsidRPr="00C84FE3">
        <w:rPr>
          <w:i/>
        </w:rPr>
        <w:t xml:space="preserve"> významné mezníky v</w:t>
      </w:r>
      <w:r w:rsidR="00C84FE3">
        <w:rPr>
          <w:i/>
        </w:rPr>
        <w:t> </w:t>
      </w:r>
      <w:r w:rsidR="00C84FE3" w:rsidRPr="00C84FE3">
        <w:rPr>
          <w:i/>
        </w:rPr>
        <w:t>historii statistické služby, nikoli poskytnout čtenáři encyklopedické informace,“</w:t>
      </w:r>
      <w:r w:rsidR="00C84FE3" w:rsidRPr="00C84FE3">
        <w:t xml:space="preserve"> dodává </w:t>
      </w:r>
      <w:r w:rsidR="00FD3CA1" w:rsidRPr="00C84FE3">
        <w:t>spoluautorka Eva Kačerová</w:t>
      </w:r>
      <w:r w:rsidRPr="00C84FE3">
        <w:t>.</w:t>
      </w:r>
    </w:p>
    <w:p w:rsidR="00192C79" w:rsidRDefault="00192C79" w:rsidP="000001FC">
      <w:pPr>
        <w:jc w:val="left"/>
      </w:pPr>
    </w:p>
    <w:p w:rsidR="00192C79" w:rsidRDefault="00192C79" w:rsidP="000001FC">
      <w:pPr>
        <w:jc w:val="left"/>
      </w:pPr>
    </w:p>
    <w:p w:rsidR="00FD3CA1" w:rsidRDefault="00FD3CA1" w:rsidP="000001FC">
      <w:pPr>
        <w:jc w:val="left"/>
      </w:pPr>
    </w:p>
    <w:p w:rsidR="00E61462" w:rsidRDefault="00E61462" w:rsidP="000001FC">
      <w:pPr>
        <w:jc w:val="left"/>
      </w:pPr>
      <w:r>
        <w:t>----------------------------------------------------------</w:t>
      </w:r>
    </w:p>
    <w:p w:rsidR="00E61462" w:rsidRDefault="00192C79" w:rsidP="000001FC">
      <w:pPr>
        <w:jc w:val="left"/>
        <w:rPr>
          <w:i/>
        </w:rPr>
      </w:pPr>
      <w:r>
        <w:rPr>
          <w:i/>
        </w:rPr>
        <w:t xml:space="preserve">Před 95 lety, </w:t>
      </w:r>
      <w:r w:rsidR="00E61462" w:rsidRPr="00E61462">
        <w:rPr>
          <w:i/>
        </w:rPr>
        <w:t>28. ledna 1919</w:t>
      </w:r>
      <w:r>
        <w:rPr>
          <w:i/>
        </w:rPr>
        <w:t>,</w:t>
      </w:r>
      <w:r w:rsidR="00E61462" w:rsidRPr="00E61462">
        <w:rPr>
          <w:i/>
        </w:rPr>
        <w:t xml:space="preserve"> byl založen Státní </w:t>
      </w:r>
      <w:r w:rsidR="002915EC" w:rsidRPr="002915EC">
        <w:rPr>
          <w:i/>
        </w:rPr>
        <w:t>úřad</w:t>
      </w:r>
      <w:r w:rsidR="00E61462">
        <w:rPr>
          <w:i/>
        </w:rPr>
        <w:t xml:space="preserve"> statistick</w:t>
      </w:r>
      <w:r>
        <w:rPr>
          <w:i/>
        </w:rPr>
        <w:t xml:space="preserve">ý jako první statistická organizace </w:t>
      </w:r>
      <w:r w:rsidRPr="00E17401">
        <w:rPr>
          <w:i/>
        </w:rPr>
        <w:t>nově vzniklé samostatné Československé republiky</w:t>
      </w:r>
      <w:r>
        <w:rPr>
          <w:i/>
        </w:rPr>
        <w:t>.</w:t>
      </w:r>
      <w:r w:rsidR="00E61462">
        <w:rPr>
          <w:i/>
        </w:rPr>
        <w:t xml:space="preserve"> </w:t>
      </w:r>
      <w:r w:rsidR="00E61462" w:rsidRPr="00E61462">
        <w:rPr>
          <w:i/>
        </w:rPr>
        <w:t xml:space="preserve">Název Český statistický </w:t>
      </w:r>
      <w:r w:rsidR="002915EC" w:rsidRPr="002915EC">
        <w:rPr>
          <w:i/>
        </w:rPr>
        <w:t>úřad</w:t>
      </w:r>
      <w:r w:rsidR="00E61462" w:rsidRPr="00E61462">
        <w:rPr>
          <w:i/>
        </w:rPr>
        <w:t xml:space="preserve"> se v důsledku zřízení československé federace poprvé objevil </w:t>
      </w:r>
      <w:r w:rsidR="002915EC" w:rsidRPr="002915EC">
        <w:rPr>
          <w:i/>
        </w:rPr>
        <w:t>8. ledna 1969</w:t>
      </w:r>
      <w:r>
        <w:rPr>
          <w:i/>
        </w:rPr>
        <w:t>.</w:t>
      </w:r>
    </w:p>
    <w:p w:rsidR="00192C79" w:rsidRDefault="00192C79" w:rsidP="00E61462">
      <w:pPr>
        <w:rPr>
          <w:i/>
        </w:rPr>
      </w:pPr>
    </w:p>
    <w:p w:rsidR="00192C79" w:rsidRDefault="00192C79" w:rsidP="00E61462">
      <w:pPr>
        <w:rPr>
          <w:i/>
        </w:rPr>
      </w:pPr>
    </w:p>
    <w:p w:rsidR="00192C79" w:rsidRDefault="00192C79" w:rsidP="00E61462">
      <w:pPr>
        <w:rPr>
          <w:i/>
        </w:rPr>
      </w:pPr>
    </w:p>
    <w:p w:rsidR="00FF4761" w:rsidRDefault="00076053" w:rsidP="00E61462">
      <w:r w:rsidRPr="002915EC">
        <w:t>Publ</w:t>
      </w:r>
      <w:r>
        <w:t>i</w:t>
      </w:r>
      <w:r w:rsidRPr="002915EC">
        <w:t>kac</w:t>
      </w:r>
      <w:r w:rsidR="008235CD">
        <w:t>e</w:t>
      </w:r>
      <w:r w:rsidRPr="002915EC">
        <w:t xml:space="preserve"> </w:t>
      </w:r>
      <w:r w:rsidR="002915EC" w:rsidRPr="002915EC">
        <w:t>„Příběh statistiky“</w:t>
      </w:r>
      <w:r w:rsidR="008235CD">
        <w:t xml:space="preserve"> je </w:t>
      </w:r>
      <w:r w:rsidR="000001FC">
        <w:t xml:space="preserve">k dispozici na webových </w:t>
      </w:r>
      <w:r w:rsidR="002915EC" w:rsidRPr="002915EC">
        <w:t xml:space="preserve">stránkách ČSÚ: </w:t>
      </w:r>
    </w:p>
    <w:p w:rsidR="00192C79" w:rsidRDefault="00004726" w:rsidP="00C06C0C">
      <w:hyperlink r:id="rId7" w:history="1">
        <w:r w:rsidRPr="00FB6B21">
          <w:rPr>
            <w:rStyle w:val="Hypertextovodkaz"/>
          </w:rPr>
          <w:t>http://www.czso.cz/csu/2014edicniplan.nsf/publ/320184-14-n_2014</w:t>
        </w:r>
      </w:hyperlink>
      <w:r>
        <w:t xml:space="preserve"> </w:t>
      </w:r>
    </w:p>
    <w:p w:rsidR="00192C79" w:rsidRDefault="00192C79" w:rsidP="00C06C0C"/>
    <w:p w:rsidR="00192C79" w:rsidRDefault="00192C79" w:rsidP="00C06C0C"/>
    <w:p w:rsidR="00C06C0C" w:rsidRDefault="00C06C0C" w:rsidP="00C06C0C"/>
    <w:p w:rsidR="00FD1737" w:rsidRDefault="00FD1737" w:rsidP="00C06C0C"/>
    <w:p w:rsidR="00C06C0C" w:rsidRDefault="00C06C0C" w:rsidP="00C06C0C">
      <w:pPr>
        <w:rPr>
          <w:b/>
        </w:rPr>
      </w:pPr>
      <w:r>
        <w:rPr>
          <w:b/>
        </w:rPr>
        <w:t>Kontakt:</w:t>
      </w:r>
    </w:p>
    <w:p w:rsidR="00C06C0C" w:rsidRDefault="00987149" w:rsidP="00C06C0C">
      <w:r>
        <w:t xml:space="preserve">RNDr. </w:t>
      </w:r>
      <w:r w:rsidR="00C06C0C">
        <w:t>Eva Kačerová</w:t>
      </w:r>
      <w:r>
        <w:t>, Ph.D</w:t>
      </w:r>
    </w:p>
    <w:p w:rsidR="00C06C0C" w:rsidRDefault="00FD3CA1" w:rsidP="00C06C0C">
      <w:r>
        <w:t>Odbor vnější komunikace</w:t>
      </w:r>
      <w:r w:rsidR="00987149">
        <w:t xml:space="preserve"> ČSÚ</w:t>
      </w:r>
    </w:p>
    <w:p w:rsidR="00C06C0C" w:rsidRDefault="00C06C0C" w:rsidP="00C06C0C">
      <w:r>
        <w:t xml:space="preserve">Tel.: </w:t>
      </w:r>
      <w:r>
        <w:rPr>
          <w:rFonts w:cs="Arial"/>
          <w:szCs w:val="20"/>
        </w:rPr>
        <w:t>274 054 220</w:t>
      </w:r>
    </w:p>
    <w:p w:rsidR="00C06C0C" w:rsidRPr="004920AD" w:rsidRDefault="00C06C0C" w:rsidP="00C06C0C">
      <w:r>
        <w:t xml:space="preserve">E-mail: </w:t>
      </w:r>
      <w:hyperlink r:id="rId8" w:history="1">
        <w:r w:rsidRPr="00FF4761">
          <w:rPr>
            <w:rStyle w:val="Hypertextovodkaz"/>
          </w:rPr>
          <w:t>eva.kacerova@czso.cz</w:t>
        </w:r>
      </w:hyperlink>
    </w:p>
    <w:p w:rsidR="00C06C0C" w:rsidRDefault="00C06C0C" w:rsidP="00AE6D5B"/>
    <w:sectPr w:rsidR="00C06C0C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AD" w:rsidRDefault="00410EAD" w:rsidP="00BA6370">
      <w:r>
        <w:separator/>
      </w:r>
    </w:p>
  </w:endnote>
  <w:endnote w:type="continuationSeparator" w:id="0">
    <w:p w:rsidR="00410EAD" w:rsidRDefault="00410EA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0EB7">
    <w:pPr>
      <w:pStyle w:val="Zpat"/>
    </w:pPr>
    <w:r w:rsidRPr="00C80EB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80EB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80EB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0472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80EB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80EB7">
      <w:rPr>
        <w:noProof/>
        <w:lang w:val="en-US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AD" w:rsidRDefault="00410EAD" w:rsidP="00BA6370">
      <w:r>
        <w:separator/>
      </w:r>
    </w:p>
  </w:footnote>
  <w:footnote w:type="continuationSeparator" w:id="0">
    <w:p w:rsidR="00410EAD" w:rsidRDefault="00410EA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0EB7">
    <w:pPr>
      <w:pStyle w:val="Zhlav"/>
    </w:pPr>
    <w:r w:rsidRPr="00C80EB7">
      <w:rPr>
        <w:noProof/>
        <w:lang w:val="en-US"/>
      </w:rPr>
      <w:pict>
        <v:group id="Group 2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5" o:spid="_x0000_s410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6" o:spid="_x0000_s410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945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79D3"/>
    <w:rsid w:val="000001FC"/>
    <w:rsid w:val="00004726"/>
    <w:rsid w:val="00007C33"/>
    <w:rsid w:val="00013339"/>
    <w:rsid w:val="00043BF4"/>
    <w:rsid w:val="00062474"/>
    <w:rsid w:val="00076053"/>
    <w:rsid w:val="000842D2"/>
    <w:rsid w:val="000843A5"/>
    <w:rsid w:val="000B6F63"/>
    <w:rsid w:val="000C435D"/>
    <w:rsid w:val="000D29B9"/>
    <w:rsid w:val="00136CB3"/>
    <w:rsid w:val="001404AB"/>
    <w:rsid w:val="00145DAE"/>
    <w:rsid w:val="0014672B"/>
    <w:rsid w:val="00146745"/>
    <w:rsid w:val="0016313F"/>
    <w:rsid w:val="001658A9"/>
    <w:rsid w:val="0017231D"/>
    <w:rsid w:val="001776E2"/>
    <w:rsid w:val="001810DC"/>
    <w:rsid w:val="00183C7E"/>
    <w:rsid w:val="00192C79"/>
    <w:rsid w:val="001A59BF"/>
    <w:rsid w:val="001B607F"/>
    <w:rsid w:val="001D369A"/>
    <w:rsid w:val="001E55A2"/>
    <w:rsid w:val="002059F5"/>
    <w:rsid w:val="002070FB"/>
    <w:rsid w:val="00213729"/>
    <w:rsid w:val="002225F5"/>
    <w:rsid w:val="00225A60"/>
    <w:rsid w:val="002272A6"/>
    <w:rsid w:val="00237D7D"/>
    <w:rsid w:val="002406FA"/>
    <w:rsid w:val="002460EA"/>
    <w:rsid w:val="00281657"/>
    <w:rsid w:val="002848DA"/>
    <w:rsid w:val="002915EC"/>
    <w:rsid w:val="002B2E47"/>
    <w:rsid w:val="002D6A6C"/>
    <w:rsid w:val="00322412"/>
    <w:rsid w:val="003301A3"/>
    <w:rsid w:val="0035578A"/>
    <w:rsid w:val="0036777B"/>
    <w:rsid w:val="00376DBC"/>
    <w:rsid w:val="0038282A"/>
    <w:rsid w:val="00397580"/>
    <w:rsid w:val="003A1794"/>
    <w:rsid w:val="003A45C8"/>
    <w:rsid w:val="003B6807"/>
    <w:rsid w:val="003C2DCF"/>
    <w:rsid w:val="003C7FE7"/>
    <w:rsid w:val="003D02AA"/>
    <w:rsid w:val="003D0499"/>
    <w:rsid w:val="003D5129"/>
    <w:rsid w:val="003F4438"/>
    <w:rsid w:val="003F4A70"/>
    <w:rsid w:val="003F526A"/>
    <w:rsid w:val="004035EE"/>
    <w:rsid w:val="00405244"/>
    <w:rsid w:val="00410EAD"/>
    <w:rsid w:val="00413A9D"/>
    <w:rsid w:val="004436EE"/>
    <w:rsid w:val="0045547F"/>
    <w:rsid w:val="004835C9"/>
    <w:rsid w:val="004920AD"/>
    <w:rsid w:val="004D05B3"/>
    <w:rsid w:val="004E479E"/>
    <w:rsid w:val="004E583B"/>
    <w:rsid w:val="004F78E6"/>
    <w:rsid w:val="00512D99"/>
    <w:rsid w:val="00531DBB"/>
    <w:rsid w:val="00540323"/>
    <w:rsid w:val="005A021F"/>
    <w:rsid w:val="005B79D3"/>
    <w:rsid w:val="005F699D"/>
    <w:rsid w:val="005F79FB"/>
    <w:rsid w:val="00601F76"/>
    <w:rsid w:val="00604406"/>
    <w:rsid w:val="006050D4"/>
    <w:rsid w:val="00605F4A"/>
    <w:rsid w:val="00607822"/>
    <w:rsid w:val="006103AA"/>
    <w:rsid w:val="006113AB"/>
    <w:rsid w:val="00613BBF"/>
    <w:rsid w:val="00622B80"/>
    <w:rsid w:val="0062407F"/>
    <w:rsid w:val="0064139A"/>
    <w:rsid w:val="006545EA"/>
    <w:rsid w:val="00673F12"/>
    <w:rsid w:val="00675D16"/>
    <w:rsid w:val="00683F8C"/>
    <w:rsid w:val="006E024F"/>
    <w:rsid w:val="006E4E81"/>
    <w:rsid w:val="00707F7D"/>
    <w:rsid w:val="00717EC5"/>
    <w:rsid w:val="007239AC"/>
    <w:rsid w:val="00737B80"/>
    <w:rsid w:val="00742EE0"/>
    <w:rsid w:val="0075301D"/>
    <w:rsid w:val="00797D9D"/>
    <w:rsid w:val="007A240C"/>
    <w:rsid w:val="007A57F2"/>
    <w:rsid w:val="007B1333"/>
    <w:rsid w:val="007E178D"/>
    <w:rsid w:val="007F4AEB"/>
    <w:rsid w:val="007F75B2"/>
    <w:rsid w:val="008043C4"/>
    <w:rsid w:val="008129A1"/>
    <w:rsid w:val="008235CD"/>
    <w:rsid w:val="00831B1B"/>
    <w:rsid w:val="00832E05"/>
    <w:rsid w:val="00861D0E"/>
    <w:rsid w:val="00867569"/>
    <w:rsid w:val="00883A75"/>
    <w:rsid w:val="00897ABA"/>
    <w:rsid w:val="008A750A"/>
    <w:rsid w:val="008C384C"/>
    <w:rsid w:val="008D0F11"/>
    <w:rsid w:val="008F35B4"/>
    <w:rsid w:val="008F73B4"/>
    <w:rsid w:val="0092777E"/>
    <w:rsid w:val="0094402F"/>
    <w:rsid w:val="009668FF"/>
    <w:rsid w:val="00987149"/>
    <w:rsid w:val="00993CA4"/>
    <w:rsid w:val="009B4093"/>
    <w:rsid w:val="009B55B1"/>
    <w:rsid w:val="00A13D8D"/>
    <w:rsid w:val="00A375E3"/>
    <w:rsid w:val="00A4343D"/>
    <w:rsid w:val="00A502F1"/>
    <w:rsid w:val="00A70A83"/>
    <w:rsid w:val="00A81EB3"/>
    <w:rsid w:val="00A842CF"/>
    <w:rsid w:val="00AA5EDF"/>
    <w:rsid w:val="00AD6B18"/>
    <w:rsid w:val="00AE6D5B"/>
    <w:rsid w:val="00B00C1D"/>
    <w:rsid w:val="00B03E21"/>
    <w:rsid w:val="00B15D5C"/>
    <w:rsid w:val="00B630E7"/>
    <w:rsid w:val="00B736A9"/>
    <w:rsid w:val="00B82CD5"/>
    <w:rsid w:val="00BA439F"/>
    <w:rsid w:val="00BA6370"/>
    <w:rsid w:val="00BB29AE"/>
    <w:rsid w:val="00BF6026"/>
    <w:rsid w:val="00C06C0C"/>
    <w:rsid w:val="00C269D4"/>
    <w:rsid w:val="00C37D71"/>
    <w:rsid w:val="00C4160D"/>
    <w:rsid w:val="00C52466"/>
    <w:rsid w:val="00C55876"/>
    <w:rsid w:val="00C6342C"/>
    <w:rsid w:val="00C80EB7"/>
    <w:rsid w:val="00C8406E"/>
    <w:rsid w:val="00C84FE3"/>
    <w:rsid w:val="00CA0218"/>
    <w:rsid w:val="00CB2709"/>
    <w:rsid w:val="00CB6F89"/>
    <w:rsid w:val="00CD3D32"/>
    <w:rsid w:val="00CE228C"/>
    <w:rsid w:val="00CF545B"/>
    <w:rsid w:val="00D018F0"/>
    <w:rsid w:val="00D1645A"/>
    <w:rsid w:val="00D2021E"/>
    <w:rsid w:val="00D27074"/>
    <w:rsid w:val="00D27D69"/>
    <w:rsid w:val="00D448C2"/>
    <w:rsid w:val="00D666C3"/>
    <w:rsid w:val="00D87594"/>
    <w:rsid w:val="00D9399D"/>
    <w:rsid w:val="00DB1D89"/>
    <w:rsid w:val="00DB3290"/>
    <w:rsid w:val="00DE2BCF"/>
    <w:rsid w:val="00DF47FE"/>
    <w:rsid w:val="00E057C1"/>
    <w:rsid w:val="00E2374E"/>
    <w:rsid w:val="00E26704"/>
    <w:rsid w:val="00E27C40"/>
    <w:rsid w:val="00E31980"/>
    <w:rsid w:val="00E61462"/>
    <w:rsid w:val="00E6423C"/>
    <w:rsid w:val="00E93830"/>
    <w:rsid w:val="00E93E0E"/>
    <w:rsid w:val="00EA0501"/>
    <w:rsid w:val="00EB1ED3"/>
    <w:rsid w:val="00EB4DA0"/>
    <w:rsid w:val="00EC093C"/>
    <w:rsid w:val="00EC2D51"/>
    <w:rsid w:val="00F26395"/>
    <w:rsid w:val="00F27507"/>
    <w:rsid w:val="00F46F18"/>
    <w:rsid w:val="00FB005B"/>
    <w:rsid w:val="00FB687C"/>
    <w:rsid w:val="00FD1737"/>
    <w:rsid w:val="00FD3CA1"/>
    <w:rsid w:val="00FF250E"/>
    <w:rsid w:val="00FF47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601F7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1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65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65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6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657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601F7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1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65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65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6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657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acer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publ/320184-14-n_2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CERO~1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1DC1-66F6-42CA-8D19-29CE4DAE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11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Jurij Kogan</cp:lastModifiedBy>
  <cp:revision>3</cp:revision>
  <cp:lastPrinted>2014-01-28T08:08:00Z</cp:lastPrinted>
  <dcterms:created xsi:type="dcterms:W3CDTF">2014-01-28T11:57:00Z</dcterms:created>
  <dcterms:modified xsi:type="dcterms:W3CDTF">2014-01-28T14:10:00Z</dcterms:modified>
</cp:coreProperties>
</file>