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21D" w:rsidRPr="00212E24" w:rsidRDefault="00A93B3C" w:rsidP="0069321D">
      <w:pPr>
        <w:pStyle w:val="datum0"/>
      </w:pPr>
      <w:r>
        <w:t>13</w:t>
      </w:r>
      <w:r w:rsidR="0069321D">
        <w:t>.</w:t>
      </w:r>
      <w:r w:rsidR="00E4668D">
        <w:t xml:space="preserve"> </w:t>
      </w:r>
      <w:r>
        <w:t>2</w:t>
      </w:r>
      <w:r w:rsidR="0069321D" w:rsidRPr="00212E24">
        <w:t>. 201</w:t>
      </w:r>
      <w:r w:rsidR="0069321D">
        <w:t>4</w:t>
      </w:r>
    </w:p>
    <w:p w:rsidR="00061FB6" w:rsidRDefault="00061FB6" w:rsidP="00061FB6">
      <w:pPr>
        <w:pStyle w:val="Nzev"/>
      </w:pPr>
      <w:r>
        <w:t>Polovina cizinců v ČR má trvalý pobyt</w:t>
      </w:r>
    </w:p>
    <w:p w:rsidR="00061FB6" w:rsidRPr="000F0CB9" w:rsidRDefault="00061FB6" w:rsidP="008A3521">
      <w:pPr>
        <w:jc w:val="left"/>
        <w:rPr>
          <w:b/>
          <w:szCs w:val="20"/>
        </w:rPr>
      </w:pPr>
      <w:r w:rsidRPr="000F0CB9">
        <w:rPr>
          <w:b/>
          <w:szCs w:val="20"/>
        </w:rPr>
        <w:t>Od roku 2008 cizinců v </w:t>
      </w:r>
      <w:r w:rsidR="00C8240D" w:rsidRPr="000F0CB9">
        <w:rPr>
          <w:b/>
          <w:szCs w:val="20"/>
        </w:rPr>
        <w:t xml:space="preserve">České republice </w:t>
      </w:r>
      <w:r w:rsidRPr="000F0CB9">
        <w:rPr>
          <w:b/>
          <w:szCs w:val="20"/>
        </w:rPr>
        <w:t xml:space="preserve">nepřibývá. V roce 2013 </w:t>
      </w:r>
      <w:r w:rsidR="00402D2B" w:rsidRPr="000F0CB9">
        <w:rPr>
          <w:b/>
          <w:szCs w:val="20"/>
        </w:rPr>
        <w:t xml:space="preserve">žilo </w:t>
      </w:r>
      <w:r w:rsidRPr="000F0CB9">
        <w:rPr>
          <w:b/>
          <w:szCs w:val="20"/>
        </w:rPr>
        <w:t>v </w:t>
      </w:r>
      <w:r w:rsidR="00F80F66" w:rsidRPr="000F0CB9">
        <w:rPr>
          <w:b/>
          <w:szCs w:val="20"/>
        </w:rPr>
        <w:t xml:space="preserve">ČR </w:t>
      </w:r>
      <w:r w:rsidRPr="000F0CB9">
        <w:rPr>
          <w:b/>
          <w:szCs w:val="20"/>
        </w:rPr>
        <w:t>441,5 tisíc cizinců a tvořili 4,1 % obyvatel. Zvyšuje se zastoupení osob ze zemí Evropské unie a</w:t>
      </w:r>
      <w:r w:rsidR="00C45569" w:rsidRPr="000F0CB9">
        <w:rPr>
          <w:b/>
          <w:szCs w:val="20"/>
        </w:rPr>
        <w:t> </w:t>
      </w:r>
      <w:r w:rsidRPr="000F0CB9">
        <w:rPr>
          <w:b/>
          <w:szCs w:val="20"/>
        </w:rPr>
        <w:t xml:space="preserve">mění se struktura pobytů. Během loňského roku podíl cizinců s trvalým pobytem překročil 50 %.  </w:t>
      </w:r>
    </w:p>
    <w:p w:rsidR="00061FB6" w:rsidRPr="000F0CB9" w:rsidRDefault="00061FB6" w:rsidP="008A3521">
      <w:pPr>
        <w:jc w:val="left"/>
        <w:rPr>
          <w:b/>
          <w:szCs w:val="20"/>
        </w:rPr>
      </w:pPr>
      <w:r w:rsidRPr="000F0CB9">
        <w:rPr>
          <w:b/>
          <w:szCs w:val="20"/>
        </w:rPr>
        <w:t xml:space="preserve"> </w:t>
      </w:r>
    </w:p>
    <w:p w:rsidR="00061FB6" w:rsidRPr="000F0CB9" w:rsidRDefault="00061FB6" w:rsidP="008A3521">
      <w:pPr>
        <w:pStyle w:val="Bezmezer"/>
        <w:spacing w:line="276" w:lineRule="auto"/>
        <w:rPr>
          <w:rFonts w:ascii="Arial" w:hAnsi="Arial" w:cs="Arial"/>
          <w:sz w:val="20"/>
          <w:szCs w:val="20"/>
        </w:rPr>
      </w:pPr>
      <w:r w:rsidRPr="000F0CB9">
        <w:rPr>
          <w:rFonts w:ascii="Arial" w:hAnsi="Arial" w:cs="Arial"/>
          <w:sz w:val="20"/>
          <w:szCs w:val="20"/>
        </w:rPr>
        <w:t xml:space="preserve">Po velké přistěhovalecké vlně </w:t>
      </w:r>
      <w:r w:rsidR="00402D2B" w:rsidRPr="000F0CB9">
        <w:rPr>
          <w:rFonts w:ascii="Arial" w:hAnsi="Arial" w:cs="Arial"/>
          <w:sz w:val="20"/>
          <w:szCs w:val="20"/>
        </w:rPr>
        <w:t xml:space="preserve">v </w:t>
      </w:r>
      <w:r w:rsidRPr="000F0CB9">
        <w:rPr>
          <w:rFonts w:ascii="Arial" w:hAnsi="Arial" w:cs="Arial"/>
          <w:sz w:val="20"/>
          <w:szCs w:val="20"/>
        </w:rPr>
        <w:t>let</w:t>
      </w:r>
      <w:r w:rsidR="00402D2B" w:rsidRPr="000F0CB9">
        <w:rPr>
          <w:rFonts w:ascii="Arial" w:hAnsi="Arial" w:cs="Arial"/>
          <w:sz w:val="20"/>
          <w:szCs w:val="20"/>
        </w:rPr>
        <w:t>ech</w:t>
      </w:r>
      <w:r w:rsidRPr="000F0CB9">
        <w:rPr>
          <w:rFonts w:ascii="Arial" w:hAnsi="Arial" w:cs="Arial"/>
          <w:sz w:val="20"/>
          <w:szCs w:val="20"/>
        </w:rPr>
        <w:t xml:space="preserve"> 2005-</w:t>
      </w:r>
      <w:r w:rsidR="00402D2B" w:rsidRPr="000F0CB9">
        <w:rPr>
          <w:rFonts w:ascii="Arial" w:hAnsi="Arial" w:cs="Arial"/>
          <w:sz w:val="20"/>
          <w:szCs w:val="20"/>
        </w:rPr>
        <w:t>20</w:t>
      </w:r>
      <w:r w:rsidRPr="000F0CB9">
        <w:rPr>
          <w:rFonts w:ascii="Arial" w:hAnsi="Arial" w:cs="Arial"/>
          <w:sz w:val="20"/>
          <w:szCs w:val="20"/>
        </w:rPr>
        <w:t>08 počet cizinců v ČR v posledních pěti letech stagnuje</w:t>
      </w:r>
      <w:r w:rsidR="00C72F45" w:rsidRPr="000F0CB9">
        <w:rPr>
          <w:rFonts w:ascii="Arial" w:hAnsi="Arial" w:cs="Arial"/>
          <w:sz w:val="20"/>
          <w:szCs w:val="20"/>
        </w:rPr>
        <w:t>.</w:t>
      </w:r>
      <w:r w:rsidRPr="000F0CB9">
        <w:rPr>
          <w:rFonts w:ascii="Arial" w:hAnsi="Arial" w:cs="Arial"/>
          <w:sz w:val="20"/>
          <w:szCs w:val="20"/>
        </w:rPr>
        <w:t xml:space="preserve"> </w:t>
      </w:r>
      <w:r w:rsidR="008A3521" w:rsidRPr="000F0CB9">
        <w:rPr>
          <w:rFonts w:ascii="Arial" w:hAnsi="Arial" w:cs="Arial"/>
          <w:sz w:val="20"/>
          <w:szCs w:val="20"/>
        </w:rPr>
        <w:t xml:space="preserve">Mění se </w:t>
      </w:r>
      <w:r w:rsidR="00F80F66" w:rsidRPr="000F0CB9">
        <w:rPr>
          <w:rFonts w:ascii="Arial" w:hAnsi="Arial" w:cs="Arial"/>
          <w:sz w:val="20"/>
          <w:szCs w:val="20"/>
        </w:rPr>
        <w:t xml:space="preserve">ale </w:t>
      </w:r>
      <w:r w:rsidR="008A3521" w:rsidRPr="000F0CB9">
        <w:rPr>
          <w:rFonts w:ascii="Arial" w:hAnsi="Arial" w:cs="Arial"/>
          <w:sz w:val="20"/>
          <w:szCs w:val="20"/>
        </w:rPr>
        <w:t>struktura cizinců podle státního občanství i typy jejich pobytů</w:t>
      </w:r>
      <w:r w:rsidRPr="000F0CB9">
        <w:rPr>
          <w:rFonts w:ascii="Arial" w:hAnsi="Arial" w:cs="Arial"/>
          <w:sz w:val="20"/>
          <w:szCs w:val="20"/>
        </w:rPr>
        <w:t>.</w:t>
      </w:r>
      <w:r w:rsidR="00C72F45" w:rsidRPr="000F0CB9">
        <w:rPr>
          <w:rFonts w:ascii="Arial" w:hAnsi="Arial" w:cs="Arial"/>
          <w:sz w:val="20"/>
          <w:szCs w:val="20"/>
        </w:rPr>
        <w:t xml:space="preserve"> „</w:t>
      </w:r>
      <w:r w:rsidRPr="000F0CB9">
        <w:rPr>
          <w:rFonts w:ascii="Arial" w:hAnsi="Arial" w:cs="Arial"/>
          <w:i/>
          <w:sz w:val="20"/>
          <w:szCs w:val="20"/>
        </w:rPr>
        <w:t>Vzhledem ke snížen</w:t>
      </w:r>
      <w:r w:rsidR="000D0C4D" w:rsidRPr="000F0CB9">
        <w:rPr>
          <w:rFonts w:ascii="Arial" w:hAnsi="Arial" w:cs="Arial"/>
          <w:i/>
          <w:sz w:val="20"/>
          <w:szCs w:val="20"/>
        </w:rPr>
        <w:t>é</w:t>
      </w:r>
      <w:r w:rsidRPr="000F0CB9">
        <w:rPr>
          <w:rFonts w:ascii="Arial" w:hAnsi="Arial" w:cs="Arial"/>
          <w:i/>
          <w:sz w:val="20"/>
          <w:szCs w:val="20"/>
        </w:rPr>
        <w:t xml:space="preserve"> poptáv</w:t>
      </w:r>
      <w:r w:rsidR="000D0C4D" w:rsidRPr="000F0CB9">
        <w:rPr>
          <w:rFonts w:ascii="Arial" w:hAnsi="Arial" w:cs="Arial"/>
          <w:i/>
          <w:sz w:val="20"/>
          <w:szCs w:val="20"/>
        </w:rPr>
        <w:t>ce</w:t>
      </w:r>
      <w:r w:rsidRPr="000F0CB9">
        <w:rPr>
          <w:rFonts w:ascii="Arial" w:hAnsi="Arial" w:cs="Arial"/>
          <w:i/>
          <w:sz w:val="20"/>
          <w:szCs w:val="20"/>
        </w:rPr>
        <w:t xml:space="preserve"> po pracovní síle v důsledku ekonomické krize</w:t>
      </w:r>
      <w:r w:rsidR="00C72F45" w:rsidRPr="000F0CB9">
        <w:rPr>
          <w:rFonts w:ascii="Arial" w:hAnsi="Arial" w:cs="Arial"/>
          <w:i/>
          <w:sz w:val="20"/>
          <w:szCs w:val="20"/>
        </w:rPr>
        <w:t>,</w:t>
      </w:r>
      <w:r w:rsidRPr="000F0CB9">
        <w:rPr>
          <w:rFonts w:ascii="Arial" w:hAnsi="Arial" w:cs="Arial"/>
          <w:i/>
          <w:sz w:val="20"/>
          <w:szCs w:val="20"/>
        </w:rPr>
        <w:t xml:space="preserve"> a také částečnému omezení přístupu k pracovním povolením pro osoby ze zemí mimo Evropskou unii</w:t>
      </w:r>
      <w:r w:rsidR="00C72F45" w:rsidRPr="000F0CB9">
        <w:rPr>
          <w:rFonts w:ascii="Arial" w:hAnsi="Arial" w:cs="Arial"/>
          <w:i/>
          <w:sz w:val="20"/>
          <w:szCs w:val="20"/>
        </w:rPr>
        <w:t>,</w:t>
      </w:r>
      <w:r w:rsidRPr="000F0CB9">
        <w:rPr>
          <w:rFonts w:ascii="Arial" w:hAnsi="Arial" w:cs="Arial"/>
          <w:i/>
          <w:sz w:val="20"/>
          <w:szCs w:val="20"/>
        </w:rPr>
        <w:t xml:space="preserve"> příliv ekonomických migrantů z těchto zemí téměř ustal. Až na výjimky každoročně klesají počty cizinců ze zemí mimo EU, zejména z tradičních zdrojových zemí pracovní migrace – Ukrajiny, Vietnamu a</w:t>
      </w:r>
      <w:r w:rsidR="00C45569" w:rsidRPr="000F0CB9">
        <w:rPr>
          <w:rFonts w:ascii="Arial" w:hAnsi="Arial" w:cs="Arial"/>
          <w:i/>
          <w:sz w:val="20"/>
          <w:szCs w:val="20"/>
        </w:rPr>
        <w:t> </w:t>
      </w:r>
      <w:r w:rsidRPr="000F0CB9">
        <w:rPr>
          <w:rFonts w:ascii="Arial" w:hAnsi="Arial" w:cs="Arial"/>
          <w:i/>
          <w:sz w:val="20"/>
          <w:szCs w:val="20"/>
        </w:rPr>
        <w:t>Moldavska</w:t>
      </w:r>
      <w:r w:rsidR="00C72F45" w:rsidRPr="000F0CB9">
        <w:rPr>
          <w:rFonts w:ascii="Arial" w:hAnsi="Arial" w:cs="Arial"/>
          <w:i/>
          <w:sz w:val="20"/>
          <w:szCs w:val="20"/>
        </w:rPr>
        <w:t>,“</w:t>
      </w:r>
      <w:r w:rsidR="00C72F45" w:rsidRPr="000F0CB9">
        <w:rPr>
          <w:rFonts w:ascii="Arial" w:hAnsi="Arial" w:cs="Arial"/>
          <w:sz w:val="20"/>
          <w:szCs w:val="20"/>
        </w:rPr>
        <w:t xml:space="preserve"> uvedl Daniel Chytil</w:t>
      </w:r>
      <w:r w:rsidR="00C72F45" w:rsidRPr="000F0CB9">
        <w:rPr>
          <w:rFonts w:ascii="Arial" w:hAnsi="Arial" w:cs="Arial"/>
          <w:i/>
          <w:sz w:val="20"/>
          <w:szCs w:val="20"/>
        </w:rPr>
        <w:t>,</w:t>
      </w:r>
      <w:r w:rsidR="00C72F45" w:rsidRPr="000F0CB9">
        <w:rPr>
          <w:rFonts w:ascii="Arial" w:hAnsi="Arial" w:cs="Arial"/>
          <w:sz w:val="20"/>
          <w:szCs w:val="20"/>
        </w:rPr>
        <w:t xml:space="preserve"> vedoucí</w:t>
      </w:r>
      <w:r w:rsidR="00C72F45" w:rsidRPr="000F0CB9">
        <w:rPr>
          <w:rFonts w:ascii="Arial" w:hAnsi="Arial" w:cs="Arial"/>
          <w:color w:val="0000FF"/>
          <w:sz w:val="20"/>
          <w:szCs w:val="20"/>
        </w:rPr>
        <w:t xml:space="preserve"> </w:t>
      </w:r>
      <w:r w:rsidR="00C72F45" w:rsidRPr="000F0CB9">
        <w:rPr>
          <w:rFonts w:ascii="Arial" w:hAnsi="Arial" w:cs="Arial"/>
          <w:bCs/>
          <w:sz w:val="20"/>
          <w:szCs w:val="20"/>
        </w:rPr>
        <w:t>oddělení pracovních sil, migrace a</w:t>
      </w:r>
      <w:r w:rsidR="00B831D4">
        <w:rPr>
          <w:rFonts w:ascii="Arial" w:hAnsi="Arial" w:cs="Arial"/>
          <w:bCs/>
          <w:sz w:val="20"/>
          <w:szCs w:val="20"/>
        </w:rPr>
        <w:t> </w:t>
      </w:r>
      <w:r w:rsidR="00C72F45" w:rsidRPr="000F0CB9">
        <w:rPr>
          <w:rFonts w:ascii="Arial" w:hAnsi="Arial" w:cs="Arial"/>
          <w:bCs/>
          <w:sz w:val="20"/>
          <w:szCs w:val="20"/>
        </w:rPr>
        <w:t>rovných příležitostí ČSÚ</w:t>
      </w:r>
      <w:r w:rsidRPr="000F0CB9">
        <w:rPr>
          <w:rFonts w:ascii="Arial" w:hAnsi="Arial" w:cs="Arial"/>
          <w:sz w:val="20"/>
          <w:szCs w:val="20"/>
        </w:rPr>
        <w:t>. Naopak „euroobčanů“ v čele se Slováky v České republice postupně přibývá a</w:t>
      </w:r>
      <w:r w:rsidR="00C45569" w:rsidRPr="000F0CB9">
        <w:rPr>
          <w:rFonts w:ascii="Arial" w:hAnsi="Arial" w:cs="Arial"/>
          <w:sz w:val="20"/>
          <w:szCs w:val="20"/>
        </w:rPr>
        <w:t> </w:t>
      </w:r>
      <w:r w:rsidRPr="000F0CB9">
        <w:rPr>
          <w:rFonts w:ascii="Arial" w:hAnsi="Arial" w:cs="Arial"/>
          <w:sz w:val="20"/>
          <w:szCs w:val="20"/>
        </w:rPr>
        <w:t>v letošním roce může jejich podíl dosáhnout hranice 40 %. Částečně nahrazují na trhu práce cizince ze zemí mimo EU.</w:t>
      </w:r>
    </w:p>
    <w:p w:rsidR="00061FB6" w:rsidRPr="000F0CB9" w:rsidRDefault="00061FB6" w:rsidP="008A3521">
      <w:pPr>
        <w:autoSpaceDE w:val="0"/>
        <w:autoSpaceDN w:val="0"/>
        <w:adjustRightInd w:val="0"/>
        <w:rPr>
          <w:rFonts w:cs="Arial"/>
          <w:szCs w:val="20"/>
        </w:rPr>
      </w:pPr>
    </w:p>
    <w:p w:rsidR="009D293E" w:rsidRPr="000F0CB9" w:rsidRDefault="008A3521" w:rsidP="008A3521">
      <w:pPr>
        <w:pStyle w:val="Bezmezer"/>
        <w:spacing w:line="276" w:lineRule="auto"/>
        <w:rPr>
          <w:rFonts w:ascii="Arial" w:hAnsi="Arial" w:cs="Arial"/>
          <w:b/>
          <w:sz w:val="20"/>
          <w:szCs w:val="20"/>
        </w:rPr>
      </w:pPr>
      <w:r w:rsidRPr="000F0CB9">
        <w:rPr>
          <w:rFonts w:ascii="Arial" w:hAnsi="Arial" w:cs="Arial"/>
          <w:b/>
          <w:sz w:val="20"/>
          <w:szCs w:val="20"/>
        </w:rPr>
        <w:t>Trvalé pobyty každý rok rostou</w:t>
      </w:r>
    </w:p>
    <w:p w:rsidR="00061FB6" w:rsidRPr="000F0CB9" w:rsidRDefault="00061FB6" w:rsidP="008A3521">
      <w:pPr>
        <w:pStyle w:val="Bezmezer"/>
        <w:spacing w:line="276" w:lineRule="auto"/>
        <w:rPr>
          <w:rFonts w:ascii="Arial" w:hAnsi="Arial" w:cs="Arial"/>
          <w:sz w:val="20"/>
          <w:szCs w:val="20"/>
        </w:rPr>
      </w:pPr>
      <w:r w:rsidRPr="000F0CB9">
        <w:rPr>
          <w:rFonts w:ascii="Arial" w:hAnsi="Arial" w:cs="Arial"/>
          <w:sz w:val="20"/>
          <w:szCs w:val="20"/>
        </w:rPr>
        <w:t>Rostoucí podíl trvalých pobytů je důsledkem stabilizace cizinecké populace, kdy velká část osob dosáhla</w:t>
      </w:r>
      <w:r w:rsidR="00F80F66" w:rsidRPr="000F0CB9">
        <w:rPr>
          <w:rFonts w:ascii="Arial" w:hAnsi="Arial" w:cs="Arial"/>
          <w:sz w:val="20"/>
          <w:szCs w:val="20"/>
        </w:rPr>
        <w:t xml:space="preserve"> </w:t>
      </w:r>
      <w:r w:rsidR="00FE7004" w:rsidRPr="000F0CB9">
        <w:rPr>
          <w:rFonts w:ascii="Arial" w:hAnsi="Arial" w:cs="Arial"/>
          <w:sz w:val="20"/>
          <w:szCs w:val="20"/>
        </w:rPr>
        <w:t xml:space="preserve">pěti </w:t>
      </w:r>
      <w:r w:rsidRPr="000F0CB9">
        <w:rPr>
          <w:rFonts w:ascii="Arial" w:hAnsi="Arial" w:cs="Arial"/>
          <w:sz w:val="20"/>
          <w:szCs w:val="20"/>
        </w:rPr>
        <w:t xml:space="preserve">let přechodného pobytu na území ČR a může požádat o trvalý pobyt. </w:t>
      </w:r>
      <w:r w:rsidR="00744425" w:rsidRPr="000F0CB9">
        <w:rPr>
          <w:rFonts w:ascii="Arial" w:hAnsi="Arial" w:cs="Arial"/>
          <w:sz w:val="20"/>
          <w:szCs w:val="20"/>
        </w:rPr>
        <w:t>Poprvé v historii ČR v</w:t>
      </w:r>
      <w:r w:rsidRPr="000F0CB9">
        <w:rPr>
          <w:rFonts w:ascii="Arial" w:hAnsi="Arial" w:cs="Arial"/>
          <w:sz w:val="20"/>
          <w:szCs w:val="20"/>
        </w:rPr>
        <w:t> roce 2013 podíl osob s trvalým pobytem překročil 50 %.</w:t>
      </w:r>
      <w:r w:rsidR="009D293E" w:rsidRPr="000F0CB9">
        <w:rPr>
          <w:rFonts w:ascii="Arial" w:hAnsi="Arial" w:cs="Arial"/>
          <w:sz w:val="20"/>
          <w:szCs w:val="20"/>
        </w:rPr>
        <w:t xml:space="preserve"> </w:t>
      </w:r>
      <w:r w:rsidRPr="000F0CB9">
        <w:rPr>
          <w:rFonts w:ascii="Arial" w:hAnsi="Arial" w:cs="Arial"/>
          <w:i/>
          <w:sz w:val="20"/>
          <w:szCs w:val="20"/>
        </w:rPr>
        <w:t xml:space="preserve">„Zejména pro osoby ze zemí mimo EU znamená trvalý pobyt výrazné zjednodušení jejich postavení, kdy nejsou odkázáni na povolení k pobytu vázané na konkrétní účel,“ </w:t>
      </w:r>
      <w:r w:rsidRPr="000F0CB9">
        <w:rPr>
          <w:rFonts w:ascii="Arial" w:hAnsi="Arial" w:cs="Arial"/>
          <w:sz w:val="20"/>
          <w:szCs w:val="20"/>
        </w:rPr>
        <w:t>upozorňuje Daniel Chytil</w:t>
      </w:r>
      <w:r w:rsidRPr="000F0CB9">
        <w:rPr>
          <w:rFonts w:ascii="Arial" w:hAnsi="Arial" w:cs="Arial"/>
          <w:color w:val="0000FF"/>
          <w:sz w:val="20"/>
          <w:szCs w:val="20"/>
        </w:rPr>
        <w:t>.</w:t>
      </w:r>
      <w:r w:rsidRPr="000F0CB9">
        <w:rPr>
          <w:rFonts w:ascii="Arial" w:hAnsi="Arial" w:cs="Arial"/>
          <w:i/>
          <w:sz w:val="20"/>
          <w:szCs w:val="20"/>
        </w:rPr>
        <w:t xml:space="preserve"> </w:t>
      </w:r>
      <w:r w:rsidRPr="000F0CB9">
        <w:rPr>
          <w:rFonts w:ascii="Arial" w:hAnsi="Arial" w:cs="Arial"/>
          <w:sz w:val="20"/>
          <w:szCs w:val="20"/>
        </w:rPr>
        <w:t>V roce 2004 mělo pouze 35 % osob z nečlenských zemí EU uděleno rozhodnutí o trvalém pobytu</w:t>
      </w:r>
      <w:r w:rsidR="00100F34" w:rsidRPr="000F0CB9">
        <w:rPr>
          <w:rFonts w:ascii="Arial" w:hAnsi="Arial" w:cs="Arial"/>
          <w:sz w:val="20"/>
          <w:szCs w:val="20"/>
        </w:rPr>
        <w:t>. O</w:t>
      </w:r>
      <w:r w:rsidRPr="000F0CB9">
        <w:rPr>
          <w:rFonts w:ascii="Arial" w:hAnsi="Arial" w:cs="Arial"/>
          <w:sz w:val="20"/>
          <w:szCs w:val="20"/>
        </w:rPr>
        <w:t>d roku 2008 je zaznamenán rostoucí trend</w:t>
      </w:r>
      <w:r w:rsidR="00FE7004" w:rsidRPr="000F0CB9">
        <w:rPr>
          <w:rFonts w:ascii="Arial" w:hAnsi="Arial" w:cs="Arial"/>
          <w:sz w:val="20"/>
          <w:szCs w:val="20"/>
        </w:rPr>
        <w:t xml:space="preserve"> a</w:t>
      </w:r>
      <w:r w:rsidRPr="000F0CB9">
        <w:rPr>
          <w:rFonts w:ascii="Arial" w:hAnsi="Arial" w:cs="Arial"/>
          <w:sz w:val="20"/>
          <w:szCs w:val="20"/>
        </w:rPr>
        <w:t xml:space="preserve"> jejich podíl </w:t>
      </w:r>
      <w:r w:rsidR="00FE7004" w:rsidRPr="000F0CB9">
        <w:rPr>
          <w:rFonts w:ascii="Arial" w:hAnsi="Arial" w:cs="Arial"/>
          <w:sz w:val="20"/>
          <w:szCs w:val="20"/>
        </w:rPr>
        <w:t xml:space="preserve">v současnosti </w:t>
      </w:r>
      <w:r w:rsidRPr="000F0CB9">
        <w:rPr>
          <w:rFonts w:ascii="Arial" w:hAnsi="Arial" w:cs="Arial"/>
          <w:sz w:val="20"/>
          <w:szCs w:val="20"/>
        </w:rPr>
        <w:t>překračuj</w:t>
      </w:r>
      <w:r w:rsidR="00FE7004" w:rsidRPr="000F0CB9">
        <w:rPr>
          <w:rFonts w:ascii="Arial" w:hAnsi="Arial" w:cs="Arial"/>
          <w:sz w:val="20"/>
          <w:szCs w:val="20"/>
        </w:rPr>
        <w:t>e</w:t>
      </w:r>
      <w:r w:rsidRPr="000F0CB9">
        <w:rPr>
          <w:rFonts w:ascii="Arial" w:hAnsi="Arial" w:cs="Arial"/>
          <w:sz w:val="20"/>
          <w:szCs w:val="20"/>
        </w:rPr>
        <w:t xml:space="preserve"> 60 %.  </w:t>
      </w:r>
    </w:p>
    <w:p w:rsidR="00061FB6" w:rsidRPr="000F0CB9" w:rsidRDefault="00061FB6" w:rsidP="008A3521">
      <w:pPr>
        <w:pStyle w:val="Bezmezer"/>
        <w:spacing w:line="276" w:lineRule="auto"/>
        <w:rPr>
          <w:rFonts w:ascii="Arial" w:hAnsi="Arial" w:cs="Arial"/>
          <w:sz w:val="20"/>
          <w:szCs w:val="20"/>
        </w:rPr>
      </w:pPr>
      <w:r w:rsidRPr="000F0CB9">
        <w:rPr>
          <w:rFonts w:ascii="Arial" w:hAnsi="Arial" w:cs="Arial"/>
          <w:sz w:val="20"/>
          <w:szCs w:val="20"/>
        </w:rPr>
        <w:t>Naopak u občanů EU podíl osob s trvalým pobytem nepřesahuje 40</w:t>
      </w:r>
      <w:r w:rsidR="001128E0" w:rsidRPr="000F0CB9">
        <w:rPr>
          <w:rFonts w:ascii="Arial" w:hAnsi="Arial" w:cs="Arial"/>
          <w:sz w:val="20"/>
          <w:szCs w:val="20"/>
        </w:rPr>
        <w:t xml:space="preserve"> </w:t>
      </w:r>
      <w:r w:rsidRPr="000F0CB9">
        <w:rPr>
          <w:rFonts w:ascii="Arial" w:hAnsi="Arial" w:cs="Arial"/>
          <w:sz w:val="20"/>
          <w:szCs w:val="20"/>
        </w:rPr>
        <w:t xml:space="preserve">%, zatímco v roce 2005 </w:t>
      </w:r>
      <w:r w:rsidR="00C8240D" w:rsidRPr="000F0CB9">
        <w:rPr>
          <w:rFonts w:ascii="Arial" w:hAnsi="Arial" w:cs="Arial"/>
          <w:sz w:val="20"/>
          <w:szCs w:val="20"/>
        </w:rPr>
        <w:t>činil</w:t>
      </w:r>
      <w:r w:rsidRPr="000F0CB9">
        <w:rPr>
          <w:rFonts w:ascii="Arial" w:hAnsi="Arial" w:cs="Arial"/>
          <w:sz w:val="20"/>
          <w:szCs w:val="20"/>
        </w:rPr>
        <w:t xml:space="preserve"> 48 %. Vzhledem k volnému pohybu osob na území EU pro občany členských zemí </w:t>
      </w:r>
      <w:r w:rsidR="00C8240D" w:rsidRPr="000F0CB9">
        <w:rPr>
          <w:rFonts w:ascii="Arial" w:hAnsi="Arial" w:cs="Arial"/>
          <w:sz w:val="20"/>
          <w:szCs w:val="20"/>
        </w:rPr>
        <w:t xml:space="preserve">nepředstavuje </w:t>
      </w:r>
      <w:r w:rsidRPr="000F0CB9">
        <w:rPr>
          <w:rFonts w:ascii="Arial" w:hAnsi="Arial" w:cs="Arial"/>
          <w:sz w:val="20"/>
          <w:szCs w:val="20"/>
        </w:rPr>
        <w:t>trvalý pobyt zásadní změnu jejich statu</w:t>
      </w:r>
      <w:r w:rsidR="00C8240D" w:rsidRPr="000F0CB9">
        <w:rPr>
          <w:rFonts w:ascii="Arial" w:hAnsi="Arial" w:cs="Arial"/>
          <w:sz w:val="20"/>
          <w:szCs w:val="20"/>
        </w:rPr>
        <w:t>s</w:t>
      </w:r>
      <w:r w:rsidRPr="000F0CB9">
        <w:rPr>
          <w:rFonts w:ascii="Arial" w:hAnsi="Arial" w:cs="Arial"/>
          <w:sz w:val="20"/>
          <w:szCs w:val="20"/>
        </w:rPr>
        <w:t>u.</w:t>
      </w:r>
    </w:p>
    <w:p w:rsidR="00061FB6" w:rsidRPr="000F0CB9" w:rsidRDefault="00061FB6" w:rsidP="008A3521">
      <w:pPr>
        <w:pStyle w:val="Bezmezer"/>
        <w:spacing w:line="276" w:lineRule="auto"/>
        <w:rPr>
          <w:rFonts w:ascii="Arial" w:hAnsi="Arial" w:cs="Arial"/>
          <w:sz w:val="20"/>
          <w:szCs w:val="20"/>
        </w:rPr>
      </w:pPr>
    </w:p>
    <w:p w:rsidR="00286A53" w:rsidRPr="000F0CB9" w:rsidRDefault="00286A53" w:rsidP="008A3521">
      <w:pPr>
        <w:pStyle w:val="Bezmezer"/>
        <w:spacing w:line="276" w:lineRule="auto"/>
        <w:rPr>
          <w:rFonts w:ascii="Arial" w:hAnsi="Arial" w:cs="Arial"/>
          <w:b/>
          <w:sz w:val="20"/>
          <w:szCs w:val="20"/>
        </w:rPr>
      </w:pPr>
      <w:r w:rsidRPr="000F0CB9">
        <w:rPr>
          <w:rFonts w:ascii="Arial" w:hAnsi="Arial" w:cs="Arial"/>
          <w:b/>
          <w:sz w:val="20"/>
          <w:szCs w:val="20"/>
        </w:rPr>
        <w:t xml:space="preserve">Cizinci </w:t>
      </w:r>
      <w:r w:rsidR="001128E0" w:rsidRPr="000F0CB9">
        <w:rPr>
          <w:rFonts w:ascii="Arial" w:hAnsi="Arial" w:cs="Arial"/>
          <w:b/>
          <w:sz w:val="20"/>
          <w:szCs w:val="20"/>
        </w:rPr>
        <w:t>mají Prahu rádi</w:t>
      </w:r>
    </w:p>
    <w:p w:rsidR="00061FB6" w:rsidRPr="000F0CB9" w:rsidRDefault="00061FB6" w:rsidP="008A3521">
      <w:pPr>
        <w:pStyle w:val="Bezmezer"/>
        <w:spacing w:line="276" w:lineRule="auto"/>
        <w:rPr>
          <w:rFonts w:ascii="Arial" w:hAnsi="Arial" w:cs="Arial"/>
          <w:sz w:val="20"/>
          <w:szCs w:val="20"/>
        </w:rPr>
      </w:pPr>
      <w:r w:rsidRPr="000F0CB9">
        <w:rPr>
          <w:rFonts w:ascii="Arial" w:hAnsi="Arial" w:cs="Arial"/>
          <w:sz w:val="20"/>
          <w:szCs w:val="20"/>
        </w:rPr>
        <w:t xml:space="preserve">Praha zůstává </w:t>
      </w:r>
      <w:r w:rsidR="00C8240D" w:rsidRPr="000F0CB9">
        <w:rPr>
          <w:rFonts w:ascii="Arial" w:hAnsi="Arial" w:cs="Arial"/>
          <w:sz w:val="20"/>
          <w:szCs w:val="20"/>
        </w:rPr>
        <w:t>„</w:t>
      </w:r>
      <w:r w:rsidRPr="000F0CB9">
        <w:rPr>
          <w:rFonts w:ascii="Arial" w:hAnsi="Arial" w:cs="Arial"/>
          <w:sz w:val="20"/>
          <w:szCs w:val="20"/>
        </w:rPr>
        <w:t>cizineckou metropolí</w:t>
      </w:r>
      <w:r w:rsidR="00C8240D" w:rsidRPr="000F0CB9">
        <w:rPr>
          <w:rFonts w:ascii="Arial" w:hAnsi="Arial" w:cs="Arial"/>
          <w:sz w:val="20"/>
          <w:szCs w:val="20"/>
        </w:rPr>
        <w:t>“</w:t>
      </w:r>
      <w:r w:rsidRPr="000F0CB9">
        <w:rPr>
          <w:rFonts w:ascii="Arial" w:hAnsi="Arial" w:cs="Arial"/>
          <w:sz w:val="20"/>
          <w:szCs w:val="20"/>
        </w:rPr>
        <w:t>, více než třetina (37 %) cizinců v ČR je evidována v Praze a tvoří 13 % obyvatel hlavního města. </w:t>
      </w:r>
      <w:r w:rsidR="00C8240D" w:rsidRPr="000F0CB9">
        <w:rPr>
          <w:rFonts w:ascii="Arial" w:hAnsi="Arial" w:cs="Arial"/>
          <w:sz w:val="20"/>
          <w:szCs w:val="20"/>
        </w:rPr>
        <w:t>O</w:t>
      </w:r>
      <w:r w:rsidR="00EC7843" w:rsidRPr="000F0CB9">
        <w:rPr>
          <w:rFonts w:ascii="Arial" w:hAnsi="Arial" w:cs="Arial"/>
          <w:sz w:val="20"/>
          <w:szCs w:val="20"/>
        </w:rPr>
        <w:t xml:space="preserve">bčané </w:t>
      </w:r>
      <w:r w:rsidRPr="000F0CB9">
        <w:rPr>
          <w:rFonts w:ascii="Arial" w:hAnsi="Arial" w:cs="Arial"/>
          <w:sz w:val="20"/>
          <w:szCs w:val="20"/>
        </w:rPr>
        <w:t>sousedních zemí tak vysoké zastoupení „</w:t>
      </w:r>
      <w:r w:rsidR="00C8240D" w:rsidRPr="000F0CB9">
        <w:rPr>
          <w:rFonts w:ascii="Arial" w:hAnsi="Arial" w:cs="Arial"/>
          <w:sz w:val="20"/>
          <w:szCs w:val="20"/>
        </w:rPr>
        <w:t>P</w:t>
      </w:r>
      <w:r w:rsidRPr="000F0CB9">
        <w:rPr>
          <w:rFonts w:ascii="Arial" w:hAnsi="Arial" w:cs="Arial"/>
          <w:sz w:val="20"/>
          <w:szCs w:val="20"/>
        </w:rPr>
        <w:t>ražanů“ v rámci ČR nemají. S výjimkou Slovenska (27 % ze Slováků v ČR je registrováno v</w:t>
      </w:r>
      <w:r w:rsidR="00EC7843" w:rsidRPr="000F0CB9">
        <w:rPr>
          <w:rFonts w:ascii="Arial" w:hAnsi="Arial" w:cs="Arial"/>
          <w:sz w:val="20"/>
          <w:szCs w:val="20"/>
        </w:rPr>
        <w:t> Praze</w:t>
      </w:r>
      <w:r w:rsidRPr="000F0CB9">
        <w:rPr>
          <w:rFonts w:ascii="Arial" w:hAnsi="Arial" w:cs="Arial"/>
          <w:sz w:val="20"/>
          <w:szCs w:val="20"/>
        </w:rPr>
        <w:t xml:space="preserve">) </w:t>
      </w:r>
      <w:r w:rsidR="00EC7843" w:rsidRPr="000F0CB9">
        <w:rPr>
          <w:rFonts w:ascii="Arial" w:hAnsi="Arial" w:cs="Arial"/>
          <w:sz w:val="20"/>
          <w:szCs w:val="20"/>
        </w:rPr>
        <w:t xml:space="preserve">jejich </w:t>
      </w:r>
      <w:r w:rsidRPr="000F0CB9">
        <w:rPr>
          <w:rFonts w:ascii="Arial" w:hAnsi="Arial" w:cs="Arial"/>
          <w:sz w:val="20"/>
          <w:szCs w:val="20"/>
        </w:rPr>
        <w:t xml:space="preserve">podíl </w:t>
      </w:r>
      <w:r w:rsidR="00EC7843" w:rsidRPr="000F0CB9">
        <w:rPr>
          <w:rFonts w:ascii="Arial" w:hAnsi="Arial" w:cs="Arial"/>
          <w:sz w:val="20"/>
          <w:szCs w:val="20"/>
        </w:rPr>
        <w:t>v našem hlavním městě</w:t>
      </w:r>
      <w:r w:rsidRPr="000F0CB9">
        <w:rPr>
          <w:rFonts w:ascii="Arial" w:hAnsi="Arial" w:cs="Arial"/>
          <w:sz w:val="20"/>
          <w:szCs w:val="20"/>
        </w:rPr>
        <w:t xml:space="preserve"> představuje méně než pětinu</w:t>
      </w:r>
      <w:r w:rsidR="00EC7843" w:rsidRPr="000F0CB9">
        <w:rPr>
          <w:rFonts w:ascii="Arial" w:hAnsi="Arial" w:cs="Arial"/>
          <w:sz w:val="20"/>
          <w:szCs w:val="20"/>
        </w:rPr>
        <w:t>. T</w:t>
      </w:r>
      <w:r w:rsidRPr="000F0CB9">
        <w:rPr>
          <w:rFonts w:ascii="Arial" w:hAnsi="Arial" w:cs="Arial"/>
          <w:sz w:val="20"/>
          <w:szCs w:val="20"/>
        </w:rPr>
        <w:t xml:space="preserve">otéž platí i </w:t>
      </w:r>
      <w:r w:rsidR="00EC7843" w:rsidRPr="000F0CB9">
        <w:rPr>
          <w:rFonts w:ascii="Arial" w:hAnsi="Arial" w:cs="Arial"/>
          <w:sz w:val="20"/>
          <w:szCs w:val="20"/>
        </w:rPr>
        <w:t xml:space="preserve">pro státní příslušníky Vietnamu, </w:t>
      </w:r>
      <w:r w:rsidR="0073261C" w:rsidRPr="000F0CB9">
        <w:rPr>
          <w:rFonts w:ascii="Arial" w:hAnsi="Arial" w:cs="Arial"/>
          <w:sz w:val="20"/>
          <w:szCs w:val="20"/>
        </w:rPr>
        <w:t xml:space="preserve">ze </w:t>
      </w:r>
      <w:r w:rsidR="00EC7843" w:rsidRPr="000F0CB9">
        <w:rPr>
          <w:rFonts w:ascii="Arial" w:hAnsi="Arial" w:cs="Arial"/>
          <w:sz w:val="20"/>
          <w:szCs w:val="20"/>
        </w:rPr>
        <w:t xml:space="preserve">kterých žije v Praze </w:t>
      </w:r>
      <w:r w:rsidR="0073261C" w:rsidRPr="000F0CB9">
        <w:rPr>
          <w:rFonts w:ascii="Arial" w:hAnsi="Arial" w:cs="Arial"/>
          <w:sz w:val="20"/>
          <w:szCs w:val="20"/>
        </w:rPr>
        <w:t>každý pátý</w:t>
      </w:r>
      <w:r w:rsidR="00EC7843" w:rsidRPr="000F0CB9">
        <w:rPr>
          <w:rFonts w:ascii="Arial" w:hAnsi="Arial" w:cs="Arial"/>
          <w:sz w:val="20"/>
          <w:szCs w:val="20"/>
        </w:rPr>
        <w:t>.</w:t>
      </w:r>
    </w:p>
    <w:p w:rsidR="00061FB6" w:rsidRPr="00372867" w:rsidRDefault="00061FB6" w:rsidP="00061FB6">
      <w:pPr>
        <w:pStyle w:val="Bezmezer"/>
        <w:rPr>
          <w:rFonts w:ascii="Arial" w:hAnsi="Arial" w:cs="Arial"/>
          <w:sz w:val="20"/>
          <w:szCs w:val="20"/>
        </w:rPr>
      </w:pPr>
    </w:p>
    <w:p w:rsidR="0069321D" w:rsidRPr="00DF2475" w:rsidRDefault="00587C57" w:rsidP="0069321D">
      <w:pPr>
        <w:rPr>
          <w:b/>
        </w:rPr>
      </w:pPr>
      <w:r w:rsidRPr="00587C57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left:0;text-align:left;margin-left:236.9pt;margin-top:8.15pt;width:181.85pt;height:76.3pt;z-index:1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" strokecolor="white">
            <v:textbox>
              <w:txbxContent>
                <w:p w:rsidR="00061FB6" w:rsidRPr="00F321D6" w:rsidRDefault="00061FB6" w:rsidP="00061FB6">
                  <w:r w:rsidRPr="00F321D6">
                    <w:t>Mgr. Daniel Chytil</w:t>
                  </w:r>
                </w:p>
                <w:p w:rsidR="00061FB6" w:rsidRDefault="00061FB6" w:rsidP="000F0CB9">
                  <w:pPr>
                    <w:jc w:val="left"/>
                    <w:rPr>
                      <w:rFonts w:cs="Arial"/>
                      <w:bCs/>
                      <w:szCs w:val="20"/>
                    </w:rPr>
                  </w:pPr>
                  <w:r>
                    <w:rPr>
                      <w:rFonts w:cs="Arial"/>
                      <w:bCs/>
                      <w:szCs w:val="20"/>
                    </w:rPr>
                    <w:t>Vedoucí oddělení pracovních sil, migrace a rovných příležitostí ČSÚ</w:t>
                  </w:r>
                </w:p>
                <w:p w:rsidR="00061FB6" w:rsidRDefault="00061FB6" w:rsidP="00061FB6">
                  <w:pPr>
                    <w:rPr>
                      <w:rFonts w:cs="Arial"/>
                      <w:bCs/>
                      <w:szCs w:val="20"/>
                    </w:rPr>
                  </w:pPr>
                  <w:r>
                    <w:rPr>
                      <w:rFonts w:cs="Arial"/>
                      <w:bCs/>
                      <w:szCs w:val="20"/>
                    </w:rPr>
                    <w:t>Tel. 274 054 152</w:t>
                  </w:r>
                </w:p>
                <w:p w:rsidR="00061FB6" w:rsidRDefault="00061FB6" w:rsidP="00061FB6">
                  <w:pPr>
                    <w:rPr>
                      <w:rFonts w:cs="Arial"/>
                      <w:bCs/>
                      <w:szCs w:val="20"/>
                    </w:rPr>
                  </w:pPr>
                  <w:r>
                    <w:rPr>
                      <w:rFonts w:cs="Arial"/>
                      <w:bCs/>
                      <w:szCs w:val="20"/>
                    </w:rPr>
                    <w:t xml:space="preserve">e-mail: </w:t>
                  </w:r>
                  <w:hyperlink r:id="rId7" w:history="1">
                    <w:r w:rsidRPr="00E47AA9">
                      <w:rPr>
                        <w:rStyle w:val="Hypertextovodkaz"/>
                        <w:rFonts w:cs="Arial"/>
                        <w:bCs/>
                        <w:szCs w:val="20"/>
                      </w:rPr>
                      <w:t>daniel.chytil@czso.cz</w:t>
                    </w:r>
                  </w:hyperlink>
                </w:p>
                <w:p w:rsidR="0069321D" w:rsidRPr="00061FB6" w:rsidRDefault="0069321D" w:rsidP="00061FB6"/>
              </w:txbxContent>
            </v:textbox>
          </v:shape>
        </w:pict>
      </w:r>
      <w:r w:rsidR="0069321D" w:rsidRPr="00DF2475">
        <w:rPr>
          <w:b/>
        </w:rPr>
        <w:t>Kontakt</w:t>
      </w:r>
      <w:r w:rsidR="0069321D">
        <w:rPr>
          <w:b/>
        </w:rPr>
        <w:t>y</w:t>
      </w:r>
      <w:r w:rsidR="0069321D" w:rsidRPr="00DF2475">
        <w:rPr>
          <w:b/>
        </w:rPr>
        <w:t>:</w:t>
      </w:r>
    </w:p>
    <w:p w:rsidR="0069321D" w:rsidRPr="001C6490" w:rsidRDefault="0069321D" w:rsidP="0069321D">
      <w:r>
        <w:t>Ing. Tomáš Chrámecký</w:t>
      </w:r>
    </w:p>
    <w:p w:rsidR="0069321D" w:rsidRPr="001C6490" w:rsidRDefault="0069321D" w:rsidP="0069321D">
      <w:r w:rsidRPr="001C6490">
        <w:t>Odbor vnější komunikace ČSÚ</w:t>
      </w:r>
    </w:p>
    <w:p w:rsidR="0069321D" w:rsidRPr="001C6490" w:rsidRDefault="0069321D" w:rsidP="0069321D">
      <w:r w:rsidRPr="001C6490">
        <w:t xml:space="preserve">Tel.: </w:t>
      </w:r>
      <w:r>
        <w:t>274 052 765</w:t>
      </w:r>
    </w:p>
    <w:p w:rsidR="0069321D" w:rsidRPr="001C6490" w:rsidRDefault="0069321D" w:rsidP="0069321D">
      <w:r w:rsidRPr="001C6490">
        <w:t xml:space="preserve">GSM: </w:t>
      </w:r>
      <w:r>
        <w:t>737 280 892</w:t>
      </w:r>
    </w:p>
    <w:p w:rsidR="00545415" w:rsidRPr="0069321D" w:rsidRDefault="0069321D" w:rsidP="0069321D">
      <w:r w:rsidRPr="001C6490">
        <w:t>E-mail:</w:t>
      </w:r>
      <w:r>
        <w:t xml:space="preserve"> </w:t>
      </w:r>
      <w:hyperlink r:id="rId8" w:history="1">
        <w:r w:rsidRPr="0069321D">
          <w:rPr>
            <w:rStyle w:val="Hypertextovodkaz"/>
          </w:rPr>
          <w:t>tomas.chramecky@czso.cz</w:t>
        </w:r>
      </w:hyperlink>
      <w:r>
        <w:t xml:space="preserve"> </w:t>
      </w:r>
      <w:bookmarkStart w:id="0" w:name="_GoBack"/>
      <w:bookmarkEnd w:id="0"/>
    </w:p>
    <w:sectPr w:rsidR="00545415" w:rsidRPr="0069321D" w:rsidSect="00061FB6">
      <w:headerReference w:type="default" r:id="rId9"/>
      <w:footerReference w:type="default" r:id="rId10"/>
      <w:pgSz w:w="11907" w:h="16839" w:code="9"/>
      <w:pgMar w:top="2835" w:right="1418" w:bottom="1134" w:left="1985" w:header="720" w:footer="129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4232" w:rsidRDefault="00B44232">
      <w:r>
        <w:separator/>
      </w:r>
    </w:p>
  </w:endnote>
  <w:endnote w:type="continuationSeparator" w:id="0">
    <w:p w:rsidR="00B44232" w:rsidRDefault="00B442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329" w:rsidRDefault="00587C57">
    <w:pPr>
      <w:pStyle w:val="Zpat"/>
    </w:pP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70.45pt" to="525.85pt,7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70" type="#_x0000_t202" style="position:absolute;left:0;text-align:left;margin-left:99.2pt;margin-top:779.9pt;width:427.2pt;height:40.2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" filled="f" stroked="f">
          <v:textbox inset="0,0,0,0">
            <w:txbxContent>
              <w:p w:rsidR="00E92329" w:rsidRDefault="00545415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>
                  <w:rPr>
                    <w:rFonts w:cs="Arial"/>
                    <w:b/>
                    <w:bCs/>
                    <w:sz w:val="15"/>
                    <w:szCs w:val="15"/>
                  </w:rPr>
                  <w:t>Odbor vnější komunikace</w:t>
                </w:r>
              </w:p>
              <w:p w:rsidR="00E92329" w:rsidRDefault="00545415">
                <w:pPr>
                  <w:spacing w:before="60" w:line="220" w:lineRule="atLeast"/>
                  <w:jc w:val="left"/>
                  <w:rPr>
                    <w:rFonts w:cs="Arial"/>
                    <w:bCs/>
                    <w:sz w:val="15"/>
                    <w:szCs w:val="15"/>
                  </w:rPr>
                </w:pPr>
                <w:r>
                  <w:rPr>
                    <w:rFonts w:cs="Arial"/>
                    <w:bCs/>
                    <w:sz w:val="15"/>
                    <w:szCs w:val="15"/>
                  </w:rPr>
                  <w:t xml:space="preserve">Informace o inflaci, HDP, obyvatelstvu, průměrných mzdách a mnohé další najdete na stránkách </w:t>
                </w:r>
              </w:p>
              <w:p w:rsidR="00E92329" w:rsidRDefault="00545415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>
                  <w:rPr>
                    <w:rFonts w:cs="Arial"/>
                    <w:bCs/>
                    <w:sz w:val="15"/>
                    <w:szCs w:val="15"/>
                  </w:rPr>
                  <w:t xml:space="preserve">Českého statistického úřadu: </w:t>
                </w:r>
                <w:hyperlink r:id="rId1" w:history="1">
                  <w:r>
                    <w:rPr>
                      <w:rStyle w:val="Hypertextovodkaz"/>
                      <w:rFonts w:cs="Arial"/>
                      <w:b/>
                      <w:bCs/>
                      <w:color w:val="BD1B21"/>
                      <w:sz w:val="15"/>
                      <w:szCs w:val="15"/>
                      <w:u w:val="none"/>
                    </w:rPr>
                    <w:t>www.czso.cz</w:t>
                  </w:r>
                </w:hyperlink>
                <w:r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  |  </w:t>
                </w:r>
                <w:r>
                  <w:rPr>
                    <w:rFonts w:cs="Arial"/>
                    <w:sz w:val="15"/>
                    <w:szCs w:val="15"/>
                  </w:rPr>
                  <w:t xml:space="preserve">tel.: 274 052 765 e-mail: </w:t>
                </w:r>
                <w:hyperlink r:id="rId2" w:history="1">
                  <w:r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press@czso.cz</w:t>
                  </w:r>
                </w:hyperlink>
                <w:r>
                  <w:rPr>
                    <w:color w:val="0000FF"/>
                  </w:rPr>
                  <w:tab/>
                </w:r>
                <w:r w:rsidR="00587C57">
                  <w:rPr>
                    <w:rFonts w:cs="Arial"/>
                    <w:bCs/>
                    <w:szCs w:val="15"/>
                  </w:rPr>
                  <w:fldChar w:fldCharType="begin"/>
                </w:r>
                <w:r>
                  <w:rPr>
                    <w:rFonts w:cs="Arial"/>
                    <w:bCs/>
                    <w:szCs w:val="15"/>
                  </w:rPr>
                  <w:instrText xml:space="preserve"> PAGE   \* MERGEFORMAT </w:instrText>
                </w:r>
                <w:r w:rsidR="00587C57">
                  <w:rPr>
                    <w:rFonts w:cs="Arial"/>
                    <w:bCs/>
                    <w:szCs w:val="15"/>
                  </w:rPr>
                  <w:fldChar w:fldCharType="separate"/>
                </w:r>
                <w:r w:rsidR="00B44232">
                  <w:rPr>
                    <w:rFonts w:cs="Arial"/>
                    <w:bCs/>
                    <w:noProof/>
                    <w:szCs w:val="15"/>
                  </w:rPr>
                  <w:t>1</w:t>
                </w:r>
                <w:r w:rsidR="00587C57">
                  <w:rPr>
                    <w:rFonts w:cs="Arial"/>
                    <w:bCs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4232" w:rsidRDefault="00B44232">
      <w:r>
        <w:separator/>
      </w:r>
    </w:p>
  </w:footnote>
  <w:footnote w:type="continuationSeparator" w:id="0">
    <w:p w:rsidR="00B44232" w:rsidRDefault="00B442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329" w:rsidRDefault="00587C57">
    <w:pPr>
      <w:pStyle w:val="Zhlav"/>
    </w:pPr>
    <w:r>
      <w:rPr>
        <w:noProof/>
        <w:lang w:eastAsia="cs-CZ"/>
      </w:rPr>
      <w:pict>
        <v:group id="_x0000_s2071" style="position:absolute;left:0;text-align:left;margin-left:-70.95pt;margin-top:6.6pt;width:498.35pt;height:82.35pt;z-index:3" coordorigin="566,859" coordsize="9967,1647">
          <v:rect id="_x0000_s2072" style="position:absolute;left:1214;top:909;width:676;height:154" fillcolor="#0071bc" stroked="f"/>
          <v:rect id="_x0000_s2073" style="position:absolute;left:566;top:1139;width:1324;height:154" fillcolor="#0071bc" stroked="f"/>
          <v:rect id="_x0000_s2074" style="position:absolute;left:1287;top:1369;width:603;height:153" fillcolor="#0071bc" stroked="f"/>
          <v:shape id="_x0000_s2075" style="position:absolute;left:1968;top:1319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76" style="position:absolute;left:1961;top:1089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77" style="position:absolute;left:1961;top:859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78" style="position:absolute;left:1958;top:1938;width:8575;height:568" fillcolor="#0071bc" stroked="f"/>
          <v:shape id="_x0000_s2079" style="position:absolute;left:2173;top:2081;width:2331;height:254" coordsize="4662,508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<v:path arrowok="t"/>
            <o:lock v:ext="edit" verticies="t"/>
          </v:shape>
          <v:shape id="_x0000_s2080" style="position:absolute;left:6638;top:1385;width:3880;height:178" coordsize="7760,357" path="m174,86l159,76,144,70r-9,-2l128,67r-8,-2l112,65r-12,l89,68,78,70,68,74,58,79r-9,5l41,90r-9,8l26,105r-8,9l13,124r-5,9l5,144,2,154,,165r,11l,187r2,12l5,209r3,10l13,228r5,9l24,246r8,7l39,261r9,6l58,273r9,4l77,281r11,2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5l326,201r-3,-14l321,181r-4,-5l314,170r-4,-4l306,161r-5,-4l296,154r-6,-3l284,149r-7,-2l271,146r-7,l257,146r-7,1l244,150r-6,1l233,154r-7,3l221,161r-3,5l214,171r-4,5l206,182r-2,7l200,201r-1,15l200,225r,6l203,238r1,7l206,251r4,6l214,262r4,5l223,271r5,4l233,278r6,3l245,283r6,2l257,286r8,l275,286r9,-3l292,281r8,-4l307,272r7,-6l320,257r6,-9l307,237r-5,8l297,251r-5,5l289,260r-5,2l277,263r-5,2l266,266r-9,-1l249,262r-7,-4l236,253r-5,-6l228,238r-3,-8l224,221r103,xm225,201r3,-7l230,187r4,-6l239,176r5,-4l250,170r7,-3l264,167r7,l277,170r7,2l290,176r5,5l299,187r2,7l304,201r-79,xm431,170r-3,-5l424,160r-3,-4l416,152r-5,-2l406,147r-5,-1l394,146r-7,1l380,149r-7,3l367,157r-5,5l358,169r-1,7l356,184r,6l357,195r3,5l363,205r5,4l376,214r7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5l380,190r-2,-3l378,185r,-3l380,176r2,-5l387,169r6,-2l399,167r5,3l408,175r4,5l431,170xm493,49r-23,l470,282r23,l493,227r6,-5l553,282r30,l514,206r57,-57l540,149r-47,50l493,49xm644,270r-44,87l626,357,725,149r-27,l656,245,609,149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5,-1l853,265r-3,-2l847,261r-6,-6l836,243r-22,9l818,260r5,7l828,273r5,4l839,281r6,4l853,286r9,l870,286r9,-3l888,280r6,-7l899,267r5,-7l907,252r,-9l907,235r-4,-9l899,220r-7,-6l883,209r-16,-8l857,196r-8,-5l848,190r-1,-3l845,185r,-3l847,176r3,-5l855,169r7,-2l867,167r5,3l877,175r3,5l899,170xm963,170r23,l986,149r-23,l963,101r-24,l939,149r-14,l925,170r14,l939,282r24,l963,170xm1108,149r,20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49r-23,xm1065,167r10,l1083,170r8,5l1097,180r5,7l1106,196r2,9l1110,216r-2,10l1106,236r-4,9l1097,251r-6,6l1083,262r-8,3l1065,266r-9,-1l1047,262r-7,-5l1034,251r-5,-8l1025,235r-3,-9l1021,215r1,-10l1025,196r4,-9l1034,181r6,-6l1047,171r9,-4l1065,167r,xm1197,170r24,l1221,149r-24,l1197,101r-23,l1174,149r-13,l1161,170r13,l1174,282r23,l1197,170xm1264,149r-22,l1242,282r22,l1264,149xm1253,83r-6,1l1242,88r-4,5l1237,99r1,4l1238,105r2,3l1242,110r2,3l1247,114r3,1l1253,115r7,-1l1265,110r4,-5l1270,99r-1,-6l1265,88r-5,-4l1253,83r,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5l1328,190r-2,-3l1326,185r-1,-3l1326,176r4,-5l1335,169r6,-2l1348,167r5,3l1356,175r4,5l1379,170xm1442,170r24,l1466,149r-24,l1442,101r-22,l1420,149r-14,l1406,170r14,l1420,282r22,l1442,170xm1511,149r-24,l1487,282r24,l1511,149xm1500,83r-8,1l1487,88r-4,5l1482,99r1,4l1483,105r3,3l1487,110r3,3l1492,114r4,1l1500,115r6,-1l1511,110r4,-5l1516,99r-1,-6l1511,88r-5,-4l1500,83r,xm1654,159r-10,-5l1634,149r-10,-2l1613,146r-8,l1598,147r-6,3l1586,151r-7,4l1573,159r-5,3l1563,166r-5,5l1554,177r-3,5l1548,189r-2,6l1543,202r,8l1542,216r1,7l1543,231r3,6l1548,243r3,7l1554,256r4,5l1563,266r5,5l1573,275r6,3l1586,281r6,2l1598,285r7,1l1613,286r11,l1634,283r10,-5l1655,272r,-30l1644,253r-10,7l1629,262r-5,3l1618,265r-6,1l1603,265r-9,-3l1586,257r-7,-6l1573,245r-4,-9l1567,226r-1,-10l1567,206r2,-9l1573,189r6,-8l1586,175r8,-4l1603,169r10,-2l1618,167r6,2l1629,170r5,2l1644,179r10,10l1654,159xm1711,49r-23,l1688,282r23,l1711,227r5,-5l1770,282r30,l1733,206r57,-57l1759,149r-48,50l1711,49xm1862,270r-43,87l1845,357r98,-208l1917,149r-44,96l1827,149r-27,l1862,270xm1912,83l1888,72r-33,47l1868,126r44,-43xm2066,149r-22,l2044,230r,12l2047,253r3,9l2055,270r5,3l2064,277r5,3l2074,282r10,3l2096,286r13,-1l2119,282r5,-2l2129,277r3,-4l2137,270r5,-8l2146,253r3,-11l2149,230r,-81l2126,149r,78l2126,235r-1,7l2124,247r-1,5l2118,257r-7,5l2105,265r-9,1l2088,265r-7,-3l2075,257r-5,-5l2069,247r-1,-5l2066,235r,-8l2066,149xm2137,83l2114,72r-35,47l2094,126r43,-43xm2190,149r,133l2212,282r,-70l2212,201r1,-9l2215,186r2,-6l2221,175r5,-4l2232,169r6,-2l2245,169r7,3l2262,152r-5,-3l2252,147r-5,-1l2242,146r-7,1l2227,150r-7,5l2212,164r,-15l2190,149xm2265,85l2250,72r-29,27l2192,72r-16,13l2221,126r44,-41xm2379,149r,20l2374,162r-5,-3l2363,155r-5,-4l2352,149r-6,-2l2339,146r-7,l2326,146r-7,1l2313,149r-6,2l2302,154r-6,3l2292,161r-5,5l2283,171r-4,5l2276,181r-3,6l2271,201r-1,14l2270,223r1,7l2272,237r1,6l2276,250r3,6l2283,261r4,5l2292,271r5,4l2302,278r5,3l2313,283r6,2l2327,286r6,l2341,286r6,-1l2353,283r5,-2l2364,277r5,-4l2374,270r5,-7l2379,282r23,l2402,149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49r,20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49r-23,xm3229,167r9,l3246,170r8,5l3260,180r6,7l3270,196r2,9l3272,216r,10l3270,236r-4,9l3260,251r-6,6l3246,262r-8,3l3229,266r-10,-1l3211,262r-7,-5l3198,251r-7,-8l3188,235r-3,-9l3185,215r,-10l3188,196r3,-9l3198,181r6,-6l3211,171r9,-4l3229,167xm3438,357r,-94l3443,270r5,3l3453,278r6,3l3464,283r7,2l3477,286r7,l3490,286r8,-1l3504,283r5,-2l3515,278r5,-3l3525,271r4,-5l3538,256r5,-11l3547,231r1,-15l3548,209r-1,-7l3545,195r-2,-6l3540,182r-3,-6l3534,171r-5,-5l3525,161r-5,-4l3515,154r-6,-3l3503,149r-6,-2l3490,146r-7,l3477,146r-6,1l3464,149r-6,2l3453,155r-5,4l3443,162r-5,7l3438,149r-24,l3414,357r24,xm3481,167r8,l3498,171r7,4l3512,181r5,8l3522,197r1,10l3524,217r-1,10l3520,236r-3,9l3512,252r-7,5l3498,262r-9,3l3481,266r-9,-1l3463,262r-7,-5l3448,252r-5,-7l3439,236r-2,-9l3436,216r1,-10l3439,196r4,-7l3448,181r8,-6l3463,171r9,-4l3481,167xm3680,149r,20l3675,162r-5,-3l3665,155r-5,-4l3654,149r-7,-2l3641,146r-7,l3628,146r-7,1l3615,149r-6,2l3603,154r-5,3l3593,161r-4,5l3584,171r-3,5l3578,181r-3,6l3571,201r-1,14l3570,223r1,7l3573,237r2,6l3578,250r3,6l3584,261r5,5l3593,271r5,4l3603,278r6,3l3615,283r6,2l3628,286r7,l3641,286r6,-1l3654,283r6,-2l3665,277r5,-4l3676,270r4,-7l3680,282r24,l3704,149r-24,xm3637,167r10,l3656,170r8,5l3670,180r5,7l3679,196r2,9l3682,216r-1,10l3679,236r-4,9l3670,251r-6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7,195r-1,6l3735,209r,7l3735,223r1,8l3737,237r3,6l3742,250r4,6l3750,261r3,5l3757,271r5,4l3768,278r5,3l3780,283r6,2l3792,286r7,l3806,286r7,-1l3819,283r5,-2l3831,277r5,-4l3841,270r3,-5l3844,282r24,l3868,49r-24,xm3802,167r9,2l3818,170r8,5l3833,180r5,6l3843,195r3,10l3846,216r,10l3843,236r-4,9l3834,252r-6,5l3821,262r-9,3l3802,266r-9,-1l3785,262r-8,-5l3771,251r-5,-8l3762,235r-2,-9l3758,215r2,-10l3762,196r4,-7l3771,181r6,-6l3785,171r8,-2l3802,167r,xm4027,221r,-5l4026,201r-4,-14l4020,181r-3,-5l4014,170r-4,-4l4005,161r-5,-4l3995,154r-5,-3l3984,149r-6,-2l3970,146r-6,l3956,146r-6,1l3943,150r-5,1l3932,154r-5,3l3922,161r-5,5l3913,171r-4,5l3907,182r-3,7l3900,201r-1,15l3899,225r1,6l3902,238r2,7l3907,251r2,6l3913,262r5,5l3922,271r5,4l3933,278r5,3l3944,283r6,2l3958,286r6,l3974,286r10,-3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3,-2l4079,261r-7,-6l4067,243r-20,9l4050,260r5,7l4060,273r5,4l4071,281r6,4l4085,286r8,l4102,286r9,-3l4120,280r6,-7l4131,267r5,-7l4138,252r,-9l4138,235r-3,-9l4131,220r-8,-6l4115,209r-17,-8l4089,196r-8,-5l4080,190r-1,-3l4077,185r,-3l4079,176r3,-5l4087,169r6,-2l4098,167r5,3l4108,175r4,5l4131,170xm4272,149r,20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49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49r-24,l4359,101r-23,l4336,149r-13,l4323,170r13,l4336,282r23,l4359,170xm4523,221r,-5l4522,201r-4,-14l4516,181r-3,-5l4510,170r-4,-4l4501,161r-4,-4l4491,154r-5,-3l4480,149r-7,-2l4467,146r-7,l4452,146r-6,1l4440,150r-6,1l4427,154r-5,3l4417,161r-3,5l4409,171r-4,5l4402,182r-2,7l4396,201r-1,15l4395,225r1,6l4397,238r3,7l4402,251r4,6l4410,262r4,5l4419,271r5,4l4429,278r5,3l4440,283r7,2l4454,286r7,l4471,286r9,-3l4488,281r8,-4l4503,272r7,-6l4516,257r6,-9l4502,237r-4,8l4493,251r-5,5l4483,260r-5,2l4473,263r-6,2l4461,266r-9,-1l4445,262r-8,-4l4432,253r-5,-6l4424,238r-4,-8l4419,221r104,xm4421,201r1,-7l4426,187r4,-6l4435,176r5,-4l4446,170r6,-3l4460,167r7,l4473,170r7,2l4485,176r5,5l4493,187r4,7l4500,201r-79,xm4503,83l4480,72r-35,47l4460,126r43,-43xm4554,149r,133l4578,282r,-72l4578,201r1,-7l4581,186r1,-5l4587,175r5,-4l4599,167r8,l4612,167r5,2l4622,172r3,4l4628,181r1,6l4630,195r2,9l4632,282r22,l4654,209r,-10l4655,190r3,-6l4660,177r5,-5l4670,170r5,-3l4683,167r5,l4694,169r4,2l4701,175r3,5l4705,186r1,8l4706,201r,81l4729,282r,-83l4729,187r-1,-8l4725,171r-4,-7l4719,160r-4,-4l4711,154r-5,-3l4696,147r-9,-1l4679,146r-5,1l4668,149r-5,2l4658,155r-4,4l4650,162r-3,5l4644,162r-4,-3l4637,155r-5,-4l4627,149r-5,-2l4617,146r-6,l4601,147r-9,3l4584,156r-6,8l4578,149r-24,xm4887,171r-7,4l4873,180r-6,6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0r-5,-10l4963,83r-9,-8l4944,70r-11,-3l4921,65r-13,2l4897,70r-10,5l4878,83r-7,7l4865,100r-3,11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6r-5,9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3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60,89r5,-1l5770,88r,xm5949,65r-9,2l5932,68r-7,2l5919,74r-8,5l5905,84r-6,6l5894,96r-5,9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3,96r-6,-6l5992,84r-7,-6l5978,74r-7,-4l5964,68r-8,-3l5949,65r,xm5949,88r5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9,88xm6174,171r-7,4l6160,180r-6,6l6150,192r-3,7l6144,206r-1,9l6142,223r1,7l6143,236r2,6l6147,248r6,10l6160,268r10,8l6182,281r12,4l6208,286r13,-1l6233,281r11,-5l6254,268r7,-10l6266,248r3,-6l6270,236r1,-6l6271,222r,-7l6270,206r-2,-7l6264,192r-5,-6l6254,180r-6,-5l6240,171r6,-4l6251,162r5,-5l6260,151r4,-6l6266,139r2,-8l6268,124r-2,-13l6263,100r-5,-10l6250,83r-9,-8l6231,70r-11,-3l6208,65r-13,2l6184,70r-10,5l6165,83r-7,7l6152,100r-3,11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2,185r7,-3l6206,181xm6357,261r44,-51l6413,195r10,-13l6432,171r5,-9l6442,154r2,-9l6446,138r1,-9l6446,123r,-7l6443,110r-2,-6l6436,93r-9,-9l6417,76r-11,-6l6400,68r-7,-1l6387,65r-7,l6371,65r-8,3l6355,70r-8,3l6341,78r-6,3l6329,88r-4,6l6320,101r-3,8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5l6743,113r3,7l6746,129r,9l6743,145r-3,6l6735,157r-6,4l6720,165r-9,1l6701,167r-20,xm6795,149r,133l6817,282r,-70l6818,201r,-9l6821,186r1,-6l6826,175r5,-4l6837,169r6,-2l6849,169r8,3l6868,152r-6,-3l6857,147r-4,-1l6847,146r-8,1l6832,150r-6,5l6817,164r,-15l6795,149xm6983,149r,20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49r-22,xm6940,167r9,l6958,170r7,5l6971,180r7,7l6981,196r3,9l6984,216r,10l6981,236r-3,9l6971,251r-6,6l6958,262r-9,3l6940,266r-10,-1l6923,262r-8,-5l6908,251r-5,-8l6899,235r-2,-9l6897,215r,-10l6899,196r4,-9l6909,181r6,-6l6923,171r9,-4l6940,167xm7046,49r,233l7069,282r,-66l7069,205r1,-9l7072,189r3,-7l7079,176r6,-5l7094,169r8,-2l7110,167r5,2l7120,171r3,4l7127,180r1,6l7130,194r,7l7130,282r23,l7153,200r-1,-11l7151,179r-3,-8l7146,165r-4,-4l7138,157r-3,-3l7130,151r-5,-2l7118,147r-5,-1l7107,146r-11,1l7086,151r-9,5l7069,165r,-116l7046,49xm7295,149r,20l7290,162r-5,-3l7279,155r-5,-4l7268,149r-6,-2l7256,146r-8,l7242,146r-6,1l7229,149r-6,2l7218,154r-6,3l7207,161r-4,5l7199,171r-3,5l7192,181r-3,6l7186,201r-1,14l7186,223r,7l7188,237r1,6l7192,250r4,6l7199,261r4,5l7208,271r4,4l7218,278r5,3l7229,283r7,2l7242,286r7,l7256,286r7,-1l7268,283r6,-2l7279,277r6,-4l7290,270r5,-7l7295,282r23,l7318,149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6r-5,9l7621,113r-4,10l7613,131r-2,10l7609,152r-1,12l7608,175r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3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7,113r3,-7l7654,101r4,-3l7663,94r5,-3l7673,89r5,-1l7684,88xe" fillcolor="#0071bc" stroked="f">
            <v:path arrowok="t"/>
            <o:lock v:ext="edit" verticies="t"/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61D23"/>
    <w:multiLevelType w:val="hybridMultilevel"/>
    <w:tmpl w:val="EA8C9E20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720"/>
  <w:hyphenationZone w:val="425"/>
  <w:characterSpacingControl w:val="doNotCompress"/>
  <w:savePreviewPicture/>
  <w:hdrShapeDefaults>
    <o:shapedefaults v:ext="edit" spidmax="29698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321D"/>
    <w:rsid w:val="00061FB6"/>
    <w:rsid w:val="000817C7"/>
    <w:rsid w:val="000D0C4D"/>
    <w:rsid w:val="000F0CB9"/>
    <w:rsid w:val="00100F34"/>
    <w:rsid w:val="001128E0"/>
    <w:rsid w:val="00195D17"/>
    <w:rsid w:val="001F3C10"/>
    <w:rsid w:val="00205645"/>
    <w:rsid w:val="0021578F"/>
    <w:rsid w:val="002322B3"/>
    <w:rsid w:val="00286A53"/>
    <w:rsid w:val="00402D2B"/>
    <w:rsid w:val="00473DFE"/>
    <w:rsid w:val="004E3CE2"/>
    <w:rsid w:val="00511EFF"/>
    <w:rsid w:val="00545415"/>
    <w:rsid w:val="00587C57"/>
    <w:rsid w:val="00650949"/>
    <w:rsid w:val="0069321D"/>
    <w:rsid w:val="00725F97"/>
    <w:rsid w:val="0073261C"/>
    <w:rsid w:val="00744425"/>
    <w:rsid w:val="00781D07"/>
    <w:rsid w:val="007A0510"/>
    <w:rsid w:val="007E5890"/>
    <w:rsid w:val="008549FC"/>
    <w:rsid w:val="00862786"/>
    <w:rsid w:val="008868D4"/>
    <w:rsid w:val="008A3521"/>
    <w:rsid w:val="00921065"/>
    <w:rsid w:val="0094297D"/>
    <w:rsid w:val="009D293E"/>
    <w:rsid w:val="009E04A1"/>
    <w:rsid w:val="00A812C8"/>
    <w:rsid w:val="00A93B3C"/>
    <w:rsid w:val="00B13A0D"/>
    <w:rsid w:val="00B44232"/>
    <w:rsid w:val="00B669F0"/>
    <w:rsid w:val="00B71D1B"/>
    <w:rsid w:val="00B831D4"/>
    <w:rsid w:val="00C06DAF"/>
    <w:rsid w:val="00C45569"/>
    <w:rsid w:val="00C539FE"/>
    <w:rsid w:val="00C72F45"/>
    <w:rsid w:val="00C8240D"/>
    <w:rsid w:val="00C92E7D"/>
    <w:rsid w:val="00CD7C75"/>
    <w:rsid w:val="00D048B1"/>
    <w:rsid w:val="00D25E66"/>
    <w:rsid w:val="00E4668D"/>
    <w:rsid w:val="00E92329"/>
    <w:rsid w:val="00EC7843"/>
    <w:rsid w:val="00F80F66"/>
    <w:rsid w:val="00FE7004"/>
    <w:rsid w:val="00FF0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061FB6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qFormat/>
    <w:rsid w:val="00E92329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qFormat/>
    <w:rsid w:val="00E92329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qFormat/>
    <w:rsid w:val="00E92329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unhideWhenUsed/>
    <w:rsid w:val="00E92329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rsid w:val="00E92329"/>
  </w:style>
  <w:style w:type="paragraph" w:styleId="Zpat">
    <w:name w:val="footer"/>
    <w:basedOn w:val="Normln"/>
    <w:semiHidden/>
    <w:unhideWhenUsed/>
    <w:rsid w:val="00E92329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rsid w:val="00E92329"/>
  </w:style>
  <w:style w:type="paragraph" w:styleId="Textbubliny">
    <w:name w:val="Balloon Text"/>
    <w:basedOn w:val="Normln"/>
    <w:semiHidden/>
    <w:unhideWhenUsed/>
    <w:rsid w:val="00E92329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semiHidden/>
    <w:rsid w:val="00E92329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rsid w:val="00E92329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E92329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rsid w:val="00E92329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rsid w:val="00E92329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E92329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E92329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rsid w:val="00E92329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E92329"/>
    <w:rPr>
      <w:color w:val="0000FF"/>
      <w:u w:val="single"/>
    </w:rPr>
  </w:style>
  <w:style w:type="paragraph" w:customStyle="1" w:styleId="Perex">
    <w:name w:val="Perex_"/>
    <w:next w:val="Normln"/>
    <w:qFormat/>
    <w:rsid w:val="00E9232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qFormat/>
    <w:rsid w:val="00E92329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rsid w:val="00E92329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qFormat/>
    <w:rsid w:val="00E92329"/>
    <w:rPr>
      <w:smallCaps/>
      <w:color w:val="C0504D"/>
      <w:u w:val="single"/>
    </w:rPr>
  </w:style>
  <w:style w:type="paragraph" w:customStyle="1" w:styleId="TabulkaGraf">
    <w:name w:val="Tabulka/Graf_"/>
    <w:next w:val="Normln"/>
    <w:qFormat/>
    <w:rsid w:val="00E92329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rsid w:val="00E92329"/>
    <w:rPr>
      <w:rFonts w:ascii="Arial" w:eastAsia="Times New Roman" w:hAnsi="Arial"/>
      <w:b/>
      <w:bCs/>
      <w:szCs w:val="28"/>
      <w:lang w:eastAsia="en-US" w:bidi="ar-SA"/>
    </w:rPr>
  </w:style>
  <w:style w:type="paragraph" w:customStyle="1" w:styleId="datum0">
    <w:name w:val="datum"/>
    <w:next w:val="Normln"/>
    <w:qFormat/>
    <w:rsid w:val="0069321D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B669F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669F0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669F0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669F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669F0"/>
    <w:rPr>
      <w:b/>
      <w:bCs/>
    </w:rPr>
  </w:style>
  <w:style w:type="paragraph" w:styleId="Bezmezer">
    <w:name w:val="No Spacing"/>
    <w:uiPriority w:val="1"/>
    <w:qFormat/>
    <w:rsid w:val="00061FB6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as.chramecky@czso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aniel.chytil@czso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user\LOCALS~1\Temp\Tiskov&#225;%20zpr&#225;va%20CZ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</Template>
  <TotalTime>19</TotalTime>
  <Pages>1</Pages>
  <Words>385</Words>
  <Characters>2276</Characters>
  <Application>Microsoft Office Word</Application>
  <DocSecurity>0</DocSecurity>
  <Lines>18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>17</vt:lpstr>
      <vt:lpstr>Polovina cizinců v ČR má trvalý pobyt</vt:lpstr>
    </vt:vector>
  </TitlesOfParts>
  <Company/>
  <LinksUpToDate>false</LinksUpToDate>
  <CharactersWithSpaces>2656</CharactersWithSpaces>
  <SharedDoc>false</SharedDoc>
  <HLinks>
    <vt:vector size="18" baseType="variant">
      <vt:variant>
        <vt:i4>6291558</vt:i4>
      </vt:variant>
      <vt:variant>
        <vt:i4>0</vt:i4>
      </vt:variant>
      <vt:variant>
        <vt:i4>0</vt:i4>
      </vt:variant>
      <vt:variant>
        <vt:i4>5</vt:i4>
      </vt:variant>
      <vt:variant>
        <vt:lpwstr>http://www.czso.cz/csu/2013edicniplan.nsf/p/8217-13</vt:lpwstr>
      </vt:variant>
      <vt:variant>
        <vt:lpwstr/>
      </vt:variant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</dc:title>
  <dc:subject/>
  <dc:creator>Drápal Stanislav, Ing.</dc:creator>
  <cp:keywords/>
  <cp:lastModifiedBy>Jurij Kogan</cp:lastModifiedBy>
  <cp:revision>9</cp:revision>
  <cp:lastPrinted>2014-02-11T08:48:00Z</cp:lastPrinted>
  <dcterms:created xsi:type="dcterms:W3CDTF">2014-02-11T11:50:00Z</dcterms:created>
  <dcterms:modified xsi:type="dcterms:W3CDTF">2014-02-13T11:26:00Z</dcterms:modified>
</cp:coreProperties>
</file>