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AE6D5B" w:rsidRDefault="00660652" w:rsidP="00AE6D5B">
      <w:pPr>
        <w:pStyle w:val="Datum"/>
      </w:pPr>
      <w:r>
        <w:t>11</w:t>
      </w:r>
      <w:r w:rsidR="00406A6C">
        <w:t xml:space="preserve">. </w:t>
      </w:r>
      <w:r>
        <w:t>7</w:t>
      </w:r>
      <w:r w:rsidR="00F87803">
        <w:t>. 2014</w:t>
      </w:r>
    </w:p>
    <w:p w:rsidR="007E2BE3" w:rsidRPr="0080146D" w:rsidRDefault="00D97F32" w:rsidP="00D97F32">
      <w:pPr>
        <w:pStyle w:val="Nzev"/>
        <w:spacing w:before="120"/>
      </w:pPr>
      <w:r>
        <w:t>Osevní plochy a odhady sklizní 2014</w:t>
      </w:r>
    </w:p>
    <w:p w:rsidR="00FD2D72" w:rsidRDefault="00FD2D72" w:rsidP="004A2A17">
      <w:pPr>
        <w:pStyle w:val="Perex"/>
        <w:jc w:val="left"/>
      </w:pPr>
      <w:r w:rsidRPr="00FD2D72">
        <w:t>Zemědělci v</w:t>
      </w:r>
      <w:r w:rsidR="00D739E3">
        <w:t> </w:t>
      </w:r>
      <w:r w:rsidRPr="00FD2D72">
        <w:t>Č</w:t>
      </w:r>
      <w:r w:rsidR="00D739E3">
        <w:t>eské republice</w:t>
      </w:r>
      <w:r w:rsidRPr="00FD2D72">
        <w:t xml:space="preserve"> os</w:t>
      </w:r>
      <w:r w:rsidR="00F83C3E">
        <w:t>é</w:t>
      </w:r>
      <w:r w:rsidRPr="00FD2D72">
        <w:t>vají stále méně ploch – proti loňsku došlo k úbytku o</w:t>
      </w:r>
      <w:r w:rsidR="00D739E3">
        <w:t> </w:t>
      </w:r>
      <w:r w:rsidR="004A2A17">
        <w:t>8</w:t>
      </w:r>
      <w:r w:rsidR="00D739E3">
        <w:t> </w:t>
      </w:r>
      <w:r w:rsidRPr="00FD2D72">
        <w:t>tisíc hektarů. Více než polovina polí je oseta obilím, především pšenicí a ječmenem. Další významnou plodinou je řepka, která zabírá každých 16 m</w:t>
      </w:r>
      <w:r w:rsidRPr="004A2A17">
        <w:rPr>
          <w:vertAlign w:val="superscript"/>
        </w:rPr>
        <w:t>2</w:t>
      </w:r>
      <w:r w:rsidRPr="00FD2D72">
        <w:t xml:space="preserve"> z jednoho osetého aru.</w:t>
      </w:r>
      <w:r w:rsidR="00D97F32">
        <w:t xml:space="preserve"> Letošní sklizeň základních obilovin je odhadována na 6 654 tisíc tun, což proti roku 2013 představuje pokles o 2,5 %.</w:t>
      </w:r>
      <w:r w:rsidR="00B97171">
        <w:t xml:space="preserve"> U řepky je odhadován pokles produkce proti loňsku o</w:t>
      </w:r>
      <w:r w:rsidR="00D739E3">
        <w:t> </w:t>
      </w:r>
      <w:r w:rsidR="00B97171">
        <w:t>184</w:t>
      </w:r>
      <w:r w:rsidR="00D739E3">
        <w:t> </w:t>
      </w:r>
      <w:r w:rsidR="00B97171">
        <w:t>tisíc tun (-12,8</w:t>
      </w:r>
      <w:r w:rsidR="00D739E3">
        <w:t xml:space="preserve"> </w:t>
      </w:r>
      <w:r w:rsidR="00B97171">
        <w:t>%).</w:t>
      </w:r>
    </w:p>
    <w:p w:rsidR="00E9420C" w:rsidRDefault="004A2A17" w:rsidP="00D97F32">
      <w:pPr>
        <w:jc w:val="left"/>
      </w:pPr>
      <w:r w:rsidRPr="004A2A17">
        <w:t xml:space="preserve">Výsledky letošního soupisu ploch osevů potvrzují dlouhodobý trend snižování celkové výměry osevních ploch v naší republice i snižování druhové </w:t>
      </w:r>
      <w:proofErr w:type="spellStart"/>
      <w:r w:rsidRPr="004A2A17">
        <w:t>diverzity</w:t>
      </w:r>
      <w:proofErr w:type="spellEnd"/>
      <w:r w:rsidRPr="004A2A17">
        <w:t xml:space="preserve"> plodin. </w:t>
      </w:r>
      <w:r>
        <w:t>V porovnání s minulým rokem došlo k úbytku osevních ploch o 8 tisíc hektarů (-0,3 %), proti roku 2002 se jedná o</w:t>
      </w:r>
      <w:r w:rsidR="002E3520">
        <w:t> </w:t>
      </w:r>
      <w:r>
        <w:t xml:space="preserve">pokles o </w:t>
      </w:r>
      <w:r w:rsidR="004C2DA3">
        <w:t xml:space="preserve">výrazných </w:t>
      </w:r>
      <w:r>
        <w:t>217 tisíc hektarů (-8,1 %).</w:t>
      </w:r>
      <w:r w:rsidR="008C1CAF">
        <w:t xml:space="preserve"> </w:t>
      </w:r>
      <w:r w:rsidRPr="004A2A17">
        <w:t xml:space="preserve">Produkce </w:t>
      </w:r>
      <w:r w:rsidR="0069369E">
        <w:t>základních obilovin</w:t>
      </w:r>
      <w:r w:rsidRPr="004A2A17">
        <w:t xml:space="preserve"> se letos očekává </w:t>
      </w:r>
      <w:r w:rsidR="0069369E">
        <w:t xml:space="preserve">mírně </w:t>
      </w:r>
      <w:r w:rsidR="002E3520">
        <w:t xml:space="preserve">pod úrovní loňských hodnot, </w:t>
      </w:r>
      <w:r w:rsidR="00376DEE">
        <w:t xml:space="preserve">zejména z důvodu poklesu </w:t>
      </w:r>
      <w:r w:rsidR="0069369E">
        <w:t xml:space="preserve">odhadu </w:t>
      </w:r>
      <w:r w:rsidR="00376DEE">
        <w:t>sklizně pšenice</w:t>
      </w:r>
      <w:r w:rsidR="0069369E">
        <w:t xml:space="preserve"> ozimé a</w:t>
      </w:r>
      <w:r w:rsidR="00D739E3">
        <w:t> </w:t>
      </w:r>
      <w:r w:rsidR="0069369E">
        <w:t>žita</w:t>
      </w:r>
      <w:r w:rsidR="00376DEE">
        <w:t xml:space="preserve">. </w:t>
      </w:r>
      <w:r w:rsidR="00E9420C">
        <w:t>„</w:t>
      </w:r>
      <w:r w:rsidR="00B97171" w:rsidRPr="00D739E3">
        <w:rPr>
          <w:i/>
        </w:rPr>
        <w:t>Na polích se u</w:t>
      </w:r>
      <w:r w:rsidR="0069369E" w:rsidRPr="00D739E3">
        <w:rPr>
          <w:i/>
        </w:rPr>
        <w:t xml:space="preserve">kazuje dobrá úroda </w:t>
      </w:r>
      <w:r w:rsidR="00B97171" w:rsidRPr="00D739E3">
        <w:rPr>
          <w:i/>
        </w:rPr>
        <w:t xml:space="preserve">základních </w:t>
      </w:r>
      <w:r w:rsidR="0069369E" w:rsidRPr="00D739E3">
        <w:rPr>
          <w:i/>
        </w:rPr>
        <w:t>obilovin, srovnatelná s </w:t>
      </w:r>
      <w:r w:rsidR="00D739E3">
        <w:rPr>
          <w:i/>
        </w:rPr>
        <w:t>pětil</w:t>
      </w:r>
      <w:r w:rsidR="0069369E" w:rsidRPr="00D739E3">
        <w:rPr>
          <w:i/>
        </w:rPr>
        <w:t>etým i</w:t>
      </w:r>
      <w:r w:rsidR="00D739E3">
        <w:rPr>
          <w:i/>
        </w:rPr>
        <w:t> deseti</w:t>
      </w:r>
      <w:r w:rsidR="0069369E" w:rsidRPr="00D739E3">
        <w:rPr>
          <w:i/>
        </w:rPr>
        <w:t>letým průměrem</w:t>
      </w:r>
      <w:r w:rsidR="00D739E3">
        <w:t>,</w:t>
      </w:r>
      <w:r w:rsidR="00EB3667">
        <w:t>“ hodnotí výsledky Jiří Hrbek, ředitel odboru statistiky zemědělství</w:t>
      </w:r>
      <w:r w:rsidR="00D97F32">
        <w:t>, lesnictví a životního prostředí</w:t>
      </w:r>
      <w:r w:rsidR="00EB3667">
        <w:t xml:space="preserve"> ČSÚ.</w:t>
      </w:r>
    </w:p>
    <w:p w:rsidR="00EB3667" w:rsidRDefault="00EB3667" w:rsidP="00376DEE">
      <w:pPr>
        <w:jc w:val="left"/>
      </w:pPr>
    </w:p>
    <w:p w:rsidR="002E3520" w:rsidRDefault="00376DEE" w:rsidP="00376DEE">
      <w:pPr>
        <w:jc w:val="left"/>
      </w:pPr>
      <w:r w:rsidRPr="004A2A17">
        <w:t>Přes 5</w:t>
      </w:r>
      <w:r>
        <w:t>7</w:t>
      </w:r>
      <w:r w:rsidRPr="004A2A17">
        <w:t xml:space="preserve"> % osevní plochy českých polí zabírají obiloviny, druhou nejčastější plodinou je řepka.</w:t>
      </w:r>
      <w:r w:rsidRPr="00376DEE">
        <w:t xml:space="preserve"> </w:t>
      </w:r>
      <w:r>
        <w:t>V letošním roce se zastavil pravidelný nárůst osevní plochy řepky, jejíž výměra klesla pod 400</w:t>
      </w:r>
      <w:r w:rsidR="00D739E3">
        <w:t> </w:t>
      </w:r>
      <w:r>
        <w:t>tisíc hektarů.</w:t>
      </w:r>
      <w:r w:rsidR="00EB3667">
        <w:t xml:space="preserve"> </w:t>
      </w:r>
      <w:r w:rsidR="008C1CAF">
        <w:t>Už druhý rok po sobě vzrostla plocha, na které se pěstuje mák. Meziročně o</w:t>
      </w:r>
      <w:r w:rsidR="00D739E3">
        <w:t> </w:t>
      </w:r>
      <w:r w:rsidR="008C1CAF">
        <w:t xml:space="preserve">celou třetinu na 27 tisíc hektarů. Historické maximum z roku 2008, kdy </w:t>
      </w:r>
      <w:r w:rsidR="004C2DA3">
        <w:t>se mák pěstoval na</w:t>
      </w:r>
      <w:r w:rsidR="008C1CAF">
        <w:t xml:space="preserve"> 70</w:t>
      </w:r>
      <w:r w:rsidR="00D739E3">
        <w:t> </w:t>
      </w:r>
      <w:r w:rsidR="008C1CAF">
        <w:t>tisíc</w:t>
      </w:r>
      <w:r w:rsidR="004C2DA3">
        <w:t>ích</w:t>
      </w:r>
      <w:r w:rsidR="008C1CAF">
        <w:t xml:space="preserve"> hektar</w:t>
      </w:r>
      <w:r w:rsidR="004C2DA3">
        <w:t>ech</w:t>
      </w:r>
      <w:r w:rsidR="008C1CAF">
        <w:t xml:space="preserve">, je ovšem v nedohlednu. </w:t>
      </w:r>
    </w:p>
    <w:p w:rsidR="002E3520" w:rsidRDefault="002E3520" w:rsidP="00AE6D5B"/>
    <w:p w:rsidR="008C1CAF" w:rsidRPr="008C1CAF" w:rsidRDefault="008C1CAF" w:rsidP="008C1CAF">
      <w:pPr>
        <w:rPr>
          <w:b/>
        </w:rPr>
      </w:pPr>
      <w:r w:rsidRPr="008C1CAF">
        <w:rPr>
          <w:b/>
        </w:rPr>
        <w:t>Historie</w:t>
      </w:r>
    </w:p>
    <w:p w:rsidR="004A2A17" w:rsidRDefault="008C1CAF" w:rsidP="003C02DC">
      <w:pPr>
        <w:jc w:val="left"/>
      </w:pPr>
      <w:r w:rsidRPr="008C1CAF">
        <w:t>Druhové zastoupení základních obilovin prošlo v minulém století významnými změnami, do poloviny šedesátých let bylo mnohem vyváženější. Například v poválečném roce 1946 bylo na největší ploše pěstováno žito (33,4 % ploch obilovin), následovala pšenice celkem (26,8 %), oves (25,1 %) a ječmen celkem (13,8 %). Útlum pěstování žita za současného rozšiřování ploch pšenice je důsledkem změny stravovacích návyků (snížení spotřeby chleba, náhrada chlebové žitné mouky pšeničnou, orientace spotřebitelů na bílé pečivo), ale také projevem ekonomického chování zemědělců (pěstování pšenice patří v současné době k nejméně problémovým výrobám a pšenice je významnou exportní plodinou).</w:t>
      </w:r>
    </w:p>
    <w:p w:rsidR="008C1CAF" w:rsidRDefault="008C1CAF" w:rsidP="00406A6C">
      <w:pPr>
        <w:rPr>
          <w:b/>
        </w:rPr>
      </w:pPr>
    </w:p>
    <w:p w:rsidR="00D97F32" w:rsidRDefault="00D97F32" w:rsidP="00406A6C">
      <w:r>
        <w:t>Detailní informace jsou k dispozici v aktuálních výstupech ČSÚ:</w:t>
      </w:r>
    </w:p>
    <w:p w:rsidR="004C2DA3" w:rsidRDefault="003C02DC" w:rsidP="00406A6C">
      <w:r>
        <w:t xml:space="preserve">Rychlá informace o odhadech sklizní k 20. červnu 2014: </w:t>
      </w:r>
    </w:p>
    <w:p w:rsidR="00B36710" w:rsidRPr="00B36710" w:rsidRDefault="00B36710" w:rsidP="00406A6C">
      <w:pPr>
        <w:rPr>
          <w:color w:val="0000FF"/>
        </w:rPr>
      </w:pPr>
      <w:hyperlink r:id="rId8" w:history="1">
        <w:r w:rsidRPr="00B36710">
          <w:rPr>
            <w:rStyle w:val="Hypertextovodkaz"/>
          </w:rPr>
          <w:t>http://www.czso.cz/csu/csu.nsf/informace/cskl071114.docx</w:t>
        </w:r>
      </w:hyperlink>
    </w:p>
    <w:p w:rsidR="004C2DA3" w:rsidRDefault="003C02DC" w:rsidP="00406A6C">
      <w:r>
        <w:t>Publikace Osevní plochy zemědělských plodin (k 31. květnu 2014</w:t>
      </w:r>
      <w:r w:rsidR="00D97F32">
        <w:t>)</w:t>
      </w:r>
      <w:r>
        <w:t xml:space="preserve">: </w:t>
      </w:r>
    </w:p>
    <w:p w:rsidR="003C02DC" w:rsidRPr="00B36710" w:rsidRDefault="00B36710" w:rsidP="00406A6C">
      <w:hyperlink r:id="rId9" w:history="1">
        <w:r w:rsidRPr="00B36710">
          <w:rPr>
            <w:rStyle w:val="Hypertextovodkaz"/>
          </w:rPr>
          <w:t>http://www.czso.cz/csu/2014edicniplan.nsf/p/270143-14</w:t>
        </w:r>
      </w:hyperlink>
    </w:p>
    <w:p w:rsidR="00B36710" w:rsidRDefault="00B36710" w:rsidP="00406A6C">
      <w:pPr>
        <w:rPr>
          <w:b/>
        </w:rPr>
      </w:pPr>
    </w:p>
    <w:p w:rsidR="00406A6C" w:rsidRPr="00406A6C" w:rsidRDefault="00406A6C" w:rsidP="00406A6C">
      <w:pPr>
        <w:rPr>
          <w:b/>
        </w:rPr>
      </w:pPr>
      <w:r w:rsidRPr="00406A6C">
        <w:rPr>
          <w:b/>
        </w:rPr>
        <w:t>Kontakt:</w:t>
      </w:r>
    </w:p>
    <w:p w:rsidR="00406A6C" w:rsidRPr="00E87D4A" w:rsidRDefault="00406A6C" w:rsidP="00406A6C">
      <w:r w:rsidRPr="00E87D4A">
        <w:t xml:space="preserve">Ing. </w:t>
      </w:r>
      <w:r w:rsidR="00660652">
        <w:t>Jiří Hrbek</w:t>
      </w:r>
    </w:p>
    <w:p w:rsidR="00D97F32" w:rsidRDefault="00D97F32" w:rsidP="00406A6C">
      <w:r>
        <w:t xml:space="preserve">Odbor statistiky zemědělství, lesnictví </w:t>
      </w:r>
    </w:p>
    <w:p w:rsidR="00406A6C" w:rsidRPr="00E87D4A" w:rsidRDefault="00D97F32" w:rsidP="00406A6C">
      <w:r>
        <w:t xml:space="preserve">a životního prostředí </w:t>
      </w:r>
      <w:r w:rsidR="00406A6C" w:rsidRPr="00E87D4A">
        <w:t>ČSÚ</w:t>
      </w:r>
    </w:p>
    <w:p w:rsidR="00406A6C" w:rsidRPr="00E87D4A" w:rsidRDefault="00406A6C" w:rsidP="00406A6C">
      <w:r w:rsidRPr="00E87D4A">
        <w:t xml:space="preserve">Tel.: </w:t>
      </w:r>
      <w:r w:rsidR="00660652">
        <w:rPr>
          <w:rFonts w:cs="Arial"/>
        </w:rPr>
        <w:t>274</w:t>
      </w:r>
      <w:r w:rsidR="00D97F32">
        <w:rPr>
          <w:rFonts w:cs="Arial"/>
        </w:rPr>
        <w:t> </w:t>
      </w:r>
      <w:r w:rsidR="00660652">
        <w:rPr>
          <w:rFonts w:cs="Arial"/>
        </w:rPr>
        <w:t>05</w:t>
      </w:r>
      <w:r w:rsidR="00D97F32">
        <w:rPr>
          <w:rFonts w:cs="Arial"/>
        </w:rPr>
        <w:t>2 331</w:t>
      </w:r>
    </w:p>
    <w:p w:rsidR="004920AD" w:rsidRPr="00406A6C" w:rsidRDefault="00406A6C" w:rsidP="00406A6C">
      <w:r w:rsidRPr="00E87D4A">
        <w:t>E-mail:</w:t>
      </w:r>
      <w:r>
        <w:t xml:space="preserve"> </w:t>
      </w:r>
      <w:hyperlink r:id="rId10" w:history="1">
        <w:r w:rsidR="00660652">
          <w:rPr>
            <w:rStyle w:val="Hypertextovodkaz"/>
          </w:rPr>
          <w:t>jiri.hrbek@czso.cz</w:t>
        </w:r>
      </w:hyperlink>
    </w:p>
    <w:sectPr w:rsidR="004920AD" w:rsidRPr="00406A6C" w:rsidSect="00D739E3">
      <w:headerReference w:type="default" r:id="rId11"/>
      <w:footerReference w:type="default" r:id="rId12"/>
      <w:pgSz w:w="11907" w:h="16839" w:code="9"/>
      <w:pgMar w:top="2694" w:right="1418" w:bottom="1134" w:left="1985" w:header="720" w:footer="11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0D" w:rsidRDefault="00DA350D" w:rsidP="00BA6370">
      <w:r>
        <w:separator/>
      </w:r>
    </w:p>
  </w:endnote>
  <w:endnote w:type="continuationSeparator" w:id="0">
    <w:p w:rsidR="00DA350D" w:rsidRDefault="00DA350D"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D33B2D">
    <w:pPr>
      <w:pStyle w:val="Zpat"/>
    </w:pP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72.7pt" to="525.85pt,7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eastAsia="cs-CZ"/>
      </w:rPr>
      <w:pict>
        <v:shapetype id="_x0000_t202" coordsize="21600,21600" o:spt="202" path="m,l,21600r21600,l21600,xe">
          <v:stroke joinstyle="miter"/>
          <v:path gradientshapeok="t" o:connecttype="rect"/>
        </v:shapetype>
        <v:shape id="Textové pole 2" o:spid="_x0000_s2070" type="#_x0000_t202" style="position:absolute;left:0;text-align:left;margin-left:99.2pt;margin-top:778.4pt;width:427.2pt;height:40.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vnější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w:t>
                  </w:r>
                  <w:proofErr w:type="gramStart"/>
                  <w:r w:rsidRPr="000842D2">
                    <w:rPr>
                      <w:rStyle w:val="Hypertextovodkaz"/>
                      <w:rFonts w:cs="Arial"/>
                      <w:b/>
                      <w:bCs/>
                      <w:color w:val="BD1B21"/>
                      <w:sz w:val="15"/>
                      <w:szCs w:val="15"/>
                      <w:u w:val="none"/>
                    </w:rPr>
                    <w:t>cz</w:t>
                  </w:r>
                </w:hyperlink>
                <w:r w:rsidR="00D018F0" w:rsidRPr="000842D2">
                  <w:rPr>
                    <w:rFonts w:cs="Arial"/>
                    <w:b/>
                    <w:bCs/>
                    <w:sz w:val="15"/>
                    <w:szCs w:val="15"/>
                  </w:rPr>
                  <w:t xml:space="preserve">    |  </w:t>
                </w:r>
                <w:r w:rsidR="00D018F0" w:rsidRPr="000842D2">
                  <w:rPr>
                    <w:rFonts w:cs="Arial"/>
                    <w:sz w:val="15"/>
                    <w:szCs w:val="15"/>
                  </w:rPr>
                  <w:t>tel.</w:t>
                </w:r>
                <w:proofErr w:type="gramEnd"/>
                <w:r w:rsidR="00D018F0" w:rsidRPr="000842D2">
                  <w:rPr>
                    <w:rFonts w:cs="Arial"/>
                    <w:sz w:val="15"/>
                    <w:szCs w:val="15"/>
                  </w:rPr>
                  <w:t xml:space="preserve">: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D33B2D" w:rsidRPr="008A3071">
                  <w:rPr>
                    <w:rFonts w:cs="Arial"/>
                    <w:bCs/>
                    <w:szCs w:val="15"/>
                  </w:rPr>
                  <w:fldChar w:fldCharType="begin"/>
                </w:r>
                <w:r w:rsidRPr="008A3071">
                  <w:rPr>
                    <w:rFonts w:cs="Arial"/>
                    <w:bCs/>
                    <w:szCs w:val="15"/>
                  </w:rPr>
                  <w:instrText xml:space="preserve"> PAGE   \* MERGEFORMAT </w:instrText>
                </w:r>
                <w:r w:rsidR="00D33B2D" w:rsidRPr="008A3071">
                  <w:rPr>
                    <w:rFonts w:cs="Arial"/>
                    <w:bCs/>
                    <w:szCs w:val="15"/>
                  </w:rPr>
                  <w:fldChar w:fldCharType="separate"/>
                </w:r>
                <w:r w:rsidR="00B36710">
                  <w:rPr>
                    <w:rFonts w:cs="Arial"/>
                    <w:bCs/>
                    <w:noProof/>
                    <w:szCs w:val="15"/>
                  </w:rPr>
                  <w:t>1</w:t>
                </w:r>
                <w:r w:rsidR="00D33B2D" w:rsidRPr="008A3071">
                  <w:rPr>
                    <w:rFonts w:cs="Arial"/>
                    <w:bCs/>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0D" w:rsidRDefault="00DA350D" w:rsidP="00BA6370">
      <w:r>
        <w:separator/>
      </w:r>
    </w:p>
  </w:footnote>
  <w:footnote w:type="continuationSeparator" w:id="0">
    <w:p w:rsidR="00DA350D" w:rsidRDefault="00DA350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D33B2D">
    <w:pPr>
      <w:pStyle w:val="Zhlav"/>
    </w:pPr>
    <w:r>
      <w:rPr>
        <w:noProof/>
        <w:lang w:eastAsia="cs-CZ"/>
      </w:rPr>
      <w:pict>
        <v:group id="_x0000_s2071" style="position:absolute;left:0;text-align:left;margin-left:-70.95pt;margin-top:6.6pt;width:498.35pt;height:82.35pt;z-index:3" coordorigin="566,859" coordsize="9967,1647">
          <v:rect id="_x0000_s2072" style="position:absolute;left:1214;top:909;width:676;height:154" fillcolor="#0071bc" stroked="f"/>
          <v:rect id="_x0000_s2073" style="position:absolute;left:566;top:1139;width:1324;height:154" fillcolor="#0071bc" stroked="f"/>
          <v:rect id="_x0000_s2074" style="position:absolute;left:1287;top:1369;width:603;height:153" fillcolor="#0071bc" stroked="f"/>
          <v:shape id="_x0000_s2075" style="position:absolute;left:1968;top:1319;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6" style="position:absolute;left:1961;top:1089;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7" style="position:absolute;left:1961;top:859;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8" style="position:absolute;left:1958;top:1938;width:8575;height:568" fillcolor="#0071bc" stroked="f"/>
          <v:shape id="_x0000_s2079" style="position:absolute;left:2173;top:2081;width:2331;height:254" coordsize="4662,508"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lock v:ext="edit" verticies="t"/>
          </v:shape>
          <v:shape id="_x0000_s2080" style="position:absolute;left:6638;top:1385;width:3880;height:178" coordsize="7760,357"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r,xm1197,170r24,l1221,149r-24,l1197,101r-23,l1174,149r-13,l1161,170r13,l1174,282r23,l1197,170xm1264,149r-22,l1242,282r22,l1264,149xm1253,83r-6,1l1242,88r-4,5l1237,99r1,4l1238,105r2,3l1242,110r2,3l1247,114r3,1l1253,115r7,-1l1265,110r4,-5l1270,99r-1,-6l1265,88r-5,-4l1253,83r,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r,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r,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r,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r,xm5770,88r7,l5782,89r5,2l5792,94r5,4l5800,101r5,5l5809,113r6,12l5820,140r3,17l5824,176r-1,18l5820,210r-5,15l5809,238r-4,5l5800,248r-3,5l5792,257r-5,3l5782,262r-5,1l5770,263r-5,l5760,262r-6,-2l5749,257r-3,-4l5741,250r-4,-5l5733,238r-6,-12l5722,211r-3,-17l5718,175r1,-18l5722,140r5,-15l5733,113r4,-7l5741,101r5,-3l5749,94r5,-3l5760,89r5,-1l5770,88r,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r,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853C1"/>
    <w:multiLevelType w:val="hybridMultilevel"/>
    <w:tmpl w:val="B2ECB4F4"/>
    <w:lvl w:ilvl="0" w:tplc="0405000F">
      <w:start w:val="1"/>
      <w:numFmt w:val="decimal"/>
      <w:lvlText w:val="%1."/>
      <w:lvlJc w:val="left"/>
      <w:pPr>
        <w:ind w:left="1740" w:hanging="360"/>
      </w:pPr>
      <w:rPr>
        <w:rFonts w:hint="default"/>
      </w:r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0752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7C44"/>
    <w:rsid w:val="00004FC1"/>
    <w:rsid w:val="000151EA"/>
    <w:rsid w:val="00043BF4"/>
    <w:rsid w:val="000711AE"/>
    <w:rsid w:val="000727F6"/>
    <w:rsid w:val="00073759"/>
    <w:rsid w:val="000842D2"/>
    <w:rsid w:val="000843A5"/>
    <w:rsid w:val="00084BD3"/>
    <w:rsid w:val="000B482E"/>
    <w:rsid w:val="000B6F63"/>
    <w:rsid w:val="000C1F1E"/>
    <w:rsid w:val="000C2D5B"/>
    <w:rsid w:val="000C435D"/>
    <w:rsid w:val="000C5FA7"/>
    <w:rsid w:val="000E70B3"/>
    <w:rsid w:val="000E7548"/>
    <w:rsid w:val="00106675"/>
    <w:rsid w:val="00111615"/>
    <w:rsid w:val="00125EB2"/>
    <w:rsid w:val="001320A4"/>
    <w:rsid w:val="0013484E"/>
    <w:rsid w:val="001351FB"/>
    <w:rsid w:val="001404AB"/>
    <w:rsid w:val="00146745"/>
    <w:rsid w:val="00146F68"/>
    <w:rsid w:val="00165067"/>
    <w:rsid w:val="001658A9"/>
    <w:rsid w:val="001669DB"/>
    <w:rsid w:val="0017231D"/>
    <w:rsid w:val="001776E2"/>
    <w:rsid w:val="001810DC"/>
    <w:rsid w:val="00183C7E"/>
    <w:rsid w:val="001A0849"/>
    <w:rsid w:val="001A1CC3"/>
    <w:rsid w:val="001A59BF"/>
    <w:rsid w:val="001A6FCF"/>
    <w:rsid w:val="001B607F"/>
    <w:rsid w:val="001D369A"/>
    <w:rsid w:val="001F5ED3"/>
    <w:rsid w:val="002070FB"/>
    <w:rsid w:val="00211287"/>
    <w:rsid w:val="00213729"/>
    <w:rsid w:val="002216EE"/>
    <w:rsid w:val="002272A6"/>
    <w:rsid w:val="00230D1F"/>
    <w:rsid w:val="0023685F"/>
    <w:rsid w:val="002406FA"/>
    <w:rsid w:val="002460EA"/>
    <w:rsid w:val="00257C44"/>
    <w:rsid w:val="00260C6D"/>
    <w:rsid w:val="002651C4"/>
    <w:rsid w:val="002675BC"/>
    <w:rsid w:val="002848DA"/>
    <w:rsid w:val="002B2E47"/>
    <w:rsid w:val="002B35A4"/>
    <w:rsid w:val="002C7D9C"/>
    <w:rsid w:val="002D6A6C"/>
    <w:rsid w:val="002E3520"/>
    <w:rsid w:val="0031721D"/>
    <w:rsid w:val="00322412"/>
    <w:rsid w:val="00323F72"/>
    <w:rsid w:val="0032737C"/>
    <w:rsid w:val="003301A3"/>
    <w:rsid w:val="0035578A"/>
    <w:rsid w:val="0036777B"/>
    <w:rsid w:val="00376DEE"/>
    <w:rsid w:val="0038282A"/>
    <w:rsid w:val="00387F2D"/>
    <w:rsid w:val="00397580"/>
    <w:rsid w:val="003A1794"/>
    <w:rsid w:val="003A45C8"/>
    <w:rsid w:val="003A7E64"/>
    <w:rsid w:val="003B1BE3"/>
    <w:rsid w:val="003C02DC"/>
    <w:rsid w:val="003C2DCF"/>
    <w:rsid w:val="003C7FE7"/>
    <w:rsid w:val="003D02AA"/>
    <w:rsid w:val="003D0499"/>
    <w:rsid w:val="003F526A"/>
    <w:rsid w:val="00403E48"/>
    <w:rsid w:val="00405244"/>
    <w:rsid w:val="00406506"/>
    <w:rsid w:val="00406A6C"/>
    <w:rsid w:val="0041131F"/>
    <w:rsid w:val="00413A9D"/>
    <w:rsid w:val="00426BF7"/>
    <w:rsid w:val="0044031A"/>
    <w:rsid w:val="004436EE"/>
    <w:rsid w:val="0045547F"/>
    <w:rsid w:val="004860BD"/>
    <w:rsid w:val="004920AD"/>
    <w:rsid w:val="004A1358"/>
    <w:rsid w:val="004A2A17"/>
    <w:rsid w:val="004A5D81"/>
    <w:rsid w:val="004B1AE0"/>
    <w:rsid w:val="004B7671"/>
    <w:rsid w:val="004C2DA3"/>
    <w:rsid w:val="004C5103"/>
    <w:rsid w:val="004C628B"/>
    <w:rsid w:val="004C7659"/>
    <w:rsid w:val="004D05B3"/>
    <w:rsid w:val="004D1118"/>
    <w:rsid w:val="004D6B6B"/>
    <w:rsid w:val="004E479E"/>
    <w:rsid w:val="004E583B"/>
    <w:rsid w:val="004F78E6"/>
    <w:rsid w:val="00505F1E"/>
    <w:rsid w:val="00512D99"/>
    <w:rsid w:val="00517F6F"/>
    <w:rsid w:val="0053030A"/>
    <w:rsid w:val="00531DBB"/>
    <w:rsid w:val="00540908"/>
    <w:rsid w:val="00542410"/>
    <w:rsid w:val="005925B5"/>
    <w:rsid w:val="005962FB"/>
    <w:rsid w:val="005A2C39"/>
    <w:rsid w:val="005A63D7"/>
    <w:rsid w:val="005D5EB9"/>
    <w:rsid w:val="005D608B"/>
    <w:rsid w:val="005E092F"/>
    <w:rsid w:val="005E228C"/>
    <w:rsid w:val="005F4CB2"/>
    <w:rsid w:val="005F699D"/>
    <w:rsid w:val="005F79FB"/>
    <w:rsid w:val="005F7D39"/>
    <w:rsid w:val="00600893"/>
    <w:rsid w:val="00604406"/>
    <w:rsid w:val="006049F8"/>
    <w:rsid w:val="00605F4A"/>
    <w:rsid w:val="00607822"/>
    <w:rsid w:val="006103AA"/>
    <w:rsid w:val="006113AB"/>
    <w:rsid w:val="00613BBF"/>
    <w:rsid w:val="00622B80"/>
    <w:rsid w:val="0064139A"/>
    <w:rsid w:val="00660652"/>
    <w:rsid w:val="006670C8"/>
    <w:rsid w:val="00675D16"/>
    <w:rsid w:val="006865C7"/>
    <w:rsid w:val="0069369E"/>
    <w:rsid w:val="00697B72"/>
    <w:rsid w:val="006B1F00"/>
    <w:rsid w:val="006B70DA"/>
    <w:rsid w:val="006E024F"/>
    <w:rsid w:val="006E4E81"/>
    <w:rsid w:val="006E64F9"/>
    <w:rsid w:val="00707F7D"/>
    <w:rsid w:val="00717EC5"/>
    <w:rsid w:val="00724E39"/>
    <w:rsid w:val="0073608F"/>
    <w:rsid w:val="00737B80"/>
    <w:rsid w:val="00764073"/>
    <w:rsid w:val="007A2C81"/>
    <w:rsid w:val="007A57F2"/>
    <w:rsid w:val="007A6303"/>
    <w:rsid w:val="007B1333"/>
    <w:rsid w:val="007B1985"/>
    <w:rsid w:val="007C09D7"/>
    <w:rsid w:val="007D205E"/>
    <w:rsid w:val="007D4317"/>
    <w:rsid w:val="007D6A61"/>
    <w:rsid w:val="007E11B7"/>
    <w:rsid w:val="007E1502"/>
    <w:rsid w:val="007E2BE3"/>
    <w:rsid w:val="007F06EC"/>
    <w:rsid w:val="007F3E68"/>
    <w:rsid w:val="007F4AEB"/>
    <w:rsid w:val="007F75B2"/>
    <w:rsid w:val="00801406"/>
    <w:rsid w:val="008043C4"/>
    <w:rsid w:val="00812797"/>
    <w:rsid w:val="008138AC"/>
    <w:rsid w:val="00813CC7"/>
    <w:rsid w:val="0081516B"/>
    <w:rsid w:val="008208E7"/>
    <w:rsid w:val="00831B1B"/>
    <w:rsid w:val="00856211"/>
    <w:rsid w:val="00861D0E"/>
    <w:rsid w:val="00866B39"/>
    <w:rsid w:val="00867569"/>
    <w:rsid w:val="00867E41"/>
    <w:rsid w:val="00880FC3"/>
    <w:rsid w:val="008945CB"/>
    <w:rsid w:val="008A45C0"/>
    <w:rsid w:val="008A750A"/>
    <w:rsid w:val="008C1CAF"/>
    <w:rsid w:val="008C384C"/>
    <w:rsid w:val="008C48FD"/>
    <w:rsid w:val="008D0F11"/>
    <w:rsid w:val="008F35B4"/>
    <w:rsid w:val="008F73B4"/>
    <w:rsid w:val="009038D0"/>
    <w:rsid w:val="0093097E"/>
    <w:rsid w:val="0093482D"/>
    <w:rsid w:val="0094402F"/>
    <w:rsid w:val="00965345"/>
    <w:rsid w:val="009668FF"/>
    <w:rsid w:val="009730CC"/>
    <w:rsid w:val="009817FC"/>
    <w:rsid w:val="009A2150"/>
    <w:rsid w:val="009B55B1"/>
    <w:rsid w:val="009C2386"/>
    <w:rsid w:val="009C7779"/>
    <w:rsid w:val="009F6E89"/>
    <w:rsid w:val="00A02F88"/>
    <w:rsid w:val="00A1644F"/>
    <w:rsid w:val="00A2028E"/>
    <w:rsid w:val="00A2361B"/>
    <w:rsid w:val="00A25BB6"/>
    <w:rsid w:val="00A4343D"/>
    <w:rsid w:val="00A502F1"/>
    <w:rsid w:val="00A5649B"/>
    <w:rsid w:val="00A651E9"/>
    <w:rsid w:val="00A70312"/>
    <w:rsid w:val="00A70A83"/>
    <w:rsid w:val="00A81D22"/>
    <w:rsid w:val="00A81EB3"/>
    <w:rsid w:val="00A842CF"/>
    <w:rsid w:val="00AA3129"/>
    <w:rsid w:val="00AB1696"/>
    <w:rsid w:val="00AD2D21"/>
    <w:rsid w:val="00AE2858"/>
    <w:rsid w:val="00AE6D5B"/>
    <w:rsid w:val="00AF0F91"/>
    <w:rsid w:val="00B00C1D"/>
    <w:rsid w:val="00B034D0"/>
    <w:rsid w:val="00B03E21"/>
    <w:rsid w:val="00B255B4"/>
    <w:rsid w:val="00B30894"/>
    <w:rsid w:val="00B36710"/>
    <w:rsid w:val="00B645B7"/>
    <w:rsid w:val="00B77991"/>
    <w:rsid w:val="00B819F5"/>
    <w:rsid w:val="00B908B8"/>
    <w:rsid w:val="00B92853"/>
    <w:rsid w:val="00B97171"/>
    <w:rsid w:val="00BA1E9A"/>
    <w:rsid w:val="00BA3483"/>
    <w:rsid w:val="00BA439F"/>
    <w:rsid w:val="00BA544C"/>
    <w:rsid w:val="00BA6370"/>
    <w:rsid w:val="00BB4E25"/>
    <w:rsid w:val="00BE7C26"/>
    <w:rsid w:val="00C137F1"/>
    <w:rsid w:val="00C14C78"/>
    <w:rsid w:val="00C269D4"/>
    <w:rsid w:val="00C35171"/>
    <w:rsid w:val="00C4160D"/>
    <w:rsid w:val="00C52466"/>
    <w:rsid w:val="00C6030C"/>
    <w:rsid w:val="00C704D9"/>
    <w:rsid w:val="00C7161B"/>
    <w:rsid w:val="00C75C61"/>
    <w:rsid w:val="00C80A1E"/>
    <w:rsid w:val="00C8406E"/>
    <w:rsid w:val="00CB2709"/>
    <w:rsid w:val="00CB6F89"/>
    <w:rsid w:val="00CD4053"/>
    <w:rsid w:val="00CD5F7A"/>
    <w:rsid w:val="00CE228C"/>
    <w:rsid w:val="00CE6DE4"/>
    <w:rsid w:val="00CF47B7"/>
    <w:rsid w:val="00CF545B"/>
    <w:rsid w:val="00D011FC"/>
    <w:rsid w:val="00D018F0"/>
    <w:rsid w:val="00D27074"/>
    <w:rsid w:val="00D27D69"/>
    <w:rsid w:val="00D306F7"/>
    <w:rsid w:val="00D32B6E"/>
    <w:rsid w:val="00D33B2D"/>
    <w:rsid w:val="00D448C2"/>
    <w:rsid w:val="00D46107"/>
    <w:rsid w:val="00D565C7"/>
    <w:rsid w:val="00D6355D"/>
    <w:rsid w:val="00D65A37"/>
    <w:rsid w:val="00D666C3"/>
    <w:rsid w:val="00D72C39"/>
    <w:rsid w:val="00D739E3"/>
    <w:rsid w:val="00D9022D"/>
    <w:rsid w:val="00D94F39"/>
    <w:rsid w:val="00D97F32"/>
    <w:rsid w:val="00DA350D"/>
    <w:rsid w:val="00DB188E"/>
    <w:rsid w:val="00DC18A4"/>
    <w:rsid w:val="00DC2199"/>
    <w:rsid w:val="00DC4927"/>
    <w:rsid w:val="00DC6F94"/>
    <w:rsid w:val="00DF47FE"/>
    <w:rsid w:val="00E00D46"/>
    <w:rsid w:val="00E01EE8"/>
    <w:rsid w:val="00E0344E"/>
    <w:rsid w:val="00E11078"/>
    <w:rsid w:val="00E2374E"/>
    <w:rsid w:val="00E26704"/>
    <w:rsid w:val="00E27C40"/>
    <w:rsid w:val="00E31980"/>
    <w:rsid w:val="00E36086"/>
    <w:rsid w:val="00E556BA"/>
    <w:rsid w:val="00E60EE9"/>
    <w:rsid w:val="00E62F2C"/>
    <w:rsid w:val="00E6406F"/>
    <w:rsid w:val="00E6423C"/>
    <w:rsid w:val="00E8446D"/>
    <w:rsid w:val="00E93830"/>
    <w:rsid w:val="00E93E0E"/>
    <w:rsid w:val="00E9420C"/>
    <w:rsid w:val="00E97C78"/>
    <w:rsid w:val="00EB1ED3"/>
    <w:rsid w:val="00EB3667"/>
    <w:rsid w:val="00EC2D51"/>
    <w:rsid w:val="00ED12FF"/>
    <w:rsid w:val="00ED1492"/>
    <w:rsid w:val="00ED3E35"/>
    <w:rsid w:val="00ED6122"/>
    <w:rsid w:val="00F073F8"/>
    <w:rsid w:val="00F26395"/>
    <w:rsid w:val="00F43ABB"/>
    <w:rsid w:val="00F43BCF"/>
    <w:rsid w:val="00F46F18"/>
    <w:rsid w:val="00F47743"/>
    <w:rsid w:val="00F70A95"/>
    <w:rsid w:val="00F83C3E"/>
    <w:rsid w:val="00F87803"/>
    <w:rsid w:val="00F9785A"/>
    <w:rsid w:val="00FA7D34"/>
    <w:rsid w:val="00FA7E45"/>
    <w:rsid w:val="00FB005B"/>
    <w:rsid w:val="00FB687C"/>
    <w:rsid w:val="00FB6DF3"/>
    <w:rsid w:val="00FC00AD"/>
    <w:rsid w:val="00FD2D72"/>
    <w:rsid w:val="00FD4C0E"/>
    <w:rsid w:val="00FF53F8"/>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52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Odkaznakoment">
    <w:name w:val="annotation reference"/>
    <w:basedOn w:val="Standardnpsmoodstavce"/>
    <w:uiPriority w:val="99"/>
    <w:semiHidden/>
    <w:unhideWhenUsed/>
    <w:rsid w:val="001A6FCF"/>
    <w:rPr>
      <w:sz w:val="16"/>
      <w:szCs w:val="16"/>
    </w:rPr>
  </w:style>
  <w:style w:type="paragraph" w:styleId="Textkomente">
    <w:name w:val="annotation text"/>
    <w:basedOn w:val="Normln"/>
    <w:link w:val="TextkomenteChar"/>
    <w:uiPriority w:val="99"/>
    <w:semiHidden/>
    <w:unhideWhenUsed/>
    <w:rsid w:val="001A6FCF"/>
    <w:rPr>
      <w:szCs w:val="20"/>
    </w:rPr>
  </w:style>
  <w:style w:type="character" w:customStyle="1" w:styleId="TextkomenteChar">
    <w:name w:val="Text komentáře Char"/>
    <w:basedOn w:val="Standardnpsmoodstavce"/>
    <w:link w:val="Textkomente"/>
    <w:uiPriority w:val="99"/>
    <w:semiHidden/>
    <w:rsid w:val="001A6FCF"/>
    <w:rPr>
      <w:rFonts w:ascii="Arial" w:hAnsi="Arial"/>
      <w:lang w:eastAsia="en-US"/>
    </w:rPr>
  </w:style>
  <w:style w:type="paragraph" w:styleId="Pedmtkomente">
    <w:name w:val="annotation subject"/>
    <w:basedOn w:val="Textkomente"/>
    <w:next w:val="Textkomente"/>
    <w:link w:val="PedmtkomenteChar"/>
    <w:uiPriority w:val="99"/>
    <w:semiHidden/>
    <w:unhideWhenUsed/>
    <w:rsid w:val="001A6FCF"/>
    <w:rPr>
      <w:b/>
      <w:bCs/>
    </w:rPr>
  </w:style>
  <w:style w:type="character" w:customStyle="1" w:styleId="PedmtkomenteChar">
    <w:name w:val="Předmět komentáře Char"/>
    <w:basedOn w:val="TextkomenteChar"/>
    <w:link w:val="Pedmtkomente"/>
    <w:uiPriority w:val="99"/>
    <w:semiHidden/>
    <w:rsid w:val="001A6FCF"/>
    <w:rPr>
      <w:b/>
      <w:bCs/>
    </w:rPr>
  </w:style>
  <w:style w:type="paragraph" w:styleId="Odstavecseseznamem">
    <w:name w:val="List Paragraph"/>
    <w:basedOn w:val="Normln"/>
    <w:uiPriority w:val="34"/>
    <w:qFormat/>
    <w:rsid w:val="00AF0F91"/>
    <w:pPr>
      <w:spacing w:after="200"/>
      <w:ind w:left="720"/>
      <w:contextualSpacing/>
      <w:jc w:val="left"/>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su.nsf/informace/cskl07111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iri.hrbek@czso.cz" TargetMode="External"/><Relationship Id="rId4" Type="http://schemas.openxmlformats.org/officeDocument/2006/relationships/settings" Target="settings.xml"/><Relationship Id="rId9" Type="http://schemas.openxmlformats.org/officeDocument/2006/relationships/hyperlink" Target="http://www.czso.cz/csu/2014edicniplan.nsf/p/270143-1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K~1\AppData\Local\Temp\Tiskov&#225;%20zpr&#225;v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A256-9B86-42A0-82D5-C3EA92EC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CZ.dotx</Template>
  <TotalTime>6</TotalTime>
  <Pages>1</Pages>
  <Words>420</Words>
  <Characters>2478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2893</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Slavíková Jitka, PhDr.</dc:creator>
  <cp:lastModifiedBy>chramecky3167</cp:lastModifiedBy>
  <cp:revision>3</cp:revision>
  <cp:lastPrinted>2014-05-05T14:31:00Z</cp:lastPrinted>
  <dcterms:created xsi:type="dcterms:W3CDTF">2014-07-10T12:30:00Z</dcterms:created>
  <dcterms:modified xsi:type="dcterms:W3CDTF">2014-07-11T07:29:00Z</dcterms:modified>
</cp:coreProperties>
</file>