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0F0" w:rsidRPr="007378F7" w:rsidRDefault="00F770F0" w:rsidP="00F770F0">
      <w:pPr>
        <w:pStyle w:val="datum0"/>
      </w:pPr>
      <w:r w:rsidRPr="00823516">
        <w:t>10.</w:t>
      </w:r>
      <w:r>
        <w:t xml:space="preserve"> </w:t>
      </w:r>
      <w:r w:rsidRPr="00823516">
        <w:t>10. 2014</w:t>
      </w:r>
    </w:p>
    <w:p w:rsidR="00F770F0" w:rsidRPr="007378F7" w:rsidRDefault="00F770F0" w:rsidP="00F770F0">
      <w:pPr>
        <w:pStyle w:val="Nzev"/>
      </w:pPr>
      <w:r>
        <w:t xml:space="preserve">Množství </w:t>
      </w:r>
      <w:r w:rsidR="00496D48">
        <w:t>t</w:t>
      </w:r>
      <w:r>
        <w:t>říděného odpadu stagnuje</w:t>
      </w:r>
    </w:p>
    <w:p w:rsidR="00F770F0" w:rsidRDefault="00F770F0" w:rsidP="00F770F0">
      <w:pPr>
        <w:pStyle w:val="Perex"/>
        <w:jc w:val="left"/>
      </w:pPr>
      <w:r>
        <w:t>V roce 2013 bylo v České republice vyprodukováno 23,7 mil. tun odpadu, z toho 85 % podnikovou sférou. Na jednoho obyvatele připadlo v průměru 307 kg komunálního odpadu za rok, z toho 43 kg skončilo v barevných kontejnerech. Přestože je množství vytříděného komunálního odpadu vyšší než před deseti lety, v posledních letech se množství tříděného odpadu nezvyšuje.</w:t>
      </w:r>
    </w:p>
    <w:p w:rsidR="00F770F0" w:rsidRDefault="00F770F0" w:rsidP="00F770F0">
      <w:pPr>
        <w:jc w:val="left"/>
        <w:rPr>
          <w:i/>
        </w:rPr>
      </w:pPr>
      <w:r>
        <w:t>Proti roku 2012 bylo loni celkové množství vyprodukovaného odpadu o 1,2 % vyšší, největší část připadá na ekonomické subjekty, které vykázaly odpad ve výši 20,1 mil. tun. „</w:t>
      </w:r>
      <w:r>
        <w:rPr>
          <w:i/>
        </w:rPr>
        <w:t xml:space="preserve">Tři čtvrtiny podnikových odpadů v České republice pochází každoročně od pouhých tří set firem,“ </w:t>
      </w:r>
      <w:r>
        <w:t xml:space="preserve">říká Jiří Hrbek, ředitel odboru </w:t>
      </w:r>
      <w:r>
        <w:rPr>
          <w:rFonts w:cs="Arial"/>
        </w:rPr>
        <w:t>statistiky zemědělství, lesnictví a životního prostředí ČSÚ.</w:t>
      </w:r>
      <w:r>
        <w:t xml:space="preserve"> „</w:t>
      </w:r>
      <w:r>
        <w:rPr>
          <w:i/>
        </w:rPr>
        <w:t xml:space="preserve">Největší podíl na produkci podnikového odpadu pak mají stavební firmy, které v roce 2013 vyprodukovaly téměř 9 mil. tun odpadu,“ </w:t>
      </w:r>
      <w:r w:rsidRPr="000F23C8">
        <w:t>dodává.</w:t>
      </w:r>
    </w:p>
    <w:p w:rsidR="00F770F0" w:rsidRDefault="00F770F0" w:rsidP="00F770F0">
      <w:pPr>
        <w:jc w:val="left"/>
        <w:rPr>
          <w:i/>
        </w:rPr>
      </w:pPr>
    </w:p>
    <w:p w:rsidR="00F770F0" w:rsidRDefault="00F770F0" w:rsidP="00F770F0">
      <w:pPr>
        <w:jc w:val="left"/>
      </w:pPr>
      <w:r>
        <w:t>Podniky se v posledních letech snaží vytěžit z odpadu maximum a přepracovat ho k dalšímu použití. V roce 2013 tak bylo dále využito 12 mil. tun odpadu, z toho přibližně 1 mil. tun jako palivo k výrobě energie. Na skládkách skončily necelé 4 mil. tun odpadů, to je o 1,6 % méně než v roce 2012.</w:t>
      </w:r>
    </w:p>
    <w:p w:rsidR="00F770F0" w:rsidRDefault="00F770F0" w:rsidP="00F770F0">
      <w:pPr>
        <w:jc w:val="left"/>
      </w:pPr>
    </w:p>
    <w:p w:rsidR="00F770F0" w:rsidRDefault="00F770F0" w:rsidP="00F770F0">
      <w:pPr>
        <w:jc w:val="left"/>
      </w:pPr>
      <w:r>
        <w:t>Komunálního odpadu, tj. domovního odpadu, odpadu ze škol, úřadů či od drobných živnostníků, bylo v roce 2013 vyprodukováno 3,2 mil. tun, tedy stejně jako v roce 2012. Většinu odpadu (66 %) tvořil směsný komunální odpad. Vytříděného odpadu bylo 450 tis. tun (14 %). „</w:t>
      </w:r>
      <w:r>
        <w:rPr>
          <w:i/>
        </w:rPr>
        <w:t xml:space="preserve">Každý obyvatel České republiky v loňském roce vytřídil 14 kg papíru, 11 kg skla, 10 kg plastů, 4 kg kovů a 4 kg ostatního odděleně sbíraného odpadu. Jedná se o stejné množství tříděného odpadu jako v roce 2012, i když celkové množství odpadu vyprodukované jedním obyvatelem pokleslo z 308 na 307 kg odpadu ročně,“ </w:t>
      </w:r>
      <w:r>
        <w:t>upře</w:t>
      </w:r>
      <w:r w:rsidRPr="00BA26EF">
        <w:t xml:space="preserve">sňuje </w:t>
      </w:r>
      <w:r>
        <w:t xml:space="preserve">Miloslava Veselá, vedoucí oddělení statistiky životního prostředí ČSÚ. </w:t>
      </w:r>
    </w:p>
    <w:p w:rsidR="00F770F0" w:rsidRPr="00BA26EF" w:rsidRDefault="00F770F0" w:rsidP="00F770F0">
      <w:pPr>
        <w:jc w:val="left"/>
        <w:rPr>
          <w:b/>
          <w:i/>
        </w:rPr>
      </w:pPr>
      <w:r>
        <w:t xml:space="preserve">Recyklováno a kompostováno bylo 24 % komunálního odpadu, 20 </w:t>
      </w:r>
      <w:r w:rsidR="00FA30CD">
        <w:t xml:space="preserve">% </w:t>
      </w:r>
      <w:r>
        <w:t xml:space="preserve">skončilo ve </w:t>
      </w:r>
      <w:r>
        <w:t>spalovnách komunálních odpadů a více než polovina byla odvezena na skládky.</w:t>
      </w:r>
    </w:p>
    <w:p w:rsidR="00F770F0" w:rsidRDefault="00F770F0" w:rsidP="00F770F0">
      <w:pPr>
        <w:jc w:val="left"/>
      </w:pPr>
    </w:p>
    <w:p w:rsidR="00F770F0" w:rsidRDefault="00F770F0" w:rsidP="00F770F0">
      <w:pPr>
        <w:jc w:val="left"/>
      </w:pPr>
      <w:r>
        <w:t>Více informací najdete v publikaci</w:t>
      </w:r>
      <w:r w:rsidRPr="006611DC">
        <w:t xml:space="preserve"> „</w:t>
      </w:r>
      <w:hyperlink r:id="rId8" w:history="1">
        <w:r w:rsidRPr="00496D48">
          <w:rPr>
            <w:rStyle w:val="Hypertextovodkaz"/>
          </w:rPr>
          <w:t>Produkce, využití a odstranění odpadů 2013</w:t>
        </w:r>
      </w:hyperlink>
      <w:r w:rsidRPr="006611DC">
        <w:t xml:space="preserve">“ </w:t>
      </w:r>
    </w:p>
    <w:p w:rsidR="00F770F0" w:rsidRDefault="00F770F0" w:rsidP="00F770F0"/>
    <w:p w:rsidR="00F770F0" w:rsidRDefault="00F770F0" w:rsidP="00F770F0"/>
    <w:p w:rsidR="00F770F0" w:rsidRDefault="00F13A3B" w:rsidP="00F770F0"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left:0;text-align:left;margin-left:243.65pt;margin-top:8.65pt;width:181.85pt;height:76.3pt;z-index:1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" strokecolor="white">
            <v:textbox>
              <w:txbxContent>
                <w:p w:rsidR="00FA30CD" w:rsidRPr="00F321D6" w:rsidRDefault="00FA30CD" w:rsidP="00FA30CD">
                  <w:r>
                    <w:t>Ing. Jiří Hrbek</w:t>
                  </w:r>
                </w:p>
                <w:p w:rsidR="00FA30CD" w:rsidRDefault="00FA30CD" w:rsidP="00FA30CD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Ředitel odboru statistiky zemědělství, lesnictví a životního prostředí ČSÚ</w:t>
                  </w:r>
                </w:p>
                <w:p w:rsidR="00FA30CD" w:rsidRDefault="00FA30CD" w:rsidP="00FA30CD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Tel.: 274 052 331</w:t>
                  </w:r>
                </w:p>
                <w:p w:rsidR="00FA30CD" w:rsidRDefault="00FA30CD" w:rsidP="00FA30CD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 xml:space="preserve">E-mail: </w:t>
                  </w:r>
                  <w:hyperlink r:id="rId9" w:history="1">
                    <w:r w:rsidRPr="00FF391B">
                      <w:rPr>
                        <w:rStyle w:val="Hypertextovodkaz"/>
                        <w:rFonts w:cs="Arial"/>
                      </w:rPr>
                      <w:t>jiri.hrbek@czso.cz</w:t>
                    </w:r>
                  </w:hyperlink>
                </w:p>
                <w:p w:rsidR="00FA30CD" w:rsidRPr="00061FB6" w:rsidRDefault="00FA30CD" w:rsidP="00FA30CD"/>
              </w:txbxContent>
            </v:textbox>
          </v:shape>
        </w:pict>
      </w:r>
      <w:r w:rsidR="00F770F0" w:rsidRPr="003F256C">
        <w:rPr>
          <w:b/>
        </w:rPr>
        <w:t>Kontakty</w:t>
      </w:r>
      <w:r w:rsidR="00F770F0">
        <w:t>:</w:t>
      </w:r>
    </w:p>
    <w:p w:rsidR="00F770F0" w:rsidRDefault="00F770F0" w:rsidP="00F770F0">
      <w:pPr>
        <w:rPr>
          <w:rFonts w:cs="Arial"/>
        </w:rPr>
      </w:pPr>
      <w:r>
        <w:rPr>
          <w:rFonts w:cs="Arial"/>
        </w:rPr>
        <w:t>Ing. Miloslava Veselá</w:t>
      </w:r>
    </w:p>
    <w:p w:rsidR="00FA30CD" w:rsidRDefault="00F770F0" w:rsidP="00F770F0">
      <w:pPr>
        <w:rPr>
          <w:rFonts w:cs="Arial"/>
        </w:rPr>
      </w:pPr>
      <w:r>
        <w:rPr>
          <w:rFonts w:cs="Arial"/>
        </w:rPr>
        <w:t xml:space="preserve">Vedoucí oddělení statistiky životního </w:t>
      </w:r>
    </w:p>
    <w:p w:rsidR="00F770F0" w:rsidRDefault="00FA30CD" w:rsidP="00F770F0">
      <w:pPr>
        <w:rPr>
          <w:rFonts w:cs="Arial"/>
        </w:rPr>
      </w:pPr>
      <w:r>
        <w:rPr>
          <w:rFonts w:cs="Arial"/>
        </w:rPr>
        <w:t>p</w:t>
      </w:r>
      <w:r w:rsidR="00F770F0">
        <w:rPr>
          <w:rFonts w:cs="Arial"/>
        </w:rPr>
        <w:t>rostředí</w:t>
      </w:r>
      <w:r>
        <w:rPr>
          <w:rFonts w:cs="Arial"/>
        </w:rPr>
        <w:t xml:space="preserve"> ČSÚ</w:t>
      </w:r>
    </w:p>
    <w:p w:rsidR="00F770F0" w:rsidRDefault="00F770F0" w:rsidP="00F770F0">
      <w:pPr>
        <w:rPr>
          <w:rFonts w:cs="Arial"/>
        </w:rPr>
      </w:pPr>
      <w:r>
        <w:rPr>
          <w:rFonts w:cs="Arial"/>
        </w:rPr>
        <w:t>Tel.: 472 706 157</w:t>
      </w:r>
    </w:p>
    <w:p w:rsidR="00F770F0" w:rsidRDefault="00F770F0" w:rsidP="00F770F0">
      <w:pPr>
        <w:rPr>
          <w:rFonts w:cs="Arial"/>
        </w:rPr>
      </w:pPr>
      <w:r>
        <w:rPr>
          <w:rFonts w:cs="Arial"/>
        </w:rPr>
        <w:t xml:space="preserve">E-mail: </w:t>
      </w:r>
      <w:hyperlink r:id="rId10" w:history="1">
        <w:r w:rsidRPr="00FF391B">
          <w:rPr>
            <w:rStyle w:val="Hypertextovodkaz"/>
            <w:rFonts w:cs="Arial"/>
          </w:rPr>
          <w:t>miloslava.vesela@czso.cz</w:t>
        </w:r>
      </w:hyperlink>
    </w:p>
    <w:p w:rsidR="004920AD" w:rsidRPr="00406A6C" w:rsidRDefault="004920AD" w:rsidP="00406A6C"/>
    <w:sectPr w:rsidR="004920AD" w:rsidRPr="00406A6C" w:rsidSect="003D02AA">
      <w:headerReference w:type="default" r:id="rId11"/>
      <w:footerReference w:type="default" r:id="rId12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7068" w:rsidRDefault="00167068" w:rsidP="00BA6370">
      <w:r>
        <w:separator/>
      </w:r>
    </w:p>
  </w:endnote>
  <w:endnote w:type="continuationSeparator" w:id="0">
    <w:p w:rsidR="00167068" w:rsidRDefault="00167068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F13A3B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70" type="#_x0000_t202" style="position:absolute;left:0;text-align:left;margin-left:99.2pt;margin-top:773.9pt;width:427.2pt;height:40.2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" filled="f" stroked="f">
          <v:textbox inset="0,0,0,0">
            <w:txbxContent>
              <w:p w:rsidR="00D018F0" w:rsidRPr="000842D2" w:rsidRDefault="00D018F0" w:rsidP="00AE6D5B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0842D2">
                  <w:rPr>
                    <w:rFonts w:cs="Arial"/>
                    <w:b/>
                    <w:bCs/>
                    <w:sz w:val="15"/>
                    <w:szCs w:val="15"/>
                  </w:rPr>
                  <w:t>Odbor vnější komunikace</w:t>
                </w:r>
              </w:p>
              <w:p w:rsidR="00D018F0" w:rsidRPr="000842D2" w:rsidRDefault="003D02AA" w:rsidP="001776E2">
                <w:pPr>
                  <w:spacing w:before="60" w:line="220" w:lineRule="atLeast"/>
                  <w:jc w:val="left"/>
                  <w:rPr>
                    <w:rFonts w:cs="Arial"/>
                    <w:bCs/>
                    <w:sz w:val="15"/>
                    <w:szCs w:val="15"/>
                  </w:rPr>
                </w:pPr>
                <w:r w:rsidRPr="000842D2">
                  <w:rPr>
                    <w:rFonts w:cs="Arial"/>
                    <w:bCs/>
                    <w:sz w:val="15"/>
                    <w:szCs w:val="15"/>
                  </w:rPr>
                  <w:t xml:space="preserve">Informace o inflaci, HDP, obyvatelstvu, průměrných mzdách a mnohé další najdete na stránkách </w:t>
                </w:r>
              </w:p>
              <w:p w:rsidR="00D018F0" w:rsidRPr="00E600D3" w:rsidRDefault="003D02AA" w:rsidP="00AE6D5B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0842D2">
                  <w:rPr>
                    <w:rFonts w:cs="Arial"/>
                    <w:bCs/>
                    <w:sz w:val="15"/>
                    <w:szCs w:val="15"/>
                  </w:rPr>
                  <w:t xml:space="preserve">Českého statistického úřadu: </w:t>
                </w:r>
                <w:hyperlink r:id="rId1" w:history="1">
                  <w:r w:rsidRPr="000842D2">
                    <w:rPr>
                      <w:rStyle w:val="Hypertextovodkaz"/>
                      <w:rFonts w:cs="Arial"/>
                      <w:b/>
                      <w:bCs/>
                      <w:color w:val="BD1B21"/>
                      <w:sz w:val="15"/>
                      <w:szCs w:val="15"/>
                      <w:u w:val="none"/>
                    </w:rPr>
                    <w:t>www.czso.</w:t>
                  </w:r>
                  <w:proofErr w:type="gramStart"/>
                  <w:r w:rsidRPr="000842D2">
                    <w:rPr>
                      <w:rStyle w:val="Hypertextovodkaz"/>
                      <w:rFonts w:cs="Arial"/>
                      <w:b/>
                      <w:bCs/>
                      <w:color w:val="BD1B21"/>
                      <w:sz w:val="15"/>
                      <w:szCs w:val="15"/>
                      <w:u w:val="none"/>
                    </w:rPr>
                    <w:t>cz</w:t>
                  </w:r>
                </w:hyperlink>
                <w:r w:rsidR="00D018F0" w:rsidRPr="000842D2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  |  </w:t>
                </w:r>
                <w:r w:rsidR="00D018F0" w:rsidRPr="000842D2">
                  <w:rPr>
                    <w:rFonts w:cs="Arial"/>
                    <w:sz w:val="15"/>
                    <w:szCs w:val="15"/>
                  </w:rPr>
                  <w:t>tel.</w:t>
                </w:r>
                <w:proofErr w:type="gramEnd"/>
                <w:r w:rsidR="00D018F0" w:rsidRPr="000842D2">
                  <w:rPr>
                    <w:rFonts w:cs="Arial"/>
                    <w:sz w:val="15"/>
                    <w:szCs w:val="15"/>
                  </w:rPr>
                  <w:t xml:space="preserve">: 274 052 765 e-mail: </w:t>
                </w:r>
                <w:hyperlink r:id="rId2" w:history="1">
                  <w:r w:rsidR="00D018F0" w:rsidRPr="00E2374E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press@czso.cz</w:t>
                  </w:r>
                </w:hyperlink>
                <w:r w:rsidR="00D018F0" w:rsidRPr="00D018F0">
                  <w:rPr>
                    <w:color w:val="0000FF"/>
                  </w:rPr>
                  <w:tab/>
                </w:r>
                <w:r w:rsidR="00F13A3B" w:rsidRPr="008A3071">
                  <w:rPr>
                    <w:rFonts w:cs="Arial"/>
                    <w:bCs/>
                    <w:szCs w:val="15"/>
                  </w:rPr>
                  <w:fldChar w:fldCharType="begin"/>
                </w:r>
                <w:r w:rsidRPr="008A3071">
                  <w:rPr>
                    <w:rFonts w:cs="Arial"/>
                    <w:bCs/>
                    <w:szCs w:val="15"/>
                  </w:rPr>
                  <w:instrText xml:space="preserve"> PAGE   \* MERGEFORMAT </w:instrText>
                </w:r>
                <w:r w:rsidR="00F13A3B" w:rsidRPr="008A3071">
                  <w:rPr>
                    <w:rFonts w:cs="Arial"/>
                    <w:bCs/>
                    <w:szCs w:val="15"/>
                  </w:rPr>
                  <w:fldChar w:fldCharType="separate"/>
                </w:r>
                <w:r w:rsidR="00C37738">
                  <w:rPr>
                    <w:rFonts w:cs="Arial"/>
                    <w:bCs/>
                    <w:noProof/>
                    <w:szCs w:val="15"/>
                  </w:rPr>
                  <w:t>1</w:t>
                </w:r>
                <w:r w:rsidR="00F13A3B" w:rsidRPr="008A3071">
                  <w:rPr>
                    <w:rFonts w:cs="Arial"/>
                    <w:bCs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7068" w:rsidRDefault="00167068" w:rsidP="00BA6370">
      <w:r>
        <w:separator/>
      </w:r>
    </w:p>
  </w:footnote>
  <w:footnote w:type="continuationSeparator" w:id="0">
    <w:p w:rsidR="00167068" w:rsidRDefault="00167068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F13A3B">
    <w:pPr>
      <w:pStyle w:val="Zhlav"/>
    </w:pPr>
    <w:r>
      <w:rPr>
        <w:noProof/>
        <w:lang w:eastAsia="cs-CZ"/>
      </w:rPr>
      <w:pict>
        <v:group id="_x0000_s2071" style="position:absolute;left:0;text-align:left;margin-left:-70.95pt;margin-top:6.6pt;width:498.35pt;height:82.35pt;z-index:3" coordorigin="566,859" coordsize="9967,1647">
          <v:rect id="_x0000_s2072" style="position:absolute;left:1214;top:909;width:676;height:154" fillcolor="#0071bc" stroked="f"/>
          <v:rect id="_x0000_s2073" style="position:absolute;left:566;top:1139;width:1324;height:154" fillcolor="#0071bc" stroked="f"/>
          <v:rect id="_x0000_s2074" style="position:absolute;left:1287;top:1369;width:603;height:153" fillcolor="#0071bc" stroked="f"/>
          <v:shape id="_x0000_s2075" style="position:absolute;left:1968;top:1319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6" style="position:absolute;left:1961;top:1089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7" style="position:absolute;left:1961;top:859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8" style="position:absolute;left:1958;top:1938;width:8575;height:568" fillcolor="#0071bc" stroked="f"/>
          <v:shape id="_x0000_s2079" style="position:absolute;left:2173;top:2081;width:2331;height:254" coordsize="4662,508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<v:path arrowok="t"/>
            <o:lock v:ext="edit" verticies="t"/>
          </v:shape>
          <v:shape id="_x0000_s2080" style="position:absolute;left:6638;top:1385;width:3880;height:178" coordsize="7760,357" path="m174,86l159,76,144,70r-9,-2l128,67r-8,-2l112,65r-12,l89,68,78,70,68,74,58,79r-9,5l41,90r-9,8l26,105r-8,9l13,124r-5,9l5,144,2,154,,165r,11l,187r2,12l5,209r3,10l13,228r5,9l24,246r8,7l39,261r9,6l58,273r9,4l77,281r11,2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5l326,201r-3,-14l321,181r-4,-5l314,170r-4,-4l306,161r-5,-4l296,154r-6,-3l284,149r-7,-2l271,146r-7,l257,146r-7,1l244,150r-6,1l233,154r-7,3l221,161r-3,5l214,171r-4,5l206,182r-2,7l200,201r-1,15l200,225r,6l203,238r1,7l206,251r4,6l214,262r4,5l223,271r5,4l233,278r6,3l245,283r6,2l257,286r8,l275,286r9,-3l292,281r8,-4l307,272r7,-6l320,257r6,-9l307,237r-5,8l297,251r-5,5l289,260r-5,2l277,263r-5,2l266,266r-9,-1l249,262r-7,-4l236,253r-5,-6l228,238r-3,-8l224,221r103,xm225,201r3,-7l230,187r4,-6l239,176r5,-4l250,170r7,-3l264,167r7,l277,170r7,2l290,176r5,5l299,187r2,7l304,201r-79,xm431,170r-3,-5l424,160r-3,-4l416,152r-5,-2l406,147r-5,-1l394,146r-7,1l380,149r-7,3l367,157r-5,5l358,169r-1,7l356,184r,6l357,195r3,5l363,205r5,4l376,214r7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5l380,190r-2,-3l378,185r,-3l380,176r2,-5l387,169r6,-2l399,167r5,3l408,175r4,5l431,170xm493,49r-23,l470,282r23,l493,227r6,-5l553,282r30,l514,206r57,-57l540,149r-47,50l493,49xm644,270r-44,87l626,357,725,149r-27,l656,245,609,149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5,-1l853,265r-3,-2l847,261r-6,-6l836,243r-22,9l818,260r5,7l828,273r5,4l839,281r6,4l853,286r9,l870,286r9,-3l888,280r6,-7l899,267r5,-7l907,252r,-9l907,235r-4,-9l899,220r-7,-6l883,209r-16,-8l857,196r-8,-5l848,190r-1,-3l845,185r,-3l847,176r3,-5l855,169r7,-2l867,167r5,3l877,175r3,5l899,170xm963,170r23,l986,149r-23,l963,101r-24,l939,149r-14,l925,170r14,l939,282r24,l963,170xm1108,149r,20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49r-23,xm1065,167r10,l1083,170r8,5l1097,180r5,7l1106,196r2,9l1110,216r-2,10l1106,236r-4,9l1097,251r-6,6l1083,262r-8,3l1065,266r-9,-1l1047,262r-7,-5l1034,251r-5,-8l1025,235r-3,-9l1021,215r1,-10l1025,196r4,-9l1034,181r6,-6l1047,171r9,-4l1065,167r,xm1197,170r24,l1221,149r-24,l1197,101r-23,l1174,149r-13,l1161,170r13,l1174,282r23,l1197,170xm1264,149r-22,l1242,282r22,l1264,149xm1253,83r-6,1l1242,88r-4,5l1237,99r1,4l1238,105r2,3l1242,110r2,3l1247,114r3,1l1253,115r7,-1l1265,110r4,-5l1270,99r-1,-6l1265,88r-5,-4l1253,83r,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5l1328,190r-2,-3l1326,185r-1,-3l1326,176r4,-5l1335,169r6,-2l1348,167r5,3l1356,175r4,5l1379,170xm1442,170r24,l1466,149r-24,l1442,101r-22,l1420,149r-14,l1406,170r14,l1420,282r22,l1442,170xm1511,149r-24,l1487,282r24,l1511,149xm1500,83r-8,1l1487,88r-4,5l1482,99r1,4l1483,105r3,3l1487,110r3,3l1492,114r4,1l1500,115r6,-1l1511,110r4,-5l1516,99r-1,-6l1511,88r-5,-4l1500,83r,xm1654,159r-10,-5l1634,149r-10,-2l1613,146r-8,l1598,147r-6,3l1586,151r-7,4l1573,159r-5,3l1563,166r-5,5l1554,177r-3,5l1548,189r-2,6l1543,202r,8l1542,216r1,7l1543,231r3,6l1548,243r3,7l1554,256r4,5l1563,266r5,5l1573,275r6,3l1586,281r6,2l1598,285r7,1l1613,286r11,l1634,283r10,-5l1655,272r,-30l1644,253r-10,7l1629,262r-5,3l1618,265r-6,1l1603,265r-9,-3l1586,257r-7,-6l1573,245r-4,-9l1567,226r-1,-10l1567,206r2,-9l1573,189r6,-8l1586,175r8,-4l1603,169r10,-2l1618,167r6,2l1629,170r5,2l1644,179r10,10l1654,159xm1711,49r-23,l1688,282r23,l1711,227r5,-5l1770,282r30,l1733,206r57,-57l1759,149r-48,50l1711,49xm1862,270r-43,87l1845,357r98,-208l1917,149r-44,96l1827,149r-27,l1862,270xm1912,83l1888,72r-33,47l1868,126r44,-43xm2066,149r-22,l2044,230r,12l2047,253r3,9l2055,270r5,3l2064,277r5,3l2074,282r10,3l2096,286r13,-1l2119,282r5,-2l2129,277r3,-4l2137,270r5,-8l2146,253r3,-11l2149,230r,-81l2126,149r,78l2126,235r-1,7l2124,247r-1,5l2118,257r-7,5l2105,265r-9,1l2088,265r-7,-3l2075,257r-5,-5l2069,247r-1,-5l2066,235r,-8l2066,149xm2137,83l2114,72r-35,47l2094,126r43,-43xm2190,149r,133l2212,282r,-70l2212,201r1,-9l2215,186r2,-6l2221,175r5,-4l2232,169r6,-2l2245,169r7,3l2262,152r-5,-3l2252,147r-5,-1l2242,146r-7,1l2227,150r-7,5l2212,164r,-15l2190,149xm2265,85l2250,72r-29,27l2192,72r-16,13l2221,126r44,-41xm2379,149r,20l2374,162r-5,-3l2363,155r-5,-4l2352,149r-6,-2l2339,146r-7,l2326,146r-7,1l2313,149r-6,2l2302,154r-6,3l2292,161r-5,5l2283,171r-4,5l2276,181r-3,6l2271,201r-1,14l2270,223r1,7l2272,237r1,6l2276,250r3,6l2283,261r4,5l2292,271r5,4l2302,278r5,3l2313,283r6,2l2327,286r6,l2341,286r6,-1l2353,283r5,-2l2364,277r5,-4l2374,270r5,-7l2379,282r23,l2402,149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49r,20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49r-23,xm3229,167r9,l3246,170r8,5l3260,180r6,7l3270,196r2,9l3272,216r,10l3270,236r-4,9l3260,251r-6,6l3246,262r-8,3l3229,266r-10,-1l3211,262r-7,-5l3198,251r-7,-8l3188,235r-3,-9l3185,215r,-10l3188,196r3,-9l3198,181r6,-6l3211,171r9,-4l3229,167xm3438,357r,-94l3443,270r5,3l3453,278r6,3l3464,283r7,2l3477,286r7,l3490,286r8,-1l3504,283r5,-2l3515,278r5,-3l3525,271r4,-5l3538,256r5,-11l3547,231r1,-15l3548,209r-1,-7l3545,195r-2,-6l3540,182r-3,-6l3534,171r-5,-5l3525,161r-5,-4l3515,154r-6,-3l3503,149r-6,-2l3490,146r-7,l3477,146r-6,1l3464,149r-6,2l3453,155r-5,4l3443,162r-5,7l3438,149r-24,l3414,357r24,xm3481,167r8,l3498,171r7,4l3512,181r5,8l3522,197r1,10l3524,217r-1,10l3520,236r-3,9l3512,252r-7,5l3498,262r-9,3l3481,266r-9,-1l3463,262r-7,-5l3448,252r-5,-7l3439,236r-2,-9l3436,216r1,-10l3439,196r4,-7l3448,181r8,-6l3463,171r9,-4l3481,167xm3680,149r,20l3675,162r-5,-3l3665,155r-5,-4l3654,149r-7,-2l3641,146r-7,l3628,146r-7,1l3615,149r-6,2l3603,154r-5,3l3593,161r-4,5l3584,171r-3,5l3578,181r-3,6l3571,201r-1,14l3570,223r1,7l3573,237r2,6l3578,250r3,6l3584,261r5,5l3593,271r5,4l3603,278r6,3l3615,283r6,2l3628,286r7,l3641,286r6,-1l3654,283r6,-2l3665,277r5,-4l3676,270r4,-7l3680,282r24,l3704,149r-24,xm3637,167r10,l3656,170r8,5l3670,180r5,7l3679,196r2,9l3682,216r-1,10l3679,236r-4,9l3670,251r-6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7,195r-1,6l3735,209r,7l3735,223r1,8l3737,237r3,6l3742,250r4,6l3750,261r3,5l3757,271r5,4l3768,278r5,3l3780,283r6,2l3792,286r7,l3806,286r7,-1l3819,283r5,-2l3831,277r5,-4l3841,270r3,-5l3844,282r24,l3868,49r-24,xm3802,167r9,2l3818,170r8,5l3833,180r5,6l3843,195r3,10l3846,216r,10l3843,236r-4,9l3834,252r-6,5l3821,262r-9,3l3802,266r-9,-1l3785,262r-8,-5l3771,251r-5,-8l3762,235r-2,-9l3758,215r2,-10l3762,196r4,-7l3771,181r6,-6l3785,171r8,-2l3802,167r,xm4027,221r,-5l4026,201r-4,-14l4020,181r-3,-5l4014,170r-4,-4l4005,161r-5,-4l3995,154r-5,-3l3984,149r-6,-2l3970,146r-6,l3956,146r-6,1l3943,150r-5,1l3932,154r-5,3l3922,161r-5,5l3913,171r-4,5l3907,182r-3,7l3900,201r-1,15l3899,225r1,6l3902,238r2,7l3907,251r2,6l3913,262r5,5l3922,271r5,4l3933,278r5,3l3944,283r6,2l3958,286r6,l3974,286r10,-3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3,-2l4079,261r-7,-6l4067,243r-20,9l4050,260r5,7l4060,273r5,4l4071,281r6,4l4085,286r8,l4102,286r9,-3l4120,280r6,-7l4131,267r5,-7l4138,252r,-9l4138,235r-3,-9l4131,220r-8,-6l4115,209r-17,-8l4089,196r-8,-5l4080,190r-1,-3l4077,185r,-3l4079,176r3,-5l4087,169r6,-2l4098,167r5,3l4108,175r4,5l4131,170xm4272,149r,20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49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49r-24,l4359,101r-23,l4336,149r-13,l4323,170r13,l4336,282r23,l4359,170xm4523,221r,-5l4522,201r-4,-14l4516,181r-3,-5l4510,170r-4,-4l4501,161r-4,-4l4491,154r-5,-3l4480,149r-7,-2l4467,146r-7,l4452,146r-6,1l4440,150r-6,1l4427,154r-5,3l4417,161r-3,5l4409,171r-4,5l4402,182r-2,7l4396,201r-1,15l4395,225r1,6l4397,238r3,7l4402,251r4,6l4410,262r4,5l4419,271r5,4l4429,278r5,3l4440,283r7,2l4454,286r7,l4471,286r9,-3l4488,281r8,-4l4503,272r7,-6l4516,257r6,-9l4502,237r-4,8l4493,251r-5,5l4483,260r-5,2l4473,263r-6,2l4461,266r-9,-1l4445,262r-8,-4l4432,253r-5,-6l4424,238r-4,-8l4419,221r104,xm4421,201r1,-7l4426,187r4,-6l4435,176r5,-4l4446,170r6,-3l4460,167r7,l4473,170r7,2l4485,176r5,5l4493,187r4,7l4500,201r-79,xm4503,83l4480,72r-35,47l4460,126r43,-43xm4554,149r,133l4578,282r,-72l4578,201r1,-7l4581,186r1,-5l4587,175r5,-4l4599,167r8,l4612,167r5,2l4622,172r3,4l4628,181r1,6l4630,195r2,9l4632,282r22,l4654,209r,-10l4655,190r3,-6l4660,177r5,-5l4670,170r5,-3l4683,167r5,l4694,169r4,2l4701,175r3,5l4705,186r1,8l4706,201r,81l4729,282r,-83l4729,187r-1,-8l4725,171r-4,-7l4719,160r-4,-4l4711,154r-5,-3l4696,147r-9,-1l4679,146r-5,1l4668,149r-5,2l4658,155r-4,4l4650,162r-3,5l4644,162r-4,-3l4637,155r-5,-4l4627,149r-5,-2l4617,146r-6,l4601,147r-9,3l4584,156r-6,8l4578,149r-24,xm4887,171r-7,4l4873,180r-6,6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0r-5,-10l4963,83r-9,-8l4944,70r-11,-3l4921,65r-13,2l4897,70r-10,5l4878,83r-7,7l4865,100r-3,11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6r-5,9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3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60,89r5,-1l5770,88r,xm5949,65r-9,2l5932,68r-7,2l5919,74r-8,5l5905,84r-6,6l5894,96r-5,9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3,96r-6,-6l5992,84r-7,-6l5978,74r-7,-4l5964,68r-8,-3l5949,65r,xm5949,88r5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9,88xm6174,171r-7,4l6160,180r-6,6l6150,192r-3,7l6144,206r-1,9l6142,223r1,7l6143,236r2,6l6147,248r6,10l6160,268r10,8l6182,281r12,4l6208,286r13,-1l6233,281r11,-5l6254,268r7,-10l6266,248r3,-6l6270,236r1,-6l6271,222r,-7l6270,206r-2,-7l6264,192r-5,-6l6254,180r-6,-5l6240,171r6,-4l6251,162r5,-5l6260,151r4,-6l6266,139r2,-8l6268,124r-2,-13l6263,100r-5,-10l6250,83r-9,-8l6231,70r-11,-3l6208,65r-13,2l6184,70r-10,5l6165,83r-7,7l6152,100r-3,11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2,185r7,-3l6206,181xm6357,261r44,-51l6413,195r10,-13l6432,171r5,-9l6442,154r2,-9l6446,138r1,-9l6446,123r,-7l6443,110r-2,-6l6436,93r-9,-9l6417,76r-11,-6l6400,68r-7,-1l6387,65r-7,l6371,65r-8,3l6355,70r-8,3l6341,78r-6,3l6329,88r-4,6l6320,101r-3,8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5l6743,113r3,7l6746,129r,9l6743,145r-3,6l6735,157r-6,4l6720,165r-9,1l6701,167r-20,xm6795,149r,133l6817,282r,-70l6818,201r,-9l6821,186r1,-6l6826,175r5,-4l6837,169r6,-2l6849,169r8,3l6868,152r-6,-3l6857,147r-4,-1l6847,146r-8,1l6832,150r-6,5l6817,164r,-15l6795,149xm6983,149r,20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49r-22,xm6940,167r9,l6958,170r7,5l6971,180r7,7l6981,196r3,9l6984,216r,10l6981,236r-3,9l6971,251r-6,6l6958,262r-9,3l6940,266r-10,-1l6923,262r-8,-5l6908,251r-5,-8l6899,235r-2,-9l6897,215r,-10l6899,196r4,-9l6909,181r6,-6l6923,171r9,-4l6940,167xm7046,49r,233l7069,282r,-66l7069,205r1,-9l7072,189r3,-7l7079,176r6,-5l7094,169r8,-2l7110,167r5,2l7120,171r3,4l7127,180r1,6l7130,194r,7l7130,282r23,l7153,200r-1,-11l7151,179r-3,-8l7146,165r-4,-4l7138,157r-3,-3l7130,151r-5,-2l7118,147r-5,-1l7107,146r-11,1l7086,151r-9,5l7069,165r,-116l7046,49xm7295,149r,20l7290,162r-5,-3l7279,155r-5,-4l7268,149r-6,-2l7256,146r-8,l7242,146r-6,1l7229,149r-6,2l7218,154r-6,3l7207,161r-4,5l7199,171r-3,5l7192,181r-3,6l7186,201r-1,14l7186,223r,7l7188,237r1,6l7192,250r4,6l7199,261r4,5l7208,271r4,4l7218,278r5,3l7229,283r7,2l7242,286r7,l7256,286r7,-1l7268,283r6,-2l7279,277r6,-4l7290,270r5,-7l7295,282r23,l7318,149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6r-5,9l7621,113r-4,10l7613,131r-2,10l7609,152r-1,12l7608,175r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3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7,113r3,-7l7654,101r4,-3l7663,94r5,-3l7673,89r5,-1l7684,88xe" fillcolor="#0071bc" stroked="f">
            <v:path arrowok="t"/>
            <o:lock v:ext="edit" verticies="t"/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0853C1"/>
    <w:multiLevelType w:val="hybridMultilevel"/>
    <w:tmpl w:val="B2ECB4F4"/>
    <w:lvl w:ilvl="0" w:tplc="0405000F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60" w:hanging="360"/>
      </w:pPr>
    </w:lvl>
    <w:lvl w:ilvl="2" w:tplc="0405001B" w:tentative="1">
      <w:start w:val="1"/>
      <w:numFmt w:val="lowerRoman"/>
      <w:lvlText w:val="%3."/>
      <w:lvlJc w:val="right"/>
      <w:pPr>
        <w:ind w:left="3180" w:hanging="180"/>
      </w:pPr>
    </w:lvl>
    <w:lvl w:ilvl="3" w:tplc="0405000F" w:tentative="1">
      <w:start w:val="1"/>
      <w:numFmt w:val="decimal"/>
      <w:lvlText w:val="%4."/>
      <w:lvlJc w:val="left"/>
      <w:pPr>
        <w:ind w:left="3900" w:hanging="360"/>
      </w:pPr>
    </w:lvl>
    <w:lvl w:ilvl="4" w:tplc="04050019" w:tentative="1">
      <w:start w:val="1"/>
      <w:numFmt w:val="lowerLetter"/>
      <w:lvlText w:val="%5."/>
      <w:lvlJc w:val="left"/>
      <w:pPr>
        <w:ind w:left="4620" w:hanging="360"/>
      </w:pPr>
    </w:lvl>
    <w:lvl w:ilvl="5" w:tplc="0405001B" w:tentative="1">
      <w:start w:val="1"/>
      <w:numFmt w:val="lowerRoman"/>
      <w:lvlText w:val="%6."/>
      <w:lvlJc w:val="right"/>
      <w:pPr>
        <w:ind w:left="5340" w:hanging="180"/>
      </w:pPr>
    </w:lvl>
    <w:lvl w:ilvl="6" w:tplc="0405000F" w:tentative="1">
      <w:start w:val="1"/>
      <w:numFmt w:val="decimal"/>
      <w:lvlText w:val="%7."/>
      <w:lvlJc w:val="left"/>
      <w:pPr>
        <w:ind w:left="6060" w:hanging="360"/>
      </w:pPr>
    </w:lvl>
    <w:lvl w:ilvl="7" w:tplc="04050019" w:tentative="1">
      <w:start w:val="1"/>
      <w:numFmt w:val="lowerLetter"/>
      <w:lvlText w:val="%8."/>
      <w:lvlJc w:val="left"/>
      <w:pPr>
        <w:ind w:left="6780" w:hanging="360"/>
      </w:pPr>
    </w:lvl>
    <w:lvl w:ilvl="8" w:tplc="0405001B" w:tentative="1">
      <w:start w:val="1"/>
      <w:numFmt w:val="lowerRoman"/>
      <w:lvlText w:val="%9."/>
      <w:lvlJc w:val="right"/>
      <w:pPr>
        <w:ind w:left="75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97282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7C44"/>
    <w:rsid w:val="00004FC1"/>
    <w:rsid w:val="000151EA"/>
    <w:rsid w:val="00043BF4"/>
    <w:rsid w:val="000711AE"/>
    <w:rsid w:val="00073759"/>
    <w:rsid w:val="000842D2"/>
    <w:rsid w:val="000843A5"/>
    <w:rsid w:val="00084BD3"/>
    <w:rsid w:val="000B482E"/>
    <w:rsid w:val="000B5AB1"/>
    <w:rsid w:val="000B6F63"/>
    <w:rsid w:val="000C1F1E"/>
    <w:rsid w:val="000C435D"/>
    <w:rsid w:val="000C5FA7"/>
    <w:rsid w:val="000E70B3"/>
    <w:rsid w:val="000E7548"/>
    <w:rsid w:val="00106675"/>
    <w:rsid w:val="00125EB2"/>
    <w:rsid w:val="001320A4"/>
    <w:rsid w:val="0013484E"/>
    <w:rsid w:val="001351FB"/>
    <w:rsid w:val="001404AB"/>
    <w:rsid w:val="00146745"/>
    <w:rsid w:val="001658A9"/>
    <w:rsid w:val="001669DB"/>
    <w:rsid w:val="00167068"/>
    <w:rsid w:val="0017231D"/>
    <w:rsid w:val="001776E2"/>
    <w:rsid w:val="001810DC"/>
    <w:rsid w:val="00183C7E"/>
    <w:rsid w:val="001A0849"/>
    <w:rsid w:val="001A1CC3"/>
    <w:rsid w:val="001A59BF"/>
    <w:rsid w:val="001A6FCF"/>
    <w:rsid w:val="001B607F"/>
    <w:rsid w:val="001D369A"/>
    <w:rsid w:val="001F5ED3"/>
    <w:rsid w:val="002070FB"/>
    <w:rsid w:val="00211287"/>
    <w:rsid w:val="00213729"/>
    <w:rsid w:val="002216EE"/>
    <w:rsid w:val="002272A6"/>
    <w:rsid w:val="00230D1F"/>
    <w:rsid w:val="0023685F"/>
    <w:rsid w:val="002406FA"/>
    <w:rsid w:val="002460EA"/>
    <w:rsid w:val="00257C44"/>
    <w:rsid w:val="00260C6D"/>
    <w:rsid w:val="002651C4"/>
    <w:rsid w:val="002675BC"/>
    <w:rsid w:val="002848DA"/>
    <w:rsid w:val="002B2E47"/>
    <w:rsid w:val="002B35A4"/>
    <w:rsid w:val="002B37C1"/>
    <w:rsid w:val="002C7D9C"/>
    <w:rsid w:val="002D6A6C"/>
    <w:rsid w:val="00322412"/>
    <w:rsid w:val="00323F72"/>
    <w:rsid w:val="0032737C"/>
    <w:rsid w:val="003301A3"/>
    <w:rsid w:val="0035578A"/>
    <w:rsid w:val="0036777B"/>
    <w:rsid w:val="0038282A"/>
    <w:rsid w:val="00387F2D"/>
    <w:rsid w:val="00397580"/>
    <w:rsid w:val="003A1794"/>
    <w:rsid w:val="003A45C8"/>
    <w:rsid w:val="003A7E64"/>
    <w:rsid w:val="003B1BE3"/>
    <w:rsid w:val="003C2DCF"/>
    <w:rsid w:val="003C7FE7"/>
    <w:rsid w:val="003D02AA"/>
    <w:rsid w:val="003D0499"/>
    <w:rsid w:val="003F526A"/>
    <w:rsid w:val="00403E48"/>
    <w:rsid w:val="00405244"/>
    <w:rsid w:val="00406506"/>
    <w:rsid w:val="00406A6C"/>
    <w:rsid w:val="0041131F"/>
    <w:rsid w:val="00413A9D"/>
    <w:rsid w:val="00426BF7"/>
    <w:rsid w:val="0044031A"/>
    <w:rsid w:val="004436EE"/>
    <w:rsid w:val="0045547F"/>
    <w:rsid w:val="004860BD"/>
    <w:rsid w:val="004920AD"/>
    <w:rsid w:val="00496D48"/>
    <w:rsid w:val="004A1358"/>
    <w:rsid w:val="004A5D81"/>
    <w:rsid w:val="004B1AE0"/>
    <w:rsid w:val="004B7671"/>
    <w:rsid w:val="004C5103"/>
    <w:rsid w:val="004C628B"/>
    <w:rsid w:val="004C7659"/>
    <w:rsid w:val="004D05B3"/>
    <w:rsid w:val="004D1118"/>
    <w:rsid w:val="004D6B6B"/>
    <w:rsid w:val="004E479E"/>
    <w:rsid w:val="004E583B"/>
    <w:rsid w:val="004F78E6"/>
    <w:rsid w:val="00505F1E"/>
    <w:rsid w:val="00512D99"/>
    <w:rsid w:val="00517F6F"/>
    <w:rsid w:val="0053030A"/>
    <w:rsid w:val="00531DBB"/>
    <w:rsid w:val="00540908"/>
    <w:rsid w:val="00542410"/>
    <w:rsid w:val="00574A39"/>
    <w:rsid w:val="005925B5"/>
    <w:rsid w:val="005962FB"/>
    <w:rsid w:val="005A2C39"/>
    <w:rsid w:val="005A63D7"/>
    <w:rsid w:val="005D5EB9"/>
    <w:rsid w:val="005E092F"/>
    <w:rsid w:val="005E228C"/>
    <w:rsid w:val="005F4CB2"/>
    <w:rsid w:val="005F699D"/>
    <w:rsid w:val="005F79FB"/>
    <w:rsid w:val="005F7D39"/>
    <w:rsid w:val="00600893"/>
    <w:rsid w:val="00604406"/>
    <w:rsid w:val="006049F8"/>
    <w:rsid w:val="00605F4A"/>
    <w:rsid w:val="00607822"/>
    <w:rsid w:val="006103AA"/>
    <w:rsid w:val="006113AB"/>
    <w:rsid w:val="00613BBF"/>
    <w:rsid w:val="00622B80"/>
    <w:rsid w:val="0064139A"/>
    <w:rsid w:val="006670C8"/>
    <w:rsid w:val="00675D16"/>
    <w:rsid w:val="006865C7"/>
    <w:rsid w:val="00697B72"/>
    <w:rsid w:val="006B1F00"/>
    <w:rsid w:val="006B70DA"/>
    <w:rsid w:val="006E024F"/>
    <w:rsid w:val="006E4E81"/>
    <w:rsid w:val="006F7B14"/>
    <w:rsid w:val="00707F7D"/>
    <w:rsid w:val="00717EC5"/>
    <w:rsid w:val="00724E39"/>
    <w:rsid w:val="0073608F"/>
    <w:rsid w:val="00737B80"/>
    <w:rsid w:val="00764073"/>
    <w:rsid w:val="007A2C81"/>
    <w:rsid w:val="007A57F2"/>
    <w:rsid w:val="007A6303"/>
    <w:rsid w:val="007B1333"/>
    <w:rsid w:val="007B1985"/>
    <w:rsid w:val="007C09D7"/>
    <w:rsid w:val="007D205E"/>
    <w:rsid w:val="007D4317"/>
    <w:rsid w:val="007D6A61"/>
    <w:rsid w:val="007E11B7"/>
    <w:rsid w:val="007E1502"/>
    <w:rsid w:val="007E2BE3"/>
    <w:rsid w:val="007F06EC"/>
    <w:rsid w:val="007F3E68"/>
    <w:rsid w:val="007F4AEB"/>
    <w:rsid w:val="007F75B2"/>
    <w:rsid w:val="00801406"/>
    <w:rsid w:val="008043C4"/>
    <w:rsid w:val="00812797"/>
    <w:rsid w:val="008138AC"/>
    <w:rsid w:val="00813CC7"/>
    <w:rsid w:val="0081516B"/>
    <w:rsid w:val="008208E7"/>
    <w:rsid w:val="00831B1B"/>
    <w:rsid w:val="00856211"/>
    <w:rsid w:val="00861D0E"/>
    <w:rsid w:val="00866B39"/>
    <w:rsid w:val="00867569"/>
    <w:rsid w:val="00867E41"/>
    <w:rsid w:val="008945CB"/>
    <w:rsid w:val="008A45C0"/>
    <w:rsid w:val="008A750A"/>
    <w:rsid w:val="008C384C"/>
    <w:rsid w:val="008C48FD"/>
    <w:rsid w:val="008D0F11"/>
    <w:rsid w:val="008F35B4"/>
    <w:rsid w:val="008F73B4"/>
    <w:rsid w:val="009038D0"/>
    <w:rsid w:val="0093097E"/>
    <w:rsid w:val="0093482D"/>
    <w:rsid w:val="0094402F"/>
    <w:rsid w:val="00965345"/>
    <w:rsid w:val="009668FF"/>
    <w:rsid w:val="009817FC"/>
    <w:rsid w:val="009A2150"/>
    <w:rsid w:val="009B55B1"/>
    <w:rsid w:val="009C7779"/>
    <w:rsid w:val="009F6E89"/>
    <w:rsid w:val="00A02F88"/>
    <w:rsid w:val="00A1644F"/>
    <w:rsid w:val="00A2028E"/>
    <w:rsid w:val="00A2361B"/>
    <w:rsid w:val="00A25BB6"/>
    <w:rsid w:val="00A4343D"/>
    <w:rsid w:val="00A502F1"/>
    <w:rsid w:val="00A5649B"/>
    <w:rsid w:val="00A651E9"/>
    <w:rsid w:val="00A70312"/>
    <w:rsid w:val="00A70A83"/>
    <w:rsid w:val="00A81D22"/>
    <w:rsid w:val="00A81EB3"/>
    <w:rsid w:val="00A842CF"/>
    <w:rsid w:val="00AD2D21"/>
    <w:rsid w:val="00AE2858"/>
    <w:rsid w:val="00AE6D5B"/>
    <w:rsid w:val="00AF0F91"/>
    <w:rsid w:val="00B00C1D"/>
    <w:rsid w:val="00B034D0"/>
    <w:rsid w:val="00B03E21"/>
    <w:rsid w:val="00B255B4"/>
    <w:rsid w:val="00B30894"/>
    <w:rsid w:val="00B645B7"/>
    <w:rsid w:val="00B77991"/>
    <w:rsid w:val="00B819F5"/>
    <w:rsid w:val="00B908B8"/>
    <w:rsid w:val="00B92853"/>
    <w:rsid w:val="00BA1E9A"/>
    <w:rsid w:val="00BA3483"/>
    <w:rsid w:val="00BA439F"/>
    <w:rsid w:val="00BA544C"/>
    <w:rsid w:val="00BA6370"/>
    <w:rsid w:val="00BB4E25"/>
    <w:rsid w:val="00BE7C26"/>
    <w:rsid w:val="00C137F1"/>
    <w:rsid w:val="00C14C78"/>
    <w:rsid w:val="00C269D4"/>
    <w:rsid w:val="00C35171"/>
    <w:rsid w:val="00C37738"/>
    <w:rsid w:val="00C4160D"/>
    <w:rsid w:val="00C52466"/>
    <w:rsid w:val="00C704D9"/>
    <w:rsid w:val="00C7161B"/>
    <w:rsid w:val="00C75C61"/>
    <w:rsid w:val="00C80A1E"/>
    <w:rsid w:val="00C8406E"/>
    <w:rsid w:val="00CB2709"/>
    <w:rsid w:val="00CB6F89"/>
    <w:rsid w:val="00CD4053"/>
    <w:rsid w:val="00CD5F7A"/>
    <w:rsid w:val="00CE228C"/>
    <w:rsid w:val="00CE6DE4"/>
    <w:rsid w:val="00CF47B7"/>
    <w:rsid w:val="00CF545B"/>
    <w:rsid w:val="00D011FC"/>
    <w:rsid w:val="00D018F0"/>
    <w:rsid w:val="00D27074"/>
    <w:rsid w:val="00D27D69"/>
    <w:rsid w:val="00D306F7"/>
    <w:rsid w:val="00D32B6E"/>
    <w:rsid w:val="00D448C2"/>
    <w:rsid w:val="00D46107"/>
    <w:rsid w:val="00D565C7"/>
    <w:rsid w:val="00D6355D"/>
    <w:rsid w:val="00D65A37"/>
    <w:rsid w:val="00D666C3"/>
    <w:rsid w:val="00D72C39"/>
    <w:rsid w:val="00D9022D"/>
    <w:rsid w:val="00D94F39"/>
    <w:rsid w:val="00DB188E"/>
    <w:rsid w:val="00DC18A4"/>
    <w:rsid w:val="00DC2199"/>
    <w:rsid w:val="00DC4927"/>
    <w:rsid w:val="00DC6F94"/>
    <w:rsid w:val="00DF47FE"/>
    <w:rsid w:val="00E00D46"/>
    <w:rsid w:val="00E01EE8"/>
    <w:rsid w:val="00E0344E"/>
    <w:rsid w:val="00E11078"/>
    <w:rsid w:val="00E2374E"/>
    <w:rsid w:val="00E26704"/>
    <w:rsid w:val="00E27C40"/>
    <w:rsid w:val="00E31980"/>
    <w:rsid w:val="00E36086"/>
    <w:rsid w:val="00E556BA"/>
    <w:rsid w:val="00E60EE9"/>
    <w:rsid w:val="00E62F2C"/>
    <w:rsid w:val="00E6406F"/>
    <w:rsid w:val="00E6423C"/>
    <w:rsid w:val="00E8446D"/>
    <w:rsid w:val="00E93830"/>
    <w:rsid w:val="00E93E0E"/>
    <w:rsid w:val="00E97C78"/>
    <w:rsid w:val="00EB1ED3"/>
    <w:rsid w:val="00EC2D51"/>
    <w:rsid w:val="00ED12FF"/>
    <w:rsid w:val="00ED1492"/>
    <w:rsid w:val="00ED3E35"/>
    <w:rsid w:val="00ED6122"/>
    <w:rsid w:val="00F13A3B"/>
    <w:rsid w:val="00F26395"/>
    <w:rsid w:val="00F43ABB"/>
    <w:rsid w:val="00F43BCF"/>
    <w:rsid w:val="00F46F18"/>
    <w:rsid w:val="00F47743"/>
    <w:rsid w:val="00F70A95"/>
    <w:rsid w:val="00F770F0"/>
    <w:rsid w:val="00F87803"/>
    <w:rsid w:val="00F9785A"/>
    <w:rsid w:val="00FA30CD"/>
    <w:rsid w:val="00FA7D34"/>
    <w:rsid w:val="00FA7E45"/>
    <w:rsid w:val="00FB005B"/>
    <w:rsid w:val="00FB687C"/>
    <w:rsid w:val="00FB6DF3"/>
    <w:rsid w:val="00FC00AD"/>
    <w:rsid w:val="00FF53F8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2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1A6FC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A6FCF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A6FCF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A6FC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A6FCF"/>
    <w:rPr>
      <w:b/>
      <w:bCs/>
    </w:rPr>
  </w:style>
  <w:style w:type="paragraph" w:styleId="Odstavecseseznamem">
    <w:name w:val="List Paragraph"/>
    <w:basedOn w:val="Normln"/>
    <w:uiPriority w:val="34"/>
    <w:qFormat/>
    <w:rsid w:val="00AF0F91"/>
    <w:pPr>
      <w:spacing w:after="200"/>
      <w:ind w:left="720"/>
      <w:contextualSpacing/>
      <w:jc w:val="left"/>
    </w:pPr>
    <w:rPr>
      <w:rFonts w:ascii="Calibri" w:hAnsi="Calibri"/>
      <w:sz w:val="22"/>
    </w:rPr>
  </w:style>
  <w:style w:type="paragraph" w:customStyle="1" w:styleId="datum0">
    <w:name w:val="datum"/>
    <w:next w:val="Normln"/>
    <w:qFormat/>
    <w:rsid w:val="00F770F0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zso.cz/csu/2014edicniplan.nsf/p/280020-14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iloslava.vesela@czso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iri.hrbek@czso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LAVIK~1\AppData\Local\Temp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6BA01-FA8B-4E0E-A215-DBDD0BDDA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CZ.dotx</Template>
  <TotalTime>27</TotalTime>
  <Pages>1</Pages>
  <Words>341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2354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Slavíková Jitka, PhDr.</dc:creator>
  <cp:lastModifiedBy>chramecky3167</cp:lastModifiedBy>
  <cp:revision>6</cp:revision>
  <cp:lastPrinted>2014-05-05T14:31:00Z</cp:lastPrinted>
  <dcterms:created xsi:type="dcterms:W3CDTF">2014-10-10T07:37:00Z</dcterms:created>
  <dcterms:modified xsi:type="dcterms:W3CDTF">2014-10-10T08:09:00Z</dcterms:modified>
</cp:coreProperties>
</file>