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C4" w:rsidRPr="004A5546" w:rsidRDefault="009153C4" w:rsidP="009153C4">
      <w:pPr>
        <w:pStyle w:val="Nadpis1"/>
      </w:pPr>
      <w:r w:rsidRPr="004A5546">
        <w:t>METODOLOGICKÝ ÚVOD</w:t>
      </w:r>
    </w:p>
    <w:p w:rsidR="009153C4" w:rsidRDefault="009153C4" w:rsidP="009153C4">
      <w:pPr>
        <w:jc w:val="both"/>
      </w:pPr>
      <w:r w:rsidRPr="004A5546">
        <w:t xml:space="preserve">Zdrojem informací o tom, jak a k čemu </w:t>
      </w:r>
      <w:r w:rsidRPr="00B853A1">
        <w:rPr>
          <w:b/>
        </w:rPr>
        <w:t>šestnáctiletí a starší studenti</w:t>
      </w:r>
      <w:r w:rsidRPr="004A5546">
        <w:t xml:space="preserve"> používají informační technologie</w:t>
      </w:r>
      <w:r>
        <w:t>,</w:t>
      </w:r>
      <w:r w:rsidRPr="004A5546">
        <w:t xml:space="preserve"> je samostatné roční šetření ČSÚ</w:t>
      </w:r>
      <w:r>
        <w:t xml:space="preserve"> </w:t>
      </w:r>
      <w:r w:rsidRPr="00C16C49">
        <w:rPr>
          <w:b/>
          <w:i/>
        </w:rPr>
        <w:t>Výběrové šetření o ICT v domácnostech a jejich využívání jednotlivci (VŠIT)</w:t>
      </w:r>
      <w:r w:rsidRPr="00994C51">
        <w:t>, jehož</w:t>
      </w:r>
      <w:r>
        <w:t xml:space="preserve"> p</w:t>
      </w:r>
      <w:r w:rsidRPr="004A5546">
        <w:t xml:space="preserve">rvní (pilotní) šetření proběhlo </w:t>
      </w:r>
      <w:r>
        <w:t xml:space="preserve">již </w:t>
      </w:r>
      <w:r w:rsidRPr="004A5546">
        <w:t>v roce 2002. Od roku 2006</w:t>
      </w:r>
      <w:r>
        <w:t xml:space="preserve"> pak</w:t>
      </w:r>
      <w:r w:rsidRPr="004A5546">
        <w:t xml:space="preserve"> probíhá toto šetření dle </w:t>
      </w:r>
      <w:r w:rsidRPr="00081560">
        <w:rPr>
          <w:b/>
        </w:rPr>
        <w:t>Nařízení Evropského parlamentu a Rady (ES) č.</w:t>
      </w:r>
      <w:r>
        <w:rPr>
          <w:b/>
        </w:rPr>
        <w:t> </w:t>
      </w:r>
      <w:r w:rsidRPr="00081560">
        <w:rPr>
          <w:b/>
        </w:rPr>
        <w:t>808/2004 ze dne 21. dubna o statistice Společenství o</w:t>
      </w:r>
      <w:r w:rsidR="00FE05D4">
        <w:rPr>
          <w:b/>
        </w:rPr>
        <w:t> </w:t>
      </w:r>
      <w:r w:rsidRPr="00081560">
        <w:rPr>
          <w:b/>
        </w:rPr>
        <w:t>informační společnosti</w:t>
      </w:r>
      <w:r w:rsidRPr="004A5546">
        <w:t xml:space="preserve">, a tím umožňuje přinášet srovnatelné údaje v rámci zemí EU. </w:t>
      </w:r>
    </w:p>
    <w:p w:rsidR="009153C4" w:rsidRDefault="009153C4" w:rsidP="009153C4">
      <w:pPr>
        <w:jc w:val="both"/>
      </w:pPr>
      <w:r w:rsidRPr="004A5546">
        <w:t xml:space="preserve">Šetření je prováděno formou </w:t>
      </w:r>
      <w:r w:rsidRPr="00B853A1">
        <w:rPr>
          <w:b/>
        </w:rPr>
        <w:t>osobního rozhovoru</w:t>
      </w:r>
      <w:r w:rsidRPr="004A5546">
        <w:t xml:space="preserve"> s využitím osobního počítače na výběrovém vzorku cca 10 tis. osob ve věku 16 a více let, které žijí v soukromých domácnostech na území Česka. Tj. součástí šetření nejsou osoby žijící v tzv. kolektivních domácnostech, jako jsou např. nápravná zařízení, ústavy sociální péče, domovy důchodců apod. </w:t>
      </w:r>
    </w:p>
    <w:p w:rsidR="009153C4" w:rsidRPr="00DC69FC" w:rsidRDefault="009153C4" w:rsidP="009153C4">
      <w:pPr>
        <w:jc w:val="both"/>
      </w:pPr>
      <w:r w:rsidRPr="00DC69FC">
        <w:t xml:space="preserve">Mezi </w:t>
      </w:r>
      <w:r w:rsidRPr="00DC69FC">
        <w:rPr>
          <w:b/>
        </w:rPr>
        <w:t>studenty</w:t>
      </w:r>
      <w:r w:rsidRPr="00DC69FC">
        <w:t xml:space="preserve"> jsou započítány všechny </w:t>
      </w:r>
      <w:r w:rsidRPr="00DC69FC">
        <w:rPr>
          <w:b/>
        </w:rPr>
        <w:t>osoby starší 16 let</w:t>
      </w:r>
      <w:r w:rsidRPr="00DC69FC">
        <w:t xml:space="preserve">, které uvedly studium, návštěvu učebního oboru či návštěvu jakékoliv jiné školy, jako svou hlavní ekonomickou aktivitu, přičemž přiřazení ekonomické aktivity jednotlivci je provedeno na základě jeho </w:t>
      </w:r>
      <w:r w:rsidRPr="00DC69FC">
        <w:rPr>
          <w:noProof/>
        </w:rPr>
        <w:t xml:space="preserve">sebezařazení. </w:t>
      </w:r>
      <w:r w:rsidRPr="00DC69FC">
        <w:t>Respondent tedy volí kategorii, jež dle jeho posouzení nejlépe odpovídá jeho obvyklému ekonomickému postavení. Zahrnuti jsou studenti středních škol, učilišť, vyšších odborných i vysokých škol.</w:t>
      </w:r>
    </w:p>
    <w:p w:rsidR="009153C4" w:rsidRDefault="009153C4" w:rsidP="009153C4">
      <w:pPr>
        <w:jc w:val="both"/>
      </w:pPr>
      <w:r w:rsidRPr="005356FA">
        <w:rPr>
          <w:b/>
        </w:rPr>
        <w:t>Referenčním obdobím</w:t>
      </w:r>
      <w:r>
        <w:t xml:space="preserve"> pro otázky týkající se použití internetu na vybraných zařízeních, internetových činností a </w:t>
      </w:r>
      <w:r w:rsidRPr="005356FA">
        <w:t>vzdělávacích aktivit na internetu</w:t>
      </w:r>
      <w:r>
        <w:t xml:space="preserve"> jsou poslední </w:t>
      </w:r>
      <w:r w:rsidRPr="005356FA">
        <w:rPr>
          <w:b/>
        </w:rPr>
        <w:t>3 měsíce před šetřením</w:t>
      </w:r>
      <w:r>
        <w:t>.</w:t>
      </w:r>
    </w:p>
    <w:p w:rsidR="00AB59F5" w:rsidRDefault="009153C4" w:rsidP="009153C4">
      <w:pPr>
        <w:jc w:val="both"/>
      </w:pPr>
      <w:r>
        <w:t xml:space="preserve">Podrobné metodické informace k tomuto šetření jsou uvedeny v publikaci ČSÚ: </w:t>
      </w:r>
      <w:r w:rsidRPr="005356FA">
        <w:rPr>
          <w:b/>
        </w:rPr>
        <w:t>„Využívání ICT v</w:t>
      </w:r>
      <w:r>
        <w:rPr>
          <w:b/>
        </w:rPr>
        <w:t> </w:t>
      </w:r>
      <w:r w:rsidRPr="005356FA">
        <w:rPr>
          <w:b/>
        </w:rPr>
        <w:t>domácnostec</w:t>
      </w:r>
      <w:r w:rsidR="007348A7">
        <w:rPr>
          <w:b/>
        </w:rPr>
        <w:t>h a mezi jednotlivci v roce 2023</w:t>
      </w:r>
      <w:r w:rsidRPr="005356FA">
        <w:rPr>
          <w:b/>
        </w:rPr>
        <w:t xml:space="preserve">“ </w:t>
      </w:r>
      <w:r w:rsidR="00692F64">
        <w:t xml:space="preserve">(kód: </w:t>
      </w:r>
      <w:r w:rsidR="007348A7">
        <w:rPr>
          <w:b/>
          <w:bCs/>
        </w:rPr>
        <w:t>062004-23</w:t>
      </w:r>
      <w:r>
        <w:t>)</w:t>
      </w:r>
      <w:r>
        <w:rPr>
          <w:rFonts w:ascii="Courier New" w:hAnsi="Courier New" w:cs="Courier New"/>
        </w:rPr>
        <w:t>,</w:t>
      </w:r>
      <w:r>
        <w:t xml:space="preserve"> která je volně přístupná na stránkách ČSÚ: </w:t>
      </w:r>
      <w:hyperlink r:id="rId8" w:history="1">
        <w:r w:rsidR="007348A7" w:rsidRPr="00DC0EB7">
          <w:rPr>
            <w:rStyle w:val="Hypertextovodkaz"/>
          </w:rPr>
          <w:t>https://www.czso.cz/csu/czso/vyuzivani-informacnich-a-komunikacnich-technologii-v-domacnostech-a-mezi-osobami-2023</w:t>
        </w:r>
      </w:hyperlink>
      <w:r w:rsidR="007348A7">
        <w:t xml:space="preserve"> </w:t>
      </w:r>
    </w:p>
    <w:p w:rsidR="009153C4" w:rsidRPr="006141D7" w:rsidRDefault="009153C4" w:rsidP="009153C4">
      <w:pPr>
        <w:jc w:val="both"/>
        <w:rPr>
          <w:rStyle w:val="Hypertextovodkaz"/>
          <w:rFonts w:eastAsia="MS Gothic" w:cs="Arial"/>
          <w:color w:val="00B0F0"/>
        </w:rPr>
      </w:pPr>
      <w:r w:rsidRPr="004A5546">
        <w:t xml:space="preserve">Data pro </w:t>
      </w:r>
      <w:r w:rsidRPr="00B853A1">
        <w:rPr>
          <w:b/>
        </w:rPr>
        <w:t>mezinárodní srovnání</w:t>
      </w:r>
      <w:r w:rsidRPr="004A5546">
        <w:t xml:space="preserve"> pocházejí z databáze Eurostatu pro digitální ekonomiku a</w:t>
      </w:r>
      <w:r>
        <w:t> </w:t>
      </w:r>
      <w:r w:rsidRPr="004A5546">
        <w:t>společnost, z</w:t>
      </w:r>
      <w:r>
        <w:t> </w:t>
      </w:r>
      <w:r w:rsidRPr="004A5546">
        <w:t>p</w:t>
      </w:r>
      <w:r w:rsidR="007348A7">
        <w:t>oslední aktualizace v lednu 2024</w:t>
      </w:r>
      <w:r w:rsidRPr="004A5546">
        <w:t>. Tabulky a grafy s mezinárodním srovnáním za země EU jsou prezentovány vždy jako procentuální podíl na celkovém počtu studentů ve sledované zemi.</w:t>
      </w:r>
      <w:r>
        <w:t xml:space="preserve"> </w:t>
      </w:r>
      <w:r w:rsidRPr="00B853A1">
        <w:t>Podrobněji viz následující odkaz</w:t>
      </w:r>
      <w:r w:rsidRPr="006141D7">
        <w:rPr>
          <w:color w:val="548DD4" w:themeColor="text2" w:themeTint="99"/>
        </w:rPr>
        <w:t xml:space="preserve">: </w:t>
      </w:r>
      <w:hyperlink r:id="rId9" w:history="1">
        <w:r w:rsidR="003657D4" w:rsidRPr="008D2389">
          <w:rPr>
            <w:rStyle w:val="Hypertextovodkaz"/>
          </w:rPr>
          <w:t>https://bit.ly/37MVoGd</w:t>
        </w:r>
      </w:hyperlink>
    </w:p>
    <w:p w:rsidR="009153C4" w:rsidRPr="004A5546" w:rsidRDefault="009153C4" w:rsidP="009153C4">
      <w:pPr>
        <w:jc w:val="both"/>
      </w:pPr>
      <w:r w:rsidRPr="004A5546">
        <w:rPr>
          <w:b/>
        </w:rPr>
        <w:t>Období šetření</w:t>
      </w:r>
      <w:r w:rsidRPr="004A5546">
        <w:t>: 2. čtvrtletí sledovaného roku</w:t>
      </w:r>
    </w:p>
    <w:p w:rsidR="009153C4" w:rsidRPr="004A5546" w:rsidRDefault="009153C4" w:rsidP="009153C4">
      <w:pPr>
        <w:jc w:val="both"/>
      </w:pPr>
      <w:r w:rsidRPr="004A5546">
        <w:rPr>
          <w:b/>
        </w:rPr>
        <w:t>Sledované ukazatele</w:t>
      </w:r>
      <w:r w:rsidRPr="004A5546">
        <w:t xml:space="preserve"> (řazeny abecedně): </w:t>
      </w:r>
    </w:p>
    <w:p w:rsidR="007F2C11" w:rsidRPr="007F2C11" w:rsidRDefault="007F2C11" w:rsidP="007F2C11">
      <w:pPr>
        <w:ind w:left="284"/>
        <w:jc w:val="both"/>
        <w:rPr>
          <w:rFonts w:cs="Arial"/>
          <w:b/>
          <w:szCs w:val="20"/>
        </w:rPr>
      </w:pPr>
      <w:r w:rsidRPr="007F2C11">
        <w:rPr>
          <w:rFonts w:cs="Arial"/>
          <w:b/>
          <w:szCs w:val="20"/>
        </w:rPr>
        <w:t xml:space="preserve">Internet na mobilním telefonu </w:t>
      </w:r>
      <w:r w:rsidRPr="007F2C11">
        <w:rPr>
          <w:rFonts w:cs="Arial"/>
          <w:szCs w:val="20"/>
        </w:rPr>
        <w:t>zahrnuje přístup k internetu přes mobilní data od operátora i přes Wi-Fi. Uživatelé se připojují především na chytrých telefonech, ale internet lze využít i na některých telefonech bez operačního systému.</w:t>
      </w:r>
    </w:p>
    <w:p w:rsidR="007F2C11" w:rsidRDefault="007F2C11" w:rsidP="009153C4">
      <w:pPr>
        <w:ind w:left="284"/>
        <w:jc w:val="both"/>
        <w:rPr>
          <w:rFonts w:cs="Arial"/>
          <w:szCs w:val="20"/>
        </w:rPr>
      </w:pPr>
      <w:r w:rsidRPr="00355188">
        <w:rPr>
          <w:rFonts w:cs="Arial"/>
          <w:b/>
          <w:szCs w:val="20"/>
        </w:rPr>
        <w:t>Internetové bankovnictví</w:t>
      </w:r>
      <w:r w:rsidRPr="00355188">
        <w:rPr>
          <w:rFonts w:cs="Arial"/>
          <w:szCs w:val="20"/>
        </w:rPr>
        <w:t xml:space="preserve"> - internetový portál umožňující vzdálené ovládání a správu bankovního účtu prostřednictvím internetu. Portál umožňuje např. kontro</w:t>
      </w:r>
      <w:r w:rsidR="00476C7A">
        <w:rPr>
          <w:rFonts w:cs="Arial"/>
          <w:szCs w:val="20"/>
        </w:rPr>
        <w:t xml:space="preserve">lu zůstatku na bankovním účtu, </w:t>
      </w:r>
      <w:r w:rsidRPr="00355188">
        <w:rPr>
          <w:rFonts w:cs="Arial"/>
          <w:szCs w:val="20"/>
        </w:rPr>
        <w:t>zadání platebního příkazu, aj. Přístup do internetového bankovnictví je možný i z mobilního telefonu přes aplikaci, tzv. mobilní bankovnictví.</w:t>
      </w:r>
    </w:p>
    <w:p w:rsidR="007F2C11" w:rsidRPr="00355188" w:rsidRDefault="007F2C11" w:rsidP="009153C4">
      <w:pPr>
        <w:ind w:left="284"/>
        <w:jc w:val="both"/>
        <w:rPr>
          <w:rFonts w:cs="Arial"/>
          <w:szCs w:val="20"/>
        </w:rPr>
      </w:pPr>
      <w:r w:rsidRPr="00355188">
        <w:rPr>
          <w:rFonts w:cs="Arial"/>
          <w:b/>
          <w:szCs w:val="20"/>
        </w:rPr>
        <w:t>Nakupování online</w:t>
      </w:r>
      <w:r w:rsidRPr="00355188">
        <w:rPr>
          <w:rFonts w:cs="Arial"/>
          <w:szCs w:val="20"/>
        </w:rPr>
        <w:t xml:space="preserve"> zahrnuje objednání zboží nebo služeb na webových stránkách či prostřednictvím aplikací (nezapočítávají se objednávky uskutečněné přes e-mail) pro soukromé účely v posledních 3 měsících. Zboží objednané tímto způsobem nemusí být placeno online, může být placeno i dobírkou či při osobním odběru.</w:t>
      </w:r>
    </w:p>
    <w:p w:rsidR="007F2C11" w:rsidRPr="00355188" w:rsidRDefault="007F2C11" w:rsidP="009153C4">
      <w:pPr>
        <w:ind w:left="284"/>
        <w:jc w:val="both"/>
        <w:rPr>
          <w:rFonts w:cs="Arial"/>
          <w:szCs w:val="20"/>
        </w:rPr>
      </w:pPr>
    </w:p>
    <w:p w:rsidR="007F2C11" w:rsidRPr="00355188" w:rsidRDefault="007F2C11" w:rsidP="009153C4">
      <w:pPr>
        <w:ind w:left="284"/>
        <w:jc w:val="both"/>
        <w:rPr>
          <w:rFonts w:cs="Arial"/>
          <w:szCs w:val="20"/>
        </w:rPr>
      </w:pPr>
      <w:r w:rsidRPr="00355188">
        <w:rPr>
          <w:rFonts w:cs="Arial"/>
          <w:b/>
          <w:szCs w:val="20"/>
        </w:rPr>
        <w:lastRenderedPageBreak/>
        <w:t>Posílání zpráv (chatování) přes internet</w:t>
      </w:r>
      <w:r w:rsidRPr="00355188">
        <w:rPr>
          <w:rFonts w:cs="Arial"/>
          <w:szCs w:val="20"/>
        </w:rPr>
        <w:t xml:space="preserve"> - aplikace jako např. WhatsApp, FB Messenger či Viber umožňují bezplatné zasílání textových zpráv uživatelům v seznamu kontaktů nebo jiným uživatelům.</w:t>
      </w:r>
    </w:p>
    <w:p w:rsidR="007F2C11" w:rsidRPr="00355188" w:rsidRDefault="007F2C11" w:rsidP="009153C4">
      <w:pPr>
        <w:ind w:left="284"/>
        <w:jc w:val="both"/>
        <w:rPr>
          <w:rFonts w:cs="Arial"/>
          <w:szCs w:val="20"/>
        </w:rPr>
      </w:pPr>
      <w:r w:rsidRPr="00355188">
        <w:rPr>
          <w:rFonts w:cs="Arial"/>
          <w:b/>
          <w:szCs w:val="20"/>
        </w:rPr>
        <w:t>Poslech hudby</w:t>
      </w:r>
      <w:r w:rsidRPr="00355188">
        <w:rPr>
          <w:rFonts w:cs="Arial"/>
          <w:szCs w:val="20"/>
        </w:rPr>
        <w:t xml:space="preserve"> - zahrnuje poslech rádia na internetu a přehrávání hudby na internetu (např. na YouTube či Spotify).</w:t>
      </w:r>
    </w:p>
    <w:p w:rsidR="007F2C11" w:rsidRPr="00355188" w:rsidRDefault="007F2C11" w:rsidP="009153C4">
      <w:pPr>
        <w:ind w:left="284"/>
        <w:jc w:val="both"/>
        <w:rPr>
          <w:rFonts w:cs="Arial"/>
          <w:szCs w:val="20"/>
        </w:rPr>
      </w:pPr>
      <w:r w:rsidRPr="00355188">
        <w:rPr>
          <w:rFonts w:cs="Arial"/>
          <w:b/>
          <w:szCs w:val="20"/>
        </w:rPr>
        <w:t xml:space="preserve">Použití online výukového materiálu </w:t>
      </w:r>
      <w:r w:rsidRPr="00476C7A">
        <w:rPr>
          <w:rFonts w:cs="Arial"/>
          <w:szCs w:val="20"/>
        </w:rPr>
        <w:t>–</w:t>
      </w:r>
      <w:r w:rsidRPr="00355188">
        <w:rPr>
          <w:rFonts w:cs="Arial"/>
          <w:b/>
          <w:szCs w:val="20"/>
        </w:rPr>
        <w:t xml:space="preserve"> </w:t>
      </w:r>
      <w:r w:rsidRPr="00355188">
        <w:rPr>
          <w:rFonts w:cs="Arial"/>
          <w:szCs w:val="20"/>
        </w:rPr>
        <w:t>zahrnuje vzdělávání na webových stránkách či v rámci aplikací s využitím audio, video či textových materiálů nebo online výukového softwaru. Nespadají sem výukové materiály, které si studující stahuje z internetu a používá offline (bez připojení k internetu).</w:t>
      </w:r>
    </w:p>
    <w:p w:rsidR="007F2C11" w:rsidRPr="00355188" w:rsidRDefault="007F2C11" w:rsidP="009153C4">
      <w:pPr>
        <w:ind w:left="284"/>
        <w:jc w:val="both"/>
        <w:rPr>
          <w:rFonts w:cs="Arial"/>
          <w:szCs w:val="20"/>
        </w:rPr>
      </w:pPr>
      <w:r w:rsidRPr="00355188">
        <w:rPr>
          <w:rFonts w:cs="Arial"/>
          <w:b/>
          <w:szCs w:val="20"/>
        </w:rPr>
        <w:t xml:space="preserve">Připojení přes mobilní data </w:t>
      </w:r>
      <w:r w:rsidRPr="00355188">
        <w:rPr>
          <w:rFonts w:cs="Arial"/>
          <w:szCs w:val="20"/>
        </w:rPr>
        <w:t>- zahrnuje přístup k internetu na mobilním telefonu prostřednictvím placeného datového tarifu od mobilního operátora.</w:t>
      </w:r>
    </w:p>
    <w:p w:rsidR="007F2C11" w:rsidRPr="00355188" w:rsidRDefault="007F2C11" w:rsidP="002904A1">
      <w:pPr>
        <w:ind w:left="284"/>
        <w:jc w:val="both"/>
        <w:rPr>
          <w:rFonts w:cs="Arial"/>
          <w:szCs w:val="20"/>
        </w:rPr>
      </w:pPr>
      <w:r w:rsidRPr="00355188">
        <w:rPr>
          <w:rFonts w:cs="Arial"/>
          <w:b/>
          <w:szCs w:val="20"/>
        </w:rPr>
        <w:t xml:space="preserve">Smartphone </w:t>
      </w:r>
      <w:r w:rsidRPr="00355188">
        <w:rPr>
          <w:rFonts w:cs="Arial"/>
          <w:szCs w:val="20"/>
        </w:rPr>
        <w:t>(tzv. chytrý telefon) je telefon se zabudovaným operačním systémem. Většina chytrých telefonů je dotyková, ale existují i výjimky, které mohou být ovládány také tlačítky. Uživatel může na chytrém telefonu používat internet, a to včetně stahování mobilních aplikací.</w:t>
      </w:r>
    </w:p>
    <w:p w:rsidR="007F2C11" w:rsidRPr="00355188" w:rsidRDefault="007F2C11" w:rsidP="002904A1">
      <w:pPr>
        <w:ind w:left="284"/>
        <w:jc w:val="both"/>
        <w:rPr>
          <w:rFonts w:cs="Arial"/>
          <w:szCs w:val="20"/>
        </w:rPr>
      </w:pPr>
      <w:r w:rsidRPr="00355188">
        <w:rPr>
          <w:rFonts w:cs="Arial"/>
          <w:b/>
          <w:szCs w:val="20"/>
        </w:rPr>
        <w:t xml:space="preserve">Sociální sítě </w:t>
      </w:r>
      <w:r w:rsidRPr="00355188">
        <w:rPr>
          <w:rFonts w:cs="Arial"/>
          <w:szCs w:val="20"/>
        </w:rPr>
        <w:t xml:space="preserve">slouží k propojení velkého množství lidí na internetu a umožňují uživatelům sdružovat se, komunikovat a sdílet informace s dalšími uživateli. Mezi nejrozšířenější sociální sítě patří Facebook, Twitter či Instagram. Osoba použila sociální sítě pro soukromé účely, pokud má na některé sociální síti vlastní profil, ke kterému se přihlásila alespoň jednou v posledních 3 měsících. </w:t>
      </w:r>
    </w:p>
    <w:p w:rsidR="007F2C11" w:rsidRPr="00355188" w:rsidRDefault="007F2C11" w:rsidP="009153C4">
      <w:pPr>
        <w:ind w:left="284"/>
        <w:jc w:val="both"/>
        <w:rPr>
          <w:rFonts w:cs="Arial"/>
          <w:szCs w:val="20"/>
        </w:rPr>
      </w:pPr>
      <w:r w:rsidRPr="00355188">
        <w:rPr>
          <w:rFonts w:cs="Arial"/>
          <w:b/>
          <w:szCs w:val="20"/>
        </w:rPr>
        <w:t>Telefonování přes internetové aplikace</w:t>
      </w:r>
      <w:r w:rsidRPr="00355188">
        <w:rPr>
          <w:rFonts w:cs="Arial"/>
          <w:szCs w:val="20"/>
        </w:rPr>
        <w:t xml:space="preserve"> - telefonický hovor uskutečněný zpravidla bezplatně přes internetové připojení. Hovory jsou zprostředkovány pomocí softwaru či aplikace nainstalované do zařízení volajících (např. WhatsApp či Skype).</w:t>
      </w:r>
    </w:p>
    <w:p w:rsidR="007F2C11" w:rsidRPr="00355188" w:rsidRDefault="007F2C11" w:rsidP="009153C4">
      <w:pPr>
        <w:ind w:left="284"/>
        <w:jc w:val="both"/>
        <w:rPr>
          <w:rFonts w:cs="Arial"/>
          <w:szCs w:val="20"/>
        </w:rPr>
      </w:pPr>
      <w:r w:rsidRPr="00355188">
        <w:rPr>
          <w:rFonts w:cs="Arial"/>
          <w:b/>
          <w:szCs w:val="20"/>
        </w:rPr>
        <w:t>Účast v on-line kurzu</w:t>
      </w:r>
      <w:r w:rsidRPr="00355188">
        <w:rPr>
          <w:rFonts w:cs="Arial"/>
          <w:szCs w:val="20"/>
        </w:rPr>
        <w:t xml:space="preserve"> - výukový kurz, který probíhá přes internet. Komunikace s učiteli probíhá přes internet, rovněž výukové materiály jsou zasílány on-line. Mezi online kurzy mohou patřit např. jazykové kurzy, kurz</w:t>
      </w:r>
      <w:bookmarkStart w:id="0" w:name="_GoBack"/>
      <w:bookmarkEnd w:id="0"/>
      <w:r w:rsidRPr="00355188">
        <w:rPr>
          <w:rFonts w:cs="Arial"/>
          <w:szCs w:val="20"/>
        </w:rPr>
        <w:t>y osobního rozvoje, počítačové kurzy a další. Patří sem i kurzy dělané přes aplikace, jako je např. Duolingo.</w:t>
      </w:r>
    </w:p>
    <w:p w:rsidR="007F2C11" w:rsidRPr="00355188" w:rsidRDefault="007F2C11" w:rsidP="002904A1">
      <w:pPr>
        <w:ind w:left="284"/>
        <w:jc w:val="both"/>
        <w:rPr>
          <w:rFonts w:cs="Arial"/>
          <w:szCs w:val="20"/>
        </w:rPr>
      </w:pPr>
      <w:r w:rsidRPr="00355188">
        <w:rPr>
          <w:rFonts w:cs="Arial"/>
          <w:b/>
          <w:szCs w:val="20"/>
        </w:rPr>
        <w:t xml:space="preserve">Vyhledávání informací o zboží a službách </w:t>
      </w:r>
      <w:r w:rsidRPr="00355188">
        <w:rPr>
          <w:rFonts w:cs="Arial"/>
          <w:szCs w:val="20"/>
        </w:rPr>
        <w:t xml:space="preserve">zahrnuje vyhledávání informací na jakýchkoliv webových stránkách či v aplikacích, včetně srovnávačů cen či stránek pro sdílení recenzí spotřebitelů. </w:t>
      </w:r>
    </w:p>
    <w:p w:rsidR="00A50D73" w:rsidRPr="00355188" w:rsidRDefault="007F2C11" w:rsidP="009153C4">
      <w:pPr>
        <w:ind w:left="284"/>
        <w:jc w:val="both"/>
        <w:rPr>
          <w:rFonts w:cs="Arial"/>
          <w:szCs w:val="20"/>
        </w:rPr>
      </w:pPr>
      <w:r w:rsidRPr="00355188">
        <w:rPr>
          <w:rFonts w:cs="Arial"/>
          <w:b/>
          <w:szCs w:val="20"/>
        </w:rPr>
        <w:t xml:space="preserve">Vyhledávání informací o zdraví </w:t>
      </w:r>
      <w:r w:rsidRPr="00355188">
        <w:rPr>
          <w:rFonts w:cs="Arial"/>
          <w:szCs w:val="20"/>
        </w:rPr>
        <w:t>zahrnuje hledání informací o nemocech, jejich prevenci, léčebných prostředcích a doplňcích stravy. Může probíhat na jakýchkoliv internetových stránkách, včetně internetových poraden, webových stránek lékáren či prodejců zdravotnických potřeb, stránek věnujících se zdravému životnímu stylu apod.</w:t>
      </w:r>
    </w:p>
    <w:sectPr w:rsidR="00A50D73" w:rsidRPr="00355188" w:rsidSect="006F5416">
      <w:footerReference w:type="even" r:id="rId10"/>
      <w:footerReference w:type="default" r:id="rId11"/>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EF" w:rsidRDefault="006726EF" w:rsidP="00E71A58">
      <w:r>
        <w:separator/>
      </w:r>
    </w:p>
  </w:endnote>
  <w:endnote w:type="continuationSeparator" w:id="0">
    <w:p w:rsidR="006726EF" w:rsidRDefault="006726E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00620BDD" w:rsidRPr="00932443">
      <w:rPr>
        <w:szCs w:val="16"/>
      </w:rPr>
      <w:fldChar w:fldCharType="begin"/>
    </w:r>
    <w:r w:rsidR="005647BF" w:rsidRPr="00932443">
      <w:rPr>
        <w:szCs w:val="16"/>
      </w:rPr>
      <w:instrText>PAGE   \* MERGEFORMAT</w:instrText>
    </w:r>
    <w:r w:rsidR="00620BDD" w:rsidRPr="00932443">
      <w:rPr>
        <w:szCs w:val="16"/>
      </w:rPr>
      <w:fldChar w:fldCharType="separate"/>
    </w:r>
    <w:r w:rsidR="007348A7">
      <w:rPr>
        <w:szCs w:val="16"/>
      </w:rPr>
      <w:t>2</w:t>
    </w:r>
    <w:r w:rsidR="00620BDD" w:rsidRPr="00932443">
      <w:rPr>
        <w:szCs w:val="16"/>
      </w:rPr>
      <w:fldChar w:fldCharType="end"/>
    </w:r>
    <w:r w:rsidR="005647BF" w:rsidRPr="00932443">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005647BF" w:rsidRPr="00932443">
      <w:rPr>
        <w:szCs w:val="16"/>
      </w:rPr>
      <w:tab/>
    </w:r>
    <w:r w:rsidR="005647BF" w:rsidRPr="00932443">
      <w:rPr>
        <w:szCs w:val="16"/>
      </w:rPr>
      <w:tab/>
    </w:r>
    <w:r w:rsidR="00620BDD" w:rsidRPr="00932443">
      <w:rPr>
        <w:rStyle w:val="ZpatChar"/>
        <w:szCs w:val="16"/>
      </w:rPr>
      <w:fldChar w:fldCharType="begin"/>
    </w:r>
    <w:r w:rsidR="005647BF" w:rsidRPr="00932443">
      <w:rPr>
        <w:rStyle w:val="ZpatChar"/>
        <w:szCs w:val="16"/>
      </w:rPr>
      <w:instrText>PAGE   \* MERGEFORMAT</w:instrText>
    </w:r>
    <w:r w:rsidR="00620BDD" w:rsidRPr="00932443">
      <w:rPr>
        <w:rStyle w:val="ZpatChar"/>
        <w:szCs w:val="16"/>
      </w:rPr>
      <w:fldChar w:fldCharType="separate"/>
    </w:r>
    <w:r w:rsidR="007348A7">
      <w:rPr>
        <w:rStyle w:val="ZpatChar"/>
        <w:szCs w:val="16"/>
      </w:rPr>
      <w:t>1</w:t>
    </w:r>
    <w:r w:rsidR="00620BDD"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EF" w:rsidRDefault="006726EF" w:rsidP="00E71A58">
      <w:r>
        <w:separator/>
      </w:r>
    </w:p>
  </w:footnote>
  <w:footnote w:type="continuationSeparator" w:id="0">
    <w:p w:rsidR="006726EF" w:rsidRDefault="006726EF"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C4"/>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552F"/>
    <w:rsid w:val="001B2CA9"/>
    <w:rsid w:val="001B3110"/>
    <w:rsid w:val="001B4729"/>
    <w:rsid w:val="001B6C09"/>
    <w:rsid w:val="001C05CD"/>
    <w:rsid w:val="001D68B2"/>
    <w:rsid w:val="001F4597"/>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5412"/>
    <w:rsid w:val="002904A1"/>
    <w:rsid w:val="002A16D4"/>
    <w:rsid w:val="002A230C"/>
    <w:rsid w:val="002C43BD"/>
    <w:rsid w:val="002C61A7"/>
    <w:rsid w:val="002D0E59"/>
    <w:rsid w:val="002E02A1"/>
    <w:rsid w:val="002E4C5A"/>
    <w:rsid w:val="002E4E4C"/>
    <w:rsid w:val="00304771"/>
    <w:rsid w:val="003052D4"/>
    <w:rsid w:val="00306C5B"/>
    <w:rsid w:val="00320135"/>
    <w:rsid w:val="003209D6"/>
    <w:rsid w:val="00321924"/>
    <w:rsid w:val="0032656E"/>
    <w:rsid w:val="00332190"/>
    <w:rsid w:val="00344668"/>
    <w:rsid w:val="003462D9"/>
    <w:rsid w:val="00355188"/>
    <w:rsid w:val="00360C86"/>
    <w:rsid w:val="003657D4"/>
    <w:rsid w:val="003657F3"/>
    <w:rsid w:val="003818DC"/>
    <w:rsid w:val="00384327"/>
    <w:rsid w:val="00385D98"/>
    <w:rsid w:val="003A2B4D"/>
    <w:rsid w:val="003A478C"/>
    <w:rsid w:val="003A5525"/>
    <w:rsid w:val="003A6B38"/>
    <w:rsid w:val="003B5A32"/>
    <w:rsid w:val="003C3490"/>
    <w:rsid w:val="003D6920"/>
    <w:rsid w:val="003D7360"/>
    <w:rsid w:val="003E4C91"/>
    <w:rsid w:val="003F313C"/>
    <w:rsid w:val="003F4B2C"/>
    <w:rsid w:val="003F551C"/>
    <w:rsid w:val="003F7D23"/>
    <w:rsid w:val="00407C13"/>
    <w:rsid w:val="00410638"/>
    <w:rsid w:val="004169F9"/>
    <w:rsid w:val="00432A58"/>
    <w:rsid w:val="00434617"/>
    <w:rsid w:val="00440900"/>
    <w:rsid w:val="004441A0"/>
    <w:rsid w:val="00460FB3"/>
    <w:rsid w:val="00476240"/>
    <w:rsid w:val="00476439"/>
    <w:rsid w:val="00476C7A"/>
    <w:rsid w:val="0047735C"/>
    <w:rsid w:val="004776BC"/>
    <w:rsid w:val="0048139F"/>
    <w:rsid w:val="00481E40"/>
    <w:rsid w:val="00484ECE"/>
    <w:rsid w:val="004915CB"/>
    <w:rsid w:val="004924DC"/>
    <w:rsid w:val="004A14E4"/>
    <w:rsid w:val="004A3212"/>
    <w:rsid w:val="004A61C5"/>
    <w:rsid w:val="004A77DF"/>
    <w:rsid w:val="004B1417"/>
    <w:rsid w:val="004B55B7"/>
    <w:rsid w:val="004B6468"/>
    <w:rsid w:val="004C17F9"/>
    <w:rsid w:val="004C384C"/>
    <w:rsid w:val="004C3867"/>
    <w:rsid w:val="004C4CD0"/>
    <w:rsid w:val="004C70DC"/>
    <w:rsid w:val="004D0211"/>
    <w:rsid w:val="004D0794"/>
    <w:rsid w:val="004E6053"/>
    <w:rsid w:val="004F06F5"/>
    <w:rsid w:val="004F33A0"/>
    <w:rsid w:val="005108C0"/>
    <w:rsid w:val="00511679"/>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5F5469"/>
    <w:rsid w:val="00604307"/>
    <w:rsid w:val="0060487F"/>
    <w:rsid w:val="00604EAD"/>
    <w:rsid w:val="006104FB"/>
    <w:rsid w:val="00612A2F"/>
    <w:rsid w:val="006141D7"/>
    <w:rsid w:val="00616E05"/>
    <w:rsid w:val="00620BDD"/>
    <w:rsid w:val="00624093"/>
    <w:rsid w:val="006404A7"/>
    <w:rsid w:val="006451E4"/>
    <w:rsid w:val="00645B33"/>
    <w:rsid w:val="006516CB"/>
    <w:rsid w:val="00657E87"/>
    <w:rsid w:val="00664803"/>
    <w:rsid w:val="00665BA4"/>
    <w:rsid w:val="00667AF2"/>
    <w:rsid w:val="006710C9"/>
    <w:rsid w:val="006726EF"/>
    <w:rsid w:val="00674D89"/>
    <w:rsid w:val="00675E37"/>
    <w:rsid w:val="0068174E"/>
    <w:rsid w:val="00681DCE"/>
    <w:rsid w:val="0068260E"/>
    <w:rsid w:val="00692F64"/>
    <w:rsid w:val="00695BEF"/>
    <w:rsid w:val="006977F6"/>
    <w:rsid w:val="00697A13"/>
    <w:rsid w:val="006A109C"/>
    <w:rsid w:val="006B344A"/>
    <w:rsid w:val="006B78D8"/>
    <w:rsid w:val="006C113F"/>
    <w:rsid w:val="006C123E"/>
    <w:rsid w:val="006C56D4"/>
    <w:rsid w:val="006C6924"/>
    <w:rsid w:val="006C7CA6"/>
    <w:rsid w:val="006D2EE6"/>
    <w:rsid w:val="006D3E8A"/>
    <w:rsid w:val="006D61F6"/>
    <w:rsid w:val="006E279A"/>
    <w:rsid w:val="006E313B"/>
    <w:rsid w:val="006F5416"/>
    <w:rsid w:val="00703765"/>
    <w:rsid w:val="00706AD4"/>
    <w:rsid w:val="007140BE"/>
    <w:rsid w:val="007211F5"/>
    <w:rsid w:val="00725BB5"/>
    <w:rsid w:val="00730AE8"/>
    <w:rsid w:val="007348A7"/>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D40DF"/>
    <w:rsid w:val="007E7E61"/>
    <w:rsid w:val="007F0845"/>
    <w:rsid w:val="007F2C11"/>
    <w:rsid w:val="00807C82"/>
    <w:rsid w:val="00816905"/>
    <w:rsid w:val="00821FF6"/>
    <w:rsid w:val="00825C4D"/>
    <w:rsid w:val="0083143E"/>
    <w:rsid w:val="00831CDE"/>
    <w:rsid w:val="00834304"/>
    <w:rsid w:val="00834FAA"/>
    <w:rsid w:val="00835523"/>
    <w:rsid w:val="00836086"/>
    <w:rsid w:val="0084708F"/>
    <w:rsid w:val="008477C8"/>
    <w:rsid w:val="0085114D"/>
    <w:rsid w:val="00852217"/>
    <w:rsid w:val="00855408"/>
    <w:rsid w:val="00856D65"/>
    <w:rsid w:val="00861B41"/>
    <w:rsid w:val="00863434"/>
    <w:rsid w:val="00865330"/>
    <w:rsid w:val="00865E4C"/>
    <w:rsid w:val="008701E4"/>
    <w:rsid w:val="00874BC0"/>
    <w:rsid w:val="00875A32"/>
    <w:rsid w:val="00876086"/>
    <w:rsid w:val="008873D4"/>
    <w:rsid w:val="00893E85"/>
    <w:rsid w:val="00894031"/>
    <w:rsid w:val="008B7C02"/>
    <w:rsid w:val="008B7D2B"/>
    <w:rsid w:val="008C0049"/>
    <w:rsid w:val="008C0E88"/>
    <w:rsid w:val="008D1E6A"/>
    <w:rsid w:val="008D2389"/>
    <w:rsid w:val="008D2A16"/>
    <w:rsid w:val="008E2C57"/>
    <w:rsid w:val="008E31FF"/>
    <w:rsid w:val="008E6F06"/>
    <w:rsid w:val="008F029B"/>
    <w:rsid w:val="008F3FC9"/>
    <w:rsid w:val="008F585B"/>
    <w:rsid w:val="009003A8"/>
    <w:rsid w:val="00902500"/>
    <w:rsid w:val="00902EFF"/>
    <w:rsid w:val="00906401"/>
    <w:rsid w:val="0091155E"/>
    <w:rsid w:val="00912A92"/>
    <w:rsid w:val="009153C4"/>
    <w:rsid w:val="0091728D"/>
    <w:rsid w:val="0092180B"/>
    <w:rsid w:val="00921F14"/>
    <w:rsid w:val="00924AC8"/>
    <w:rsid w:val="0092597A"/>
    <w:rsid w:val="00932443"/>
    <w:rsid w:val="00937AE2"/>
    <w:rsid w:val="00941EC2"/>
    <w:rsid w:val="0094427A"/>
    <w:rsid w:val="00974923"/>
    <w:rsid w:val="00980D3D"/>
    <w:rsid w:val="00987A30"/>
    <w:rsid w:val="00992CF3"/>
    <w:rsid w:val="009968D6"/>
    <w:rsid w:val="009A1CAB"/>
    <w:rsid w:val="009A60D1"/>
    <w:rsid w:val="009B6FD3"/>
    <w:rsid w:val="009C1750"/>
    <w:rsid w:val="009C2E29"/>
    <w:rsid w:val="009C554B"/>
    <w:rsid w:val="009C719E"/>
    <w:rsid w:val="009D3ACD"/>
    <w:rsid w:val="009E5273"/>
    <w:rsid w:val="009E5DDB"/>
    <w:rsid w:val="009F4CA7"/>
    <w:rsid w:val="00A10D66"/>
    <w:rsid w:val="00A14114"/>
    <w:rsid w:val="00A16413"/>
    <w:rsid w:val="00A23E43"/>
    <w:rsid w:val="00A30F65"/>
    <w:rsid w:val="00A418BC"/>
    <w:rsid w:val="00A46DE0"/>
    <w:rsid w:val="00A50D73"/>
    <w:rsid w:val="00A52CAD"/>
    <w:rsid w:val="00A53FC7"/>
    <w:rsid w:val="00A62CE1"/>
    <w:rsid w:val="00A6741E"/>
    <w:rsid w:val="00A75E40"/>
    <w:rsid w:val="00A77D1D"/>
    <w:rsid w:val="00A857C0"/>
    <w:rsid w:val="00AA2659"/>
    <w:rsid w:val="00AA2996"/>
    <w:rsid w:val="00AA52BF"/>
    <w:rsid w:val="00AA559A"/>
    <w:rsid w:val="00AB2AF1"/>
    <w:rsid w:val="00AB59F5"/>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F1578"/>
    <w:rsid w:val="00C21F94"/>
    <w:rsid w:val="00C22DD6"/>
    <w:rsid w:val="00C27913"/>
    <w:rsid w:val="00C33B68"/>
    <w:rsid w:val="00C36A79"/>
    <w:rsid w:val="00C405D4"/>
    <w:rsid w:val="00C4513B"/>
    <w:rsid w:val="00C54697"/>
    <w:rsid w:val="00C73885"/>
    <w:rsid w:val="00C747B1"/>
    <w:rsid w:val="00C82191"/>
    <w:rsid w:val="00C90CF4"/>
    <w:rsid w:val="00C92EB6"/>
    <w:rsid w:val="00C93389"/>
    <w:rsid w:val="00CA321C"/>
    <w:rsid w:val="00CB4930"/>
    <w:rsid w:val="00CC2E7D"/>
    <w:rsid w:val="00CD10A5"/>
    <w:rsid w:val="00CD2076"/>
    <w:rsid w:val="00CE670B"/>
    <w:rsid w:val="00CF1123"/>
    <w:rsid w:val="00CF51EC"/>
    <w:rsid w:val="00CF73AE"/>
    <w:rsid w:val="00D040DD"/>
    <w:rsid w:val="00D13986"/>
    <w:rsid w:val="00D235B7"/>
    <w:rsid w:val="00D25F28"/>
    <w:rsid w:val="00D27973"/>
    <w:rsid w:val="00D50F46"/>
    <w:rsid w:val="00D66223"/>
    <w:rsid w:val="00D8084C"/>
    <w:rsid w:val="00DA7C0C"/>
    <w:rsid w:val="00DB2EC8"/>
    <w:rsid w:val="00DC5B3B"/>
    <w:rsid w:val="00DD129F"/>
    <w:rsid w:val="00DF42FF"/>
    <w:rsid w:val="00E01C0E"/>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A0C68"/>
    <w:rsid w:val="00EA32BC"/>
    <w:rsid w:val="00EB4511"/>
    <w:rsid w:val="00EC03D7"/>
    <w:rsid w:val="00ED62C6"/>
    <w:rsid w:val="00ED64C1"/>
    <w:rsid w:val="00EE3446"/>
    <w:rsid w:val="00EE3E78"/>
    <w:rsid w:val="00EE4B1B"/>
    <w:rsid w:val="00EF150D"/>
    <w:rsid w:val="00EF1F5A"/>
    <w:rsid w:val="00EF302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B542E"/>
    <w:rsid w:val="00FC0E5F"/>
    <w:rsid w:val="00FC1A95"/>
    <w:rsid w:val="00FC56DE"/>
    <w:rsid w:val="00FC684B"/>
    <w:rsid w:val="00FD3265"/>
    <w:rsid w:val="00FE05D4"/>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697C4CC"/>
  <w15:docId w15:val="{9B3194AA-0317-4F03-AB7B-F188AFD4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Sledovanodkaz">
    <w:name w:val="FollowedHyperlink"/>
    <w:basedOn w:val="Standardnpsmoodstavce"/>
    <w:uiPriority w:val="99"/>
    <w:semiHidden/>
    <w:unhideWhenUsed/>
    <w:rsid w:val="008D2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yuzivani-informacnich-a-komunikacnich-technologii-v-domacnostech-a-mezi-osobami-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7MVoG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CHOV~1\AppData\Local\Temp\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A09F-B3A2-444B-9655-236D89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1</TotalTime>
  <Pages>2</Pages>
  <Words>840</Words>
  <Characters>4956</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Jitka Wichová</dc:creator>
  <cp:keywords/>
  <dc:description/>
  <cp:lastModifiedBy>Wichová Jitka</cp:lastModifiedBy>
  <cp:revision>2</cp:revision>
  <cp:lastPrinted>2014-07-17T14:07:00Z</cp:lastPrinted>
  <dcterms:created xsi:type="dcterms:W3CDTF">2024-03-13T12:09:00Z</dcterms:created>
  <dcterms:modified xsi:type="dcterms:W3CDTF">2024-03-13T12:09:00Z</dcterms:modified>
  <cp:category/>
</cp:coreProperties>
</file>