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05" w:rsidRPr="00B6404A" w:rsidRDefault="00681D05" w:rsidP="00EF7135">
      <w:pPr>
        <w:pStyle w:val="Default"/>
        <w:spacing w:line="288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81D05" w:rsidRPr="00B6404A" w:rsidRDefault="00E912F8" w:rsidP="00BF1A70">
      <w:pPr>
        <w:pStyle w:val="Default"/>
        <w:spacing w:after="120" w:line="288" w:lineRule="auto"/>
        <w:jc w:val="center"/>
        <w:rPr>
          <w:rFonts w:ascii="Arial" w:hAnsi="Arial" w:cs="Arial"/>
          <w:b/>
          <w:color w:val="009BB4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pict>
          <v:group id="Group 24" o:spid="_x0000_s1059" style="position:absolute;left:0;text-align:left;margin-left:45.1pt;margin-top:36.85pt;width:115.45pt;height:28.45pt;z-index:1;mso-position-horizontal-relative:page;mso-position-vertical-relative:page" coordorigin="567,851" coordsize="2714,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">
            <o:lock v:ext="edit" aspectratio="t"/>
            <v:rect id="Rectangle 9" o:spid="_x0000_s1060" style="position:absolute;left:1215;top:901;width:676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Bd4wQAA&#10;ANoAAAAPAAAAZHJzL2Rvd25yZXYueG1sRI9Bi8IwFITvgv8hPMGbpi6ySjWKKAuCuwer4PXZPNtg&#10;81KaaLv/frMgeBxm5htmue5sJZ7UeONYwWScgCDOnTZcKDifvkZzED4ga6wck4Jf8rBe9XtLTLVr&#10;+UjPLBQiQtinqKAMoU6l9HlJFv3Y1cTRu7nGYoiyKaRusI1wW8mPJPmUFg3HhRJr2paU37OHVWDk&#10;d2uzn8vOJY/6ZC6z69yHg1LDQbdZgAjUhXf41d5rBVP4vxJv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owXeMEAAADaAAAADwAAAAAAAAAAAAAAAACXAgAAZHJzL2Rvd25y&#10;ZXYueG1sUEsFBgAAAAAEAAQA9QAAAIUDAAAAAA==&#10;" fillcolor="#0071bc" stroked="f">
              <o:lock v:ext="edit" aspectratio="t"/>
            </v:rect>
            <v:rect id="Rectangle 10" o:spid="_x0000_s1061" style="position:absolute;left:567;top:1131;width:1324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iyUwgAA&#10;ANoAAAAPAAAAZHJzL2Rvd25yZXYueG1sRI9Ba8JAFITvgv9heYXezKY9RImuIkqh0HpoFHJ9Zp/J&#10;YvZtyK5J+u+7hUKPw8x8w2x2k23FQL03jhW8JCkI4sppw7WCy/ltsQLhA7LG1jEp+CYPu+18tsFc&#10;u5G/aChCLSKEfY4KmhC6XEpfNWTRJ64jjt7N9RZDlH0tdY9jhNtWvqZpJi0ajgsNdnRoqLoXD6vA&#10;yM/RFqfy6NJHdzbl8rry4UOp56dpvwYRaAr/4b/2u1aQwe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LJTCAAAA2gAAAA8AAAAAAAAAAAAAAAAAlwIAAGRycy9kb3du&#10;cmV2LnhtbFBLBQYAAAAABAAEAPUAAACGAwAAAAA=&#10;" fillcolor="#0071bc" stroked="f">
              <o:lock v:ext="edit" aspectratio="t"/>
            </v:rect>
            <v:rect id="Rectangle 11" o:spid="_x0000_s1062" style="position:absolute;left:1288;top:1361;width:603;height:1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KZHxAAA&#10;ANsAAAAPAAAAZHJzL2Rvd25yZXYueG1sRI9Ba8JAFITvBf/D8oTemo1S2hBdRSyFQttDEyHXZ/aZ&#10;LGbfhuxq4r93C4Ueh5n5hllvJ9uJKw3eOFawSFIQxLXThhsFh/L9KQPhA7LGzjEpuJGH7Wb2sMZc&#10;u5F/6FqERkQI+xwVtCH0uZS+bsmiT1xPHL2TGyyGKIdG6gHHCLedXKbpi7RoOC602NO+pfpcXKwC&#10;I79GW3xXby699KWpXo+ZD59KPc6n3QpEoCn8h//aH1rB8hl+v8Qf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CmR8QAAADbAAAADwAAAAAAAAAAAAAAAACXAgAAZHJzL2Rv&#10;d25yZXYueG1sUEsFBgAAAAAEAAQA9QAAAIgDAAAAAA==&#10;" fillcolor="#0071bc" stroked="f">
              <o:lock v:ext="edit" aspectratio="t"/>
            </v:rect>
            <v:shape id="Freeform 12" o:spid="_x0000_s1063" style="position:absolute;left:1969;top:1311;width:600;height:207;visibility:visible;mso-wrap-style:square;v-text-anchor:top" coordsize="1200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Bw3wQAA&#10;ANsAAAAPAAAAZHJzL2Rvd25yZXYueG1sRI9Bi8IwFITvwv6H8ARvmlpQlq5Riqzsiqet9f5o3jbF&#10;5qU0Ueu/N4LgcZiZb5jVZrCtuFLvG8cK5rMEBHHldMO1gvK4m36C8AFZY+uYFNzJw2b9MVphpt2N&#10;/+hahFpECPsMFZgQukxKXxmy6GeuI47ev+sthij7WuoebxFuW5kmyVJabDguGOxoa6g6Fxer4Dsn&#10;Q3nZbQvet6ef0/mQNvuDUpPxkH+BCDSEd/jV/tUK0gU8v8Qf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wcN8EAAADbAAAADwAAAAAAAAAAAAAAAACX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64" style="position:absolute;left:1962;top:1081;width:1319;height:208;visibility:visible;mso-wrap-style:square;v-text-anchor:top" coordsize="2637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FoAxgAA&#10;ANsAAAAPAAAAZHJzL2Rvd25yZXYueG1sRI9Ba8JAFITvBf/D8oRepG5UEEndhKIUpCqoaQ+9PbKv&#10;SWj2bdjdmvTfdwWhx2FmvmHW+WBacSXnG8sKZtMEBHFpdcOVgvfi9WkFwgdkja1lUvBLHvJs9LDG&#10;VNuez3S9hEpECPsUFdQhdKmUvqzJoJ/ajjh6X9YZDFG6SmqHfYSbVs6TZCkNNhwXauxoU1P5ffkx&#10;CjZF++EWh35/dpPt7u3zWMnieFLqcTy8PIMINIT/8L290wrmS7h9i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uFoAxgAAANsAAAAPAAAAAAAAAAAAAAAAAJc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65" style="position:absolute;left:1962;top:851;width:679;height:208;visibility:visible;mso-wrap-style:square;v-text-anchor:top" coordsize="1358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DMawwAA&#10;ANsAAAAPAAAAZHJzL2Rvd25yZXYueG1sRI9Ba8JAFITvgv9heYIXqZt60JK6SlWi3kpVen7NPpPQ&#10;7Nt0dzXx37sFweMw880w82VnanEl5yvLCl7HCQji3OqKCwWnY/byBsIHZI21ZVJwIw/LRb83x1Tb&#10;lr/oegiFiCXsU1RQhtCkUvq8JIN+bBvi6J2tMxiidIXUDttYbmo5SZKpNFhxXCixoXVJ+e/hYhRM&#10;pt8/u2xfrD7r7d/I6fMmG7UbpYaD7uMdRKAuPMMPeq8jN4P/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DMawwAAANsAAAAPAAAAAAAAAAAAAAAAAJcCAABkcnMvZG93&#10;bnJldi54bWxQSwUGAAAAAAQABAD1AAAAhwM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</v:group>
        </w:pict>
      </w:r>
      <w:r w:rsidR="005B3060" w:rsidRPr="00B6404A">
        <w:rPr>
          <w:rFonts w:ascii="Arial" w:hAnsi="Arial" w:cs="Arial"/>
          <w:b/>
          <w:color w:val="009BB4"/>
          <w:sz w:val="32"/>
          <w:szCs w:val="32"/>
        </w:rPr>
        <w:t>S</w:t>
      </w:r>
      <w:r w:rsidR="00222F9C" w:rsidRPr="00B6404A">
        <w:rPr>
          <w:rFonts w:ascii="Arial" w:hAnsi="Arial" w:cs="Arial"/>
          <w:b/>
          <w:color w:val="009BB4"/>
          <w:sz w:val="32"/>
          <w:szCs w:val="32"/>
        </w:rPr>
        <w:t>tatistické šetření o licencích</w:t>
      </w:r>
    </w:p>
    <w:p w:rsidR="00681D05" w:rsidRPr="00B6404A" w:rsidRDefault="008E2D06" w:rsidP="00EF7135">
      <w:pPr>
        <w:pStyle w:val="Default"/>
        <w:spacing w:after="160" w:line="288" w:lineRule="auto"/>
        <w:jc w:val="both"/>
        <w:rPr>
          <w:rFonts w:ascii="Arial" w:hAnsi="Arial" w:cs="Arial"/>
          <w:b/>
          <w:bCs/>
          <w:color w:val="009BB4"/>
          <w:sz w:val="28"/>
          <w:szCs w:val="28"/>
        </w:rPr>
      </w:pPr>
      <w:r w:rsidRPr="00B6404A">
        <w:rPr>
          <w:rFonts w:ascii="Arial" w:hAnsi="Arial" w:cs="Arial"/>
          <w:b/>
          <w:bCs/>
          <w:color w:val="009BB4"/>
          <w:sz w:val="28"/>
          <w:szCs w:val="28"/>
        </w:rPr>
        <w:t>Metodika šetření</w:t>
      </w:r>
    </w:p>
    <w:p w:rsidR="002E49E8" w:rsidRPr="00B6404A" w:rsidRDefault="002E49E8" w:rsidP="00EF7135">
      <w:pPr>
        <w:pStyle w:val="Bn"/>
        <w:spacing w:before="0" w:after="160" w:line="288" w:lineRule="auto"/>
        <w:ind w:firstLine="0"/>
        <w:rPr>
          <w:rFonts w:ascii="Arial" w:hAnsi="Arial" w:cs="Arial"/>
          <w:sz w:val="20"/>
          <w:szCs w:val="20"/>
        </w:rPr>
      </w:pPr>
      <w:r w:rsidRPr="00B6404A">
        <w:rPr>
          <w:rFonts w:ascii="Arial" w:hAnsi="Arial" w:cs="Arial"/>
          <w:sz w:val="20"/>
          <w:szCs w:val="20"/>
        </w:rPr>
        <w:t xml:space="preserve">Údaje o licencích jsou výsledkem pravidelného ročního statistického šetření </w:t>
      </w:r>
      <w:r w:rsidR="00222F9C" w:rsidRPr="00B6404A">
        <w:rPr>
          <w:rFonts w:ascii="Arial" w:hAnsi="Arial" w:cs="Arial"/>
          <w:sz w:val="20"/>
          <w:szCs w:val="20"/>
        </w:rPr>
        <w:t>s názvem</w:t>
      </w:r>
      <w:r w:rsidR="00222F9C" w:rsidRPr="00B6404A">
        <w:rPr>
          <w:rFonts w:ascii="Arial" w:hAnsi="Arial" w:cs="Arial"/>
          <w:b/>
          <w:sz w:val="20"/>
          <w:szCs w:val="20"/>
        </w:rPr>
        <w:t xml:space="preserve"> </w:t>
      </w:r>
      <w:r w:rsidR="00222F9C" w:rsidRPr="00B6404A">
        <w:rPr>
          <w:rFonts w:ascii="Arial" w:hAnsi="Arial" w:cs="Arial"/>
          <w:b/>
          <w:i/>
          <w:sz w:val="20"/>
          <w:szCs w:val="20"/>
        </w:rPr>
        <w:t xml:space="preserve">Roční výkaz o </w:t>
      </w:r>
      <w:r w:rsidRPr="00B6404A">
        <w:rPr>
          <w:rFonts w:ascii="Arial" w:hAnsi="Arial" w:cs="Arial"/>
          <w:b/>
          <w:i/>
          <w:sz w:val="20"/>
          <w:szCs w:val="20"/>
        </w:rPr>
        <w:t>licencích</w:t>
      </w:r>
      <w:r w:rsidRPr="00B6404A">
        <w:rPr>
          <w:rFonts w:ascii="Arial" w:hAnsi="Arial" w:cs="Arial"/>
          <w:b/>
          <w:sz w:val="20"/>
          <w:szCs w:val="20"/>
        </w:rPr>
        <w:t xml:space="preserve"> </w:t>
      </w:r>
      <w:r w:rsidRPr="00B6404A">
        <w:rPr>
          <w:rFonts w:ascii="Arial" w:hAnsi="Arial" w:cs="Arial"/>
          <w:sz w:val="20"/>
          <w:szCs w:val="20"/>
        </w:rPr>
        <w:t>(</w:t>
      </w:r>
      <w:r w:rsidRPr="00B6404A">
        <w:rPr>
          <w:rFonts w:ascii="Arial" w:hAnsi="Arial" w:cs="Arial"/>
          <w:noProof/>
          <w:sz w:val="20"/>
          <w:szCs w:val="20"/>
        </w:rPr>
        <w:t>Lic 5-01</w:t>
      </w:r>
      <w:r w:rsidRPr="00B6404A">
        <w:rPr>
          <w:rFonts w:ascii="Arial" w:hAnsi="Arial" w:cs="Arial"/>
          <w:sz w:val="20"/>
          <w:szCs w:val="20"/>
        </w:rPr>
        <w:t>)</w:t>
      </w:r>
      <w:r w:rsidR="00222F9C" w:rsidRPr="00B6404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6404A">
        <w:rPr>
          <w:rFonts w:ascii="Arial" w:hAnsi="Arial" w:cs="Arial"/>
          <w:sz w:val="20"/>
          <w:szCs w:val="20"/>
        </w:rPr>
        <w:t xml:space="preserve">. Cílem </w:t>
      </w:r>
      <w:r w:rsidR="00A9208B" w:rsidRPr="00B6404A">
        <w:rPr>
          <w:rFonts w:ascii="Arial" w:hAnsi="Arial" w:cs="Arial"/>
          <w:sz w:val="20"/>
          <w:szCs w:val="20"/>
        </w:rPr>
        <w:t>šetření je pravidelný monitoring</w:t>
      </w:r>
      <w:r w:rsidRPr="00B6404A">
        <w:rPr>
          <w:rFonts w:ascii="Arial" w:hAnsi="Arial" w:cs="Arial"/>
          <w:sz w:val="20"/>
          <w:szCs w:val="20"/>
        </w:rPr>
        <w:t xml:space="preserve"> aktivních (poskytnutých)</w:t>
      </w:r>
      <w:r w:rsidR="00BC20B5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B6404A">
        <w:rPr>
          <w:rFonts w:ascii="Arial" w:hAnsi="Arial" w:cs="Arial"/>
          <w:sz w:val="20"/>
          <w:szCs w:val="20"/>
        </w:rPr>
        <w:t xml:space="preserve"> </w:t>
      </w:r>
      <w:r w:rsidR="00A9208B" w:rsidRPr="00B6404A">
        <w:rPr>
          <w:rFonts w:ascii="Arial" w:hAnsi="Arial" w:cs="Arial"/>
          <w:sz w:val="20"/>
          <w:szCs w:val="20"/>
        </w:rPr>
        <w:t xml:space="preserve">licencích </w:t>
      </w:r>
      <w:r w:rsidRPr="00B6404A">
        <w:rPr>
          <w:rFonts w:ascii="Arial" w:hAnsi="Arial" w:cs="Arial"/>
          <w:sz w:val="20"/>
          <w:szCs w:val="20"/>
        </w:rPr>
        <w:t>na některou z ochran průmyslového vlastnictví a hodnotu licenčních poplatků</w:t>
      </w:r>
      <w:bookmarkStart w:id="0" w:name="_GoBack"/>
      <w:bookmarkEnd w:id="0"/>
      <w:r w:rsidRPr="00B6404A">
        <w:rPr>
          <w:rFonts w:ascii="Arial" w:hAnsi="Arial" w:cs="Arial"/>
          <w:sz w:val="20"/>
          <w:szCs w:val="20"/>
        </w:rPr>
        <w:t xml:space="preserve"> přijatých ekonomickými subjekty působícími v ČR ve sledovaném roce. Tímto výkazem se sledují také údaje o nově uzavřených licenčních smlouvách, předmětu licenční smlouvy (licenční smlouva uzavřená na patent, užitný vzor aj.), zemi smluvního partnera a kódu produkce.</w:t>
      </w:r>
    </w:p>
    <w:p w:rsidR="002E49E8" w:rsidRPr="00B6404A" w:rsidRDefault="002E49E8" w:rsidP="00EF7135">
      <w:pPr>
        <w:pStyle w:val="Bn"/>
        <w:spacing w:before="0" w:after="160" w:line="288" w:lineRule="auto"/>
        <w:ind w:firstLine="0"/>
        <w:rPr>
          <w:rFonts w:ascii="Arial" w:hAnsi="Arial" w:cs="Arial"/>
          <w:sz w:val="20"/>
          <w:szCs w:val="20"/>
        </w:rPr>
      </w:pPr>
      <w:r w:rsidRPr="00B6404A">
        <w:rPr>
          <w:rFonts w:ascii="Arial" w:hAnsi="Arial" w:cs="Arial"/>
          <w:b/>
          <w:sz w:val="20"/>
          <w:szCs w:val="20"/>
        </w:rPr>
        <w:t>Šetření o licencích</w:t>
      </w:r>
      <w:r w:rsidRPr="00B6404A">
        <w:rPr>
          <w:rFonts w:ascii="Arial" w:hAnsi="Arial" w:cs="Arial"/>
          <w:sz w:val="20"/>
          <w:szCs w:val="20"/>
        </w:rPr>
        <w:t xml:space="preserve"> patří do Programu statistických zjišťování, jež je každoročně stanoven a zveřejněn ve vyhlášce ČSÚ podle zákona č. 89/1995 Sb., o státní statistické službě, v platném znění. </w:t>
      </w:r>
    </w:p>
    <w:p w:rsidR="002E49E8" w:rsidRPr="00B6404A" w:rsidRDefault="002E49E8" w:rsidP="00EF7135">
      <w:pPr>
        <w:pStyle w:val="Bn"/>
        <w:spacing w:before="0" w:after="160" w:line="288" w:lineRule="auto"/>
        <w:ind w:firstLine="0"/>
        <w:rPr>
          <w:rFonts w:ascii="Arial" w:hAnsi="Arial" w:cs="Arial"/>
          <w:sz w:val="20"/>
          <w:szCs w:val="20"/>
        </w:rPr>
      </w:pPr>
      <w:r w:rsidRPr="00B6404A">
        <w:rPr>
          <w:rFonts w:ascii="Arial" w:hAnsi="Arial" w:cs="Arial"/>
          <w:b/>
          <w:sz w:val="20"/>
          <w:szCs w:val="20"/>
        </w:rPr>
        <w:t>Základní soubor</w:t>
      </w:r>
      <w:r w:rsidRPr="00B6404A">
        <w:rPr>
          <w:rFonts w:ascii="Arial" w:hAnsi="Arial" w:cs="Arial"/>
          <w:sz w:val="20"/>
          <w:szCs w:val="20"/>
        </w:rPr>
        <w:t xml:space="preserve"> (obeslané zpravodajské jednotky) šetření LIC 5-01 tvoří ekonomické subjekty bez ohledu na jejich převažující ekonomickou činnost (CZ-NACE) nebo institucionální sektor, mající licenční smlouvu uzavřenou na poskytnutí nebo nabytí práva používat některou z ochran průmyslového vlastnictví, jejíž platnost ještě neskončila.</w:t>
      </w:r>
      <w:r w:rsidR="00AF53A2" w:rsidRPr="00B6404A">
        <w:rPr>
          <w:rFonts w:ascii="Arial" w:hAnsi="Arial" w:cs="Arial"/>
          <w:sz w:val="20"/>
          <w:szCs w:val="20"/>
        </w:rPr>
        <w:t xml:space="preserve"> </w:t>
      </w:r>
      <w:r w:rsidRPr="00B6404A">
        <w:rPr>
          <w:rFonts w:ascii="Arial" w:hAnsi="Arial" w:cs="Arial"/>
          <w:sz w:val="20"/>
          <w:szCs w:val="20"/>
          <w:u w:val="single"/>
        </w:rPr>
        <w:t>Mezi lety 2008 až 2010 by základní soubor tvořen pouze právnickými osobami.</w:t>
      </w:r>
    </w:p>
    <w:p w:rsidR="005321A5" w:rsidRPr="00B6404A" w:rsidRDefault="002E49E8" w:rsidP="00EF7135">
      <w:pPr>
        <w:pStyle w:val="Bn"/>
        <w:spacing w:before="0" w:after="160" w:line="288" w:lineRule="auto"/>
        <w:ind w:firstLine="0"/>
        <w:rPr>
          <w:rFonts w:ascii="Arial" w:hAnsi="Arial" w:cs="Arial"/>
          <w:sz w:val="20"/>
          <w:szCs w:val="20"/>
        </w:rPr>
      </w:pPr>
      <w:r w:rsidRPr="00B6404A">
        <w:rPr>
          <w:rFonts w:ascii="Arial" w:hAnsi="Arial" w:cs="Arial"/>
          <w:sz w:val="20"/>
          <w:szCs w:val="20"/>
        </w:rPr>
        <w:t xml:space="preserve">Každým rokem je základní soubor </w:t>
      </w:r>
      <w:r w:rsidR="002A2B26" w:rsidRPr="00B6404A">
        <w:rPr>
          <w:rFonts w:ascii="Arial" w:hAnsi="Arial" w:cs="Arial"/>
          <w:sz w:val="20"/>
          <w:szCs w:val="20"/>
        </w:rPr>
        <w:t xml:space="preserve">přehodnocován </w:t>
      </w:r>
      <w:r w:rsidRPr="00B6404A">
        <w:rPr>
          <w:rFonts w:ascii="Arial" w:hAnsi="Arial" w:cs="Arial"/>
          <w:sz w:val="20"/>
          <w:szCs w:val="20"/>
        </w:rPr>
        <w:t xml:space="preserve">a doplňován o subjekty, u </w:t>
      </w:r>
      <w:r w:rsidR="002A2B26" w:rsidRPr="00B6404A">
        <w:rPr>
          <w:rFonts w:ascii="Arial" w:hAnsi="Arial" w:cs="Arial"/>
          <w:sz w:val="20"/>
          <w:szCs w:val="20"/>
        </w:rPr>
        <w:t>nichž</w:t>
      </w:r>
      <w:r w:rsidRPr="00B6404A">
        <w:rPr>
          <w:rFonts w:ascii="Arial" w:hAnsi="Arial" w:cs="Arial"/>
          <w:sz w:val="20"/>
          <w:szCs w:val="20"/>
        </w:rPr>
        <w:t xml:space="preserve"> byla zjištěna existence licenční smlouvy na některou z ochran průmyslového vlastnictví. </w:t>
      </w:r>
      <w:r w:rsidR="002A2B26" w:rsidRPr="00B6404A">
        <w:rPr>
          <w:rFonts w:ascii="Arial" w:hAnsi="Arial" w:cs="Arial"/>
          <w:sz w:val="20"/>
          <w:szCs w:val="20"/>
        </w:rPr>
        <w:t>Důležitým</w:t>
      </w:r>
      <w:r w:rsidRPr="00B6404A">
        <w:rPr>
          <w:rFonts w:ascii="Arial" w:hAnsi="Arial" w:cs="Arial"/>
          <w:sz w:val="20"/>
          <w:szCs w:val="20"/>
        </w:rPr>
        <w:t xml:space="preserve"> zdrojem těchto informací o nově uzavřených licenčních smlouvách je </w:t>
      </w:r>
      <w:r w:rsidRPr="00B6404A">
        <w:rPr>
          <w:rFonts w:ascii="Arial" w:hAnsi="Arial" w:cs="Arial"/>
          <w:b/>
          <w:i/>
          <w:sz w:val="20"/>
          <w:szCs w:val="20"/>
        </w:rPr>
        <w:t>Úřad průmyslového vlastnictví ČR</w:t>
      </w:r>
      <w:r w:rsidR="00222F9C" w:rsidRPr="00B6404A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B6404A">
        <w:rPr>
          <w:rFonts w:ascii="Arial" w:hAnsi="Arial" w:cs="Arial"/>
          <w:sz w:val="20"/>
          <w:szCs w:val="20"/>
        </w:rPr>
        <w:t xml:space="preserve">, </w:t>
      </w:r>
      <w:r w:rsidR="002A2B26" w:rsidRPr="00B6404A">
        <w:rPr>
          <w:rFonts w:ascii="Arial" w:hAnsi="Arial" w:cs="Arial"/>
          <w:sz w:val="20"/>
          <w:szCs w:val="20"/>
        </w:rPr>
        <w:t>který</w:t>
      </w:r>
      <w:r w:rsidR="005B3060" w:rsidRPr="00B6404A">
        <w:rPr>
          <w:rFonts w:ascii="Arial" w:hAnsi="Arial" w:cs="Arial"/>
          <w:sz w:val="20"/>
          <w:szCs w:val="20"/>
        </w:rPr>
        <w:t xml:space="preserve"> je hlavním orgánem státní správy České republiky pro ochranu průmyslového vlastnictví. Některé subjekty registrují prostřednictvím úřadu</w:t>
      </w:r>
      <w:r w:rsidRPr="00B6404A">
        <w:rPr>
          <w:rFonts w:ascii="Arial" w:hAnsi="Arial" w:cs="Arial"/>
          <w:sz w:val="20"/>
          <w:szCs w:val="20"/>
        </w:rPr>
        <w:t xml:space="preserve"> uzavřené licenční smlouvy. Ze stejného zdroje jsou získávány informace o vlastnících patentů a u</w:t>
      </w:r>
      <w:r w:rsidR="005B3060" w:rsidRPr="00B6404A">
        <w:rPr>
          <w:rFonts w:ascii="Arial" w:hAnsi="Arial" w:cs="Arial"/>
          <w:sz w:val="20"/>
          <w:szCs w:val="20"/>
        </w:rPr>
        <w:t>žitných vzorů, kteří jsou rovněž</w:t>
      </w:r>
      <w:r w:rsidRPr="00B6404A">
        <w:rPr>
          <w:rFonts w:ascii="Arial" w:hAnsi="Arial" w:cs="Arial"/>
          <w:sz w:val="20"/>
          <w:szCs w:val="20"/>
        </w:rPr>
        <w:t xml:space="preserve"> zařazováni do základního souboru</w:t>
      </w:r>
      <w:r w:rsidR="0014718C" w:rsidRPr="00B6404A">
        <w:rPr>
          <w:rFonts w:ascii="Arial" w:hAnsi="Arial" w:cs="Arial"/>
          <w:sz w:val="20"/>
          <w:szCs w:val="20"/>
        </w:rPr>
        <w:t xml:space="preserve"> šetření</w:t>
      </w:r>
      <w:r w:rsidR="005321A5" w:rsidRPr="00B6404A">
        <w:rPr>
          <w:rFonts w:ascii="Arial" w:hAnsi="Arial" w:cs="Arial"/>
          <w:sz w:val="20"/>
          <w:szCs w:val="20"/>
        </w:rPr>
        <w:t>.</w:t>
      </w:r>
    </w:p>
    <w:p w:rsidR="005321A5" w:rsidRPr="00B6404A" w:rsidRDefault="002E49E8" w:rsidP="00EF7135">
      <w:pPr>
        <w:pStyle w:val="Bn"/>
        <w:spacing w:before="0" w:after="160" w:line="288" w:lineRule="auto"/>
        <w:ind w:firstLine="0"/>
        <w:rPr>
          <w:rFonts w:ascii="Arial" w:hAnsi="Arial" w:cs="Arial"/>
          <w:sz w:val="20"/>
          <w:szCs w:val="20"/>
        </w:rPr>
      </w:pPr>
      <w:r w:rsidRPr="00B6404A">
        <w:rPr>
          <w:rFonts w:ascii="Arial" w:hAnsi="Arial" w:cs="Arial"/>
          <w:sz w:val="20"/>
          <w:szCs w:val="20"/>
        </w:rPr>
        <w:t xml:space="preserve">Dalším zdrojem informací o subjektech s uzavřenou licenční smlouvou je </w:t>
      </w:r>
      <w:r w:rsidR="00253340" w:rsidRPr="00B6404A">
        <w:rPr>
          <w:rFonts w:ascii="Arial" w:hAnsi="Arial" w:cs="Arial"/>
          <w:b/>
          <w:i/>
          <w:sz w:val="20"/>
          <w:szCs w:val="20"/>
        </w:rPr>
        <w:t>Č</w:t>
      </w:r>
      <w:r w:rsidRPr="00B6404A">
        <w:rPr>
          <w:rFonts w:ascii="Arial" w:hAnsi="Arial" w:cs="Arial"/>
          <w:b/>
          <w:i/>
          <w:noProof/>
          <w:sz w:val="20"/>
          <w:szCs w:val="20"/>
        </w:rPr>
        <w:t>tvrtletní výkaz o dovozu a vývozu služeb</w:t>
      </w:r>
      <w:r w:rsidRPr="00B6404A">
        <w:rPr>
          <w:rFonts w:ascii="Arial" w:hAnsi="Arial" w:cs="Arial"/>
          <w:b/>
          <w:sz w:val="20"/>
          <w:szCs w:val="20"/>
        </w:rPr>
        <w:t xml:space="preserve"> </w:t>
      </w:r>
      <w:r w:rsidRPr="00B6404A">
        <w:rPr>
          <w:rFonts w:ascii="Arial" w:hAnsi="Arial" w:cs="Arial"/>
          <w:sz w:val="20"/>
          <w:szCs w:val="20"/>
        </w:rPr>
        <w:t>(ZO 1-04)</w:t>
      </w:r>
      <w:r w:rsidR="00A9208B" w:rsidRPr="00B6404A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B6404A">
        <w:rPr>
          <w:rFonts w:ascii="Arial" w:hAnsi="Arial" w:cs="Arial"/>
          <w:sz w:val="20"/>
          <w:szCs w:val="20"/>
        </w:rPr>
        <w:t>.</w:t>
      </w:r>
      <w:r w:rsidRPr="00B6404A">
        <w:rPr>
          <w:rFonts w:ascii="Arial" w:hAnsi="Arial" w:cs="Arial"/>
          <w:b/>
          <w:sz w:val="20"/>
          <w:szCs w:val="20"/>
        </w:rPr>
        <w:t xml:space="preserve"> </w:t>
      </w:r>
      <w:r w:rsidR="003701F3" w:rsidRPr="00B6404A">
        <w:rPr>
          <w:rFonts w:ascii="Arial" w:hAnsi="Arial" w:cs="Arial"/>
          <w:sz w:val="20"/>
          <w:szCs w:val="20"/>
        </w:rPr>
        <w:t>Jednotky, jež v</w:t>
      </w:r>
      <w:r w:rsidR="00805ADA" w:rsidRPr="00B6404A">
        <w:rPr>
          <w:rFonts w:ascii="Arial" w:hAnsi="Arial" w:cs="Arial"/>
          <w:sz w:val="20"/>
          <w:szCs w:val="20"/>
        </w:rPr>
        <w:t>e</w:t>
      </w:r>
      <w:r w:rsidR="003701F3" w:rsidRPr="00B6404A">
        <w:rPr>
          <w:rFonts w:ascii="Arial" w:hAnsi="Arial" w:cs="Arial"/>
          <w:sz w:val="20"/>
          <w:szCs w:val="20"/>
        </w:rPr>
        <w:t xml:space="preserve"> výkazu uvedly</w:t>
      </w:r>
      <w:r w:rsidR="005321A5" w:rsidRPr="00B6404A">
        <w:rPr>
          <w:rFonts w:ascii="Arial" w:hAnsi="Arial" w:cs="Arial"/>
          <w:sz w:val="20"/>
          <w:szCs w:val="20"/>
        </w:rPr>
        <w:t xml:space="preserve"> </w:t>
      </w:r>
      <w:r w:rsidR="005321A5" w:rsidRPr="00B6404A">
        <w:rPr>
          <w:rFonts w:ascii="Arial" w:hAnsi="Arial" w:cs="Arial"/>
          <w:i/>
          <w:sz w:val="20"/>
          <w:szCs w:val="20"/>
        </w:rPr>
        <w:t>(i.)</w:t>
      </w:r>
      <w:r w:rsidR="003701F3" w:rsidRPr="00B6404A">
        <w:rPr>
          <w:rFonts w:ascii="Arial" w:hAnsi="Arial" w:cs="Arial"/>
          <w:sz w:val="20"/>
          <w:szCs w:val="20"/>
        </w:rPr>
        <w:t xml:space="preserve"> přijetí či zaplacení poplat</w:t>
      </w:r>
      <w:r w:rsidR="00883EA1">
        <w:rPr>
          <w:rFonts w:ascii="Arial" w:hAnsi="Arial" w:cs="Arial"/>
          <w:sz w:val="20"/>
          <w:szCs w:val="20"/>
        </w:rPr>
        <w:t>ku za autorizované dočasné užívání patentů, užitných vzorů a ostatních</w:t>
      </w:r>
      <w:r w:rsidR="003701F3" w:rsidRPr="00B6404A">
        <w:rPr>
          <w:rFonts w:ascii="Arial" w:hAnsi="Arial" w:cs="Arial"/>
          <w:sz w:val="20"/>
          <w:szCs w:val="20"/>
        </w:rPr>
        <w:t xml:space="preserve"> výsledků výzkumu a vývoje</w:t>
      </w:r>
      <w:r w:rsidR="003701F3" w:rsidRPr="00B6404A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="003701F3" w:rsidRPr="00B6404A">
        <w:rPr>
          <w:rFonts w:ascii="Arial" w:hAnsi="Arial" w:cs="Arial"/>
          <w:sz w:val="20"/>
          <w:szCs w:val="20"/>
        </w:rPr>
        <w:t xml:space="preserve"> </w:t>
      </w:r>
      <w:r w:rsidR="003701F3" w:rsidRPr="00B6404A">
        <w:rPr>
          <w:rFonts w:ascii="Arial" w:hAnsi="Arial" w:cs="Arial"/>
          <w:sz w:val="20"/>
          <w:szCs w:val="20"/>
          <w:u w:val="single"/>
        </w:rPr>
        <w:t>nebo</w:t>
      </w:r>
      <w:r w:rsidR="003701F3" w:rsidRPr="00B6404A">
        <w:rPr>
          <w:rFonts w:ascii="Arial" w:hAnsi="Arial" w:cs="Arial"/>
          <w:sz w:val="20"/>
          <w:szCs w:val="20"/>
        </w:rPr>
        <w:t xml:space="preserve"> </w:t>
      </w:r>
      <w:r w:rsidR="005321A5" w:rsidRPr="00B6404A">
        <w:rPr>
          <w:rFonts w:ascii="Arial" w:hAnsi="Arial" w:cs="Arial"/>
          <w:i/>
          <w:sz w:val="20"/>
          <w:szCs w:val="20"/>
        </w:rPr>
        <w:t>(</w:t>
      </w:r>
      <w:proofErr w:type="spellStart"/>
      <w:r w:rsidR="005321A5" w:rsidRPr="00B6404A">
        <w:rPr>
          <w:rFonts w:ascii="Arial" w:hAnsi="Arial" w:cs="Arial"/>
          <w:i/>
          <w:sz w:val="20"/>
          <w:szCs w:val="20"/>
        </w:rPr>
        <w:t>ii</w:t>
      </w:r>
      <w:proofErr w:type="spellEnd"/>
      <w:r w:rsidR="005321A5" w:rsidRPr="00B6404A">
        <w:rPr>
          <w:rFonts w:ascii="Arial" w:hAnsi="Arial" w:cs="Arial"/>
          <w:i/>
          <w:sz w:val="20"/>
          <w:szCs w:val="20"/>
        </w:rPr>
        <w:t>.)</w:t>
      </w:r>
      <w:r w:rsidR="005321A5" w:rsidRPr="00B6404A">
        <w:rPr>
          <w:rFonts w:ascii="Arial" w:hAnsi="Arial" w:cs="Arial"/>
          <w:sz w:val="20"/>
          <w:szCs w:val="20"/>
        </w:rPr>
        <w:t xml:space="preserve"> </w:t>
      </w:r>
      <w:r w:rsidR="003701F3" w:rsidRPr="00B6404A">
        <w:rPr>
          <w:rFonts w:ascii="Arial" w:hAnsi="Arial" w:cs="Arial"/>
          <w:sz w:val="20"/>
          <w:szCs w:val="20"/>
        </w:rPr>
        <w:t xml:space="preserve">přijetí či zaplacení poplatku za </w:t>
      </w:r>
      <w:r w:rsidR="00102910">
        <w:rPr>
          <w:rFonts w:ascii="Arial" w:hAnsi="Arial" w:cs="Arial"/>
          <w:sz w:val="20"/>
          <w:szCs w:val="20"/>
        </w:rPr>
        <w:t>právo užívat franšízy, ochranné známky a značky</w:t>
      </w:r>
      <w:r w:rsidR="003701F3" w:rsidRPr="00B6404A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="00102910">
        <w:rPr>
          <w:rFonts w:ascii="Arial" w:hAnsi="Arial" w:cs="Arial"/>
          <w:sz w:val="20"/>
          <w:szCs w:val="20"/>
        </w:rPr>
        <w:t xml:space="preserve"> </w:t>
      </w:r>
      <w:r w:rsidR="00102910" w:rsidRPr="00B6404A">
        <w:rPr>
          <w:rFonts w:ascii="Arial" w:hAnsi="Arial" w:cs="Arial"/>
          <w:sz w:val="20"/>
          <w:szCs w:val="20"/>
          <w:u w:val="single"/>
        </w:rPr>
        <w:t>nebo</w:t>
      </w:r>
      <w:r w:rsidR="00102910" w:rsidRPr="00B6404A">
        <w:rPr>
          <w:rFonts w:ascii="Arial" w:hAnsi="Arial" w:cs="Arial"/>
          <w:sz w:val="20"/>
          <w:szCs w:val="20"/>
        </w:rPr>
        <w:t xml:space="preserve"> </w:t>
      </w:r>
      <w:r w:rsidR="00102910" w:rsidRPr="00B6404A">
        <w:rPr>
          <w:rFonts w:ascii="Arial" w:hAnsi="Arial" w:cs="Arial"/>
          <w:i/>
          <w:sz w:val="20"/>
          <w:szCs w:val="20"/>
        </w:rPr>
        <w:t>(</w:t>
      </w:r>
      <w:proofErr w:type="spellStart"/>
      <w:r w:rsidR="00102910" w:rsidRPr="00B6404A">
        <w:rPr>
          <w:rFonts w:ascii="Arial" w:hAnsi="Arial" w:cs="Arial"/>
          <w:i/>
          <w:sz w:val="20"/>
          <w:szCs w:val="20"/>
        </w:rPr>
        <w:t>ii</w:t>
      </w:r>
      <w:r w:rsidR="00102910">
        <w:rPr>
          <w:rFonts w:ascii="Arial" w:hAnsi="Arial" w:cs="Arial"/>
          <w:i/>
          <w:sz w:val="20"/>
          <w:szCs w:val="20"/>
        </w:rPr>
        <w:t>i</w:t>
      </w:r>
      <w:proofErr w:type="spellEnd"/>
      <w:r w:rsidR="00102910" w:rsidRPr="00B6404A">
        <w:rPr>
          <w:rFonts w:ascii="Arial" w:hAnsi="Arial" w:cs="Arial"/>
          <w:i/>
          <w:sz w:val="20"/>
          <w:szCs w:val="20"/>
        </w:rPr>
        <w:t>.)</w:t>
      </w:r>
      <w:r w:rsidR="00102910" w:rsidRPr="00102910">
        <w:rPr>
          <w:rFonts w:ascii="Arial" w:hAnsi="Arial" w:cs="Arial"/>
          <w:sz w:val="20"/>
          <w:szCs w:val="20"/>
        </w:rPr>
        <w:t xml:space="preserve"> </w:t>
      </w:r>
      <w:r w:rsidR="00102910" w:rsidRPr="00B6404A">
        <w:rPr>
          <w:rFonts w:ascii="Arial" w:hAnsi="Arial" w:cs="Arial"/>
          <w:sz w:val="20"/>
          <w:szCs w:val="20"/>
        </w:rPr>
        <w:t>přijetí či zaplacení poplatku za</w:t>
      </w:r>
      <w:r w:rsidR="000C527D">
        <w:rPr>
          <w:rFonts w:ascii="Arial" w:hAnsi="Arial" w:cs="Arial"/>
          <w:sz w:val="20"/>
          <w:szCs w:val="20"/>
        </w:rPr>
        <w:t xml:space="preserve"> právo užívat ostatní produkty duševního vlastnictví a podobné produkty, kromě děl chráněných autorským zákonem</w:t>
      </w:r>
      <w:r w:rsidR="000C527D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="005321A5" w:rsidRPr="00B6404A">
        <w:rPr>
          <w:rFonts w:ascii="Arial" w:hAnsi="Arial" w:cs="Arial"/>
          <w:sz w:val="20"/>
          <w:szCs w:val="20"/>
        </w:rPr>
        <w:t xml:space="preserve">, </w:t>
      </w:r>
      <w:r w:rsidR="005321A5" w:rsidRPr="00B6404A">
        <w:rPr>
          <w:rFonts w:ascii="Arial" w:hAnsi="Arial" w:cs="Arial"/>
          <w:sz w:val="20"/>
          <w:szCs w:val="20"/>
          <w:u w:val="single"/>
        </w:rPr>
        <w:t xml:space="preserve">jsou </w:t>
      </w:r>
      <w:r w:rsidR="003701F3" w:rsidRPr="00B6404A">
        <w:rPr>
          <w:rFonts w:ascii="Arial" w:hAnsi="Arial" w:cs="Arial"/>
          <w:sz w:val="20"/>
          <w:szCs w:val="20"/>
          <w:u w:val="single"/>
        </w:rPr>
        <w:t>zařazeny do souboru jednotek obesílaných výkazem šetření o licencích</w:t>
      </w:r>
      <w:r w:rsidR="005321A5" w:rsidRPr="00B6404A">
        <w:rPr>
          <w:rFonts w:ascii="Arial" w:hAnsi="Arial" w:cs="Arial"/>
          <w:sz w:val="20"/>
          <w:szCs w:val="20"/>
          <w:u w:val="single"/>
        </w:rPr>
        <w:t>.</w:t>
      </w:r>
    </w:p>
    <w:p w:rsidR="002E49E8" w:rsidRPr="00B6404A" w:rsidRDefault="002E49E8" w:rsidP="00EF7135">
      <w:pPr>
        <w:pStyle w:val="Bn"/>
        <w:spacing w:before="0" w:after="160" w:line="288" w:lineRule="auto"/>
        <w:ind w:firstLine="0"/>
        <w:rPr>
          <w:rFonts w:ascii="Arial" w:hAnsi="Arial" w:cs="Arial"/>
          <w:sz w:val="20"/>
          <w:szCs w:val="20"/>
        </w:rPr>
      </w:pPr>
      <w:r w:rsidRPr="00B6404A">
        <w:rPr>
          <w:rFonts w:ascii="Arial" w:hAnsi="Arial" w:cs="Arial"/>
          <w:sz w:val="20"/>
          <w:szCs w:val="20"/>
        </w:rPr>
        <w:t xml:space="preserve">Zdrojem zpravodajských jednotek je také </w:t>
      </w:r>
      <w:r w:rsidR="00253340" w:rsidRPr="00B6404A">
        <w:rPr>
          <w:rFonts w:ascii="Arial" w:hAnsi="Arial" w:cs="Arial"/>
          <w:b/>
          <w:i/>
          <w:sz w:val="20"/>
          <w:szCs w:val="20"/>
        </w:rPr>
        <w:t>R</w:t>
      </w:r>
      <w:r w:rsidRPr="00B6404A">
        <w:rPr>
          <w:rFonts w:ascii="Arial" w:hAnsi="Arial" w:cs="Arial"/>
          <w:b/>
          <w:i/>
          <w:noProof/>
          <w:sz w:val="20"/>
          <w:szCs w:val="20"/>
        </w:rPr>
        <w:t>oční výkaz ekonomických subjektů vybraných produkčních odvětví</w:t>
      </w:r>
      <w:r w:rsidRPr="00B6404A">
        <w:rPr>
          <w:rFonts w:ascii="Arial" w:hAnsi="Arial" w:cs="Arial"/>
          <w:sz w:val="20"/>
          <w:szCs w:val="20"/>
        </w:rPr>
        <w:t xml:space="preserve"> (P5-01)</w:t>
      </w:r>
      <w:r w:rsidR="00253340" w:rsidRPr="00B6404A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B6404A">
        <w:rPr>
          <w:rFonts w:ascii="Arial" w:hAnsi="Arial" w:cs="Arial"/>
          <w:sz w:val="20"/>
          <w:szCs w:val="20"/>
        </w:rPr>
        <w:t>. Na základě informací z tohoto šetření jsou obesílány subjekty, které uvedly, že mají uzavřenu licenční smlouvu na nákup některé z o</w:t>
      </w:r>
      <w:r w:rsidR="00E10A7B" w:rsidRPr="00B6404A">
        <w:rPr>
          <w:rFonts w:ascii="Arial" w:hAnsi="Arial" w:cs="Arial"/>
          <w:sz w:val="20"/>
          <w:szCs w:val="20"/>
        </w:rPr>
        <w:t>chran průmyslového vlastnictví.</w:t>
      </w:r>
    </w:p>
    <w:p w:rsidR="002E49E8" w:rsidRPr="00B6404A" w:rsidRDefault="00395D93" w:rsidP="00EF7135">
      <w:pPr>
        <w:pStyle w:val="Bn"/>
        <w:spacing w:before="0" w:after="160" w:line="288" w:lineRule="auto"/>
        <w:ind w:firstLine="0"/>
        <w:rPr>
          <w:rFonts w:ascii="Arial" w:hAnsi="Arial" w:cs="Arial"/>
          <w:sz w:val="20"/>
          <w:szCs w:val="20"/>
        </w:rPr>
      </w:pPr>
      <w:r w:rsidRPr="00B6404A">
        <w:rPr>
          <w:rFonts w:ascii="Arial" w:hAnsi="Arial" w:cs="Arial"/>
          <w:sz w:val="20"/>
          <w:szCs w:val="20"/>
        </w:rPr>
        <w:t>Ú</w:t>
      </w:r>
      <w:r w:rsidR="002E49E8" w:rsidRPr="00B6404A">
        <w:rPr>
          <w:rFonts w:ascii="Arial" w:hAnsi="Arial" w:cs="Arial"/>
          <w:sz w:val="20"/>
          <w:szCs w:val="20"/>
        </w:rPr>
        <w:t>daje o počt</w:t>
      </w:r>
      <w:r w:rsidR="001F17CC" w:rsidRPr="00B6404A">
        <w:rPr>
          <w:rFonts w:ascii="Arial" w:hAnsi="Arial" w:cs="Arial"/>
          <w:sz w:val="20"/>
          <w:szCs w:val="20"/>
        </w:rPr>
        <w:t>ech</w:t>
      </w:r>
      <w:r w:rsidR="002E49E8" w:rsidRPr="00B6404A">
        <w:rPr>
          <w:rFonts w:ascii="Arial" w:hAnsi="Arial" w:cs="Arial"/>
          <w:sz w:val="20"/>
          <w:szCs w:val="20"/>
        </w:rPr>
        <w:t xml:space="preserve"> licenčních smluv a</w:t>
      </w:r>
      <w:r w:rsidRPr="00B6404A">
        <w:rPr>
          <w:rFonts w:ascii="Arial" w:hAnsi="Arial" w:cs="Arial"/>
          <w:sz w:val="20"/>
          <w:szCs w:val="20"/>
        </w:rPr>
        <w:t xml:space="preserve"> </w:t>
      </w:r>
      <w:r w:rsidR="002E49E8" w:rsidRPr="00B6404A">
        <w:rPr>
          <w:rFonts w:ascii="Arial" w:hAnsi="Arial" w:cs="Arial"/>
          <w:sz w:val="20"/>
          <w:szCs w:val="20"/>
        </w:rPr>
        <w:t>licenčních poplatcích jsou souhrnem zpracovaných dat</w:t>
      </w:r>
      <w:r w:rsidR="001F17CC" w:rsidRPr="00B6404A">
        <w:rPr>
          <w:rFonts w:ascii="Arial" w:hAnsi="Arial" w:cs="Arial"/>
          <w:sz w:val="20"/>
          <w:szCs w:val="20"/>
        </w:rPr>
        <w:t xml:space="preserve"> z</w:t>
      </w:r>
      <w:r w:rsidR="002E49E8" w:rsidRPr="00B6404A">
        <w:rPr>
          <w:rFonts w:ascii="Arial" w:hAnsi="Arial" w:cs="Arial"/>
          <w:sz w:val="20"/>
          <w:szCs w:val="20"/>
        </w:rPr>
        <w:t xml:space="preserve"> </w:t>
      </w:r>
      <w:r w:rsidRPr="00B6404A">
        <w:rPr>
          <w:rFonts w:ascii="Arial" w:hAnsi="Arial" w:cs="Arial"/>
          <w:sz w:val="20"/>
          <w:szCs w:val="20"/>
        </w:rPr>
        <w:t xml:space="preserve">vyplněných </w:t>
      </w:r>
      <w:r w:rsidR="002E49E8" w:rsidRPr="00B6404A">
        <w:rPr>
          <w:rFonts w:ascii="Arial" w:hAnsi="Arial" w:cs="Arial"/>
          <w:sz w:val="20"/>
          <w:szCs w:val="20"/>
        </w:rPr>
        <w:t>dotazník</w:t>
      </w:r>
      <w:r w:rsidRPr="00B6404A">
        <w:rPr>
          <w:rFonts w:ascii="Arial" w:hAnsi="Arial" w:cs="Arial"/>
          <w:sz w:val="20"/>
          <w:szCs w:val="20"/>
        </w:rPr>
        <w:t>ů</w:t>
      </w:r>
      <w:r w:rsidR="002E49E8" w:rsidRPr="00B6404A">
        <w:rPr>
          <w:rFonts w:ascii="Arial" w:hAnsi="Arial" w:cs="Arial"/>
          <w:sz w:val="20"/>
          <w:szCs w:val="20"/>
        </w:rPr>
        <w:t xml:space="preserve"> a </w:t>
      </w:r>
      <w:r w:rsidR="001F17CC" w:rsidRPr="00B6404A">
        <w:rPr>
          <w:rFonts w:ascii="Arial" w:hAnsi="Arial" w:cs="Arial"/>
          <w:sz w:val="20"/>
          <w:szCs w:val="20"/>
        </w:rPr>
        <w:t xml:space="preserve">dopočtených </w:t>
      </w:r>
      <w:r w:rsidR="00C30E03" w:rsidRPr="00B6404A">
        <w:rPr>
          <w:rFonts w:ascii="Arial" w:hAnsi="Arial" w:cs="Arial"/>
          <w:sz w:val="20"/>
          <w:szCs w:val="20"/>
        </w:rPr>
        <w:t>dat jednotek, jejichž data nebyla zjištěna (</w:t>
      </w:r>
      <w:r w:rsidR="00C30E03" w:rsidRPr="00B6404A">
        <w:rPr>
          <w:rFonts w:ascii="Arial" w:hAnsi="Arial" w:cs="Arial"/>
          <w:i/>
          <w:sz w:val="20"/>
          <w:szCs w:val="20"/>
        </w:rPr>
        <w:t>jednotková non-response</w:t>
      </w:r>
      <w:r w:rsidR="00C30E03" w:rsidRPr="00B6404A">
        <w:rPr>
          <w:rFonts w:ascii="Arial" w:hAnsi="Arial" w:cs="Arial"/>
          <w:sz w:val="20"/>
          <w:szCs w:val="20"/>
        </w:rPr>
        <w:t>). Od roku 2007 jsou chybějící hodnoty dopočítávány statistickými metodami.</w:t>
      </w:r>
    </w:p>
    <w:p w:rsidR="002E49E8" w:rsidRPr="00B6404A" w:rsidRDefault="000E750B" w:rsidP="00EF7135">
      <w:pPr>
        <w:pStyle w:val="Bn"/>
        <w:spacing w:before="0" w:after="160" w:line="288" w:lineRule="auto"/>
        <w:ind w:firstLine="0"/>
        <w:rPr>
          <w:rFonts w:ascii="Arial" w:hAnsi="Arial" w:cs="Arial"/>
          <w:sz w:val="20"/>
          <w:szCs w:val="20"/>
        </w:rPr>
      </w:pPr>
      <w:r w:rsidRPr="00B6404A">
        <w:rPr>
          <w:rFonts w:ascii="Arial" w:hAnsi="Arial" w:cs="Arial"/>
          <w:sz w:val="20"/>
          <w:szCs w:val="20"/>
        </w:rPr>
        <w:t xml:space="preserve">Jak bylo uvedeno, statistické </w:t>
      </w:r>
      <w:r w:rsidR="002E49E8" w:rsidRPr="00B6404A">
        <w:rPr>
          <w:rFonts w:ascii="Arial" w:hAnsi="Arial" w:cs="Arial"/>
          <w:sz w:val="20"/>
          <w:szCs w:val="20"/>
        </w:rPr>
        <w:t>šetření</w:t>
      </w:r>
      <w:r w:rsidRPr="00B6404A">
        <w:rPr>
          <w:rFonts w:ascii="Arial" w:hAnsi="Arial" w:cs="Arial"/>
          <w:sz w:val="20"/>
          <w:szCs w:val="20"/>
        </w:rPr>
        <w:t xml:space="preserve"> o licencích sleduje počty uzavřených licenčních smluv a z</w:t>
      </w:r>
      <w:r w:rsidR="00EF462C">
        <w:rPr>
          <w:rFonts w:ascii="Arial" w:hAnsi="Arial" w:cs="Arial"/>
          <w:sz w:val="20"/>
          <w:szCs w:val="20"/>
        </w:rPr>
        <w:t>aplacených licenčních poplatků</w:t>
      </w:r>
      <w:r w:rsidRPr="00B6404A">
        <w:rPr>
          <w:rFonts w:ascii="Arial" w:hAnsi="Arial" w:cs="Arial"/>
          <w:sz w:val="20"/>
          <w:szCs w:val="20"/>
        </w:rPr>
        <w:t xml:space="preserve">. Data následně tříděna </w:t>
      </w:r>
      <w:r w:rsidR="002E49E8" w:rsidRPr="00B6404A">
        <w:rPr>
          <w:rFonts w:ascii="Arial" w:hAnsi="Arial" w:cs="Arial"/>
          <w:sz w:val="20"/>
          <w:szCs w:val="20"/>
        </w:rPr>
        <w:t>podle:</w:t>
      </w:r>
    </w:p>
    <w:p w:rsidR="002E49E8" w:rsidRPr="00B6404A" w:rsidRDefault="002E49E8" w:rsidP="00EF71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60"/>
        <w:ind w:left="426" w:hanging="284"/>
        <w:contextualSpacing w:val="0"/>
        <w:jc w:val="both"/>
        <w:rPr>
          <w:rFonts w:cs="Arial"/>
          <w:szCs w:val="20"/>
        </w:rPr>
      </w:pPr>
      <w:r w:rsidRPr="00B6404A">
        <w:rPr>
          <w:rFonts w:cs="Arial"/>
          <w:b/>
          <w:szCs w:val="20"/>
        </w:rPr>
        <w:lastRenderedPageBreak/>
        <w:t>Předmětu licenční smlouvy</w:t>
      </w:r>
      <w:r w:rsidRPr="00B6404A">
        <w:rPr>
          <w:rFonts w:cs="Arial"/>
          <w:szCs w:val="20"/>
        </w:rPr>
        <w:t xml:space="preserve"> (patenty, užitné vzory, know-how, průmyslové vzory, nové odrůdy rostlin a plemen zvířat).</w:t>
      </w:r>
    </w:p>
    <w:p w:rsidR="002E49E8" w:rsidRPr="00B6404A" w:rsidRDefault="002E49E8" w:rsidP="00EF71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60"/>
        <w:ind w:left="426" w:hanging="284"/>
        <w:contextualSpacing w:val="0"/>
        <w:jc w:val="both"/>
        <w:rPr>
          <w:rFonts w:cs="Arial"/>
          <w:szCs w:val="20"/>
        </w:rPr>
      </w:pPr>
      <w:r w:rsidRPr="00B6404A">
        <w:rPr>
          <w:rFonts w:cs="Arial"/>
          <w:b/>
          <w:szCs w:val="20"/>
        </w:rPr>
        <w:t>Země smluvního partnera</w:t>
      </w:r>
      <w:r w:rsidRPr="00B6404A">
        <w:rPr>
          <w:rFonts w:cs="Arial"/>
          <w:szCs w:val="20"/>
        </w:rPr>
        <w:t xml:space="preserve"> licenční smlouvy uzavřené se subjektem působícím na území ČR</w:t>
      </w:r>
      <w:r w:rsidR="00044F0F" w:rsidRPr="00B6404A">
        <w:rPr>
          <w:rFonts w:cs="Arial"/>
          <w:szCs w:val="20"/>
        </w:rPr>
        <w:t xml:space="preserve"> nebo s partnerem ze zahraničí.</w:t>
      </w:r>
    </w:p>
    <w:p w:rsidR="002E49E8" w:rsidRPr="00B6404A" w:rsidRDefault="002E49E8" w:rsidP="00EF71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60"/>
        <w:ind w:left="426" w:hanging="284"/>
        <w:contextualSpacing w:val="0"/>
        <w:jc w:val="both"/>
        <w:rPr>
          <w:rFonts w:cs="Arial"/>
          <w:szCs w:val="20"/>
        </w:rPr>
      </w:pPr>
      <w:r w:rsidRPr="00B6404A">
        <w:rPr>
          <w:rFonts w:cs="Arial"/>
          <w:b/>
          <w:szCs w:val="20"/>
        </w:rPr>
        <w:t>Produkce</w:t>
      </w:r>
      <w:r w:rsidRPr="00B6404A">
        <w:rPr>
          <w:rFonts w:cs="Arial"/>
          <w:szCs w:val="20"/>
        </w:rPr>
        <w:t>, jež je předmětem licenční smlouvy. Za produkci lze považovat nejen hmotné výrobky, odpady a ostatní druhotné suroviny, díly průmyslových výrobků, kompletační výrobky a příslušenství průmyslových výrobku, ale také průmyslové a neprůmyslové práce, služby a činnosti, které neprobíhají za účelem vytváření nových hmotných výrobků.</w:t>
      </w:r>
    </w:p>
    <w:p w:rsidR="002E49E8" w:rsidRPr="00B6404A" w:rsidRDefault="002E49E8" w:rsidP="00EF7135">
      <w:pPr>
        <w:autoSpaceDE w:val="0"/>
        <w:autoSpaceDN w:val="0"/>
        <w:adjustRightInd w:val="0"/>
        <w:spacing w:after="160" w:line="288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B6404A">
        <w:rPr>
          <w:rFonts w:ascii="Arial" w:hAnsi="Arial" w:cs="Arial"/>
          <w:sz w:val="20"/>
          <w:szCs w:val="20"/>
          <w:u w:val="single"/>
        </w:rPr>
        <w:t>Při třídění zpravodajských jednotek s uzavřenou licenční smlouvou bylo využito dalších ukazatelů a to:</w:t>
      </w:r>
    </w:p>
    <w:p w:rsidR="002E49E8" w:rsidRPr="00B6404A" w:rsidRDefault="002E49E8" w:rsidP="00EF71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60"/>
        <w:ind w:left="426" w:hanging="284"/>
        <w:contextualSpacing w:val="0"/>
        <w:jc w:val="both"/>
        <w:rPr>
          <w:rFonts w:cs="Arial"/>
          <w:szCs w:val="20"/>
        </w:rPr>
      </w:pPr>
      <w:r w:rsidRPr="00B6404A">
        <w:rPr>
          <w:rFonts w:cs="Arial"/>
          <w:b/>
          <w:szCs w:val="20"/>
        </w:rPr>
        <w:t>typu poskytovatele</w:t>
      </w:r>
      <w:r w:rsidRPr="00B6404A">
        <w:rPr>
          <w:rFonts w:cs="Arial"/>
          <w:szCs w:val="20"/>
        </w:rPr>
        <w:t>, jenž byl definován na základě číselníků uvedených v Registru ekonomických subjektů (RES). Jmenovitě lze uvést právní formu organizace, in</w:t>
      </w:r>
      <w:r w:rsidR="00E719EB">
        <w:rPr>
          <w:rFonts w:cs="Arial"/>
          <w:szCs w:val="20"/>
        </w:rPr>
        <w:t xml:space="preserve">stitucionální sektor (ISEKTOR) </w:t>
      </w:r>
      <w:r w:rsidRPr="00B6404A">
        <w:rPr>
          <w:rFonts w:cs="Arial"/>
          <w:szCs w:val="20"/>
        </w:rPr>
        <w:t xml:space="preserve">a převažující ekonomickou činnost dle Klasifikace </w:t>
      </w:r>
      <w:r w:rsidR="00E719EB">
        <w:rPr>
          <w:rFonts w:cs="Arial"/>
          <w:szCs w:val="20"/>
        </w:rPr>
        <w:t xml:space="preserve">ekonomických činností (CZ-NACE). Z </w:t>
      </w:r>
      <w:r w:rsidRPr="00B6404A">
        <w:rPr>
          <w:rFonts w:cs="Arial"/>
          <w:szCs w:val="20"/>
        </w:rPr>
        <w:t>hlediska uvedených klasifikací rozlišujeme následující typy přihlašovatelů: veřejné vysoké školy, veřejné výzkumné instituce, podniky, fyzické osoby, ostatní vládní a veřejná organizace, nemocnice, sdružení a neziskové organizace.</w:t>
      </w:r>
    </w:p>
    <w:p w:rsidR="002E49E8" w:rsidRPr="00B6404A" w:rsidRDefault="002E49E8" w:rsidP="00EF71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60"/>
        <w:ind w:left="426" w:hanging="284"/>
        <w:contextualSpacing w:val="0"/>
        <w:jc w:val="both"/>
        <w:rPr>
          <w:rFonts w:cs="Arial"/>
          <w:szCs w:val="20"/>
        </w:rPr>
      </w:pPr>
      <w:r w:rsidRPr="00B6404A">
        <w:rPr>
          <w:rFonts w:cs="Arial"/>
          <w:b/>
          <w:szCs w:val="20"/>
        </w:rPr>
        <w:t>sídla subjektů s uzavřenou licenční smlouvou</w:t>
      </w:r>
      <w:r w:rsidRPr="00B6404A">
        <w:rPr>
          <w:rFonts w:cs="Arial"/>
          <w:szCs w:val="20"/>
        </w:rPr>
        <w:t xml:space="preserve"> vymezeného dle Klasifikace územních statistických jednotek (CZ-NUTS). Na třetím stupni klasifikaci bylo v rámci České republiky rozlišeno 14 krajů.</w:t>
      </w:r>
    </w:p>
    <w:p w:rsidR="002E49E8" w:rsidRPr="00B6404A" w:rsidRDefault="002E49E8" w:rsidP="00EF71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60"/>
        <w:ind w:left="426" w:hanging="284"/>
        <w:contextualSpacing w:val="0"/>
        <w:jc w:val="both"/>
        <w:rPr>
          <w:rFonts w:cs="Arial"/>
          <w:szCs w:val="20"/>
        </w:rPr>
      </w:pPr>
      <w:r w:rsidRPr="00B6404A">
        <w:rPr>
          <w:rFonts w:cs="Arial"/>
          <w:b/>
          <w:szCs w:val="20"/>
        </w:rPr>
        <w:t>velikostní skupiny</w:t>
      </w:r>
      <w:r w:rsidRPr="00B6404A">
        <w:rPr>
          <w:rFonts w:cs="Arial"/>
          <w:szCs w:val="20"/>
        </w:rPr>
        <w:t xml:space="preserve"> rozlišující tři kategorie na základě počtu zaměstnanců: 0–9 zaměstnanců, 10–49 zaměstnanců, 50–249 zaměstnanců, 250 a více zaměstnanců.</w:t>
      </w:r>
    </w:p>
    <w:p w:rsidR="00B6404A" w:rsidRPr="00E90268" w:rsidRDefault="002E49E8" w:rsidP="00BF1A7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20"/>
        <w:ind w:left="426" w:hanging="284"/>
        <w:contextualSpacing w:val="0"/>
        <w:jc w:val="both"/>
        <w:rPr>
          <w:rFonts w:cs="Arial"/>
          <w:szCs w:val="20"/>
        </w:rPr>
      </w:pPr>
      <w:r w:rsidRPr="00B6404A">
        <w:rPr>
          <w:rFonts w:cs="Arial"/>
          <w:b/>
          <w:szCs w:val="20"/>
        </w:rPr>
        <w:t>klasifikace ekonomických činností</w:t>
      </w:r>
      <w:r w:rsidRPr="00B6404A">
        <w:rPr>
          <w:rFonts w:cs="Arial"/>
          <w:szCs w:val="20"/>
        </w:rPr>
        <w:t xml:space="preserve"> (CZ-NACE)</w:t>
      </w:r>
    </w:p>
    <w:p w:rsidR="00B6404A" w:rsidRPr="00B6404A" w:rsidRDefault="00B6404A" w:rsidP="00EF7135">
      <w:pPr>
        <w:pStyle w:val="Nadpis1"/>
        <w:jc w:val="both"/>
        <w:rPr>
          <w:rFonts w:cs="Arial"/>
          <w:sz w:val="28"/>
        </w:rPr>
      </w:pPr>
      <w:r w:rsidRPr="00B6404A">
        <w:rPr>
          <w:rFonts w:cs="Arial"/>
          <w:sz w:val="28"/>
        </w:rPr>
        <w:t>Užité pojmy</w:t>
      </w:r>
    </w:p>
    <w:p w:rsidR="00B6404A" w:rsidRPr="00B6404A" w:rsidRDefault="00B6404A" w:rsidP="00EF7135">
      <w:pPr>
        <w:spacing w:after="160" w:line="288" w:lineRule="auto"/>
        <w:jc w:val="both"/>
        <w:rPr>
          <w:rFonts w:ascii="Arial" w:hAnsi="Arial" w:cs="Arial"/>
          <w:sz w:val="20"/>
          <w:szCs w:val="20"/>
        </w:rPr>
      </w:pPr>
      <w:r w:rsidRPr="00B6404A">
        <w:rPr>
          <w:rFonts w:ascii="Arial" w:hAnsi="Arial" w:cs="Arial"/>
          <w:sz w:val="20"/>
          <w:szCs w:val="20"/>
        </w:rPr>
        <w:t xml:space="preserve">Existuje několik kritérií pro rozlišení licencí. Základní rozdělení je </w:t>
      </w:r>
      <w:r w:rsidR="00EF7135">
        <w:rPr>
          <w:rFonts w:ascii="Arial" w:hAnsi="Arial" w:cs="Arial"/>
          <w:sz w:val="20"/>
          <w:szCs w:val="20"/>
        </w:rPr>
        <w:t xml:space="preserve">podle toho, zda předmět licence </w:t>
      </w:r>
      <w:r w:rsidRPr="00B6404A">
        <w:rPr>
          <w:rFonts w:ascii="Arial" w:hAnsi="Arial" w:cs="Arial"/>
          <w:sz w:val="20"/>
          <w:szCs w:val="20"/>
        </w:rPr>
        <w:t>poskytujeme (</w:t>
      </w:r>
      <w:r w:rsidRPr="00B6404A">
        <w:rPr>
          <w:rFonts w:ascii="Arial" w:hAnsi="Arial" w:cs="Arial"/>
          <w:b/>
          <w:sz w:val="20"/>
          <w:szCs w:val="20"/>
        </w:rPr>
        <w:t>aktivní licence)</w:t>
      </w:r>
      <w:r w:rsidRPr="00B6404A">
        <w:rPr>
          <w:rFonts w:ascii="Arial" w:hAnsi="Arial" w:cs="Arial"/>
          <w:sz w:val="20"/>
          <w:szCs w:val="20"/>
        </w:rPr>
        <w:t xml:space="preserve"> nebo zda předmět licence nabýváme (</w:t>
      </w:r>
      <w:r w:rsidRPr="00B6404A">
        <w:rPr>
          <w:rFonts w:ascii="Arial" w:hAnsi="Arial" w:cs="Arial"/>
          <w:b/>
          <w:sz w:val="20"/>
          <w:szCs w:val="20"/>
        </w:rPr>
        <w:t>pasivní licence).</w:t>
      </w:r>
    </w:p>
    <w:p w:rsidR="00B6404A" w:rsidRPr="00E90268" w:rsidRDefault="00B6404A" w:rsidP="00EF7135">
      <w:pPr>
        <w:autoSpaceDE w:val="0"/>
        <w:autoSpaceDN w:val="0"/>
        <w:adjustRightInd w:val="0"/>
        <w:spacing w:after="160" w:line="288" w:lineRule="auto"/>
        <w:jc w:val="both"/>
        <w:rPr>
          <w:rFonts w:ascii="Arial" w:hAnsi="Arial" w:cs="Arial"/>
          <w:bCs/>
          <w:color w:val="231F20"/>
          <w:sz w:val="20"/>
          <w:szCs w:val="20"/>
          <w:u w:val="single"/>
        </w:rPr>
      </w:pPr>
      <w:r w:rsidRPr="00E90268">
        <w:rPr>
          <w:rFonts w:ascii="Arial" w:hAnsi="Arial" w:cs="Arial"/>
          <w:bCs/>
          <w:color w:val="231F20"/>
          <w:sz w:val="20"/>
          <w:szCs w:val="20"/>
          <w:u w:val="single"/>
        </w:rPr>
        <w:t>Po</w:t>
      </w:r>
      <w:r w:rsidR="00E90268" w:rsidRPr="00E90268">
        <w:rPr>
          <w:rFonts w:ascii="Arial" w:hAnsi="Arial" w:cs="Arial"/>
          <w:bCs/>
          <w:color w:val="231F20"/>
          <w:sz w:val="20"/>
          <w:szCs w:val="20"/>
          <w:u w:val="single"/>
        </w:rPr>
        <w:t>dle předmětu licence rozlišujeme</w:t>
      </w:r>
      <w:r w:rsidRPr="00E90268">
        <w:rPr>
          <w:rFonts w:ascii="Arial" w:hAnsi="Arial" w:cs="Arial"/>
          <w:bCs/>
          <w:color w:val="231F20"/>
          <w:sz w:val="20"/>
          <w:szCs w:val="20"/>
          <w:u w:val="single"/>
        </w:rPr>
        <w:t>:</w:t>
      </w:r>
    </w:p>
    <w:p w:rsidR="00B6404A" w:rsidRPr="00B6404A" w:rsidRDefault="00B6404A" w:rsidP="00EF7135">
      <w:pPr>
        <w:numPr>
          <w:ilvl w:val="0"/>
          <w:numId w:val="4"/>
        </w:numPr>
        <w:tabs>
          <w:tab w:val="clear" w:pos="880"/>
          <w:tab w:val="num" w:pos="426"/>
        </w:tabs>
        <w:autoSpaceDE w:val="0"/>
        <w:autoSpaceDN w:val="0"/>
        <w:adjustRightInd w:val="0"/>
        <w:spacing w:after="160" w:line="288" w:lineRule="auto"/>
        <w:ind w:left="426" w:hanging="284"/>
        <w:jc w:val="both"/>
        <w:rPr>
          <w:rFonts w:ascii="Arial" w:hAnsi="Arial" w:cs="Arial"/>
          <w:color w:val="231F20"/>
          <w:sz w:val="20"/>
          <w:szCs w:val="20"/>
        </w:rPr>
      </w:pPr>
      <w:r w:rsidRPr="00B6404A">
        <w:rPr>
          <w:rFonts w:ascii="Arial" w:hAnsi="Arial" w:cs="Arial"/>
          <w:b/>
          <w:bCs/>
          <w:color w:val="231F20"/>
          <w:sz w:val="20"/>
          <w:szCs w:val="20"/>
        </w:rPr>
        <w:t>licence patentové,</w:t>
      </w:r>
      <w:r w:rsidRPr="00B6404A">
        <w:rPr>
          <w:rFonts w:ascii="Arial" w:hAnsi="Arial" w:cs="Arial"/>
          <w:color w:val="231F20"/>
          <w:sz w:val="20"/>
          <w:szCs w:val="20"/>
        </w:rPr>
        <w:t xml:space="preserve"> jejichž předmětem je poskytnutí práva využívat platný patent buď v zemi nabyvatele, nebo v zemích, kam má nabyvatel licence úmysl licenční výrobek vyvážet;</w:t>
      </w:r>
    </w:p>
    <w:p w:rsidR="00B6404A" w:rsidRPr="00B6404A" w:rsidRDefault="00B6404A" w:rsidP="00EF7135">
      <w:pPr>
        <w:numPr>
          <w:ilvl w:val="0"/>
          <w:numId w:val="4"/>
        </w:numPr>
        <w:tabs>
          <w:tab w:val="clear" w:pos="880"/>
          <w:tab w:val="num" w:pos="426"/>
        </w:tabs>
        <w:autoSpaceDE w:val="0"/>
        <w:autoSpaceDN w:val="0"/>
        <w:adjustRightInd w:val="0"/>
        <w:spacing w:after="160" w:line="288" w:lineRule="auto"/>
        <w:ind w:left="426" w:hanging="284"/>
        <w:jc w:val="both"/>
        <w:rPr>
          <w:rFonts w:ascii="Arial" w:hAnsi="Arial" w:cs="Arial"/>
          <w:color w:val="231F20"/>
          <w:sz w:val="20"/>
          <w:szCs w:val="20"/>
        </w:rPr>
      </w:pPr>
      <w:r w:rsidRPr="00B6404A">
        <w:rPr>
          <w:rFonts w:ascii="Arial" w:hAnsi="Arial" w:cs="Arial"/>
          <w:b/>
          <w:bCs/>
          <w:color w:val="231F20"/>
          <w:sz w:val="20"/>
          <w:szCs w:val="20"/>
        </w:rPr>
        <w:t>licence vzorové</w:t>
      </w:r>
      <w:r w:rsidRPr="00B6404A">
        <w:rPr>
          <w:rFonts w:ascii="Arial" w:hAnsi="Arial" w:cs="Arial"/>
          <w:color w:val="231F20"/>
          <w:sz w:val="20"/>
          <w:szCs w:val="20"/>
        </w:rPr>
        <w:t>, jejichž předmětem je průmyslový nebo užitný vzor;</w:t>
      </w:r>
    </w:p>
    <w:p w:rsidR="00B6404A" w:rsidRPr="00B6404A" w:rsidRDefault="00B6404A" w:rsidP="00EF7135">
      <w:pPr>
        <w:numPr>
          <w:ilvl w:val="0"/>
          <w:numId w:val="4"/>
        </w:numPr>
        <w:tabs>
          <w:tab w:val="clear" w:pos="880"/>
          <w:tab w:val="num" w:pos="426"/>
        </w:tabs>
        <w:autoSpaceDE w:val="0"/>
        <w:autoSpaceDN w:val="0"/>
        <w:adjustRightInd w:val="0"/>
        <w:spacing w:after="160" w:line="288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6404A">
        <w:rPr>
          <w:rFonts w:ascii="Arial" w:hAnsi="Arial" w:cs="Arial"/>
          <w:b/>
          <w:color w:val="231F20"/>
          <w:sz w:val="20"/>
          <w:szCs w:val="20"/>
        </w:rPr>
        <w:t>licence na know-how</w:t>
      </w:r>
      <w:r w:rsidRPr="00B6404A">
        <w:rPr>
          <w:rFonts w:ascii="Arial" w:hAnsi="Arial" w:cs="Arial"/>
          <w:color w:val="231F20"/>
          <w:sz w:val="20"/>
          <w:szCs w:val="20"/>
        </w:rPr>
        <w:t xml:space="preserve">, jejichž předmětem je poskytnutí nechráněných výrobně-technických poznatků, znalostí či zkušeností. Předání příslušných výrobně-technických poznatků je předpokladem a zárukou dokonalého osvojení prakticky každé licenční výroby, a proto velká většina licenčních smluv všech typů uzavíraných v dnešní době obsahuje v nějaké míře příslušné know-how. Tato licence je též nazývána </w:t>
      </w:r>
      <w:r w:rsidRPr="00B6404A">
        <w:rPr>
          <w:rFonts w:ascii="Arial" w:hAnsi="Arial" w:cs="Arial"/>
          <w:b/>
          <w:bCs/>
          <w:color w:val="231F20"/>
          <w:sz w:val="20"/>
          <w:szCs w:val="20"/>
        </w:rPr>
        <w:t>nepravou licencí</w:t>
      </w:r>
      <w:r w:rsidRPr="00B6404A">
        <w:rPr>
          <w:rFonts w:ascii="Arial" w:hAnsi="Arial" w:cs="Arial"/>
          <w:color w:val="231F20"/>
          <w:sz w:val="20"/>
          <w:szCs w:val="20"/>
        </w:rPr>
        <w:t>;</w:t>
      </w:r>
    </w:p>
    <w:p w:rsidR="00B6404A" w:rsidRPr="00B6404A" w:rsidRDefault="00B6404A" w:rsidP="00EF7135">
      <w:pPr>
        <w:numPr>
          <w:ilvl w:val="0"/>
          <w:numId w:val="4"/>
        </w:numPr>
        <w:tabs>
          <w:tab w:val="clear" w:pos="880"/>
          <w:tab w:val="num" w:pos="426"/>
        </w:tabs>
        <w:autoSpaceDE w:val="0"/>
        <w:autoSpaceDN w:val="0"/>
        <w:adjustRightInd w:val="0"/>
        <w:spacing w:after="160" w:line="288" w:lineRule="auto"/>
        <w:ind w:left="426" w:hanging="284"/>
        <w:jc w:val="both"/>
        <w:rPr>
          <w:rFonts w:ascii="Arial" w:hAnsi="Arial" w:cs="Arial"/>
          <w:color w:val="231F20"/>
          <w:sz w:val="20"/>
          <w:szCs w:val="20"/>
        </w:rPr>
      </w:pPr>
      <w:r w:rsidRPr="00B6404A">
        <w:rPr>
          <w:rFonts w:ascii="Arial" w:hAnsi="Arial" w:cs="Arial"/>
          <w:b/>
          <w:bCs/>
          <w:color w:val="231F20"/>
          <w:sz w:val="20"/>
          <w:szCs w:val="20"/>
        </w:rPr>
        <w:t>licence známkové</w:t>
      </w:r>
      <w:r w:rsidRPr="00B6404A">
        <w:rPr>
          <w:rFonts w:ascii="Arial" w:hAnsi="Arial" w:cs="Arial"/>
          <w:color w:val="231F20"/>
          <w:sz w:val="20"/>
          <w:szCs w:val="20"/>
        </w:rPr>
        <w:t>, jejichž předmětem je využití ochranných známek.</w:t>
      </w:r>
    </w:p>
    <w:p w:rsidR="00B6404A" w:rsidRPr="00E90268" w:rsidRDefault="00B6404A" w:rsidP="00EF7135">
      <w:pPr>
        <w:autoSpaceDE w:val="0"/>
        <w:autoSpaceDN w:val="0"/>
        <w:adjustRightInd w:val="0"/>
        <w:spacing w:after="160" w:line="288" w:lineRule="auto"/>
        <w:jc w:val="both"/>
        <w:rPr>
          <w:rFonts w:ascii="Arial" w:hAnsi="Arial" w:cs="Arial"/>
          <w:bCs/>
          <w:color w:val="231F20"/>
          <w:sz w:val="20"/>
          <w:szCs w:val="20"/>
          <w:u w:val="single"/>
        </w:rPr>
      </w:pPr>
      <w:r w:rsidRPr="00E90268">
        <w:rPr>
          <w:rFonts w:ascii="Arial" w:hAnsi="Arial" w:cs="Arial"/>
          <w:bCs/>
          <w:color w:val="231F20"/>
          <w:sz w:val="20"/>
          <w:szCs w:val="20"/>
          <w:u w:val="single"/>
        </w:rPr>
        <w:t>Podle rozsahu poskytovaných práv rozeznáváme:</w:t>
      </w:r>
    </w:p>
    <w:p w:rsidR="00B6404A" w:rsidRPr="00B6404A" w:rsidRDefault="00B6404A" w:rsidP="00FF38AD">
      <w:pPr>
        <w:numPr>
          <w:ilvl w:val="0"/>
          <w:numId w:val="4"/>
        </w:numPr>
        <w:tabs>
          <w:tab w:val="clear" w:pos="880"/>
          <w:tab w:val="num" w:pos="426"/>
        </w:tabs>
        <w:autoSpaceDE w:val="0"/>
        <w:autoSpaceDN w:val="0"/>
        <w:adjustRightInd w:val="0"/>
        <w:spacing w:after="160" w:line="288" w:lineRule="auto"/>
        <w:ind w:left="425" w:hanging="244"/>
        <w:jc w:val="both"/>
        <w:rPr>
          <w:rFonts w:ascii="Arial" w:hAnsi="Arial" w:cs="Arial"/>
          <w:color w:val="231F20"/>
          <w:sz w:val="20"/>
          <w:szCs w:val="20"/>
        </w:rPr>
      </w:pPr>
      <w:r w:rsidRPr="00B6404A">
        <w:rPr>
          <w:rFonts w:ascii="Arial" w:hAnsi="Arial" w:cs="Arial"/>
          <w:b/>
          <w:bCs/>
          <w:color w:val="231F20"/>
          <w:sz w:val="20"/>
          <w:szCs w:val="20"/>
        </w:rPr>
        <w:t>licence výlučné,</w:t>
      </w:r>
      <w:r w:rsidRPr="00B6404A">
        <w:rPr>
          <w:rFonts w:ascii="Arial" w:hAnsi="Arial" w:cs="Arial"/>
          <w:color w:val="231F20"/>
          <w:sz w:val="20"/>
          <w:szCs w:val="20"/>
        </w:rPr>
        <w:t xml:space="preserve"> jejichž </w:t>
      </w:r>
      <w:r w:rsidRPr="00B6404A">
        <w:rPr>
          <w:rFonts w:ascii="Arial" w:hAnsi="Arial" w:cs="Arial"/>
          <w:bCs/>
          <w:color w:val="000000"/>
          <w:sz w:val="20"/>
          <w:szCs w:val="20"/>
        </w:rPr>
        <w:t xml:space="preserve">nabyvatel se stává jediným </w:t>
      </w:r>
      <w:r w:rsidRPr="00B6404A">
        <w:rPr>
          <w:rFonts w:ascii="Arial" w:hAnsi="Arial" w:cs="Arial"/>
          <w:color w:val="000000"/>
          <w:sz w:val="20"/>
          <w:szCs w:val="20"/>
        </w:rPr>
        <w:t xml:space="preserve">uživatelem poskytnutých práv </w:t>
      </w:r>
      <w:r w:rsidRPr="00B6404A">
        <w:rPr>
          <w:rFonts w:ascii="Arial" w:hAnsi="Arial" w:cs="Arial"/>
          <w:bCs/>
          <w:color w:val="000000"/>
          <w:sz w:val="20"/>
          <w:szCs w:val="20"/>
        </w:rPr>
        <w:t>na stanoveném smluvním území</w:t>
      </w:r>
      <w:r w:rsidRPr="00B6404A">
        <w:rPr>
          <w:rFonts w:ascii="Arial" w:hAnsi="Arial" w:cs="Arial"/>
          <w:color w:val="000000"/>
          <w:sz w:val="20"/>
          <w:szCs w:val="20"/>
        </w:rPr>
        <w:t>. Poskytovatel nesmí po dobu platnosti licence narušovat výlučnost nabyvatele uzavíráním dalších smluv se třetími osobami. Poskytne-li poskytovatel v době trvání výlučné licence bez písemného souhlasu nabyvatele licenci třetí osobě, licence nevznikne. Není-li výslovně sjednána výhradní licence, jedná se nevýhradní licenci</w:t>
      </w:r>
      <w:r w:rsidRPr="00B6404A">
        <w:rPr>
          <w:rFonts w:ascii="Arial" w:hAnsi="Arial" w:cs="Arial"/>
          <w:b/>
          <w:bCs/>
          <w:color w:val="231F20"/>
          <w:sz w:val="20"/>
          <w:szCs w:val="20"/>
        </w:rPr>
        <w:t>;</w:t>
      </w:r>
    </w:p>
    <w:p w:rsidR="00B6404A" w:rsidRPr="00B6404A" w:rsidRDefault="00B6404A" w:rsidP="002D69AC">
      <w:pPr>
        <w:numPr>
          <w:ilvl w:val="0"/>
          <w:numId w:val="4"/>
        </w:numPr>
        <w:tabs>
          <w:tab w:val="clear" w:pos="880"/>
          <w:tab w:val="num" w:pos="426"/>
        </w:tabs>
        <w:autoSpaceDE w:val="0"/>
        <w:autoSpaceDN w:val="0"/>
        <w:adjustRightInd w:val="0"/>
        <w:spacing w:before="120" w:after="120" w:line="288" w:lineRule="auto"/>
        <w:ind w:left="426" w:hanging="246"/>
        <w:contextualSpacing/>
        <w:jc w:val="both"/>
        <w:rPr>
          <w:rFonts w:ascii="Arial" w:hAnsi="Arial" w:cs="Arial"/>
          <w:color w:val="231F20"/>
          <w:sz w:val="20"/>
          <w:szCs w:val="20"/>
        </w:rPr>
      </w:pPr>
      <w:r w:rsidRPr="00B6404A">
        <w:rPr>
          <w:rFonts w:ascii="Arial" w:hAnsi="Arial" w:cs="Arial"/>
          <w:b/>
          <w:bCs/>
          <w:color w:val="231F20"/>
          <w:sz w:val="20"/>
          <w:szCs w:val="20"/>
        </w:rPr>
        <w:lastRenderedPageBreak/>
        <w:t>licence nevýlučné,</w:t>
      </w:r>
      <w:r w:rsidRPr="00B6404A">
        <w:rPr>
          <w:rFonts w:ascii="Arial" w:hAnsi="Arial" w:cs="Arial"/>
          <w:color w:val="231F20"/>
          <w:sz w:val="20"/>
          <w:szCs w:val="20"/>
        </w:rPr>
        <w:t xml:space="preserve"> jejichž poskytovatel je v době platnosti licenční smlouvy</w:t>
      </w:r>
      <w:r w:rsidRPr="00B6404A">
        <w:rPr>
          <w:rFonts w:ascii="Arial" w:hAnsi="Arial" w:cs="Arial"/>
          <w:bCs/>
          <w:color w:val="000000"/>
          <w:sz w:val="20"/>
          <w:szCs w:val="20"/>
        </w:rPr>
        <w:t xml:space="preserve"> oprávněn uzavírat obdobné licenční smlouvy s třetími osobami na smluvním území. Původní nabyvatel nezískává monopolní výhody, čímž může být nabyvatelů licencí se stejným předmětem licenční smlouvy více.</w:t>
      </w:r>
    </w:p>
    <w:p w:rsidR="00B6404A" w:rsidRPr="00B6404A" w:rsidRDefault="00B6404A" w:rsidP="00EF7135">
      <w:pPr>
        <w:pStyle w:val="Bn"/>
        <w:spacing w:before="360" w:line="288" w:lineRule="auto"/>
        <w:ind w:firstLine="0"/>
        <w:contextualSpacing/>
        <w:rPr>
          <w:rFonts w:ascii="Arial" w:hAnsi="Arial" w:cs="Arial"/>
          <w:noProof/>
          <w:sz w:val="20"/>
          <w:szCs w:val="20"/>
        </w:rPr>
      </w:pPr>
      <w:r w:rsidRPr="00B6404A">
        <w:rPr>
          <w:rFonts w:ascii="Arial" w:hAnsi="Arial" w:cs="Arial"/>
          <w:b/>
          <w:noProof/>
          <w:sz w:val="20"/>
          <w:szCs w:val="20"/>
        </w:rPr>
        <w:t>Licenční smlouva</w:t>
      </w:r>
      <w:r w:rsidRPr="00B6404A">
        <w:rPr>
          <w:rFonts w:ascii="Arial" w:hAnsi="Arial" w:cs="Arial"/>
          <w:noProof/>
          <w:sz w:val="20"/>
          <w:szCs w:val="20"/>
        </w:rPr>
        <w:t xml:space="preserve"> je definována jako poskytnutí práva ve sjednaném rozsahu a na sjednaném území na nabytí či poskytnutí licence na některou z ochran průmyslového vlastnictví. Licenční smlouvy se uzavírají k</w:t>
      </w:r>
      <w:r w:rsidRPr="00B6404A">
        <w:rPr>
          <w:rFonts w:ascii="Arial" w:hAnsi="Arial" w:cs="Arial"/>
          <w:b/>
          <w:noProof/>
          <w:sz w:val="20"/>
          <w:szCs w:val="20"/>
        </w:rPr>
        <w:t xml:space="preserve"> patentovaným vynálezům, resp. zapsaným užitným vzorům, průmyslovým vzorům, topografii polovodičových výrobků, novým odrůdám rostlin a plemenům zvířat či k ochranným známkám písemnou smlouvou.</w:t>
      </w:r>
      <w:r w:rsidRPr="00B6404A">
        <w:rPr>
          <w:rFonts w:ascii="Arial" w:hAnsi="Arial" w:cs="Arial"/>
          <w:noProof/>
          <w:sz w:val="20"/>
          <w:szCs w:val="20"/>
        </w:rPr>
        <w:t xml:space="preserve"> Poskytovatel opravňuje nabyvatele ve sjednaném rozsahu a na sjednaném území k výkonu práv z průmyslového vlastnictví a nabyvatel se zavazuje k poskytování určité úplaty (licenční poplatky) nebo jiné majetkové hodnoty. Licenční poplatky lze platit v pravidelných splátkách (např. ročních), nebo platba proběhne jednorázově při uzavření licenční smlouvy. Vyskytují se také případy, kdy je licence poskytnuta bezplatně. Licenční smlouva nabývá v České republice účinnosti vůči třetím osobám zápisem do registru u Úřadu průmyslového vlastnictví České republiky (ÚPV ČR) se sídlem v Praze. </w:t>
      </w:r>
    </w:p>
    <w:p w:rsidR="00B6404A" w:rsidRPr="00B6404A" w:rsidRDefault="00B6404A" w:rsidP="00EF7135">
      <w:pPr>
        <w:autoSpaceDE w:val="0"/>
        <w:autoSpaceDN w:val="0"/>
        <w:adjustRightInd w:val="0"/>
        <w:spacing w:after="16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404A">
        <w:rPr>
          <w:rFonts w:ascii="Arial" w:hAnsi="Arial" w:cs="Arial"/>
          <w:b/>
          <w:bCs/>
          <w:color w:val="000000"/>
          <w:sz w:val="20"/>
          <w:szCs w:val="20"/>
        </w:rPr>
        <w:t xml:space="preserve">Patent </w:t>
      </w:r>
      <w:r w:rsidRPr="00B6404A">
        <w:rPr>
          <w:rFonts w:ascii="Arial" w:hAnsi="Arial" w:cs="Arial"/>
          <w:color w:val="000000"/>
          <w:sz w:val="20"/>
          <w:szCs w:val="20"/>
        </w:rPr>
        <w:t>je veřejnou listinou vydanou UPV ČR</w:t>
      </w:r>
      <w:r w:rsidRPr="00B6404A"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9"/>
      </w:r>
      <w:r w:rsidRPr="00B6404A">
        <w:rPr>
          <w:rFonts w:ascii="Arial" w:hAnsi="Arial" w:cs="Arial"/>
          <w:color w:val="000000"/>
          <w:sz w:val="20"/>
          <w:szCs w:val="20"/>
        </w:rPr>
        <w:t xml:space="preserve"> sídlícím v hl. městě Praze</w:t>
      </w:r>
      <w:r w:rsidRPr="00B6404A"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0"/>
      </w:r>
      <w:r w:rsidRPr="00B6404A">
        <w:rPr>
          <w:rFonts w:ascii="Arial" w:hAnsi="Arial" w:cs="Arial"/>
          <w:color w:val="000000"/>
          <w:sz w:val="20"/>
          <w:szCs w:val="20"/>
        </w:rPr>
        <w:t xml:space="preserve"> či jiným národním nebo mezinárodním patentovým úřadem poskytujícím právní ochranu původním výsledkům vynálezecké činnosti či výzkumu a vývoje. Bez souhlasu majitele patentu nesmí být vyráběn, nabízet či uvádět na trh. Délka platnosti patentu může trvat až 20 let od podání přihlášky, jsou-li hrazeny poplatky za udržování jeho platnosti. Platí na teritoriu, pro něž byl úřadem vydán. Patenty chrání nové vynálezy, jež jsou výsledky vynálezecké činnosti a jsou průmyslově využitelné</w:t>
      </w:r>
      <w:r w:rsidRPr="00B6404A"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1"/>
      </w:r>
      <w:r w:rsidRPr="00B6404A">
        <w:rPr>
          <w:rFonts w:ascii="Arial" w:hAnsi="Arial" w:cs="Arial"/>
          <w:color w:val="000000"/>
          <w:sz w:val="20"/>
          <w:szCs w:val="20"/>
        </w:rPr>
        <w:t>. Účinky patentu nastávají ode dne oznámení o udělení patentu ve Věstníku ÚPV. Souhlas k využívání vynálezu chráněného patentem se poskytuje licenční smlouvou. Za patenty se nepovažují patentové přihlášky v jakékoli fázi řízení o udělení patentu.</w:t>
      </w:r>
      <w:r w:rsidRPr="00B6404A"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2"/>
      </w:r>
      <w:r w:rsidR="00FF38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404A">
        <w:rPr>
          <w:rFonts w:ascii="Arial" w:hAnsi="Arial" w:cs="Arial"/>
          <w:color w:val="000000"/>
          <w:sz w:val="20"/>
          <w:szCs w:val="20"/>
        </w:rPr>
        <w:t>Patent nemusí být vždy nejvhodnější formou ochrany jedinečných technických řešení. K ochraně vynálezu lze zvolit jednodušší, rychlejší a levnější ochranu užitným vzorem.</w:t>
      </w:r>
    </w:p>
    <w:p w:rsidR="00B6404A" w:rsidRPr="00B6404A" w:rsidRDefault="00B6404A" w:rsidP="00EF7135">
      <w:pPr>
        <w:autoSpaceDE w:val="0"/>
        <w:autoSpaceDN w:val="0"/>
        <w:adjustRightInd w:val="0"/>
        <w:spacing w:after="16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404A">
        <w:rPr>
          <w:rFonts w:ascii="Arial" w:hAnsi="Arial" w:cs="Arial"/>
          <w:b/>
          <w:bCs/>
          <w:color w:val="000000"/>
          <w:sz w:val="20"/>
          <w:szCs w:val="20"/>
        </w:rPr>
        <w:t>Užitný vzor</w:t>
      </w:r>
      <w:r w:rsidRPr="002D69AC">
        <w:rPr>
          <w:rStyle w:val="Znakapoznpodarou"/>
          <w:rFonts w:ascii="Arial" w:hAnsi="Arial" w:cs="Arial"/>
          <w:bCs/>
          <w:color w:val="000000"/>
          <w:sz w:val="20"/>
          <w:szCs w:val="20"/>
        </w:rPr>
        <w:footnoteReference w:id="13"/>
      </w:r>
      <w:r w:rsidRPr="00B640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404A">
        <w:rPr>
          <w:rFonts w:ascii="Arial" w:hAnsi="Arial" w:cs="Arial"/>
          <w:bCs/>
          <w:color w:val="000000"/>
          <w:sz w:val="20"/>
          <w:szCs w:val="20"/>
        </w:rPr>
        <w:t xml:space="preserve">je jakýmsi </w:t>
      </w:r>
      <w:r w:rsidRPr="00B6404A">
        <w:rPr>
          <w:rFonts w:ascii="Arial" w:hAnsi="Arial" w:cs="Arial"/>
          <w:color w:val="000000"/>
          <w:sz w:val="20"/>
          <w:szCs w:val="20"/>
        </w:rPr>
        <w:t>„malým patentem“, jež má ke standardnímu patentu velmi blízko. Užitnými vzory lze chránit průmyslově využitelná technická řešení</w:t>
      </w:r>
      <w:r w:rsidRPr="00B6404A"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4"/>
      </w:r>
      <w:r w:rsidRPr="00B6404A">
        <w:rPr>
          <w:rFonts w:ascii="Arial" w:hAnsi="Arial" w:cs="Arial"/>
          <w:color w:val="000000"/>
          <w:sz w:val="20"/>
          <w:szCs w:val="20"/>
        </w:rPr>
        <w:t xml:space="preserve">, jež přesahují rámec pouhé odborné dovednosti. Technické řešení, jež je podstatou užitného vzoru a je po vydání osvědčení o zápisu chráněno, nemusí dosahovat dimenzí vynálezu. Požaduje se však, aby nebylo pouhou vnější úpravou výrobku. Ochrana užitným vzorem je vhodnější pro předměty s kratší životností. Základní rozdíl mezi užitným vzorem a patentem spočívají v povaze řízení, které je u užitných vzorů založeno na tzv. registračním principu. Úřad zkoumá jen splnění základních podmínek pro ochranu a zapisuje užitný vzor do rejstříku, aniž by zkoumal, je-li předmět přihlášky z hlediska novosti a tvůrčí úrovně způsobilý k ochraně. Na rozdíl od patentové ochrany může dojít k zápisu užitného vzoru velmi rychle, zpravidla za 3 – 4 měsíce od podání přihlášky, přičemž účinky zápisu užitného vzoru jsou stejné jako účinky patentu. Poplatky za užitný vzor jsou však řádově nižší. Doba ochrany užitného </w:t>
      </w:r>
      <w:r w:rsidRPr="00B6404A">
        <w:rPr>
          <w:rFonts w:ascii="Arial" w:hAnsi="Arial" w:cs="Arial"/>
          <w:color w:val="000000"/>
          <w:sz w:val="20"/>
          <w:szCs w:val="20"/>
        </w:rPr>
        <w:lastRenderedPageBreak/>
        <w:t>vzoru trvá jen čtyři roky, lze ji však na žádost majitele prodloužit dvakrát o tři roky. Maximální délka platnost užitného vzoru je tím oproti patentu poloviční. Mezinárodní ochranu poskytuje užitným vzorům podle Pařížské úmluvy asi 40 států.</w:t>
      </w:r>
    </w:p>
    <w:p w:rsidR="00B6404A" w:rsidRPr="00B6404A" w:rsidRDefault="00B6404A" w:rsidP="00EF7135">
      <w:pPr>
        <w:autoSpaceDE w:val="0"/>
        <w:autoSpaceDN w:val="0"/>
        <w:adjustRightInd w:val="0"/>
        <w:spacing w:after="16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404A">
        <w:rPr>
          <w:rFonts w:ascii="Arial" w:hAnsi="Arial" w:cs="Arial"/>
          <w:b/>
          <w:bCs/>
          <w:color w:val="000000"/>
          <w:sz w:val="20"/>
          <w:szCs w:val="20"/>
        </w:rPr>
        <w:t xml:space="preserve">Know-how </w:t>
      </w:r>
      <w:r w:rsidRPr="00B6404A">
        <w:rPr>
          <w:rFonts w:ascii="Arial" w:hAnsi="Arial" w:cs="Arial"/>
          <w:b/>
          <w:color w:val="000000"/>
          <w:sz w:val="20"/>
          <w:szCs w:val="20"/>
        </w:rPr>
        <w:t>(nepatentovaný vynález)</w:t>
      </w:r>
      <w:r w:rsidRPr="00B6404A">
        <w:rPr>
          <w:rFonts w:ascii="Arial" w:hAnsi="Arial" w:cs="Arial"/>
          <w:color w:val="000000"/>
          <w:sz w:val="20"/>
          <w:szCs w:val="20"/>
        </w:rPr>
        <w:t xml:space="preserve"> jsou znalosti, zkušenosti či poznatky z oblasti výroby, obchodu, služeb či ekonomiky, jež nejsou chráněny některou z ochran průmyslového vlastnictví. Za know-how lze dále považovat informace, které byly získány za účelem usnadnění určité podnikatelské činnosti. Jedním ze znaků know-how je jeho užitečnost pro uživatele, který jeho užíváním dosahuje pozitivních výsledků, kterých by bez znalosti know-how nedosahoval. Majitel know-how ho utajuje, aby nevešlo ve všeobecnou známost a nestalo se dostupným, což by se negativně odrazilo v jeho hodnotě (ceně). Podstatným znakem know-how je jeho využitelnost třetími osobami.</w:t>
      </w:r>
    </w:p>
    <w:p w:rsidR="00B6404A" w:rsidRPr="00B6404A" w:rsidRDefault="00B6404A" w:rsidP="00EF7135">
      <w:pPr>
        <w:autoSpaceDE w:val="0"/>
        <w:autoSpaceDN w:val="0"/>
        <w:adjustRightInd w:val="0"/>
        <w:spacing w:after="16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404A">
        <w:rPr>
          <w:rFonts w:ascii="Arial" w:hAnsi="Arial" w:cs="Arial"/>
          <w:b/>
          <w:bCs/>
          <w:color w:val="000000"/>
          <w:sz w:val="20"/>
          <w:szCs w:val="20"/>
        </w:rPr>
        <w:t>Průmyslový vzor</w:t>
      </w:r>
      <w:r w:rsidRPr="002D69AC">
        <w:rPr>
          <w:rStyle w:val="Znakapoznpodarou"/>
          <w:rFonts w:ascii="Arial" w:hAnsi="Arial" w:cs="Arial"/>
          <w:bCs/>
          <w:color w:val="000000"/>
          <w:sz w:val="20"/>
          <w:szCs w:val="20"/>
        </w:rPr>
        <w:footnoteReference w:id="15"/>
      </w:r>
      <w:r w:rsidRPr="00B640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404A">
        <w:rPr>
          <w:rFonts w:ascii="Arial" w:hAnsi="Arial" w:cs="Arial"/>
          <w:bCs/>
          <w:color w:val="000000"/>
          <w:sz w:val="20"/>
          <w:szCs w:val="20"/>
        </w:rPr>
        <w:t>řeší</w:t>
      </w:r>
      <w:r w:rsidRPr="00B6404A">
        <w:rPr>
          <w:rFonts w:ascii="Arial" w:hAnsi="Arial" w:cs="Arial"/>
          <w:color w:val="000000"/>
          <w:sz w:val="20"/>
          <w:szCs w:val="20"/>
        </w:rPr>
        <w:t xml:space="preserve"> vyřešení vnější úpravy (vzhledu) výrobku nebo jeho části. Vnější úprava výrobku spočívá zejména ve znacích linií, obrysů, barev a jejich uspořádání, tvaru, struktury nebo materiálů výrobku samotného či jeho zdobení. Průmyslový vzor je způsobilý ochrany, je-li nový a má-li individuální povahu. Průmyslový vzor lze aplikovat také na součástku složeného výrobku, je-li součástka po začlenění do složeného výrobku při běžném využívání viditelná a nese viditelné znaky novosti a individuální povahy. Novost</w:t>
      </w:r>
      <w:r w:rsidRPr="00B6404A"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6"/>
      </w:r>
      <w:r w:rsidRPr="00B6404A">
        <w:rPr>
          <w:rFonts w:ascii="Arial" w:hAnsi="Arial" w:cs="Arial"/>
          <w:color w:val="000000"/>
          <w:sz w:val="20"/>
          <w:szCs w:val="20"/>
        </w:rPr>
        <w:t xml:space="preserve"> zkoumá ÚPV ČR podle přihlášky, kterou podrobuje průzkumu formálnímu i věcnému. Ochrana začíná zápisem průmyslového vzoru do rejstříku, přičemž trvá 5 let od data podání přihlášky. Opakovaným obnovováním ho lze prodloužit až na celkovou dobu 25 let.</w:t>
      </w:r>
    </w:p>
    <w:p w:rsidR="00B6404A" w:rsidRPr="00B6404A" w:rsidRDefault="00B6404A" w:rsidP="00EF7135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6404A">
        <w:rPr>
          <w:rFonts w:ascii="Arial" w:hAnsi="Arial" w:cs="Arial"/>
          <w:b/>
          <w:bCs/>
          <w:color w:val="000000"/>
          <w:sz w:val="20"/>
          <w:szCs w:val="20"/>
        </w:rPr>
        <w:t>Ochrana práv k novým odrůdám rostlin a plemenům zvířat</w:t>
      </w:r>
      <w:r w:rsidRPr="002D69AC">
        <w:rPr>
          <w:rStyle w:val="Znakapoznpodarou"/>
          <w:rFonts w:ascii="Arial" w:hAnsi="Arial" w:cs="Arial"/>
          <w:bCs/>
          <w:color w:val="000000"/>
          <w:sz w:val="20"/>
          <w:szCs w:val="20"/>
        </w:rPr>
        <w:footnoteReference w:id="17"/>
      </w:r>
      <w:r w:rsidRPr="00B640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404A">
        <w:rPr>
          <w:rFonts w:ascii="Arial" w:hAnsi="Arial" w:cs="Arial"/>
          <w:color w:val="000000"/>
          <w:sz w:val="20"/>
          <w:szCs w:val="20"/>
        </w:rPr>
        <w:t>je šlechtitelské osvědčení vydané přihlašovateli (šlechtiteli nebo jeho právnímu zástupci) Ministerstvem zemědělství. Šlechtitelským osvědčením se stvrzuje vyšlechtění odrůdy či plemene, jeho název s uvedením druhu (rodu), původcovství, právo majitele šlechtitelského osvědčení obchodně využívat odrůdu či plemeno a doba ochrany práv. Původcovství přitom vzniká vytvořením nové odrůdy/plemene, jež má (</w:t>
      </w:r>
      <w:r w:rsidRPr="00B6404A">
        <w:rPr>
          <w:rFonts w:ascii="Arial" w:hAnsi="Arial" w:cs="Arial"/>
          <w:i/>
          <w:color w:val="000000"/>
          <w:sz w:val="20"/>
          <w:szCs w:val="20"/>
        </w:rPr>
        <w:t>i.</w:t>
      </w:r>
      <w:r w:rsidRPr="00B6404A">
        <w:rPr>
          <w:rFonts w:ascii="Arial" w:hAnsi="Arial" w:cs="Arial"/>
          <w:color w:val="000000"/>
          <w:sz w:val="20"/>
          <w:szCs w:val="20"/>
        </w:rPr>
        <w:t>) odlišnost alespoň jednoho podstatného znaku od každé jiné odrůdy/plemene obecně známé ke dni podání přihlášky, (</w:t>
      </w:r>
      <w:proofErr w:type="spellStart"/>
      <w:r w:rsidRPr="00B6404A">
        <w:rPr>
          <w:rFonts w:ascii="Arial" w:hAnsi="Arial" w:cs="Arial"/>
          <w:i/>
          <w:color w:val="000000"/>
          <w:sz w:val="20"/>
          <w:szCs w:val="20"/>
        </w:rPr>
        <w:t>ii</w:t>
      </w:r>
      <w:proofErr w:type="spellEnd"/>
      <w:r w:rsidRPr="00B6404A">
        <w:rPr>
          <w:rFonts w:ascii="Arial" w:hAnsi="Arial" w:cs="Arial"/>
          <w:i/>
          <w:color w:val="000000"/>
          <w:sz w:val="20"/>
          <w:szCs w:val="20"/>
        </w:rPr>
        <w:t>.</w:t>
      </w:r>
      <w:r w:rsidRPr="00B6404A">
        <w:rPr>
          <w:rFonts w:ascii="Arial" w:hAnsi="Arial" w:cs="Arial"/>
          <w:color w:val="000000"/>
          <w:sz w:val="20"/>
          <w:szCs w:val="20"/>
        </w:rPr>
        <w:t>) je vyrovnaná přiměřeně biologickým vlastnostem daného materiálu, (</w:t>
      </w:r>
      <w:proofErr w:type="spellStart"/>
      <w:r w:rsidRPr="00B6404A">
        <w:rPr>
          <w:rFonts w:ascii="Arial" w:hAnsi="Arial" w:cs="Arial"/>
          <w:i/>
          <w:color w:val="000000"/>
          <w:sz w:val="20"/>
          <w:szCs w:val="20"/>
        </w:rPr>
        <w:t>iii</w:t>
      </w:r>
      <w:proofErr w:type="spellEnd"/>
      <w:r w:rsidRPr="00B6404A">
        <w:rPr>
          <w:rFonts w:ascii="Arial" w:hAnsi="Arial" w:cs="Arial"/>
          <w:i/>
          <w:color w:val="000000"/>
          <w:sz w:val="20"/>
          <w:szCs w:val="20"/>
        </w:rPr>
        <w:t>.</w:t>
      </w:r>
      <w:r w:rsidRPr="00B6404A">
        <w:rPr>
          <w:rFonts w:ascii="Arial" w:hAnsi="Arial" w:cs="Arial"/>
          <w:color w:val="000000"/>
          <w:sz w:val="20"/>
          <w:szCs w:val="20"/>
        </w:rPr>
        <w:t>) stálá v podstatných znacích při respektování zvláštností, které vyžaduje při množení.</w:t>
      </w:r>
    </w:p>
    <w:p w:rsidR="00B6404A" w:rsidRPr="00B6404A" w:rsidRDefault="00B6404A" w:rsidP="00EF7135">
      <w:pPr>
        <w:autoSpaceDE w:val="0"/>
        <w:autoSpaceDN w:val="0"/>
        <w:adjustRightInd w:val="0"/>
        <w:spacing w:after="160"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6404A" w:rsidRPr="00B6404A" w:rsidRDefault="00B6404A" w:rsidP="00EF7135">
      <w:pPr>
        <w:pStyle w:val="Odstavecseseznamem"/>
        <w:autoSpaceDE w:val="0"/>
        <w:autoSpaceDN w:val="0"/>
        <w:adjustRightInd w:val="0"/>
        <w:spacing w:after="160"/>
        <w:ind w:left="0"/>
        <w:jc w:val="both"/>
        <w:rPr>
          <w:rFonts w:cs="Arial"/>
          <w:szCs w:val="20"/>
        </w:rPr>
      </w:pPr>
    </w:p>
    <w:sectPr w:rsidR="00B6404A" w:rsidRPr="00B6404A" w:rsidSect="00F15BE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F8" w:rsidRDefault="00E912F8" w:rsidP="00E71A58">
      <w:r>
        <w:separator/>
      </w:r>
    </w:p>
  </w:endnote>
  <w:endnote w:type="continuationSeparator" w:id="0">
    <w:p w:rsidR="00E912F8" w:rsidRDefault="00E912F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ED" w:rsidRDefault="00E912F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0E22ED">
      <w:rPr>
        <w:rFonts w:ascii="Arial" w:hAnsi="Arial" w:cs="Arial"/>
        <w:sz w:val="16"/>
        <w:szCs w:val="16"/>
      </w:rPr>
      <w:tab/>
    </w:r>
    <w:r w:rsidR="000E22ED">
      <w:tab/>
    </w:r>
    <w:r w:rsidR="000E22E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ED" w:rsidRDefault="00E912F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0E22ED">
      <w:tab/>
    </w:r>
    <w:r w:rsidR="000E22ED">
      <w:tab/>
    </w:r>
  </w:p>
  <w:p w:rsidR="000E22ED" w:rsidRDefault="000E22ED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F8" w:rsidRDefault="00E912F8" w:rsidP="00E71A58">
      <w:r>
        <w:separator/>
      </w:r>
    </w:p>
  </w:footnote>
  <w:footnote w:type="continuationSeparator" w:id="0">
    <w:p w:rsidR="00E912F8" w:rsidRDefault="00E912F8" w:rsidP="00E71A58">
      <w:r>
        <w:continuationSeparator/>
      </w:r>
    </w:p>
  </w:footnote>
  <w:footnote w:id="1">
    <w:p w:rsidR="00222F9C" w:rsidRPr="00E90268" w:rsidRDefault="00222F9C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</w:t>
      </w:r>
      <w:r w:rsidR="00E15532" w:rsidRPr="00E15532">
        <w:rPr>
          <w:rFonts w:ascii="Arial" w:hAnsi="Arial" w:cs="Arial"/>
          <w:sz w:val="18"/>
          <w:szCs w:val="18"/>
        </w:rPr>
        <w:t>https://www.czso.cz/csu/vykazy/lic-5-01_psz_2017</w:t>
      </w:r>
    </w:p>
  </w:footnote>
  <w:footnote w:id="2">
    <w:p w:rsidR="00BC20B5" w:rsidRPr="00BC20B5" w:rsidRDefault="00BC20B5" w:rsidP="00BC20B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C20B5">
        <w:rPr>
          <w:rFonts w:ascii="Arial" w:hAnsi="Arial" w:cs="Arial"/>
          <w:sz w:val="18"/>
          <w:szCs w:val="18"/>
        </w:rPr>
        <w:t>Nabytí práv (pasivní licence) pro některou z ochran průmyslového vlastnictví se zjišťovalo do r. 2010</w:t>
      </w:r>
    </w:p>
  </w:footnote>
  <w:footnote w:id="3">
    <w:p w:rsidR="00222F9C" w:rsidRPr="00E90268" w:rsidRDefault="00222F9C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="00BC20B5">
        <w:t xml:space="preserve"> </w:t>
      </w:r>
      <w:r w:rsidRPr="00E90268">
        <w:rPr>
          <w:rFonts w:ascii="Arial" w:hAnsi="Arial" w:cs="Arial"/>
          <w:sz w:val="18"/>
          <w:szCs w:val="18"/>
        </w:rPr>
        <w:t>http://www.upv.cz/cs.html</w:t>
      </w:r>
    </w:p>
  </w:footnote>
  <w:footnote w:id="4">
    <w:p w:rsidR="00A9208B" w:rsidRPr="00E90268" w:rsidRDefault="00A9208B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</w:t>
      </w:r>
      <w:r w:rsidR="00E15532" w:rsidRPr="000C527D">
        <w:rPr>
          <w:rFonts w:ascii="Arial" w:hAnsi="Arial" w:cs="Arial"/>
          <w:sz w:val="18"/>
          <w:szCs w:val="18"/>
        </w:rPr>
        <w:t>https://www.czso.cz/csu/vykazy/zo-1-04_psz_2017</w:t>
      </w:r>
    </w:p>
  </w:footnote>
  <w:footnote w:id="5">
    <w:p w:rsidR="003701F3" w:rsidRPr="00E90268" w:rsidRDefault="003701F3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Kód </w:t>
      </w:r>
      <w:r w:rsidR="00DF13F7" w:rsidRPr="00DF13F7">
        <w:rPr>
          <w:rFonts w:ascii="Arial" w:hAnsi="Arial" w:cs="Arial"/>
          <w:sz w:val="18"/>
          <w:szCs w:val="18"/>
        </w:rPr>
        <w:t>774011</w:t>
      </w:r>
    </w:p>
  </w:footnote>
  <w:footnote w:id="6">
    <w:p w:rsidR="003701F3" w:rsidRPr="00E90268" w:rsidRDefault="003701F3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Kód </w:t>
      </w:r>
      <w:r w:rsidR="00DF13F7" w:rsidRPr="00DF13F7">
        <w:rPr>
          <w:rFonts w:ascii="Arial" w:hAnsi="Arial" w:cs="Arial"/>
          <w:sz w:val="18"/>
          <w:szCs w:val="18"/>
        </w:rPr>
        <w:t>774012</w:t>
      </w:r>
    </w:p>
  </w:footnote>
  <w:footnote w:id="7">
    <w:p w:rsidR="000C527D" w:rsidRPr="000C527D" w:rsidRDefault="000C527D" w:rsidP="000C527D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C527D">
        <w:rPr>
          <w:rFonts w:ascii="Arial" w:hAnsi="Arial" w:cs="Arial"/>
          <w:sz w:val="18"/>
          <w:szCs w:val="18"/>
        </w:rPr>
        <w:t>Kód 774019</w:t>
      </w:r>
    </w:p>
  </w:footnote>
  <w:footnote w:id="8">
    <w:p w:rsidR="00253340" w:rsidRPr="00E90268" w:rsidRDefault="00253340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</w:t>
      </w:r>
      <w:r w:rsidR="003875A6" w:rsidRPr="003875A6">
        <w:rPr>
          <w:rFonts w:ascii="Arial" w:hAnsi="Arial" w:cs="Arial"/>
          <w:sz w:val="18"/>
          <w:szCs w:val="18"/>
        </w:rPr>
        <w:t>https://www.czso.cz/csu/vykazy/p-5-01_psz_2017</w:t>
      </w:r>
    </w:p>
  </w:footnote>
  <w:footnote w:id="9">
    <w:p w:rsidR="00B6404A" w:rsidRPr="00E90268" w:rsidRDefault="00B6404A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Úřad průmyslového vlastnictví provádí o udělení patentu řízení na základě patentové přihlášky podané na předtištěném formuláři a popisu patentu vymezujícího předmět, pro nějž se ochrana požaduje.</w:t>
      </w:r>
    </w:p>
  </w:footnote>
  <w:footnote w:id="10">
    <w:p w:rsidR="00B6404A" w:rsidRPr="00E90268" w:rsidRDefault="00B6404A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Za podmínek stanovených Zákonem č. 527/1990 Sb., o vynálezech a zlepšovacích návrzích, ve znění pozdějších předpisů</w:t>
      </w:r>
      <w:r w:rsidRPr="00E90268">
        <w:rPr>
          <w:rFonts w:ascii="Arial" w:hAnsi="Arial" w:cs="Arial"/>
          <w:sz w:val="18"/>
          <w:szCs w:val="18"/>
          <w:lang w:val="en-US"/>
        </w:rPr>
        <w:t>.</w:t>
      </w:r>
    </w:p>
  </w:footnote>
  <w:footnote w:id="11">
    <w:p w:rsidR="00B6404A" w:rsidRPr="00E90268" w:rsidRDefault="00B6404A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Patent je průmyslově využitelný, je-li jeho předmět vyráběn nebo jinak využíván v průmyslu, zemědělství či jiných hospodářských oblastech. Lze patentovat nejen nové výrobky a technologie, ale i chemicky vyrobené látky, léčiva, průmyslové produkční mikroorganismy, biotechnologické postupy a produkty získané jejich pomocí.</w:t>
      </w:r>
    </w:p>
  </w:footnote>
  <w:footnote w:id="12">
    <w:p w:rsidR="00B6404A" w:rsidRPr="00E90268" w:rsidRDefault="00B6404A" w:rsidP="00EF7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Dle § 3 Zákona 5</w:t>
      </w:r>
      <w:r w:rsidR="00C47901">
        <w:rPr>
          <w:rFonts w:ascii="Arial" w:hAnsi="Arial" w:cs="Arial"/>
          <w:sz w:val="18"/>
          <w:szCs w:val="18"/>
        </w:rPr>
        <w:t>2</w:t>
      </w:r>
      <w:r w:rsidRPr="00E90268">
        <w:rPr>
          <w:rFonts w:ascii="Arial" w:hAnsi="Arial" w:cs="Arial"/>
          <w:sz w:val="18"/>
          <w:szCs w:val="18"/>
        </w:rPr>
        <w:t xml:space="preserve">7/1990 Sb. nelze za patenty považovat také </w:t>
      </w:r>
      <w:r w:rsidRPr="00E90268">
        <w:rPr>
          <w:rFonts w:ascii="Arial" w:hAnsi="Arial" w:cs="Arial"/>
          <w:color w:val="000000"/>
          <w:sz w:val="18"/>
          <w:szCs w:val="18"/>
        </w:rPr>
        <w:t>objevy, vědecké teorie a matematické metody, estetické výtvory, plány, pravidla a způsoby vykonávání duševní činnosti, hraní her nebo vykonáván obchodní činnosti, jakož i počítačové programy, nové odrůdy rostlin a plemena zvířat a způsoby léčení lidí a zvířat.</w:t>
      </w:r>
    </w:p>
  </w:footnote>
  <w:footnote w:id="13">
    <w:p w:rsidR="00B6404A" w:rsidRPr="00E90268" w:rsidRDefault="00B6404A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V legislativě jsou užitné vzory vymezeny Zákonem 478/1992 Sb. o užitných vzorech.</w:t>
      </w:r>
    </w:p>
  </w:footnote>
  <w:footnote w:id="14">
    <w:p w:rsidR="00B6404A" w:rsidRPr="00E90268" w:rsidRDefault="00B6404A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V souladu se Zákonem 478/1992 Sb. o užitných vzorech nelze za technická řešení v daném případě považovat objevy, vědecké teorie a matematické metody, plány, pravidla a způsoby vykonávání duševní činnosti, počítačové programy či pouhé uvedení informace. Užitnými vzory současně nelze (dle § 3 zákona) chránit technická řešení, která jsou v rozporu s obecními zájmy (…), odrůdy rostlin a plemena zvířat, jakož i biologické reproduktivní materiály, způsoby výroby nebo pracovní činnosti.</w:t>
      </w:r>
    </w:p>
  </w:footnote>
  <w:footnote w:id="15">
    <w:p w:rsidR="00B6404A" w:rsidRPr="00E90268" w:rsidRDefault="00B6404A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V legislativě jsou průmyslové vzory vymezeny Zákonem 207/2000 Sb. o ochraně průmyslových vzorů a o změně zákona č. 527/1990 Sb., o vynálezech, průmyslových vzorech a zlepšovacích návrzích, ve znění pozdějších předpisů.</w:t>
      </w:r>
    </w:p>
  </w:footnote>
  <w:footnote w:id="16">
    <w:p w:rsidR="00B6404A" w:rsidRPr="00E90268" w:rsidRDefault="00B6404A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Dle § 4 Zákona 207/2000 Sb. lze průmyslový vzor považovat za nový, nebyl-li před dnem podání přihlášky či vzniku práva přednosti zpřístupněn veřejnosti shodný vzor. Průmyslové vzory se přitom považují za shodné, liší-li se pouze nepatrně.</w:t>
      </w:r>
    </w:p>
  </w:footnote>
  <w:footnote w:id="17">
    <w:p w:rsidR="00B6404A" w:rsidRPr="00E90268" w:rsidRDefault="00B6404A" w:rsidP="00EF713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E90268">
        <w:rPr>
          <w:rStyle w:val="Znakapoznpodarou"/>
          <w:rFonts w:ascii="Arial" w:hAnsi="Arial" w:cs="Arial"/>
          <w:sz w:val="18"/>
          <w:szCs w:val="18"/>
        </w:rPr>
        <w:footnoteRef/>
      </w:r>
      <w:r w:rsidRPr="00E90268">
        <w:rPr>
          <w:rFonts w:ascii="Arial" w:hAnsi="Arial" w:cs="Arial"/>
          <w:sz w:val="18"/>
          <w:szCs w:val="18"/>
        </w:rPr>
        <w:t xml:space="preserve"> V legislativě je ochrana práv k odrůdám rostlin a plamen zvířat řešena Zákonem 132/1989 Sb. o ochraně práv k novým odrůdám rostlin a plemenům zvířat ve znění Zákona č. 93/1996 Sb. a Zákona č. 206/2000 Sb. Zákon se vztahuje na odrůdy a plemena hospodářsky významných druhů rostlin a zvířat, jejichž seznam stanoví obecně závazný předpis.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ED" w:rsidRPr="00AD306C" w:rsidRDefault="00F234E1" w:rsidP="00F234E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Roční šetření o licencích </w:t>
    </w:r>
    <w:r w:rsidR="000E22ED">
      <w:rPr>
        <w:rFonts w:ascii="Arial" w:hAnsi="Arial" w:cs="Arial"/>
        <w:sz w:val="16"/>
        <w:szCs w:val="16"/>
      </w:rPr>
      <w:t>/ Metodika šetření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ED" w:rsidRDefault="000E22ED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  <w:p w:rsidR="000E22ED" w:rsidRPr="00DC5B3B" w:rsidRDefault="000E22ED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CBF"/>
    <w:multiLevelType w:val="hybridMultilevel"/>
    <w:tmpl w:val="7A244C76"/>
    <w:lvl w:ilvl="0" w:tplc="65FC0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510F"/>
    <w:multiLevelType w:val="hybridMultilevel"/>
    <w:tmpl w:val="3FA87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C86930"/>
    <w:multiLevelType w:val="hybridMultilevel"/>
    <w:tmpl w:val="4F42FDE0"/>
    <w:lvl w:ilvl="0" w:tplc="65FC0848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B5"/>
    <w:rsid w:val="0000767A"/>
    <w:rsid w:val="00010702"/>
    <w:rsid w:val="00021464"/>
    <w:rsid w:val="000331C8"/>
    <w:rsid w:val="00035669"/>
    <w:rsid w:val="00037F76"/>
    <w:rsid w:val="00041081"/>
    <w:rsid w:val="000412F5"/>
    <w:rsid w:val="00041508"/>
    <w:rsid w:val="00044F0F"/>
    <w:rsid w:val="0004694F"/>
    <w:rsid w:val="00051C59"/>
    <w:rsid w:val="000543E9"/>
    <w:rsid w:val="00056F2F"/>
    <w:rsid w:val="00062EC5"/>
    <w:rsid w:val="0007439F"/>
    <w:rsid w:val="00087634"/>
    <w:rsid w:val="00091F32"/>
    <w:rsid w:val="000A1183"/>
    <w:rsid w:val="000C3408"/>
    <w:rsid w:val="000C527D"/>
    <w:rsid w:val="000C548B"/>
    <w:rsid w:val="000E22ED"/>
    <w:rsid w:val="000E3F0B"/>
    <w:rsid w:val="000E750B"/>
    <w:rsid w:val="000E76BD"/>
    <w:rsid w:val="000F3E9E"/>
    <w:rsid w:val="00102910"/>
    <w:rsid w:val="001040B4"/>
    <w:rsid w:val="001053CA"/>
    <w:rsid w:val="00112822"/>
    <w:rsid w:val="00121632"/>
    <w:rsid w:val="00125A91"/>
    <w:rsid w:val="00136DC6"/>
    <w:rsid w:val="001405FA"/>
    <w:rsid w:val="001425C3"/>
    <w:rsid w:val="00143453"/>
    <w:rsid w:val="0014718C"/>
    <w:rsid w:val="001503ED"/>
    <w:rsid w:val="00151A77"/>
    <w:rsid w:val="00163793"/>
    <w:rsid w:val="00165D30"/>
    <w:rsid w:val="001714F2"/>
    <w:rsid w:val="0017176E"/>
    <w:rsid w:val="00183B55"/>
    <w:rsid w:val="00185010"/>
    <w:rsid w:val="001949EA"/>
    <w:rsid w:val="001A3FD3"/>
    <w:rsid w:val="001A552F"/>
    <w:rsid w:val="001A6A72"/>
    <w:rsid w:val="001B3110"/>
    <w:rsid w:val="001B41A0"/>
    <w:rsid w:val="001D11BE"/>
    <w:rsid w:val="001F17CC"/>
    <w:rsid w:val="001F4597"/>
    <w:rsid w:val="001F7C38"/>
    <w:rsid w:val="0022139E"/>
    <w:rsid w:val="00222F9C"/>
    <w:rsid w:val="002252E0"/>
    <w:rsid w:val="002255F6"/>
    <w:rsid w:val="00236443"/>
    <w:rsid w:val="002403E9"/>
    <w:rsid w:val="00242472"/>
    <w:rsid w:val="002436BA"/>
    <w:rsid w:val="00244A15"/>
    <w:rsid w:val="0024799E"/>
    <w:rsid w:val="00253340"/>
    <w:rsid w:val="00253ECF"/>
    <w:rsid w:val="002603CB"/>
    <w:rsid w:val="00264C5E"/>
    <w:rsid w:val="00265427"/>
    <w:rsid w:val="00273CA3"/>
    <w:rsid w:val="0027615C"/>
    <w:rsid w:val="002959C0"/>
    <w:rsid w:val="002A1838"/>
    <w:rsid w:val="002A2B26"/>
    <w:rsid w:val="002C0780"/>
    <w:rsid w:val="002C31D3"/>
    <w:rsid w:val="002C43BD"/>
    <w:rsid w:val="002C6BAB"/>
    <w:rsid w:val="002D69AC"/>
    <w:rsid w:val="002E02A1"/>
    <w:rsid w:val="002E166B"/>
    <w:rsid w:val="002E1F20"/>
    <w:rsid w:val="002E49E8"/>
    <w:rsid w:val="00304771"/>
    <w:rsid w:val="00306C5B"/>
    <w:rsid w:val="003209D6"/>
    <w:rsid w:val="00322277"/>
    <w:rsid w:val="00334AC6"/>
    <w:rsid w:val="003413F0"/>
    <w:rsid w:val="00363DA1"/>
    <w:rsid w:val="003657F3"/>
    <w:rsid w:val="003701F3"/>
    <w:rsid w:val="00372780"/>
    <w:rsid w:val="00385D98"/>
    <w:rsid w:val="003875A6"/>
    <w:rsid w:val="003878D3"/>
    <w:rsid w:val="00395D93"/>
    <w:rsid w:val="003A2B4D"/>
    <w:rsid w:val="003A478C"/>
    <w:rsid w:val="003A5525"/>
    <w:rsid w:val="003A6B38"/>
    <w:rsid w:val="003B1193"/>
    <w:rsid w:val="003B5A32"/>
    <w:rsid w:val="003D4934"/>
    <w:rsid w:val="003F313C"/>
    <w:rsid w:val="003F3E2D"/>
    <w:rsid w:val="003F7724"/>
    <w:rsid w:val="004027B5"/>
    <w:rsid w:val="00411415"/>
    <w:rsid w:val="00414240"/>
    <w:rsid w:val="0042514C"/>
    <w:rsid w:val="0043194A"/>
    <w:rsid w:val="00447F44"/>
    <w:rsid w:val="004503AA"/>
    <w:rsid w:val="004544AB"/>
    <w:rsid w:val="0048139F"/>
    <w:rsid w:val="004A2A31"/>
    <w:rsid w:val="004A77DF"/>
    <w:rsid w:val="004A78C3"/>
    <w:rsid w:val="004B2D09"/>
    <w:rsid w:val="004B55B7"/>
    <w:rsid w:val="004C3867"/>
    <w:rsid w:val="004C4CD0"/>
    <w:rsid w:val="004C70DC"/>
    <w:rsid w:val="004D0211"/>
    <w:rsid w:val="004D2DAA"/>
    <w:rsid w:val="004D5521"/>
    <w:rsid w:val="004E5E18"/>
    <w:rsid w:val="004F06F5"/>
    <w:rsid w:val="004F080A"/>
    <w:rsid w:val="004F1215"/>
    <w:rsid w:val="004F33A0"/>
    <w:rsid w:val="004F7C23"/>
    <w:rsid w:val="00503C08"/>
    <w:rsid w:val="005044F7"/>
    <w:rsid w:val="005108C0"/>
    <w:rsid w:val="00511873"/>
    <w:rsid w:val="00513B7E"/>
    <w:rsid w:val="00520CB6"/>
    <w:rsid w:val="0052509A"/>
    <w:rsid w:val="00525137"/>
    <w:rsid w:val="005251DD"/>
    <w:rsid w:val="005321A5"/>
    <w:rsid w:val="00535FE4"/>
    <w:rsid w:val="005616A1"/>
    <w:rsid w:val="005750D7"/>
    <w:rsid w:val="00576565"/>
    <w:rsid w:val="00583FFD"/>
    <w:rsid w:val="00593152"/>
    <w:rsid w:val="005945A0"/>
    <w:rsid w:val="005A21E0"/>
    <w:rsid w:val="005A2837"/>
    <w:rsid w:val="005B3060"/>
    <w:rsid w:val="005B4204"/>
    <w:rsid w:val="005B6A78"/>
    <w:rsid w:val="005D234C"/>
    <w:rsid w:val="005D5802"/>
    <w:rsid w:val="005E4976"/>
    <w:rsid w:val="005F0FA4"/>
    <w:rsid w:val="00604307"/>
    <w:rsid w:val="0060487F"/>
    <w:rsid w:val="006137DB"/>
    <w:rsid w:val="0062083C"/>
    <w:rsid w:val="00624093"/>
    <w:rsid w:val="006404A7"/>
    <w:rsid w:val="006451E4"/>
    <w:rsid w:val="00656535"/>
    <w:rsid w:val="00657E87"/>
    <w:rsid w:val="00662571"/>
    <w:rsid w:val="0066388C"/>
    <w:rsid w:val="006710C9"/>
    <w:rsid w:val="00675E37"/>
    <w:rsid w:val="00680BAE"/>
    <w:rsid w:val="00681D05"/>
    <w:rsid w:val="0068260E"/>
    <w:rsid w:val="0068682B"/>
    <w:rsid w:val="00693C50"/>
    <w:rsid w:val="00695BEF"/>
    <w:rsid w:val="006977F6"/>
    <w:rsid w:val="00697A13"/>
    <w:rsid w:val="006A109C"/>
    <w:rsid w:val="006A2418"/>
    <w:rsid w:val="006B0034"/>
    <w:rsid w:val="006B3307"/>
    <w:rsid w:val="006B65E9"/>
    <w:rsid w:val="006B78D8"/>
    <w:rsid w:val="006C113F"/>
    <w:rsid w:val="006C4090"/>
    <w:rsid w:val="006D2FBE"/>
    <w:rsid w:val="006D61F6"/>
    <w:rsid w:val="006E279A"/>
    <w:rsid w:val="006E313B"/>
    <w:rsid w:val="006F0122"/>
    <w:rsid w:val="007211F5"/>
    <w:rsid w:val="00730AE8"/>
    <w:rsid w:val="0073250A"/>
    <w:rsid w:val="00741493"/>
    <w:rsid w:val="007515E1"/>
    <w:rsid w:val="00752180"/>
    <w:rsid w:val="00755D3A"/>
    <w:rsid w:val="00757E57"/>
    <w:rsid w:val="007609C6"/>
    <w:rsid w:val="00761B3D"/>
    <w:rsid w:val="00776527"/>
    <w:rsid w:val="00785C4C"/>
    <w:rsid w:val="007A2811"/>
    <w:rsid w:val="007A2E75"/>
    <w:rsid w:val="007A3B30"/>
    <w:rsid w:val="007A67E7"/>
    <w:rsid w:val="007B7CD5"/>
    <w:rsid w:val="007C3F6A"/>
    <w:rsid w:val="007D669B"/>
    <w:rsid w:val="007E206B"/>
    <w:rsid w:val="007E2FCF"/>
    <w:rsid w:val="007E7E61"/>
    <w:rsid w:val="007F0845"/>
    <w:rsid w:val="007F6B99"/>
    <w:rsid w:val="00805ADA"/>
    <w:rsid w:val="008167DC"/>
    <w:rsid w:val="00821FF6"/>
    <w:rsid w:val="008268C3"/>
    <w:rsid w:val="0083143E"/>
    <w:rsid w:val="00833A26"/>
    <w:rsid w:val="00834FAA"/>
    <w:rsid w:val="00836086"/>
    <w:rsid w:val="008468A3"/>
    <w:rsid w:val="00865149"/>
    <w:rsid w:val="00867416"/>
    <w:rsid w:val="00876086"/>
    <w:rsid w:val="00883EA1"/>
    <w:rsid w:val="00884535"/>
    <w:rsid w:val="008B7C02"/>
    <w:rsid w:val="008C0E88"/>
    <w:rsid w:val="008D1954"/>
    <w:rsid w:val="008D2A16"/>
    <w:rsid w:val="008E2D06"/>
    <w:rsid w:val="008E31FF"/>
    <w:rsid w:val="009003A8"/>
    <w:rsid w:val="00902EFF"/>
    <w:rsid w:val="00920485"/>
    <w:rsid w:val="00921F14"/>
    <w:rsid w:val="0094427A"/>
    <w:rsid w:val="00974923"/>
    <w:rsid w:val="00982140"/>
    <w:rsid w:val="00987E97"/>
    <w:rsid w:val="00997ECA"/>
    <w:rsid w:val="009A4235"/>
    <w:rsid w:val="009A6A89"/>
    <w:rsid w:val="009B6169"/>
    <w:rsid w:val="009B6FD3"/>
    <w:rsid w:val="009E2A08"/>
    <w:rsid w:val="009E710B"/>
    <w:rsid w:val="009F39C2"/>
    <w:rsid w:val="00A10D66"/>
    <w:rsid w:val="00A212B6"/>
    <w:rsid w:val="00A239CE"/>
    <w:rsid w:val="00A23E43"/>
    <w:rsid w:val="00A30DB3"/>
    <w:rsid w:val="00A3124E"/>
    <w:rsid w:val="00A33C86"/>
    <w:rsid w:val="00A35FE7"/>
    <w:rsid w:val="00A450B7"/>
    <w:rsid w:val="00A46DE0"/>
    <w:rsid w:val="00A522D0"/>
    <w:rsid w:val="00A52F8B"/>
    <w:rsid w:val="00A57D5D"/>
    <w:rsid w:val="00A62CE1"/>
    <w:rsid w:val="00A65CBC"/>
    <w:rsid w:val="00A73043"/>
    <w:rsid w:val="00A75E40"/>
    <w:rsid w:val="00A857C0"/>
    <w:rsid w:val="00A90BC7"/>
    <w:rsid w:val="00A9208B"/>
    <w:rsid w:val="00AA559A"/>
    <w:rsid w:val="00AB08B9"/>
    <w:rsid w:val="00AB2AF1"/>
    <w:rsid w:val="00AB5CB5"/>
    <w:rsid w:val="00AC6E6A"/>
    <w:rsid w:val="00AD306C"/>
    <w:rsid w:val="00AD30B1"/>
    <w:rsid w:val="00AD4DB8"/>
    <w:rsid w:val="00AF53A2"/>
    <w:rsid w:val="00B03E9E"/>
    <w:rsid w:val="00B1744E"/>
    <w:rsid w:val="00B17E71"/>
    <w:rsid w:val="00B17FDE"/>
    <w:rsid w:val="00B23FFB"/>
    <w:rsid w:val="00B32DDB"/>
    <w:rsid w:val="00B36E35"/>
    <w:rsid w:val="00B508C7"/>
    <w:rsid w:val="00B6404A"/>
    <w:rsid w:val="00B6608F"/>
    <w:rsid w:val="00B67BDE"/>
    <w:rsid w:val="00B706EF"/>
    <w:rsid w:val="00B71183"/>
    <w:rsid w:val="00B734DA"/>
    <w:rsid w:val="00B76D1E"/>
    <w:rsid w:val="00B7751E"/>
    <w:rsid w:val="00B95940"/>
    <w:rsid w:val="00BC20B5"/>
    <w:rsid w:val="00BC4396"/>
    <w:rsid w:val="00BC5197"/>
    <w:rsid w:val="00BD366B"/>
    <w:rsid w:val="00BD6D50"/>
    <w:rsid w:val="00BF1A70"/>
    <w:rsid w:val="00C02F54"/>
    <w:rsid w:val="00C06EAB"/>
    <w:rsid w:val="00C1606A"/>
    <w:rsid w:val="00C20DA6"/>
    <w:rsid w:val="00C21F94"/>
    <w:rsid w:val="00C26916"/>
    <w:rsid w:val="00C27BB9"/>
    <w:rsid w:val="00C30E03"/>
    <w:rsid w:val="00C35BA5"/>
    <w:rsid w:val="00C47901"/>
    <w:rsid w:val="00C65F77"/>
    <w:rsid w:val="00C76D11"/>
    <w:rsid w:val="00C90CF4"/>
    <w:rsid w:val="00C93389"/>
    <w:rsid w:val="00CA0C7F"/>
    <w:rsid w:val="00CA13EB"/>
    <w:rsid w:val="00CA383F"/>
    <w:rsid w:val="00CA4C08"/>
    <w:rsid w:val="00CC5427"/>
    <w:rsid w:val="00CC60ED"/>
    <w:rsid w:val="00CC7663"/>
    <w:rsid w:val="00CC7E26"/>
    <w:rsid w:val="00CD2ACD"/>
    <w:rsid w:val="00CF51EC"/>
    <w:rsid w:val="00D012B5"/>
    <w:rsid w:val="00D040DD"/>
    <w:rsid w:val="00D24E66"/>
    <w:rsid w:val="00D33312"/>
    <w:rsid w:val="00D51A0E"/>
    <w:rsid w:val="00D56CF9"/>
    <w:rsid w:val="00D60A32"/>
    <w:rsid w:val="00D62D42"/>
    <w:rsid w:val="00D74D52"/>
    <w:rsid w:val="00D82C8B"/>
    <w:rsid w:val="00D84C05"/>
    <w:rsid w:val="00D9404C"/>
    <w:rsid w:val="00DA0847"/>
    <w:rsid w:val="00DB15F6"/>
    <w:rsid w:val="00DC4546"/>
    <w:rsid w:val="00DC5B3B"/>
    <w:rsid w:val="00DD23D5"/>
    <w:rsid w:val="00DD4054"/>
    <w:rsid w:val="00DF13F7"/>
    <w:rsid w:val="00DF6066"/>
    <w:rsid w:val="00E01C0E"/>
    <w:rsid w:val="00E04694"/>
    <w:rsid w:val="00E06CE2"/>
    <w:rsid w:val="00E10A7B"/>
    <w:rsid w:val="00E15532"/>
    <w:rsid w:val="00E16521"/>
    <w:rsid w:val="00E37512"/>
    <w:rsid w:val="00E67ACA"/>
    <w:rsid w:val="00E719EB"/>
    <w:rsid w:val="00E71A58"/>
    <w:rsid w:val="00E72721"/>
    <w:rsid w:val="00E76133"/>
    <w:rsid w:val="00E777B7"/>
    <w:rsid w:val="00E813FA"/>
    <w:rsid w:val="00E84419"/>
    <w:rsid w:val="00E87338"/>
    <w:rsid w:val="00E90268"/>
    <w:rsid w:val="00E912F8"/>
    <w:rsid w:val="00E93F84"/>
    <w:rsid w:val="00EA0C68"/>
    <w:rsid w:val="00EA24FC"/>
    <w:rsid w:val="00EA2922"/>
    <w:rsid w:val="00EA4161"/>
    <w:rsid w:val="00EC5450"/>
    <w:rsid w:val="00ED1B11"/>
    <w:rsid w:val="00EE01F9"/>
    <w:rsid w:val="00EE3E78"/>
    <w:rsid w:val="00EF0215"/>
    <w:rsid w:val="00EF1F5A"/>
    <w:rsid w:val="00EF462C"/>
    <w:rsid w:val="00EF7135"/>
    <w:rsid w:val="00EF7BC2"/>
    <w:rsid w:val="00F012F4"/>
    <w:rsid w:val="00F04811"/>
    <w:rsid w:val="00F0488C"/>
    <w:rsid w:val="00F12113"/>
    <w:rsid w:val="00F1468F"/>
    <w:rsid w:val="00F15BEF"/>
    <w:rsid w:val="00F234E1"/>
    <w:rsid w:val="00F24FAA"/>
    <w:rsid w:val="00F3364D"/>
    <w:rsid w:val="00F42112"/>
    <w:rsid w:val="00F63DDE"/>
    <w:rsid w:val="00F63FB7"/>
    <w:rsid w:val="00F64058"/>
    <w:rsid w:val="00F702E6"/>
    <w:rsid w:val="00F73A0C"/>
    <w:rsid w:val="00F844D2"/>
    <w:rsid w:val="00F85DE0"/>
    <w:rsid w:val="00F91453"/>
    <w:rsid w:val="00F9173B"/>
    <w:rsid w:val="00FA19DA"/>
    <w:rsid w:val="00FC0E5F"/>
    <w:rsid w:val="00FC5028"/>
    <w:rsid w:val="00FC56DE"/>
    <w:rsid w:val="00FC75C8"/>
    <w:rsid w:val="00FE0434"/>
    <w:rsid w:val="00FE0A73"/>
    <w:rsid w:val="00FE2F78"/>
    <w:rsid w:val="00FF2099"/>
    <w:rsid w:val="00FF38AD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B295966"/>
  <w15:docId w15:val="{8AC5FA39-4787-4514-B6E5-470192BC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6A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ascii="Arial" w:eastAsia="Times New Roman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681D0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1D0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1D05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681D05"/>
    <w:rPr>
      <w:vertAlign w:val="superscript"/>
    </w:rPr>
  </w:style>
  <w:style w:type="character" w:styleId="Odkaznakoment">
    <w:name w:val="annotation reference"/>
    <w:uiPriority w:val="99"/>
    <w:semiHidden/>
    <w:unhideWhenUsed/>
    <w:rsid w:val="00EC54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45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545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5450"/>
    <w:rPr>
      <w:b/>
      <w:bCs/>
      <w:lang w:eastAsia="en-US"/>
    </w:rPr>
  </w:style>
  <w:style w:type="paragraph" w:customStyle="1" w:styleId="Bn">
    <w:name w:val="Běžný"/>
    <w:basedOn w:val="Normln"/>
    <w:rsid w:val="002E49E8"/>
    <w:pPr>
      <w:spacing w:before="120" w:after="120" w:line="240" w:lineRule="auto"/>
      <w:ind w:firstLine="340"/>
      <w:jc w:val="both"/>
    </w:pPr>
    <w:rPr>
      <w:rFonts w:ascii="Times New Roman" w:eastAsia="Batang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2E49E8"/>
    <w:pPr>
      <w:spacing w:after="0" w:line="288" w:lineRule="auto"/>
      <w:ind w:left="720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222F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IM%20sektor%20na%20web%20-%20DB\publikace%20bar_veda%20I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634B-6093-4CAF-94BD-A700D565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272</TotalTime>
  <Pages>4</Pages>
  <Words>1712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Böhm</dc:creator>
  <cp:lastModifiedBy>novotny244</cp:lastModifiedBy>
  <cp:revision>49</cp:revision>
  <cp:lastPrinted>2015-10-07T15:06:00Z</cp:lastPrinted>
  <dcterms:created xsi:type="dcterms:W3CDTF">2016-10-24T06:49:00Z</dcterms:created>
  <dcterms:modified xsi:type="dcterms:W3CDTF">2018-10-17T12:41:00Z</dcterms:modified>
</cp:coreProperties>
</file>