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E2BE3" w:rsidP="00AE6D5B">
      <w:pPr>
        <w:pStyle w:val="Datum"/>
      </w:pPr>
      <w:r>
        <w:t>13</w:t>
      </w:r>
      <w:r w:rsidR="00F9785A">
        <w:t>. 5</w:t>
      </w:r>
      <w:r w:rsidR="00F87803">
        <w:t>. 2014</w:t>
      </w:r>
    </w:p>
    <w:p w:rsidR="007E2BE3" w:rsidRPr="0080146D" w:rsidRDefault="00EA7F8E" w:rsidP="007E2BE3">
      <w:pPr>
        <w:pStyle w:val="Nzev"/>
      </w:pPr>
      <w:r>
        <w:t>ČSÚ prověřil zpracování výsledků voleb</w:t>
      </w:r>
    </w:p>
    <w:p w:rsidR="00EA7F8E" w:rsidRDefault="00EA7F8E" w:rsidP="00EA7F8E">
      <w:pPr>
        <w:spacing w:after="240"/>
        <w:jc w:val="left"/>
      </w:pPr>
      <w:r w:rsidRPr="00692540">
        <w:rPr>
          <w:b/>
        </w:rPr>
        <w:t>Zaměstnanci Českého statistického úřadu</w:t>
      </w:r>
      <w:r>
        <w:rPr>
          <w:b/>
        </w:rPr>
        <w:t xml:space="preserve"> již podruhé</w:t>
      </w:r>
      <w:r w:rsidRPr="00692540">
        <w:rPr>
          <w:b/>
        </w:rPr>
        <w:t xml:space="preserve"> úspěšně prověřili systém sběru</w:t>
      </w:r>
      <w:r>
        <w:rPr>
          <w:b/>
        </w:rPr>
        <w:t xml:space="preserve"> a</w:t>
      </w:r>
      <w:r w:rsidR="00EF231E">
        <w:rPr>
          <w:b/>
        </w:rPr>
        <w:t> </w:t>
      </w:r>
      <w:r w:rsidRPr="00692540">
        <w:rPr>
          <w:b/>
        </w:rPr>
        <w:t xml:space="preserve">přenosu </w:t>
      </w:r>
      <w:r>
        <w:rPr>
          <w:b/>
        </w:rPr>
        <w:t xml:space="preserve">dat z volebních pracovišť </w:t>
      </w:r>
      <w:r w:rsidRPr="00692540">
        <w:rPr>
          <w:b/>
        </w:rPr>
        <w:t>a zpracování výsledk</w:t>
      </w:r>
      <w:r>
        <w:rPr>
          <w:b/>
        </w:rPr>
        <w:t xml:space="preserve">ů voleb do Evropského parlamentu. </w:t>
      </w:r>
    </w:p>
    <w:p w:rsidR="00EA7F8E" w:rsidRDefault="00EA7F8E" w:rsidP="00EA7F8E">
      <w:pPr>
        <w:spacing w:after="240"/>
        <w:jc w:val="left"/>
      </w:pPr>
      <w:r>
        <w:t xml:space="preserve">V rámci dnešní, první celoplošné, zkoušky byla testována funkčnost programového vybavení, kvalita hardwarového zajištění, bezchybnost zpracování volebních výsledků a bezpečnost celého volebního systému včetně komunikace mezi 506 přebíracími pracovišti a ústředím ČSÚ. </w:t>
      </w:r>
    </w:p>
    <w:p w:rsidR="00EA7F8E" w:rsidRDefault="00EA7F8E" w:rsidP="00EA7F8E">
      <w:pPr>
        <w:spacing w:after="240"/>
        <w:jc w:val="left"/>
      </w:pPr>
      <w:r>
        <w:t xml:space="preserve">Přebírací pracoviště ČSÚ jsou rozmístěna po celém území České republiky a okrskové volební komise jim po sečtení odevzdaných hlasů předávají své zápisy o výsledcích hlasování. Správnost programového vybavení je testována na zkušebním příkladu, který zahrnuje data za všechna přebírací pracoviště v celkovém rozsahu 30% volebních okrsků. </w:t>
      </w:r>
    </w:p>
    <w:p w:rsidR="00EA7F8E" w:rsidRDefault="00EA7F8E" w:rsidP="00EA7F8E">
      <w:pPr>
        <w:spacing w:after="240"/>
        <w:jc w:val="left"/>
      </w:pPr>
      <w:r>
        <w:t>Významnou částí zkoušky byly zátěžové testy. Ty prověřovaly zejména odolnost systému, a to konkrétně ve fázi, kdy do něj v krátkém časovém intervalu vstupuje velký objem dat za všechny okrsky, všechny strany a kandidáty. Poslední celoplošná zkouška zpracování výsledků voleb do Evropského parlamentu se uskuteční dne 20. května 2014.</w:t>
      </w:r>
    </w:p>
    <w:p w:rsidR="00EA7F8E" w:rsidRDefault="00EA7F8E" w:rsidP="00EA7F8E">
      <w:pPr>
        <w:spacing w:after="240"/>
        <w:jc w:val="left"/>
      </w:pPr>
      <w:r>
        <w:t xml:space="preserve">Výsledky hlasování budou zveřejněny na serveru </w:t>
      </w:r>
      <w:hyperlink r:id="rId8" w:history="1">
        <w:r w:rsidRPr="00DA2D9E">
          <w:rPr>
            <w:rStyle w:val="Hypertextovodkaz"/>
          </w:rPr>
          <w:t>www.volby.cz</w:t>
        </w:r>
      </w:hyperlink>
      <w:r>
        <w:t xml:space="preserve"> dne 25. května 2014 od</w:t>
      </w:r>
      <w:r w:rsidR="00EF231E">
        <w:t> </w:t>
      </w:r>
      <w:r>
        <w:t xml:space="preserve">23 hodin. </w:t>
      </w:r>
    </w:p>
    <w:p w:rsidR="00EA7F8E" w:rsidRDefault="00EA7F8E" w:rsidP="00EA7F8E">
      <w:pPr>
        <w:jc w:val="left"/>
        <w:rPr>
          <w:rFonts w:cs="Arial"/>
          <w:b/>
          <w:bCs/>
          <w:iCs/>
        </w:rPr>
      </w:pPr>
    </w:p>
    <w:p w:rsidR="00EA7F8E" w:rsidRDefault="00EA7F8E" w:rsidP="00EA7F8E">
      <w:pPr>
        <w:jc w:val="left"/>
        <w:rPr>
          <w:rFonts w:cs="Arial"/>
          <w:b/>
          <w:bCs/>
          <w:iCs/>
        </w:rPr>
      </w:pPr>
    </w:p>
    <w:p w:rsidR="00EA7F8E" w:rsidRDefault="001F5280" w:rsidP="00EA7F8E">
      <w:pPr>
        <w:jc w:val="left"/>
        <w:rPr>
          <w:rFonts w:cs="Arial"/>
          <w:b/>
          <w:bCs/>
          <w:iCs/>
        </w:rPr>
      </w:pPr>
      <w:r w:rsidRPr="001F5280">
        <w:rPr>
          <w:rFonts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43.65pt;margin-top:8.1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EA7F8E" w:rsidRPr="00EA7F8E" w:rsidRDefault="00EA7F8E" w:rsidP="00EA7F8E">
                  <w:r>
                    <w:t>Mgr. Jan Cieslar</w:t>
                  </w:r>
                </w:p>
                <w:p w:rsidR="00EA7F8E" w:rsidRPr="00CE6B44" w:rsidRDefault="00EA7F8E" w:rsidP="00EA7F8E">
                  <w:pPr>
                    <w:rPr>
                      <w:szCs w:val="20"/>
                    </w:rPr>
                  </w:pPr>
                  <w:r w:rsidRPr="00CE6B44">
                    <w:rPr>
                      <w:szCs w:val="20"/>
                    </w:rPr>
                    <w:t>Tiskový mluvčí ČSÚ</w:t>
                  </w:r>
                </w:p>
                <w:p w:rsidR="00EA7F8E" w:rsidRPr="00CE6B44" w:rsidRDefault="00EA7F8E" w:rsidP="00EA7F8E">
                  <w:pPr>
                    <w:rPr>
                      <w:szCs w:val="20"/>
                    </w:rPr>
                  </w:pPr>
                  <w:r w:rsidRPr="00CE6B44">
                    <w:rPr>
                      <w:szCs w:val="20"/>
                    </w:rPr>
                    <w:t>Tel.: 274 052 017</w:t>
                  </w:r>
                </w:p>
                <w:p w:rsidR="00EA7F8E" w:rsidRPr="00CE6B44" w:rsidRDefault="00EA7F8E" w:rsidP="00EA7F8E">
                  <w:pPr>
                    <w:rPr>
                      <w:szCs w:val="20"/>
                    </w:rPr>
                  </w:pPr>
                  <w:r w:rsidRPr="00CE6B44">
                    <w:rPr>
                      <w:szCs w:val="20"/>
                    </w:rPr>
                    <w:t>GSM: 724 800 157</w:t>
                  </w:r>
                </w:p>
                <w:p w:rsidR="00EA7F8E" w:rsidRPr="00970767" w:rsidRDefault="00EA7F8E" w:rsidP="00EA7F8E">
                  <w:r w:rsidRPr="00CE6B44">
                    <w:rPr>
                      <w:szCs w:val="20"/>
                    </w:rPr>
                    <w:t xml:space="preserve">E-mail: </w:t>
                  </w:r>
                  <w:hyperlink r:id="rId9" w:history="1">
                    <w:r w:rsidRPr="00EF231E">
                      <w:rPr>
                        <w:rStyle w:val="Hypertextovodkaz"/>
                        <w:szCs w:val="20"/>
                      </w:rPr>
                      <w:t>jan.cieslar@czso.cz</w:t>
                    </w:r>
                  </w:hyperlink>
                </w:p>
                <w:p w:rsidR="00EA7F8E" w:rsidRDefault="00EA7F8E" w:rsidP="00EA7F8E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</w:p>
                <w:p w:rsidR="00EA7F8E" w:rsidRDefault="00EA7F8E" w:rsidP="00EA7F8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EA7F8E" w:rsidRDefault="00EA7F8E" w:rsidP="00EA7F8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EA7F8E" w:rsidRDefault="00EA7F8E" w:rsidP="00EA7F8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10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EA7F8E" w:rsidRPr="00061FB6" w:rsidRDefault="00EA7F8E" w:rsidP="00EA7F8E"/>
              </w:txbxContent>
            </v:textbox>
          </v:shape>
        </w:pict>
      </w:r>
      <w:r w:rsidR="00EA7F8E">
        <w:rPr>
          <w:rFonts w:cs="Arial"/>
          <w:b/>
          <w:bCs/>
          <w:iCs/>
        </w:rPr>
        <w:t>Kontakt: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Ing. František Konečný</w:t>
      </w:r>
      <w:r>
        <w:rPr>
          <w:rFonts w:cs="Arial"/>
        </w:rPr>
        <w:t xml:space="preserve">                                                 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Sekce obecné metodiky a registrů</w:t>
      </w:r>
      <w:r w:rsidR="00F15527">
        <w:rPr>
          <w:rFonts w:cs="Arial"/>
        </w:rPr>
        <w:t xml:space="preserve"> ČSÚ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Tel.: 274 054 378</w:t>
      </w:r>
    </w:p>
    <w:p w:rsidR="00EA7F8E" w:rsidRDefault="00EA7F8E" w:rsidP="00EA7F8E">
      <w:pPr>
        <w:jc w:val="left"/>
        <w:rPr>
          <w:rFonts w:cs="Arial"/>
        </w:rPr>
      </w:pPr>
      <w:r>
        <w:rPr>
          <w:rFonts w:cs="Arial"/>
        </w:rPr>
        <w:t>E</w:t>
      </w:r>
      <w:r w:rsidRPr="001B6F48">
        <w:rPr>
          <w:rFonts w:cs="Arial"/>
        </w:rPr>
        <w:t xml:space="preserve">-mail: </w:t>
      </w:r>
      <w:hyperlink r:id="rId11" w:history="1">
        <w:r w:rsidRPr="00EF231E">
          <w:rPr>
            <w:rStyle w:val="Hypertextovodkaz"/>
            <w:rFonts w:cs="Arial"/>
          </w:rPr>
          <w:t>frantisek.konecny@czso.cz</w:t>
        </w:r>
      </w:hyperlink>
    </w:p>
    <w:p w:rsidR="00E6406F" w:rsidRDefault="00E6406F" w:rsidP="007E2BE3">
      <w:pPr>
        <w:jc w:val="left"/>
      </w:pPr>
    </w:p>
    <w:p w:rsidR="00EA7F8E" w:rsidRPr="00061FB6" w:rsidRDefault="00EA7F8E" w:rsidP="00EA7F8E"/>
    <w:p w:rsidR="00EA7F8E" w:rsidRDefault="00EA7F8E" w:rsidP="007E2BE3">
      <w:pPr>
        <w:jc w:val="left"/>
      </w:pPr>
    </w:p>
    <w:sectPr w:rsidR="00EA7F8E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71" w:rsidRDefault="00FD3171" w:rsidP="00BA6370">
      <w:r>
        <w:separator/>
      </w:r>
    </w:p>
  </w:endnote>
  <w:endnote w:type="continuationSeparator" w:id="0">
    <w:p w:rsidR="00FD3171" w:rsidRDefault="00FD317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F528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F528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F528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1552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F528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71" w:rsidRDefault="00FD3171" w:rsidP="00BA6370">
      <w:r>
        <w:separator/>
      </w:r>
    </w:p>
  </w:footnote>
  <w:footnote w:type="continuationSeparator" w:id="0">
    <w:p w:rsidR="00FD3171" w:rsidRDefault="00FD317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F528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86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43BF4"/>
    <w:rsid w:val="000842D2"/>
    <w:rsid w:val="000843A5"/>
    <w:rsid w:val="000B6F63"/>
    <w:rsid w:val="000C435D"/>
    <w:rsid w:val="000E70B3"/>
    <w:rsid w:val="000E7548"/>
    <w:rsid w:val="000F116F"/>
    <w:rsid w:val="001320A4"/>
    <w:rsid w:val="001404AB"/>
    <w:rsid w:val="00146745"/>
    <w:rsid w:val="001658A9"/>
    <w:rsid w:val="001669DB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1F5280"/>
    <w:rsid w:val="002070FB"/>
    <w:rsid w:val="00213729"/>
    <w:rsid w:val="002216EE"/>
    <w:rsid w:val="002272A6"/>
    <w:rsid w:val="00230D1F"/>
    <w:rsid w:val="0023685F"/>
    <w:rsid w:val="002406FA"/>
    <w:rsid w:val="002460EA"/>
    <w:rsid w:val="00257C44"/>
    <w:rsid w:val="002651C4"/>
    <w:rsid w:val="002848DA"/>
    <w:rsid w:val="002B2E47"/>
    <w:rsid w:val="002B35A4"/>
    <w:rsid w:val="002C7D9C"/>
    <w:rsid w:val="002D6A6C"/>
    <w:rsid w:val="00322412"/>
    <w:rsid w:val="00323F72"/>
    <w:rsid w:val="0032737C"/>
    <w:rsid w:val="003301A3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1131F"/>
    <w:rsid w:val="00413A9D"/>
    <w:rsid w:val="00426BF7"/>
    <w:rsid w:val="004436EE"/>
    <w:rsid w:val="0045547F"/>
    <w:rsid w:val="004920AD"/>
    <w:rsid w:val="004A1358"/>
    <w:rsid w:val="004A5D81"/>
    <w:rsid w:val="004B7671"/>
    <w:rsid w:val="004C14FB"/>
    <w:rsid w:val="004C7659"/>
    <w:rsid w:val="004D05B3"/>
    <w:rsid w:val="004D6B6B"/>
    <w:rsid w:val="004E479E"/>
    <w:rsid w:val="004E583B"/>
    <w:rsid w:val="004F78E6"/>
    <w:rsid w:val="00505F1E"/>
    <w:rsid w:val="00512D99"/>
    <w:rsid w:val="0053030A"/>
    <w:rsid w:val="00531DBB"/>
    <w:rsid w:val="00542410"/>
    <w:rsid w:val="005962FB"/>
    <w:rsid w:val="005D5EB9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B1F00"/>
    <w:rsid w:val="006E024F"/>
    <w:rsid w:val="006E4E81"/>
    <w:rsid w:val="00707F7D"/>
    <w:rsid w:val="00717EC5"/>
    <w:rsid w:val="00724E39"/>
    <w:rsid w:val="0073608F"/>
    <w:rsid w:val="00737B80"/>
    <w:rsid w:val="00764073"/>
    <w:rsid w:val="007A2C81"/>
    <w:rsid w:val="007A57F2"/>
    <w:rsid w:val="007A6303"/>
    <w:rsid w:val="007B1333"/>
    <w:rsid w:val="007C09D7"/>
    <w:rsid w:val="007D205E"/>
    <w:rsid w:val="007D4317"/>
    <w:rsid w:val="007D6A61"/>
    <w:rsid w:val="007E11B7"/>
    <w:rsid w:val="007E2BE3"/>
    <w:rsid w:val="007F3E68"/>
    <w:rsid w:val="007F4AEB"/>
    <w:rsid w:val="007F75B2"/>
    <w:rsid w:val="008043C4"/>
    <w:rsid w:val="00812797"/>
    <w:rsid w:val="00813CC7"/>
    <w:rsid w:val="0081516B"/>
    <w:rsid w:val="00831B1B"/>
    <w:rsid w:val="00854C6C"/>
    <w:rsid w:val="00861D0E"/>
    <w:rsid w:val="00866B39"/>
    <w:rsid w:val="00867569"/>
    <w:rsid w:val="00867E41"/>
    <w:rsid w:val="008945CB"/>
    <w:rsid w:val="008A45C0"/>
    <w:rsid w:val="008A750A"/>
    <w:rsid w:val="008C384C"/>
    <w:rsid w:val="008D0F11"/>
    <w:rsid w:val="008F35B4"/>
    <w:rsid w:val="008F73B4"/>
    <w:rsid w:val="009038D0"/>
    <w:rsid w:val="0093097E"/>
    <w:rsid w:val="0094402F"/>
    <w:rsid w:val="00965345"/>
    <w:rsid w:val="009668FF"/>
    <w:rsid w:val="009817FC"/>
    <w:rsid w:val="009B55B1"/>
    <w:rsid w:val="009C7779"/>
    <w:rsid w:val="00A02F88"/>
    <w:rsid w:val="00A2028E"/>
    <w:rsid w:val="00A2361B"/>
    <w:rsid w:val="00A25BB6"/>
    <w:rsid w:val="00A4343D"/>
    <w:rsid w:val="00A502F1"/>
    <w:rsid w:val="00A5649B"/>
    <w:rsid w:val="00A651E9"/>
    <w:rsid w:val="00A655C6"/>
    <w:rsid w:val="00A70A83"/>
    <w:rsid w:val="00A81D22"/>
    <w:rsid w:val="00A81EB3"/>
    <w:rsid w:val="00A842CF"/>
    <w:rsid w:val="00AD2D21"/>
    <w:rsid w:val="00AE6D5B"/>
    <w:rsid w:val="00AF0F91"/>
    <w:rsid w:val="00B00C1D"/>
    <w:rsid w:val="00B034D0"/>
    <w:rsid w:val="00B03E21"/>
    <w:rsid w:val="00B645B7"/>
    <w:rsid w:val="00B77991"/>
    <w:rsid w:val="00B819F5"/>
    <w:rsid w:val="00B908B8"/>
    <w:rsid w:val="00B92853"/>
    <w:rsid w:val="00BA3483"/>
    <w:rsid w:val="00BA439F"/>
    <w:rsid w:val="00BA544C"/>
    <w:rsid w:val="00BA6370"/>
    <w:rsid w:val="00BB4E25"/>
    <w:rsid w:val="00BE7C26"/>
    <w:rsid w:val="00C137F1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2B6E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60EE9"/>
    <w:rsid w:val="00E62F2C"/>
    <w:rsid w:val="00E6406F"/>
    <w:rsid w:val="00E6423C"/>
    <w:rsid w:val="00E8446D"/>
    <w:rsid w:val="00E93830"/>
    <w:rsid w:val="00E93E0E"/>
    <w:rsid w:val="00E97C78"/>
    <w:rsid w:val="00EA7F8E"/>
    <w:rsid w:val="00EB1ED3"/>
    <w:rsid w:val="00EC2D51"/>
    <w:rsid w:val="00ED12FF"/>
    <w:rsid w:val="00ED1492"/>
    <w:rsid w:val="00EF231E"/>
    <w:rsid w:val="00F15527"/>
    <w:rsid w:val="00F26395"/>
    <w:rsid w:val="00F43BCF"/>
    <w:rsid w:val="00F46F18"/>
    <w:rsid w:val="00F70A95"/>
    <w:rsid w:val="00F87803"/>
    <w:rsid w:val="00F9785A"/>
    <w:rsid w:val="00FA7E45"/>
    <w:rsid w:val="00FB005B"/>
    <w:rsid w:val="00FB687C"/>
    <w:rsid w:val="00FC00AD"/>
    <w:rsid w:val="00FD3171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tisek.konecny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.chramecky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BD36-CBFB-4F9A-829F-976475A1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3</cp:revision>
  <cp:lastPrinted>2014-05-05T14:31:00Z</cp:lastPrinted>
  <dcterms:created xsi:type="dcterms:W3CDTF">2014-05-13T14:15:00Z</dcterms:created>
  <dcterms:modified xsi:type="dcterms:W3CDTF">2014-05-13T14:18:00Z</dcterms:modified>
</cp:coreProperties>
</file>