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AE6D5B" w:rsidRDefault="00B8452C" w:rsidP="00B8452C">
      <w:pPr>
        <w:pStyle w:val="Datum"/>
      </w:pPr>
      <w:r>
        <w:t>24</w:t>
      </w:r>
      <w:r w:rsidR="00F9785A">
        <w:t>. 5</w:t>
      </w:r>
      <w:r w:rsidR="00F87803">
        <w:t>. 2014</w:t>
      </w:r>
    </w:p>
    <w:p w:rsidR="00B8452C" w:rsidRPr="00B8452C" w:rsidRDefault="000F0A7A" w:rsidP="00B8452C">
      <w:pPr>
        <w:pStyle w:val="Nzev"/>
      </w:pPr>
      <w:r>
        <w:t xml:space="preserve">ČSÚ již </w:t>
      </w:r>
      <w:r w:rsidR="00B8452C">
        <w:t>p</w:t>
      </w:r>
      <w:r>
        <w:t>řeb</w:t>
      </w:r>
      <w:bookmarkStart w:id="0" w:name="_GoBack"/>
      <w:bookmarkEnd w:id="0"/>
      <w:r>
        <w:t>ral</w:t>
      </w:r>
      <w:r w:rsidR="00B8452C" w:rsidRPr="00B8452C">
        <w:t xml:space="preserve"> </w:t>
      </w:r>
      <w:r>
        <w:t>výsledky ze všech okrsků</w:t>
      </w:r>
    </w:p>
    <w:p w:rsidR="00B8452C" w:rsidRDefault="000F0A7A" w:rsidP="00B8452C">
      <w:pPr>
        <w:spacing w:after="240"/>
        <w:rPr>
          <w:b/>
        </w:rPr>
      </w:pPr>
      <w:r>
        <w:rPr>
          <w:b/>
        </w:rPr>
        <w:t>Pracovníci</w:t>
      </w:r>
      <w:r w:rsidR="00B8452C" w:rsidRPr="00692540">
        <w:rPr>
          <w:b/>
        </w:rPr>
        <w:t xml:space="preserve"> Č</w:t>
      </w:r>
      <w:r>
        <w:rPr>
          <w:b/>
        </w:rPr>
        <w:t>eského statistického úřadu ukončili přebírání</w:t>
      </w:r>
      <w:r w:rsidR="00B8452C">
        <w:rPr>
          <w:b/>
        </w:rPr>
        <w:t xml:space="preserve"> výsledk</w:t>
      </w:r>
      <w:r>
        <w:rPr>
          <w:b/>
        </w:rPr>
        <w:t>ů hlasování v letošních volbách do Evropského parlamentu</w:t>
      </w:r>
      <w:r w:rsidR="00B8452C">
        <w:rPr>
          <w:b/>
        </w:rPr>
        <w:t>.</w:t>
      </w:r>
      <w:r>
        <w:rPr>
          <w:b/>
        </w:rPr>
        <w:t xml:space="preserve"> Poslední okrsek předal výsledky</w:t>
      </w:r>
      <w:r w:rsidRPr="000F0A7A">
        <w:rPr>
          <w:b/>
        </w:rPr>
        <w:t xml:space="preserve"> </w:t>
      </w:r>
      <w:r>
        <w:rPr>
          <w:b/>
        </w:rPr>
        <w:t>v</w:t>
      </w:r>
      <w:r w:rsidR="007965B8">
        <w:rPr>
          <w:b/>
        </w:rPr>
        <w:t> 18:1</w:t>
      </w:r>
      <w:r w:rsidR="009024C7">
        <w:rPr>
          <w:b/>
        </w:rPr>
        <w:t>3</w:t>
      </w:r>
      <w:r>
        <w:rPr>
          <w:b/>
        </w:rPr>
        <w:t xml:space="preserve"> hodin</w:t>
      </w:r>
      <w:r w:rsidR="00B8452C">
        <w:rPr>
          <w:b/>
        </w:rPr>
        <w:t xml:space="preserve">. </w:t>
      </w:r>
    </w:p>
    <w:p w:rsidR="007965B8" w:rsidRDefault="000F0A7A" w:rsidP="00F01C1C">
      <w:r>
        <w:t>Již v</w:t>
      </w:r>
      <w:r w:rsidR="007A3380">
        <w:t> </w:t>
      </w:r>
      <w:r w:rsidR="00FE1029">
        <w:t>16</w:t>
      </w:r>
      <w:r>
        <w:t xml:space="preserve"> hodin přitom</w:t>
      </w:r>
      <w:r w:rsidR="00FE1029">
        <w:t xml:space="preserve"> </w:t>
      </w:r>
      <w:r w:rsidR="00B8452C">
        <w:t>ČS</w:t>
      </w:r>
      <w:r>
        <w:t>Ú převzal výsledky od více než</w:t>
      </w:r>
      <w:r w:rsidR="00A05374">
        <w:t xml:space="preserve"> </w:t>
      </w:r>
      <w:r w:rsidR="00FE1029">
        <w:t>91</w:t>
      </w:r>
      <w:r>
        <w:t xml:space="preserve"> </w:t>
      </w:r>
      <w:r w:rsidR="00F01C1C">
        <w:t>%</w:t>
      </w:r>
      <w:r>
        <w:t xml:space="preserve"> okrskových volebních komisí. V 17 hodin pak komisím zbývalo předat data za posledních 30 okrsků z celkového počtu 14</w:t>
      </w:r>
      <w:r w:rsidR="007965B8">
        <w:t> </w:t>
      </w:r>
      <w:r>
        <w:t>777.</w:t>
      </w:r>
      <w:r w:rsidR="007965B8">
        <w:t xml:space="preserve">  Prvním regionem, ve kterém byly převzaty a zpracovány všechny zápisy okrskových volebních komisí, byl Moravskoslezský kraj. Jako v posledním byly výsledky převzaty v</w:t>
      </w:r>
      <w:r w:rsidR="006B60B3">
        <w:t>e Středočeském kraji.</w:t>
      </w:r>
    </w:p>
    <w:p w:rsidR="007965B8" w:rsidRDefault="007965B8" w:rsidP="00F01C1C"/>
    <w:p w:rsidR="007965B8" w:rsidRDefault="00933199" w:rsidP="00F01C1C"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48271E1D" wp14:editId="1FBB0711">
            <wp:simplePos x="0" y="0"/>
            <wp:positionH relativeFrom="column">
              <wp:posOffset>-271780</wp:posOffset>
            </wp:positionH>
            <wp:positionV relativeFrom="paragraph">
              <wp:posOffset>347345</wp:posOffset>
            </wp:positionV>
            <wp:extent cx="6144895" cy="3317240"/>
            <wp:effectExtent l="0" t="0" r="825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31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C1C">
        <w:t xml:space="preserve">Při podzimních volbách do Poslanecké sněmovny </w:t>
      </w:r>
      <w:r w:rsidR="00286982">
        <w:t xml:space="preserve">PČR </w:t>
      </w:r>
      <w:r w:rsidR="00F01C1C">
        <w:t>bylo</w:t>
      </w:r>
      <w:r w:rsidR="000F0A7A">
        <w:t xml:space="preserve"> přebírání ukončeno v 19:55</w:t>
      </w:r>
      <w:r w:rsidR="00A05374">
        <w:t xml:space="preserve">. </w:t>
      </w:r>
      <w:r w:rsidR="007965B8">
        <w:t xml:space="preserve">Časový průběh zpracování je uveden v následujícím grafu. </w:t>
      </w:r>
    </w:p>
    <w:p w:rsidR="000844E4" w:rsidRDefault="000F0A7A" w:rsidP="00F01C1C">
      <w:r>
        <w:t xml:space="preserve">Konečné zpracování volebních výsledků zahájí Český statistický úřad v neděli 25. května 2014 večer. Kompletní výsledky pak </w:t>
      </w:r>
      <w:r w:rsidR="00B8452C">
        <w:t xml:space="preserve">budou zveřejněny na serveru </w:t>
      </w:r>
      <w:hyperlink r:id="rId10" w:history="1">
        <w:r w:rsidR="00B8452C" w:rsidRPr="00DA2D9E">
          <w:rPr>
            <w:rStyle w:val="Hypertextovodkaz"/>
          </w:rPr>
          <w:t>www.volby.cz</w:t>
        </w:r>
      </w:hyperlink>
      <w:r>
        <w:t xml:space="preserve"> po nedělní </w:t>
      </w:r>
      <w:r w:rsidR="00B8452C">
        <w:t>23</w:t>
      </w:r>
      <w:r>
        <w:t>.</w:t>
      </w:r>
      <w:r w:rsidR="00B8452C">
        <w:t> hodin</w:t>
      </w:r>
      <w:r>
        <w:t>ě</w:t>
      </w:r>
      <w:r w:rsidR="00B8452C">
        <w:t>.</w:t>
      </w:r>
      <w:r>
        <w:t xml:space="preserve"> Průběžné výsledky </w:t>
      </w:r>
      <w:r w:rsidR="007965B8">
        <w:t xml:space="preserve">dostupné </w:t>
      </w:r>
      <w:r>
        <w:t>nebudou.</w:t>
      </w:r>
    </w:p>
    <w:p w:rsidR="009316E1" w:rsidRDefault="009316E1" w:rsidP="00EA7F8E">
      <w:pPr>
        <w:jc w:val="left"/>
        <w:rPr>
          <w:rFonts w:cs="Arial"/>
          <w:b/>
          <w:bCs/>
          <w:iCs/>
        </w:rPr>
      </w:pPr>
    </w:p>
    <w:p w:rsidR="00EA7F8E" w:rsidRDefault="006B60B3" w:rsidP="00EA7F8E">
      <w:pPr>
        <w:jc w:val="left"/>
        <w:rPr>
          <w:rFonts w:cs="Arial"/>
          <w:b/>
          <w:bCs/>
          <w:iCs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103505</wp:posOffset>
                </wp:positionV>
                <wp:extent cx="2309495" cy="969010"/>
                <wp:effectExtent l="0" t="0" r="14605" b="21590"/>
                <wp:wrapNone/>
                <wp:docPr id="16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8E" w:rsidRPr="00EA7F8E" w:rsidRDefault="00EA7F8E" w:rsidP="00EA7F8E">
                            <w:r>
                              <w:t>Mgr. Jan Cieslar</w:t>
                            </w:r>
                          </w:p>
                          <w:p w:rsidR="00EA7F8E" w:rsidRPr="00CE6B44" w:rsidRDefault="00EA7F8E" w:rsidP="00EA7F8E">
                            <w:pPr>
                              <w:rPr>
                                <w:szCs w:val="20"/>
                              </w:rPr>
                            </w:pPr>
                            <w:r w:rsidRPr="00CE6B44">
                              <w:rPr>
                                <w:szCs w:val="20"/>
                              </w:rPr>
                              <w:t>Tiskový mluvčí ČSÚ</w:t>
                            </w:r>
                          </w:p>
                          <w:p w:rsidR="00EA7F8E" w:rsidRPr="00CE6B44" w:rsidRDefault="00EA7F8E" w:rsidP="00EA7F8E">
                            <w:pPr>
                              <w:rPr>
                                <w:szCs w:val="20"/>
                              </w:rPr>
                            </w:pPr>
                            <w:r w:rsidRPr="00CE6B44">
                              <w:rPr>
                                <w:szCs w:val="20"/>
                              </w:rPr>
                              <w:t>Tel.: 274 052 017</w:t>
                            </w:r>
                          </w:p>
                          <w:p w:rsidR="00EA7F8E" w:rsidRPr="00CE6B44" w:rsidRDefault="00EA7F8E" w:rsidP="00EA7F8E">
                            <w:pPr>
                              <w:rPr>
                                <w:szCs w:val="20"/>
                              </w:rPr>
                            </w:pPr>
                            <w:r w:rsidRPr="00CE6B44">
                              <w:rPr>
                                <w:szCs w:val="20"/>
                              </w:rPr>
                              <w:t>GSM: 724 800 157</w:t>
                            </w:r>
                          </w:p>
                          <w:p w:rsidR="00EA7F8E" w:rsidRPr="00970767" w:rsidRDefault="00EA7F8E" w:rsidP="00EA7F8E">
                            <w:r w:rsidRPr="00CE6B44">
                              <w:rPr>
                                <w:szCs w:val="20"/>
                              </w:rPr>
                              <w:t xml:space="preserve">E-mail: </w:t>
                            </w:r>
                            <w:hyperlink r:id="rId11" w:history="1">
                              <w:r w:rsidRPr="00EF231E">
                                <w:rPr>
                                  <w:rStyle w:val="Hypertextovodkaz"/>
                                  <w:szCs w:val="20"/>
                                </w:rPr>
                                <w:t>jan.cieslar@czso.cz</w:t>
                              </w:r>
                            </w:hyperlink>
                          </w:p>
                          <w:p w:rsidR="00EA7F8E" w:rsidRDefault="00EA7F8E" w:rsidP="00EA7F8E">
                            <w:pPr>
                              <w:jc w:val="left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</w:p>
                          <w:p w:rsidR="00EA7F8E" w:rsidRDefault="00EA7F8E" w:rsidP="00EA7F8E">
                            <w:pPr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Tel. 274 052 765</w:t>
                            </w:r>
                          </w:p>
                          <w:p w:rsidR="00EA7F8E" w:rsidRDefault="00EA7F8E" w:rsidP="00EA7F8E">
                            <w:pPr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GSM: 737 280 892</w:t>
                            </w:r>
                          </w:p>
                          <w:p w:rsidR="00EA7F8E" w:rsidRDefault="00EA7F8E" w:rsidP="00EA7F8E">
                            <w:pPr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e-mail: </w:t>
                            </w:r>
                            <w:hyperlink r:id="rId12" w:history="1">
                              <w:r w:rsidRPr="0069321D">
                                <w:rPr>
                                  <w:rStyle w:val="Hypertextovodkaz"/>
                                </w:rPr>
                                <w:t>tomas.chramecky@czso.cz</w:t>
                              </w:r>
                            </w:hyperlink>
                          </w:p>
                          <w:p w:rsidR="00EA7F8E" w:rsidRPr="00061FB6" w:rsidRDefault="00EA7F8E" w:rsidP="00EA7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3.65pt;margin-top:8.15pt;width:181.85pt;height:7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" strokecolor="white">
                <v:textbox>
                  <w:txbxContent>
                    <w:p w:rsidR="00EA7F8E" w:rsidRPr="00EA7F8E" w:rsidRDefault="00EA7F8E" w:rsidP="00EA7F8E">
                      <w:r>
                        <w:t>Mgr. Jan Cieslar</w:t>
                      </w:r>
                    </w:p>
                    <w:p w:rsidR="00EA7F8E" w:rsidRPr="00CE6B44" w:rsidRDefault="00EA7F8E" w:rsidP="00EA7F8E">
                      <w:pPr>
                        <w:rPr>
                          <w:szCs w:val="20"/>
                        </w:rPr>
                      </w:pPr>
                      <w:r w:rsidRPr="00CE6B44">
                        <w:rPr>
                          <w:szCs w:val="20"/>
                        </w:rPr>
                        <w:t>Tiskový mluvčí ČSÚ</w:t>
                      </w:r>
                    </w:p>
                    <w:p w:rsidR="00EA7F8E" w:rsidRPr="00CE6B44" w:rsidRDefault="00EA7F8E" w:rsidP="00EA7F8E">
                      <w:pPr>
                        <w:rPr>
                          <w:szCs w:val="20"/>
                        </w:rPr>
                      </w:pPr>
                      <w:r w:rsidRPr="00CE6B44">
                        <w:rPr>
                          <w:szCs w:val="20"/>
                        </w:rPr>
                        <w:t>Tel.: 274 052 017</w:t>
                      </w:r>
                    </w:p>
                    <w:p w:rsidR="00EA7F8E" w:rsidRPr="00CE6B44" w:rsidRDefault="00EA7F8E" w:rsidP="00EA7F8E">
                      <w:pPr>
                        <w:rPr>
                          <w:szCs w:val="20"/>
                        </w:rPr>
                      </w:pPr>
                      <w:r w:rsidRPr="00CE6B44">
                        <w:rPr>
                          <w:szCs w:val="20"/>
                        </w:rPr>
                        <w:t>GSM: 724 800 157</w:t>
                      </w:r>
                    </w:p>
                    <w:p w:rsidR="00EA7F8E" w:rsidRPr="00970767" w:rsidRDefault="00EA7F8E" w:rsidP="00EA7F8E">
                      <w:r w:rsidRPr="00CE6B44">
                        <w:rPr>
                          <w:szCs w:val="20"/>
                        </w:rPr>
                        <w:t xml:space="preserve">E-mail: </w:t>
                      </w:r>
                      <w:hyperlink r:id="rId13" w:history="1">
                        <w:r w:rsidRPr="00EF231E">
                          <w:rPr>
                            <w:rStyle w:val="Hypertextovodkaz"/>
                            <w:szCs w:val="20"/>
                          </w:rPr>
                          <w:t>jan.cieslar@czso.cz</w:t>
                        </w:r>
                      </w:hyperlink>
                    </w:p>
                    <w:p w:rsidR="00EA7F8E" w:rsidRDefault="00EA7F8E" w:rsidP="00EA7F8E">
                      <w:pPr>
                        <w:jc w:val="left"/>
                        <w:rPr>
                          <w:rFonts w:cs="Arial"/>
                          <w:bCs/>
                          <w:szCs w:val="20"/>
                        </w:rPr>
                      </w:pPr>
                    </w:p>
                    <w:p w:rsidR="00EA7F8E" w:rsidRDefault="00EA7F8E" w:rsidP="00EA7F8E">
                      <w:pPr>
                        <w:rPr>
                          <w:rFonts w:cs="Arial"/>
                          <w:bCs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Tel. 274 052 765</w:t>
                      </w:r>
                    </w:p>
                    <w:p w:rsidR="00EA7F8E" w:rsidRDefault="00EA7F8E" w:rsidP="00EA7F8E">
                      <w:pPr>
                        <w:rPr>
                          <w:rFonts w:cs="Arial"/>
                          <w:bCs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GSM: 737 280 892</w:t>
                      </w:r>
                    </w:p>
                    <w:p w:rsidR="00EA7F8E" w:rsidRDefault="00EA7F8E" w:rsidP="00EA7F8E">
                      <w:pPr>
                        <w:rPr>
                          <w:rFonts w:cs="Arial"/>
                          <w:bCs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 xml:space="preserve">e-mail: </w:t>
                      </w:r>
                      <w:hyperlink r:id="rId14" w:history="1">
                        <w:r w:rsidRPr="0069321D">
                          <w:rPr>
                            <w:rStyle w:val="Hypertextovodkaz"/>
                          </w:rPr>
                          <w:t>tomas.chramecky@czso.cz</w:t>
                        </w:r>
                      </w:hyperlink>
                    </w:p>
                    <w:p w:rsidR="00EA7F8E" w:rsidRPr="00061FB6" w:rsidRDefault="00EA7F8E" w:rsidP="00EA7F8E"/>
                  </w:txbxContent>
                </v:textbox>
              </v:shape>
            </w:pict>
          </mc:Fallback>
        </mc:AlternateContent>
      </w:r>
      <w:r w:rsidR="00EA7F8E">
        <w:rPr>
          <w:rFonts w:cs="Arial"/>
          <w:b/>
          <w:bCs/>
          <w:iCs/>
        </w:rPr>
        <w:t>Kontakt:</w:t>
      </w:r>
    </w:p>
    <w:p w:rsidR="00EA7F8E" w:rsidRPr="001B6F48" w:rsidRDefault="00EA7F8E" w:rsidP="00EA7F8E">
      <w:pPr>
        <w:jc w:val="left"/>
        <w:rPr>
          <w:rFonts w:cs="Arial"/>
        </w:rPr>
      </w:pPr>
      <w:r w:rsidRPr="001B6F48">
        <w:rPr>
          <w:rFonts w:cs="Arial"/>
        </w:rPr>
        <w:t>Ing. František Konečný</w:t>
      </w:r>
      <w:r>
        <w:rPr>
          <w:rFonts w:cs="Arial"/>
        </w:rPr>
        <w:t xml:space="preserve">                                                 </w:t>
      </w:r>
    </w:p>
    <w:p w:rsidR="00EA7F8E" w:rsidRPr="001B6F48" w:rsidRDefault="00EA7F8E" w:rsidP="00EA7F8E">
      <w:pPr>
        <w:jc w:val="left"/>
        <w:rPr>
          <w:rFonts w:cs="Arial"/>
        </w:rPr>
      </w:pPr>
      <w:r w:rsidRPr="001B6F48">
        <w:rPr>
          <w:rFonts w:cs="Arial"/>
        </w:rPr>
        <w:t>Sekce obecné metodiky a registrů</w:t>
      </w:r>
      <w:r w:rsidR="00F15527">
        <w:rPr>
          <w:rFonts w:cs="Arial"/>
        </w:rPr>
        <w:t xml:space="preserve"> ČSÚ</w:t>
      </w:r>
    </w:p>
    <w:p w:rsidR="00EA7F8E" w:rsidRPr="001B6F48" w:rsidRDefault="00EA7F8E" w:rsidP="00EA7F8E">
      <w:pPr>
        <w:jc w:val="left"/>
        <w:rPr>
          <w:rFonts w:cs="Arial"/>
        </w:rPr>
      </w:pPr>
      <w:r w:rsidRPr="001B6F48">
        <w:rPr>
          <w:rFonts w:cs="Arial"/>
        </w:rPr>
        <w:t>Tel.: 274 054 378</w:t>
      </w:r>
    </w:p>
    <w:p w:rsidR="00EA7F8E" w:rsidRPr="007965B8" w:rsidRDefault="00EA7F8E" w:rsidP="007965B8">
      <w:pPr>
        <w:jc w:val="left"/>
        <w:rPr>
          <w:rFonts w:cs="Arial"/>
        </w:rPr>
      </w:pPr>
      <w:r>
        <w:rPr>
          <w:rFonts w:cs="Arial"/>
        </w:rPr>
        <w:t>E</w:t>
      </w:r>
      <w:r w:rsidRPr="001B6F48">
        <w:rPr>
          <w:rFonts w:cs="Arial"/>
        </w:rPr>
        <w:t xml:space="preserve">-mail: </w:t>
      </w:r>
      <w:hyperlink r:id="rId15" w:history="1">
        <w:r w:rsidRPr="00EF231E">
          <w:rPr>
            <w:rStyle w:val="Hypertextovodkaz"/>
            <w:rFonts w:cs="Arial"/>
          </w:rPr>
          <w:t>frantisek.konecny@czso.cz</w:t>
        </w:r>
      </w:hyperlink>
    </w:p>
    <w:p w:rsidR="00EA7F8E" w:rsidRDefault="00EA7F8E" w:rsidP="007E2BE3">
      <w:pPr>
        <w:jc w:val="left"/>
      </w:pPr>
    </w:p>
    <w:sectPr w:rsidR="00EA7F8E" w:rsidSect="003D02AA">
      <w:headerReference w:type="default" r:id="rId16"/>
      <w:footerReference w:type="default" r:id="rId17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AF" w:rsidRDefault="004278AF" w:rsidP="00BA6370">
      <w:r>
        <w:separator/>
      </w:r>
    </w:p>
  </w:endnote>
  <w:endnote w:type="continuationSeparator" w:id="0">
    <w:p w:rsidR="004278AF" w:rsidRDefault="004278A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B60B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40014B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40014B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3319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40014B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40014B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40014B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3319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40014B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5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Sp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KcfSp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AF" w:rsidRDefault="004278AF" w:rsidP="00BA6370">
      <w:r>
        <w:separator/>
      </w:r>
    </w:p>
  </w:footnote>
  <w:footnote w:type="continuationSeparator" w:id="0">
    <w:p w:rsidR="004278AF" w:rsidRDefault="004278A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B60B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1905"/>
              <wp:wrapNone/>
              <wp:docPr id="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7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">
              <v:rect id="Rectangle 24" o:spid="_x0000_s1027" style="position:absolute;left:1214;top:909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    <v:rect id="Rectangle 25" o:spid="_x0000_s1028" style="position:absolute;left:566;top:1139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dfb4A&#10;AADaAAAADwAAAGRycy9kb3ducmV2LnhtbERPTYvCMBC9L/gfwgje1lQPrlTTIooguB62Cl7HZmyD&#10;zaQ00Xb/vTks7PHxvtf5YBvxos4bxwpm0wQEcem04UrB5bz/XILwAVlj45gU/JKHPBt9rDHVrucf&#10;ehWhEjGEfYoK6hDaVEpf1mTRT11LHLm76yyGCLtK6g77GG4bOU+ShbRoODbU2NK2pvJRPK0CI797&#10;W5yuO5c827O5ft2WPhyVmoyHzQpEoCH8i//cB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BHX2+AAAA2gAAAA8AAAAAAAAAAAAAAAAAmAIAAGRycy9kb3ducmV2&#10;LnhtbFBLBQYAAAAABAAEAPUAAACDAwAAAAA=&#10;" fillcolor="#0071bc" stroked="f"/>
              <v:rect id="Rectangle 26" o:spid="_x0000_s1029" style="position:absolute;left:1287;top:1369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27" o:spid="_x0000_s1030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1EsEA&#10;AADbAAAADwAAAGRycy9kb3ducmV2LnhtbESPQYvCMBCF74L/IczC3jRdD4tUoxRZccWTVe9DM9sU&#10;m0lponb/vXMQvM3w3rz3zXI9+FbdqY9NYANf0wwUcRVsw7WB82k7mYOKCdliG5gM/FOE9Wo8WmJu&#10;w4OPdC9TrSSEY44GXEpdrnWsHHmM09ARi/YXeo9J1r7WtseHhPtWz7LsW3tsWBocdrRxVF3Lmzfw&#10;U5Cj4txtSt63l93lepg1+4Mxnx9DsQCVaEhv8+v61wq+0MsvM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dRLBAAAA2wAAAA8AAAAAAAAAAAAAAAAAmAIAAGRycy9kb3du&#10;cmV2LnhtbFBLBQYAAAAABAAEAPUAAACGAw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IycQA&#10;AADbAAAADwAAAGRycy9kb3ducmV2LnhtbERPTWvCQBC9F/oflin0InVjBSnRTSiWgmgFNXrwNmSn&#10;SWh2NuxuTfz3XUHobR7vcxb5YFpxIecbywom4wQEcWl1w5WCY/H58gbCB2SNrWVScCUPefb4sMBU&#10;2573dDmESsQQ9ikqqEPoUil9WZNBP7YdceS+rTMYInSV1A77GG5a+ZokM2mw4dhQY0fLmsqfw69R&#10;sCzak5t+9Zu9G32s1udtJYvtTqnnp+F9DiLQEP7Fd/dKx/kTuP0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CMnEAAAA2wAAAA8AAAAAAAAAAAAAAAAAmAIAAGRycy9k&#10;b3ducmV2LnhtbFBLBQYAAAAABAAEAPUAAACJAw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aP8IA&#10;AADbAAAADwAAAGRycy9kb3ducmV2LnhtbERPS2vCQBC+F/wPywi9iG6ag5ToKj5I602q4nnMjkkw&#10;O5vubk3677tCwdt8fM+ZL3vTiDs5X1tW8DZJQBAXVtdcKjgd8/E7CB+QNTaWScEveVguBi9zzLTt&#10;+Ivuh1CKGMI+QwVVCG0mpS8qMugntiWO3NU6gyFCV0rtsIvhppFpkkylwZpjQ4UtbSoqbocfoyCd&#10;ni+f+a5c75uP75HT120+6rZKvQ771QxEoD48xf/unY7zU3j8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1o/wgAAANsAAAAPAAAAAAAAAAAAAAAAAJgCAABkcnMvZG93&#10;bnJldi54bWxQSwUGAAAAAAQABAD1AAAAhwM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0jsAA&#10;AADbAAAADwAAAGRycy9kb3ducmV2LnhtbERPTYvCMBC9C/6HMII3TV1hlWoUURYEdw9WwevYjG2w&#10;mZQm2u6/3ywI3ubxPme57mwlntR441jBZJyAIM6dNlwoOJ++RnMQPiBrrByTgl/ysF71e0tMtWv5&#10;SM8sFCKGsE9RQRlCnUrp85Is+rGriSN3c43FEGFTSN1gG8NtJT+S5FNaNBwbSqxpW1J+zx5WgZHf&#10;rc1+LjuXPOqTucyucx8OSg0H3WYBIlAX3uKXe6/j/Cn8/x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0jsAAAADbAAAADwAAAAAAAAAAAAAAAACYAgAAZHJzL2Rvd25y&#10;ZXYueG1sUEsFBgAAAAAEAAQA9QAAAIUDAAAAAA==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1lcAA&#10;AADbAAAADwAAAGRycy9kb3ducmV2LnhtbERPS4vCMBC+L/gfwgje1tRFpFSjqMuC4EF84HloxrbY&#10;TEqTbaO/3iwseJuP7zmLVTC16Kh1lWUFk3ECgji3uuJCweX885mCcB5ZY22ZFDzIwWo5+Fhgpm3P&#10;R+pOvhAxhF2GCkrvm0xKl5dk0I1tQxy5m20N+gjbQuoW+xhuavmVJDNpsOLYUGJD25Ly++nXKNhg&#10;ukkCd6Hprj0dDt/79DnbKzUahvUchKfg3+J/907H+VP4+yU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n1lcAAAADbAAAADwAAAAAAAAAAAAAAAACYAgAAZHJzL2Rvd25y&#10;ZXYueG1sUEsFBgAAAAAEAAQA9QAAAIU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RWcEA&#10;AADbAAAADwAAAGRycy9kb3ducmV2LnhtbERPTYvCMBC9C/sfwizsTVOFFbcaRYsLigdZdy/ehmZs&#10;is2kNFlb/fVGELzN433ObNHZSlyo8aVjBcNBAoI4d7rkQsHf73d/AsIHZI2VY1JwJQ+L+Vtvhql2&#10;Lf/Q5RAKEUPYp6jAhFCnUvrckEU/cDVx5E6usRgibAqpG2xjuK3kKEnG0mLJscFgTZmh/Hz4twr2&#10;tjjectNmk/12l5Xma72S7Vqpj/duOQURqAsv8dO90XH+Jz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tUVn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44"/>
    <w:rsid w:val="00004FC1"/>
    <w:rsid w:val="000151EA"/>
    <w:rsid w:val="00043BF4"/>
    <w:rsid w:val="00081ED6"/>
    <w:rsid w:val="000842D2"/>
    <w:rsid w:val="000843A5"/>
    <w:rsid w:val="000844E4"/>
    <w:rsid w:val="000B6F63"/>
    <w:rsid w:val="000C435D"/>
    <w:rsid w:val="000E70B3"/>
    <w:rsid w:val="000E7548"/>
    <w:rsid w:val="000F0A7A"/>
    <w:rsid w:val="000F116F"/>
    <w:rsid w:val="001320A4"/>
    <w:rsid w:val="001404AB"/>
    <w:rsid w:val="00146745"/>
    <w:rsid w:val="001658A9"/>
    <w:rsid w:val="001669DB"/>
    <w:rsid w:val="0017231D"/>
    <w:rsid w:val="001776E2"/>
    <w:rsid w:val="001810DC"/>
    <w:rsid w:val="00183C7E"/>
    <w:rsid w:val="001A0849"/>
    <w:rsid w:val="001A1CC3"/>
    <w:rsid w:val="001A59BF"/>
    <w:rsid w:val="001A6FCF"/>
    <w:rsid w:val="001B607F"/>
    <w:rsid w:val="001D369A"/>
    <w:rsid w:val="001F5280"/>
    <w:rsid w:val="002070FB"/>
    <w:rsid w:val="00213729"/>
    <w:rsid w:val="002216EE"/>
    <w:rsid w:val="002272A6"/>
    <w:rsid w:val="00230D1F"/>
    <w:rsid w:val="0023685F"/>
    <w:rsid w:val="002406FA"/>
    <w:rsid w:val="002460EA"/>
    <w:rsid w:val="00257C44"/>
    <w:rsid w:val="002651C4"/>
    <w:rsid w:val="002848DA"/>
    <w:rsid w:val="00286982"/>
    <w:rsid w:val="002B2E47"/>
    <w:rsid w:val="002B35A4"/>
    <w:rsid w:val="002C7D9C"/>
    <w:rsid w:val="002D6A6C"/>
    <w:rsid w:val="00320D92"/>
    <w:rsid w:val="00322412"/>
    <w:rsid w:val="00323F72"/>
    <w:rsid w:val="0032737C"/>
    <w:rsid w:val="003301A3"/>
    <w:rsid w:val="0035578A"/>
    <w:rsid w:val="0036777B"/>
    <w:rsid w:val="0038282A"/>
    <w:rsid w:val="00387F2D"/>
    <w:rsid w:val="00397580"/>
    <w:rsid w:val="003A1794"/>
    <w:rsid w:val="003A45C8"/>
    <w:rsid w:val="003A7E64"/>
    <w:rsid w:val="003B1BE3"/>
    <w:rsid w:val="003C2DCF"/>
    <w:rsid w:val="003C7FE7"/>
    <w:rsid w:val="003D02AA"/>
    <w:rsid w:val="003D0499"/>
    <w:rsid w:val="003F526A"/>
    <w:rsid w:val="0040014B"/>
    <w:rsid w:val="00403E48"/>
    <w:rsid w:val="00405244"/>
    <w:rsid w:val="00406506"/>
    <w:rsid w:val="0041131F"/>
    <w:rsid w:val="00413A9D"/>
    <w:rsid w:val="00426BF7"/>
    <w:rsid w:val="004278AF"/>
    <w:rsid w:val="004436EE"/>
    <w:rsid w:val="00447B56"/>
    <w:rsid w:val="0045547F"/>
    <w:rsid w:val="004920AD"/>
    <w:rsid w:val="004A1358"/>
    <w:rsid w:val="004A5D81"/>
    <w:rsid w:val="004B7671"/>
    <w:rsid w:val="004C14FB"/>
    <w:rsid w:val="004C7659"/>
    <w:rsid w:val="004D05B3"/>
    <w:rsid w:val="004D6B6B"/>
    <w:rsid w:val="004E35FD"/>
    <w:rsid w:val="004E479E"/>
    <w:rsid w:val="004E583B"/>
    <w:rsid w:val="004F78E6"/>
    <w:rsid w:val="00505F1E"/>
    <w:rsid w:val="00512D99"/>
    <w:rsid w:val="0053030A"/>
    <w:rsid w:val="00531DBB"/>
    <w:rsid w:val="00542410"/>
    <w:rsid w:val="00571CBA"/>
    <w:rsid w:val="005962FB"/>
    <w:rsid w:val="005D5EB9"/>
    <w:rsid w:val="005E228C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22B80"/>
    <w:rsid w:val="0064139A"/>
    <w:rsid w:val="006670C8"/>
    <w:rsid w:val="00675D16"/>
    <w:rsid w:val="006865C7"/>
    <w:rsid w:val="006B1F00"/>
    <w:rsid w:val="006B60B3"/>
    <w:rsid w:val="006E024F"/>
    <w:rsid w:val="006E4E81"/>
    <w:rsid w:val="00707F7D"/>
    <w:rsid w:val="00717EC5"/>
    <w:rsid w:val="00724E39"/>
    <w:rsid w:val="0073608F"/>
    <w:rsid w:val="00737B80"/>
    <w:rsid w:val="00764073"/>
    <w:rsid w:val="007965B8"/>
    <w:rsid w:val="007A2C81"/>
    <w:rsid w:val="007A3380"/>
    <w:rsid w:val="007A57F2"/>
    <w:rsid w:val="007A6303"/>
    <w:rsid w:val="007B1333"/>
    <w:rsid w:val="007C09D7"/>
    <w:rsid w:val="007D0D83"/>
    <w:rsid w:val="007D205E"/>
    <w:rsid w:val="007D4317"/>
    <w:rsid w:val="007D6A61"/>
    <w:rsid w:val="007E11B7"/>
    <w:rsid w:val="007E2BE3"/>
    <w:rsid w:val="007F3E68"/>
    <w:rsid w:val="007F4AEB"/>
    <w:rsid w:val="007F75B2"/>
    <w:rsid w:val="008043C4"/>
    <w:rsid w:val="00812797"/>
    <w:rsid w:val="00813CC7"/>
    <w:rsid w:val="0081516B"/>
    <w:rsid w:val="00831B1B"/>
    <w:rsid w:val="00854C6C"/>
    <w:rsid w:val="00861D0E"/>
    <w:rsid w:val="00866B39"/>
    <w:rsid w:val="00867569"/>
    <w:rsid w:val="00867E41"/>
    <w:rsid w:val="008945CB"/>
    <w:rsid w:val="008A45C0"/>
    <w:rsid w:val="008A750A"/>
    <w:rsid w:val="008C384C"/>
    <w:rsid w:val="008D0F11"/>
    <w:rsid w:val="008F35B4"/>
    <w:rsid w:val="008F73B4"/>
    <w:rsid w:val="009024C7"/>
    <w:rsid w:val="009038D0"/>
    <w:rsid w:val="0093097E"/>
    <w:rsid w:val="009316E1"/>
    <w:rsid w:val="00933199"/>
    <w:rsid w:val="0094402F"/>
    <w:rsid w:val="00965345"/>
    <w:rsid w:val="009668FF"/>
    <w:rsid w:val="009817FC"/>
    <w:rsid w:val="009B55B1"/>
    <w:rsid w:val="009C7779"/>
    <w:rsid w:val="00A02F88"/>
    <w:rsid w:val="00A05374"/>
    <w:rsid w:val="00A2028E"/>
    <w:rsid w:val="00A2361B"/>
    <w:rsid w:val="00A25BB6"/>
    <w:rsid w:val="00A4343D"/>
    <w:rsid w:val="00A502F1"/>
    <w:rsid w:val="00A5649B"/>
    <w:rsid w:val="00A651E9"/>
    <w:rsid w:val="00A655C6"/>
    <w:rsid w:val="00A70A83"/>
    <w:rsid w:val="00A81D22"/>
    <w:rsid w:val="00A81EB3"/>
    <w:rsid w:val="00A842CF"/>
    <w:rsid w:val="00AD2D21"/>
    <w:rsid w:val="00AE6D5B"/>
    <w:rsid w:val="00AF0F91"/>
    <w:rsid w:val="00B00C1D"/>
    <w:rsid w:val="00B034D0"/>
    <w:rsid w:val="00B03E21"/>
    <w:rsid w:val="00B645B7"/>
    <w:rsid w:val="00B77991"/>
    <w:rsid w:val="00B819F5"/>
    <w:rsid w:val="00B8452C"/>
    <w:rsid w:val="00B908B8"/>
    <w:rsid w:val="00B92853"/>
    <w:rsid w:val="00BA3483"/>
    <w:rsid w:val="00BA439F"/>
    <w:rsid w:val="00BA544C"/>
    <w:rsid w:val="00BA6370"/>
    <w:rsid w:val="00BB4E25"/>
    <w:rsid w:val="00BE7C26"/>
    <w:rsid w:val="00C137F1"/>
    <w:rsid w:val="00C14C78"/>
    <w:rsid w:val="00C269D4"/>
    <w:rsid w:val="00C4160D"/>
    <w:rsid w:val="00C52466"/>
    <w:rsid w:val="00C704D9"/>
    <w:rsid w:val="00C7161B"/>
    <w:rsid w:val="00C80A1E"/>
    <w:rsid w:val="00C8406E"/>
    <w:rsid w:val="00CB2709"/>
    <w:rsid w:val="00CB6F89"/>
    <w:rsid w:val="00CD4053"/>
    <w:rsid w:val="00CD4206"/>
    <w:rsid w:val="00CD5F7A"/>
    <w:rsid w:val="00CE228C"/>
    <w:rsid w:val="00CE6DE4"/>
    <w:rsid w:val="00CF47B7"/>
    <w:rsid w:val="00CF545B"/>
    <w:rsid w:val="00D011FC"/>
    <w:rsid w:val="00D018F0"/>
    <w:rsid w:val="00D04F6E"/>
    <w:rsid w:val="00D27074"/>
    <w:rsid w:val="00D27D69"/>
    <w:rsid w:val="00D32B6E"/>
    <w:rsid w:val="00D448C2"/>
    <w:rsid w:val="00D6355D"/>
    <w:rsid w:val="00D65A37"/>
    <w:rsid w:val="00D666C3"/>
    <w:rsid w:val="00D72C39"/>
    <w:rsid w:val="00D94F39"/>
    <w:rsid w:val="00DC18A4"/>
    <w:rsid w:val="00DC2199"/>
    <w:rsid w:val="00DF47FE"/>
    <w:rsid w:val="00E00D46"/>
    <w:rsid w:val="00E01EE8"/>
    <w:rsid w:val="00E0344E"/>
    <w:rsid w:val="00E11078"/>
    <w:rsid w:val="00E2374E"/>
    <w:rsid w:val="00E26704"/>
    <w:rsid w:val="00E27C40"/>
    <w:rsid w:val="00E31980"/>
    <w:rsid w:val="00E36086"/>
    <w:rsid w:val="00E60EE9"/>
    <w:rsid w:val="00E62F2C"/>
    <w:rsid w:val="00E6406F"/>
    <w:rsid w:val="00E6423C"/>
    <w:rsid w:val="00E8446D"/>
    <w:rsid w:val="00E93830"/>
    <w:rsid w:val="00E93E0E"/>
    <w:rsid w:val="00E97C78"/>
    <w:rsid w:val="00EA7F8E"/>
    <w:rsid w:val="00EB1ED3"/>
    <w:rsid w:val="00EC2D51"/>
    <w:rsid w:val="00ED12FF"/>
    <w:rsid w:val="00ED1492"/>
    <w:rsid w:val="00EF231E"/>
    <w:rsid w:val="00EF317F"/>
    <w:rsid w:val="00F01C1C"/>
    <w:rsid w:val="00F15527"/>
    <w:rsid w:val="00F221E0"/>
    <w:rsid w:val="00F26395"/>
    <w:rsid w:val="00F43BCF"/>
    <w:rsid w:val="00F46F18"/>
    <w:rsid w:val="00F70A95"/>
    <w:rsid w:val="00F87803"/>
    <w:rsid w:val="00F9785A"/>
    <w:rsid w:val="00FA7E45"/>
    <w:rsid w:val="00FB005B"/>
    <w:rsid w:val="00FB687C"/>
    <w:rsid w:val="00FC00AD"/>
    <w:rsid w:val="00FD3171"/>
    <w:rsid w:val="00FE1029"/>
    <w:rsid w:val="00FF53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.cieslar@czso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mas.chramecky@czso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cieslar@czso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antisek.konecny@czso.cz" TargetMode="External"/><Relationship Id="rId10" Type="http://schemas.openxmlformats.org/officeDocument/2006/relationships/hyperlink" Target="http://www.volby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omas.chramecky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4F87-E936-40B9-8FBF-1A96C1AD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18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František Konečný</cp:lastModifiedBy>
  <cp:revision>8</cp:revision>
  <cp:lastPrinted>2014-05-24T16:22:00Z</cp:lastPrinted>
  <dcterms:created xsi:type="dcterms:W3CDTF">2014-05-24T15:58:00Z</dcterms:created>
  <dcterms:modified xsi:type="dcterms:W3CDTF">2014-05-24T16:22:00Z</dcterms:modified>
</cp:coreProperties>
</file>