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2" w:rsidRDefault="00C54BCA" w:rsidP="00B06A2A">
      <w:pPr>
        <w:pStyle w:val="Nzev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22</w:t>
      </w:r>
      <w:r w:rsidR="00B953C2">
        <w:rPr>
          <w:color w:val="000000"/>
          <w:sz w:val="18"/>
          <w:szCs w:val="18"/>
        </w:rPr>
        <w:t>. 1. 2014</w:t>
      </w:r>
    </w:p>
    <w:p w:rsidR="00B953C2" w:rsidRDefault="006D17C6" w:rsidP="00B06A2A">
      <w:pPr>
        <w:pStyle w:val="Nzev"/>
      </w:pPr>
      <w:r>
        <w:t>ČSÚ bude mít</w:t>
      </w:r>
      <w:r w:rsidR="00B14BD4">
        <w:t xml:space="preserve"> </w:t>
      </w:r>
      <w:r w:rsidR="003F1B62">
        <w:t>novou místopředsedkyni</w:t>
      </w:r>
    </w:p>
    <w:p w:rsidR="00B953C2" w:rsidRDefault="006D17C6" w:rsidP="00B06A2A">
      <w:pPr>
        <w:pStyle w:val="Perex"/>
        <w:jc w:val="left"/>
        <w:rPr>
          <w:szCs w:val="23"/>
        </w:rPr>
      </w:pPr>
      <w:r>
        <w:t>Novou místopředsedkyní Českého stat</w:t>
      </w:r>
      <w:r w:rsidR="003F1B62">
        <w:t>istického úřadu se 1. února 2014</w:t>
      </w:r>
      <w:r>
        <w:t xml:space="preserve"> stane Eva Bartoňová. </w:t>
      </w:r>
      <w:r w:rsidR="003F1B62">
        <w:t>Předsedkyně úřadu Iva Ritschelová zároveň oznámila, že p</w:t>
      </w:r>
      <w:r>
        <w:t xml:space="preserve">o několika letech </w:t>
      </w:r>
      <w:r w:rsidR="00D76A22">
        <w:t xml:space="preserve">obsadí </w:t>
      </w:r>
      <w:r w:rsidR="003F1B62">
        <w:t>v následujících měsících i</w:t>
      </w:r>
      <w:r>
        <w:t xml:space="preserve"> dosud </w:t>
      </w:r>
      <w:r w:rsidR="0011501F">
        <w:t>neobsazené</w:t>
      </w:r>
      <w:r>
        <w:t xml:space="preserve"> druhé místopředsedni</w:t>
      </w:r>
      <w:r w:rsidR="003F1B62">
        <w:t>cké místo</w:t>
      </w:r>
      <w:r w:rsidR="00B14BD4">
        <w:t>.</w:t>
      </w:r>
    </w:p>
    <w:p w:rsidR="003F1B62" w:rsidRDefault="00966439" w:rsidP="00B06A2A">
      <w:pPr>
        <w:pStyle w:val="Perex"/>
        <w:jc w:val="left"/>
        <w:rPr>
          <w:b w:val="0"/>
          <w:szCs w:val="20"/>
        </w:rPr>
      </w:pPr>
      <w:r>
        <w:rPr>
          <w:b w:val="0"/>
          <w:szCs w:val="20"/>
        </w:rPr>
        <w:t xml:space="preserve">Nová místopředsedkyně </w:t>
      </w:r>
      <w:r w:rsidR="003F1B62" w:rsidRPr="006D17C6">
        <w:rPr>
          <w:b w:val="0"/>
          <w:szCs w:val="20"/>
        </w:rPr>
        <w:t>bude</w:t>
      </w:r>
      <w:r w:rsidR="003F1B62">
        <w:rPr>
          <w:b w:val="0"/>
          <w:szCs w:val="20"/>
        </w:rPr>
        <w:t xml:space="preserve"> zodpovědná</w:t>
      </w:r>
      <w:r w:rsidR="003F1B62" w:rsidRPr="006D17C6">
        <w:rPr>
          <w:b w:val="0"/>
          <w:szCs w:val="20"/>
        </w:rPr>
        <w:t xml:space="preserve"> za vš</w:t>
      </w:r>
      <w:r w:rsidR="003F1B62">
        <w:rPr>
          <w:b w:val="0"/>
          <w:szCs w:val="20"/>
        </w:rPr>
        <w:t>ech čtrnáct krajských správ ČSÚ</w:t>
      </w:r>
      <w:r w:rsidR="00AD6556">
        <w:rPr>
          <w:b w:val="0"/>
          <w:szCs w:val="20"/>
        </w:rPr>
        <w:t xml:space="preserve">, které </w:t>
      </w:r>
      <w:r w:rsidR="00EE055E">
        <w:rPr>
          <w:b w:val="0"/>
          <w:szCs w:val="20"/>
        </w:rPr>
        <w:t xml:space="preserve">byly </w:t>
      </w:r>
      <w:r w:rsidR="0011501F">
        <w:rPr>
          <w:b w:val="0"/>
          <w:szCs w:val="20"/>
        </w:rPr>
        <w:t>v</w:t>
      </w:r>
      <w:r w:rsidR="00AD6556">
        <w:rPr>
          <w:b w:val="0"/>
          <w:szCs w:val="20"/>
        </w:rPr>
        <w:t xml:space="preserve"> návaznosti na </w:t>
      </w:r>
      <w:r w:rsidR="00190515">
        <w:rPr>
          <w:b w:val="0"/>
          <w:szCs w:val="20"/>
        </w:rPr>
        <w:t xml:space="preserve">zvyšování efektivnosti </w:t>
      </w:r>
      <w:r>
        <w:rPr>
          <w:b w:val="0"/>
          <w:szCs w:val="20"/>
        </w:rPr>
        <w:t xml:space="preserve">úřadu </w:t>
      </w:r>
      <w:r w:rsidR="00190515">
        <w:rPr>
          <w:b w:val="0"/>
          <w:szCs w:val="20"/>
        </w:rPr>
        <w:t xml:space="preserve">a optimalizaci </w:t>
      </w:r>
      <w:r>
        <w:rPr>
          <w:b w:val="0"/>
          <w:szCs w:val="20"/>
        </w:rPr>
        <w:t>statistických procesů</w:t>
      </w:r>
      <w:r w:rsidR="00190515">
        <w:rPr>
          <w:b w:val="0"/>
          <w:szCs w:val="20"/>
        </w:rPr>
        <w:t xml:space="preserve"> znovu</w:t>
      </w:r>
      <w:r w:rsidR="00EE055E">
        <w:rPr>
          <w:b w:val="0"/>
          <w:szCs w:val="20"/>
        </w:rPr>
        <w:t xml:space="preserve">vytvořeny </w:t>
      </w:r>
      <w:r w:rsidR="003F1B62">
        <w:rPr>
          <w:b w:val="0"/>
          <w:szCs w:val="20"/>
        </w:rPr>
        <w:t>před dvěma lety.</w:t>
      </w:r>
    </w:p>
    <w:p w:rsidR="003F1B62" w:rsidRDefault="003F1B62" w:rsidP="003F1B62">
      <w:r w:rsidRPr="003F1B62">
        <w:rPr>
          <w:i/>
        </w:rPr>
        <w:t>„</w:t>
      </w:r>
      <w:r w:rsidR="00BD623F">
        <w:rPr>
          <w:i/>
        </w:rPr>
        <w:t xml:space="preserve">V </w:t>
      </w:r>
      <w:r w:rsidRPr="003F1B62">
        <w:rPr>
          <w:i/>
        </w:rPr>
        <w:t xml:space="preserve">osobě Evy Bartoňové </w:t>
      </w:r>
      <w:r w:rsidR="00A70EA1">
        <w:rPr>
          <w:i/>
        </w:rPr>
        <w:t>získá úřad</w:t>
      </w:r>
      <w:r w:rsidR="00190515">
        <w:rPr>
          <w:i/>
        </w:rPr>
        <w:t xml:space="preserve"> a zejména </w:t>
      </w:r>
      <w:r w:rsidR="00A70EA1">
        <w:rPr>
          <w:i/>
        </w:rPr>
        <w:t xml:space="preserve">všechny naše krajské statistické správy </w:t>
      </w:r>
      <w:r w:rsidR="00BD623F">
        <w:rPr>
          <w:i/>
        </w:rPr>
        <w:t>zkušenou</w:t>
      </w:r>
      <w:r w:rsidRPr="003F1B62">
        <w:rPr>
          <w:i/>
        </w:rPr>
        <w:t xml:space="preserve"> manažerku, která </w:t>
      </w:r>
      <w:r w:rsidR="00A70EA1">
        <w:rPr>
          <w:i/>
        </w:rPr>
        <w:t xml:space="preserve">ve své nové pozici </w:t>
      </w:r>
      <w:r w:rsidR="00BD623F">
        <w:rPr>
          <w:i/>
        </w:rPr>
        <w:t>plně</w:t>
      </w:r>
      <w:r w:rsidRPr="003F1B62">
        <w:rPr>
          <w:i/>
        </w:rPr>
        <w:t xml:space="preserve"> využ</w:t>
      </w:r>
      <w:r w:rsidR="00A70EA1">
        <w:rPr>
          <w:i/>
        </w:rPr>
        <w:t>ije</w:t>
      </w:r>
      <w:r w:rsidRPr="003F1B62">
        <w:rPr>
          <w:i/>
        </w:rPr>
        <w:t xml:space="preserve"> sv</w:t>
      </w:r>
      <w:r w:rsidR="00A70EA1">
        <w:rPr>
          <w:i/>
        </w:rPr>
        <w:t>é dlouhodobé</w:t>
      </w:r>
      <w:r w:rsidR="00BD623F">
        <w:rPr>
          <w:i/>
        </w:rPr>
        <w:t xml:space="preserve"> </w:t>
      </w:r>
      <w:r w:rsidRPr="003F1B62">
        <w:rPr>
          <w:i/>
        </w:rPr>
        <w:t>zkušenost</w:t>
      </w:r>
      <w:r w:rsidR="00BD623F">
        <w:rPr>
          <w:i/>
        </w:rPr>
        <w:t>i</w:t>
      </w:r>
      <w:r w:rsidRPr="003F1B62">
        <w:rPr>
          <w:i/>
        </w:rPr>
        <w:t>“</w:t>
      </w:r>
      <w:r>
        <w:t xml:space="preserve">, </w:t>
      </w:r>
      <w:r w:rsidR="00A70EA1">
        <w:t xml:space="preserve">komentovala </w:t>
      </w:r>
      <w:r>
        <w:t>nástup nové místopředsedkyně I</w:t>
      </w:r>
      <w:r w:rsidR="00A70EA1">
        <w:t>va</w:t>
      </w:r>
      <w:r>
        <w:t xml:space="preserve"> Ritschelová.</w:t>
      </w:r>
    </w:p>
    <w:p w:rsidR="003F1B62" w:rsidRDefault="003F1B62" w:rsidP="003F1B62"/>
    <w:p w:rsidR="003F1B62" w:rsidRPr="003F1B62" w:rsidRDefault="00BD623F" w:rsidP="00B06A2A">
      <w:pPr>
        <w:pStyle w:val="Perex"/>
        <w:jc w:val="left"/>
        <w:rPr>
          <w:b w:val="0"/>
          <w:szCs w:val="20"/>
        </w:rPr>
      </w:pPr>
      <w:r>
        <w:rPr>
          <w:b w:val="0"/>
          <w:szCs w:val="20"/>
        </w:rPr>
        <w:t xml:space="preserve">Eva </w:t>
      </w:r>
      <w:r w:rsidR="003F1B62">
        <w:rPr>
          <w:b w:val="0"/>
          <w:szCs w:val="20"/>
        </w:rPr>
        <w:t xml:space="preserve">Bartoňová, </w:t>
      </w:r>
      <w:r>
        <w:rPr>
          <w:b w:val="0"/>
          <w:szCs w:val="20"/>
        </w:rPr>
        <w:t xml:space="preserve">která </w:t>
      </w:r>
      <w:r w:rsidR="003F1B62">
        <w:rPr>
          <w:b w:val="0"/>
          <w:szCs w:val="20"/>
        </w:rPr>
        <w:t>řadu let působila v pozici náměstkyně ministra školství, mládeže a tělovýchovy pro ekonomické záležitosti</w:t>
      </w:r>
      <w:r>
        <w:rPr>
          <w:b w:val="0"/>
          <w:szCs w:val="20"/>
        </w:rPr>
        <w:t>,</w:t>
      </w:r>
      <w:r w:rsidR="003F1B62">
        <w:rPr>
          <w:b w:val="0"/>
          <w:szCs w:val="20"/>
        </w:rPr>
        <w:t xml:space="preserve"> má bohaté </w:t>
      </w:r>
      <w:r w:rsidR="00982D25">
        <w:rPr>
          <w:b w:val="0"/>
          <w:szCs w:val="20"/>
        </w:rPr>
        <w:t xml:space="preserve">znalosti a </w:t>
      </w:r>
      <w:r w:rsidR="003F1B62">
        <w:rPr>
          <w:b w:val="0"/>
          <w:szCs w:val="20"/>
        </w:rPr>
        <w:t xml:space="preserve">zkušenosti </w:t>
      </w:r>
      <w:r w:rsidR="000C7DAD">
        <w:rPr>
          <w:b w:val="0"/>
          <w:szCs w:val="20"/>
        </w:rPr>
        <w:t xml:space="preserve">v oblasti </w:t>
      </w:r>
      <w:r w:rsidR="00982D25">
        <w:rPr>
          <w:b w:val="0"/>
          <w:szCs w:val="20"/>
        </w:rPr>
        <w:t>veřejné</w:t>
      </w:r>
      <w:r w:rsidR="000C7DAD">
        <w:rPr>
          <w:b w:val="0"/>
          <w:szCs w:val="20"/>
        </w:rPr>
        <w:t xml:space="preserve"> správy</w:t>
      </w:r>
      <w:r w:rsidR="00982D25">
        <w:rPr>
          <w:b w:val="0"/>
          <w:szCs w:val="20"/>
        </w:rPr>
        <w:t xml:space="preserve"> a zároveň je respektovanou osobností </w:t>
      </w:r>
      <w:r w:rsidR="000C7DAD">
        <w:rPr>
          <w:b w:val="0"/>
          <w:szCs w:val="20"/>
        </w:rPr>
        <w:t>v oblasti</w:t>
      </w:r>
      <w:r w:rsidR="003F1B62">
        <w:rPr>
          <w:b w:val="0"/>
          <w:szCs w:val="20"/>
        </w:rPr>
        <w:t> regionální problematik</w:t>
      </w:r>
      <w:r w:rsidR="000C7DAD">
        <w:rPr>
          <w:b w:val="0"/>
          <w:szCs w:val="20"/>
        </w:rPr>
        <w:t>y</w:t>
      </w:r>
      <w:r w:rsidR="003F1B62">
        <w:rPr>
          <w:b w:val="0"/>
          <w:szCs w:val="20"/>
        </w:rPr>
        <w:t>. Ve funkci nahradí dosavadního místopředsedu Stanislava Drápala, který se po více než 35 letech práce rozhodl odejít do důchodu.</w:t>
      </w:r>
    </w:p>
    <w:p w:rsidR="00E3660F" w:rsidRDefault="00E3660F" w:rsidP="00B06A2A">
      <w:pPr>
        <w:pStyle w:val="Perex"/>
        <w:jc w:val="left"/>
        <w:rPr>
          <w:b w:val="0"/>
          <w:szCs w:val="20"/>
        </w:rPr>
      </w:pPr>
      <w:r w:rsidRPr="00E3660F">
        <w:rPr>
          <w:b w:val="0"/>
          <w:i/>
          <w:szCs w:val="20"/>
        </w:rPr>
        <w:t>„</w:t>
      </w:r>
      <w:r w:rsidR="00982D25" w:rsidRPr="00EE055E">
        <w:rPr>
          <w:b w:val="0"/>
          <w:i/>
          <w:szCs w:val="20"/>
        </w:rPr>
        <w:t>Změna na pozici místopředsedy nebude v to</w:t>
      </w:r>
      <w:r w:rsidR="00966439">
        <w:rPr>
          <w:b w:val="0"/>
          <w:i/>
          <w:szCs w:val="20"/>
        </w:rPr>
        <w:t>mto roce jedinou. Další</w:t>
      </w:r>
      <w:r w:rsidR="00982D25" w:rsidRPr="00EE055E">
        <w:rPr>
          <w:b w:val="0"/>
          <w:i/>
          <w:szCs w:val="20"/>
        </w:rPr>
        <w:t xml:space="preserve"> </w:t>
      </w:r>
      <w:r w:rsidR="00190515">
        <w:rPr>
          <w:b w:val="0"/>
          <w:i/>
          <w:szCs w:val="20"/>
        </w:rPr>
        <w:t>budou</w:t>
      </w:r>
      <w:r w:rsidR="00982D25" w:rsidRPr="00EE055E">
        <w:rPr>
          <w:b w:val="0"/>
          <w:i/>
          <w:szCs w:val="20"/>
        </w:rPr>
        <w:t xml:space="preserve"> spojeny </w:t>
      </w:r>
      <w:r w:rsidR="00EE055E" w:rsidRPr="00EE055E">
        <w:rPr>
          <w:b w:val="0"/>
          <w:i/>
          <w:szCs w:val="20"/>
        </w:rPr>
        <w:t xml:space="preserve">s dlouho připravovanými změnami </w:t>
      </w:r>
      <w:r w:rsidRPr="00EE055E">
        <w:rPr>
          <w:b w:val="0"/>
          <w:i/>
          <w:szCs w:val="20"/>
        </w:rPr>
        <w:t>odr</w:t>
      </w:r>
      <w:r w:rsidR="005A2B38" w:rsidRPr="00EE055E">
        <w:rPr>
          <w:b w:val="0"/>
          <w:i/>
          <w:szCs w:val="20"/>
        </w:rPr>
        <w:t>ážející</w:t>
      </w:r>
      <w:r w:rsidR="00EE055E">
        <w:rPr>
          <w:b w:val="0"/>
          <w:i/>
          <w:szCs w:val="20"/>
        </w:rPr>
        <w:t>mi</w:t>
      </w:r>
      <w:r w:rsidR="005A2B38" w:rsidRPr="00EE055E">
        <w:rPr>
          <w:b w:val="0"/>
          <w:i/>
          <w:szCs w:val="20"/>
        </w:rPr>
        <w:t xml:space="preserve"> priority </w:t>
      </w:r>
      <w:r w:rsidR="00EE055E">
        <w:rPr>
          <w:b w:val="0"/>
          <w:i/>
          <w:szCs w:val="20"/>
        </w:rPr>
        <w:t xml:space="preserve">a strategické cíle </w:t>
      </w:r>
      <w:r w:rsidR="005A2B38" w:rsidRPr="00EE055E">
        <w:rPr>
          <w:b w:val="0"/>
          <w:i/>
          <w:szCs w:val="20"/>
        </w:rPr>
        <w:t>úřadu</w:t>
      </w:r>
      <w:r w:rsidRPr="00EE055E">
        <w:rPr>
          <w:b w:val="0"/>
          <w:i/>
          <w:szCs w:val="20"/>
        </w:rPr>
        <w:t>“,</w:t>
      </w:r>
      <w:r w:rsidRPr="005A2B38">
        <w:rPr>
          <w:b w:val="0"/>
          <w:szCs w:val="20"/>
        </w:rPr>
        <w:t xml:space="preserve"> </w:t>
      </w:r>
      <w:r w:rsidR="00966439">
        <w:rPr>
          <w:b w:val="0"/>
          <w:szCs w:val="20"/>
        </w:rPr>
        <w:t>dop</w:t>
      </w:r>
      <w:r w:rsidR="002B067C">
        <w:rPr>
          <w:b w:val="0"/>
          <w:szCs w:val="20"/>
        </w:rPr>
        <w:t>l</w:t>
      </w:r>
      <w:r w:rsidR="00966439">
        <w:rPr>
          <w:b w:val="0"/>
          <w:szCs w:val="20"/>
        </w:rPr>
        <w:t>ni</w:t>
      </w:r>
      <w:r>
        <w:rPr>
          <w:b w:val="0"/>
          <w:szCs w:val="20"/>
        </w:rPr>
        <w:t xml:space="preserve">la </w:t>
      </w:r>
      <w:r w:rsidR="005A2B38">
        <w:rPr>
          <w:b w:val="0"/>
          <w:szCs w:val="20"/>
        </w:rPr>
        <w:t>předsedkyně ČSÚ.</w:t>
      </w:r>
    </w:p>
    <w:p w:rsidR="00B953C2" w:rsidRDefault="00B953C2"/>
    <w:p w:rsidR="00B953C2" w:rsidRDefault="00B953C2">
      <w:pPr>
        <w:rPr>
          <w:b/>
        </w:rPr>
      </w:pPr>
      <w:r>
        <w:rPr>
          <w:b/>
        </w:rPr>
        <w:t>Kontakt:</w:t>
      </w:r>
    </w:p>
    <w:p w:rsidR="00B953C2" w:rsidRDefault="006D17C6">
      <w:r>
        <w:t>Jan Cieslar,</w:t>
      </w:r>
    </w:p>
    <w:p w:rsidR="00B953C2" w:rsidRDefault="006D17C6">
      <w:r>
        <w:t>Tiskový mluvčí</w:t>
      </w:r>
    </w:p>
    <w:p w:rsidR="00B953C2" w:rsidRDefault="006D17C6">
      <w:r>
        <w:t>Tel. 724 800 157</w:t>
      </w:r>
    </w:p>
    <w:p w:rsidR="00B953C2" w:rsidRDefault="006D17C6">
      <w:r>
        <w:t>E-mail: jan.cieslar</w:t>
      </w:r>
      <w:r w:rsidR="00B953C2">
        <w:rPr>
          <w:rFonts w:cs="Arial"/>
        </w:rPr>
        <w:t>@</w:t>
      </w:r>
      <w:r w:rsidR="00B953C2">
        <w:t>czso.cz</w:t>
      </w:r>
    </w:p>
    <w:p w:rsidR="00B953C2" w:rsidRDefault="00B953C2"/>
    <w:sectPr w:rsidR="00B953C2" w:rsidSect="00B95C3C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81" w:rsidRDefault="00BD3481">
      <w:r>
        <w:separator/>
      </w:r>
    </w:p>
  </w:endnote>
  <w:endnote w:type="continuationSeparator" w:id="0">
    <w:p w:rsidR="00BD3481" w:rsidRDefault="00BD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2" w:rsidRDefault="00056E6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B953C2" w:rsidRDefault="00B953C2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B953C2" w:rsidRDefault="00B953C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B953C2" w:rsidRDefault="00B953C2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056E6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56E6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54BC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56E6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81" w:rsidRDefault="00BD3481">
      <w:r>
        <w:separator/>
      </w:r>
    </w:p>
  </w:footnote>
  <w:footnote w:type="continuationSeparator" w:id="0">
    <w:p w:rsidR="00BD3481" w:rsidRDefault="00BD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2" w:rsidRDefault="00056E68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C6"/>
    <w:rsid w:val="00056E68"/>
    <w:rsid w:val="000C7DAD"/>
    <w:rsid w:val="0011501F"/>
    <w:rsid w:val="00190515"/>
    <w:rsid w:val="00244FE9"/>
    <w:rsid w:val="002B067C"/>
    <w:rsid w:val="003F1B62"/>
    <w:rsid w:val="00533167"/>
    <w:rsid w:val="005A2B38"/>
    <w:rsid w:val="006135DE"/>
    <w:rsid w:val="006871C2"/>
    <w:rsid w:val="006D17C6"/>
    <w:rsid w:val="007F2203"/>
    <w:rsid w:val="0081424E"/>
    <w:rsid w:val="008347F0"/>
    <w:rsid w:val="00926560"/>
    <w:rsid w:val="00966439"/>
    <w:rsid w:val="00982D25"/>
    <w:rsid w:val="00996B1D"/>
    <w:rsid w:val="00A045AC"/>
    <w:rsid w:val="00A70EA1"/>
    <w:rsid w:val="00AC3AF3"/>
    <w:rsid w:val="00AD6556"/>
    <w:rsid w:val="00B06A2A"/>
    <w:rsid w:val="00B14BD4"/>
    <w:rsid w:val="00B953C2"/>
    <w:rsid w:val="00B95C3C"/>
    <w:rsid w:val="00BD3481"/>
    <w:rsid w:val="00BD623F"/>
    <w:rsid w:val="00C54BCA"/>
    <w:rsid w:val="00CF259C"/>
    <w:rsid w:val="00D26C50"/>
    <w:rsid w:val="00D76A22"/>
    <w:rsid w:val="00E01D20"/>
    <w:rsid w:val="00E13115"/>
    <w:rsid w:val="00E3660F"/>
    <w:rsid w:val="00E42834"/>
    <w:rsid w:val="00EE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5C3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B95C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B95C3C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B95C3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95C3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B95C3C"/>
  </w:style>
  <w:style w:type="paragraph" w:styleId="Zpat">
    <w:name w:val="footer"/>
    <w:basedOn w:val="Normln"/>
    <w:semiHidden/>
    <w:unhideWhenUsed/>
    <w:rsid w:val="00B95C3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B95C3C"/>
  </w:style>
  <w:style w:type="paragraph" w:styleId="Textbubliny">
    <w:name w:val="Balloon Text"/>
    <w:basedOn w:val="Normln"/>
    <w:semiHidden/>
    <w:unhideWhenUsed/>
    <w:rsid w:val="00B95C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B95C3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B95C3C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95C3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B95C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B95C3C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B95C3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B95C3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B95C3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semiHidden/>
    <w:unhideWhenUsed/>
    <w:rsid w:val="00B95C3C"/>
    <w:rPr>
      <w:color w:val="0000FF"/>
      <w:u w:val="single"/>
    </w:rPr>
  </w:style>
  <w:style w:type="paragraph" w:customStyle="1" w:styleId="Perex">
    <w:name w:val="Perex_"/>
    <w:next w:val="Normln"/>
    <w:qFormat/>
    <w:rsid w:val="00B95C3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B95C3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B95C3C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B95C3C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B95C3C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B95C3C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5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33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1377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4</cp:revision>
  <dcterms:created xsi:type="dcterms:W3CDTF">2014-01-20T10:21:00Z</dcterms:created>
  <dcterms:modified xsi:type="dcterms:W3CDTF">2014-01-22T07:59:00Z</dcterms:modified>
</cp:coreProperties>
</file>