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E37F45" w:rsidP="00AE6D5B">
      <w:pPr>
        <w:pStyle w:val="Datum"/>
      </w:pPr>
      <w:r>
        <w:t>28. 8. 2014</w:t>
      </w:r>
    </w:p>
    <w:p w:rsidR="00867569" w:rsidRPr="00AE6D5B" w:rsidRDefault="00E37F45" w:rsidP="00AE6D5B">
      <w:pPr>
        <w:pStyle w:val="Nzev"/>
      </w:pPr>
      <w:r>
        <w:t>2013: Ekonomika a kvalita života</w:t>
      </w:r>
    </w:p>
    <w:p w:rsidR="00867569" w:rsidRPr="00AE6D5B" w:rsidRDefault="00A67860" w:rsidP="000D7B3D">
      <w:pPr>
        <w:pStyle w:val="Perex"/>
        <w:jc w:val="left"/>
      </w:pPr>
      <w:r>
        <w:t xml:space="preserve">Vlivem ekonomické recese se v České republice mírně snížila ekonomická úroveň. </w:t>
      </w:r>
      <w:r w:rsidR="00FA54CF">
        <w:t>České domácnosti zaznamenaly prohlubující se pokles čistých příjmů, a to v reálném i</w:t>
      </w:r>
      <w:r w:rsidR="000D7B3D">
        <w:t> </w:t>
      </w:r>
      <w:r w:rsidR="00FA54CF">
        <w:t>nominálním vyjádření. Přesto lze život v</w:t>
      </w:r>
      <w:r>
        <w:t> </w:t>
      </w:r>
      <w:r w:rsidR="00FA54CF">
        <w:t>ČR</w:t>
      </w:r>
      <w:r>
        <w:t>,</w:t>
      </w:r>
      <w:r w:rsidR="00FA54CF">
        <w:t xml:space="preserve"> na základě analýzy vybraných parametrů</w:t>
      </w:r>
      <w:r>
        <w:t>,</w:t>
      </w:r>
      <w:r w:rsidR="00FA54CF">
        <w:t xml:space="preserve"> označit jako „dobré místo pro život“.</w:t>
      </w:r>
    </w:p>
    <w:p w:rsidR="00E37F45" w:rsidRDefault="00E37F45" w:rsidP="000D7B3D">
      <w:pPr>
        <w:jc w:val="left"/>
      </w:pPr>
      <w:r>
        <w:t xml:space="preserve">Česká republika se v roce 2013 mírně vzdálila průměrné ekonomické úrovni Evropské unie, zejména úrovni tzv. starých zemí. </w:t>
      </w:r>
      <w:r w:rsidRPr="00E37F45">
        <w:rPr>
          <w:i/>
        </w:rPr>
        <w:t>„Hrubý domácí produkt na obyvatele v paritě kupní síly se snížil na 74,1 % průměru vyspělých evropských zemí skupiny EU 15, zatímco předchozí tři roky stagnoval na 75 %,</w:t>
      </w:r>
      <w:r>
        <w:t xml:space="preserve">“ řekla analytička ČSÚ Drahomíra Dubská.  Pokračující hospodářská recese však nevychýlila ekonomiku výrazněji z rovnováhy, protože deficit vládních institucí se významně zlepšil a jejich zadluženost se v relaci k HDP snížila. Nerovnováha vnějších ekonomických vztahů se prakticky nezměnila. </w:t>
      </w:r>
    </w:p>
    <w:p w:rsidR="00E37F45" w:rsidRDefault="00E37F45" w:rsidP="000D7B3D">
      <w:pPr>
        <w:jc w:val="left"/>
      </w:pPr>
    </w:p>
    <w:p w:rsidR="00E37F45" w:rsidRDefault="00E37F45" w:rsidP="000D7B3D">
      <w:pPr>
        <w:jc w:val="left"/>
      </w:pPr>
      <w:r>
        <w:t xml:space="preserve">Pokles ekonomiky se promítl i do finanční situace českých domácností. </w:t>
      </w:r>
      <w:r w:rsidRPr="00E37F45">
        <w:rPr>
          <w:i/>
        </w:rPr>
        <w:t>„Jejich celkové příjmy ve formě mezd a platů, zisků živnostníků, čistých příjmů z majetku a z přerozdělení klesly v roce 2013 v reálném vyjádření už potřetí v řadě,</w:t>
      </w:r>
      <w:r>
        <w:t xml:space="preserve">“ uvedl analytik ČSÚ Lukáš Kučera. Přitom pokles kupní síly domácností nabral na intenzitě. </w:t>
      </w:r>
      <w:r w:rsidR="009437E3" w:rsidRPr="009437E3">
        <w:rPr>
          <w:i/>
        </w:rPr>
        <w:t>„Zatímco v roce 2011 příjmy domácností reálně klesly o 0,7 %, v následujícím roce o 1,3 % a v roce 2013 už o 3,1 %“,</w:t>
      </w:r>
      <w:r>
        <w:t xml:space="preserve"> upřesnil Kučera.</w:t>
      </w:r>
    </w:p>
    <w:p w:rsidR="00E37F45" w:rsidRDefault="00E37F45" w:rsidP="000D7B3D">
      <w:pPr>
        <w:jc w:val="left"/>
      </w:pPr>
    </w:p>
    <w:p w:rsidR="00E37F45" w:rsidRDefault="00E37F45" w:rsidP="000D7B3D">
      <w:pPr>
        <w:jc w:val="left"/>
      </w:pPr>
      <w:r>
        <w:t xml:space="preserve">Přes nepříznivý vývoj posledních let se však podle analýzy vybraných ukazatelů charakterizujících kvalitu života obyvatel České republiky v průběhu posledních zhruba dvou dekád nevede českým domácnostem v evropském kontextu špatně. Existuje </w:t>
      </w:r>
      <w:r w:rsidR="00A67860">
        <w:t xml:space="preserve">ale </w:t>
      </w:r>
      <w:r>
        <w:t xml:space="preserve">významná regionální diferenciace. </w:t>
      </w:r>
      <w:r w:rsidRPr="00E37F45">
        <w:rPr>
          <w:i/>
        </w:rPr>
        <w:t xml:space="preserve">„Lidé v ČR jsou nejméně ohroženi příjmovou chudobou nebo sociálním vyloučením ze všech zemí EU, ale v Moravskoslezském regionu se v roce 2013 toto riziko týkalo 23 % lidí a v regionu </w:t>
      </w:r>
      <w:r>
        <w:rPr>
          <w:i/>
        </w:rPr>
        <w:t>Severozápad dokonce</w:t>
      </w:r>
      <w:r w:rsidRPr="00E37F45">
        <w:rPr>
          <w:i/>
        </w:rPr>
        <w:t xml:space="preserve"> více než čtvrtiny jeho obyvatel,“</w:t>
      </w:r>
      <w:r>
        <w:t xml:space="preserve"> podotýká Dubská. Především nízkopříjmové domácnosti, vydávající vyšší podíl svých příjmů za potraviny, pocítily jejich zdražení. </w:t>
      </w:r>
      <w:r w:rsidRPr="00E37F45">
        <w:rPr>
          <w:i/>
        </w:rPr>
        <w:t xml:space="preserve">„Za poslední čtyři roky vzrostly ceny potravin v tuzemsku o 19,2 %, zůstávají však stále jedny z nejlevnějších v EU,“ </w:t>
      </w:r>
      <w:r>
        <w:t xml:space="preserve">upozornil Lukáš Kučera. </w:t>
      </w:r>
    </w:p>
    <w:p w:rsidR="00E37F45" w:rsidRDefault="00E37F45" w:rsidP="000D7B3D">
      <w:pPr>
        <w:jc w:val="left"/>
      </w:pPr>
    </w:p>
    <w:p w:rsidR="00A67860" w:rsidRDefault="00E37F45" w:rsidP="000D7B3D">
      <w:pPr>
        <w:jc w:val="left"/>
      </w:pPr>
      <w:r>
        <w:t xml:space="preserve">Příznivé výsledky, pokud jde o kvalitu života, vykazuje ČR především v charakteristikách spojených s množstvím a kvalitou práce, příjmových nerovnostech, počtech nedobrovolných pracovních úvazků a v malém podílu domácností s velmi nízkou intenzitou práce. Analýza ČSÚ se dále zabývá takovými parametry kvality života, jako je bydlení, bezpečnost, vzdělání, výdaje na zdraví a vybrané volnočasové aktivity. </w:t>
      </w:r>
    </w:p>
    <w:p w:rsidR="00A67860" w:rsidRDefault="00A67860" w:rsidP="00E37F45"/>
    <w:p w:rsidR="00A67860" w:rsidRPr="00585689" w:rsidRDefault="00A67860" w:rsidP="00A67860">
      <w:pPr>
        <w:rPr>
          <w:b/>
          <w:bCs/>
        </w:rPr>
      </w:pPr>
      <w:r w:rsidRPr="00585689">
        <w:rPr>
          <w:b/>
          <w:bCs/>
        </w:rPr>
        <w:t>Kontakt:</w:t>
      </w:r>
    </w:p>
    <w:p w:rsidR="00A67860" w:rsidRPr="00585689" w:rsidRDefault="00A67860" w:rsidP="00A67860">
      <w:r w:rsidRPr="00585689">
        <w:t xml:space="preserve">Ing. </w:t>
      </w:r>
      <w:r>
        <w:t>Drahomíra Dubská, CSc.</w:t>
      </w:r>
    </w:p>
    <w:p w:rsidR="00A67860" w:rsidRPr="00585689" w:rsidRDefault="00A67860" w:rsidP="00A67860">
      <w:r>
        <w:t>analytička</w:t>
      </w:r>
      <w:r w:rsidRPr="00585689">
        <w:t xml:space="preserve"> ČSÚ</w:t>
      </w:r>
    </w:p>
    <w:p w:rsidR="00A67860" w:rsidRPr="00585689" w:rsidRDefault="00A67860" w:rsidP="00A67860">
      <w:r w:rsidRPr="00585689">
        <w:t xml:space="preserve">Tel.: 274 054 </w:t>
      </w:r>
      <w:r>
        <w:t>041</w:t>
      </w:r>
    </w:p>
    <w:p w:rsidR="004920AD" w:rsidRPr="004920AD" w:rsidRDefault="00A67860" w:rsidP="00A67860">
      <w:r w:rsidRPr="00585689">
        <w:t xml:space="preserve">E-mail: </w:t>
      </w:r>
      <w:hyperlink r:id="rId7" w:history="1">
        <w:r>
          <w:rPr>
            <w:rStyle w:val="Hypertextovodkaz"/>
          </w:rPr>
          <w:t>drahomira.dubska</w:t>
        </w:r>
        <w:r w:rsidRPr="00585689">
          <w:rPr>
            <w:rStyle w:val="Hypertextovodkaz"/>
          </w:rPr>
          <w:t>@czso.cz</w:t>
        </w:r>
      </w:hyperlink>
      <w:r w:rsidRPr="00585689">
        <w:t xml:space="preserve">  </w:t>
      </w:r>
      <w:bookmarkStart w:id="0" w:name="_GoBack"/>
      <w:bookmarkEnd w:id="0"/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42" w:rsidRDefault="00985C42" w:rsidP="00BA6370">
      <w:r>
        <w:separator/>
      </w:r>
    </w:p>
  </w:endnote>
  <w:endnote w:type="continuationSeparator" w:id="0">
    <w:p w:rsidR="00985C42" w:rsidRDefault="00985C4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437E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437E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437E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D7B3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437E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42" w:rsidRDefault="00985C42" w:rsidP="00BA6370">
      <w:r>
        <w:separator/>
      </w:r>
    </w:p>
  </w:footnote>
  <w:footnote w:type="continuationSeparator" w:id="0">
    <w:p w:rsidR="00985C42" w:rsidRDefault="00985C4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437E3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8F"/>
    <w:rsid w:val="00004441"/>
    <w:rsid w:val="00043BF4"/>
    <w:rsid w:val="000842D2"/>
    <w:rsid w:val="000843A5"/>
    <w:rsid w:val="000B6F63"/>
    <w:rsid w:val="000C435D"/>
    <w:rsid w:val="000D7B3D"/>
    <w:rsid w:val="00135998"/>
    <w:rsid w:val="001404AB"/>
    <w:rsid w:val="00146745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31DB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97D"/>
    <w:rsid w:val="00675D16"/>
    <w:rsid w:val="006E024F"/>
    <w:rsid w:val="006E4E81"/>
    <w:rsid w:val="00707F7D"/>
    <w:rsid w:val="00717EC5"/>
    <w:rsid w:val="00737B80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28F"/>
    <w:rsid w:val="009437E3"/>
    <w:rsid w:val="0094402F"/>
    <w:rsid w:val="009668FF"/>
    <w:rsid w:val="00985C42"/>
    <w:rsid w:val="009B55B1"/>
    <w:rsid w:val="00A4343D"/>
    <w:rsid w:val="00A502F1"/>
    <w:rsid w:val="00A67860"/>
    <w:rsid w:val="00A70A83"/>
    <w:rsid w:val="00A81EB3"/>
    <w:rsid w:val="00A842CF"/>
    <w:rsid w:val="00AE6D5B"/>
    <w:rsid w:val="00B00C1D"/>
    <w:rsid w:val="00B03E21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D3D48"/>
    <w:rsid w:val="00DF47FE"/>
    <w:rsid w:val="00E2374E"/>
    <w:rsid w:val="00E26704"/>
    <w:rsid w:val="00E27C40"/>
    <w:rsid w:val="00E31980"/>
    <w:rsid w:val="00E37F45"/>
    <w:rsid w:val="00E6423C"/>
    <w:rsid w:val="00E93830"/>
    <w:rsid w:val="00E93E0E"/>
    <w:rsid w:val="00EB1ED3"/>
    <w:rsid w:val="00EC2D51"/>
    <w:rsid w:val="00F26395"/>
    <w:rsid w:val="00F46F18"/>
    <w:rsid w:val="00FA54CF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homira.dubska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SKA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3893-7E76-45D3-9BC1-A06295CE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2720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dubska1552</dc:creator>
  <cp:lastModifiedBy>chramecky3167</cp:lastModifiedBy>
  <cp:revision>2</cp:revision>
  <cp:lastPrinted>2014-08-28T06:58:00Z</cp:lastPrinted>
  <dcterms:created xsi:type="dcterms:W3CDTF">2014-08-28T10:49:00Z</dcterms:created>
  <dcterms:modified xsi:type="dcterms:W3CDTF">2014-08-28T10:49:00Z</dcterms:modified>
</cp:coreProperties>
</file>