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E86F" w14:textId="77777777" w:rsidR="00D418D7" w:rsidRDefault="00D418D7" w:rsidP="007C719E">
      <w:pPr>
        <w:pStyle w:val="datum"/>
        <w:spacing w:line="240" w:lineRule="auto"/>
      </w:pPr>
    </w:p>
    <w:p w14:paraId="62C3C835" w14:textId="494972B9" w:rsidR="00D418D7" w:rsidRPr="000678F2" w:rsidRDefault="0003723B" w:rsidP="00534787">
      <w:pPr>
        <w:pStyle w:val="datum"/>
        <w:spacing w:line="240" w:lineRule="auto"/>
      </w:pPr>
      <w:r>
        <w:t>5. prosince</w:t>
      </w:r>
      <w:r w:rsidR="00041830" w:rsidRPr="00DF3647">
        <w:t xml:space="preserve"> </w:t>
      </w:r>
      <w:r w:rsidR="00AB3712" w:rsidRPr="000678F2">
        <w:t>202</w:t>
      </w:r>
      <w:r w:rsidR="000678F2" w:rsidRPr="000678F2">
        <w:t>3</w:t>
      </w:r>
    </w:p>
    <w:p w14:paraId="48E1DBE4" w14:textId="14E5467A" w:rsidR="00617EAB" w:rsidRPr="006F1D96" w:rsidRDefault="00617EAB" w:rsidP="00617EAB">
      <w:pPr>
        <w:rPr>
          <w:highlight w:val="yellow"/>
        </w:rPr>
      </w:pPr>
    </w:p>
    <w:p w14:paraId="7BF315B1" w14:textId="67D3BEF3" w:rsidR="001F61E2" w:rsidRDefault="001F61E2" w:rsidP="007F7D5B">
      <w:pPr>
        <w:spacing w:after="240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>Investice do ICT meziročně vzrostly o 44 miliard</w:t>
      </w:r>
    </w:p>
    <w:bookmarkEnd w:id="0"/>
    <w:p w14:paraId="53227BC6" w14:textId="337FA59A" w:rsidR="000678F2" w:rsidRPr="00D3467F" w:rsidRDefault="005823AF" w:rsidP="00FD5D9C">
      <w:pPr>
        <w:spacing w:after="240" w:line="264" w:lineRule="auto"/>
        <w:jc w:val="left"/>
        <w:rPr>
          <w:b/>
        </w:rPr>
      </w:pPr>
      <w:r>
        <w:rPr>
          <w:b/>
        </w:rPr>
        <w:t>Na pozicích odborníků</w:t>
      </w:r>
      <w:r w:rsidR="00FD5D9C" w:rsidRPr="00FD5D9C">
        <w:t xml:space="preserve"> </w:t>
      </w:r>
      <w:r w:rsidR="00FD5D9C" w:rsidRPr="00FD5D9C">
        <w:rPr>
          <w:b/>
        </w:rPr>
        <w:t>v</w:t>
      </w:r>
      <w:r w:rsidR="00FD5D9C">
        <w:t xml:space="preserve"> </w:t>
      </w:r>
      <w:r w:rsidR="00FD5D9C" w:rsidRPr="00FD5D9C">
        <w:rPr>
          <w:b/>
        </w:rPr>
        <w:t>informačních a komunikačních technologiích (</w:t>
      </w:r>
      <w:r w:rsidR="00FD5D9C">
        <w:rPr>
          <w:b/>
        </w:rPr>
        <w:t>ICT)</w:t>
      </w:r>
      <w:r>
        <w:rPr>
          <w:b/>
        </w:rPr>
        <w:t xml:space="preserve"> </w:t>
      </w:r>
      <w:r w:rsidR="00202D9D">
        <w:rPr>
          <w:b/>
        </w:rPr>
        <w:t>je v Česku zaměstnáno téměř 23</w:t>
      </w:r>
      <w:r w:rsidR="00B17078">
        <w:rPr>
          <w:b/>
        </w:rPr>
        <w:t>0</w:t>
      </w:r>
      <w:r w:rsidR="00202D9D">
        <w:rPr>
          <w:b/>
        </w:rPr>
        <w:t xml:space="preserve"> tisíc osob a </w:t>
      </w:r>
      <w:r w:rsidR="008B202F">
        <w:rPr>
          <w:b/>
        </w:rPr>
        <w:t xml:space="preserve">v roce 2022 dosáhla </w:t>
      </w:r>
      <w:r w:rsidR="00202D9D">
        <w:rPr>
          <w:b/>
        </w:rPr>
        <w:t xml:space="preserve">jejich průměrná měsíční mzda 70 tisíc korun. Ve stejném roce studovalo na </w:t>
      </w:r>
      <w:r w:rsidR="00400186">
        <w:rPr>
          <w:b/>
        </w:rPr>
        <w:t xml:space="preserve">našich </w:t>
      </w:r>
      <w:r w:rsidR="00202D9D">
        <w:rPr>
          <w:b/>
        </w:rPr>
        <w:t>vysokých školách ICT obory 23,5 tisíc</w:t>
      </w:r>
      <w:r w:rsidR="004D0433">
        <w:rPr>
          <w:b/>
        </w:rPr>
        <w:t>e</w:t>
      </w:r>
      <w:r w:rsidR="00202D9D">
        <w:rPr>
          <w:b/>
        </w:rPr>
        <w:t xml:space="preserve"> osob</w:t>
      </w:r>
      <w:r w:rsidR="00CB3552">
        <w:rPr>
          <w:b/>
        </w:rPr>
        <w:t>.</w:t>
      </w:r>
      <w:r w:rsidR="00202D9D">
        <w:rPr>
          <w:b/>
        </w:rPr>
        <w:t xml:space="preserve"> </w:t>
      </w:r>
      <w:r w:rsidR="00CB3552">
        <w:rPr>
          <w:b/>
        </w:rPr>
        <w:t>V</w:t>
      </w:r>
      <w:r w:rsidR="00202D9D">
        <w:rPr>
          <w:b/>
        </w:rPr>
        <w:t>ýdaje na výzkum a vývoj v oblasti ICT přesahovaly 31,5 miliard</w:t>
      </w:r>
      <w:r w:rsidR="004D0433">
        <w:rPr>
          <w:b/>
        </w:rPr>
        <w:t>y</w:t>
      </w:r>
      <w:r w:rsidR="00202D9D">
        <w:rPr>
          <w:b/>
        </w:rPr>
        <w:t xml:space="preserve"> </w:t>
      </w:r>
      <w:r w:rsidR="00192C2C">
        <w:rPr>
          <w:b/>
        </w:rPr>
        <w:br/>
      </w:r>
      <w:r w:rsidR="00202D9D">
        <w:rPr>
          <w:b/>
        </w:rPr>
        <w:t xml:space="preserve">a z Česka bylo vyvezeno ICT zboží v hodnotě 333 miliard korun. </w:t>
      </w:r>
    </w:p>
    <w:p w14:paraId="25A95FDF" w14:textId="5A1B418A" w:rsidR="004D0433" w:rsidRDefault="001E6992" w:rsidP="00FD5D9C">
      <w:pPr>
        <w:spacing w:after="120" w:line="252" w:lineRule="auto"/>
        <w:jc w:val="left"/>
        <w:rPr>
          <w:rFonts w:cs="Arial"/>
        </w:rPr>
      </w:pPr>
      <w:r w:rsidRPr="00D3467F">
        <w:rPr>
          <w:rFonts w:cs="Arial"/>
          <w:szCs w:val="20"/>
        </w:rPr>
        <w:t xml:space="preserve">Studenti ICT oborů </w:t>
      </w:r>
      <w:r w:rsidR="00F752F0">
        <w:rPr>
          <w:rFonts w:cs="Arial"/>
          <w:szCs w:val="20"/>
        </w:rPr>
        <w:t>zaujíma</w:t>
      </w:r>
      <w:r w:rsidR="00FD7757">
        <w:rPr>
          <w:rFonts w:cs="Arial"/>
          <w:szCs w:val="20"/>
        </w:rPr>
        <w:t>li v roce 2022</w:t>
      </w:r>
      <w:r w:rsidRPr="00D3467F">
        <w:rPr>
          <w:rFonts w:cs="Arial"/>
          <w:szCs w:val="20"/>
        </w:rPr>
        <w:t xml:space="preserve"> mezi všemi vysokoškolskými studenty 7,7 %. </w:t>
      </w:r>
      <w:r w:rsidR="00FD7757">
        <w:rPr>
          <w:rFonts w:cs="Arial"/>
          <w:szCs w:val="20"/>
        </w:rPr>
        <w:t>V</w:t>
      </w:r>
      <w:r w:rsidR="005262C8" w:rsidRPr="00D3467F">
        <w:rPr>
          <w:rFonts w:cs="Arial"/>
          <w:szCs w:val="20"/>
        </w:rPr>
        <w:t xml:space="preserve">ýrazné zastoupení </w:t>
      </w:r>
      <w:r w:rsidR="00FD7757">
        <w:rPr>
          <w:rFonts w:cs="Arial"/>
          <w:szCs w:val="20"/>
        </w:rPr>
        <w:t xml:space="preserve">mezi nimi měli </w:t>
      </w:r>
      <w:r w:rsidR="005262C8" w:rsidRPr="00D3467F">
        <w:rPr>
          <w:rFonts w:cs="Arial"/>
          <w:szCs w:val="20"/>
        </w:rPr>
        <w:t xml:space="preserve">cizinci, </w:t>
      </w:r>
      <w:r w:rsidR="00B010CD">
        <w:rPr>
          <w:rFonts w:cs="Arial"/>
          <w:szCs w:val="20"/>
        </w:rPr>
        <w:t>tvoř</w:t>
      </w:r>
      <w:r w:rsidR="00FD7757">
        <w:rPr>
          <w:rFonts w:cs="Arial"/>
          <w:szCs w:val="20"/>
        </w:rPr>
        <w:t>ící</w:t>
      </w:r>
      <w:r w:rsidR="00B010CD">
        <w:rPr>
          <w:rFonts w:cs="Arial"/>
          <w:szCs w:val="20"/>
        </w:rPr>
        <w:t xml:space="preserve"> </w:t>
      </w:r>
      <w:r w:rsidR="005262C8" w:rsidRPr="00D3467F">
        <w:rPr>
          <w:rFonts w:cs="Arial"/>
          <w:szCs w:val="20"/>
        </w:rPr>
        <w:t>téměř třetinu</w:t>
      </w:r>
      <w:r w:rsidR="00CB3552">
        <w:rPr>
          <w:rFonts w:cs="Arial"/>
          <w:szCs w:val="20"/>
        </w:rPr>
        <w:t xml:space="preserve"> (7 601)</w:t>
      </w:r>
      <w:r w:rsidR="005262C8" w:rsidRPr="00D3467F">
        <w:rPr>
          <w:rFonts w:cs="Arial"/>
          <w:szCs w:val="20"/>
        </w:rPr>
        <w:t xml:space="preserve"> všech </w:t>
      </w:r>
      <w:r w:rsidR="007633CA" w:rsidRPr="00D3467F">
        <w:rPr>
          <w:rFonts w:cs="Arial"/>
          <w:szCs w:val="20"/>
        </w:rPr>
        <w:t xml:space="preserve">vysokoškolských </w:t>
      </w:r>
      <w:r w:rsidR="005262C8" w:rsidRPr="00D3467F">
        <w:rPr>
          <w:rFonts w:cs="Arial"/>
          <w:szCs w:val="20"/>
        </w:rPr>
        <w:t xml:space="preserve">studentů ICT oborů. V roce 2010 bylo zastoupení cizinců mezi studenty ICT nižší, jednalo se o 13 %. </w:t>
      </w:r>
      <w:r w:rsidR="00CF33A2">
        <w:rPr>
          <w:rFonts w:cs="Arial"/>
          <w:szCs w:val="20"/>
        </w:rPr>
        <w:t>„</w:t>
      </w:r>
      <w:r w:rsidR="00790797" w:rsidRPr="00790797">
        <w:rPr>
          <w:rFonts w:cs="Arial"/>
          <w:i/>
          <w:szCs w:val="20"/>
        </w:rPr>
        <w:t>Mezi všemi cizinci studujícími ICT obory na vysokých školách p</w:t>
      </w:r>
      <w:r w:rsidR="005262C8" w:rsidRPr="003829DE">
        <w:rPr>
          <w:rFonts w:cs="Arial"/>
          <w:i/>
          <w:szCs w:val="20"/>
        </w:rPr>
        <w:t>řevaž</w:t>
      </w:r>
      <w:r w:rsidR="00FD7757" w:rsidRPr="003829DE">
        <w:rPr>
          <w:rFonts w:cs="Arial"/>
          <w:i/>
          <w:szCs w:val="20"/>
        </w:rPr>
        <w:t>ovali</w:t>
      </w:r>
      <w:r w:rsidR="005262C8" w:rsidRPr="003829DE">
        <w:rPr>
          <w:rFonts w:cs="Arial"/>
          <w:i/>
          <w:szCs w:val="20"/>
        </w:rPr>
        <w:t xml:space="preserve"> </w:t>
      </w:r>
      <w:r w:rsidR="00D74403">
        <w:rPr>
          <w:rFonts w:cs="Arial"/>
          <w:i/>
          <w:szCs w:val="20"/>
        </w:rPr>
        <w:t>se 40</w:t>
      </w:r>
      <w:r w:rsidR="00790797">
        <w:rPr>
          <w:rFonts w:cs="Arial"/>
          <w:i/>
          <w:szCs w:val="20"/>
        </w:rPr>
        <w:t xml:space="preserve">% zastoupením </w:t>
      </w:r>
      <w:r w:rsidR="005262C8" w:rsidRPr="003829DE">
        <w:rPr>
          <w:rFonts w:cs="Arial"/>
          <w:i/>
          <w:szCs w:val="20"/>
        </w:rPr>
        <w:t xml:space="preserve">studenti ze Slovenska. </w:t>
      </w:r>
      <w:r w:rsidR="003829DE">
        <w:rPr>
          <w:rFonts w:cs="Arial"/>
          <w:i/>
          <w:szCs w:val="20"/>
        </w:rPr>
        <w:t>Za nimi n</w:t>
      </w:r>
      <w:r w:rsidR="005262C8" w:rsidRPr="003829DE">
        <w:rPr>
          <w:rFonts w:cs="Arial"/>
          <w:i/>
          <w:szCs w:val="20"/>
        </w:rPr>
        <w:t>ásled</w:t>
      </w:r>
      <w:r w:rsidR="00FD7757" w:rsidRPr="003829DE">
        <w:rPr>
          <w:rFonts w:cs="Arial"/>
          <w:i/>
          <w:szCs w:val="20"/>
        </w:rPr>
        <w:t>ovali</w:t>
      </w:r>
      <w:r w:rsidR="005262C8" w:rsidRPr="003829DE">
        <w:rPr>
          <w:rFonts w:cs="Arial"/>
          <w:i/>
          <w:szCs w:val="20"/>
        </w:rPr>
        <w:t xml:space="preserve"> </w:t>
      </w:r>
      <w:r w:rsidR="003829DE">
        <w:rPr>
          <w:rFonts w:cs="Arial"/>
          <w:i/>
          <w:szCs w:val="20"/>
        </w:rPr>
        <w:t>s</w:t>
      </w:r>
      <w:r w:rsidR="00CF33A2">
        <w:rPr>
          <w:rFonts w:cs="Arial"/>
          <w:i/>
          <w:szCs w:val="20"/>
        </w:rPr>
        <w:t> </w:t>
      </w:r>
      <w:r w:rsidR="003829DE">
        <w:rPr>
          <w:rFonts w:cs="Arial"/>
          <w:i/>
          <w:szCs w:val="20"/>
        </w:rPr>
        <w:t>18</w:t>
      </w:r>
      <w:r w:rsidR="00CF33A2">
        <w:rPr>
          <w:rFonts w:cs="Arial"/>
          <w:i/>
          <w:szCs w:val="20"/>
        </w:rPr>
        <w:t>%</w:t>
      </w:r>
      <w:r w:rsidR="003829DE">
        <w:rPr>
          <w:rFonts w:cs="Arial"/>
          <w:i/>
          <w:szCs w:val="20"/>
        </w:rPr>
        <w:t xml:space="preserve"> </w:t>
      </w:r>
      <w:r w:rsidR="00CF33A2">
        <w:rPr>
          <w:rFonts w:cs="Arial"/>
          <w:i/>
          <w:szCs w:val="20"/>
        </w:rPr>
        <w:t xml:space="preserve">zastoupením </w:t>
      </w:r>
      <w:r w:rsidR="003829DE">
        <w:rPr>
          <w:rFonts w:cs="Arial"/>
          <w:i/>
          <w:szCs w:val="20"/>
        </w:rPr>
        <w:t>Rusové a se 14</w:t>
      </w:r>
      <w:r w:rsidR="00CF33A2">
        <w:rPr>
          <w:rFonts w:cs="Arial"/>
          <w:i/>
          <w:szCs w:val="20"/>
        </w:rPr>
        <w:t>%</w:t>
      </w:r>
      <w:r w:rsidR="003829DE">
        <w:rPr>
          <w:rFonts w:cs="Arial"/>
          <w:i/>
          <w:szCs w:val="20"/>
        </w:rPr>
        <w:t xml:space="preserve"> </w:t>
      </w:r>
      <w:r w:rsidR="00CF33A2">
        <w:rPr>
          <w:rFonts w:cs="Arial"/>
          <w:i/>
          <w:szCs w:val="20"/>
        </w:rPr>
        <w:t xml:space="preserve">zastoupením </w:t>
      </w:r>
      <w:r w:rsidR="005262C8" w:rsidRPr="003829DE">
        <w:rPr>
          <w:rFonts w:cs="Arial"/>
          <w:i/>
          <w:szCs w:val="20"/>
        </w:rPr>
        <w:t>Ukrajin</w:t>
      </w:r>
      <w:r w:rsidR="003829DE">
        <w:rPr>
          <w:rFonts w:cs="Arial"/>
          <w:i/>
          <w:szCs w:val="20"/>
        </w:rPr>
        <w:t>ci</w:t>
      </w:r>
      <w:r w:rsidR="004D0433" w:rsidRPr="003829DE">
        <w:rPr>
          <w:rFonts w:cs="Arial"/>
          <w:i/>
          <w:szCs w:val="20"/>
        </w:rPr>
        <w:t>,“</w:t>
      </w:r>
      <w:r w:rsidR="004D0433">
        <w:rPr>
          <w:rFonts w:cs="Arial"/>
          <w:szCs w:val="20"/>
        </w:rPr>
        <w:t xml:space="preserve"> uvedla </w:t>
      </w:r>
      <w:r w:rsidR="004D0433">
        <w:t>Eva Myšková Skarlandtová z odboru statistik rozvoje společnosti ČSÚ.</w:t>
      </w:r>
      <w:r w:rsidR="00E42043" w:rsidRPr="00E42043">
        <w:rPr>
          <w:rFonts w:cs="Arial"/>
          <w:i/>
          <w:szCs w:val="20"/>
        </w:rPr>
        <w:t xml:space="preserve"> </w:t>
      </w:r>
      <w:r w:rsidR="00192C2C">
        <w:rPr>
          <w:rFonts w:cs="Arial"/>
          <w:szCs w:val="20"/>
        </w:rPr>
        <w:br/>
      </w:r>
      <w:r w:rsidR="00E42043" w:rsidRPr="00E42043">
        <w:rPr>
          <w:rFonts w:cs="Arial"/>
          <w:szCs w:val="20"/>
        </w:rPr>
        <w:t>Pro srovnání, mezi všemi vysokoškolskými studenty v Česku bylo zastoupení cizinců 18 %</w:t>
      </w:r>
      <w:r w:rsidR="00E42043">
        <w:rPr>
          <w:rFonts w:cs="Arial"/>
          <w:szCs w:val="20"/>
        </w:rPr>
        <w:t>.</w:t>
      </w:r>
    </w:p>
    <w:p w14:paraId="2BEACD73" w14:textId="4D6ADC0D" w:rsidR="001E6992" w:rsidRPr="00FA1B1E" w:rsidRDefault="00252A09" w:rsidP="00FD5D9C">
      <w:pPr>
        <w:spacing w:after="120" w:line="252" w:lineRule="auto"/>
        <w:jc w:val="left"/>
        <w:rPr>
          <w:rFonts w:cs="Arial"/>
          <w:szCs w:val="20"/>
        </w:rPr>
      </w:pPr>
      <w:r w:rsidRPr="00FA1B1E">
        <w:rPr>
          <w:rFonts w:cs="Arial"/>
          <w:szCs w:val="20"/>
        </w:rPr>
        <w:t xml:space="preserve">Mezi ICT </w:t>
      </w:r>
      <w:r w:rsidR="00692FE6" w:rsidRPr="00FA1B1E">
        <w:rPr>
          <w:rFonts w:cs="Arial"/>
          <w:szCs w:val="20"/>
        </w:rPr>
        <w:t>odborníky</w:t>
      </w:r>
      <w:r w:rsidRPr="00FA1B1E">
        <w:rPr>
          <w:rFonts w:cs="Arial"/>
          <w:szCs w:val="20"/>
        </w:rPr>
        <w:t xml:space="preserve"> dlouhodobě převažují muži nad ženami</w:t>
      </w:r>
      <w:r w:rsidR="00692FE6" w:rsidRPr="00FA1B1E">
        <w:rPr>
          <w:rFonts w:cs="Arial"/>
          <w:szCs w:val="20"/>
        </w:rPr>
        <w:t>, zastoupení žen se pohybuje okolo 10 %</w:t>
      </w:r>
      <w:r w:rsidRPr="00FA1B1E">
        <w:rPr>
          <w:rFonts w:cs="Arial"/>
          <w:szCs w:val="20"/>
        </w:rPr>
        <w:t>. V Česku byl v roce 20</w:t>
      </w:r>
      <w:r w:rsidR="00692FE6" w:rsidRPr="00FA1B1E">
        <w:rPr>
          <w:rFonts w:cs="Arial"/>
          <w:szCs w:val="20"/>
        </w:rPr>
        <w:t>22</w:t>
      </w:r>
      <w:r w:rsidRPr="00FA1B1E">
        <w:rPr>
          <w:rFonts w:cs="Arial"/>
          <w:szCs w:val="20"/>
        </w:rPr>
        <w:t xml:space="preserve"> podíl žen na pozici ICT </w:t>
      </w:r>
      <w:r w:rsidR="00692FE6" w:rsidRPr="00FA1B1E">
        <w:rPr>
          <w:rFonts w:cs="Arial"/>
          <w:szCs w:val="20"/>
        </w:rPr>
        <w:t>odborníků</w:t>
      </w:r>
      <w:r w:rsidRPr="00FA1B1E">
        <w:rPr>
          <w:rFonts w:cs="Arial"/>
          <w:szCs w:val="20"/>
        </w:rPr>
        <w:t xml:space="preserve"> nejnižší ze všech zemí EU. Průměrná hrubá měsíční mzda ICT</w:t>
      </w:r>
      <w:r w:rsidR="00692FE6" w:rsidRPr="00FA1B1E">
        <w:rPr>
          <w:rFonts w:cs="Arial"/>
          <w:szCs w:val="20"/>
        </w:rPr>
        <w:t xml:space="preserve"> odborníků </w:t>
      </w:r>
      <w:r w:rsidR="00AC7B8D">
        <w:rPr>
          <w:rFonts w:cs="Arial"/>
          <w:szCs w:val="20"/>
        </w:rPr>
        <w:t xml:space="preserve">sice </w:t>
      </w:r>
      <w:r w:rsidR="00692FE6" w:rsidRPr="00FA1B1E">
        <w:rPr>
          <w:rFonts w:cs="Arial"/>
          <w:szCs w:val="20"/>
        </w:rPr>
        <w:t xml:space="preserve">přesáhla hranici 70 tisíc </w:t>
      </w:r>
      <w:r w:rsidR="004D0433">
        <w:rPr>
          <w:rFonts w:cs="Arial"/>
          <w:szCs w:val="20"/>
        </w:rPr>
        <w:t>Kč</w:t>
      </w:r>
      <w:r w:rsidR="00AC7B8D">
        <w:rPr>
          <w:rFonts w:cs="Arial"/>
          <w:szCs w:val="20"/>
        </w:rPr>
        <w:t xml:space="preserve">, avšak ICT technici pobírali v roce 2022 necelých 52 tisíc </w:t>
      </w:r>
      <w:r w:rsidR="004D0433">
        <w:rPr>
          <w:rFonts w:cs="Arial"/>
          <w:szCs w:val="20"/>
        </w:rPr>
        <w:t>Kč</w:t>
      </w:r>
      <w:r w:rsidR="00CB3552">
        <w:rPr>
          <w:rFonts w:cs="Arial"/>
          <w:szCs w:val="20"/>
        </w:rPr>
        <w:t>,</w:t>
      </w:r>
      <w:r w:rsidR="00AC7B8D">
        <w:rPr>
          <w:rFonts w:cs="Arial"/>
          <w:szCs w:val="20"/>
        </w:rPr>
        <w:t xml:space="preserve"> naopak v případě</w:t>
      </w:r>
      <w:r w:rsidR="00692FE6" w:rsidRPr="00FA1B1E">
        <w:rPr>
          <w:rFonts w:cs="Arial"/>
          <w:szCs w:val="20"/>
        </w:rPr>
        <w:t xml:space="preserve"> ICT specialistů se jednalo </w:t>
      </w:r>
      <w:r w:rsidR="00192C2C">
        <w:rPr>
          <w:rFonts w:cs="Arial"/>
          <w:szCs w:val="20"/>
        </w:rPr>
        <w:br/>
      </w:r>
      <w:r w:rsidR="00692FE6" w:rsidRPr="00FA1B1E">
        <w:rPr>
          <w:rFonts w:cs="Arial"/>
          <w:szCs w:val="20"/>
        </w:rPr>
        <w:t xml:space="preserve">o 82 tisíc </w:t>
      </w:r>
      <w:r w:rsidR="004D0433">
        <w:rPr>
          <w:rFonts w:cs="Arial"/>
          <w:szCs w:val="20"/>
        </w:rPr>
        <w:t>Kč</w:t>
      </w:r>
      <w:r w:rsidR="00692FE6" w:rsidRPr="00FA1B1E">
        <w:rPr>
          <w:rFonts w:cs="Arial"/>
          <w:szCs w:val="20"/>
        </w:rPr>
        <w:t xml:space="preserve">. </w:t>
      </w:r>
      <w:r w:rsidR="001E6992" w:rsidRPr="00FA1B1E">
        <w:rPr>
          <w:rFonts w:cs="Arial"/>
          <w:szCs w:val="20"/>
        </w:rPr>
        <w:t xml:space="preserve"> </w:t>
      </w:r>
    </w:p>
    <w:p w14:paraId="7195AC03" w14:textId="5648D6D9" w:rsidR="00823046" w:rsidRDefault="0003345C" w:rsidP="00FD5D9C">
      <w:pPr>
        <w:spacing w:after="120" w:line="252" w:lineRule="auto"/>
        <w:jc w:val="left"/>
      </w:pPr>
      <w:r w:rsidRPr="00735F8E">
        <w:t xml:space="preserve">Výdaje na výzkum a vývoj v oblasti ICT činily v roce </w:t>
      </w:r>
      <w:r w:rsidR="00823046" w:rsidRPr="00735F8E">
        <w:t>2022</w:t>
      </w:r>
      <w:r w:rsidRPr="00735F8E">
        <w:t xml:space="preserve"> více než </w:t>
      </w:r>
      <w:r w:rsidR="00823046" w:rsidRPr="00735F8E">
        <w:t>31</w:t>
      </w:r>
      <w:r w:rsidR="00735F8E" w:rsidRPr="00735F8E">
        <w:t>,5</w:t>
      </w:r>
      <w:r w:rsidR="00823046" w:rsidRPr="00735F8E">
        <w:t> miliard</w:t>
      </w:r>
      <w:r w:rsidR="004D0433">
        <w:t>y</w:t>
      </w:r>
      <w:r w:rsidR="00823046" w:rsidRPr="00735F8E">
        <w:t xml:space="preserve"> </w:t>
      </w:r>
      <w:r w:rsidR="004D0433">
        <w:t>Kč</w:t>
      </w:r>
      <w:r w:rsidR="004D0433" w:rsidRPr="00735F8E">
        <w:t xml:space="preserve"> </w:t>
      </w:r>
      <w:r w:rsidR="00823046" w:rsidRPr="00735F8E">
        <w:t xml:space="preserve">a již druhý rok za sebou byl jejich meziroční nárůst vyšší než </w:t>
      </w:r>
      <w:r w:rsidR="00400186">
        <w:t>čtyři</w:t>
      </w:r>
      <w:r w:rsidR="00823046" w:rsidRPr="00735F8E">
        <w:t xml:space="preserve"> miliardy. V loňském roce se tato oblast </w:t>
      </w:r>
      <w:r w:rsidR="00192C2C">
        <w:br/>
      </w:r>
      <w:r w:rsidR="00823046" w:rsidRPr="00735F8E">
        <w:t xml:space="preserve">na celkových výdajích na výzkum a vývoj v Česku podílela 23,7 %. </w:t>
      </w:r>
      <w:r w:rsidR="00E02DB5">
        <w:t xml:space="preserve">Většina </w:t>
      </w:r>
      <w:r w:rsidR="00823046" w:rsidRPr="00735F8E">
        <w:t>prostředků směřujících do výzkumu a vývoje ICT se spotřeboval</w:t>
      </w:r>
      <w:r w:rsidR="0013788F">
        <w:t>a</w:t>
      </w:r>
      <w:r w:rsidR="00823046" w:rsidRPr="00735F8E">
        <w:t xml:space="preserve"> v podnikatelském sektoru</w:t>
      </w:r>
      <w:r w:rsidR="00E02DB5">
        <w:t>, konkrétně se jednalo o 96</w:t>
      </w:r>
      <w:r w:rsidR="007F7D5B">
        <w:t> </w:t>
      </w:r>
      <w:r w:rsidR="00CF33A2">
        <w:t>%</w:t>
      </w:r>
      <w:r w:rsidR="00E37A17">
        <w:t>.</w:t>
      </w:r>
      <w:r w:rsidR="00C867D4" w:rsidRPr="00735F8E">
        <w:t xml:space="preserve"> </w:t>
      </w:r>
      <w:r w:rsidR="0013788F">
        <w:t>74 %</w:t>
      </w:r>
      <w:r w:rsidR="00735F8E" w:rsidRPr="00735F8E">
        <w:t xml:space="preserve"> </w:t>
      </w:r>
      <w:r w:rsidR="00C867D4" w:rsidRPr="00735F8E">
        <w:t>směřoval</w:t>
      </w:r>
      <w:r w:rsidR="0013788F">
        <w:t>o</w:t>
      </w:r>
      <w:r w:rsidR="00C867D4" w:rsidRPr="00735F8E">
        <w:t xml:space="preserve"> na výzkum a vývoj </w:t>
      </w:r>
      <w:r w:rsidR="0013788F" w:rsidRPr="00735F8E">
        <w:t>softwaru, aplikací a dalších služeb</w:t>
      </w:r>
      <w:r w:rsidR="00C867D4" w:rsidRPr="00735F8E">
        <w:t>, zbylá část pak putovala na výzkum a vývoj</w:t>
      </w:r>
      <w:r w:rsidR="0013788F">
        <w:t xml:space="preserve"> </w:t>
      </w:r>
      <w:r w:rsidR="0013788F" w:rsidRPr="00735F8E">
        <w:t>ICT zařízení</w:t>
      </w:r>
      <w:r w:rsidR="00735F8E" w:rsidRPr="00735F8E">
        <w:t>.</w:t>
      </w:r>
    </w:p>
    <w:p w14:paraId="33797AF4" w14:textId="70C9991B" w:rsidR="00430CAA" w:rsidRDefault="00430CAA" w:rsidP="00FD5D9C">
      <w:pPr>
        <w:spacing w:after="120" w:line="252" w:lineRule="auto"/>
        <w:jc w:val="left"/>
        <w:rPr>
          <w:rFonts w:cs="Arial"/>
          <w:szCs w:val="20"/>
        </w:rPr>
      </w:pPr>
      <w:r w:rsidRPr="00430CAA">
        <w:rPr>
          <w:rFonts w:cs="Arial"/>
          <w:szCs w:val="20"/>
        </w:rPr>
        <w:t xml:space="preserve">Celkové investice podniků a veřejné správy do ICT vybavení a softwaru dosáhly v loňském roce </w:t>
      </w:r>
      <w:r>
        <w:rPr>
          <w:rFonts w:cs="Arial"/>
          <w:szCs w:val="20"/>
        </w:rPr>
        <w:t>343,7</w:t>
      </w:r>
      <w:r w:rsidRPr="00430CAA">
        <w:rPr>
          <w:rFonts w:cs="Arial"/>
          <w:szCs w:val="20"/>
        </w:rPr>
        <w:t xml:space="preserve"> miliard</w:t>
      </w:r>
      <w:r w:rsidR="004D0433">
        <w:rPr>
          <w:rFonts w:cs="Arial"/>
          <w:szCs w:val="20"/>
        </w:rPr>
        <w:t>y</w:t>
      </w:r>
      <w:r w:rsidRPr="00430CAA">
        <w:rPr>
          <w:rFonts w:cs="Arial"/>
          <w:szCs w:val="20"/>
        </w:rPr>
        <w:t xml:space="preserve"> </w:t>
      </w:r>
      <w:r w:rsidR="004D0433">
        <w:rPr>
          <w:rFonts w:cs="Arial"/>
          <w:szCs w:val="20"/>
        </w:rPr>
        <w:t xml:space="preserve">Kč </w:t>
      </w:r>
      <w:r>
        <w:rPr>
          <w:rFonts w:cs="Arial"/>
          <w:szCs w:val="20"/>
        </w:rPr>
        <w:t>a meziroční nárůst činil rekordních 44 miliard</w:t>
      </w:r>
      <w:r w:rsidR="00131984">
        <w:rPr>
          <w:rFonts w:cs="Arial"/>
          <w:szCs w:val="20"/>
        </w:rPr>
        <w:t xml:space="preserve">. </w:t>
      </w:r>
      <w:r w:rsidR="004D0433" w:rsidRPr="00F3762E">
        <w:rPr>
          <w:rFonts w:cs="Arial"/>
          <w:i/>
          <w:szCs w:val="20"/>
        </w:rPr>
        <w:t>„</w:t>
      </w:r>
      <w:r w:rsidRPr="00F3762E">
        <w:rPr>
          <w:rFonts w:cs="Arial"/>
          <w:i/>
          <w:szCs w:val="20"/>
        </w:rPr>
        <w:t xml:space="preserve">Za výrazným nárůstem </w:t>
      </w:r>
      <w:r w:rsidR="00DF53A3">
        <w:rPr>
          <w:rFonts w:cs="Arial"/>
          <w:i/>
          <w:szCs w:val="20"/>
        </w:rPr>
        <w:t xml:space="preserve">objemu investic do ICT </w:t>
      </w:r>
      <w:r w:rsidRPr="00F3762E">
        <w:rPr>
          <w:rFonts w:cs="Arial"/>
          <w:i/>
          <w:szCs w:val="20"/>
        </w:rPr>
        <w:t>stojí investice do softwaru a databází, které</w:t>
      </w:r>
      <w:r w:rsidR="00492D36" w:rsidRPr="00F3762E">
        <w:rPr>
          <w:rFonts w:cs="Arial"/>
          <w:i/>
          <w:szCs w:val="20"/>
        </w:rPr>
        <w:t xml:space="preserve"> meziročně vzrostly o 57 miliard </w:t>
      </w:r>
      <w:r w:rsidR="008D53B9">
        <w:rPr>
          <w:rFonts w:cs="Arial"/>
          <w:i/>
          <w:szCs w:val="20"/>
        </w:rPr>
        <w:t xml:space="preserve">korun </w:t>
      </w:r>
      <w:r w:rsidR="00492D36" w:rsidRPr="00F3762E">
        <w:rPr>
          <w:rFonts w:cs="Arial"/>
          <w:i/>
          <w:szCs w:val="20"/>
        </w:rPr>
        <w:t>na hodnotu</w:t>
      </w:r>
      <w:r w:rsidRPr="00F3762E">
        <w:rPr>
          <w:rFonts w:cs="Arial"/>
          <w:i/>
          <w:szCs w:val="20"/>
        </w:rPr>
        <w:t xml:space="preserve"> 275 miliard. Naopak u investic do ICT vybavení došlo k</w:t>
      </w:r>
      <w:r w:rsidR="00492D36" w:rsidRPr="00F3762E">
        <w:rPr>
          <w:rFonts w:cs="Arial"/>
          <w:i/>
          <w:szCs w:val="20"/>
        </w:rPr>
        <w:t> </w:t>
      </w:r>
      <w:r w:rsidRPr="00F3762E">
        <w:rPr>
          <w:rFonts w:cs="Arial"/>
          <w:i/>
          <w:szCs w:val="20"/>
        </w:rPr>
        <w:t>meziročnímu poklesu</w:t>
      </w:r>
      <w:r w:rsidR="004D0433" w:rsidRPr="00F3762E">
        <w:rPr>
          <w:rFonts w:cs="Arial"/>
          <w:i/>
          <w:szCs w:val="20"/>
        </w:rPr>
        <w:t>,“</w:t>
      </w:r>
      <w:r w:rsidR="004D0433">
        <w:rPr>
          <w:rFonts w:cs="Arial"/>
          <w:szCs w:val="20"/>
        </w:rPr>
        <w:t xml:space="preserve"> říká </w:t>
      </w:r>
      <w:r w:rsidR="004D0433">
        <w:t>Martin Mana, ředitel odboru statistik rozvoje společnosti ČSÚ</w:t>
      </w:r>
      <w:r>
        <w:rPr>
          <w:rFonts w:cs="Arial"/>
          <w:szCs w:val="20"/>
        </w:rPr>
        <w:t xml:space="preserve">. </w:t>
      </w:r>
      <w:r w:rsidRPr="00430CAA">
        <w:rPr>
          <w:rFonts w:cs="Arial"/>
          <w:szCs w:val="20"/>
        </w:rPr>
        <w:t>Ve vztahu k celkové výkon</w:t>
      </w:r>
      <w:r w:rsidR="00131984">
        <w:rPr>
          <w:rFonts w:cs="Arial"/>
          <w:szCs w:val="20"/>
        </w:rPr>
        <w:t>n</w:t>
      </w:r>
      <w:r w:rsidRPr="00430CAA">
        <w:rPr>
          <w:rFonts w:cs="Arial"/>
          <w:szCs w:val="20"/>
        </w:rPr>
        <w:t>osti naší ekonomiky jsou investice do ICT v Česku výrazně nad průměrem zemí EU. V roce 20</w:t>
      </w:r>
      <w:r w:rsidR="007E1B3F">
        <w:rPr>
          <w:rFonts w:cs="Arial"/>
          <w:szCs w:val="20"/>
        </w:rPr>
        <w:t>2</w:t>
      </w:r>
      <w:r w:rsidRPr="00430CAA">
        <w:rPr>
          <w:rFonts w:cs="Arial"/>
          <w:szCs w:val="20"/>
        </w:rPr>
        <w:t>1</w:t>
      </w:r>
      <w:r w:rsidR="007E1B3F">
        <w:rPr>
          <w:rFonts w:cs="Arial"/>
          <w:szCs w:val="20"/>
        </w:rPr>
        <w:t xml:space="preserve"> dosáhly 5,1</w:t>
      </w:r>
      <w:r w:rsidRPr="00430CAA">
        <w:rPr>
          <w:rFonts w:cs="Arial"/>
          <w:szCs w:val="20"/>
        </w:rPr>
        <w:t> % našeho HDP,</w:t>
      </w:r>
      <w:r w:rsidR="007E1B3F">
        <w:rPr>
          <w:rFonts w:cs="Arial"/>
          <w:szCs w:val="20"/>
        </w:rPr>
        <w:t xml:space="preserve"> zatímco v </w:t>
      </w:r>
      <w:r w:rsidR="00A44C24">
        <w:rPr>
          <w:rFonts w:cs="Arial"/>
          <w:szCs w:val="20"/>
        </w:rPr>
        <w:t xml:space="preserve">průměru </w:t>
      </w:r>
      <w:r w:rsidR="007E1B3F">
        <w:rPr>
          <w:rFonts w:cs="Arial"/>
          <w:szCs w:val="20"/>
        </w:rPr>
        <w:t>EU to bylo 2,7</w:t>
      </w:r>
      <w:r w:rsidRPr="00430CAA">
        <w:rPr>
          <w:rFonts w:cs="Arial"/>
          <w:szCs w:val="20"/>
        </w:rPr>
        <w:t> % unijního HDP.</w:t>
      </w:r>
    </w:p>
    <w:p w14:paraId="3C935FEE" w14:textId="79C1F68F" w:rsidR="008A1BBB" w:rsidRPr="008A1BBB" w:rsidRDefault="008A1BBB" w:rsidP="00FD5D9C">
      <w:pPr>
        <w:spacing w:after="120" w:line="252" w:lineRule="auto"/>
        <w:jc w:val="left"/>
        <w:rPr>
          <w:rFonts w:cs="Arial"/>
          <w:szCs w:val="20"/>
        </w:rPr>
      </w:pPr>
      <w:r w:rsidRPr="008A1BBB">
        <w:rPr>
          <w:rFonts w:cs="Arial"/>
          <w:szCs w:val="20"/>
        </w:rPr>
        <w:t>V roce 2022 zaplatily domácnosti za ICT vybavení a služby 121 m</w:t>
      </w:r>
      <w:r w:rsidR="004D0433">
        <w:rPr>
          <w:rFonts w:cs="Arial"/>
          <w:szCs w:val="20"/>
        </w:rPr>
        <w:t>iliard</w:t>
      </w:r>
      <w:r w:rsidRPr="008A1BBB">
        <w:rPr>
          <w:rFonts w:cs="Arial"/>
          <w:szCs w:val="20"/>
        </w:rPr>
        <w:t xml:space="preserve"> Kč. Na celkových výdajích domácností se podílely 3,9 %.  V posledních letech mezi těmito výdaji převažují poplatky </w:t>
      </w:r>
      <w:r w:rsidR="00192C2C">
        <w:rPr>
          <w:rFonts w:cs="Arial"/>
          <w:szCs w:val="20"/>
        </w:rPr>
        <w:br/>
      </w:r>
      <w:r w:rsidRPr="008A1BBB">
        <w:rPr>
          <w:rFonts w:cs="Arial"/>
          <w:szCs w:val="20"/>
        </w:rPr>
        <w:t>za telekomunikační a internetové služby.</w:t>
      </w:r>
    </w:p>
    <w:p w14:paraId="430DCA52" w14:textId="5506258C" w:rsidR="00FD5D9C" w:rsidRDefault="006538AC" w:rsidP="00FD5D9C">
      <w:pPr>
        <w:spacing w:after="120" w:line="252" w:lineRule="auto"/>
      </w:pPr>
      <w:r w:rsidRPr="006538AC">
        <w:t xml:space="preserve">V loňském roce se z Česka vyvezlo ICT zboží za </w:t>
      </w:r>
      <w:r w:rsidR="00826790">
        <w:t xml:space="preserve">333 miliard </w:t>
      </w:r>
      <w:r w:rsidR="004D0433">
        <w:t xml:space="preserve">Kč </w:t>
      </w:r>
      <w:r w:rsidR="00826790">
        <w:t>a n</w:t>
      </w:r>
      <w:r w:rsidRPr="006538AC">
        <w:t xml:space="preserve">a celkovém vývozu </w:t>
      </w:r>
      <w:r w:rsidR="00826790">
        <w:t xml:space="preserve">z </w:t>
      </w:r>
      <w:r w:rsidRPr="006538AC">
        <w:t>Česk</w:t>
      </w:r>
      <w:r w:rsidR="004D0433">
        <w:t>a</w:t>
      </w:r>
      <w:r w:rsidRPr="006538AC">
        <w:t xml:space="preserve"> se toto zboží podíl</w:t>
      </w:r>
      <w:r w:rsidR="00CA7777">
        <w:t>elo</w:t>
      </w:r>
      <w:r w:rsidRPr="006538AC">
        <w:t xml:space="preserve"> </w:t>
      </w:r>
      <w:r w:rsidR="00826790">
        <w:t xml:space="preserve">7,6 %. Naopak dovezeno bylo ICT zboží v hodnotě téměř 404 miliard </w:t>
      </w:r>
      <w:r w:rsidR="004D0433">
        <w:t xml:space="preserve">Kč </w:t>
      </w:r>
      <w:r w:rsidR="00CA7777">
        <w:t>(8,8 % z celkového dovozu</w:t>
      </w:r>
      <w:r w:rsidR="00131984">
        <w:t xml:space="preserve"> zboží do Č</w:t>
      </w:r>
      <w:r w:rsidR="004D0433">
        <w:t>eska</w:t>
      </w:r>
      <w:r w:rsidR="00CA7777">
        <w:t>)</w:t>
      </w:r>
      <w:r w:rsidR="000E14D7">
        <w:t>. Nejvíce se vyvážely i dovážely počítače a periferní zboží, hodnota vývozu této komodity byla 147 m</w:t>
      </w:r>
      <w:r w:rsidR="004D0433">
        <w:t>iliard</w:t>
      </w:r>
      <w:r w:rsidR="000E14D7">
        <w:t xml:space="preserve"> Kč a hodnota dovozu pak </w:t>
      </w:r>
      <w:r w:rsidR="009B44AE">
        <w:t>téměř 125 m</w:t>
      </w:r>
      <w:r w:rsidR="004D0433">
        <w:t>iliard</w:t>
      </w:r>
      <w:r w:rsidR="009B44AE">
        <w:t xml:space="preserve"> Kč. </w:t>
      </w:r>
    </w:p>
    <w:p w14:paraId="424AB9F9" w14:textId="22FC45C8" w:rsidR="00FD5D9C" w:rsidRPr="0005738F" w:rsidRDefault="00FD5D9C" w:rsidP="00FD5D9C">
      <w:pPr>
        <w:spacing w:after="60" w:line="252" w:lineRule="auto"/>
        <w:rPr>
          <w:rFonts w:cs="Arial"/>
          <w:b/>
          <w:u w:val="single"/>
        </w:rPr>
      </w:pPr>
      <w:r w:rsidRPr="00904D53">
        <w:t>Podrobné informace přináší nová publikace</w:t>
      </w:r>
      <w:r>
        <w:t xml:space="preserve"> ČSÚ</w:t>
      </w:r>
      <w:r w:rsidRPr="00904D53">
        <w:t xml:space="preserve"> </w:t>
      </w:r>
      <w:hyperlink r:id="rId8" w:history="1">
        <w:r w:rsidRPr="00904D53">
          <w:rPr>
            <w:rStyle w:val="Hypertextovodkaz"/>
            <w:i/>
          </w:rPr>
          <w:t>Digitální ekonomika v číslech 2023</w:t>
        </w:r>
      </w:hyperlink>
      <w:r w:rsidRPr="00904D53">
        <w:t xml:space="preserve">.  </w:t>
      </w:r>
    </w:p>
    <w:p w14:paraId="586E3520" w14:textId="77777777" w:rsidR="003829DE" w:rsidRDefault="003829DE" w:rsidP="00284A83">
      <w:pPr>
        <w:spacing w:line="240" w:lineRule="auto"/>
        <w:jc w:val="left"/>
        <w:rPr>
          <w:rFonts w:cs="Arial"/>
          <w:b/>
          <w:bCs/>
          <w:iCs/>
        </w:rPr>
      </w:pPr>
    </w:p>
    <w:p w14:paraId="007100B1" w14:textId="6406155B" w:rsidR="00115A7A" w:rsidRPr="001B6F48" w:rsidRDefault="00115A7A" w:rsidP="00284A8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A342746" w14:textId="77777777" w:rsidR="00115A7A" w:rsidRPr="001B6F48" w:rsidRDefault="00115A7A" w:rsidP="00284A83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0DD358EA" w14:textId="77777777" w:rsidR="00115A7A" w:rsidRPr="00C62D32" w:rsidRDefault="00115A7A" w:rsidP="00284A83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0006B5A2" w14:textId="77777777" w:rsidR="00115A7A" w:rsidRPr="00C62D32" w:rsidRDefault="00115A7A" w:rsidP="00284A83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1DE6B5C" w14:textId="0A8F4824" w:rsidR="00523213" w:rsidRPr="008E7A7D" w:rsidRDefault="00115A7A" w:rsidP="00115A7A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A1750" w:rsidRPr="00DA7EDC">
        <w:rPr>
          <w:rFonts w:cs="Arial"/>
        </w:rPr>
        <w:t>jan.cieslar@czso.cz</w:t>
      </w:r>
      <w:r w:rsidR="00FA175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="00FD5D9C">
        <w:rPr>
          <w:rFonts w:cs="Arial"/>
          <w:color w:val="0070C0"/>
        </w:rPr>
        <w:t>X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14:paraId="337936BE" w14:textId="4259C53D" w:rsidR="008E7A7D" w:rsidRPr="00284A83" w:rsidRDefault="008E7A7D" w:rsidP="00115A7A">
      <w:pPr>
        <w:spacing w:line="240" w:lineRule="auto"/>
        <w:jc w:val="left"/>
        <w:rPr>
          <w:rFonts w:cs="Arial"/>
        </w:rPr>
      </w:pPr>
    </w:p>
    <w:sectPr w:rsidR="008E7A7D" w:rsidRPr="00284A83" w:rsidSect="0005738F">
      <w:headerReference w:type="default" r:id="rId9"/>
      <w:footerReference w:type="default" r:id="rId10"/>
      <w:pgSz w:w="11907" w:h="16839" w:code="9"/>
      <w:pgMar w:top="2410" w:right="1275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FF2C9" w14:textId="77777777" w:rsidR="00086AE7" w:rsidRDefault="00086AE7">
      <w:r>
        <w:separator/>
      </w:r>
    </w:p>
  </w:endnote>
  <w:endnote w:type="continuationSeparator" w:id="0">
    <w:p w14:paraId="574A4E54" w14:textId="77777777" w:rsidR="00086AE7" w:rsidRDefault="0008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DEEC" w14:textId="77777777" w:rsidR="006E364F" w:rsidRDefault="008870B3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9E4BD2D" wp14:editId="373A4ADA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35E07" id="Přímá spojnice 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66F6D" wp14:editId="58FD8775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26BB3" w14:textId="773A3A42" w:rsidR="003F6ADE" w:rsidRDefault="00192C2C" w:rsidP="003F6ADE">
                          <w:pPr>
                            <w:spacing w:after="60"/>
                            <w:jc w:val="left"/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3F6ADE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  <w:r w:rsidR="003F6AD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r w:rsidR="003F6ADE"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 w:rsidR="003F6AD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="003F6ADE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 w:rsidR="003F6AD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="003F6ADE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 w:rsidR="003F6ADE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="003F6ADE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="003F6ADE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3C2A5D7C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40514560" w14:textId="197FF016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86AE7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66F6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11426BB3" w14:textId="773A3A42" w:rsidR="003F6ADE" w:rsidRDefault="00192C2C" w:rsidP="003F6ADE">
                    <w:pPr>
                      <w:spacing w:after="60"/>
                      <w:jc w:val="left"/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3F6ADE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  <w:r w:rsidR="003F6AD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r w:rsidR="003F6ADE"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 w:rsidR="003F6AD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="003F6ADE"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 w:rsidR="003F6AD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="003F6ADE"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 w:rsidR="003F6ADE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="003F6ADE"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="003F6ADE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3C2A5D7C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40514560" w14:textId="197FF016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86AE7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E680" w14:textId="77777777" w:rsidR="00086AE7" w:rsidRDefault="00086AE7">
      <w:r>
        <w:separator/>
      </w:r>
    </w:p>
  </w:footnote>
  <w:footnote w:type="continuationSeparator" w:id="0">
    <w:p w14:paraId="7BF5CF72" w14:textId="77777777" w:rsidR="00086AE7" w:rsidRDefault="0008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E6B5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70BF90" wp14:editId="6571CD7A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00pt;height:300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37AF"/>
    <w:rsid w:val="00003815"/>
    <w:rsid w:val="000047DD"/>
    <w:rsid w:val="00004A95"/>
    <w:rsid w:val="00004FFD"/>
    <w:rsid w:val="000057A4"/>
    <w:rsid w:val="0000615B"/>
    <w:rsid w:val="00012E38"/>
    <w:rsid w:val="0001603C"/>
    <w:rsid w:val="00017EC1"/>
    <w:rsid w:val="0002204A"/>
    <w:rsid w:val="00023825"/>
    <w:rsid w:val="00024716"/>
    <w:rsid w:val="00025852"/>
    <w:rsid w:val="00026DFA"/>
    <w:rsid w:val="000304DF"/>
    <w:rsid w:val="0003345C"/>
    <w:rsid w:val="00033A6B"/>
    <w:rsid w:val="00034127"/>
    <w:rsid w:val="00034AB9"/>
    <w:rsid w:val="00034D83"/>
    <w:rsid w:val="000360C7"/>
    <w:rsid w:val="0003723B"/>
    <w:rsid w:val="00041830"/>
    <w:rsid w:val="00041DC3"/>
    <w:rsid w:val="000422FB"/>
    <w:rsid w:val="00042D88"/>
    <w:rsid w:val="000442EB"/>
    <w:rsid w:val="0004582B"/>
    <w:rsid w:val="000472B9"/>
    <w:rsid w:val="00051938"/>
    <w:rsid w:val="00052A4C"/>
    <w:rsid w:val="000557A1"/>
    <w:rsid w:val="00056308"/>
    <w:rsid w:val="000563C5"/>
    <w:rsid w:val="0005738F"/>
    <w:rsid w:val="0006577F"/>
    <w:rsid w:val="0006585C"/>
    <w:rsid w:val="00066071"/>
    <w:rsid w:val="000678F2"/>
    <w:rsid w:val="0007020F"/>
    <w:rsid w:val="00070E98"/>
    <w:rsid w:val="00070FC7"/>
    <w:rsid w:val="000721AF"/>
    <w:rsid w:val="00072FEE"/>
    <w:rsid w:val="000739F1"/>
    <w:rsid w:val="00073D68"/>
    <w:rsid w:val="00074B3C"/>
    <w:rsid w:val="000752D7"/>
    <w:rsid w:val="00075762"/>
    <w:rsid w:val="00075EE5"/>
    <w:rsid w:val="0007790C"/>
    <w:rsid w:val="00081A4C"/>
    <w:rsid w:val="00082C60"/>
    <w:rsid w:val="00085741"/>
    <w:rsid w:val="00085E32"/>
    <w:rsid w:val="00086AE7"/>
    <w:rsid w:val="00087691"/>
    <w:rsid w:val="00092163"/>
    <w:rsid w:val="00095D0B"/>
    <w:rsid w:val="00096303"/>
    <w:rsid w:val="00097B2E"/>
    <w:rsid w:val="000A0B9C"/>
    <w:rsid w:val="000A3B9F"/>
    <w:rsid w:val="000A6820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83F"/>
    <w:rsid w:val="000D7B73"/>
    <w:rsid w:val="000E14D7"/>
    <w:rsid w:val="000E39F4"/>
    <w:rsid w:val="000E3ADB"/>
    <w:rsid w:val="000E40D6"/>
    <w:rsid w:val="000E5F85"/>
    <w:rsid w:val="000E7FDF"/>
    <w:rsid w:val="000F0E95"/>
    <w:rsid w:val="000F216E"/>
    <w:rsid w:val="000F224F"/>
    <w:rsid w:val="000F2E67"/>
    <w:rsid w:val="000F2F41"/>
    <w:rsid w:val="000F71B5"/>
    <w:rsid w:val="000F7298"/>
    <w:rsid w:val="000F7CD4"/>
    <w:rsid w:val="00100C74"/>
    <w:rsid w:val="001026EE"/>
    <w:rsid w:val="00103487"/>
    <w:rsid w:val="00103931"/>
    <w:rsid w:val="001063E1"/>
    <w:rsid w:val="00107266"/>
    <w:rsid w:val="00107A61"/>
    <w:rsid w:val="00112A52"/>
    <w:rsid w:val="00113DD3"/>
    <w:rsid w:val="00115A7A"/>
    <w:rsid w:val="0012117B"/>
    <w:rsid w:val="0012272F"/>
    <w:rsid w:val="00123B28"/>
    <w:rsid w:val="001262FF"/>
    <w:rsid w:val="001263FB"/>
    <w:rsid w:val="00126685"/>
    <w:rsid w:val="00127629"/>
    <w:rsid w:val="00130769"/>
    <w:rsid w:val="00131984"/>
    <w:rsid w:val="00132162"/>
    <w:rsid w:val="00132A94"/>
    <w:rsid w:val="0013351C"/>
    <w:rsid w:val="0013788F"/>
    <w:rsid w:val="00141853"/>
    <w:rsid w:val="00143403"/>
    <w:rsid w:val="00146806"/>
    <w:rsid w:val="00146D4D"/>
    <w:rsid w:val="00147B34"/>
    <w:rsid w:val="00155053"/>
    <w:rsid w:val="0016053C"/>
    <w:rsid w:val="00161C61"/>
    <w:rsid w:val="00165FB8"/>
    <w:rsid w:val="00166F56"/>
    <w:rsid w:val="00167E54"/>
    <w:rsid w:val="00170B6C"/>
    <w:rsid w:val="00173076"/>
    <w:rsid w:val="001748F4"/>
    <w:rsid w:val="001756B8"/>
    <w:rsid w:val="001847DF"/>
    <w:rsid w:val="00185192"/>
    <w:rsid w:val="0018551C"/>
    <w:rsid w:val="00192C2C"/>
    <w:rsid w:val="001945CA"/>
    <w:rsid w:val="00194DA8"/>
    <w:rsid w:val="0019579D"/>
    <w:rsid w:val="0019625A"/>
    <w:rsid w:val="0019650C"/>
    <w:rsid w:val="00197BC6"/>
    <w:rsid w:val="001A4D65"/>
    <w:rsid w:val="001A4FCE"/>
    <w:rsid w:val="001A5513"/>
    <w:rsid w:val="001B09DA"/>
    <w:rsid w:val="001B4856"/>
    <w:rsid w:val="001B5A2F"/>
    <w:rsid w:val="001B5A3E"/>
    <w:rsid w:val="001B7089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D793A"/>
    <w:rsid w:val="001E12EC"/>
    <w:rsid w:val="001E19FB"/>
    <w:rsid w:val="001E1F20"/>
    <w:rsid w:val="001E6798"/>
    <w:rsid w:val="001E6992"/>
    <w:rsid w:val="001E7075"/>
    <w:rsid w:val="001F0B22"/>
    <w:rsid w:val="001F1009"/>
    <w:rsid w:val="001F2285"/>
    <w:rsid w:val="001F2D5A"/>
    <w:rsid w:val="001F3EEC"/>
    <w:rsid w:val="001F5B11"/>
    <w:rsid w:val="001F601A"/>
    <w:rsid w:val="001F61E2"/>
    <w:rsid w:val="001F7594"/>
    <w:rsid w:val="00202D04"/>
    <w:rsid w:val="00202D9D"/>
    <w:rsid w:val="00203014"/>
    <w:rsid w:val="0020478C"/>
    <w:rsid w:val="00217E13"/>
    <w:rsid w:val="002201F1"/>
    <w:rsid w:val="00221101"/>
    <w:rsid w:val="00222367"/>
    <w:rsid w:val="00224D68"/>
    <w:rsid w:val="00226738"/>
    <w:rsid w:val="002305E7"/>
    <w:rsid w:val="00230763"/>
    <w:rsid w:val="00231D76"/>
    <w:rsid w:val="00233C67"/>
    <w:rsid w:val="00234AC9"/>
    <w:rsid w:val="00235BB7"/>
    <w:rsid w:val="00241F92"/>
    <w:rsid w:val="002421CB"/>
    <w:rsid w:val="00242ADC"/>
    <w:rsid w:val="00243499"/>
    <w:rsid w:val="002441DA"/>
    <w:rsid w:val="00244970"/>
    <w:rsid w:val="00244D16"/>
    <w:rsid w:val="00246A40"/>
    <w:rsid w:val="002476C9"/>
    <w:rsid w:val="00251656"/>
    <w:rsid w:val="002518ED"/>
    <w:rsid w:val="00252A09"/>
    <w:rsid w:val="00253021"/>
    <w:rsid w:val="002542E1"/>
    <w:rsid w:val="002564BD"/>
    <w:rsid w:val="0026065B"/>
    <w:rsid w:val="00262380"/>
    <w:rsid w:val="00263978"/>
    <w:rsid w:val="002653CE"/>
    <w:rsid w:val="00266B09"/>
    <w:rsid w:val="002752C9"/>
    <w:rsid w:val="00277B72"/>
    <w:rsid w:val="00280585"/>
    <w:rsid w:val="00281867"/>
    <w:rsid w:val="002841B7"/>
    <w:rsid w:val="002846DD"/>
    <w:rsid w:val="00284A83"/>
    <w:rsid w:val="00287F1E"/>
    <w:rsid w:val="00287FB1"/>
    <w:rsid w:val="00290193"/>
    <w:rsid w:val="00294A5C"/>
    <w:rsid w:val="002A0D2D"/>
    <w:rsid w:val="002A19ED"/>
    <w:rsid w:val="002A2AFA"/>
    <w:rsid w:val="002A5C68"/>
    <w:rsid w:val="002A5FE8"/>
    <w:rsid w:val="002B0670"/>
    <w:rsid w:val="002B0986"/>
    <w:rsid w:val="002B13AF"/>
    <w:rsid w:val="002B7B54"/>
    <w:rsid w:val="002C2AC7"/>
    <w:rsid w:val="002C64F5"/>
    <w:rsid w:val="002D0E20"/>
    <w:rsid w:val="002D1FD3"/>
    <w:rsid w:val="002D4665"/>
    <w:rsid w:val="002D4A6F"/>
    <w:rsid w:val="002D5717"/>
    <w:rsid w:val="002D590E"/>
    <w:rsid w:val="002D6C79"/>
    <w:rsid w:val="002E0340"/>
    <w:rsid w:val="002E1846"/>
    <w:rsid w:val="002E3F5F"/>
    <w:rsid w:val="002E41D6"/>
    <w:rsid w:val="002E4509"/>
    <w:rsid w:val="002E5E95"/>
    <w:rsid w:val="002F3051"/>
    <w:rsid w:val="002F5291"/>
    <w:rsid w:val="002F5465"/>
    <w:rsid w:val="002F72F8"/>
    <w:rsid w:val="002F7E1C"/>
    <w:rsid w:val="00301300"/>
    <w:rsid w:val="0030370F"/>
    <w:rsid w:val="00304F9C"/>
    <w:rsid w:val="00307202"/>
    <w:rsid w:val="00313B5B"/>
    <w:rsid w:val="00314196"/>
    <w:rsid w:val="00316895"/>
    <w:rsid w:val="00316FA2"/>
    <w:rsid w:val="00317774"/>
    <w:rsid w:val="00321566"/>
    <w:rsid w:val="00322D43"/>
    <w:rsid w:val="00325289"/>
    <w:rsid w:val="0032749E"/>
    <w:rsid w:val="00330CA6"/>
    <w:rsid w:val="00330CCE"/>
    <w:rsid w:val="003367EE"/>
    <w:rsid w:val="003368F2"/>
    <w:rsid w:val="00341BA2"/>
    <w:rsid w:val="0034281E"/>
    <w:rsid w:val="00342845"/>
    <w:rsid w:val="0034436E"/>
    <w:rsid w:val="00344DD9"/>
    <w:rsid w:val="003464D6"/>
    <w:rsid w:val="00346501"/>
    <w:rsid w:val="0034720B"/>
    <w:rsid w:val="00350A84"/>
    <w:rsid w:val="00351033"/>
    <w:rsid w:val="003547FA"/>
    <w:rsid w:val="0035694E"/>
    <w:rsid w:val="00360E7F"/>
    <w:rsid w:val="00361B09"/>
    <w:rsid w:val="00361DE5"/>
    <w:rsid w:val="00362A0C"/>
    <w:rsid w:val="00367339"/>
    <w:rsid w:val="00367EC4"/>
    <w:rsid w:val="003713FD"/>
    <w:rsid w:val="003717FC"/>
    <w:rsid w:val="00371B07"/>
    <w:rsid w:val="00371FC1"/>
    <w:rsid w:val="003730BA"/>
    <w:rsid w:val="0037336A"/>
    <w:rsid w:val="00380D37"/>
    <w:rsid w:val="00381A20"/>
    <w:rsid w:val="003829DE"/>
    <w:rsid w:val="003831FC"/>
    <w:rsid w:val="003863B9"/>
    <w:rsid w:val="003879C8"/>
    <w:rsid w:val="00387EC5"/>
    <w:rsid w:val="00391CD0"/>
    <w:rsid w:val="003923CA"/>
    <w:rsid w:val="00392AA1"/>
    <w:rsid w:val="00393A2C"/>
    <w:rsid w:val="00394169"/>
    <w:rsid w:val="0039741D"/>
    <w:rsid w:val="003A144F"/>
    <w:rsid w:val="003A2455"/>
    <w:rsid w:val="003A399D"/>
    <w:rsid w:val="003A40C2"/>
    <w:rsid w:val="003A568A"/>
    <w:rsid w:val="003B59FE"/>
    <w:rsid w:val="003B7596"/>
    <w:rsid w:val="003C01DD"/>
    <w:rsid w:val="003C3304"/>
    <w:rsid w:val="003C6C05"/>
    <w:rsid w:val="003D2EA5"/>
    <w:rsid w:val="003D36C9"/>
    <w:rsid w:val="003D67BD"/>
    <w:rsid w:val="003E063B"/>
    <w:rsid w:val="003E1EB0"/>
    <w:rsid w:val="003E40C2"/>
    <w:rsid w:val="003E7652"/>
    <w:rsid w:val="003F2216"/>
    <w:rsid w:val="003F3EF4"/>
    <w:rsid w:val="003F4EBD"/>
    <w:rsid w:val="003F6ADE"/>
    <w:rsid w:val="003F6C21"/>
    <w:rsid w:val="00400186"/>
    <w:rsid w:val="00401791"/>
    <w:rsid w:val="00402BD8"/>
    <w:rsid w:val="00403130"/>
    <w:rsid w:val="00403319"/>
    <w:rsid w:val="004044F4"/>
    <w:rsid w:val="00404D5F"/>
    <w:rsid w:val="004062FE"/>
    <w:rsid w:val="00406CC5"/>
    <w:rsid w:val="004078C8"/>
    <w:rsid w:val="004100BC"/>
    <w:rsid w:val="004159F3"/>
    <w:rsid w:val="00415BB5"/>
    <w:rsid w:val="00416D74"/>
    <w:rsid w:val="00424F82"/>
    <w:rsid w:val="0042599E"/>
    <w:rsid w:val="00426236"/>
    <w:rsid w:val="00427CE3"/>
    <w:rsid w:val="00430155"/>
    <w:rsid w:val="00430CAA"/>
    <w:rsid w:val="004316A1"/>
    <w:rsid w:val="004318C2"/>
    <w:rsid w:val="00435AF7"/>
    <w:rsid w:val="00437E20"/>
    <w:rsid w:val="00442467"/>
    <w:rsid w:val="0044313D"/>
    <w:rsid w:val="00443698"/>
    <w:rsid w:val="00444D5A"/>
    <w:rsid w:val="004453ED"/>
    <w:rsid w:val="00445758"/>
    <w:rsid w:val="00445AB4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77323"/>
    <w:rsid w:val="00482054"/>
    <w:rsid w:val="004824A6"/>
    <w:rsid w:val="00482BF5"/>
    <w:rsid w:val="00486FE3"/>
    <w:rsid w:val="004914C6"/>
    <w:rsid w:val="00491DA8"/>
    <w:rsid w:val="00491FB7"/>
    <w:rsid w:val="00492558"/>
    <w:rsid w:val="00492D36"/>
    <w:rsid w:val="004A0748"/>
    <w:rsid w:val="004A1383"/>
    <w:rsid w:val="004A1850"/>
    <w:rsid w:val="004A242E"/>
    <w:rsid w:val="004A2C70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0433"/>
    <w:rsid w:val="004D2B3A"/>
    <w:rsid w:val="004D3CD5"/>
    <w:rsid w:val="004D6503"/>
    <w:rsid w:val="004D7412"/>
    <w:rsid w:val="004E032B"/>
    <w:rsid w:val="004E086A"/>
    <w:rsid w:val="004E5C90"/>
    <w:rsid w:val="004E5CE2"/>
    <w:rsid w:val="004F2098"/>
    <w:rsid w:val="004F4E0A"/>
    <w:rsid w:val="004F6E2D"/>
    <w:rsid w:val="004F7579"/>
    <w:rsid w:val="004F7EF6"/>
    <w:rsid w:val="0050054E"/>
    <w:rsid w:val="00502C6C"/>
    <w:rsid w:val="005034B6"/>
    <w:rsid w:val="00506176"/>
    <w:rsid w:val="00516475"/>
    <w:rsid w:val="005165DB"/>
    <w:rsid w:val="005179FB"/>
    <w:rsid w:val="00517D2E"/>
    <w:rsid w:val="0052018D"/>
    <w:rsid w:val="00521906"/>
    <w:rsid w:val="00522B8B"/>
    <w:rsid w:val="00523213"/>
    <w:rsid w:val="00523873"/>
    <w:rsid w:val="0052544D"/>
    <w:rsid w:val="0052603F"/>
    <w:rsid w:val="005262C8"/>
    <w:rsid w:val="00530200"/>
    <w:rsid w:val="00530299"/>
    <w:rsid w:val="0053187F"/>
    <w:rsid w:val="00534787"/>
    <w:rsid w:val="005354C5"/>
    <w:rsid w:val="0053775B"/>
    <w:rsid w:val="00541186"/>
    <w:rsid w:val="0054221F"/>
    <w:rsid w:val="005424BA"/>
    <w:rsid w:val="00543A3C"/>
    <w:rsid w:val="005478AE"/>
    <w:rsid w:val="0055243D"/>
    <w:rsid w:val="00552E93"/>
    <w:rsid w:val="005532B6"/>
    <w:rsid w:val="00554090"/>
    <w:rsid w:val="00557DBE"/>
    <w:rsid w:val="00561F97"/>
    <w:rsid w:val="00565346"/>
    <w:rsid w:val="005668C6"/>
    <w:rsid w:val="00572E9D"/>
    <w:rsid w:val="00572FF1"/>
    <w:rsid w:val="00573630"/>
    <w:rsid w:val="0057457C"/>
    <w:rsid w:val="005775F4"/>
    <w:rsid w:val="00577CD1"/>
    <w:rsid w:val="00580E85"/>
    <w:rsid w:val="00581E39"/>
    <w:rsid w:val="005823AF"/>
    <w:rsid w:val="0058304B"/>
    <w:rsid w:val="005830D1"/>
    <w:rsid w:val="00583D1E"/>
    <w:rsid w:val="0058604E"/>
    <w:rsid w:val="00586119"/>
    <w:rsid w:val="00587A9D"/>
    <w:rsid w:val="00592F31"/>
    <w:rsid w:val="0059461C"/>
    <w:rsid w:val="00594A12"/>
    <w:rsid w:val="00595B45"/>
    <w:rsid w:val="005971B8"/>
    <w:rsid w:val="00597838"/>
    <w:rsid w:val="005A1FBA"/>
    <w:rsid w:val="005A3A11"/>
    <w:rsid w:val="005A50F0"/>
    <w:rsid w:val="005A5735"/>
    <w:rsid w:val="005A60AE"/>
    <w:rsid w:val="005A7064"/>
    <w:rsid w:val="005A7DC8"/>
    <w:rsid w:val="005C36D3"/>
    <w:rsid w:val="005D19A7"/>
    <w:rsid w:val="005D41D3"/>
    <w:rsid w:val="005E07AD"/>
    <w:rsid w:val="005E0E08"/>
    <w:rsid w:val="005E1C3A"/>
    <w:rsid w:val="005E29F4"/>
    <w:rsid w:val="005E37B6"/>
    <w:rsid w:val="005E40C2"/>
    <w:rsid w:val="005F00A6"/>
    <w:rsid w:val="005F156A"/>
    <w:rsid w:val="005F3A5D"/>
    <w:rsid w:val="005F5A4D"/>
    <w:rsid w:val="005F6ECE"/>
    <w:rsid w:val="0060132D"/>
    <w:rsid w:val="0060173A"/>
    <w:rsid w:val="006017FE"/>
    <w:rsid w:val="00605EB8"/>
    <w:rsid w:val="00606E46"/>
    <w:rsid w:val="0061314B"/>
    <w:rsid w:val="006146F1"/>
    <w:rsid w:val="00614BD2"/>
    <w:rsid w:val="00617175"/>
    <w:rsid w:val="00617EAB"/>
    <w:rsid w:val="0062004F"/>
    <w:rsid w:val="00622E2C"/>
    <w:rsid w:val="006243E4"/>
    <w:rsid w:val="00627516"/>
    <w:rsid w:val="00630DDC"/>
    <w:rsid w:val="00630F3E"/>
    <w:rsid w:val="00631537"/>
    <w:rsid w:val="006404AD"/>
    <w:rsid w:val="006421CA"/>
    <w:rsid w:val="00645146"/>
    <w:rsid w:val="0064590D"/>
    <w:rsid w:val="0064646B"/>
    <w:rsid w:val="0064758F"/>
    <w:rsid w:val="006479F9"/>
    <w:rsid w:val="00650288"/>
    <w:rsid w:val="006507D9"/>
    <w:rsid w:val="006510B9"/>
    <w:rsid w:val="006538AC"/>
    <w:rsid w:val="00654CC4"/>
    <w:rsid w:val="006577D7"/>
    <w:rsid w:val="00657A73"/>
    <w:rsid w:val="00657D81"/>
    <w:rsid w:val="00662B29"/>
    <w:rsid w:val="00663580"/>
    <w:rsid w:val="00672364"/>
    <w:rsid w:val="006729E5"/>
    <w:rsid w:val="00672B0D"/>
    <w:rsid w:val="0067368B"/>
    <w:rsid w:val="0067754F"/>
    <w:rsid w:val="00680ECE"/>
    <w:rsid w:val="00681093"/>
    <w:rsid w:val="00681CA9"/>
    <w:rsid w:val="00683088"/>
    <w:rsid w:val="006834B0"/>
    <w:rsid w:val="00686C78"/>
    <w:rsid w:val="006903B3"/>
    <w:rsid w:val="00691C7A"/>
    <w:rsid w:val="00692FE6"/>
    <w:rsid w:val="006953C8"/>
    <w:rsid w:val="006970C2"/>
    <w:rsid w:val="006A09B7"/>
    <w:rsid w:val="006A2C0F"/>
    <w:rsid w:val="006A47CA"/>
    <w:rsid w:val="006A4F4D"/>
    <w:rsid w:val="006B1E48"/>
    <w:rsid w:val="006B256E"/>
    <w:rsid w:val="006B2E0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17A1"/>
    <w:rsid w:val="006E26EF"/>
    <w:rsid w:val="006E2FD8"/>
    <w:rsid w:val="006E364F"/>
    <w:rsid w:val="006E4A81"/>
    <w:rsid w:val="006E4E76"/>
    <w:rsid w:val="006F0874"/>
    <w:rsid w:val="006F1D96"/>
    <w:rsid w:val="006F6EDC"/>
    <w:rsid w:val="006F7B26"/>
    <w:rsid w:val="0070444F"/>
    <w:rsid w:val="0070592A"/>
    <w:rsid w:val="00705B88"/>
    <w:rsid w:val="0070635F"/>
    <w:rsid w:val="00706DEA"/>
    <w:rsid w:val="0070791B"/>
    <w:rsid w:val="00710BEB"/>
    <w:rsid w:val="007116E4"/>
    <w:rsid w:val="007118C4"/>
    <w:rsid w:val="007121E6"/>
    <w:rsid w:val="00720806"/>
    <w:rsid w:val="00721D3B"/>
    <w:rsid w:val="00722AA4"/>
    <w:rsid w:val="0072343B"/>
    <w:rsid w:val="007303D1"/>
    <w:rsid w:val="00730740"/>
    <w:rsid w:val="0073091B"/>
    <w:rsid w:val="0073382B"/>
    <w:rsid w:val="00735F8E"/>
    <w:rsid w:val="00737D98"/>
    <w:rsid w:val="00740E2E"/>
    <w:rsid w:val="0074132D"/>
    <w:rsid w:val="00744E79"/>
    <w:rsid w:val="00746381"/>
    <w:rsid w:val="00747EEB"/>
    <w:rsid w:val="00750B3A"/>
    <w:rsid w:val="007533CE"/>
    <w:rsid w:val="0075459B"/>
    <w:rsid w:val="007548C8"/>
    <w:rsid w:val="00760F53"/>
    <w:rsid w:val="00761D12"/>
    <w:rsid w:val="007633CA"/>
    <w:rsid w:val="00766891"/>
    <w:rsid w:val="00766B09"/>
    <w:rsid w:val="00766C46"/>
    <w:rsid w:val="007706D5"/>
    <w:rsid w:val="007708D5"/>
    <w:rsid w:val="0077166C"/>
    <w:rsid w:val="00771871"/>
    <w:rsid w:val="00772C72"/>
    <w:rsid w:val="007731A3"/>
    <w:rsid w:val="0077431B"/>
    <w:rsid w:val="0077706B"/>
    <w:rsid w:val="007773B2"/>
    <w:rsid w:val="00777FAD"/>
    <w:rsid w:val="00780488"/>
    <w:rsid w:val="00780817"/>
    <w:rsid w:val="0078370B"/>
    <w:rsid w:val="00790797"/>
    <w:rsid w:val="007914B8"/>
    <w:rsid w:val="0079340C"/>
    <w:rsid w:val="007938E2"/>
    <w:rsid w:val="00795A6A"/>
    <w:rsid w:val="00795D96"/>
    <w:rsid w:val="00797D02"/>
    <w:rsid w:val="007A0B62"/>
    <w:rsid w:val="007A3210"/>
    <w:rsid w:val="007A4BE5"/>
    <w:rsid w:val="007B1B72"/>
    <w:rsid w:val="007B3742"/>
    <w:rsid w:val="007C184C"/>
    <w:rsid w:val="007C1E9C"/>
    <w:rsid w:val="007C27AC"/>
    <w:rsid w:val="007C4BC9"/>
    <w:rsid w:val="007C4EA0"/>
    <w:rsid w:val="007C5134"/>
    <w:rsid w:val="007C54D8"/>
    <w:rsid w:val="007C6334"/>
    <w:rsid w:val="007C719E"/>
    <w:rsid w:val="007D00F6"/>
    <w:rsid w:val="007D1B66"/>
    <w:rsid w:val="007D23AD"/>
    <w:rsid w:val="007D278D"/>
    <w:rsid w:val="007D2D87"/>
    <w:rsid w:val="007D4350"/>
    <w:rsid w:val="007D71F4"/>
    <w:rsid w:val="007E1958"/>
    <w:rsid w:val="007E1B3F"/>
    <w:rsid w:val="007E2268"/>
    <w:rsid w:val="007E2D3A"/>
    <w:rsid w:val="007E58D0"/>
    <w:rsid w:val="007E59CD"/>
    <w:rsid w:val="007F0376"/>
    <w:rsid w:val="007F40C6"/>
    <w:rsid w:val="007F5431"/>
    <w:rsid w:val="007F5C20"/>
    <w:rsid w:val="007F5EE3"/>
    <w:rsid w:val="007F7D5B"/>
    <w:rsid w:val="00805C39"/>
    <w:rsid w:val="00807699"/>
    <w:rsid w:val="008150F5"/>
    <w:rsid w:val="00816E65"/>
    <w:rsid w:val="00823046"/>
    <w:rsid w:val="008236AA"/>
    <w:rsid w:val="00826790"/>
    <w:rsid w:val="00827E78"/>
    <w:rsid w:val="00830A44"/>
    <w:rsid w:val="00830C63"/>
    <w:rsid w:val="00830D2F"/>
    <w:rsid w:val="00830F57"/>
    <w:rsid w:val="008318C7"/>
    <w:rsid w:val="00835009"/>
    <w:rsid w:val="0083503A"/>
    <w:rsid w:val="00836C27"/>
    <w:rsid w:val="00837278"/>
    <w:rsid w:val="0083754C"/>
    <w:rsid w:val="0084083A"/>
    <w:rsid w:val="00844988"/>
    <w:rsid w:val="00845356"/>
    <w:rsid w:val="00846AEA"/>
    <w:rsid w:val="008471A3"/>
    <w:rsid w:val="00852216"/>
    <w:rsid w:val="008523CC"/>
    <w:rsid w:val="008534B3"/>
    <w:rsid w:val="00857395"/>
    <w:rsid w:val="00860DD9"/>
    <w:rsid w:val="0086191E"/>
    <w:rsid w:val="00864D55"/>
    <w:rsid w:val="0087009A"/>
    <w:rsid w:val="00872495"/>
    <w:rsid w:val="00873C67"/>
    <w:rsid w:val="00882837"/>
    <w:rsid w:val="008870B3"/>
    <w:rsid w:val="00891678"/>
    <w:rsid w:val="00891890"/>
    <w:rsid w:val="00891CD2"/>
    <w:rsid w:val="008922A5"/>
    <w:rsid w:val="00893948"/>
    <w:rsid w:val="008971B6"/>
    <w:rsid w:val="008A1BBB"/>
    <w:rsid w:val="008A5297"/>
    <w:rsid w:val="008B0E75"/>
    <w:rsid w:val="008B155F"/>
    <w:rsid w:val="008B16C1"/>
    <w:rsid w:val="008B202F"/>
    <w:rsid w:val="008B3C26"/>
    <w:rsid w:val="008B5008"/>
    <w:rsid w:val="008B5B9D"/>
    <w:rsid w:val="008B75AE"/>
    <w:rsid w:val="008B77AA"/>
    <w:rsid w:val="008C1B3B"/>
    <w:rsid w:val="008C4281"/>
    <w:rsid w:val="008C4CDB"/>
    <w:rsid w:val="008C65D9"/>
    <w:rsid w:val="008C69B8"/>
    <w:rsid w:val="008D1BB5"/>
    <w:rsid w:val="008D2A0B"/>
    <w:rsid w:val="008D35AC"/>
    <w:rsid w:val="008D3606"/>
    <w:rsid w:val="008D3CFE"/>
    <w:rsid w:val="008D49D7"/>
    <w:rsid w:val="008D53B9"/>
    <w:rsid w:val="008D7120"/>
    <w:rsid w:val="008E360E"/>
    <w:rsid w:val="008E57B3"/>
    <w:rsid w:val="008E581B"/>
    <w:rsid w:val="008E5D39"/>
    <w:rsid w:val="008E5DB9"/>
    <w:rsid w:val="008E61CB"/>
    <w:rsid w:val="008E7A7D"/>
    <w:rsid w:val="008F07E2"/>
    <w:rsid w:val="008F19B5"/>
    <w:rsid w:val="008F281C"/>
    <w:rsid w:val="008F49DB"/>
    <w:rsid w:val="008F5394"/>
    <w:rsid w:val="008F7234"/>
    <w:rsid w:val="008F7374"/>
    <w:rsid w:val="008F789F"/>
    <w:rsid w:val="009001D7"/>
    <w:rsid w:val="00902706"/>
    <w:rsid w:val="009033E7"/>
    <w:rsid w:val="0090664D"/>
    <w:rsid w:val="009110E7"/>
    <w:rsid w:val="00911569"/>
    <w:rsid w:val="00914A47"/>
    <w:rsid w:val="00915869"/>
    <w:rsid w:val="00922160"/>
    <w:rsid w:val="009226FE"/>
    <w:rsid w:val="00923EAF"/>
    <w:rsid w:val="009255B6"/>
    <w:rsid w:val="009262E8"/>
    <w:rsid w:val="00927AC4"/>
    <w:rsid w:val="00932A5D"/>
    <w:rsid w:val="0093368E"/>
    <w:rsid w:val="00933825"/>
    <w:rsid w:val="00933D6B"/>
    <w:rsid w:val="00933F53"/>
    <w:rsid w:val="009410AF"/>
    <w:rsid w:val="009419D3"/>
    <w:rsid w:val="00942756"/>
    <w:rsid w:val="00942DF9"/>
    <w:rsid w:val="0094430B"/>
    <w:rsid w:val="0094435D"/>
    <w:rsid w:val="00944569"/>
    <w:rsid w:val="00944775"/>
    <w:rsid w:val="00944B6F"/>
    <w:rsid w:val="009461DD"/>
    <w:rsid w:val="009464C8"/>
    <w:rsid w:val="009535DD"/>
    <w:rsid w:val="00955264"/>
    <w:rsid w:val="00955ACD"/>
    <w:rsid w:val="009573FF"/>
    <w:rsid w:val="00961539"/>
    <w:rsid w:val="009621DA"/>
    <w:rsid w:val="00964204"/>
    <w:rsid w:val="00966792"/>
    <w:rsid w:val="00967377"/>
    <w:rsid w:val="0097016F"/>
    <w:rsid w:val="0097081D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A3F53"/>
    <w:rsid w:val="009A43EB"/>
    <w:rsid w:val="009A64B2"/>
    <w:rsid w:val="009A6FBF"/>
    <w:rsid w:val="009B20F9"/>
    <w:rsid w:val="009B24DD"/>
    <w:rsid w:val="009B44AE"/>
    <w:rsid w:val="009B6C1C"/>
    <w:rsid w:val="009C4B10"/>
    <w:rsid w:val="009D08F8"/>
    <w:rsid w:val="009D0E97"/>
    <w:rsid w:val="009D1B56"/>
    <w:rsid w:val="009D4137"/>
    <w:rsid w:val="009D68C7"/>
    <w:rsid w:val="009D7CB1"/>
    <w:rsid w:val="009E10C0"/>
    <w:rsid w:val="009E47AB"/>
    <w:rsid w:val="009E4EFC"/>
    <w:rsid w:val="009E6EF3"/>
    <w:rsid w:val="009F41C4"/>
    <w:rsid w:val="009F6BFF"/>
    <w:rsid w:val="009F6D93"/>
    <w:rsid w:val="00A034B0"/>
    <w:rsid w:val="00A0457D"/>
    <w:rsid w:val="00A06B19"/>
    <w:rsid w:val="00A0726C"/>
    <w:rsid w:val="00A07A1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16A6"/>
    <w:rsid w:val="00A33068"/>
    <w:rsid w:val="00A33773"/>
    <w:rsid w:val="00A34FDC"/>
    <w:rsid w:val="00A404C5"/>
    <w:rsid w:val="00A405E8"/>
    <w:rsid w:val="00A410E8"/>
    <w:rsid w:val="00A43C67"/>
    <w:rsid w:val="00A44C24"/>
    <w:rsid w:val="00A458B8"/>
    <w:rsid w:val="00A512ED"/>
    <w:rsid w:val="00A518E5"/>
    <w:rsid w:val="00A52E68"/>
    <w:rsid w:val="00A53902"/>
    <w:rsid w:val="00A563A7"/>
    <w:rsid w:val="00A6062A"/>
    <w:rsid w:val="00A6158A"/>
    <w:rsid w:val="00A6166C"/>
    <w:rsid w:val="00A621F8"/>
    <w:rsid w:val="00A66A2F"/>
    <w:rsid w:val="00A66E06"/>
    <w:rsid w:val="00A675D1"/>
    <w:rsid w:val="00A704C0"/>
    <w:rsid w:val="00A71522"/>
    <w:rsid w:val="00A715A2"/>
    <w:rsid w:val="00A7578F"/>
    <w:rsid w:val="00A75C18"/>
    <w:rsid w:val="00A80F0C"/>
    <w:rsid w:val="00A835EE"/>
    <w:rsid w:val="00A85321"/>
    <w:rsid w:val="00A853AC"/>
    <w:rsid w:val="00A86AFA"/>
    <w:rsid w:val="00A904A2"/>
    <w:rsid w:val="00A90CF7"/>
    <w:rsid w:val="00A9104A"/>
    <w:rsid w:val="00A92180"/>
    <w:rsid w:val="00A94509"/>
    <w:rsid w:val="00A95CBF"/>
    <w:rsid w:val="00A96675"/>
    <w:rsid w:val="00AA4C4D"/>
    <w:rsid w:val="00AA57E9"/>
    <w:rsid w:val="00AA5817"/>
    <w:rsid w:val="00AA6E63"/>
    <w:rsid w:val="00AA76D9"/>
    <w:rsid w:val="00AB22B1"/>
    <w:rsid w:val="00AB3712"/>
    <w:rsid w:val="00AB3941"/>
    <w:rsid w:val="00AB43F8"/>
    <w:rsid w:val="00AB4A3C"/>
    <w:rsid w:val="00AC0579"/>
    <w:rsid w:val="00AC09BA"/>
    <w:rsid w:val="00AC2A81"/>
    <w:rsid w:val="00AC2B8A"/>
    <w:rsid w:val="00AC6890"/>
    <w:rsid w:val="00AC7793"/>
    <w:rsid w:val="00AC7B8D"/>
    <w:rsid w:val="00AD148E"/>
    <w:rsid w:val="00AD5E33"/>
    <w:rsid w:val="00AD77FD"/>
    <w:rsid w:val="00AE53B1"/>
    <w:rsid w:val="00AF3175"/>
    <w:rsid w:val="00AF3DDB"/>
    <w:rsid w:val="00AF7A9E"/>
    <w:rsid w:val="00B010CD"/>
    <w:rsid w:val="00B01533"/>
    <w:rsid w:val="00B02BF0"/>
    <w:rsid w:val="00B03836"/>
    <w:rsid w:val="00B05175"/>
    <w:rsid w:val="00B05ADD"/>
    <w:rsid w:val="00B07581"/>
    <w:rsid w:val="00B11BED"/>
    <w:rsid w:val="00B11FCE"/>
    <w:rsid w:val="00B136F0"/>
    <w:rsid w:val="00B145E2"/>
    <w:rsid w:val="00B16E4D"/>
    <w:rsid w:val="00B17078"/>
    <w:rsid w:val="00B17C79"/>
    <w:rsid w:val="00B21899"/>
    <w:rsid w:val="00B21A3B"/>
    <w:rsid w:val="00B228D0"/>
    <w:rsid w:val="00B234F2"/>
    <w:rsid w:val="00B25C2B"/>
    <w:rsid w:val="00B26220"/>
    <w:rsid w:val="00B312F3"/>
    <w:rsid w:val="00B346FC"/>
    <w:rsid w:val="00B400EE"/>
    <w:rsid w:val="00B426F9"/>
    <w:rsid w:val="00B43DDA"/>
    <w:rsid w:val="00B43DDF"/>
    <w:rsid w:val="00B451E4"/>
    <w:rsid w:val="00B4542A"/>
    <w:rsid w:val="00B45AC2"/>
    <w:rsid w:val="00B50EC2"/>
    <w:rsid w:val="00B53858"/>
    <w:rsid w:val="00B55028"/>
    <w:rsid w:val="00B5652A"/>
    <w:rsid w:val="00B632C6"/>
    <w:rsid w:val="00B63BB9"/>
    <w:rsid w:val="00B673E8"/>
    <w:rsid w:val="00B703F0"/>
    <w:rsid w:val="00B7215C"/>
    <w:rsid w:val="00B72496"/>
    <w:rsid w:val="00B7345B"/>
    <w:rsid w:val="00B81198"/>
    <w:rsid w:val="00B92FB3"/>
    <w:rsid w:val="00B9387A"/>
    <w:rsid w:val="00B94CB1"/>
    <w:rsid w:val="00BA09C9"/>
    <w:rsid w:val="00BA5ECB"/>
    <w:rsid w:val="00BA7289"/>
    <w:rsid w:val="00BB09DD"/>
    <w:rsid w:val="00BB0EC4"/>
    <w:rsid w:val="00BB3071"/>
    <w:rsid w:val="00BB45CB"/>
    <w:rsid w:val="00BB4640"/>
    <w:rsid w:val="00BB49CB"/>
    <w:rsid w:val="00BC3989"/>
    <w:rsid w:val="00BC3C7B"/>
    <w:rsid w:val="00BC56FF"/>
    <w:rsid w:val="00BC7870"/>
    <w:rsid w:val="00BC7995"/>
    <w:rsid w:val="00BD4AA2"/>
    <w:rsid w:val="00BD4E8B"/>
    <w:rsid w:val="00BD6236"/>
    <w:rsid w:val="00BE0888"/>
    <w:rsid w:val="00BE378A"/>
    <w:rsid w:val="00BE545C"/>
    <w:rsid w:val="00BE71B3"/>
    <w:rsid w:val="00BE73C6"/>
    <w:rsid w:val="00BE74F1"/>
    <w:rsid w:val="00BE7E9B"/>
    <w:rsid w:val="00BE7F97"/>
    <w:rsid w:val="00BF2D9E"/>
    <w:rsid w:val="00BF36DA"/>
    <w:rsid w:val="00BF75C3"/>
    <w:rsid w:val="00C02532"/>
    <w:rsid w:val="00C039A6"/>
    <w:rsid w:val="00C03D6A"/>
    <w:rsid w:val="00C0510A"/>
    <w:rsid w:val="00C056F0"/>
    <w:rsid w:val="00C069C9"/>
    <w:rsid w:val="00C07A6B"/>
    <w:rsid w:val="00C10606"/>
    <w:rsid w:val="00C10ECB"/>
    <w:rsid w:val="00C11A2E"/>
    <w:rsid w:val="00C12417"/>
    <w:rsid w:val="00C13D0C"/>
    <w:rsid w:val="00C147A4"/>
    <w:rsid w:val="00C1605B"/>
    <w:rsid w:val="00C17005"/>
    <w:rsid w:val="00C20382"/>
    <w:rsid w:val="00C21351"/>
    <w:rsid w:val="00C21624"/>
    <w:rsid w:val="00C273D1"/>
    <w:rsid w:val="00C32EDC"/>
    <w:rsid w:val="00C3778B"/>
    <w:rsid w:val="00C40484"/>
    <w:rsid w:val="00C41F3E"/>
    <w:rsid w:val="00C421D3"/>
    <w:rsid w:val="00C42378"/>
    <w:rsid w:val="00C43215"/>
    <w:rsid w:val="00C43CCE"/>
    <w:rsid w:val="00C46818"/>
    <w:rsid w:val="00C50362"/>
    <w:rsid w:val="00C528CF"/>
    <w:rsid w:val="00C52D77"/>
    <w:rsid w:val="00C57565"/>
    <w:rsid w:val="00C60E47"/>
    <w:rsid w:val="00C65423"/>
    <w:rsid w:val="00C65941"/>
    <w:rsid w:val="00C66423"/>
    <w:rsid w:val="00C72EAB"/>
    <w:rsid w:val="00C75006"/>
    <w:rsid w:val="00C750A1"/>
    <w:rsid w:val="00C76E74"/>
    <w:rsid w:val="00C772E9"/>
    <w:rsid w:val="00C77473"/>
    <w:rsid w:val="00C77E32"/>
    <w:rsid w:val="00C801FA"/>
    <w:rsid w:val="00C8326B"/>
    <w:rsid w:val="00C867D4"/>
    <w:rsid w:val="00C962BD"/>
    <w:rsid w:val="00C96361"/>
    <w:rsid w:val="00CA098A"/>
    <w:rsid w:val="00CA0EE2"/>
    <w:rsid w:val="00CA0EE7"/>
    <w:rsid w:val="00CA51FD"/>
    <w:rsid w:val="00CA69AF"/>
    <w:rsid w:val="00CA6F2A"/>
    <w:rsid w:val="00CA7777"/>
    <w:rsid w:val="00CB0352"/>
    <w:rsid w:val="00CB1E97"/>
    <w:rsid w:val="00CB2CA8"/>
    <w:rsid w:val="00CB2DDC"/>
    <w:rsid w:val="00CB3552"/>
    <w:rsid w:val="00CB55AB"/>
    <w:rsid w:val="00CC0A3F"/>
    <w:rsid w:val="00CC16FD"/>
    <w:rsid w:val="00CC1CF3"/>
    <w:rsid w:val="00CC5BED"/>
    <w:rsid w:val="00CD0533"/>
    <w:rsid w:val="00CD3067"/>
    <w:rsid w:val="00CD4E9C"/>
    <w:rsid w:val="00CD5787"/>
    <w:rsid w:val="00CD72FB"/>
    <w:rsid w:val="00CE0F96"/>
    <w:rsid w:val="00CE29AD"/>
    <w:rsid w:val="00CE4AA1"/>
    <w:rsid w:val="00CE5F3A"/>
    <w:rsid w:val="00CF109F"/>
    <w:rsid w:val="00CF1B82"/>
    <w:rsid w:val="00CF234B"/>
    <w:rsid w:val="00CF2FC5"/>
    <w:rsid w:val="00CF33A2"/>
    <w:rsid w:val="00CF37C7"/>
    <w:rsid w:val="00CF3D7A"/>
    <w:rsid w:val="00D008EB"/>
    <w:rsid w:val="00D0473F"/>
    <w:rsid w:val="00D06DD8"/>
    <w:rsid w:val="00D07660"/>
    <w:rsid w:val="00D10971"/>
    <w:rsid w:val="00D11405"/>
    <w:rsid w:val="00D153D3"/>
    <w:rsid w:val="00D16337"/>
    <w:rsid w:val="00D20059"/>
    <w:rsid w:val="00D24BBC"/>
    <w:rsid w:val="00D25B60"/>
    <w:rsid w:val="00D27935"/>
    <w:rsid w:val="00D30B68"/>
    <w:rsid w:val="00D30D06"/>
    <w:rsid w:val="00D323EF"/>
    <w:rsid w:val="00D338CB"/>
    <w:rsid w:val="00D3467F"/>
    <w:rsid w:val="00D34AF5"/>
    <w:rsid w:val="00D35379"/>
    <w:rsid w:val="00D37195"/>
    <w:rsid w:val="00D40052"/>
    <w:rsid w:val="00D41793"/>
    <w:rsid w:val="00D418D7"/>
    <w:rsid w:val="00D42B91"/>
    <w:rsid w:val="00D45E2C"/>
    <w:rsid w:val="00D4710F"/>
    <w:rsid w:val="00D56257"/>
    <w:rsid w:val="00D5722D"/>
    <w:rsid w:val="00D67C5A"/>
    <w:rsid w:val="00D71585"/>
    <w:rsid w:val="00D74403"/>
    <w:rsid w:val="00D759B4"/>
    <w:rsid w:val="00D76C0A"/>
    <w:rsid w:val="00D7706C"/>
    <w:rsid w:val="00D81D52"/>
    <w:rsid w:val="00D82988"/>
    <w:rsid w:val="00D9756B"/>
    <w:rsid w:val="00DA22A0"/>
    <w:rsid w:val="00DA5BFE"/>
    <w:rsid w:val="00DA600A"/>
    <w:rsid w:val="00DA666E"/>
    <w:rsid w:val="00DA669A"/>
    <w:rsid w:val="00DA7EDC"/>
    <w:rsid w:val="00DB3E92"/>
    <w:rsid w:val="00DB4B7A"/>
    <w:rsid w:val="00DB5448"/>
    <w:rsid w:val="00DB6816"/>
    <w:rsid w:val="00DC1994"/>
    <w:rsid w:val="00DC246A"/>
    <w:rsid w:val="00DC2DB6"/>
    <w:rsid w:val="00DC321F"/>
    <w:rsid w:val="00DC399A"/>
    <w:rsid w:val="00DC421C"/>
    <w:rsid w:val="00DC429A"/>
    <w:rsid w:val="00DC448B"/>
    <w:rsid w:val="00DC7709"/>
    <w:rsid w:val="00DD1127"/>
    <w:rsid w:val="00DD2E09"/>
    <w:rsid w:val="00DD3896"/>
    <w:rsid w:val="00DD5319"/>
    <w:rsid w:val="00DD7826"/>
    <w:rsid w:val="00DE0AA6"/>
    <w:rsid w:val="00DE0EE6"/>
    <w:rsid w:val="00DE1664"/>
    <w:rsid w:val="00DE18F3"/>
    <w:rsid w:val="00DE1D4C"/>
    <w:rsid w:val="00DE3405"/>
    <w:rsid w:val="00DE4F16"/>
    <w:rsid w:val="00DE735E"/>
    <w:rsid w:val="00DE7D75"/>
    <w:rsid w:val="00DF05D7"/>
    <w:rsid w:val="00DF3647"/>
    <w:rsid w:val="00DF42C5"/>
    <w:rsid w:val="00DF4D49"/>
    <w:rsid w:val="00DF53A3"/>
    <w:rsid w:val="00E01286"/>
    <w:rsid w:val="00E01476"/>
    <w:rsid w:val="00E02DB5"/>
    <w:rsid w:val="00E0429B"/>
    <w:rsid w:val="00E0723C"/>
    <w:rsid w:val="00E077E0"/>
    <w:rsid w:val="00E07A22"/>
    <w:rsid w:val="00E07B91"/>
    <w:rsid w:val="00E10D0D"/>
    <w:rsid w:val="00E11C14"/>
    <w:rsid w:val="00E13AF1"/>
    <w:rsid w:val="00E151A7"/>
    <w:rsid w:val="00E17B1F"/>
    <w:rsid w:val="00E21488"/>
    <w:rsid w:val="00E21C41"/>
    <w:rsid w:val="00E22318"/>
    <w:rsid w:val="00E22783"/>
    <w:rsid w:val="00E22E7C"/>
    <w:rsid w:val="00E240F4"/>
    <w:rsid w:val="00E25FE2"/>
    <w:rsid w:val="00E320E8"/>
    <w:rsid w:val="00E36D25"/>
    <w:rsid w:val="00E37A17"/>
    <w:rsid w:val="00E42043"/>
    <w:rsid w:val="00E425E3"/>
    <w:rsid w:val="00E447B8"/>
    <w:rsid w:val="00E45918"/>
    <w:rsid w:val="00E469FA"/>
    <w:rsid w:val="00E46B20"/>
    <w:rsid w:val="00E47481"/>
    <w:rsid w:val="00E47E41"/>
    <w:rsid w:val="00E50481"/>
    <w:rsid w:val="00E50EAE"/>
    <w:rsid w:val="00E51D4C"/>
    <w:rsid w:val="00E536BC"/>
    <w:rsid w:val="00E5571E"/>
    <w:rsid w:val="00E56393"/>
    <w:rsid w:val="00E5654C"/>
    <w:rsid w:val="00E569DA"/>
    <w:rsid w:val="00E56F2B"/>
    <w:rsid w:val="00E60383"/>
    <w:rsid w:val="00E61415"/>
    <w:rsid w:val="00E614EF"/>
    <w:rsid w:val="00E621BD"/>
    <w:rsid w:val="00E65472"/>
    <w:rsid w:val="00E65B25"/>
    <w:rsid w:val="00E7049D"/>
    <w:rsid w:val="00E721CD"/>
    <w:rsid w:val="00E724F2"/>
    <w:rsid w:val="00E737E0"/>
    <w:rsid w:val="00E753ED"/>
    <w:rsid w:val="00E764F7"/>
    <w:rsid w:val="00E765DC"/>
    <w:rsid w:val="00E7753D"/>
    <w:rsid w:val="00E806C7"/>
    <w:rsid w:val="00E80A7E"/>
    <w:rsid w:val="00E84292"/>
    <w:rsid w:val="00E84591"/>
    <w:rsid w:val="00E859D1"/>
    <w:rsid w:val="00E91C6A"/>
    <w:rsid w:val="00E92290"/>
    <w:rsid w:val="00E9464E"/>
    <w:rsid w:val="00E96277"/>
    <w:rsid w:val="00E97459"/>
    <w:rsid w:val="00EA010B"/>
    <w:rsid w:val="00EA0324"/>
    <w:rsid w:val="00EA2FD7"/>
    <w:rsid w:val="00EA3B86"/>
    <w:rsid w:val="00EA7EC7"/>
    <w:rsid w:val="00EB2D53"/>
    <w:rsid w:val="00EB4A37"/>
    <w:rsid w:val="00EB503B"/>
    <w:rsid w:val="00EC33EF"/>
    <w:rsid w:val="00EC5104"/>
    <w:rsid w:val="00EC561F"/>
    <w:rsid w:val="00EC6DF8"/>
    <w:rsid w:val="00EC7625"/>
    <w:rsid w:val="00ED1561"/>
    <w:rsid w:val="00ED189D"/>
    <w:rsid w:val="00ED1C8E"/>
    <w:rsid w:val="00ED5618"/>
    <w:rsid w:val="00EE0564"/>
    <w:rsid w:val="00EE4C92"/>
    <w:rsid w:val="00EE4FCE"/>
    <w:rsid w:val="00EE5A7A"/>
    <w:rsid w:val="00EE7638"/>
    <w:rsid w:val="00EE77A7"/>
    <w:rsid w:val="00EE7BC5"/>
    <w:rsid w:val="00EF1C51"/>
    <w:rsid w:val="00EF44F3"/>
    <w:rsid w:val="00EF62F8"/>
    <w:rsid w:val="00EF7429"/>
    <w:rsid w:val="00F01BE3"/>
    <w:rsid w:val="00F02F4F"/>
    <w:rsid w:val="00F03B5D"/>
    <w:rsid w:val="00F04AE8"/>
    <w:rsid w:val="00F055DE"/>
    <w:rsid w:val="00F05BD7"/>
    <w:rsid w:val="00F064A2"/>
    <w:rsid w:val="00F07EE7"/>
    <w:rsid w:val="00F13B59"/>
    <w:rsid w:val="00F151BF"/>
    <w:rsid w:val="00F20EA4"/>
    <w:rsid w:val="00F25F46"/>
    <w:rsid w:val="00F267BB"/>
    <w:rsid w:val="00F306C6"/>
    <w:rsid w:val="00F34D06"/>
    <w:rsid w:val="00F3762E"/>
    <w:rsid w:val="00F37D8E"/>
    <w:rsid w:val="00F42003"/>
    <w:rsid w:val="00F425E7"/>
    <w:rsid w:val="00F42988"/>
    <w:rsid w:val="00F431DA"/>
    <w:rsid w:val="00F446AF"/>
    <w:rsid w:val="00F53483"/>
    <w:rsid w:val="00F548DF"/>
    <w:rsid w:val="00F54ADD"/>
    <w:rsid w:val="00F559FF"/>
    <w:rsid w:val="00F64C45"/>
    <w:rsid w:val="00F66ACC"/>
    <w:rsid w:val="00F732A1"/>
    <w:rsid w:val="00F7401E"/>
    <w:rsid w:val="00F752F0"/>
    <w:rsid w:val="00F761E8"/>
    <w:rsid w:val="00F76670"/>
    <w:rsid w:val="00F76DDF"/>
    <w:rsid w:val="00F776E1"/>
    <w:rsid w:val="00F8091A"/>
    <w:rsid w:val="00F827B1"/>
    <w:rsid w:val="00F83753"/>
    <w:rsid w:val="00F83A87"/>
    <w:rsid w:val="00F87205"/>
    <w:rsid w:val="00F872F9"/>
    <w:rsid w:val="00F93175"/>
    <w:rsid w:val="00F95151"/>
    <w:rsid w:val="00F97F64"/>
    <w:rsid w:val="00FA09D2"/>
    <w:rsid w:val="00FA1750"/>
    <w:rsid w:val="00FA1B1E"/>
    <w:rsid w:val="00FA1E26"/>
    <w:rsid w:val="00FA2160"/>
    <w:rsid w:val="00FA3566"/>
    <w:rsid w:val="00FA3DEB"/>
    <w:rsid w:val="00FA3FF2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0DDB"/>
    <w:rsid w:val="00FC25E0"/>
    <w:rsid w:val="00FC3F26"/>
    <w:rsid w:val="00FD1605"/>
    <w:rsid w:val="00FD24AE"/>
    <w:rsid w:val="00FD297A"/>
    <w:rsid w:val="00FD2AD5"/>
    <w:rsid w:val="00FD30F3"/>
    <w:rsid w:val="00FD5D9C"/>
    <w:rsid w:val="00FD6CA8"/>
    <w:rsid w:val="00FD7757"/>
    <w:rsid w:val="00FE0AB3"/>
    <w:rsid w:val="00FE2C95"/>
    <w:rsid w:val="00FE2FAD"/>
    <w:rsid w:val="00FE7181"/>
    <w:rsid w:val="00FF1883"/>
    <w:rsid w:val="00FF5882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05CB"/>
  <w15:docId w15:val="{99BA5745-2D54-4270-89FA-02EE8A6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spelle">
    <w:name w:val="spelle"/>
    <w:basedOn w:val="Standardnpsmoodstavce"/>
    <w:rsid w:val="00914A47"/>
  </w:style>
  <w:style w:type="paragraph" w:customStyle="1" w:styleId="Perex">
    <w:name w:val="Perex_"/>
    <w:next w:val="Normln"/>
    <w:qFormat/>
    <w:rsid w:val="00B145E2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8E7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igitalni-ekonomika-v-cislech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2CD70-B371-4A55-853F-7ED3FF2B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3514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Cieslar Jan</cp:lastModifiedBy>
  <cp:revision>2</cp:revision>
  <cp:lastPrinted>2018-10-22T13:22:00Z</cp:lastPrinted>
  <dcterms:created xsi:type="dcterms:W3CDTF">2023-12-04T10:06:00Z</dcterms:created>
  <dcterms:modified xsi:type="dcterms:W3CDTF">2023-12-04T10:06:00Z</dcterms:modified>
</cp:coreProperties>
</file>