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0197" w14:textId="6E53DF96" w:rsidR="00867569" w:rsidRPr="00AE6D5B" w:rsidRDefault="004E1F82" w:rsidP="00AE6D5B">
      <w:pPr>
        <w:pStyle w:val="Datum"/>
      </w:pPr>
      <w:r>
        <w:t>27</w:t>
      </w:r>
      <w:r w:rsidR="00797B9B">
        <w:t xml:space="preserve">. </w:t>
      </w:r>
      <w:r w:rsidR="0069692D">
        <w:t>listop</w:t>
      </w:r>
      <w:r w:rsidR="00C03C95">
        <w:t>a</w:t>
      </w:r>
      <w:r w:rsidR="0069692D">
        <w:t>du</w:t>
      </w:r>
      <w:r>
        <w:t xml:space="preserve"> 2023</w:t>
      </w:r>
    </w:p>
    <w:p w14:paraId="5059ADF6" w14:textId="319F8FCC" w:rsidR="00466236" w:rsidRPr="00466236" w:rsidRDefault="004E1F82" w:rsidP="00466236">
      <w:pPr>
        <w:pStyle w:val="Nzev"/>
      </w:pPr>
      <w:r>
        <w:t xml:space="preserve">Vyšla </w:t>
      </w:r>
      <w:r w:rsidR="00C03C95">
        <w:t>Sta</w:t>
      </w:r>
      <w:r w:rsidR="0090484C">
        <w:t>tistická ročenka</w:t>
      </w:r>
      <w:r>
        <w:t xml:space="preserve"> 2023</w:t>
      </w:r>
    </w:p>
    <w:p w14:paraId="3AF028B8" w14:textId="406A2754" w:rsidR="00D55606" w:rsidRDefault="004E1F82" w:rsidP="009048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Český statistický úřad </w:t>
      </w:r>
      <w:r w:rsidRPr="004E1F82">
        <w:rPr>
          <w:rFonts w:cs="Arial"/>
          <w:b/>
          <w:szCs w:val="18"/>
        </w:rPr>
        <w:t xml:space="preserve">vydal </w:t>
      </w:r>
      <w:hyperlink r:id="rId8" w:history="1">
        <w:r w:rsidRPr="004E1F82">
          <w:rPr>
            <w:rStyle w:val="Hypertextovodkaz"/>
            <w:rFonts w:cs="Arial"/>
            <w:b/>
            <w:i/>
            <w:szCs w:val="18"/>
          </w:rPr>
          <w:t>Statistickou ročenku České republiky 2023</w:t>
        </w:r>
      </w:hyperlink>
      <w:r w:rsidRPr="004E1F82">
        <w:rPr>
          <w:rFonts w:cs="Arial"/>
          <w:b/>
          <w:szCs w:val="18"/>
        </w:rPr>
        <w:t>. Od vzniku samosta</w:t>
      </w:r>
      <w:r>
        <w:rPr>
          <w:rFonts w:cs="Arial"/>
          <w:b/>
          <w:szCs w:val="18"/>
        </w:rPr>
        <w:t>tné České republiky jde již o 31</w:t>
      </w:r>
      <w:r w:rsidRPr="004E1F82">
        <w:rPr>
          <w:rFonts w:cs="Arial"/>
          <w:b/>
          <w:szCs w:val="18"/>
        </w:rPr>
        <w:t>. svazek nepřerušené edice</w:t>
      </w:r>
      <w:r>
        <w:rPr>
          <w:rFonts w:cs="Arial"/>
          <w:b/>
          <w:szCs w:val="18"/>
        </w:rPr>
        <w:t xml:space="preserve">. Na </w:t>
      </w:r>
      <w:r w:rsidR="003A3395">
        <w:rPr>
          <w:rFonts w:cs="Arial"/>
          <w:b/>
          <w:szCs w:val="18"/>
        </w:rPr>
        <w:t xml:space="preserve">více než 900 stránkách předkládá </w:t>
      </w:r>
      <w:r>
        <w:rPr>
          <w:rFonts w:cs="Arial"/>
          <w:b/>
          <w:szCs w:val="18"/>
        </w:rPr>
        <w:t xml:space="preserve">na jednom místě </w:t>
      </w:r>
      <w:r w:rsidRPr="004E1F82">
        <w:rPr>
          <w:rFonts w:cs="Arial"/>
          <w:b/>
          <w:szCs w:val="18"/>
        </w:rPr>
        <w:t>podrobně zpracované údaje z ekonomiky, demografie a sociální sféry v uplynulém roce.</w:t>
      </w:r>
    </w:p>
    <w:p w14:paraId="4373870D" w14:textId="77777777" w:rsidR="003A3395" w:rsidRDefault="003A3395" w:rsidP="0090484C">
      <w:pPr>
        <w:rPr>
          <w:rFonts w:cs="Arial"/>
          <w:b/>
          <w:szCs w:val="18"/>
        </w:rPr>
      </w:pPr>
    </w:p>
    <w:p w14:paraId="2A56EF4A" w14:textId="509B7B52" w:rsidR="00521B40" w:rsidRPr="003A3395" w:rsidRDefault="00521B40" w:rsidP="003A3395">
      <w:pPr>
        <w:spacing w:line="264" w:lineRule="auto"/>
        <w:rPr>
          <w:i/>
          <w:iCs/>
        </w:rPr>
      </w:pPr>
      <w:r w:rsidRPr="00521B40">
        <w:t>„</w:t>
      </w:r>
      <w:r w:rsidR="003A3395" w:rsidRPr="003A3395">
        <w:rPr>
          <w:i/>
          <w:iCs/>
        </w:rPr>
        <w:t>Publi</w:t>
      </w:r>
      <w:r w:rsidR="003A3395">
        <w:rPr>
          <w:i/>
          <w:iCs/>
        </w:rPr>
        <w:t xml:space="preserve">kace přináší ty </w:t>
      </w:r>
      <w:r w:rsidR="003A3395" w:rsidRPr="003A3395">
        <w:rPr>
          <w:i/>
          <w:iCs/>
        </w:rPr>
        <w:t>nejpodstatnější informace ze všech důležitých oblastí života naší společnosti v roce 2022, který byl silně ovlivněn geopolitickou situa</w:t>
      </w:r>
      <w:r w:rsidR="003A3395">
        <w:rPr>
          <w:i/>
          <w:iCs/>
        </w:rPr>
        <w:t>cí</w:t>
      </w:r>
      <w:r w:rsidR="003A3395" w:rsidRPr="003A3395">
        <w:rPr>
          <w:i/>
          <w:iCs/>
        </w:rPr>
        <w:t xml:space="preserve"> a s tím souvisejícím vzestupem cen energií a surovin a celkov</w:t>
      </w:r>
      <w:r w:rsidR="003A3395">
        <w:rPr>
          <w:i/>
          <w:iCs/>
        </w:rPr>
        <w:t>ým růstem spotřebitelských cen. V</w:t>
      </w:r>
      <w:r w:rsidR="003A3395" w:rsidRPr="003A3395">
        <w:rPr>
          <w:i/>
          <w:iCs/>
        </w:rPr>
        <w:t>e zhuštěné podobě</w:t>
      </w:r>
      <w:r w:rsidR="003A3395">
        <w:rPr>
          <w:i/>
          <w:iCs/>
        </w:rPr>
        <w:t xml:space="preserve"> nabízí</w:t>
      </w:r>
      <w:r w:rsidR="003A3395" w:rsidRPr="003A3395">
        <w:rPr>
          <w:i/>
          <w:iCs/>
        </w:rPr>
        <w:t xml:space="preserve"> podstatná, kvalitní a důvěryhodná data pro všechny, kteří j</w:t>
      </w:r>
      <w:r w:rsidR="003A3395">
        <w:rPr>
          <w:i/>
          <w:iCs/>
        </w:rPr>
        <w:t>e potřebují pro své rozhodování</w:t>
      </w:r>
      <w:r w:rsidRPr="00521B40">
        <w:t>,</w:t>
      </w:r>
      <w:r>
        <w:t>“</w:t>
      </w:r>
      <w:r w:rsidRPr="00521B40">
        <w:t xml:space="preserve"> </w:t>
      </w:r>
      <w:r>
        <w:t xml:space="preserve">říká </w:t>
      </w:r>
      <w:r w:rsidR="003A3395">
        <w:t xml:space="preserve">Marek Rojíček, </w:t>
      </w:r>
      <w:r>
        <w:t>předseda Českého statistického úřadu.</w:t>
      </w:r>
    </w:p>
    <w:p w14:paraId="6426B88E" w14:textId="77777777" w:rsidR="00D55606" w:rsidRDefault="00D55606" w:rsidP="003A3395">
      <w:pPr>
        <w:spacing w:line="264" w:lineRule="auto"/>
      </w:pPr>
    </w:p>
    <w:p w14:paraId="3C831526" w14:textId="75FC7E25" w:rsidR="00D55606" w:rsidRDefault="00DE6955" w:rsidP="003A3395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Na počátku</w:t>
      </w:r>
      <w:r w:rsidRPr="00DE6955">
        <w:rPr>
          <w:rFonts w:cs="Arial"/>
          <w:szCs w:val="20"/>
        </w:rPr>
        <w:t xml:space="preserve"> událostmi bohatého roku </w:t>
      </w:r>
      <w:r>
        <w:rPr>
          <w:rFonts w:cs="Arial"/>
          <w:szCs w:val="20"/>
        </w:rPr>
        <w:t xml:space="preserve">2022 </w:t>
      </w:r>
      <w:r w:rsidRPr="00DE6955">
        <w:rPr>
          <w:rFonts w:cs="Arial"/>
          <w:szCs w:val="20"/>
        </w:rPr>
        <w:t>měla Česká republika 10,517 milionu obyvatel a během roku se jejich počet zvýšil o 310,8 tisíce na 10,828 milionu. O veškerý nárůst se přitom zasloužilo kladné saldo zahraničního stě</w:t>
      </w:r>
      <w:r>
        <w:rPr>
          <w:rFonts w:cs="Arial"/>
          <w:szCs w:val="20"/>
        </w:rPr>
        <w:t>hování ve výši 329,7 tisíc osob. To bylo</w:t>
      </w:r>
      <w:r w:rsidRPr="00DE6955">
        <w:rPr>
          <w:rFonts w:cs="Arial"/>
          <w:szCs w:val="20"/>
        </w:rPr>
        <w:t xml:space="preserve"> zapříčiněné především přistěhováním osob z Ukrajiny s udělenou dočasnou ochranou, zatímco bilance přirozené měny byla záporná. Počet živě narozených dětí byl přitom v roce 2022 o 18,9 tisíce nižší, než kolik osob zemřelo.</w:t>
      </w:r>
    </w:p>
    <w:p w14:paraId="0BCF2C6C" w14:textId="77777777" w:rsidR="00D55606" w:rsidRDefault="00D55606" w:rsidP="003A3395">
      <w:pPr>
        <w:spacing w:line="264" w:lineRule="auto"/>
        <w:rPr>
          <w:rFonts w:cs="Arial"/>
          <w:szCs w:val="20"/>
        </w:rPr>
      </w:pPr>
    </w:p>
    <w:p w14:paraId="524319D3" w14:textId="4736CD45" w:rsidR="00DE6955" w:rsidRDefault="00DE6955" w:rsidP="003A3395">
      <w:pPr>
        <w:spacing w:after="160" w:line="264" w:lineRule="auto"/>
        <w:rPr>
          <w:rFonts w:cs="Arial"/>
          <w:szCs w:val="20"/>
        </w:rPr>
      </w:pPr>
      <w:r w:rsidRPr="00DE6955">
        <w:rPr>
          <w:rFonts w:cs="Arial"/>
          <w:szCs w:val="20"/>
        </w:rPr>
        <w:t>Hrubý domácí produkt Česka vzrostl o 2,4 %. K růstu hrubé přidané hodnoty přispěly hlavně služby, zatímco v případě průmyslu přetrvávaly obtíže různého charakteru, především přerušené dodávky výrobních</w:t>
      </w:r>
      <w:r>
        <w:rPr>
          <w:rFonts w:cs="Arial"/>
          <w:szCs w:val="20"/>
        </w:rPr>
        <w:t xml:space="preserve"> součástek či růst cen energií </w:t>
      </w:r>
      <w:r w:rsidRPr="00DE6955">
        <w:rPr>
          <w:rFonts w:cs="Arial"/>
          <w:szCs w:val="20"/>
        </w:rPr>
        <w:t xml:space="preserve">a surovin. Hlavními faktory růstu byly </w:t>
      </w:r>
      <w:r>
        <w:rPr>
          <w:rFonts w:cs="Arial"/>
          <w:szCs w:val="20"/>
        </w:rPr>
        <w:t xml:space="preserve">v roce 2022 </w:t>
      </w:r>
      <w:r w:rsidRPr="00DE6955">
        <w:rPr>
          <w:rFonts w:cs="Arial"/>
          <w:szCs w:val="20"/>
        </w:rPr>
        <w:t>výdaje na tvorbu fixního kapitálu a zahraniční poptávka, zatímco výdaje domácností klesly.</w:t>
      </w:r>
      <w:r>
        <w:rPr>
          <w:rFonts w:cs="Arial"/>
          <w:szCs w:val="20"/>
        </w:rPr>
        <w:t xml:space="preserve"> </w:t>
      </w:r>
      <w:r w:rsidRPr="00DE6955">
        <w:rPr>
          <w:rFonts w:cs="Arial"/>
          <w:szCs w:val="20"/>
        </w:rPr>
        <w:t xml:space="preserve">Obdobně jako v ostatních státech Evropské unie byla i naše ekonomika zasažena výrazným vzestupem spotřebitelských cen. Průměrná roční míra inflace dosáhla </w:t>
      </w:r>
      <w:r w:rsidR="001573CC">
        <w:rPr>
          <w:rFonts w:cs="Arial"/>
          <w:szCs w:val="20"/>
        </w:rPr>
        <w:br/>
      </w:r>
      <w:r w:rsidRPr="00DE6955">
        <w:rPr>
          <w:rFonts w:cs="Arial"/>
          <w:szCs w:val="20"/>
        </w:rPr>
        <w:t>15,1 %, což byla dru</w:t>
      </w:r>
      <w:r>
        <w:rPr>
          <w:rFonts w:cs="Arial"/>
          <w:szCs w:val="20"/>
        </w:rPr>
        <w:t xml:space="preserve">há nejvyšší hodnota od roku </w:t>
      </w:r>
      <w:r w:rsidRPr="00DE6955">
        <w:rPr>
          <w:rFonts w:cs="Arial"/>
          <w:szCs w:val="20"/>
        </w:rPr>
        <w:t>1993. Vývoj spotřebitelských cen byl v roce 2022 ovlivněn zejména růstem cen bydlení, potravin a nealkoholických nápojů či dopravy. Vysoká inflace měla i přes citelný růst nominálních mezd za následek, že se mzdy zaměstnanců reálně snížily o 8,5 %. Na příznivé hodnotě se držela situace na trhu práce, obecná míra nezaměstnanosti v roce 2022 dosáhla 2,4 % a byla tak stále nejnižší v EU.</w:t>
      </w:r>
    </w:p>
    <w:p w14:paraId="38C64109" w14:textId="6DF06789" w:rsidR="00DE6955" w:rsidRDefault="00D55606" w:rsidP="003A3395">
      <w:pPr>
        <w:spacing w:after="160" w:line="264" w:lineRule="auto"/>
      </w:pPr>
      <w:r>
        <w:t>Jako každý rok přináší Statistická ročenka i</w:t>
      </w:r>
      <w:r w:rsidR="00DE6955">
        <w:t xml:space="preserve"> některé novinky. Nově obsahuje </w:t>
      </w:r>
      <w:r w:rsidR="00DE6955" w:rsidRPr="00DE6955">
        <w:t>srovnání vývoje obyvatelstva podle ekonomické aktivity,</w:t>
      </w:r>
      <w:r w:rsidR="00DE6955">
        <w:t xml:space="preserve"> informace o zaměstnaných osobách</w:t>
      </w:r>
      <w:r w:rsidR="00DE6955" w:rsidRPr="00DE6955">
        <w:t xml:space="preserve"> podle odvětví či p</w:t>
      </w:r>
      <w:r w:rsidR="001573CC">
        <w:t xml:space="preserve">ostavení v zaměstnání, </w:t>
      </w:r>
      <w:bookmarkStart w:id="0" w:name="_GoBack"/>
      <w:bookmarkEnd w:id="0"/>
      <w:r w:rsidR="00DE6955" w:rsidRPr="00DE6955">
        <w:t>různé charakteristiky domovního a bytového fondu a rovněž sta</w:t>
      </w:r>
      <w:r w:rsidR="00DE6955">
        <w:t>tistiky domácností. P</w:t>
      </w:r>
      <w:r w:rsidR="00DE6955" w:rsidRPr="00DE6955">
        <w:t>ř</w:t>
      </w:r>
      <w:r w:rsidR="00DE6955">
        <w:t xml:space="preserve">ibyly další informace </w:t>
      </w:r>
      <w:r w:rsidR="00DE6955" w:rsidRPr="00DE6955">
        <w:t>z oblasti vzdělávání dospělých</w:t>
      </w:r>
      <w:r w:rsidR="00DE6955">
        <w:t xml:space="preserve"> či tabulky</w:t>
      </w:r>
      <w:r w:rsidR="00DE6955" w:rsidRPr="00DE6955">
        <w:t xml:space="preserve"> o využívání informačních a komunikačních technologií v podnikatelském sektoru. Ve statistice zahraničního obchodu se zbožím pak došlo k provedení zpětné revize, kdy jsou údaje od roku 2020 přepočítávány aktualizovanou metodou z</w:t>
      </w:r>
      <w:r w:rsidR="00DE6955">
        <w:t>aloženou na vyšší míře detailu.</w:t>
      </w:r>
    </w:p>
    <w:p w14:paraId="6A341236" w14:textId="77777777" w:rsidR="00D55606" w:rsidRPr="00220E59" w:rsidRDefault="00D55606" w:rsidP="00D55606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6AAB9E4C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54E4AD0A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63CF33E5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1F06BB2D" w14:textId="44770C16" w:rsidR="00D55606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="004E1F82">
        <w:rPr>
          <w:rFonts w:cs="Arial"/>
          <w:color w:val="0070C0"/>
        </w:rPr>
        <w:t>X</w:t>
      </w:r>
      <w:r w:rsidRPr="00220E59">
        <w:rPr>
          <w:rFonts w:cs="Arial"/>
        </w:rPr>
        <w:t xml:space="preserve"> @statistickyurad</w:t>
      </w:r>
    </w:p>
    <w:sectPr w:rsidR="00D5560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D0FA" w14:textId="77777777" w:rsidR="00D6460B" w:rsidRDefault="00D6460B" w:rsidP="00BA6370">
      <w:r>
        <w:separator/>
      </w:r>
    </w:p>
  </w:endnote>
  <w:endnote w:type="continuationSeparator" w:id="0">
    <w:p w14:paraId="757AAFA7" w14:textId="77777777" w:rsidR="00D6460B" w:rsidRDefault="00D646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A8C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D4A1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28D12C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166AE2" w14:textId="455A847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6460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5FFD4A1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28D12C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166AE2" w14:textId="455A847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6460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883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466B" w14:textId="77777777" w:rsidR="00D6460B" w:rsidRDefault="00D6460B" w:rsidP="00BA6370">
      <w:r>
        <w:separator/>
      </w:r>
    </w:p>
  </w:footnote>
  <w:footnote w:type="continuationSeparator" w:id="0">
    <w:p w14:paraId="24E106A1" w14:textId="77777777" w:rsidR="00D6460B" w:rsidRDefault="00D646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E0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26C53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5041C"/>
    <w:rsid w:val="000707A9"/>
    <w:rsid w:val="0007082F"/>
    <w:rsid w:val="0008187F"/>
    <w:rsid w:val="000842D2"/>
    <w:rsid w:val="000843A5"/>
    <w:rsid w:val="00090DC5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573CC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7663C"/>
    <w:rsid w:val="004802CC"/>
    <w:rsid w:val="00482EE7"/>
    <w:rsid w:val="0048373F"/>
    <w:rsid w:val="004920AD"/>
    <w:rsid w:val="004A421A"/>
    <w:rsid w:val="004B4343"/>
    <w:rsid w:val="004C69A2"/>
    <w:rsid w:val="004D05B3"/>
    <w:rsid w:val="004D2085"/>
    <w:rsid w:val="004D641C"/>
    <w:rsid w:val="004E1F82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21339"/>
    <w:rsid w:val="00521B40"/>
    <w:rsid w:val="00530D22"/>
    <w:rsid w:val="00531DBB"/>
    <w:rsid w:val="00541DF9"/>
    <w:rsid w:val="0054304D"/>
    <w:rsid w:val="00545541"/>
    <w:rsid w:val="005548DC"/>
    <w:rsid w:val="00555D4B"/>
    <w:rsid w:val="00561B53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34C2"/>
    <w:rsid w:val="006F50D2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484C"/>
    <w:rsid w:val="009068B6"/>
    <w:rsid w:val="00926BB1"/>
    <w:rsid w:val="009270BE"/>
    <w:rsid w:val="00937852"/>
    <w:rsid w:val="00940B98"/>
    <w:rsid w:val="0094402F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01A1"/>
    <w:rsid w:val="00C269D4"/>
    <w:rsid w:val="00C34CBB"/>
    <w:rsid w:val="00C37299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48C2"/>
    <w:rsid w:val="00D553CD"/>
    <w:rsid w:val="00D55606"/>
    <w:rsid w:val="00D57E11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E6955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A7764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CE723A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a-rocenka-ceske-republiky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449E-0723-4605-A448-4F2189B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19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3028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5</cp:revision>
  <cp:lastPrinted>2022-08-22T10:09:00Z</cp:lastPrinted>
  <dcterms:created xsi:type="dcterms:W3CDTF">2023-11-22T13:39:00Z</dcterms:created>
  <dcterms:modified xsi:type="dcterms:W3CDTF">2023-11-23T15:03:00Z</dcterms:modified>
</cp:coreProperties>
</file>