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5822E6" w:rsidRDefault="00C74062" w:rsidP="00241457">
      <w:pPr>
        <w:pStyle w:val="Datum"/>
      </w:pPr>
      <w:r w:rsidRPr="005822E6">
        <w:t>27 November 2023</w:t>
      </w:r>
    </w:p>
    <w:p w:rsidR="00867569" w:rsidRPr="005822E6" w:rsidRDefault="00121C50" w:rsidP="00032806">
      <w:pPr>
        <w:pStyle w:val="Nzev"/>
      </w:pPr>
      <w:r w:rsidRPr="005822E6">
        <w:t>Statistical Yearbook – 2023 released</w:t>
      </w:r>
    </w:p>
    <w:p w:rsidR="00C74062" w:rsidRPr="00A367AC" w:rsidRDefault="0043509A" w:rsidP="00A367AC">
      <w:pPr>
        <w:spacing w:after="160"/>
        <w:rPr>
          <w:b/>
          <w:color w:val="000000" w:themeColor="text1"/>
          <w:szCs w:val="20"/>
        </w:rPr>
      </w:pPr>
      <w:r w:rsidRPr="005822E6">
        <w:rPr>
          <w:b/>
        </w:rPr>
        <w:t xml:space="preserve">The Czech Statistical Office released the </w:t>
      </w:r>
      <w:hyperlink r:id="rId7" w:history="1">
        <w:r w:rsidRPr="005822E6">
          <w:rPr>
            <w:rStyle w:val="Hypertextovodkaz"/>
            <w:b/>
            <w:i/>
          </w:rPr>
          <w:t>Statistical</w:t>
        </w:r>
        <w:r w:rsidR="00CB736C">
          <w:rPr>
            <w:rStyle w:val="Hypertextovodkaz"/>
            <w:b/>
            <w:i/>
          </w:rPr>
          <w:t xml:space="preserve"> Yearbook of the Czech Republic </w:t>
        </w:r>
        <w:r w:rsidR="00CB736C" w:rsidRPr="00CB736C">
          <w:rPr>
            <w:rStyle w:val="Hypertextovodkaz"/>
            <w:b/>
            <w:i/>
          </w:rPr>
          <w:t>–</w:t>
        </w:r>
        <w:r w:rsidR="00CB736C">
          <w:rPr>
            <w:rStyle w:val="Hypertextovodkaz"/>
            <w:b/>
            <w:i/>
          </w:rPr>
          <w:t> 2</w:t>
        </w:r>
        <w:r w:rsidRPr="005822E6">
          <w:rPr>
            <w:rStyle w:val="Hypertextovodkaz"/>
            <w:b/>
            <w:i/>
          </w:rPr>
          <w:t>023</w:t>
        </w:r>
      </w:hyperlink>
      <w:r w:rsidR="00E751C8" w:rsidRPr="00CB736C">
        <w:rPr>
          <w:rStyle w:val="Hypertextovodkaz"/>
          <w:color w:val="auto"/>
          <w:u w:val="none"/>
        </w:rPr>
        <w:t xml:space="preserve">. </w:t>
      </w:r>
      <w:r w:rsidRPr="005822E6">
        <w:rPr>
          <w:b/>
          <w:color w:val="000000" w:themeColor="text1"/>
          <w:szCs w:val="20"/>
        </w:rPr>
        <w:t xml:space="preserve">Since the establishment of an independent </w:t>
      </w:r>
      <w:r w:rsidR="00E751C8" w:rsidRPr="005822E6">
        <w:rPr>
          <w:b/>
          <w:color w:val="000000" w:themeColor="text1"/>
          <w:szCs w:val="20"/>
        </w:rPr>
        <w:t>Czech Republic, it is already the 31</w:t>
      </w:r>
      <w:r w:rsidR="00E751C8" w:rsidRPr="005822E6">
        <w:rPr>
          <w:b/>
          <w:color w:val="000000" w:themeColor="text1"/>
          <w:szCs w:val="20"/>
          <w:vertAlign w:val="superscript"/>
        </w:rPr>
        <w:t>st</w:t>
      </w:r>
      <w:r w:rsidR="00B70147">
        <w:rPr>
          <w:b/>
          <w:color w:val="000000" w:themeColor="text1"/>
          <w:szCs w:val="20"/>
        </w:rPr>
        <w:t> </w:t>
      </w:r>
      <w:r w:rsidR="00E751C8" w:rsidRPr="005822E6">
        <w:rPr>
          <w:b/>
          <w:color w:val="000000" w:themeColor="text1"/>
          <w:szCs w:val="20"/>
        </w:rPr>
        <w:t>volume of an uninterrupted edition. On more than 900 pages, it presents in one place detailed data on the economy, demography, and social sphere in the last year.</w:t>
      </w:r>
    </w:p>
    <w:p w:rsidR="00C74062" w:rsidRPr="00A367AC" w:rsidRDefault="00746721" w:rsidP="000906A1">
      <w:pPr>
        <w:spacing w:after="160" w:line="252" w:lineRule="auto"/>
        <w:rPr>
          <w:rFonts w:cs="Arial"/>
          <w:i/>
          <w:szCs w:val="20"/>
        </w:rPr>
      </w:pPr>
      <w:r w:rsidRPr="005822E6">
        <w:rPr>
          <w:rFonts w:cs="Arial"/>
          <w:i/>
          <w:szCs w:val="20"/>
        </w:rPr>
        <w:t>“The publication brings the most essential information from all important areas of life of our society in the year 2022, which was strongly influenced by the geopolitical situation</w:t>
      </w:r>
      <w:r w:rsidR="002349CD" w:rsidRPr="005822E6">
        <w:rPr>
          <w:rFonts w:cs="Arial"/>
          <w:i/>
          <w:szCs w:val="20"/>
        </w:rPr>
        <w:t xml:space="preserve"> </w:t>
      </w:r>
      <w:r w:rsidRPr="005822E6">
        <w:rPr>
          <w:rFonts w:cs="Arial"/>
          <w:i/>
          <w:szCs w:val="20"/>
        </w:rPr>
        <w:t>and the related rise in energy and raw material prices and an overall increase in consumer prices.</w:t>
      </w:r>
      <w:r w:rsidR="00D362C5" w:rsidRPr="005822E6">
        <w:rPr>
          <w:rFonts w:cs="Arial"/>
          <w:i/>
          <w:szCs w:val="20"/>
        </w:rPr>
        <w:t xml:space="preserve"> It offers in a condensed form essential, good quality, and trustworthy data to all those who need them for their decision-making,” </w:t>
      </w:r>
      <w:r w:rsidR="00D362C5" w:rsidRPr="005822E6">
        <w:t>Marek Rojíček, President of the Czech Stati</w:t>
      </w:r>
      <w:bookmarkStart w:id="0" w:name="_GoBack"/>
      <w:bookmarkEnd w:id="0"/>
      <w:r w:rsidR="00D362C5" w:rsidRPr="005822E6">
        <w:t>stical Office, says.</w:t>
      </w:r>
    </w:p>
    <w:p w:rsidR="00C74062" w:rsidRPr="00A367AC" w:rsidRDefault="00D362C5" w:rsidP="000906A1">
      <w:pPr>
        <w:spacing w:after="160" w:line="252" w:lineRule="auto"/>
        <w:rPr>
          <w:rFonts w:cs="Arial"/>
          <w:szCs w:val="20"/>
        </w:rPr>
      </w:pPr>
      <w:r w:rsidRPr="005822E6">
        <w:rPr>
          <w:rFonts w:cs="Arial"/>
          <w:szCs w:val="20"/>
        </w:rPr>
        <w:t>At the beginning of the eventful year of 2022, the Czech Republic had 10.517 million inhabitants and during the year their number increased by 310.8 thousand to 10.828 million. All the increase was thanks to a positive net migration of 329.7 thousand persons</w:t>
      </w:r>
      <w:r w:rsidR="006E1045" w:rsidRPr="005822E6">
        <w:rPr>
          <w:rFonts w:cs="Arial"/>
          <w:szCs w:val="20"/>
        </w:rPr>
        <w:t>.</w:t>
      </w:r>
      <w:r w:rsidRPr="005822E6">
        <w:rPr>
          <w:rFonts w:cs="Arial"/>
          <w:szCs w:val="20"/>
        </w:rPr>
        <w:t xml:space="preserve"> </w:t>
      </w:r>
      <w:r w:rsidR="006E1045" w:rsidRPr="005822E6">
        <w:rPr>
          <w:rFonts w:cs="Arial"/>
          <w:szCs w:val="20"/>
        </w:rPr>
        <w:t xml:space="preserve">It was </w:t>
      </w:r>
      <w:r w:rsidRPr="005822E6">
        <w:rPr>
          <w:rFonts w:cs="Arial"/>
          <w:szCs w:val="20"/>
        </w:rPr>
        <w:t>mainly caused by immigration of persons from Ukraine with temporary protection granted, whereas the balance of natural change was negative</w:t>
      </w:r>
      <w:r w:rsidR="006E1045" w:rsidRPr="005822E6">
        <w:rPr>
          <w:rFonts w:cs="Arial"/>
          <w:szCs w:val="20"/>
        </w:rPr>
        <w:t>.</w:t>
      </w:r>
      <w:r w:rsidRPr="005822E6">
        <w:rPr>
          <w:rFonts w:cs="Arial"/>
          <w:szCs w:val="20"/>
        </w:rPr>
        <w:t xml:space="preserve"> </w:t>
      </w:r>
      <w:r w:rsidR="006E1045" w:rsidRPr="005822E6">
        <w:rPr>
          <w:rFonts w:cs="Arial"/>
          <w:szCs w:val="20"/>
        </w:rPr>
        <w:t>T</w:t>
      </w:r>
      <w:r w:rsidRPr="005822E6">
        <w:rPr>
          <w:rFonts w:cs="Arial"/>
          <w:szCs w:val="20"/>
        </w:rPr>
        <w:t xml:space="preserve">he number of live births was by 18.9 thousand lower </w:t>
      </w:r>
      <w:r w:rsidR="006E1045" w:rsidRPr="005822E6">
        <w:rPr>
          <w:rFonts w:cs="Arial"/>
          <w:szCs w:val="20"/>
        </w:rPr>
        <w:t xml:space="preserve">in 2022 </w:t>
      </w:r>
      <w:r w:rsidRPr="005822E6">
        <w:rPr>
          <w:rFonts w:cs="Arial"/>
          <w:szCs w:val="20"/>
        </w:rPr>
        <w:t>than the number of deaths.</w:t>
      </w:r>
    </w:p>
    <w:p w:rsidR="00534081" w:rsidRPr="005822E6" w:rsidRDefault="00534081" w:rsidP="000906A1">
      <w:pPr>
        <w:spacing w:after="160" w:line="252" w:lineRule="auto"/>
        <w:rPr>
          <w:rFonts w:cs="Arial"/>
          <w:szCs w:val="20"/>
          <w:lang w:val="cs-CZ"/>
        </w:rPr>
      </w:pPr>
      <w:r w:rsidRPr="009412E0">
        <w:rPr>
          <w:rFonts w:cs="Arial"/>
          <w:szCs w:val="20"/>
        </w:rPr>
        <w:t xml:space="preserve">The gross domestic product of Czechia increased by 2.4%. The gross value added increase was mainly contributed to by services, whereas as </w:t>
      </w:r>
      <w:r w:rsidR="0074293E">
        <w:rPr>
          <w:rFonts w:cs="Arial"/>
          <w:szCs w:val="20"/>
        </w:rPr>
        <w:t>for</w:t>
      </w:r>
      <w:r w:rsidRPr="009412E0">
        <w:rPr>
          <w:rFonts w:cs="Arial"/>
          <w:szCs w:val="20"/>
        </w:rPr>
        <w:t xml:space="preserve"> industry, difficulties of various kinds persisted, notably interrupted supplies of production components and rising energy and raw material prices. Expenditure on fixed capital formation and external demand were the main drivers of growth in 2022, whereas household expenditure decreased.</w:t>
      </w:r>
      <w:r w:rsidR="00362082" w:rsidRPr="009412E0">
        <w:rPr>
          <w:rFonts w:cs="Arial"/>
          <w:szCs w:val="20"/>
        </w:rPr>
        <w:t xml:space="preserve"> Similarly as in other Member States of the European Union, also the Czech economy was affected by a significant rise in consumer prices. The average annual inflation rate reached 15.1%, which was the second highest figure since 1993. The development of consumer prices in 2022 was mainly influenced by the rise in prices of housing, food and non-alcoholic beverages, and transportation. High inflation</w:t>
      </w:r>
      <w:r w:rsidR="00B861B9" w:rsidRPr="009412E0">
        <w:rPr>
          <w:rFonts w:cs="Arial"/>
          <w:szCs w:val="20"/>
        </w:rPr>
        <w:t>, despite a considerable increase in nominal wages, resulted in an 8</w:t>
      </w:r>
      <w:r w:rsidR="00362082" w:rsidRPr="009412E0">
        <w:rPr>
          <w:rFonts w:cs="Arial"/>
          <w:szCs w:val="20"/>
        </w:rPr>
        <w:t>.5% dec</w:t>
      </w:r>
      <w:r w:rsidR="00B861B9" w:rsidRPr="009412E0">
        <w:rPr>
          <w:rFonts w:cs="Arial"/>
          <w:szCs w:val="20"/>
        </w:rPr>
        <w:t>rease in real wages of employees</w:t>
      </w:r>
      <w:r w:rsidR="00362082" w:rsidRPr="009412E0">
        <w:rPr>
          <w:rFonts w:cs="Arial"/>
          <w:szCs w:val="20"/>
        </w:rPr>
        <w:t>. The labour market situation remained favourable; the general unemployment rate reached 2.4% in 2022 and thus it was still the lowest in the EU.</w:t>
      </w:r>
    </w:p>
    <w:p w:rsidR="00E53B5D" w:rsidRPr="00A367AC" w:rsidRDefault="00E53B5D" w:rsidP="000906A1">
      <w:pPr>
        <w:spacing w:after="160" w:line="252" w:lineRule="auto"/>
        <w:rPr>
          <w:rFonts w:cs="Arial"/>
          <w:szCs w:val="20"/>
        </w:rPr>
      </w:pPr>
      <w:r w:rsidRPr="00A367AC">
        <w:rPr>
          <w:rFonts w:cs="Arial"/>
          <w:szCs w:val="20"/>
        </w:rPr>
        <w:t>As every year, the Statistical Yearbook also brings some</w:t>
      </w:r>
      <w:r w:rsidR="00391233">
        <w:rPr>
          <w:rFonts w:cs="Arial"/>
          <w:szCs w:val="20"/>
        </w:rPr>
        <w:t>thing new</w:t>
      </w:r>
      <w:r w:rsidRPr="00A367AC">
        <w:rPr>
          <w:rFonts w:cs="Arial"/>
          <w:szCs w:val="20"/>
        </w:rPr>
        <w:t>. It newly contains a</w:t>
      </w:r>
      <w:r w:rsidR="0017361F">
        <w:rPr>
          <w:rFonts w:cs="Arial"/>
          <w:szCs w:val="20"/>
        </w:rPr>
        <w:t> </w:t>
      </w:r>
      <w:r w:rsidRPr="00A367AC">
        <w:rPr>
          <w:rFonts w:cs="Arial"/>
          <w:szCs w:val="20"/>
        </w:rPr>
        <w:t xml:space="preserve">comparison of population trends by economic activity status of the population, information on employed persons by economic activity (industry) or status in employment, and various characteristics of the housing and dwelling stock as well as household statistics. </w:t>
      </w:r>
      <w:r w:rsidR="00AC70A0">
        <w:rPr>
          <w:rFonts w:cs="Arial"/>
          <w:szCs w:val="20"/>
        </w:rPr>
        <w:t>Further</w:t>
      </w:r>
      <w:r w:rsidRPr="00A367AC">
        <w:rPr>
          <w:rFonts w:cs="Arial"/>
          <w:szCs w:val="20"/>
        </w:rPr>
        <w:t xml:space="preserve"> information </w:t>
      </w:r>
      <w:r w:rsidR="00BD51ED">
        <w:rPr>
          <w:rFonts w:cs="Arial"/>
          <w:szCs w:val="20"/>
        </w:rPr>
        <w:t>on</w:t>
      </w:r>
      <w:r w:rsidRPr="00A367AC">
        <w:rPr>
          <w:rFonts w:cs="Arial"/>
          <w:szCs w:val="20"/>
        </w:rPr>
        <w:t xml:space="preserve"> adult education</w:t>
      </w:r>
      <w:r w:rsidR="005822E6" w:rsidRPr="00A367AC">
        <w:rPr>
          <w:rFonts w:cs="Arial"/>
          <w:szCs w:val="20"/>
        </w:rPr>
        <w:t xml:space="preserve"> and</w:t>
      </w:r>
      <w:r w:rsidRPr="00A367AC">
        <w:rPr>
          <w:rFonts w:cs="Arial"/>
          <w:szCs w:val="20"/>
        </w:rPr>
        <w:t xml:space="preserve"> tables on information and communication technologies usage in the business enterprise</w:t>
      </w:r>
      <w:r w:rsidR="005822E6" w:rsidRPr="00A367AC">
        <w:rPr>
          <w:rFonts w:cs="Arial"/>
          <w:szCs w:val="20"/>
        </w:rPr>
        <w:t xml:space="preserve"> sector</w:t>
      </w:r>
      <w:r w:rsidR="00AC70A0" w:rsidRPr="00AC70A0">
        <w:rPr>
          <w:rFonts w:cs="Arial"/>
          <w:szCs w:val="20"/>
        </w:rPr>
        <w:t xml:space="preserve"> </w:t>
      </w:r>
      <w:r w:rsidR="00AC70A0" w:rsidRPr="00A367AC">
        <w:rPr>
          <w:rFonts w:cs="Arial"/>
          <w:szCs w:val="20"/>
        </w:rPr>
        <w:t>ha</w:t>
      </w:r>
      <w:r w:rsidR="00AC70A0">
        <w:rPr>
          <w:rFonts w:cs="Arial"/>
          <w:szCs w:val="20"/>
        </w:rPr>
        <w:t>ve</w:t>
      </w:r>
      <w:r w:rsidR="00AC70A0" w:rsidRPr="00A367AC">
        <w:rPr>
          <w:rFonts w:cs="Arial"/>
          <w:szCs w:val="20"/>
        </w:rPr>
        <w:t xml:space="preserve"> been added</w:t>
      </w:r>
      <w:r w:rsidR="005822E6" w:rsidRPr="00A367AC">
        <w:rPr>
          <w:rFonts w:cs="Arial"/>
          <w:szCs w:val="20"/>
        </w:rPr>
        <w:t xml:space="preserve">. </w:t>
      </w:r>
      <w:r w:rsidRPr="00A367AC">
        <w:rPr>
          <w:rFonts w:cs="Arial"/>
          <w:szCs w:val="20"/>
        </w:rPr>
        <w:t xml:space="preserve">In statistics of international trade in goods, a retrospective revision has been carried out, with data being recalculated from 2020 onwards using an updated method based on a higher level of detail. </w:t>
      </w:r>
    </w:p>
    <w:p w:rsidR="00490995" w:rsidRPr="005822E6" w:rsidRDefault="00490995" w:rsidP="00490995">
      <w:pPr>
        <w:spacing w:line="240" w:lineRule="auto"/>
        <w:ind w:right="-710"/>
        <w:rPr>
          <w:rFonts w:cs="Arial"/>
          <w:b/>
          <w:bCs/>
          <w:iCs/>
        </w:rPr>
      </w:pPr>
      <w:r w:rsidRPr="005822E6">
        <w:rPr>
          <w:rFonts w:cs="Arial"/>
          <w:b/>
          <w:bCs/>
          <w:iCs/>
        </w:rPr>
        <w:t>Contact:</w:t>
      </w:r>
    </w:p>
    <w:p w:rsidR="00490995" w:rsidRPr="005822E6" w:rsidRDefault="00490995" w:rsidP="00490995">
      <w:pPr>
        <w:spacing w:line="240" w:lineRule="auto"/>
        <w:ind w:right="-710"/>
        <w:rPr>
          <w:rFonts w:cs="Arial"/>
        </w:rPr>
      </w:pPr>
      <w:r w:rsidRPr="005822E6">
        <w:rPr>
          <w:rFonts w:cs="Arial"/>
        </w:rPr>
        <w:t>Jan Cieslar</w:t>
      </w:r>
    </w:p>
    <w:p w:rsidR="00490995" w:rsidRPr="005822E6" w:rsidRDefault="00490995" w:rsidP="00490995">
      <w:pPr>
        <w:spacing w:line="240" w:lineRule="auto"/>
        <w:ind w:right="-710"/>
        <w:rPr>
          <w:rFonts w:cs="Arial"/>
        </w:rPr>
      </w:pPr>
      <w:r w:rsidRPr="005822E6">
        <w:rPr>
          <w:rFonts w:cs="Arial"/>
        </w:rPr>
        <w:t>Spokesman of the CZSO</w:t>
      </w:r>
    </w:p>
    <w:p w:rsidR="00490995" w:rsidRPr="005822E6" w:rsidRDefault="00490995" w:rsidP="00490995">
      <w:pPr>
        <w:spacing w:line="240" w:lineRule="auto"/>
        <w:ind w:right="-710"/>
        <w:rPr>
          <w:rFonts w:cs="Arial"/>
          <w:lang w:val="fr-FR"/>
        </w:rPr>
      </w:pPr>
      <w:r w:rsidRPr="005822E6">
        <w:rPr>
          <w:rFonts w:cs="Arial"/>
          <w:color w:val="0070C0"/>
          <w:lang w:val="fr-FR"/>
        </w:rPr>
        <w:t>T</w:t>
      </w:r>
      <w:r w:rsidRPr="005822E6">
        <w:rPr>
          <w:rFonts w:cs="Arial"/>
          <w:lang w:val="fr-FR"/>
        </w:rPr>
        <w:t xml:space="preserve"> (+420) 274 052 017   |   </w:t>
      </w:r>
      <w:r w:rsidRPr="005822E6">
        <w:rPr>
          <w:rFonts w:cs="Arial"/>
          <w:color w:val="0070C0"/>
          <w:lang w:val="fr-FR"/>
        </w:rPr>
        <w:t>M</w:t>
      </w:r>
      <w:r w:rsidRPr="005822E6">
        <w:rPr>
          <w:rFonts w:cs="Arial"/>
          <w:lang w:val="fr-FR"/>
        </w:rPr>
        <w:t xml:space="preserve"> (+420) </w:t>
      </w:r>
      <w:r w:rsidRPr="005822E6">
        <w:rPr>
          <w:szCs w:val="20"/>
          <w:lang w:val="fr-FR"/>
        </w:rPr>
        <w:t>604 149 190</w:t>
      </w:r>
    </w:p>
    <w:p w:rsidR="00490995" w:rsidRPr="00490995" w:rsidRDefault="00490995" w:rsidP="00490995">
      <w:pPr>
        <w:rPr>
          <w:lang w:val="fr-FR"/>
        </w:rPr>
      </w:pPr>
      <w:r w:rsidRPr="005822E6">
        <w:rPr>
          <w:rFonts w:cs="Arial"/>
          <w:color w:val="0070C0"/>
          <w:lang w:val="fr-FR"/>
        </w:rPr>
        <w:t xml:space="preserve">E </w:t>
      </w:r>
      <w:r w:rsidRPr="005822E6">
        <w:rPr>
          <w:rFonts w:cs="Arial"/>
          <w:lang w:val="fr-FR"/>
        </w:rPr>
        <w:t xml:space="preserve">jan.cieslar@czso.cz   |   </w:t>
      </w:r>
      <w:r w:rsidRPr="005822E6">
        <w:rPr>
          <w:rFonts w:cs="Arial"/>
          <w:color w:val="0070C0"/>
          <w:lang w:val="fr-FR"/>
        </w:rPr>
        <w:t>X</w:t>
      </w:r>
      <w:r w:rsidRPr="005822E6">
        <w:rPr>
          <w:rFonts w:cs="Arial"/>
          <w:lang w:val="fr-FR"/>
        </w:rPr>
        <w:t xml:space="preserve"> @statistickyurad</w:t>
      </w:r>
    </w:p>
    <w:sectPr w:rsidR="00490995" w:rsidRPr="00490995" w:rsidSect="003D02AA">
      <w:headerReference w:type="default" r:id="rId8"/>
      <w:footerReference w:type="default" r:id="rId9"/>
      <w:pgSz w:w="11907" w:h="16839" w:code="9"/>
      <w:pgMar w:top="2948" w:right="1418" w:bottom="1134"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943" w:rsidRDefault="00E60943" w:rsidP="00BA6370">
      <w:r>
        <w:separator/>
      </w:r>
    </w:p>
  </w:endnote>
  <w:endnote w:type="continuationSeparator" w:id="0">
    <w:p w:rsidR="00E60943" w:rsidRDefault="00E6094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variable"/>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2D3FC5">
    <w:pPr>
      <w:pStyle w:val="Zpat"/>
    </w:pPr>
    <w:r>
      <w:rPr>
        <w:noProof/>
        <w:lang w:val="cs-CZ" w:eastAsia="cs-CZ"/>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ge">
                <wp:posOffset>9705975</wp:posOffset>
              </wp:positionV>
              <wp:extent cx="5425440" cy="476250"/>
              <wp:effectExtent l="0" t="0" r="381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476250"/>
                      </a:xfrm>
                      <a:prstGeom prst="rect">
                        <a:avLst/>
                      </a:prstGeom>
                      <a:noFill/>
                      <a:ln w="9525">
                        <a:noFill/>
                        <a:miter lim="800000"/>
                        <a:headEnd/>
                        <a:tailEnd/>
                      </a:ln>
                    </wps:spPr>
                    <wps:txbx>
                      <w:txbxContent>
                        <w:p w:rsidR="00241457" w:rsidRPr="00D018F0" w:rsidRDefault="00241457" w:rsidP="00032806">
                          <w:pPr>
                            <w:spacing w:line="220" w:lineRule="atLeast"/>
                            <w:rPr>
                              <w:rFonts w:cs="Arial"/>
                              <w:b/>
                              <w:bCs/>
                              <w:sz w:val="15"/>
                              <w:szCs w:val="15"/>
                            </w:rPr>
                          </w:pPr>
                          <w:r>
                            <w:rPr>
                              <w:rFonts w:cs="Arial"/>
                              <w:b/>
                              <w:bCs/>
                              <w:sz w:val="15"/>
                              <w:szCs w:val="15"/>
                            </w:rPr>
                            <w:t>Public Relations Department</w:t>
                          </w:r>
                        </w:p>
                        <w:p w:rsidR="00241457" w:rsidRDefault="00241457" w:rsidP="00EA5093">
                          <w:pPr>
                            <w:spacing w:before="60" w:line="220" w:lineRule="atLeast"/>
                            <w:rPr>
                              <w:rFonts w:cs="Arial"/>
                              <w:bCs/>
                              <w:sz w:val="15"/>
                              <w:szCs w:val="15"/>
                            </w:rPr>
                          </w:pPr>
                          <w:r>
                            <w:rPr>
                              <w:rFonts w:cs="Arial"/>
                              <w:bCs/>
                              <w:sz w:val="15"/>
                              <w:szCs w:val="15"/>
                            </w:rPr>
                            <w:t>Are you interested in latest data connected with inflation, GDP, population, wages and much more? You can find them</w:t>
                          </w:r>
                        </w:p>
                        <w:p w:rsidR="00241457" w:rsidRPr="00E600D3" w:rsidRDefault="00241457" w:rsidP="00032806">
                          <w:pPr>
                            <w:tabs>
                              <w:tab w:val="right" w:pos="8505"/>
                            </w:tabs>
                            <w:spacing w:line="220" w:lineRule="atLeast"/>
                            <w:rPr>
                              <w:rFonts w:cs="Arial"/>
                            </w:rPr>
                          </w:pPr>
                          <w:r>
                            <w:rPr>
                              <w:rFonts w:cs="Arial"/>
                              <w:bCs/>
                              <w:sz w:val="15"/>
                              <w:szCs w:val="15"/>
                            </w:rPr>
                            <w:t>on the pages of the Czech Statistical Office</w:t>
                          </w:r>
                          <w:r w:rsidRPr="00E600D3">
                            <w:rPr>
                              <w:rFonts w:cs="Arial"/>
                              <w:bCs/>
                              <w:sz w:val="15"/>
                              <w:szCs w:val="15"/>
                            </w:rPr>
                            <w:t xml:space="preserve">: </w:t>
                          </w:r>
                          <w:hyperlink r:id="rId1" w:history="1">
                            <w:r w:rsidR="00630D51" w:rsidRPr="00A55C8A">
                              <w:rPr>
                                <w:rStyle w:val="Hypertextovodkaz"/>
                                <w:rFonts w:cs="Arial"/>
                                <w:b/>
                                <w:color w:val="0071BC"/>
                                <w:sz w:val="15"/>
                                <w:szCs w:val="15"/>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2" w:history="1">
                            <w:r w:rsidRPr="00A55C8A">
                              <w:rPr>
                                <w:rStyle w:val="Hypertextovodkaz"/>
                                <w:rFonts w:cs="Arial"/>
                                <w:color w:val="0071BC"/>
                                <w:sz w:val="15"/>
                                <w:szCs w:val="15"/>
                              </w:rPr>
                              <w:t>press@czso.cz</w:t>
                            </w:r>
                          </w:hyperlink>
                          <w:r w:rsidRPr="00D018F0">
                            <w:rPr>
                              <w:color w:val="0000FF"/>
                            </w:rPr>
                            <w:tab/>
                          </w:r>
                          <w:r w:rsidR="007E3399" w:rsidRPr="008A3071">
                            <w:rPr>
                              <w:rFonts w:cs="Arial"/>
                              <w:bCs/>
                              <w:szCs w:val="15"/>
                            </w:rPr>
                            <w:fldChar w:fldCharType="begin"/>
                          </w:r>
                          <w:r w:rsidRPr="008A3071">
                            <w:rPr>
                              <w:rFonts w:cs="Arial"/>
                              <w:bCs/>
                              <w:szCs w:val="15"/>
                            </w:rPr>
                            <w:instrText xml:space="preserve"> PAGE   \* MERGEFORMAT </w:instrText>
                          </w:r>
                          <w:r w:rsidR="007E3399" w:rsidRPr="008A3071">
                            <w:rPr>
                              <w:rFonts w:cs="Arial"/>
                              <w:bCs/>
                              <w:szCs w:val="15"/>
                            </w:rPr>
                            <w:fldChar w:fldCharType="separate"/>
                          </w:r>
                          <w:r w:rsidR="00E60943">
                            <w:rPr>
                              <w:rFonts w:cs="Arial"/>
                              <w:bCs/>
                              <w:noProof/>
                              <w:szCs w:val="15"/>
                            </w:rPr>
                            <w:t>1</w:t>
                          </w:r>
                          <w:r w:rsidR="007E3399" w:rsidRPr="008A3071">
                            <w:rPr>
                              <w:rFonts w:cs="Arial"/>
                              <w:bCs/>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0;margin-top:764.25pt;width:427.2pt;height:3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" filled="f" stroked="f">
              <v:textbox inset="0,0,0,0">
                <w:txbxContent>
                  <w:p w:rsidR="00241457" w:rsidRPr="00D018F0" w:rsidRDefault="00241457" w:rsidP="00032806">
                    <w:pPr>
                      <w:spacing w:line="220" w:lineRule="atLeast"/>
                      <w:rPr>
                        <w:rFonts w:cs="Arial"/>
                        <w:b/>
                        <w:bCs/>
                        <w:sz w:val="15"/>
                        <w:szCs w:val="15"/>
                      </w:rPr>
                    </w:pPr>
                    <w:r>
                      <w:rPr>
                        <w:rFonts w:cs="Arial"/>
                        <w:b/>
                        <w:bCs/>
                        <w:sz w:val="15"/>
                        <w:szCs w:val="15"/>
                      </w:rPr>
                      <w:t>Public Relations Department</w:t>
                    </w:r>
                  </w:p>
                  <w:p w:rsidR="00241457" w:rsidRDefault="00241457" w:rsidP="00EA5093">
                    <w:pPr>
                      <w:spacing w:before="60" w:line="220" w:lineRule="atLeast"/>
                      <w:rPr>
                        <w:rFonts w:cs="Arial"/>
                        <w:bCs/>
                        <w:sz w:val="15"/>
                        <w:szCs w:val="15"/>
                      </w:rPr>
                    </w:pPr>
                    <w:r>
                      <w:rPr>
                        <w:rFonts w:cs="Arial"/>
                        <w:bCs/>
                        <w:sz w:val="15"/>
                        <w:szCs w:val="15"/>
                      </w:rPr>
                      <w:t>Are you interested in latest data connected with inflation, GDP, population, wages and much more? You can find them</w:t>
                    </w:r>
                  </w:p>
                  <w:p w:rsidR="00241457" w:rsidRPr="00E600D3" w:rsidRDefault="00241457" w:rsidP="00032806">
                    <w:pPr>
                      <w:tabs>
                        <w:tab w:val="right" w:pos="8505"/>
                      </w:tabs>
                      <w:spacing w:line="220" w:lineRule="atLeast"/>
                      <w:rPr>
                        <w:rFonts w:cs="Arial"/>
                      </w:rPr>
                    </w:pPr>
                    <w:r>
                      <w:rPr>
                        <w:rFonts w:cs="Arial"/>
                        <w:bCs/>
                        <w:sz w:val="15"/>
                        <w:szCs w:val="15"/>
                      </w:rPr>
                      <w:t>on the pages of the Czech Statistical Office</w:t>
                    </w:r>
                    <w:r w:rsidRPr="00E600D3">
                      <w:rPr>
                        <w:rFonts w:cs="Arial"/>
                        <w:bCs/>
                        <w:sz w:val="15"/>
                        <w:szCs w:val="15"/>
                      </w:rPr>
                      <w:t xml:space="preserve">: </w:t>
                    </w:r>
                    <w:hyperlink r:id="rId3" w:history="1">
                      <w:r w:rsidR="00630D51" w:rsidRPr="00A55C8A">
                        <w:rPr>
                          <w:rStyle w:val="Hypertextovodkaz"/>
                          <w:rFonts w:cs="Arial"/>
                          <w:b/>
                          <w:color w:val="0071BC"/>
                          <w:sz w:val="15"/>
                          <w:szCs w:val="15"/>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4" w:history="1">
                      <w:r w:rsidRPr="00A55C8A">
                        <w:rPr>
                          <w:rStyle w:val="Hypertextovodkaz"/>
                          <w:rFonts w:cs="Arial"/>
                          <w:color w:val="0071BC"/>
                          <w:sz w:val="15"/>
                          <w:szCs w:val="15"/>
                        </w:rPr>
                        <w:t>press@czso.cz</w:t>
                      </w:r>
                    </w:hyperlink>
                    <w:r w:rsidRPr="00D018F0">
                      <w:rPr>
                        <w:color w:val="0000FF"/>
                      </w:rPr>
                      <w:tab/>
                    </w:r>
                    <w:r w:rsidR="007E3399" w:rsidRPr="008A3071">
                      <w:rPr>
                        <w:rFonts w:cs="Arial"/>
                        <w:bCs/>
                        <w:szCs w:val="15"/>
                      </w:rPr>
                      <w:fldChar w:fldCharType="begin"/>
                    </w:r>
                    <w:r w:rsidRPr="008A3071">
                      <w:rPr>
                        <w:rFonts w:cs="Arial"/>
                        <w:bCs/>
                        <w:szCs w:val="15"/>
                      </w:rPr>
                      <w:instrText xml:space="preserve"> PAGE   \* MERGEFORMAT </w:instrText>
                    </w:r>
                    <w:r w:rsidR="007E3399" w:rsidRPr="008A3071">
                      <w:rPr>
                        <w:rFonts w:cs="Arial"/>
                        <w:bCs/>
                        <w:szCs w:val="15"/>
                      </w:rPr>
                      <w:fldChar w:fldCharType="separate"/>
                    </w:r>
                    <w:r w:rsidR="00E60943">
                      <w:rPr>
                        <w:rFonts w:cs="Arial"/>
                        <w:bCs/>
                        <w:noProof/>
                        <w:szCs w:val="15"/>
                      </w:rPr>
                      <w:t>1</w:t>
                    </w:r>
                    <w:r w:rsidR="007E3399" w:rsidRPr="008A3071">
                      <w:rPr>
                        <w:rFonts w:cs="Arial"/>
                        <w:bCs/>
                        <w:szCs w:val="15"/>
                      </w:rPr>
                      <w:fldChar w:fldCharType="end"/>
                    </w:r>
                  </w:p>
                </w:txbxContent>
              </v:textbox>
              <w10:wrap anchorx="margin" anchory="page"/>
            </v:shape>
          </w:pict>
        </mc:Fallback>
      </mc:AlternateContent>
    </w:r>
    <w:r>
      <w:rPr>
        <w:noProof/>
        <w:lang w:val="cs-CZ" w:eastAsia="cs-CZ"/>
      </w:rPr>
      <mc:AlternateContent>
        <mc:Choice Requires="wps">
          <w:drawing>
            <wp:anchor distT="4294967295" distB="4294967295" distL="114300" distR="114300" simplePos="0" relativeHeight="25165772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39F0514" id="Přímá spojnic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943" w:rsidRDefault="00E60943" w:rsidP="00BA6370">
      <w:r>
        <w:separator/>
      </w:r>
    </w:p>
  </w:footnote>
  <w:footnote w:type="continuationSeparator" w:id="0">
    <w:p w:rsidR="00E60943" w:rsidRDefault="00E60943"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2D3FC5">
    <w:pPr>
      <w:pStyle w:val="Zhlav"/>
    </w:pPr>
    <w:r>
      <w:rPr>
        <w:noProof/>
        <w:lang w:val="cs-CZ" w:eastAsia="cs-CZ"/>
      </w:rPr>
      <mc:AlternateContent>
        <mc:Choice Requires="wpg">
          <w:drawing>
            <wp:anchor distT="0" distB="0" distL="114300" distR="114300" simplePos="0" relativeHeight="251656704" behindDoc="0" locked="0" layoutInCell="1" allowOverlap="1">
              <wp:simplePos x="0" y="0"/>
              <wp:positionH relativeFrom="column">
                <wp:posOffset>-882650</wp:posOffset>
              </wp:positionH>
              <wp:positionV relativeFrom="paragraph">
                <wp:posOffset>100965</wp:posOffset>
              </wp:positionV>
              <wp:extent cx="6311265" cy="1026160"/>
              <wp:effectExtent l="3175" t="5715" r="635" b="0"/>
              <wp:wrapNone/>
              <wp:docPr id="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6160"/>
                        <a:chOff x="595" y="879"/>
                        <a:chExt cx="9939" cy="1616"/>
                      </a:xfrm>
                    </wpg:grpSpPr>
                    <wps:wsp>
                      <wps:cNvPr id="3" name="Rectangle 34"/>
                      <wps:cNvSpPr>
                        <a:spLocks noChangeArrowheads="1"/>
                      </wps:cNvSpPr>
                      <wps:spPr bwMode="auto">
                        <a:xfrm>
                          <a:off x="1956" y="1928"/>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5"/>
                      <wps:cNvSpPr>
                        <a:spLocks noEditPoints="1"/>
                      </wps:cNvSpPr>
                      <wps:spPr bwMode="auto">
                        <a:xfrm>
                          <a:off x="2172" y="2120"/>
                          <a:ext cx="1940" cy="199"/>
                        </a:xfrm>
                        <a:custGeom>
                          <a:avLst/>
                          <a:gdLst>
                            <a:gd name="T0" fmla="*/ 255 w 3881"/>
                            <a:gd name="T1" fmla="*/ 226 h 398"/>
                            <a:gd name="T2" fmla="*/ 284 w 3881"/>
                            <a:gd name="T3" fmla="*/ 107 h 398"/>
                            <a:gd name="T4" fmla="*/ 211 w 3881"/>
                            <a:gd name="T5" fmla="*/ 16 h 398"/>
                            <a:gd name="T6" fmla="*/ 98 w 3881"/>
                            <a:gd name="T7" fmla="*/ 88 h 398"/>
                            <a:gd name="T8" fmla="*/ 183 w 3881"/>
                            <a:gd name="T9" fmla="*/ 147 h 398"/>
                            <a:gd name="T10" fmla="*/ 552 w 3881"/>
                            <a:gd name="T11" fmla="*/ 229 h 398"/>
                            <a:gd name="T12" fmla="*/ 618 w 3881"/>
                            <a:gd name="T13" fmla="*/ 138 h 398"/>
                            <a:gd name="T14" fmla="*/ 578 w 3881"/>
                            <a:gd name="T15" fmla="*/ 34 h 398"/>
                            <a:gd name="T16" fmla="*/ 440 w 3881"/>
                            <a:gd name="T17" fmla="*/ 388 h 398"/>
                            <a:gd name="T18" fmla="*/ 492 w 3881"/>
                            <a:gd name="T19" fmla="*/ 91 h 398"/>
                            <a:gd name="T20" fmla="*/ 492 w 3881"/>
                            <a:gd name="T21" fmla="*/ 173 h 398"/>
                            <a:gd name="T22" fmla="*/ 911 w 3881"/>
                            <a:gd name="T23" fmla="*/ 304 h 398"/>
                            <a:gd name="T24" fmla="*/ 1196 w 3881"/>
                            <a:gd name="T25" fmla="*/ 18 h 398"/>
                            <a:gd name="T26" fmla="*/ 1054 w 3881"/>
                            <a:gd name="T27" fmla="*/ 9 h 398"/>
                            <a:gd name="T28" fmla="*/ 981 w 3881"/>
                            <a:gd name="T29" fmla="*/ 101 h 398"/>
                            <a:gd name="T30" fmla="*/ 1008 w 3881"/>
                            <a:gd name="T31" fmla="*/ 202 h 398"/>
                            <a:gd name="T32" fmla="*/ 1135 w 3881"/>
                            <a:gd name="T33" fmla="*/ 264 h 398"/>
                            <a:gd name="T34" fmla="*/ 1091 w 3881"/>
                            <a:gd name="T35" fmla="*/ 314 h 398"/>
                            <a:gd name="T36" fmla="*/ 978 w 3881"/>
                            <a:gd name="T37" fmla="*/ 365 h 398"/>
                            <a:gd name="T38" fmla="*/ 1140 w 3881"/>
                            <a:gd name="T39" fmla="*/ 393 h 398"/>
                            <a:gd name="T40" fmla="*/ 1235 w 3881"/>
                            <a:gd name="T41" fmla="*/ 308 h 398"/>
                            <a:gd name="T42" fmla="*/ 1224 w 3881"/>
                            <a:gd name="T43" fmla="*/ 203 h 398"/>
                            <a:gd name="T44" fmla="*/ 1096 w 3881"/>
                            <a:gd name="T45" fmla="*/ 139 h 398"/>
                            <a:gd name="T46" fmla="*/ 1099 w 3881"/>
                            <a:gd name="T47" fmla="*/ 87 h 398"/>
                            <a:gd name="T48" fmla="*/ 1179 w 3881"/>
                            <a:gd name="T49" fmla="*/ 101 h 398"/>
                            <a:gd name="T50" fmla="*/ 1440 w 3881"/>
                            <a:gd name="T51" fmla="*/ 0 h 398"/>
                            <a:gd name="T52" fmla="*/ 1324 w 3881"/>
                            <a:gd name="T53" fmla="*/ 44 h 398"/>
                            <a:gd name="T54" fmla="*/ 1302 w 3881"/>
                            <a:gd name="T55" fmla="*/ 162 h 398"/>
                            <a:gd name="T56" fmla="*/ 1414 w 3881"/>
                            <a:gd name="T57" fmla="*/ 239 h 398"/>
                            <a:gd name="T58" fmla="*/ 1450 w 3881"/>
                            <a:gd name="T59" fmla="*/ 299 h 398"/>
                            <a:gd name="T60" fmla="*/ 1357 w 3881"/>
                            <a:gd name="T61" fmla="*/ 299 h 398"/>
                            <a:gd name="T62" fmla="*/ 1379 w 3881"/>
                            <a:gd name="T63" fmla="*/ 394 h 398"/>
                            <a:gd name="T64" fmla="*/ 1521 w 3881"/>
                            <a:gd name="T65" fmla="*/ 362 h 398"/>
                            <a:gd name="T66" fmla="*/ 1559 w 3881"/>
                            <a:gd name="T67" fmla="*/ 244 h 398"/>
                            <a:gd name="T68" fmla="*/ 1509 w 3881"/>
                            <a:gd name="T69" fmla="*/ 175 h 398"/>
                            <a:gd name="T70" fmla="*/ 1399 w 3881"/>
                            <a:gd name="T71" fmla="*/ 114 h 398"/>
                            <a:gd name="T72" fmla="*/ 1458 w 3881"/>
                            <a:gd name="T73" fmla="*/ 83 h 398"/>
                            <a:gd name="T74" fmla="*/ 1983 w 3881"/>
                            <a:gd name="T75" fmla="*/ 224 h 398"/>
                            <a:gd name="T76" fmla="*/ 2038 w 3881"/>
                            <a:gd name="T77" fmla="*/ 126 h 398"/>
                            <a:gd name="T78" fmla="*/ 1988 w 3881"/>
                            <a:gd name="T79" fmla="*/ 28 h 398"/>
                            <a:gd name="T80" fmla="*/ 1860 w 3881"/>
                            <a:gd name="T81" fmla="*/ 242 h 398"/>
                            <a:gd name="T82" fmla="*/ 1920 w 3881"/>
                            <a:gd name="T83" fmla="*/ 94 h 398"/>
                            <a:gd name="T84" fmla="*/ 1903 w 3881"/>
                            <a:gd name="T85" fmla="*/ 176 h 398"/>
                            <a:gd name="T86" fmla="*/ 2214 w 3881"/>
                            <a:gd name="T87" fmla="*/ 304 h 398"/>
                            <a:gd name="T88" fmla="*/ 2608 w 3881"/>
                            <a:gd name="T89" fmla="*/ 388 h 398"/>
                            <a:gd name="T90" fmla="*/ 2755 w 3881"/>
                            <a:gd name="T91" fmla="*/ 304 h 398"/>
                            <a:gd name="T92" fmla="*/ 3158 w 3881"/>
                            <a:gd name="T93" fmla="*/ 9 h 398"/>
                            <a:gd name="T94" fmla="*/ 3591 w 3881"/>
                            <a:gd name="T95" fmla="*/ 30 h 398"/>
                            <a:gd name="T96" fmla="*/ 3445 w 3881"/>
                            <a:gd name="T97" fmla="*/ 3 h 398"/>
                            <a:gd name="T98" fmla="*/ 3353 w 3881"/>
                            <a:gd name="T99" fmla="*/ 75 h 398"/>
                            <a:gd name="T100" fmla="*/ 3360 w 3881"/>
                            <a:gd name="T101" fmla="*/ 188 h 398"/>
                            <a:gd name="T102" fmla="*/ 3492 w 3881"/>
                            <a:gd name="T103" fmla="*/ 252 h 398"/>
                            <a:gd name="T104" fmla="*/ 3476 w 3881"/>
                            <a:gd name="T105" fmla="*/ 311 h 398"/>
                            <a:gd name="T106" fmla="*/ 3370 w 3881"/>
                            <a:gd name="T107" fmla="*/ 275 h 398"/>
                            <a:gd name="T108" fmla="*/ 3475 w 3881"/>
                            <a:gd name="T109" fmla="*/ 397 h 398"/>
                            <a:gd name="T110" fmla="*/ 3591 w 3881"/>
                            <a:gd name="T111" fmla="*/ 333 h 398"/>
                            <a:gd name="T112" fmla="*/ 3598 w 3881"/>
                            <a:gd name="T113" fmla="*/ 217 h 398"/>
                            <a:gd name="T114" fmla="*/ 3487 w 3881"/>
                            <a:gd name="T115" fmla="*/ 149 h 398"/>
                            <a:gd name="T116" fmla="*/ 3452 w 3881"/>
                            <a:gd name="T117" fmla="*/ 96 h 398"/>
                            <a:gd name="T118" fmla="*/ 3528 w 3881"/>
                            <a:gd name="T119" fmla="*/ 92 h 398"/>
                            <a:gd name="T120" fmla="*/ 3881 w 3881"/>
                            <a:gd name="T121" fmla="*/ 304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881" h="398">
                              <a:moveTo>
                                <a:pt x="98" y="261"/>
                              </a:moveTo>
                              <a:lnTo>
                                <a:pt x="160" y="261"/>
                              </a:lnTo>
                              <a:lnTo>
                                <a:pt x="176" y="261"/>
                              </a:lnTo>
                              <a:lnTo>
                                <a:pt x="191" y="260"/>
                              </a:lnTo>
                              <a:lnTo>
                                <a:pt x="204" y="257"/>
                              </a:lnTo>
                              <a:lnTo>
                                <a:pt x="217" y="254"/>
                              </a:lnTo>
                              <a:lnTo>
                                <a:pt x="228" y="249"/>
                              </a:lnTo>
                              <a:lnTo>
                                <a:pt x="238" y="242"/>
                              </a:lnTo>
                              <a:lnTo>
                                <a:pt x="248" y="235"/>
                              </a:lnTo>
                              <a:lnTo>
                                <a:pt x="255" y="226"/>
                              </a:lnTo>
                              <a:lnTo>
                                <a:pt x="263" y="217"/>
                              </a:lnTo>
                              <a:lnTo>
                                <a:pt x="269" y="208"/>
                              </a:lnTo>
                              <a:lnTo>
                                <a:pt x="274" y="197"/>
                              </a:lnTo>
                              <a:lnTo>
                                <a:pt x="279" y="186"/>
                              </a:lnTo>
                              <a:lnTo>
                                <a:pt x="282" y="175"/>
                              </a:lnTo>
                              <a:lnTo>
                                <a:pt x="284" y="162"/>
                              </a:lnTo>
                              <a:lnTo>
                                <a:pt x="285" y="148"/>
                              </a:lnTo>
                              <a:lnTo>
                                <a:pt x="287" y="134"/>
                              </a:lnTo>
                              <a:lnTo>
                                <a:pt x="285" y="119"/>
                              </a:lnTo>
                              <a:lnTo>
                                <a:pt x="284" y="107"/>
                              </a:lnTo>
                              <a:lnTo>
                                <a:pt x="282" y="93"/>
                              </a:lnTo>
                              <a:lnTo>
                                <a:pt x="277" y="82"/>
                              </a:lnTo>
                              <a:lnTo>
                                <a:pt x="272" y="70"/>
                              </a:lnTo>
                              <a:lnTo>
                                <a:pt x="265" y="59"/>
                              </a:lnTo>
                              <a:lnTo>
                                <a:pt x="258" y="50"/>
                              </a:lnTo>
                              <a:lnTo>
                                <a:pt x="249" y="40"/>
                              </a:lnTo>
                              <a:lnTo>
                                <a:pt x="241" y="33"/>
                              </a:lnTo>
                              <a:lnTo>
                                <a:pt x="231" y="27"/>
                              </a:lnTo>
                              <a:lnTo>
                                <a:pt x="221" y="20"/>
                              </a:lnTo>
                              <a:lnTo>
                                <a:pt x="211" y="16"/>
                              </a:lnTo>
                              <a:lnTo>
                                <a:pt x="198" y="13"/>
                              </a:lnTo>
                              <a:lnTo>
                                <a:pt x="186" y="10"/>
                              </a:lnTo>
                              <a:lnTo>
                                <a:pt x="171" y="9"/>
                              </a:lnTo>
                              <a:lnTo>
                                <a:pt x="156" y="9"/>
                              </a:lnTo>
                              <a:lnTo>
                                <a:pt x="0" y="9"/>
                              </a:lnTo>
                              <a:lnTo>
                                <a:pt x="0" y="388"/>
                              </a:lnTo>
                              <a:lnTo>
                                <a:pt x="98" y="388"/>
                              </a:lnTo>
                              <a:lnTo>
                                <a:pt x="98" y="261"/>
                              </a:lnTo>
                              <a:close/>
                              <a:moveTo>
                                <a:pt x="98" y="183"/>
                              </a:moveTo>
                              <a:lnTo>
                                <a:pt x="98" y="88"/>
                              </a:lnTo>
                              <a:lnTo>
                                <a:pt x="131" y="88"/>
                              </a:lnTo>
                              <a:lnTo>
                                <a:pt x="143" y="88"/>
                              </a:lnTo>
                              <a:lnTo>
                                <a:pt x="155" y="91"/>
                              </a:lnTo>
                              <a:lnTo>
                                <a:pt x="163" y="94"/>
                              </a:lnTo>
                              <a:lnTo>
                                <a:pt x="171" y="99"/>
                              </a:lnTo>
                              <a:lnTo>
                                <a:pt x="177" y="107"/>
                              </a:lnTo>
                              <a:lnTo>
                                <a:pt x="181" y="114"/>
                              </a:lnTo>
                              <a:lnTo>
                                <a:pt x="183" y="124"/>
                              </a:lnTo>
                              <a:lnTo>
                                <a:pt x="184" y="136"/>
                              </a:lnTo>
                              <a:lnTo>
                                <a:pt x="183" y="147"/>
                              </a:lnTo>
                              <a:lnTo>
                                <a:pt x="181" y="157"/>
                              </a:lnTo>
                              <a:lnTo>
                                <a:pt x="177" y="165"/>
                              </a:lnTo>
                              <a:lnTo>
                                <a:pt x="171" y="171"/>
                              </a:lnTo>
                              <a:lnTo>
                                <a:pt x="163" y="176"/>
                              </a:lnTo>
                              <a:lnTo>
                                <a:pt x="155" y="180"/>
                              </a:lnTo>
                              <a:lnTo>
                                <a:pt x="143" y="182"/>
                              </a:lnTo>
                              <a:lnTo>
                                <a:pt x="130" y="183"/>
                              </a:lnTo>
                              <a:lnTo>
                                <a:pt x="98" y="183"/>
                              </a:lnTo>
                              <a:close/>
                              <a:moveTo>
                                <a:pt x="536" y="232"/>
                              </a:moveTo>
                              <a:lnTo>
                                <a:pt x="552" y="229"/>
                              </a:lnTo>
                              <a:lnTo>
                                <a:pt x="564" y="224"/>
                              </a:lnTo>
                              <a:lnTo>
                                <a:pt x="574" y="217"/>
                              </a:lnTo>
                              <a:lnTo>
                                <a:pt x="584" y="210"/>
                              </a:lnTo>
                              <a:lnTo>
                                <a:pt x="592" y="202"/>
                              </a:lnTo>
                              <a:lnTo>
                                <a:pt x="599" y="193"/>
                              </a:lnTo>
                              <a:lnTo>
                                <a:pt x="604" y="185"/>
                              </a:lnTo>
                              <a:lnTo>
                                <a:pt x="609" y="173"/>
                              </a:lnTo>
                              <a:lnTo>
                                <a:pt x="613" y="162"/>
                              </a:lnTo>
                              <a:lnTo>
                                <a:pt x="617" y="151"/>
                              </a:lnTo>
                              <a:lnTo>
                                <a:pt x="618" y="138"/>
                              </a:lnTo>
                              <a:lnTo>
                                <a:pt x="619" y="126"/>
                              </a:lnTo>
                              <a:lnTo>
                                <a:pt x="618" y="114"/>
                              </a:lnTo>
                              <a:lnTo>
                                <a:pt x="617" y="103"/>
                              </a:lnTo>
                              <a:lnTo>
                                <a:pt x="614" y="92"/>
                              </a:lnTo>
                              <a:lnTo>
                                <a:pt x="611" y="80"/>
                              </a:lnTo>
                              <a:lnTo>
                                <a:pt x="606" y="70"/>
                              </a:lnTo>
                              <a:lnTo>
                                <a:pt x="601" y="60"/>
                              </a:lnTo>
                              <a:lnTo>
                                <a:pt x="594" y="50"/>
                              </a:lnTo>
                              <a:lnTo>
                                <a:pt x="587" y="43"/>
                              </a:lnTo>
                              <a:lnTo>
                                <a:pt x="578" y="34"/>
                              </a:lnTo>
                              <a:lnTo>
                                <a:pt x="569" y="28"/>
                              </a:lnTo>
                              <a:lnTo>
                                <a:pt x="559" y="21"/>
                              </a:lnTo>
                              <a:lnTo>
                                <a:pt x="548" y="16"/>
                              </a:lnTo>
                              <a:lnTo>
                                <a:pt x="536" y="14"/>
                              </a:lnTo>
                              <a:lnTo>
                                <a:pt x="523" y="11"/>
                              </a:lnTo>
                              <a:lnTo>
                                <a:pt x="510" y="9"/>
                              </a:lnTo>
                              <a:lnTo>
                                <a:pt x="495" y="9"/>
                              </a:lnTo>
                              <a:lnTo>
                                <a:pt x="343" y="9"/>
                              </a:lnTo>
                              <a:lnTo>
                                <a:pt x="343" y="388"/>
                              </a:lnTo>
                              <a:lnTo>
                                <a:pt x="440" y="388"/>
                              </a:lnTo>
                              <a:lnTo>
                                <a:pt x="440" y="242"/>
                              </a:lnTo>
                              <a:lnTo>
                                <a:pt x="533" y="388"/>
                              </a:lnTo>
                              <a:lnTo>
                                <a:pt x="655" y="388"/>
                              </a:lnTo>
                              <a:lnTo>
                                <a:pt x="536" y="232"/>
                              </a:lnTo>
                              <a:close/>
                              <a:moveTo>
                                <a:pt x="440" y="178"/>
                              </a:moveTo>
                              <a:lnTo>
                                <a:pt x="440" y="84"/>
                              </a:lnTo>
                              <a:lnTo>
                                <a:pt x="457" y="84"/>
                              </a:lnTo>
                              <a:lnTo>
                                <a:pt x="471" y="85"/>
                              </a:lnTo>
                              <a:lnTo>
                                <a:pt x="482" y="87"/>
                              </a:lnTo>
                              <a:lnTo>
                                <a:pt x="492" y="91"/>
                              </a:lnTo>
                              <a:lnTo>
                                <a:pt x="500" y="94"/>
                              </a:lnTo>
                              <a:lnTo>
                                <a:pt x="507" y="102"/>
                              </a:lnTo>
                              <a:lnTo>
                                <a:pt x="513" y="111"/>
                              </a:lnTo>
                              <a:lnTo>
                                <a:pt x="517" y="121"/>
                              </a:lnTo>
                              <a:lnTo>
                                <a:pt x="518" y="132"/>
                              </a:lnTo>
                              <a:lnTo>
                                <a:pt x="517" y="142"/>
                              </a:lnTo>
                              <a:lnTo>
                                <a:pt x="513" y="152"/>
                              </a:lnTo>
                              <a:lnTo>
                                <a:pt x="507" y="161"/>
                              </a:lnTo>
                              <a:lnTo>
                                <a:pt x="500" y="168"/>
                              </a:lnTo>
                              <a:lnTo>
                                <a:pt x="492" y="173"/>
                              </a:lnTo>
                              <a:lnTo>
                                <a:pt x="482" y="176"/>
                              </a:lnTo>
                              <a:lnTo>
                                <a:pt x="471" y="178"/>
                              </a:lnTo>
                              <a:lnTo>
                                <a:pt x="457" y="178"/>
                              </a:lnTo>
                              <a:lnTo>
                                <a:pt x="440" y="178"/>
                              </a:lnTo>
                              <a:close/>
                              <a:moveTo>
                                <a:pt x="911" y="92"/>
                              </a:moveTo>
                              <a:lnTo>
                                <a:pt x="911" y="9"/>
                              </a:lnTo>
                              <a:lnTo>
                                <a:pt x="697" y="9"/>
                              </a:lnTo>
                              <a:lnTo>
                                <a:pt x="697" y="388"/>
                              </a:lnTo>
                              <a:lnTo>
                                <a:pt x="911" y="388"/>
                              </a:lnTo>
                              <a:lnTo>
                                <a:pt x="911" y="304"/>
                              </a:lnTo>
                              <a:lnTo>
                                <a:pt x="794" y="304"/>
                              </a:lnTo>
                              <a:lnTo>
                                <a:pt x="794" y="239"/>
                              </a:lnTo>
                              <a:lnTo>
                                <a:pt x="905" y="239"/>
                              </a:lnTo>
                              <a:lnTo>
                                <a:pt x="905" y="156"/>
                              </a:lnTo>
                              <a:lnTo>
                                <a:pt x="794" y="156"/>
                              </a:lnTo>
                              <a:lnTo>
                                <a:pt x="794" y="92"/>
                              </a:lnTo>
                              <a:lnTo>
                                <a:pt x="911" y="92"/>
                              </a:lnTo>
                              <a:close/>
                              <a:moveTo>
                                <a:pt x="1225" y="30"/>
                              </a:moveTo>
                              <a:lnTo>
                                <a:pt x="1211" y="24"/>
                              </a:lnTo>
                              <a:lnTo>
                                <a:pt x="1196" y="18"/>
                              </a:lnTo>
                              <a:lnTo>
                                <a:pt x="1181" y="11"/>
                              </a:lnTo>
                              <a:lnTo>
                                <a:pt x="1166" y="8"/>
                              </a:lnTo>
                              <a:lnTo>
                                <a:pt x="1151" y="4"/>
                              </a:lnTo>
                              <a:lnTo>
                                <a:pt x="1136" y="1"/>
                              </a:lnTo>
                              <a:lnTo>
                                <a:pt x="1121" y="0"/>
                              </a:lnTo>
                              <a:lnTo>
                                <a:pt x="1106" y="0"/>
                              </a:lnTo>
                              <a:lnTo>
                                <a:pt x="1093" y="0"/>
                              </a:lnTo>
                              <a:lnTo>
                                <a:pt x="1079" y="3"/>
                              </a:lnTo>
                              <a:lnTo>
                                <a:pt x="1067" y="5"/>
                              </a:lnTo>
                              <a:lnTo>
                                <a:pt x="1054" y="9"/>
                              </a:lnTo>
                              <a:lnTo>
                                <a:pt x="1043" y="14"/>
                              </a:lnTo>
                              <a:lnTo>
                                <a:pt x="1032" y="20"/>
                              </a:lnTo>
                              <a:lnTo>
                                <a:pt x="1023" y="28"/>
                              </a:lnTo>
                              <a:lnTo>
                                <a:pt x="1014" y="35"/>
                              </a:lnTo>
                              <a:lnTo>
                                <a:pt x="1005" y="44"/>
                              </a:lnTo>
                              <a:lnTo>
                                <a:pt x="998" y="54"/>
                              </a:lnTo>
                              <a:lnTo>
                                <a:pt x="993" y="64"/>
                              </a:lnTo>
                              <a:lnTo>
                                <a:pt x="988" y="75"/>
                              </a:lnTo>
                              <a:lnTo>
                                <a:pt x="983" y="88"/>
                              </a:lnTo>
                              <a:lnTo>
                                <a:pt x="981" y="101"/>
                              </a:lnTo>
                              <a:lnTo>
                                <a:pt x="979" y="113"/>
                              </a:lnTo>
                              <a:lnTo>
                                <a:pt x="978" y="128"/>
                              </a:lnTo>
                              <a:lnTo>
                                <a:pt x="978" y="139"/>
                              </a:lnTo>
                              <a:lnTo>
                                <a:pt x="981" y="151"/>
                              </a:lnTo>
                              <a:lnTo>
                                <a:pt x="982" y="162"/>
                              </a:lnTo>
                              <a:lnTo>
                                <a:pt x="986" y="172"/>
                              </a:lnTo>
                              <a:lnTo>
                                <a:pt x="989" y="181"/>
                              </a:lnTo>
                              <a:lnTo>
                                <a:pt x="996" y="188"/>
                              </a:lnTo>
                              <a:lnTo>
                                <a:pt x="1001" y="196"/>
                              </a:lnTo>
                              <a:lnTo>
                                <a:pt x="1008" y="202"/>
                              </a:lnTo>
                              <a:lnTo>
                                <a:pt x="1019" y="211"/>
                              </a:lnTo>
                              <a:lnTo>
                                <a:pt x="1033" y="217"/>
                              </a:lnTo>
                              <a:lnTo>
                                <a:pt x="1053" y="225"/>
                              </a:lnTo>
                              <a:lnTo>
                                <a:pt x="1079" y="234"/>
                              </a:lnTo>
                              <a:lnTo>
                                <a:pt x="1095" y="239"/>
                              </a:lnTo>
                              <a:lnTo>
                                <a:pt x="1108" y="244"/>
                              </a:lnTo>
                              <a:lnTo>
                                <a:pt x="1119" y="247"/>
                              </a:lnTo>
                              <a:lnTo>
                                <a:pt x="1126" y="252"/>
                              </a:lnTo>
                              <a:lnTo>
                                <a:pt x="1131" y="257"/>
                              </a:lnTo>
                              <a:lnTo>
                                <a:pt x="1135" y="264"/>
                              </a:lnTo>
                              <a:lnTo>
                                <a:pt x="1138" y="270"/>
                              </a:lnTo>
                              <a:lnTo>
                                <a:pt x="1139" y="277"/>
                              </a:lnTo>
                              <a:lnTo>
                                <a:pt x="1138" y="285"/>
                              </a:lnTo>
                              <a:lnTo>
                                <a:pt x="1135" y="293"/>
                              </a:lnTo>
                              <a:lnTo>
                                <a:pt x="1131" y="299"/>
                              </a:lnTo>
                              <a:lnTo>
                                <a:pt x="1125" y="304"/>
                              </a:lnTo>
                              <a:lnTo>
                                <a:pt x="1119" y="309"/>
                              </a:lnTo>
                              <a:lnTo>
                                <a:pt x="1110" y="311"/>
                              </a:lnTo>
                              <a:lnTo>
                                <a:pt x="1101" y="314"/>
                              </a:lnTo>
                              <a:lnTo>
                                <a:pt x="1091" y="314"/>
                              </a:lnTo>
                              <a:lnTo>
                                <a:pt x="1080" y="314"/>
                              </a:lnTo>
                              <a:lnTo>
                                <a:pt x="1069" y="311"/>
                              </a:lnTo>
                              <a:lnTo>
                                <a:pt x="1059" y="309"/>
                              </a:lnTo>
                              <a:lnTo>
                                <a:pt x="1048" y="305"/>
                              </a:lnTo>
                              <a:lnTo>
                                <a:pt x="1038" y="299"/>
                              </a:lnTo>
                              <a:lnTo>
                                <a:pt x="1027" y="293"/>
                              </a:lnTo>
                              <a:lnTo>
                                <a:pt x="1015" y="285"/>
                              </a:lnTo>
                              <a:lnTo>
                                <a:pt x="1004" y="275"/>
                              </a:lnTo>
                              <a:lnTo>
                                <a:pt x="963" y="355"/>
                              </a:lnTo>
                              <a:lnTo>
                                <a:pt x="978" y="365"/>
                              </a:lnTo>
                              <a:lnTo>
                                <a:pt x="994" y="373"/>
                              </a:lnTo>
                              <a:lnTo>
                                <a:pt x="1010" y="380"/>
                              </a:lnTo>
                              <a:lnTo>
                                <a:pt x="1027" y="387"/>
                              </a:lnTo>
                              <a:lnTo>
                                <a:pt x="1043" y="392"/>
                              </a:lnTo>
                              <a:lnTo>
                                <a:pt x="1059" y="394"/>
                              </a:lnTo>
                              <a:lnTo>
                                <a:pt x="1076" y="397"/>
                              </a:lnTo>
                              <a:lnTo>
                                <a:pt x="1093" y="398"/>
                              </a:lnTo>
                              <a:lnTo>
                                <a:pt x="1109" y="397"/>
                              </a:lnTo>
                              <a:lnTo>
                                <a:pt x="1125" y="395"/>
                              </a:lnTo>
                              <a:lnTo>
                                <a:pt x="1140" y="393"/>
                              </a:lnTo>
                              <a:lnTo>
                                <a:pt x="1154" y="388"/>
                              </a:lnTo>
                              <a:lnTo>
                                <a:pt x="1167" y="383"/>
                              </a:lnTo>
                              <a:lnTo>
                                <a:pt x="1180" y="377"/>
                              </a:lnTo>
                              <a:lnTo>
                                <a:pt x="1191" y="370"/>
                              </a:lnTo>
                              <a:lnTo>
                                <a:pt x="1202" y="362"/>
                              </a:lnTo>
                              <a:lnTo>
                                <a:pt x="1211" y="353"/>
                              </a:lnTo>
                              <a:lnTo>
                                <a:pt x="1219" y="343"/>
                              </a:lnTo>
                              <a:lnTo>
                                <a:pt x="1225" y="333"/>
                              </a:lnTo>
                              <a:lnTo>
                                <a:pt x="1231" y="320"/>
                              </a:lnTo>
                              <a:lnTo>
                                <a:pt x="1235" y="308"/>
                              </a:lnTo>
                              <a:lnTo>
                                <a:pt x="1238" y="294"/>
                              </a:lnTo>
                              <a:lnTo>
                                <a:pt x="1240" y="279"/>
                              </a:lnTo>
                              <a:lnTo>
                                <a:pt x="1241" y="264"/>
                              </a:lnTo>
                              <a:lnTo>
                                <a:pt x="1240" y="254"/>
                              </a:lnTo>
                              <a:lnTo>
                                <a:pt x="1240" y="244"/>
                              </a:lnTo>
                              <a:lnTo>
                                <a:pt x="1237" y="235"/>
                              </a:lnTo>
                              <a:lnTo>
                                <a:pt x="1235" y="226"/>
                              </a:lnTo>
                              <a:lnTo>
                                <a:pt x="1232" y="217"/>
                              </a:lnTo>
                              <a:lnTo>
                                <a:pt x="1228" y="210"/>
                              </a:lnTo>
                              <a:lnTo>
                                <a:pt x="1224" y="203"/>
                              </a:lnTo>
                              <a:lnTo>
                                <a:pt x="1219" y="196"/>
                              </a:lnTo>
                              <a:lnTo>
                                <a:pt x="1212" y="190"/>
                              </a:lnTo>
                              <a:lnTo>
                                <a:pt x="1206" y="185"/>
                              </a:lnTo>
                              <a:lnTo>
                                <a:pt x="1199" y="180"/>
                              </a:lnTo>
                              <a:lnTo>
                                <a:pt x="1190" y="175"/>
                              </a:lnTo>
                              <a:lnTo>
                                <a:pt x="1171" y="165"/>
                              </a:lnTo>
                              <a:lnTo>
                                <a:pt x="1148" y="157"/>
                              </a:lnTo>
                              <a:lnTo>
                                <a:pt x="1121" y="149"/>
                              </a:lnTo>
                              <a:lnTo>
                                <a:pt x="1106" y="143"/>
                              </a:lnTo>
                              <a:lnTo>
                                <a:pt x="1096" y="139"/>
                              </a:lnTo>
                              <a:lnTo>
                                <a:pt x="1089" y="133"/>
                              </a:lnTo>
                              <a:lnTo>
                                <a:pt x="1085" y="129"/>
                              </a:lnTo>
                              <a:lnTo>
                                <a:pt x="1083" y="124"/>
                              </a:lnTo>
                              <a:lnTo>
                                <a:pt x="1080" y="119"/>
                              </a:lnTo>
                              <a:lnTo>
                                <a:pt x="1080" y="114"/>
                              </a:lnTo>
                              <a:lnTo>
                                <a:pt x="1081" y="108"/>
                              </a:lnTo>
                              <a:lnTo>
                                <a:pt x="1084" y="102"/>
                              </a:lnTo>
                              <a:lnTo>
                                <a:pt x="1088" y="96"/>
                              </a:lnTo>
                              <a:lnTo>
                                <a:pt x="1093" y="91"/>
                              </a:lnTo>
                              <a:lnTo>
                                <a:pt x="1099" y="87"/>
                              </a:lnTo>
                              <a:lnTo>
                                <a:pt x="1105" y="84"/>
                              </a:lnTo>
                              <a:lnTo>
                                <a:pt x="1114" y="82"/>
                              </a:lnTo>
                              <a:lnTo>
                                <a:pt x="1123" y="82"/>
                              </a:lnTo>
                              <a:lnTo>
                                <a:pt x="1130" y="82"/>
                              </a:lnTo>
                              <a:lnTo>
                                <a:pt x="1139" y="83"/>
                              </a:lnTo>
                              <a:lnTo>
                                <a:pt x="1146" y="85"/>
                              </a:lnTo>
                              <a:lnTo>
                                <a:pt x="1155" y="88"/>
                              </a:lnTo>
                              <a:lnTo>
                                <a:pt x="1162" y="92"/>
                              </a:lnTo>
                              <a:lnTo>
                                <a:pt x="1170" y="96"/>
                              </a:lnTo>
                              <a:lnTo>
                                <a:pt x="1179" y="101"/>
                              </a:lnTo>
                              <a:lnTo>
                                <a:pt x="1186" y="107"/>
                              </a:lnTo>
                              <a:lnTo>
                                <a:pt x="1225" y="30"/>
                              </a:lnTo>
                              <a:close/>
                              <a:moveTo>
                                <a:pt x="1545" y="30"/>
                              </a:moveTo>
                              <a:lnTo>
                                <a:pt x="1530" y="24"/>
                              </a:lnTo>
                              <a:lnTo>
                                <a:pt x="1515" y="18"/>
                              </a:lnTo>
                              <a:lnTo>
                                <a:pt x="1500" y="11"/>
                              </a:lnTo>
                              <a:lnTo>
                                <a:pt x="1485" y="8"/>
                              </a:lnTo>
                              <a:lnTo>
                                <a:pt x="1470" y="4"/>
                              </a:lnTo>
                              <a:lnTo>
                                <a:pt x="1455" y="1"/>
                              </a:lnTo>
                              <a:lnTo>
                                <a:pt x="1440" y="0"/>
                              </a:lnTo>
                              <a:lnTo>
                                <a:pt x="1425" y="0"/>
                              </a:lnTo>
                              <a:lnTo>
                                <a:pt x="1412" y="0"/>
                              </a:lnTo>
                              <a:lnTo>
                                <a:pt x="1398" y="3"/>
                              </a:lnTo>
                              <a:lnTo>
                                <a:pt x="1385" y="5"/>
                              </a:lnTo>
                              <a:lnTo>
                                <a:pt x="1373" y="9"/>
                              </a:lnTo>
                              <a:lnTo>
                                <a:pt x="1362" y="14"/>
                              </a:lnTo>
                              <a:lnTo>
                                <a:pt x="1352" y="20"/>
                              </a:lnTo>
                              <a:lnTo>
                                <a:pt x="1342" y="28"/>
                              </a:lnTo>
                              <a:lnTo>
                                <a:pt x="1333" y="35"/>
                              </a:lnTo>
                              <a:lnTo>
                                <a:pt x="1324" y="44"/>
                              </a:lnTo>
                              <a:lnTo>
                                <a:pt x="1318" y="54"/>
                              </a:lnTo>
                              <a:lnTo>
                                <a:pt x="1312" y="64"/>
                              </a:lnTo>
                              <a:lnTo>
                                <a:pt x="1307" y="75"/>
                              </a:lnTo>
                              <a:lnTo>
                                <a:pt x="1303" y="88"/>
                              </a:lnTo>
                              <a:lnTo>
                                <a:pt x="1300" y="101"/>
                              </a:lnTo>
                              <a:lnTo>
                                <a:pt x="1298" y="113"/>
                              </a:lnTo>
                              <a:lnTo>
                                <a:pt x="1297" y="128"/>
                              </a:lnTo>
                              <a:lnTo>
                                <a:pt x="1298" y="139"/>
                              </a:lnTo>
                              <a:lnTo>
                                <a:pt x="1300" y="151"/>
                              </a:lnTo>
                              <a:lnTo>
                                <a:pt x="1302" y="162"/>
                              </a:lnTo>
                              <a:lnTo>
                                <a:pt x="1304" y="172"/>
                              </a:lnTo>
                              <a:lnTo>
                                <a:pt x="1309" y="181"/>
                              </a:lnTo>
                              <a:lnTo>
                                <a:pt x="1314" y="188"/>
                              </a:lnTo>
                              <a:lnTo>
                                <a:pt x="1321" y="196"/>
                              </a:lnTo>
                              <a:lnTo>
                                <a:pt x="1327" y="202"/>
                              </a:lnTo>
                              <a:lnTo>
                                <a:pt x="1338" y="211"/>
                              </a:lnTo>
                              <a:lnTo>
                                <a:pt x="1353" y="217"/>
                              </a:lnTo>
                              <a:lnTo>
                                <a:pt x="1372" y="225"/>
                              </a:lnTo>
                              <a:lnTo>
                                <a:pt x="1399" y="234"/>
                              </a:lnTo>
                              <a:lnTo>
                                <a:pt x="1414" y="239"/>
                              </a:lnTo>
                              <a:lnTo>
                                <a:pt x="1428" y="244"/>
                              </a:lnTo>
                              <a:lnTo>
                                <a:pt x="1438" y="247"/>
                              </a:lnTo>
                              <a:lnTo>
                                <a:pt x="1445" y="252"/>
                              </a:lnTo>
                              <a:lnTo>
                                <a:pt x="1452" y="257"/>
                              </a:lnTo>
                              <a:lnTo>
                                <a:pt x="1455" y="264"/>
                              </a:lnTo>
                              <a:lnTo>
                                <a:pt x="1456" y="270"/>
                              </a:lnTo>
                              <a:lnTo>
                                <a:pt x="1458" y="277"/>
                              </a:lnTo>
                              <a:lnTo>
                                <a:pt x="1456" y="285"/>
                              </a:lnTo>
                              <a:lnTo>
                                <a:pt x="1454" y="293"/>
                              </a:lnTo>
                              <a:lnTo>
                                <a:pt x="1450" y="299"/>
                              </a:lnTo>
                              <a:lnTo>
                                <a:pt x="1445" y="304"/>
                              </a:lnTo>
                              <a:lnTo>
                                <a:pt x="1438" y="309"/>
                              </a:lnTo>
                              <a:lnTo>
                                <a:pt x="1430" y="311"/>
                              </a:lnTo>
                              <a:lnTo>
                                <a:pt x="1420" y="314"/>
                              </a:lnTo>
                              <a:lnTo>
                                <a:pt x="1410" y="314"/>
                              </a:lnTo>
                              <a:lnTo>
                                <a:pt x="1399" y="314"/>
                              </a:lnTo>
                              <a:lnTo>
                                <a:pt x="1389" y="311"/>
                              </a:lnTo>
                              <a:lnTo>
                                <a:pt x="1378" y="309"/>
                              </a:lnTo>
                              <a:lnTo>
                                <a:pt x="1368" y="305"/>
                              </a:lnTo>
                              <a:lnTo>
                                <a:pt x="1357" y="299"/>
                              </a:lnTo>
                              <a:lnTo>
                                <a:pt x="1347" y="293"/>
                              </a:lnTo>
                              <a:lnTo>
                                <a:pt x="1336" y="285"/>
                              </a:lnTo>
                              <a:lnTo>
                                <a:pt x="1324" y="275"/>
                              </a:lnTo>
                              <a:lnTo>
                                <a:pt x="1282" y="355"/>
                              </a:lnTo>
                              <a:lnTo>
                                <a:pt x="1297" y="365"/>
                              </a:lnTo>
                              <a:lnTo>
                                <a:pt x="1313" y="373"/>
                              </a:lnTo>
                              <a:lnTo>
                                <a:pt x="1329" y="380"/>
                              </a:lnTo>
                              <a:lnTo>
                                <a:pt x="1346" y="387"/>
                              </a:lnTo>
                              <a:lnTo>
                                <a:pt x="1362" y="392"/>
                              </a:lnTo>
                              <a:lnTo>
                                <a:pt x="1379" y="394"/>
                              </a:lnTo>
                              <a:lnTo>
                                <a:pt x="1395" y="397"/>
                              </a:lnTo>
                              <a:lnTo>
                                <a:pt x="1413" y="398"/>
                              </a:lnTo>
                              <a:lnTo>
                                <a:pt x="1429" y="397"/>
                              </a:lnTo>
                              <a:lnTo>
                                <a:pt x="1444" y="395"/>
                              </a:lnTo>
                              <a:lnTo>
                                <a:pt x="1459" y="393"/>
                              </a:lnTo>
                              <a:lnTo>
                                <a:pt x="1473" y="388"/>
                              </a:lnTo>
                              <a:lnTo>
                                <a:pt x="1486" y="383"/>
                              </a:lnTo>
                              <a:lnTo>
                                <a:pt x="1499" y="377"/>
                              </a:lnTo>
                              <a:lnTo>
                                <a:pt x="1511" y="370"/>
                              </a:lnTo>
                              <a:lnTo>
                                <a:pt x="1521" y="362"/>
                              </a:lnTo>
                              <a:lnTo>
                                <a:pt x="1530" y="353"/>
                              </a:lnTo>
                              <a:lnTo>
                                <a:pt x="1539" y="343"/>
                              </a:lnTo>
                              <a:lnTo>
                                <a:pt x="1545" y="333"/>
                              </a:lnTo>
                              <a:lnTo>
                                <a:pt x="1550" y="320"/>
                              </a:lnTo>
                              <a:lnTo>
                                <a:pt x="1555" y="308"/>
                              </a:lnTo>
                              <a:lnTo>
                                <a:pt x="1557" y="294"/>
                              </a:lnTo>
                              <a:lnTo>
                                <a:pt x="1559" y="279"/>
                              </a:lnTo>
                              <a:lnTo>
                                <a:pt x="1560" y="264"/>
                              </a:lnTo>
                              <a:lnTo>
                                <a:pt x="1560" y="254"/>
                              </a:lnTo>
                              <a:lnTo>
                                <a:pt x="1559" y="244"/>
                              </a:lnTo>
                              <a:lnTo>
                                <a:pt x="1557" y="235"/>
                              </a:lnTo>
                              <a:lnTo>
                                <a:pt x="1555" y="226"/>
                              </a:lnTo>
                              <a:lnTo>
                                <a:pt x="1551" y="217"/>
                              </a:lnTo>
                              <a:lnTo>
                                <a:pt x="1547" y="210"/>
                              </a:lnTo>
                              <a:lnTo>
                                <a:pt x="1544" y="203"/>
                              </a:lnTo>
                              <a:lnTo>
                                <a:pt x="1537" y="196"/>
                              </a:lnTo>
                              <a:lnTo>
                                <a:pt x="1532" y="190"/>
                              </a:lnTo>
                              <a:lnTo>
                                <a:pt x="1525" y="185"/>
                              </a:lnTo>
                              <a:lnTo>
                                <a:pt x="1518" y="180"/>
                              </a:lnTo>
                              <a:lnTo>
                                <a:pt x="1509" y="175"/>
                              </a:lnTo>
                              <a:lnTo>
                                <a:pt x="1490" y="165"/>
                              </a:lnTo>
                              <a:lnTo>
                                <a:pt x="1468" y="157"/>
                              </a:lnTo>
                              <a:lnTo>
                                <a:pt x="1442" y="149"/>
                              </a:lnTo>
                              <a:lnTo>
                                <a:pt x="1425" y="143"/>
                              </a:lnTo>
                              <a:lnTo>
                                <a:pt x="1417" y="139"/>
                              </a:lnTo>
                              <a:lnTo>
                                <a:pt x="1409" y="133"/>
                              </a:lnTo>
                              <a:lnTo>
                                <a:pt x="1404" y="129"/>
                              </a:lnTo>
                              <a:lnTo>
                                <a:pt x="1402" y="124"/>
                              </a:lnTo>
                              <a:lnTo>
                                <a:pt x="1400" y="119"/>
                              </a:lnTo>
                              <a:lnTo>
                                <a:pt x="1399" y="114"/>
                              </a:lnTo>
                              <a:lnTo>
                                <a:pt x="1400" y="108"/>
                              </a:lnTo>
                              <a:lnTo>
                                <a:pt x="1403" y="102"/>
                              </a:lnTo>
                              <a:lnTo>
                                <a:pt x="1407" y="96"/>
                              </a:lnTo>
                              <a:lnTo>
                                <a:pt x="1412" y="91"/>
                              </a:lnTo>
                              <a:lnTo>
                                <a:pt x="1418" y="87"/>
                              </a:lnTo>
                              <a:lnTo>
                                <a:pt x="1425" y="84"/>
                              </a:lnTo>
                              <a:lnTo>
                                <a:pt x="1433" y="82"/>
                              </a:lnTo>
                              <a:lnTo>
                                <a:pt x="1442" y="82"/>
                              </a:lnTo>
                              <a:lnTo>
                                <a:pt x="1450" y="82"/>
                              </a:lnTo>
                              <a:lnTo>
                                <a:pt x="1458" y="83"/>
                              </a:lnTo>
                              <a:lnTo>
                                <a:pt x="1465" y="85"/>
                              </a:lnTo>
                              <a:lnTo>
                                <a:pt x="1474" y="88"/>
                              </a:lnTo>
                              <a:lnTo>
                                <a:pt x="1481" y="92"/>
                              </a:lnTo>
                              <a:lnTo>
                                <a:pt x="1489" y="96"/>
                              </a:lnTo>
                              <a:lnTo>
                                <a:pt x="1498" y="101"/>
                              </a:lnTo>
                              <a:lnTo>
                                <a:pt x="1505" y="107"/>
                              </a:lnTo>
                              <a:lnTo>
                                <a:pt x="1545" y="30"/>
                              </a:lnTo>
                              <a:close/>
                              <a:moveTo>
                                <a:pt x="1956" y="232"/>
                              </a:moveTo>
                              <a:lnTo>
                                <a:pt x="1971" y="229"/>
                              </a:lnTo>
                              <a:lnTo>
                                <a:pt x="1983" y="224"/>
                              </a:lnTo>
                              <a:lnTo>
                                <a:pt x="1995" y="217"/>
                              </a:lnTo>
                              <a:lnTo>
                                <a:pt x="2005" y="210"/>
                              </a:lnTo>
                              <a:lnTo>
                                <a:pt x="2012" y="202"/>
                              </a:lnTo>
                              <a:lnTo>
                                <a:pt x="2018" y="193"/>
                              </a:lnTo>
                              <a:lnTo>
                                <a:pt x="2025" y="185"/>
                              </a:lnTo>
                              <a:lnTo>
                                <a:pt x="2030" y="173"/>
                              </a:lnTo>
                              <a:lnTo>
                                <a:pt x="2033" y="162"/>
                              </a:lnTo>
                              <a:lnTo>
                                <a:pt x="2036" y="151"/>
                              </a:lnTo>
                              <a:lnTo>
                                <a:pt x="2038" y="138"/>
                              </a:lnTo>
                              <a:lnTo>
                                <a:pt x="2038" y="126"/>
                              </a:lnTo>
                              <a:lnTo>
                                <a:pt x="2038" y="114"/>
                              </a:lnTo>
                              <a:lnTo>
                                <a:pt x="2037" y="103"/>
                              </a:lnTo>
                              <a:lnTo>
                                <a:pt x="2035" y="92"/>
                              </a:lnTo>
                              <a:lnTo>
                                <a:pt x="2031" y="80"/>
                              </a:lnTo>
                              <a:lnTo>
                                <a:pt x="2026" y="70"/>
                              </a:lnTo>
                              <a:lnTo>
                                <a:pt x="2020" y="60"/>
                              </a:lnTo>
                              <a:lnTo>
                                <a:pt x="2013" y="50"/>
                              </a:lnTo>
                              <a:lnTo>
                                <a:pt x="2007" y="43"/>
                              </a:lnTo>
                              <a:lnTo>
                                <a:pt x="1998" y="34"/>
                              </a:lnTo>
                              <a:lnTo>
                                <a:pt x="1988" y="28"/>
                              </a:lnTo>
                              <a:lnTo>
                                <a:pt x="1979" y="21"/>
                              </a:lnTo>
                              <a:lnTo>
                                <a:pt x="1969" y="16"/>
                              </a:lnTo>
                              <a:lnTo>
                                <a:pt x="1956" y="14"/>
                              </a:lnTo>
                              <a:lnTo>
                                <a:pt x="1944" y="11"/>
                              </a:lnTo>
                              <a:lnTo>
                                <a:pt x="1930" y="9"/>
                              </a:lnTo>
                              <a:lnTo>
                                <a:pt x="1914" y="9"/>
                              </a:lnTo>
                              <a:lnTo>
                                <a:pt x="1763" y="9"/>
                              </a:lnTo>
                              <a:lnTo>
                                <a:pt x="1763" y="388"/>
                              </a:lnTo>
                              <a:lnTo>
                                <a:pt x="1860" y="388"/>
                              </a:lnTo>
                              <a:lnTo>
                                <a:pt x="1860" y="242"/>
                              </a:lnTo>
                              <a:lnTo>
                                <a:pt x="1954" y="388"/>
                              </a:lnTo>
                              <a:lnTo>
                                <a:pt x="2074" y="388"/>
                              </a:lnTo>
                              <a:lnTo>
                                <a:pt x="1956" y="232"/>
                              </a:lnTo>
                              <a:close/>
                              <a:moveTo>
                                <a:pt x="1860" y="178"/>
                              </a:moveTo>
                              <a:lnTo>
                                <a:pt x="1860" y="84"/>
                              </a:lnTo>
                              <a:lnTo>
                                <a:pt x="1878" y="84"/>
                              </a:lnTo>
                              <a:lnTo>
                                <a:pt x="1891" y="85"/>
                              </a:lnTo>
                              <a:lnTo>
                                <a:pt x="1903" y="87"/>
                              </a:lnTo>
                              <a:lnTo>
                                <a:pt x="1912" y="91"/>
                              </a:lnTo>
                              <a:lnTo>
                                <a:pt x="1920" y="94"/>
                              </a:lnTo>
                              <a:lnTo>
                                <a:pt x="1927" y="102"/>
                              </a:lnTo>
                              <a:lnTo>
                                <a:pt x="1934" y="111"/>
                              </a:lnTo>
                              <a:lnTo>
                                <a:pt x="1937" y="121"/>
                              </a:lnTo>
                              <a:lnTo>
                                <a:pt x="1939" y="132"/>
                              </a:lnTo>
                              <a:lnTo>
                                <a:pt x="1937" y="142"/>
                              </a:lnTo>
                              <a:lnTo>
                                <a:pt x="1934" y="152"/>
                              </a:lnTo>
                              <a:lnTo>
                                <a:pt x="1927" y="161"/>
                              </a:lnTo>
                              <a:lnTo>
                                <a:pt x="1920" y="168"/>
                              </a:lnTo>
                              <a:lnTo>
                                <a:pt x="1912" y="173"/>
                              </a:lnTo>
                              <a:lnTo>
                                <a:pt x="1903" y="176"/>
                              </a:lnTo>
                              <a:lnTo>
                                <a:pt x="1891" y="178"/>
                              </a:lnTo>
                              <a:lnTo>
                                <a:pt x="1878" y="178"/>
                              </a:lnTo>
                              <a:lnTo>
                                <a:pt x="1860" y="178"/>
                              </a:lnTo>
                              <a:close/>
                              <a:moveTo>
                                <a:pt x="2330" y="92"/>
                              </a:moveTo>
                              <a:lnTo>
                                <a:pt x="2330" y="9"/>
                              </a:lnTo>
                              <a:lnTo>
                                <a:pt x="2117" y="9"/>
                              </a:lnTo>
                              <a:lnTo>
                                <a:pt x="2117" y="388"/>
                              </a:lnTo>
                              <a:lnTo>
                                <a:pt x="2330" y="388"/>
                              </a:lnTo>
                              <a:lnTo>
                                <a:pt x="2330" y="304"/>
                              </a:lnTo>
                              <a:lnTo>
                                <a:pt x="2214" y="304"/>
                              </a:lnTo>
                              <a:lnTo>
                                <a:pt x="2214" y="239"/>
                              </a:lnTo>
                              <a:lnTo>
                                <a:pt x="2324" y="239"/>
                              </a:lnTo>
                              <a:lnTo>
                                <a:pt x="2324" y="156"/>
                              </a:lnTo>
                              <a:lnTo>
                                <a:pt x="2214" y="156"/>
                              </a:lnTo>
                              <a:lnTo>
                                <a:pt x="2214" y="92"/>
                              </a:lnTo>
                              <a:lnTo>
                                <a:pt x="2330" y="92"/>
                              </a:lnTo>
                              <a:close/>
                              <a:moveTo>
                                <a:pt x="2491" y="9"/>
                              </a:moveTo>
                              <a:lnTo>
                                <a:pt x="2392" y="9"/>
                              </a:lnTo>
                              <a:lnTo>
                                <a:pt x="2392" y="388"/>
                              </a:lnTo>
                              <a:lnTo>
                                <a:pt x="2608" y="388"/>
                              </a:lnTo>
                              <a:lnTo>
                                <a:pt x="2608" y="304"/>
                              </a:lnTo>
                              <a:lnTo>
                                <a:pt x="2491" y="304"/>
                              </a:lnTo>
                              <a:lnTo>
                                <a:pt x="2491" y="9"/>
                              </a:lnTo>
                              <a:close/>
                              <a:moveTo>
                                <a:pt x="2872" y="92"/>
                              </a:moveTo>
                              <a:lnTo>
                                <a:pt x="2872" y="9"/>
                              </a:lnTo>
                              <a:lnTo>
                                <a:pt x="2658" y="9"/>
                              </a:lnTo>
                              <a:lnTo>
                                <a:pt x="2658" y="388"/>
                              </a:lnTo>
                              <a:lnTo>
                                <a:pt x="2872" y="388"/>
                              </a:lnTo>
                              <a:lnTo>
                                <a:pt x="2872" y="304"/>
                              </a:lnTo>
                              <a:lnTo>
                                <a:pt x="2755" y="304"/>
                              </a:lnTo>
                              <a:lnTo>
                                <a:pt x="2755" y="239"/>
                              </a:lnTo>
                              <a:lnTo>
                                <a:pt x="2866" y="239"/>
                              </a:lnTo>
                              <a:lnTo>
                                <a:pt x="2866" y="156"/>
                              </a:lnTo>
                              <a:lnTo>
                                <a:pt x="2755" y="156"/>
                              </a:lnTo>
                              <a:lnTo>
                                <a:pt x="2755" y="92"/>
                              </a:lnTo>
                              <a:lnTo>
                                <a:pt x="2872" y="92"/>
                              </a:lnTo>
                              <a:close/>
                              <a:moveTo>
                                <a:pt x="3171" y="321"/>
                              </a:moveTo>
                              <a:lnTo>
                                <a:pt x="3196" y="388"/>
                              </a:lnTo>
                              <a:lnTo>
                                <a:pt x="3299" y="388"/>
                              </a:lnTo>
                              <a:lnTo>
                                <a:pt x="3158" y="9"/>
                              </a:lnTo>
                              <a:lnTo>
                                <a:pt x="3051" y="9"/>
                              </a:lnTo>
                              <a:lnTo>
                                <a:pt x="2907" y="388"/>
                              </a:lnTo>
                              <a:lnTo>
                                <a:pt x="3010" y="388"/>
                              </a:lnTo>
                              <a:lnTo>
                                <a:pt x="3036" y="321"/>
                              </a:lnTo>
                              <a:lnTo>
                                <a:pt x="3171" y="321"/>
                              </a:lnTo>
                              <a:close/>
                              <a:moveTo>
                                <a:pt x="3145" y="247"/>
                              </a:moveTo>
                              <a:lnTo>
                                <a:pt x="3064" y="247"/>
                              </a:lnTo>
                              <a:lnTo>
                                <a:pt x="3105" y="126"/>
                              </a:lnTo>
                              <a:lnTo>
                                <a:pt x="3145" y="247"/>
                              </a:lnTo>
                              <a:close/>
                              <a:moveTo>
                                <a:pt x="3591" y="30"/>
                              </a:moveTo>
                              <a:lnTo>
                                <a:pt x="3577" y="24"/>
                              </a:lnTo>
                              <a:lnTo>
                                <a:pt x="3562" y="18"/>
                              </a:lnTo>
                              <a:lnTo>
                                <a:pt x="3547" y="11"/>
                              </a:lnTo>
                              <a:lnTo>
                                <a:pt x="3532" y="8"/>
                              </a:lnTo>
                              <a:lnTo>
                                <a:pt x="3517" y="4"/>
                              </a:lnTo>
                              <a:lnTo>
                                <a:pt x="3502" y="1"/>
                              </a:lnTo>
                              <a:lnTo>
                                <a:pt x="3487" y="0"/>
                              </a:lnTo>
                              <a:lnTo>
                                <a:pt x="3472" y="0"/>
                              </a:lnTo>
                              <a:lnTo>
                                <a:pt x="3457" y="0"/>
                              </a:lnTo>
                              <a:lnTo>
                                <a:pt x="3445" y="3"/>
                              </a:lnTo>
                              <a:lnTo>
                                <a:pt x="3431" y="5"/>
                              </a:lnTo>
                              <a:lnTo>
                                <a:pt x="3420" y="9"/>
                              </a:lnTo>
                              <a:lnTo>
                                <a:pt x="3409" y="14"/>
                              </a:lnTo>
                              <a:lnTo>
                                <a:pt x="3398" y="20"/>
                              </a:lnTo>
                              <a:lnTo>
                                <a:pt x="3388" y="28"/>
                              </a:lnTo>
                              <a:lnTo>
                                <a:pt x="3379" y="35"/>
                              </a:lnTo>
                              <a:lnTo>
                                <a:pt x="3371" y="44"/>
                              </a:lnTo>
                              <a:lnTo>
                                <a:pt x="3364" y="54"/>
                              </a:lnTo>
                              <a:lnTo>
                                <a:pt x="3358" y="64"/>
                              </a:lnTo>
                              <a:lnTo>
                                <a:pt x="3353" y="75"/>
                              </a:lnTo>
                              <a:lnTo>
                                <a:pt x="3349" y="88"/>
                              </a:lnTo>
                              <a:lnTo>
                                <a:pt x="3346" y="101"/>
                              </a:lnTo>
                              <a:lnTo>
                                <a:pt x="3344" y="113"/>
                              </a:lnTo>
                              <a:lnTo>
                                <a:pt x="3344" y="128"/>
                              </a:lnTo>
                              <a:lnTo>
                                <a:pt x="3344" y="139"/>
                              </a:lnTo>
                              <a:lnTo>
                                <a:pt x="3345" y="151"/>
                              </a:lnTo>
                              <a:lnTo>
                                <a:pt x="3348" y="162"/>
                              </a:lnTo>
                              <a:lnTo>
                                <a:pt x="3351" y="172"/>
                              </a:lnTo>
                              <a:lnTo>
                                <a:pt x="3355" y="181"/>
                              </a:lnTo>
                              <a:lnTo>
                                <a:pt x="3360" y="188"/>
                              </a:lnTo>
                              <a:lnTo>
                                <a:pt x="3366" y="196"/>
                              </a:lnTo>
                              <a:lnTo>
                                <a:pt x="3374" y="202"/>
                              </a:lnTo>
                              <a:lnTo>
                                <a:pt x="3385" y="211"/>
                              </a:lnTo>
                              <a:lnTo>
                                <a:pt x="3399" y="217"/>
                              </a:lnTo>
                              <a:lnTo>
                                <a:pt x="3419" y="225"/>
                              </a:lnTo>
                              <a:lnTo>
                                <a:pt x="3445" y="234"/>
                              </a:lnTo>
                              <a:lnTo>
                                <a:pt x="3461" y="239"/>
                              </a:lnTo>
                              <a:lnTo>
                                <a:pt x="3474" y="244"/>
                              </a:lnTo>
                              <a:lnTo>
                                <a:pt x="3484" y="247"/>
                              </a:lnTo>
                              <a:lnTo>
                                <a:pt x="3492" y="252"/>
                              </a:lnTo>
                              <a:lnTo>
                                <a:pt x="3497" y="257"/>
                              </a:lnTo>
                              <a:lnTo>
                                <a:pt x="3501" y="264"/>
                              </a:lnTo>
                              <a:lnTo>
                                <a:pt x="3503" y="270"/>
                              </a:lnTo>
                              <a:lnTo>
                                <a:pt x="3503" y="277"/>
                              </a:lnTo>
                              <a:lnTo>
                                <a:pt x="3503" y="285"/>
                              </a:lnTo>
                              <a:lnTo>
                                <a:pt x="3501" y="293"/>
                              </a:lnTo>
                              <a:lnTo>
                                <a:pt x="3496" y="299"/>
                              </a:lnTo>
                              <a:lnTo>
                                <a:pt x="3491" y="304"/>
                              </a:lnTo>
                              <a:lnTo>
                                <a:pt x="3485" y="309"/>
                              </a:lnTo>
                              <a:lnTo>
                                <a:pt x="3476" y="311"/>
                              </a:lnTo>
                              <a:lnTo>
                                <a:pt x="3467" y="314"/>
                              </a:lnTo>
                              <a:lnTo>
                                <a:pt x="3456" y="314"/>
                              </a:lnTo>
                              <a:lnTo>
                                <a:pt x="3446" y="314"/>
                              </a:lnTo>
                              <a:lnTo>
                                <a:pt x="3435" y="311"/>
                              </a:lnTo>
                              <a:lnTo>
                                <a:pt x="3425" y="309"/>
                              </a:lnTo>
                              <a:lnTo>
                                <a:pt x="3414" y="305"/>
                              </a:lnTo>
                              <a:lnTo>
                                <a:pt x="3404" y="299"/>
                              </a:lnTo>
                              <a:lnTo>
                                <a:pt x="3393" y="293"/>
                              </a:lnTo>
                              <a:lnTo>
                                <a:pt x="3381" y="285"/>
                              </a:lnTo>
                              <a:lnTo>
                                <a:pt x="3370" y="275"/>
                              </a:lnTo>
                              <a:lnTo>
                                <a:pt x="3329" y="355"/>
                              </a:lnTo>
                              <a:lnTo>
                                <a:pt x="3344" y="365"/>
                              </a:lnTo>
                              <a:lnTo>
                                <a:pt x="3359" y="373"/>
                              </a:lnTo>
                              <a:lnTo>
                                <a:pt x="3375" y="380"/>
                              </a:lnTo>
                              <a:lnTo>
                                <a:pt x="3393" y="387"/>
                              </a:lnTo>
                              <a:lnTo>
                                <a:pt x="3409" y="392"/>
                              </a:lnTo>
                              <a:lnTo>
                                <a:pt x="3425" y="394"/>
                              </a:lnTo>
                              <a:lnTo>
                                <a:pt x="3442" y="397"/>
                              </a:lnTo>
                              <a:lnTo>
                                <a:pt x="3459" y="398"/>
                              </a:lnTo>
                              <a:lnTo>
                                <a:pt x="3475" y="397"/>
                              </a:lnTo>
                              <a:lnTo>
                                <a:pt x="3491" y="395"/>
                              </a:lnTo>
                              <a:lnTo>
                                <a:pt x="3505" y="393"/>
                              </a:lnTo>
                              <a:lnTo>
                                <a:pt x="3520" y="388"/>
                              </a:lnTo>
                              <a:lnTo>
                                <a:pt x="3533" y="383"/>
                              </a:lnTo>
                              <a:lnTo>
                                <a:pt x="3546" y="377"/>
                              </a:lnTo>
                              <a:lnTo>
                                <a:pt x="3557" y="370"/>
                              </a:lnTo>
                              <a:lnTo>
                                <a:pt x="3568" y="362"/>
                              </a:lnTo>
                              <a:lnTo>
                                <a:pt x="3577" y="353"/>
                              </a:lnTo>
                              <a:lnTo>
                                <a:pt x="3584" y="343"/>
                              </a:lnTo>
                              <a:lnTo>
                                <a:pt x="3591" y="333"/>
                              </a:lnTo>
                              <a:lnTo>
                                <a:pt x="3597" y="320"/>
                              </a:lnTo>
                              <a:lnTo>
                                <a:pt x="3601" y="308"/>
                              </a:lnTo>
                              <a:lnTo>
                                <a:pt x="3603" y="294"/>
                              </a:lnTo>
                              <a:lnTo>
                                <a:pt x="3606" y="279"/>
                              </a:lnTo>
                              <a:lnTo>
                                <a:pt x="3606" y="264"/>
                              </a:lnTo>
                              <a:lnTo>
                                <a:pt x="3606" y="254"/>
                              </a:lnTo>
                              <a:lnTo>
                                <a:pt x="3604" y="244"/>
                              </a:lnTo>
                              <a:lnTo>
                                <a:pt x="3603" y="235"/>
                              </a:lnTo>
                              <a:lnTo>
                                <a:pt x="3601" y="226"/>
                              </a:lnTo>
                              <a:lnTo>
                                <a:pt x="3598" y="217"/>
                              </a:lnTo>
                              <a:lnTo>
                                <a:pt x="3594" y="210"/>
                              </a:lnTo>
                              <a:lnTo>
                                <a:pt x="3589" y="203"/>
                              </a:lnTo>
                              <a:lnTo>
                                <a:pt x="3584" y="196"/>
                              </a:lnTo>
                              <a:lnTo>
                                <a:pt x="3578" y="190"/>
                              </a:lnTo>
                              <a:lnTo>
                                <a:pt x="3572" y="185"/>
                              </a:lnTo>
                              <a:lnTo>
                                <a:pt x="3565" y="180"/>
                              </a:lnTo>
                              <a:lnTo>
                                <a:pt x="3556" y="175"/>
                              </a:lnTo>
                              <a:lnTo>
                                <a:pt x="3536" y="165"/>
                              </a:lnTo>
                              <a:lnTo>
                                <a:pt x="3513" y="157"/>
                              </a:lnTo>
                              <a:lnTo>
                                <a:pt x="3487" y="149"/>
                              </a:lnTo>
                              <a:lnTo>
                                <a:pt x="3472" y="143"/>
                              </a:lnTo>
                              <a:lnTo>
                                <a:pt x="3462" y="139"/>
                              </a:lnTo>
                              <a:lnTo>
                                <a:pt x="3455" y="133"/>
                              </a:lnTo>
                              <a:lnTo>
                                <a:pt x="3451" y="129"/>
                              </a:lnTo>
                              <a:lnTo>
                                <a:pt x="3449" y="124"/>
                              </a:lnTo>
                              <a:lnTo>
                                <a:pt x="3446" y="119"/>
                              </a:lnTo>
                              <a:lnTo>
                                <a:pt x="3446" y="114"/>
                              </a:lnTo>
                              <a:lnTo>
                                <a:pt x="3446" y="108"/>
                              </a:lnTo>
                              <a:lnTo>
                                <a:pt x="3449" y="102"/>
                              </a:lnTo>
                              <a:lnTo>
                                <a:pt x="3452" y="96"/>
                              </a:lnTo>
                              <a:lnTo>
                                <a:pt x="3457" y="91"/>
                              </a:lnTo>
                              <a:lnTo>
                                <a:pt x="3464" y="87"/>
                              </a:lnTo>
                              <a:lnTo>
                                <a:pt x="3471" y="84"/>
                              </a:lnTo>
                              <a:lnTo>
                                <a:pt x="3479" y="82"/>
                              </a:lnTo>
                              <a:lnTo>
                                <a:pt x="3487" y="82"/>
                              </a:lnTo>
                              <a:lnTo>
                                <a:pt x="3496" y="82"/>
                              </a:lnTo>
                              <a:lnTo>
                                <a:pt x="3505" y="83"/>
                              </a:lnTo>
                              <a:lnTo>
                                <a:pt x="3512" y="85"/>
                              </a:lnTo>
                              <a:lnTo>
                                <a:pt x="3520" y="88"/>
                              </a:lnTo>
                              <a:lnTo>
                                <a:pt x="3528" y="92"/>
                              </a:lnTo>
                              <a:lnTo>
                                <a:pt x="3536" y="96"/>
                              </a:lnTo>
                              <a:lnTo>
                                <a:pt x="3543" y="101"/>
                              </a:lnTo>
                              <a:lnTo>
                                <a:pt x="3552" y="107"/>
                              </a:lnTo>
                              <a:lnTo>
                                <a:pt x="3591" y="30"/>
                              </a:lnTo>
                              <a:close/>
                              <a:moveTo>
                                <a:pt x="3881" y="92"/>
                              </a:moveTo>
                              <a:lnTo>
                                <a:pt x="3881" y="9"/>
                              </a:lnTo>
                              <a:lnTo>
                                <a:pt x="3668" y="9"/>
                              </a:lnTo>
                              <a:lnTo>
                                <a:pt x="3668" y="388"/>
                              </a:lnTo>
                              <a:lnTo>
                                <a:pt x="3881" y="388"/>
                              </a:lnTo>
                              <a:lnTo>
                                <a:pt x="3881" y="304"/>
                              </a:lnTo>
                              <a:lnTo>
                                <a:pt x="3765" y="304"/>
                              </a:lnTo>
                              <a:lnTo>
                                <a:pt x="3765" y="239"/>
                              </a:lnTo>
                              <a:lnTo>
                                <a:pt x="3875" y="239"/>
                              </a:lnTo>
                              <a:lnTo>
                                <a:pt x="3875" y="156"/>
                              </a:lnTo>
                              <a:lnTo>
                                <a:pt x="3765" y="156"/>
                              </a:lnTo>
                              <a:lnTo>
                                <a:pt x="3765" y="92"/>
                              </a:lnTo>
                              <a:lnTo>
                                <a:pt x="3881"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6"/>
                      <wps:cNvSpPr>
                        <a:spLocks noEditPoints="1"/>
                      </wps:cNvSpPr>
                      <wps:spPr bwMode="auto">
                        <a:xfrm>
                          <a:off x="6503" y="1383"/>
                          <a:ext cx="4019" cy="159"/>
                        </a:xfrm>
                        <a:custGeom>
                          <a:avLst/>
                          <a:gdLst>
                            <a:gd name="T0" fmla="*/ 168 w 8038"/>
                            <a:gd name="T1" fmla="*/ 201 h 317"/>
                            <a:gd name="T2" fmla="*/ 236 w 8038"/>
                            <a:gd name="T3" fmla="*/ 219 h 317"/>
                            <a:gd name="T4" fmla="*/ 365 w 8038"/>
                            <a:gd name="T5" fmla="*/ 229 h 317"/>
                            <a:gd name="T6" fmla="*/ 444 w 8038"/>
                            <a:gd name="T7" fmla="*/ 152 h 317"/>
                            <a:gd name="T8" fmla="*/ 569 w 8038"/>
                            <a:gd name="T9" fmla="*/ 223 h 317"/>
                            <a:gd name="T10" fmla="*/ 747 w 8038"/>
                            <a:gd name="T11" fmla="*/ 158 h 317"/>
                            <a:gd name="T12" fmla="*/ 968 w 8038"/>
                            <a:gd name="T13" fmla="*/ 162 h 317"/>
                            <a:gd name="T14" fmla="*/ 985 w 8038"/>
                            <a:gd name="T15" fmla="*/ 144 h 317"/>
                            <a:gd name="T16" fmla="*/ 1165 w 8038"/>
                            <a:gd name="T17" fmla="*/ 103 h 317"/>
                            <a:gd name="T18" fmla="*/ 1187 w 8038"/>
                            <a:gd name="T19" fmla="*/ 132 h 317"/>
                            <a:gd name="T20" fmla="*/ 1350 w 8038"/>
                            <a:gd name="T21" fmla="*/ 39 h 317"/>
                            <a:gd name="T22" fmla="*/ 1405 w 8038"/>
                            <a:gd name="T23" fmla="*/ 158 h 317"/>
                            <a:gd name="T24" fmla="*/ 1434 w 8038"/>
                            <a:gd name="T25" fmla="*/ 154 h 317"/>
                            <a:gd name="T26" fmla="*/ 1609 w 8038"/>
                            <a:gd name="T27" fmla="*/ 66 h 317"/>
                            <a:gd name="T28" fmla="*/ 1704 w 8038"/>
                            <a:gd name="T29" fmla="*/ 244 h 317"/>
                            <a:gd name="T30" fmla="*/ 1816 w 8038"/>
                            <a:gd name="T31" fmla="*/ 108 h 317"/>
                            <a:gd name="T32" fmla="*/ 1890 w 8038"/>
                            <a:gd name="T33" fmla="*/ 173 h 317"/>
                            <a:gd name="T34" fmla="*/ 2092 w 8038"/>
                            <a:gd name="T35" fmla="*/ 153 h 317"/>
                            <a:gd name="T36" fmla="*/ 2219 w 8038"/>
                            <a:gd name="T37" fmla="*/ 45 h 317"/>
                            <a:gd name="T38" fmla="*/ 2118 w 8038"/>
                            <a:gd name="T39" fmla="*/ 105 h 317"/>
                            <a:gd name="T40" fmla="*/ 2483 w 8038"/>
                            <a:gd name="T41" fmla="*/ 128 h 317"/>
                            <a:gd name="T42" fmla="*/ 2515 w 8038"/>
                            <a:gd name="T43" fmla="*/ 71 h 317"/>
                            <a:gd name="T44" fmla="*/ 2595 w 8038"/>
                            <a:gd name="T45" fmla="*/ 237 h 317"/>
                            <a:gd name="T46" fmla="*/ 2797 w 8038"/>
                            <a:gd name="T47" fmla="*/ 114 h 317"/>
                            <a:gd name="T48" fmla="*/ 2793 w 8038"/>
                            <a:gd name="T49" fmla="*/ 208 h 317"/>
                            <a:gd name="T50" fmla="*/ 3523 w 8038"/>
                            <a:gd name="T51" fmla="*/ 125 h 317"/>
                            <a:gd name="T52" fmla="*/ 3523 w 8038"/>
                            <a:gd name="T53" fmla="*/ 241 h 317"/>
                            <a:gd name="T54" fmla="*/ 3757 w 8038"/>
                            <a:gd name="T55" fmla="*/ 242 h 317"/>
                            <a:gd name="T56" fmla="*/ 3777 w 8038"/>
                            <a:gd name="T57" fmla="*/ 164 h 317"/>
                            <a:gd name="T58" fmla="*/ 3826 w 8038"/>
                            <a:gd name="T59" fmla="*/ 158 h 317"/>
                            <a:gd name="T60" fmla="*/ 3874 w 8038"/>
                            <a:gd name="T61" fmla="*/ 219 h 317"/>
                            <a:gd name="T62" fmla="*/ 4013 w 8038"/>
                            <a:gd name="T63" fmla="*/ 229 h 317"/>
                            <a:gd name="T64" fmla="*/ 4033 w 8038"/>
                            <a:gd name="T65" fmla="*/ 133 h 317"/>
                            <a:gd name="T66" fmla="*/ 4207 w 8038"/>
                            <a:gd name="T67" fmla="*/ 243 h 317"/>
                            <a:gd name="T68" fmla="*/ 4380 w 8038"/>
                            <a:gd name="T69" fmla="*/ 117 h 317"/>
                            <a:gd name="T70" fmla="*/ 4334 w 8038"/>
                            <a:gd name="T71" fmla="*/ 243 h 317"/>
                            <a:gd name="T72" fmla="*/ 4436 w 8038"/>
                            <a:gd name="T73" fmla="*/ 123 h 317"/>
                            <a:gd name="T74" fmla="*/ 4519 w 8038"/>
                            <a:gd name="T75" fmla="*/ 209 h 317"/>
                            <a:gd name="T76" fmla="*/ 4755 w 8038"/>
                            <a:gd name="T77" fmla="*/ 114 h 317"/>
                            <a:gd name="T78" fmla="*/ 4753 w 8038"/>
                            <a:gd name="T79" fmla="*/ 208 h 317"/>
                            <a:gd name="T80" fmla="*/ 4859 w 8038"/>
                            <a:gd name="T81" fmla="*/ 125 h 317"/>
                            <a:gd name="T82" fmla="*/ 4915 w 8038"/>
                            <a:gd name="T83" fmla="*/ 115 h 317"/>
                            <a:gd name="T84" fmla="*/ 5245 w 8038"/>
                            <a:gd name="T85" fmla="*/ 164 h 317"/>
                            <a:gd name="T86" fmla="*/ 5216 w 8038"/>
                            <a:gd name="T87" fmla="*/ 95 h 317"/>
                            <a:gd name="T88" fmla="*/ 5140 w 8038"/>
                            <a:gd name="T89" fmla="*/ 172 h 317"/>
                            <a:gd name="T90" fmla="*/ 5972 w 8038"/>
                            <a:gd name="T91" fmla="*/ 193 h 317"/>
                            <a:gd name="T92" fmla="*/ 6067 w 8038"/>
                            <a:gd name="T93" fmla="*/ 58 h 317"/>
                            <a:gd name="T94" fmla="*/ 6179 w 8038"/>
                            <a:gd name="T95" fmla="*/ 35 h 317"/>
                            <a:gd name="T96" fmla="*/ 6280 w 8038"/>
                            <a:gd name="T97" fmla="*/ 69 h 317"/>
                            <a:gd name="T98" fmla="*/ 6163 w 8038"/>
                            <a:gd name="T99" fmla="*/ 114 h 317"/>
                            <a:gd name="T100" fmla="*/ 6523 w 8038"/>
                            <a:gd name="T101" fmla="*/ 138 h 317"/>
                            <a:gd name="T102" fmla="*/ 6491 w 8038"/>
                            <a:gd name="T103" fmla="*/ 115 h 317"/>
                            <a:gd name="T104" fmla="*/ 6452 w 8038"/>
                            <a:gd name="T105" fmla="*/ 147 h 317"/>
                            <a:gd name="T106" fmla="*/ 6639 w 8038"/>
                            <a:gd name="T107" fmla="*/ 45 h 317"/>
                            <a:gd name="T108" fmla="*/ 6985 w 8038"/>
                            <a:gd name="T109" fmla="*/ 25 h 317"/>
                            <a:gd name="T110" fmla="*/ 7090 w 8038"/>
                            <a:gd name="T111" fmla="*/ 106 h 317"/>
                            <a:gd name="T112" fmla="*/ 7246 w 8038"/>
                            <a:gd name="T113" fmla="*/ 232 h 317"/>
                            <a:gd name="T114" fmla="*/ 7353 w 8038"/>
                            <a:gd name="T115" fmla="*/ 134 h 317"/>
                            <a:gd name="T116" fmla="*/ 7487 w 8038"/>
                            <a:gd name="T117" fmla="*/ 114 h 317"/>
                            <a:gd name="T118" fmla="*/ 7568 w 8038"/>
                            <a:gd name="T119" fmla="*/ 194 h 317"/>
                            <a:gd name="T120" fmla="*/ 7886 w 8038"/>
                            <a:gd name="T121" fmla="*/ 154 h 317"/>
                            <a:gd name="T122" fmla="*/ 7972 w 8038"/>
                            <a:gd name="T123" fmla="*/ 45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177" y="42"/>
                              </a:moveTo>
                              <a:lnTo>
                                <a:pt x="160" y="32"/>
                              </a:lnTo>
                              <a:lnTo>
                                <a:pt x="145" y="26"/>
                              </a:lnTo>
                              <a:lnTo>
                                <a:pt x="137" y="24"/>
                              </a:lnTo>
                              <a:lnTo>
                                <a:pt x="129" y="22"/>
                              </a:lnTo>
                              <a:lnTo>
                                <a:pt x="121"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1"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1"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2"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moveTo>
                                <a:pt x="236" y="219"/>
                              </a:moveTo>
                              <a:lnTo>
                                <a:pt x="334" y="106"/>
                              </a:lnTo>
                              <a:lnTo>
                                <a:pt x="208" y="106"/>
                              </a:lnTo>
                              <a:lnTo>
                                <a:pt x="208" y="128"/>
                              </a:lnTo>
                              <a:lnTo>
                                <a:pt x="288" y="128"/>
                              </a:lnTo>
                              <a:lnTo>
                                <a:pt x="190" y="241"/>
                              </a:lnTo>
                              <a:lnTo>
                                <a:pt x="329" y="241"/>
                              </a:lnTo>
                              <a:lnTo>
                                <a:pt x="329" y="219"/>
                              </a:lnTo>
                              <a:lnTo>
                                <a:pt x="236" y="21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5"/>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6"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7"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79"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2" y="104"/>
                              </a:lnTo>
                              <a:lnTo>
                                <a:pt x="707" y="104"/>
                              </a:lnTo>
                              <a:lnTo>
                                <a:pt x="701" y="103"/>
                              </a:lnTo>
                              <a:lnTo>
                                <a:pt x="690" y="104"/>
                              </a:lnTo>
                              <a:lnTo>
                                <a:pt x="680" y="108"/>
                              </a:lnTo>
                              <a:lnTo>
                                <a:pt x="671" y="114"/>
                              </a:lnTo>
                              <a:lnTo>
                                <a:pt x="663" y="122"/>
                              </a:lnTo>
                              <a:lnTo>
                                <a:pt x="663" y="5"/>
                              </a:lnTo>
                              <a:lnTo>
                                <a:pt x="640" y="5"/>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2"/>
                              </a:lnTo>
                              <a:lnTo>
                                <a:pt x="929" y="222"/>
                              </a:lnTo>
                              <a:lnTo>
                                <a:pt x="919" y="221"/>
                              </a:lnTo>
                              <a:lnTo>
                                <a:pt x="909" y="218"/>
                              </a:lnTo>
                              <a:lnTo>
                                <a:pt x="905" y="216"/>
                              </a:lnTo>
                              <a:lnTo>
                                <a:pt x="900" y="212"/>
                              </a:lnTo>
                              <a:lnTo>
                                <a:pt x="898" y="208"/>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7"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1057" y="128"/>
                              </a:moveTo>
                              <a:lnTo>
                                <a:pt x="1081" y="128"/>
                              </a:lnTo>
                              <a:lnTo>
                                <a:pt x="1081" y="106"/>
                              </a:lnTo>
                              <a:lnTo>
                                <a:pt x="1057" y="106"/>
                              </a:lnTo>
                              <a:lnTo>
                                <a:pt x="1057" y="58"/>
                              </a:lnTo>
                              <a:lnTo>
                                <a:pt x="1035" y="58"/>
                              </a:lnTo>
                              <a:lnTo>
                                <a:pt x="1035" y="106"/>
                              </a:lnTo>
                              <a:lnTo>
                                <a:pt x="1020" y="106"/>
                              </a:lnTo>
                              <a:lnTo>
                                <a:pt x="1020" y="128"/>
                              </a:lnTo>
                              <a:lnTo>
                                <a:pt x="1035" y="128"/>
                              </a:lnTo>
                              <a:lnTo>
                                <a:pt x="1035" y="241"/>
                              </a:lnTo>
                              <a:lnTo>
                                <a:pt x="1057" y="241"/>
                              </a:lnTo>
                              <a:lnTo>
                                <a:pt x="1057" y="128"/>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1"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0"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361" y="106"/>
                              </a:moveTo>
                              <a:lnTo>
                                <a:pt x="1339" y="106"/>
                              </a:lnTo>
                              <a:lnTo>
                                <a:pt x="1339" y="241"/>
                              </a:lnTo>
                              <a:lnTo>
                                <a:pt x="1361" y="241"/>
                              </a:lnTo>
                              <a:lnTo>
                                <a:pt x="1361" y="106"/>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5"/>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6"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608" y="106"/>
                              </a:moveTo>
                              <a:lnTo>
                                <a:pt x="1586" y="106"/>
                              </a:lnTo>
                              <a:lnTo>
                                <a:pt x="1586" y="241"/>
                              </a:lnTo>
                              <a:lnTo>
                                <a:pt x="1608" y="241"/>
                              </a:lnTo>
                              <a:lnTo>
                                <a:pt x="1608" y="106"/>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5"/>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2" y="159"/>
                              </a:lnTo>
                              <a:lnTo>
                                <a:pt x="1642" y="167"/>
                              </a:lnTo>
                              <a:lnTo>
                                <a:pt x="1641" y="174"/>
                              </a:lnTo>
                              <a:lnTo>
                                <a:pt x="1642" y="182"/>
                              </a:lnTo>
                              <a:lnTo>
                                <a:pt x="1642"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3"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2"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974" y="5"/>
                              </a:moveTo>
                              <a:lnTo>
                                <a:pt x="1952" y="5"/>
                              </a:lnTo>
                              <a:lnTo>
                                <a:pt x="1952" y="241"/>
                              </a:lnTo>
                              <a:lnTo>
                                <a:pt x="1974" y="241"/>
                              </a:lnTo>
                              <a:lnTo>
                                <a:pt x="1974" y="5"/>
                              </a:lnTo>
                              <a:close/>
                              <a:moveTo>
                                <a:pt x="2201" y="21"/>
                              </a:moveTo>
                              <a:lnTo>
                                <a:pt x="2190" y="21"/>
                              </a:lnTo>
                              <a:lnTo>
                                <a:pt x="2180" y="24"/>
                              </a:lnTo>
                              <a:lnTo>
                                <a:pt x="2169" y="26"/>
                              </a:lnTo>
                              <a:lnTo>
                                <a:pt x="2159" y="30"/>
                              </a:lnTo>
                              <a:lnTo>
                                <a:pt x="2149" y="35"/>
                              </a:lnTo>
                              <a:lnTo>
                                <a:pt x="2139" y="40"/>
                              </a:lnTo>
                              <a:lnTo>
                                <a:pt x="2131" y="46"/>
                              </a:lnTo>
                              <a:lnTo>
                                <a:pt x="2123" y="54"/>
                              </a:lnTo>
                              <a:lnTo>
                                <a:pt x="2115" y="61"/>
                              </a:lnTo>
                              <a:lnTo>
                                <a:pt x="2109" y="70"/>
                              </a:lnTo>
                              <a:lnTo>
                                <a:pt x="2103" y="79"/>
                              </a:lnTo>
                              <a:lnTo>
                                <a:pt x="2099" y="89"/>
                              </a:lnTo>
                              <a:lnTo>
                                <a:pt x="2094" y="99"/>
                              </a:lnTo>
                              <a:lnTo>
                                <a:pt x="2092" y="110"/>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2" y="21"/>
                              </a:lnTo>
                              <a:lnTo>
                                <a:pt x="2201" y="21"/>
                              </a:lnTo>
                              <a:close/>
                              <a:moveTo>
                                <a:pt x="2201" y="44"/>
                              </a:moveTo>
                              <a:lnTo>
                                <a:pt x="2210" y="44"/>
                              </a:lnTo>
                              <a:lnTo>
                                <a:pt x="2219" y="45"/>
                              </a:lnTo>
                              <a:lnTo>
                                <a:pt x="2227" y="47"/>
                              </a:lnTo>
                              <a:lnTo>
                                <a:pt x="2236" y="50"/>
                              </a:lnTo>
                              <a:lnTo>
                                <a:pt x="2244" y="54"/>
                              </a:lnTo>
                              <a:lnTo>
                                <a:pt x="2251" y="59"/>
                              </a:lnTo>
                              <a:lnTo>
                                <a:pt x="2257" y="64"/>
                              </a:lnTo>
                              <a:lnTo>
                                <a:pt x="2263" y="70"/>
                              </a:lnTo>
                              <a:lnTo>
                                <a:pt x="2268" y="76"/>
                              </a:lnTo>
                              <a:lnTo>
                                <a:pt x="2275" y="83"/>
                              </a:lnTo>
                              <a:lnTo>
                                <a:pt x="2278" y="90"/>
                              </a:lnTo>
                              <a:lnTo>
                                <a:pt x="2282" y="98"/>
                              </a:lnTo>
                              <a:lnTo>
                                <a:pt x="2285" y="106"/>
                              </a:lnTo>
                              <a:lnTo>
                                <a:pt x="2287" y="115"/>
                              </a:lnTo>
                              <a:lnTo>
                                <a:pt x="2288" y="124"/>
                              </a:lnTo>
                              <a:lnTo>
                                <a:pt x="2288"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526" y="106"/>
                              </a:moveTo>
                              <a:lnTo>
                                <a:pt x="2504" y="106"/>
                              </a:lnTo>
                              <a:lnTo>
                                <a:pt x="2504" y="241"/>
                              </a:lnTo>
                              <a:lnTo>
                                <a:pt x="2526" y="241"/>
                              </a:lnTo>
                              <a:lnTo>
                                <a:pt x="2526" y="106"/>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1" y="71"/>
                              </a:lnTo>
                              <a:lnTo>
                                <a:pt x="2515" y="71"/>
                              </a:lnTo>
                              <a:lnTo>
                                <a:pt x="2519" y="71"/>
                              </a:lnTo>
                              <a:lnTo>
                                <a:pt x="2521" y="70"/>
                              </a:lnTo>
                              <a:lnTo>
                                <a:pt x="2524" y="69"/>
                              </a:lnTo>
                              <a:lnTo>
                                <a:pt x="2526" y="66"/>
                              </a:lnTo>
                              <a:lnTo>
                                <a:pt x="2529" y="65"/>
                              </a:lnTo>
                              <a:lnTo>
                                <a:pt x="2530" y="61"/>
                              </a:lnTo>
                              <a:lnTo>
                                <a:pt x="2531" y="59"/>
                              </a:lnTo>
                              <a:lnTo>
                                <a:pt x="2531" y="55"/>
                              </a:lnTo>
                              <a:lnTo>
                                <a:pt x="2531" y="53"/>
                              </a:lnTo>
                              <a:lnTo>
                                <a:pt x="2530" y="49"/>
                              </a:lnTo>
                              <a:lnTo>
                                <a:pt x="2529" y="46"/>
                              </a:lnTo>
                              <a:lnTo>
                                <a:pt x="2526" y="44"/>
                              </a:lnTo>
                              <a:lnTo>
                                <a:pt x="2524" y="41"/>
                              </a:lnTo>
                              <a:lnTo>
                                <a:pt x="2521" y="40"/>
                              </a:lnTo>
                              <a:lnTo>
                                <a:pt x="2519" y="39"/>
                              </a:lnTo>
                              <a:lnTo>
                                <a:pt x="2515" y="39"/>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5"/>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984" y="295"/>
                              </a:moveTo>
                              <a:lnTo>
                                <a:pt x="3009" y="295"/>
                              </a:lnTo>
                              <a:lnTo>
                                <a:pt x="3009" y="25"/>
                              </a:lnTo>
                              <a:lnTo>
                                <a:pt x="2984" y="25"/>
                              </a:lnTo>
                              <a:lnTo>
                                <a:pt x="2984" y="295"/>
                              </a:lnTo>
                              <a:close/>
                              <a:moveTo>
                                <a:pt x="3183" y="241"/>
                              </a:moveTo>
                              <a:lnTo>
                                <a:pt x="3207" y="241"/>
                              </a:lnTo>
                              <a:lnTo>
                                <a:pt x="3207" y="74"/>
                              </a:lnTo>
                              <a:lnTo>
                                <a:pt x="3374" y="251"/>
                              </a:lnTo>
                              <a:lnTo>
                                <a:pt x="3374" y="25"/>
                              </a:lnTo>
                              <a:lnTo>
                                <a:pt x="3350" y="25"/>
                              </a:lnTo>
                              <a:lnTo>
                                <a:pt x="3350" y="192"/>
                              </a:lnTo>
                              <a:lnTo>
                                <a:pt x="3183" y="15"/>
                              </a:lnTo>
                              <a:lnTo>
                                <a:pt x="3183" y="241"/>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6" y="203"/>
                              </a:lnTo>
                              <a:lnTo>
                                <a:pt x="3798" y="196"/>
                              </a:lnTo>
                              <a:lnTo>
                                <a:pt x="3800" y="189"/>
                              </a:lnTo>
                              <a:lnTo>
                                <a:pt x="3801" y="182"/>
                              </a:lnTo>
                              <a:lnTo>
                                <a:pt x="3801" y="174"/>
                              </a:lnTo>
                              <a:lnTo>
                                <a:pt x="3801" y="167"/>
                              </a:lnTo>
                              <a:lnTo>
                                <a:pt x="3800" y="159"/>
                              </a:lnTo>
                              <a:lnTo>
                                <a:pt x="3798" y="153"/>
                              </a:lnTo>
                              <a:lnTo>
                                <a:pt x="3796"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21"/>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935" y="106"/>
                              </a:moveTo>
                              <a:lnTo>
                                <a:pt x="3935" y="125"/>
                              </a:lnTo>
                              <a:lnTo>
                                <a:pt x="3929"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4" y="232"/>
                              </a:lnTo>
                              <a:lnTo>
                                <a:pt x="3930" y="228"/>
                              </a:lnTo>
                              <a:lnTo>
                                <a:pt x="3935" y="222"/>
                              </a:lnTo>
                              <a:lnTo>
                                <a:pt x="3935" y="241"/>
                              </a:lnTo>
                              <a:lnTo>
                                <a:pt x="3958" y="241"/>
                              </a:lnTo>
                              <a:lnTo>
                                <a:pt x="3958" y="106"/>
                              </a:lnTo>
                              <a:lnTo>
                                <a:pt x="3935" y="106"/>
                              </a:lnTo>
                              <a:close/>
                              <a:moveTo>
                                <a:pt x="3892" y="124"/>
                              </a:moveTo>
                              <a:lnTo>
                                <a:pt x="3902" y="125"/>
                              </a:lnTo>
                              <a:lnTo>
                                <a:pt x="3909"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4100" y="5"/>
                              </a:moveTo>
                              <a:lnTo>
                                <a:pt x="4100" y="125"/>
                              </a:lnTo>
                              <a:lnTo>
                                <a:pt x="4095" y="120"/>
                              </a:lnTo>
                              <a:lnTo>
                                <a:pt x="4090" y="115"/>
                              </a:lnTo>
                              <a:lnTo>
                                <a:pt x="4085" y="111"/>
                              </a:lnTo>
                              <a:lnTo>
                                <a:pt x="4079" y="109"/>
                              </a:lnTo>
                              <a:lnTo>
                                <a:pt x="4072" y="106"/>
                              </a:lnTo>
                              <a:lnTo>
                                <a:pt x="4067" y="105"/>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5" y="228"/>
                              </a:lnTo>
                              <a:lnTo>
                                <a:pt x="4100" y="222"/>
                              </a:lnTo>
                              <a:lnTo>
                                <a:pt x="4100" y="241"/>
                              </a:lnTo>
                              <a:lnTo>
                                <a:pt x="4124" y="241"/>
                              </a:lnTo>
                              <a:lnTo>
                                <a:pt x="4124" y="5"/>
                              </a:lnTo>
                              <a:lnTo>
                                <a:pt x="4100" y="5"/>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8" y="125"/>
                              </a:lnTo>
                              <a:lnTo>
                                <a:pt x="4058" y="124"/>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5"/>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69"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1" y="223"/>
                              </a:lnTo>
                              <a:lnTo>
                                <a:pt x="4213" y="223"/>
                              </a:lnTo>
                              <a:lnTo>
                                <a:pt x="4205" y="221"/>
                              </a:lnTo>
                              <a:lnTo>
                                <a:pt x="4197" y="217"/>
                              </a:lnTo>
                              <a:lnTo>
                                <a:pt x="4192" y="212"/>
                              </a:lnTo>
                              <a:lnTo>
                                <a:pt x="4187" y="204"/>
                              </a:lnTo>
                              <a:lnTo>
                                <a:pt x="4182" y="197"/>
                              </a:lnTo>
                              <a:lnTo>
                                <a:pt x="4180" y="188"/>
                              </a:lnTo>
                              <a:lnTo>
                                <a:pt x="4178" y="178"/>
                              </a:lnTo>
                              <a:lnTo>
                                <a:pt x="4283" y="17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49" y="139"/>
                              </a:lnTo>
                              <a:lnTo>
                                <a:pt x="4254" y="144"/>
                              </a:lnTo>
                              <a:lnTo>
                                <a:pt x="4257" y="152"/>
                              </a:lnTo>
                              <a:lnTo>
                                <a:pt x="4259" y="159"/>
                              </a:lnTo>
                              <a:lnTo>
                                <a:pt x="4181" y="159"/>
                              </a:lnTo>
                              <a:close/>
                              <a:moveTo>
                                <a:pt x="4388" y="128"/>
                              </a:moveTo>
                              <a:lnTo>
                                <a:pt x="4384" y="122"/>
                              </a:lnTo>
                              <a:lnTo>
                                <a:pt x="4380"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5" y="223"/>
                              </a:lnTo>
                              <a:lnTo>
                                <a:pt x="4342" y="223"/>
                              </a:lnTo>
                              <a:lnTo>
                                <a:pt x="4338" y="221"/>
                              </a:lnTo>
                              <a:lnTo>
                                <a:pt x="4335" y="219"/>
                              </a:lnTo>
                              <a:lnTo>
                                <a:pt x="4329" y="212"/>
                              </a:lnTo>
                              <a:lnTo>
                                <a:pt x="4324" y="202"/>
                              </a:lnTo>
                              <a:lnTo>
                                <a:pt x="4303" y="211"/>
                              </a:lnTo>
                              <a:lnTo>
                                <a:pt x="4307" y="218"/>
                              </a:lnTo>
                              <a:lnTo>
                                <a:pt x="4312" y="226"/>
                              </a:lnTo>
                              <a:lnTo>
                                <a:pt x="4315"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528" y="106"/>
                              </a:moveTo>
                              <a:lnTo>
                                <a:pt x="4528" y="125"/>
                              </a:lnTo>
                              <a:lnTo>
                                <a:pt x="4523" y="120"/>
                              </a:lnTo>
                              <a:lnTo>
                                <a:pt x="4519" y="115"/>
                              </a:lnTo>
                              <a:lnTo>
                                <a:pt x="4514" y="111"/>
                              </a:lnTo>
                              <a:lnTo>
                                <a:pt x="4507"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3"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1" y="173"/>
                              </a:lnTo>
                              <a:lnTo>
                                <a:pt x="4443" y="163"/>
                              </a:lnTo>
                              <a:lnTo>
                                <a:pt x="4445" y="153"/>
                              </a:lnTo>
                              <a:lnTo>
                                <a:pt x="4449" y="145"/>
                              </a:lnTo>
                              <a:lnTo>
                                <a:pt x="4455" y="138"/>
                              </a:lnTo>
                              <a:lnTo>
                                <a:pt x="4461" y="132"/>
                              </a:lnTo>
                              <a:lnTo>
                                <a:pt x="4469" y="128"/>
                              </a:lnTo>
                              <a:lnTo>
                                <a:pt x="4477" y="125"/>
                              </a:lnTo>
                              <a:lnTo>
                                <a:pt x="4486" y="124"/>
                              </a:lnTo>
                              <a:close/>
                              <a:moveTo>
                                <a:pt x="4531" y="39"/>
                              </a:moveTo>
                              <a:lnTo>
                                <a:pt x="4507" y="27"/>
                              </a:lnTo>
                              <a:lnTo>
                                <a:pt x="4474" y="75"/>
                              </a:lnTo>
                              <a:lnTo>
                                <a:pt x="4487" y="83"/>
                              </a:lnTo>
                              <a:lnTo>
                                <a:pt x="4531" y="39"/>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5"/>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1"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61" y="39"/>
                              </a:moveTo>
                              <a:lnTo>
                                <a:pt x="4738" y="27"/>
                              </a:lnTo>
                              <a:lnTo>
                                <a:pt x="4704" y="75"/>
                              </a:lnTo>
                              <a:lnTo>
                                <a:pt x="4719" y="83"/>
                              </a:lnTo>
                              <a:lnTo>
                                <a:pt x="4761" y="39"/>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0" y="104"/>
                              </a:lnTo>
                              <a:lnTo>
                                <a:pt x="4852" y="108"/>
                              </a:lnTo>
                              <a:lnTo>
                                <a:pt x="4844" y="113"/>
                              </a:lnTo>
                              <a:lnTo>
                                <a:pt x="4837" y="120"/>
                              </a:lnTo>
                              <a:lnTo>
                                <a:pt x="4837" y="106"/>
                              </a:lnTo>
                              <a:lnTo>
                                <a:pt x="4814" y="106"/>
                              </a:lnTo>
                              <a:close/>
                              <a:moveTo>
                                <a:pt x="5148" y="128"/>
                              </a:moveTo>
                              <a:lnTo>
                                <a:pt x="5140" y="133"/>
                              </a:lnTo>
                              <a:lnTo>
                                <a:pt x="5134" y="138"/>
                              </a:lnTo>
                              <a:lnTo>
                                <a:pt x="5129" y="143"/>
                              </a:lnTo>
                              <a:lnTo>
                                <a:pt x="5124" y="149"/>
                              </a:lnTo>
                              <a:lnTo>
                                <a:pt x="5120" y="157"/>
                              </a:lnTo>
                              <a:lnTo>
                                <a:pt x="5118"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1" y="242"/>
                              </a:lnTo>
                              <a:lnTo>
                                <a:pt x="5207" y="239"/>
                              </a:lnTo>
                              <a:lnTo>
                                <a:pt x="5219" y="234"/>
                              </a:lnTo>
                              <a:lnTo>
                                <a:pt x="5229" y="227"/>
                              </a:lnTo>
                              <a:lnTo>
                                <a:pt x="5236" y="217"/>
                              </a:lnTo>
                              <a:lnTo>
                                <a:pt x="5241"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0"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6" y="119"/>
                              </a:lnTo>
                              <a:lnTo>
                                <a:pt x="5143" y="124"/>
                              </a:lnTo>
                              <a:lnTo>
                                <a:pt x="5148" y="128"/>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81"/>
                              </a:lnTo>
                              <a:lnTo>
                                <a:pt x="5140" y="172"/>
                              </a:lnTo>
                              <a:lnTo>
                                <a:pt x="5143" y="164"/>
                              </a:lnTo>
                              <a:lnTo>
                                <a:pt x="5146" y="157"/>
                              </a:lnTo>
                              <a:lnTo>
                                <a:pt x="5153" y="152"/>
                              </a:lnTo>
                              <a:lnTo>
                                <a:pt x="5158" y="147"/>
                              </a:lnTo>
                              <a:lnTo>
                                <a:pt x="5165" y="142"/>
                              </a:lnTo>
                              <a:lnTo>
                                <a:pt x="5173" y="140"/>
                              </a:lnTo>
                              <a:lnTo>
                                <a:pt x="5181" y="139"/>
                              </a:lnTo>
                              <a:close/>
                              <a:moveTo>
                                <a:pt x="5352" y="46"/>
                              </a:moveTo>
                              <a:lnTo>
                                <a:pt x="5352" y="241"/>
                              </a:lnTo>
                              <a:lnTo>
                                <a:pt x="5377" y="241"/>
                              </a:lnTo>
                              <a:lnTo>
                                <a:pt x="5377" y="25"/>
                              </a:lnTo>
                              <a:lnTo>
                                <a:pt x="5330" y="25"/>
                              </a:lnTo>
                              <a:lnTo>
                                <a:pt x="5317" y="46"/>
                              </a:lnTo>
                              <a:lnTo>
                                <a:pt x="5352" y="46"/>
                              </a:lnTo>
                              <a:close/>
                              <a:moveTo>
                                <a:pt x="5596" y="295"/>
                              </a:moveTo>
                              <a:lnTo>
                                <a:pt x="5621" y="295"/>
                              </a:lnTo>
                              <a:lnTo>
                                <a:pt x="5621" y="25"/>
                              </a:lnTo>
                              <a:lnTo>
                                <a:pt x="5596" y="25"/>
                              </a:lnTo>
                              <a:lnTo>
                                <a:pt x="5596" y="295"/>
                              </a:lnTo>
                              <a:close/>
                              <a:moveTo>
                                <a:pt x="5853" y="46"/>
                              </a:moveTo>
                              <a:lnTo>
                                <a:pt x="5853" y="241"/>
                              </a:lnTo>
                              <a:lnTo>
                                <a:pt x="5878" y="241"/>
                              </a:lnTo>
                              <a:lnTo>
                                <a:pt x="5878" y="25"/>
                              </a:lnTo>
                              <a:lnTo>
                                <a:pt x="5830" y="25"/>
                              </a:lnTo>
                              <a:lnTo>
                                <a:pt x="5818" y="46"/>
                              </a:lnTo>
                              <a:lnTo>
                                <a:pt x="5853" y="46"/>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6037" y="44"/>
                              </a:moveTo>
                              <a:lnTo>
                                <a:pt x="6042" y="44"/>
                              </a:lnTo>
                              <a:lnTo>
                                <a:pt x="6048" y="45"/>
                              </a:lnTo>
                              <a:lnTo>
                                <a:pt x="6053" y="47"/>
                              </a:lnTo>
                              <a:lnTo>
                                <a:pt x="6058" y="50"/>
                              </a:lnTo>
                              <a:lnTo>
                                <a:pt x="6063" y="54"/>
                              </a:lnTo>
                              <a:lnTo>
                                <a:pt x="6067" y="58"/>
                              </a:lnTo>
                              <a:lnTo>
                                <a:pt x="6071" y="64"/>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3"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6"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215" y="44"/>
                              </a:moveTo>
                              <a:lnTo>
                                <a:pt x="6220" y="44"/>
                              </a:lnTo>
                              <a:lnTo>
                                <a:pt x="6227" y="45"/>
                              </a:lnTo>
                              <a:lnTo>
                                <a:pt x="6232" y="47"/>
                              </a:lnTo>
                              <a:lnTo>
                                <a:pt x="6237" y="50"/>
                              </a:lnTo>
                              <a:lnTo>
                                <a:pt x="6242" y="54"/>
                              </a:lnTo>
                              <a:lnTo>
                                <a:pt x="6245" y="58"/>
                              </a:lnTo>
                              <a:lnTo>
                                <a:pt x="6250" y="64"/>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0"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68"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0" y="54"/>
                              </a:lnTo>
                              <a:lnTo>
                                <a:pt x="6456" y="50"/>
                              </a:lnTo>
                              <a:lnTo>
                                <a:pt x="6462" y="46"/>
                              </a:lnTo>
                              <a:lnTo>
                                <a:pt x="6470" y="44"/>
                              </a:lnTo>
                              <a:lnTo>
                                <a:pt x="6477" y="44"/>
                              </a:lnTo>
                              <a:close/>
                              <a:moveTo>
                                <a:pt x="6476" y="139"/>
                              </a:moveTo>
                              <a:lnTo>
                                <a:pt x="6484" y="140"/>
                              </a:lnTo>
                              <a:lnTo>
                                <a:pt x="6492" y="142"/>
                              </a:lnTo>
                              <a:lnTo>
                                <a:pt x="6499" y="147"/>
                              </a:lnTo>
                              <a:lnTo>
                                <a:pt x="6506" y="152"/>
                              </a:lnTo>
                              <a:lnTo>
                                <a:pt x="6511" y="157"/>
                              </a:lnTo>
                              <a:lnTo>
                                <a:pt x="6514" y="164"/>
                              </a:lnTo>
                              <a:lnTo>
                                <a:pt x="6517" y="172"/>
                              </a:lnTo>
                              <a:lnTo>
                                <a:pt x="6517"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81"/>
                              </a:lnTo>
                              <a:lnTo>
                                <a:pt x="6435" y="172"/>
                              </a:lnTo>
                              <a:lnTo>
                                <a:pt x="6437" y="164"/>
                              </a:lnTo>
                              <a:lnTo>
                                <a:pt x="6441" y="157"/>
                              </a:lnTo>
                              <a:lnTo>
                                <a:pt x="6447" y="152"/>
                              </a:lnTo>
                              <a:lnTo>
                                <a:pt x="6452" y="147"/>
                              </a:lnTo>
                              <a:lnTo>
                                <a:pt x="6460" y="142"/>
                              </a:lnTo>
                              <a:lnTo>
                                <a:pt x="6467" y="140"/>
                              </a:lnTo>
                              <a:lnTo>
                                <a:pt x="6476" y="139"/>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2"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0"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776" y="46"/>
                              </a:moveTo>
                              <a:lnTo>
                                <a:pt x="7776" y="241"/>
                              </a:lnTo>
                              <a:lnTo>
                                <a:pt x="7801" y="241"/>
                              </a:lnTo>
                              <a:lnTo>
                                <a:pt x="7801" y="25"/>
                              </a:lnTo>
                              <a:lnTo>
                                <a:pt x="7754" y="25"/>
                              </a:lnTo>
                              <a:lnTo>
                                <a:pt x="7742" y="46"/>
                              </a:lnTo>
                              <a:lnTo>
                                <a:pt x="7776" y="46"/>
                              </a:lnTo>
                              <a:close/>
                              <a:moveTo>
                                <a:pt x="7961"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1"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6" y="53"/>
                              </a:lnTo>
                              <a:lnTo>
                                <a:pt x="8011" y="46"/>
                              </a:lnTo>
                              <a:lnTo>
                                <a:pt x="8004" y="40"/>
                              </a:lnTo>
                              <a:lnTo>
                                <a:pt x="7998" y="34"/>
                              </a:lnTo>
                              <a:lnTo>
                                <a:pt x="7992" y="30"/>
                              </a:lnTo>
                              <a:lnTo>
                                <a:pt x="7985" y="26"/>
                              </a:lnTo>
                              <a:lnTo>
                                <a:pt x="7977" y="24"/>
                              </a:lnTo>
                              <a:lnTo>
                                <a:pt x="7970" y="21"/>
                              </a:lnTo>
                              <a:lnTo>
                                <a:pt x="7961" y="21"/>
                              </a:lnTo>
                              <a:close/>
                              <a:moveTo>
                                <a:pt x="7961" y="44"/>
                              </a:moveTo>
                              <a:lnTo>
                                <a:pt x="7967" y="44"/>
                              </a:lnTo>
                              <a:lnTo>
                                <a:pt x="7972" y="45"/>
                              </a:lnTo>
                              <a:lnTo>
                                <a:pt x="7977" y="47"/>
                              </a:lnTo>
                              <a:lnTo>
                                <a:pt x="7982" y="50"/>
                              </a:lnTo>
                              <a:lnTo>
                                <a:pt x="7987" y="54"/>
                              </a:lnTo>
                              <a:lnTo>
                                <a:pt x="7992" y="58"/>
                              </a:lnTo>
                              <a:lnTo>
                                <a:pt x="7996" y="64"/>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1" y="207"/>
                              </a:lnTo>
                              <a:lnTo>
                                <a:pt x="7987" y="212"/>
                              </a:lnTo>
                              <a:lnTo>
                                <a:pt x="7982" y="216"/>
                              </a:lnTo>
                              <a:lnTo>
                                <a:pt x="7977" y="218"/>
                              </a:lnTo>
                              <a:lnTo>
                                <a:pt x="7972" y="221"/>
                              </a:lnTo>
                              <a:lnTo>
                                <a:pt x="7967" y="222"/>
                              </a:lnTo>
                              <a:lnTo>
                                <a:pt x="7961"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0" y="45"/>
                              </a:lnTo>
                              <a:lnTo>
                                <a:pt x="7956" y="44"/>
                              </a:lnTo>
                              <a:lnTo>
                                <a:pt x="7961" y="44"/>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37"/>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8"/>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9"/>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40"/>
                      <wps:cNvSpPr>
                        <a:spLocks noEditPoints="1"/>
                      </wps:cNvSpPr>
                      <wps:spPr bwMode="auto">
                        <a:xfrm>
                          <a:off x="1949" y="1339"/>
                          <a:ext cx="717" cy="165"/>
                        </a:xfrm>
                        <a:custGeom>
                          <a:avLst/>
                          <a:gdLst>
                            <a:gd name="T0" fmla="*/ 1436 w 1436"/>
                            <a:gd name="T1" fmla="*/ 319 h 330"/>
                            <a:gd name="T2" fmla="*/ 1431 w 1436"/>
                            <a:gd name="T3" fmla="*/ 129 h 330"/>
                            <a:gd name="T4" fmla="*/ 1179 w 1436"/>
                            <a:gd name="T5" fmla="*/ 11 h 330"/>
                            <a:gd name="T6" fmla="*/ 1093 w 1436"/>
                            <a:gd name="T7" fmla="*/ 6 h 330"/>
                            <a:gd name="T8" fmla="*/ 1022 w 1436"/>
                            <a:gd name="T9" fmla="*/ 40 h 330"/>
                            <a:gd name="T10" fmla="*/ 976 w 1436"/>
                            <a:gd name="T11" fmla="*/ 103 h 330"/>
                            <a:gd name="T12" fmla="*/ 965 w 1436"/>
                            <a:gd name="T13" fmla="*/ 182 h 330"/>
                            <a:gd name="T14" fmla="*/ 987 w 1436"/>
                            <a:gd name="T15" fmla="*/ 251 h 330"/>
                            <a:gd name="T16" fmla="*/ 1044 w 1436"/>
                            <a:gd name="T17" fmla="*/ 305 h 330"/>
                            <a:gd name="T18" fmla="*/ 1127 w 1436"/>
                            <a:gd name="T19" fmla="*/ 327 h 330"/>
                            <a:gd name="T20" fmla="*/ 1199 w 1436"/>
                            <a:gd name="T21" fmla="*/ 217 h 330"/>
                            <a:gd name="T22" fmla="*/ 1158 w 1436"/>
                            <a:gd name="T23" fmla="*/ 245 h 330"/>
                            <a:gd name="T24" fmla="*/ 1114 w 1436"/>
                            <a:gd name="T25" fmla="*/ 248 h 330"/>
                            <a:gd name="T26" fmla="*/ 1080 w 1436"/>
                            <a:gd name="T27" fmla="*/ 233 h 330"/>
                            <a:gd name="T28" fmla="*/ 1053 w 1436"/>
                            <a:gd name="T29" fmla="*/ 202 h 330"/>
                            <a:gd name="T30" fmla="*/ 1047 w 1436"/>
                            <a:gd name="T31" fmla="*/ 157 h 330"/>
                            <a:gd name="T32" fmla="*/ 1061 w 1436"/>
                            <a:gd name="T33" fmla="*/ 118 h 330"/>
                            <a:gd name="T34" fmla="*/ 1089 w 1436"/>
                            <a:gd name="T35" fmla="*/ 90 h 330"/>
                            <a:gd name="T36" fmla="*/ 1129 w 1436"/>
                            <a:gd name="T37" fmla="*/ 82 h 330"/>
                            <a:gd name="T38" fmla="*/ 1175 w 1436"/>
                            <a:gd name="T39" fmla="*/ 94 h 330"/>
                            <a:gd name="T40" fmla="*/ 917 w 1436"/>
                            <a:gd name="T41" fmla="*/ 10 h 330"/>
                            <a:gd name="T42" fmla="*/ 785 w 1436"/>
                            <a:gd name="T43" fmla="*/ 78 h 330"/>
                            <a:gd name="T44" fmla="*/ 688 w 1436"/>
                            <a:gd name="T45" fmla="*/ 197 h 330"/>
                            <a:gd name="T46" fmla="*/ 785 w 1436"/>
                            <a:gd name="T47" fmla="*/ 78 h 330"/>
                            <a:gd name="T48" fmla="*/ 460 w 1436"/>
                            <a:gd name="T49" fmla="*/ 319 h 330"/>
                            <a:gd name="T50" fmla="*/ 460 w 1436"/>
                            <a:gd name="T51" fmla="*/ 78 h 330"/>
                            <a:gd name="T52" fmla="*/ 196 w 1436"/>
                            <a:gd name="T53" fmla="*/ 83 h 330"/>
                            <a:gd name="T54" fmla="*/ 232 w 1436"/>
                            <a:gd name="T55" fmla="*/ 104 h 330"/>
                            <a:gd name="T56" fmla="*/ 253 w 1436"/>
                            <a:gd name="T57" fmla="*/ 139 h 330"/>
                            <a:gd name="T58" fmla="*/ 256 w 1436"/>
                            <a:gd name="T59" fmla="*/ 183 h 330"/>
                            <a:gd name="T60" fmla="*/ 237 w 1436"/>
                            <a:gd name="T61" fmla="*/ 221 h 330"/>
                            <a:gd name="T62" fmla="*/ 203 w 1436"/>
                            <a:gd name="T63" fmla="*/ 246 h 330"/>
                            <a:gd name="T64" fmla="*/ 161 w 1436"/>
                            <a:gd name="T65" fmla="*/ 252 h 330"/>
                            <a:gd name="T66" fmla="*/ 121 w 1436"/>
                            <a:gd name="T67" fmla="*/ 237 h 330"/>
                            <a:gd name="T68" fmla="*/ 94 w 1436"/>
                            <a:gd name="T69" fmla="*/ 206 h 330"/>
                            <a:gd name="T70" fmla="*/ 84 w 1436"/>
                            <a:gd name="T71" fmla="*/ 164 h 330"/>
                            <a:gd name="T72" fmla="*/ 94 w 1436"/>
                            <a:gd name="T73" fmla="*/ 123 h 330"/>
                            <a:gd name="T74" fmla="*/ 122 w 1436"/>
                            <a:gd name="T75" fmla="*/ 93 h 330"/>
                            <a:gd name="T76" fmla="*/ 161 w 1436"/>
                            <a:gd name="T77" fmla="*/ 79 h 330"/>
                            <a:gd name="T78" fmla="*/ 124 w 1436"/>
                            <a:gd name="T79" fmla="*/ 6 h 330"/>
                            <a:gd name="T80" fmla="*/ 58 w 1436"/>
                            <a:gd name="T81" fmla="*/ 39 h 330"/>
                            <a:gd name="T82" fmla="*/ 9 w 1436"/>
                            <a:gd name="T83" fmla="*/ 112 h 330"/>
                            <a:gd name="T84" fmla="*/ 4 w 1436"/>
                            <a:gd name="T85" fmla="*/ 197 h 330"/>
                            <a:gd name="T86" fmla="*/ 38 w 1436"/>
                            <a:gd name="T87" fmla="*/ 271 h 330"/>
                            <a:gd name="T88" fmla="*/ 101 w 1436"/>
                            <a:gd name="T89" fmla="*/ 317 h 330"/>
                            <a:gd name="T90" fmla="*/ 186 w 1436"/>
                            <a:gd name="T91" fmla="*/ 330 h 330"/>
                            <a:gd name="T92" fmla="*/ 258 w 1436"/>
                            <a:gd name="T93" fmla="*/ 309 h 330"/>
                            <a:gd name="T94" fmla="*/ 317 w 1436"/>
                            <a:gd name="T95" fmla="*/ 251 h 330"/>
                            <a:gd name="T96" fmla="*/ 340 w 1436"/>
                            <a:gd name="T97" fmla="*/ 166 h 330"/>
                            <a:gd name="T98" fmla="*/ 323 w 1436"/>
                            <a:gd name="T99" fmla="*/ 90 h 330"/>
                            <a:gd name="T100" fmla="*/ 269 w 1436"/>
                            <a:gd name="T101" fmla="*/ 30 h 330"/>
                            <a:gd name="T102" fmla="*/ 188 w 1436"/>
                            <a:gd name="T103" fmla="*/ 1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93" y="241"/>
                              </a:lnTo>
                              <a:lnTo>
                                <a:pt x="1087" y="238"/>
                              </a:lnTo>
                              <a:lnTo>
                                <a:pt x="1080" y="233"/>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917" y="10"/>
                              </a:moveTo>
                              <a:lnTo>
                                <a:pt x="838" y="10"/>
                              </a:lnTo>
                              <a:lnTo>
                                <a:pt x="838" y="319"/>
                              </a:lnTo>
                              <a:lnTo>
                                <a:pt x="917" y="319"/>
                              </a:lnTo>
                              <a:lnTo>
                                <a:pt x="917" y="10"/>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170" y="78"/>
                              </a:moveTo>
                              <a:lnTo>
                                <a:pt x="180" y="79"/>
                              </a:lnTo>
                              <a:lnTo>
                                <a:pt x="187" y="80"/>
                              </a:lnTo>
                              <a:lnTo>
                                <a:pt x="196" y="83"/>
                              </a:lnTo>
                              <a:lnTo>
                                <a:pt x="203"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6"/>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1"/>
                      <wps:cNvSpPr>
                        <a:spLocks noEditPoints="1"/>
                      </wps:cNvSpPr>
                      <wps:spPr bwMode="auto">
                        <a:xfrm>
                          <a:off x="1949" y="1110"/>
                          <a:ext cx="1274" cy="162"/>
                        </a:xfrm>
                        <a:custGeom>
                          <a:avLst/>
                          <a:gdLst>
                            <a:gd name="T0" fmla="*/ 2455 w 2549"/>
                            <a:gd name="T1" fmla="*/ 6 h 325"/>
                            <a:gd name="T2" fmla="*/ 2345 w 2549"/>
                            <a:gd name="T3" fmla="*/ 316 h 325"/>
                            <a:gd name="T4" fmla="*/ 2005 w 2549"/>
                            <a:gd name="T5" fmla="*/ 16 h 325"/>
                            <a:gd name="T6" fmla="*/ 1884 w 2549"/>
                            <a:gd name="T7" fmla="*/ 7 h 325"/>
                            <a:gd name="T8" fmla="*/ 1797 w 2549"/>
                            <a:gd name="T9" fmla="*/ 71 h 325"/>
                            <a:gd name="T10" fmla="*/ 1771 w 2549"/>
                            <a:gd name="T11" fmla="*/ 179 h 325"/>
                            <a:gd name="T12" fmla="*/ 1811 w 2549"/>
                            <a:gd name="T13" fmla="*/ 271 h 325"/>
                            <a:gd name="T14" fmla="*/ 1916 w 2549"/>
                            <a:gd name="T15" fmla="*/ 323 h 325"/>
                            <a:gd name="T16" fmla="*/ 1996 w 2549"/>
                            <a:gd name="T17" fmla="*/ 222 h 325"/>
                            <a:gd name="T18" fmla="*/ 1935 w 2549"/>
                            <a:gd name="T19" fmla="*/ 247 h 325"/>
                            <a:gd name="T20" fmla="*/ 1887 w 2549"/>
                            <a:gd name="T21" fmla="*/ 231 h 325"/>
                            <a:gd name="T22" fmla="*/ 1854 w 2549"/>
                            <a:gd name="T23" fmla="*/ 182 h 325"/>
                            <a:gd name="T24" fmla="*/ 1863 w 2549"/>
                            <a:gd name="T25" fmla="*/ 121 h 325"/>
                            <a:gd name="T26" fmla="*/ 1903 w 2549"/>
                            <a:gd name="T27" fmla="*/ 84 h 325"/>
                            <a:gd name="T28" fmla="*/ 1965 w 2549"/>
                            <a:gd name="T29" fmla="*/ 83 h 325"/>
                            <a:gd name="T30" fmla="*/ 1723 w 2549"/>
                            <a:gd name="T31" fmla="*/ 6 h 325"/>
                            <a:gd name="T32" fmla="*/ 1602 w 2549"/>
                            <a:gd name="T33" fmla="*/ 6 h 325"/>
                            <a:gd name="T34" fmla="*/ 1358 w 2549"/>
                            <a:gd name="T35" fmla="*/ 24 h 325"/>
                            <a:gd name="T36" fmla="*/ 1274 w 2549"/>
                            <a:gd name="T37" fmla="*/ 0 h 325"/>
                            <a:gd name="T38" fmla="*/ 1201 w 2549"/>
                            <a:gd name="T39" fmla="*/ 16 h 325"/>
                            <a:gd name="T40" fmla="*/ 1161 w 2549"/>
                            <a:gd name="T41" fmla="*/ 71 h 325"/>
                            <a:gd name="T42" fmla="*/ 1163 w 2549"/>
                            <a:gd name="T43" fmla="*/ 139 h 325"/>
                            <a:gd name="T44" fmla="*/ 1218 w 2549"/>
                            <a:gd name="T45" fmla="*/ 183 h 325"/>
                            <a:gd name="T46" fmla="*/ 1286 w 2549"/>
                            <a:gd name="T47" fmla="*/ 214 h 325"/>
                            <a:gd name="T48" fmla="*/ 1271 w 2549"/>
                            <a:gd name="T49" fmla="*/ 251 h 325"/>
                            <a:gd name="T50" fmla="*/ 1214 w 2549"/>
                            <a:gd name="T51" fmla="*/ 248 h 325"/>
                            <a:gd name="T52" fmla="*/ 1170 w 2549"/>
                            <a:gd name="T53" fmla="*/ 305 h 325"/>
                            <a:gd name="T54" fmla="*/ 1264 w 2549"/>
                            <a:gd name="T55" fmla="*/ 323 h 325"/>
                            <a:gd name="T56" fmla="*/ 1340 w 2549"/>
                            <a:gd name="T57" fmla="*/ 295 h 325"/>
                            <a:gd name="T58" fmla="*/ 1371 w 2549"/>
                            <a:gd name="T59" fmla="*/ 227 h 325"/>
                            <a:gd name="T60" fmla="*/ 1353 w 2549"/>
                            <a:gd name="T61" fmla="*/ 160 h 325"/>
                            <a:gd name="T62" fmla="*/ 1274 w 2549"/>
                            <a:gd name="T63" fmla="*/ 121 h 325"/>
                            <a:gd name="T64" fmla="*/ 1240 w 2549"/>
                            <a:gd name="T65" fmla="*/ 93 h 325"/>
                            <a:gd name="T66" fmla="*/ 1267 w 2549"/>
                            <a:gd name="T67" fmla="*/ 66 h 325"/>
                            <a:gd name="T68" fmla="*/ 1327 w 2549"/>
                            <a:gd name="T69" fmla="*/ 86 h 325"/>
                            <a:gd name="T70" fmla="*/ 902 w 2549"/>
                            <a:gd name="T71" fmla="*/ 75 h 325"/>
                            <a:gd name="T72" fmla="*/ 902 w 2549"/>
                            <a:gd name="T73" fmla="*/ 316 h 325"/>
                            <a:gd name="T74" fmla="*/ 684 w 2549"/>
                            <a:gd name="T75" fmla="*/ 316 h 325"/>
                            <a:gd name="T76" fmla="*/ 666 w 2549"/>
                            <a:gd name="T77" fmla="*/ 262 h 325"/>
                            <a:gd name="T78" fmla="*/ 314 w 2549"/>
                            <a:gd name="T79" fmla="*/ 316 h 325"/>
                            <a:gd name="T80" fmla="*/ 166 w 2549"/>
                            <a:gd name="T81" fmla="*/ 6 h 325"/>
                            <a:gd name="T82" fmla="*/ 85 w 2549"/>
                            <a:gd name="T83" fmla="*/ 4 h 325"/>
                            <a:gd name="T84" fmla="*/ 29 w 2549"/>
                            <a:gd name="T85" fmla="*/ 44 h 325"/>
                            <a:gd name="T86" fmla="*/ 13 w 2549"/>
                            <a:gd name="T87" fmla="*/ 114 h 325"/>
                            <a:gd name="T88" fmla="*/ 38 w 2549"/>
                            <a:gd name="T89" fmla="*/ 165 h 325"/>
                            <a:gd name="T90" fmla="*/ 127 w 2549"/>
                            <a:gd name="T91" fmla="*/ 202 h 325"/>
                            <a:gd name="T92" fmla="*/ 141 w 2549"/>
                            <a:gd name="T93" fmla="*/ 238 h 325"/>
                            <a:gd name="T94" fmla="*/ 96 w 2549"/>
                            <a:gd name="T95" fmla="*/ 256 h 325"/>
                            <a:gd name="T96" fmla="*/ 34 w 2549"/>
                            <a:gd name="T97" fmla="*/ 224 h 325"/>
                            <a:gd name="T98" fmla="*/ 79 w 2549"/>
                            <a:gd name="T99" fmla="*/ 322 h 325"/>
                            <a:gd name="T100" fmla="*/ 167 w 2549"/>
                            <a:gd name="T101" fmla="*/ 312 h 325"/>
                            <a:gd name="T102" fmla="*/ 220 w 2549"/>
                            <a:gd name="T103" fmla="*/ 261 h 325"/>
                            <a:gd name="T104" fmla="*/ 220 w 2549"/>
                            <a:gd name="T105" fmla="*/ 177 h 325"/>
                            <a:gd name="T106" fmla="*/ 186 w 2549"/>
                            <a:gd name="T107" fmla="*/ 142 h 325"/>
                            <a:gd name="T108" fmla="*/ 100 w 2549"/>
                            <a:gd name="T109" fmla="*/ 105 h 325"/>
                            <a:gd name="T110" fmla="*/ 106 w 2549"/>
                            <a:gd name="T111" fmla="*/ 74 h 325"/>
                            <a:gd name="T112" fmla="*/ 150 w 2549"/>
                            <a:gd name="T113" fmla="*/ 69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455" y="6"/>
                              </a:moveTo>
                              <a:lnTo>
                                <a:pt x="2375" y="6"/>
                              </a:lnTo>
                              <a:lnTo>
                                <a:pt x="2375" y="316"/>
                              </a:lnTo>
                              <a:lnTo>
                                <a:pt x="2549" y="316"/>
                              </a:lnTo>
                              <a:lnTo>
                                <a:pt x="2549" y="248"/>
                              </a:lnTo>
                              <a:lnTo>
                                <a:pt x="2455" y="248"/>
                              </a:lnTo>
                              <a:lnTo>
                                <a:pt x="2455" y="6"/>
                              </a:lnTo>
                              <a:close/>
                              <a:moveTo>
                                <a:pt x="2218" y="201"/>
                              </a:moveTo>
                              <a:lnTo>
                                <a:pt x="2152" y="201"/>
                              </a:lnTo>
                              <a:lnTo>
                                <a:pt x="2186" y="103"/>
                              </a:lnTo>
                              <a:lnTo>
                                <a:pt x="2218" y="201"/>
                              </a:lnTo>
                              <a:close/>
                              <a:moveTo>
                                <a:pt x="2240" y="262"/>
                              </a:moveTo>
                              <a:lnTo>
                                <a:pt x="2260" y="316"/>
                              </a:lnTo>
                              <a:lnTo>
                                <a:pt x="2345" y="316"/>
                              </a:lnTo>
                              <a:lnTo>
                                <a:pt x="2229" y="6"/>
                              </a:lnTo>
                              <a:lnTo>
                                <a:pt x="2142" y="6"/>
                              </a:lnTo>
                              <a:lnTo>
                                <a:pt x="2025" y="316"/>
                              </a:lnTo>
                              <a:lnTo>
                                <a:pt x="2108" y="316"/>
                              </a:lnTo>
                              <a:lnTo>
                                <a:pt x="2129" y="262"/>
                              </a:lnTo>
                              <a:lnTo>
                                <a:pt x="2240" y="262"/>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1723" y="6"/>
                              </a:moveTo>
                              <a:lnTo>
                                <a:pt x="1644" y="6"/>
                              </a:lnTo>
                              <a:lnTo>
                                <a:pt x="1644" y="316"/>
                              </a:lnTo>
                              <a:lnTo>
                                <a:pt x="1723" y="316"/>
                              </a:lnTo>
                              <a:lnTo>
                                <a:pt x="1723" y="6"/>
                              </a:lnTo>
                              <a:close/>
                              <a:moveTo>
                                <a:pt x="1536" y="75"/>
                              </a:moveTo>
                              <a:lnTo>
                                <a:pt x="1602" y="75"/>
                              </a:lnTo>
                              <a:lnTo>
                                <a:pt x="1602" y="6"/>
                              </a:lnTo>
                              <a:lnTo>
                                <a:pt x="1392" y="6"/>
                              </a:lnTo>
                              <a:lnTo>
                                <a:pt x="1392" y="75"/>
                              </a:lnTo>
                              <a:lnTo>
                                <a:pt x="1457" y="75"/>
                              </a:lnTo>
                              <a:lnTo>
                                <a:pt x="1457" y="316"/>
                              </a:lnTo>
                              <a:lnTo>
                                <a:pt x="1536" y="316"/>
                              </a:lnTo>
                              <a:lnTo>
                                <a:pt x="1536" y="75"/>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2"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090" y="6"/>
                              </a:moveTo>
                              <a:lnTo>
                                <a:pt x="1011" y="6"/>
                              </a:lnTo>
                              <a:lnTo>
                                <a:pt x="1011" y="316"/>
                              </a:lnTo>
                              <a:lnTo>
                                <a:pt x="1090" y="316"/>
                              </a:lnTo>
                              <a:lnTo>
                                <a:pt x="1090" y="6"/>
                              </a:lnTo>
                              <a:close/>
                              <a:moveTo>
                                <a:pt x="902" y="75"/>
                              </a:moveTo>
                              <a:lnTo>
                                <a:pt x="970" y="75"/>
                              </a:lnTo>
                              <a:lnTo>
                                <a:pt x="970" y="6"/>
                              </a:lnTo>
                              <a:lnTo>
                                <a:pt x="758" y="6"/>
                              </a:lnTo>
                              <a:lnTo>
                                <a:pt x="758" y="75"/>
                              </a:lnTo>
                              <a:lnTo>
                                <a:pt x="823" y="75"/>
                              </a:lnTo>
                              <a:lnTo>
                                <a:pt x="823" y="316"/>
                              </a:lnTo>
                              <a:lnTo>
                                <a:pt x="902" y="316"/>
                              </a:lnTo>
                              <a:lnTo>
                                <a:pt x="902" y="75"/>
                              </a:lnTo>
                              <a:close/>
                              <a:moveTo>
                                <a:pt x="643" y="201"/>
                              </a:moveTo>
                              <a:lnTo>
                                <a:pt x="577" y="201"/>
                              </a:lnTo>
                              <a:lnTo>
                                <a:pt x="611" y="103"/>
                              </a:lnTo>
                              <a:lnTo>
                                <a:pt x="643" y="201"/>
                              </a:lnTo>
                              <a:close/>
                              <a:moveTo>
                                <a:pt x="666" y="262"/>
                              </a:moveTo>
                              <a:lnTo>
                                <a:pt x="684" y="316"/>
                              </a:lnTo>
                              <a:lnTo>
                                <a:pt x="770" y="316"/>
                              </a:lnTo>
                              <a:lnTo>
                                <a:pt x="654" y="6"/>
                              </a:lnTo>
                              <a:lnTo>
                                <a:pt x="567" y="6"/>
                              </a:lnTo>
                              <a:lnTo>
                                <a:pt x="450" y="316"/>
                              </a:lnTo>
                              <a:lnTo>
                                <a:pt x="534" y="316"/>
                              </a:lnTo>
                              <a:lnTo>
                                <a:pt x="555" y="262"/>
                              </a:lnTo>
                              <a:lnTo>
                                <a:pt x="666" y="262"/>
                              </a:lnTo>
                              <a:close/>
                              <a:moveTo>
                                <a:pt x="394" y="75"/>
                              </a:moveTo>
                              <a:lnTo>
                                <a:pt x="460" y="75"/>
                              </a:lnTo>
                              <a:lnTo>
                                <a:pt x="460" y="6"/>
                              </a:lnTo>
                              <a:lnTo>
                                <a:pt x="249" y="6"/>
                              </a:lnTo>
                              <a:lnTo>
                                <a:pt x="249" y="75"/>
                              </a:lnTo>
                              <a:lnTo>
                                <a:pt x="314" y="75"/>
                              </a:lnTo>
                              <a:lnTo>
                                <a:pt x="314" y="316"/>
                              </a:lnTo>
                              <a:lnTo>
                                <a:pt x="394" y="316"/>
                              </a:lnTo>
                              <a:lnTo>
                                <a:pt x="394" y="75"/>
                              </a:lnTo>
                              <a:close/>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2"/>
                      <wps:cNvSpPr>
                        <a:spLocks noEditPoints="1"/>
                      </wps:cNvSpPr>
                      <wps:spPr bwMode="auto">
                        <a:xfrm>
                          <a:off x="1949" y="879"/>
                          <a:ext cx="663" cy="162"/>
                        </a:xfrm>
                        <a:custGeom>
                          <a:avLst/>
                          <a:gdLst>
                            <a:gd name="T0" fmla="*/ 1052 w 1327"/>
                            <a:gd name="T1" fmla="*/ 316 h 325"/>
                            <a:gd name="T2" fmla="*/ 1247 w 1327"/>
                            <a:gd name="T3" fmla="*/ 316 h 325"/>
                            <a:gd name="T4" fmla="*/ 1247 w 1327"/>
                            <a:gd name="T5" fmla="*/ 127 h 325"/>
                            <a:gd name="T6" fmla="*/ 971 w 1327"/>
                            <a:gd name="T7" fmla="*/ 4 h 325"/>
                            <a:gd name="T8" fmla="*/ 904 w 1327"/>
                            <a:gd name="T9" fmla="*/ 4 h 325"/>
                            <a:gd name="T10" fmla="*/ 845 w 1327"/>
                            <a:gd name="T11" fmla="*/ 28 h 325"/>
                            <a:gd name="T12" fmla="*/ 801 w 1327"/>
                            <a:gd name="T13" fmla="*/ 72 h 325"/>
                            <a:gd name="T14" fmla="*/ 776 w 1327"/>
                            <a:gd name="T15" fmla="*/ 130 h 325"/>
                            <a:gd name="T16" fmla="*/ 776 w 1327"/>
                            <a:gd name="T17" fmla="*/ 194 h 325"/>
                            <a:gd name="T18" fmla="*/ 796 w 1327"/>
                            <a:gd name="T19" fmla="*/ 247 h 325"/>
                            <a:gd name="T20" fmla="*/ 840 w 1327"/>
                            <a:gd name="T21" fmla="*/ 294 h 325"/>
                            <a:gd name="T22" fmla="*/ 902 w 1327"/>
                            <a:gd name="T23" fmla="*/ 321 h 325"/>
                            <a:gd name="T24" fmla="*/ 967 w 1327"/>
                            <a:gd name="T25" fmla="*/ 321 h 325"/>
                            <a:gd name="T26" fmla="*/ 1001 w 1327"/>
                            <a:gd name="T27" fmla="*/ 222 h 325"/>
                            <a:gd name="T28" fmla="*/ 967 w 1327"/>
                            <a:gd name="T29" fmla="*/ 242 h 325"/>
                            <a:gd name="T30" fmla="*/ 932 w 1327"/>
                            <a:gd name="T31" fmla="*/ 246 h 325"/>
                            <a:gd name="T32" fmla="*/ 904 w 1327"/>
                            <a:gd name="T33" fmla="*/ 238 h 325"/>
                            <a:gd name="T34" fmla="*/ 877 w 1327"/>
                            <a:gd name="T35" fmla="*/ 220 h 325"/>
                            <a:gd name="T36" fmla="*/ 860 w 1327"/>
                            <a:gd name="T37" fmla="*/ 191 h 325"/>
                            <a:gd name="T38" fmla="*/ 857 w 1327"/>
                            <a:gd name="T39" fmla="*/ 154 h 325"/>
                            <a:gd name="T40" fmla="*/ 866 w 1327"/>
                            <a:gd name="T41" fmla="*/ 122 h 325"/>
                            <a:gd name="T42" fmla="*/ 886 w 1327"/>
                            <a:gd name="T43" fmla="*/ 97 h 325"/>
                            <a:gd name="T44" fmla="*/ 914 w 1327"/>
                            <a:gd name="T45" fmla="*/ 82 h 325"/>
                            <a:gd name="T46" fmla="*/ 950 w 1327"/>
                            <a:gd name="T47" fmla="*/ 79 h 325"/>
                            <a:gd name="T48" fmla="*/ 986 w 1327"/>
                            <a:gd name="T49" fmla="*/ 92 h 325"/>
                            <a:gd name="T50" fmla="*/ 1008 w 1327"/>
                            <a:gd name="T51" fmla="*/ 16 h 325"/>
                            <a:gd name="T52" fmla="*/ 566 w 1327"/>
                            <a:gd name="T53" fmla="*/ 316 h 325"/>
                            <a:gd name="T54" fmla="*/ 646 w 1327"/>
                            <a:gd name="T55" fmla="*/ 194 h 325"/>
                            <a:gd name="T56" fmla="*/ 646 w 1327"/>
                            <a:gd name="T57" fmla="*/ 75 h 325"/>
                            <a:gd name="T58" fmla="*/ 281 w 1327"/>
                            <a:gd name="T59" fmla="*/ 6 h 325"/>
                            <a:gd name="T60" fmla="*/ 520 w 1327"/>
                            <a:gd name="T61" fmla="*/ 316 h 325"/>
                            <a:gd name="T62" fmla="*/ 215 w 1327"/>
                            <a:gd name="T63" fmla="*/ 9 h 325"/>
                            <a:gd name="T64" fmla="*/ 146 w 1327"/>
                            <a:gd name="T65" fmla="*/ 1 h 325"/>
                            <a:gd name="T66" fmla="*/ 85 w 1327"/>
                            <a:gd name="T67" fmla="*/ 20 h 325"/>
                            <a:gd name="T68" fmla="*/ 38 w 1327"/>
                            <a:gd name="T69" fmla="*/ 59 h 325"/>
                            <a:gd name="T70" fmla="*/ 8 w 1327"/>
                            <a:gd name="T71" fmla="*/ 114 h 325"/>
                            <a:gd name="T72" fmla="*/ 0 w 1327"/>
                            <a:gd name="T73" fmla="*/ 179 h 325"/>
                            <a:gd name="T74" fmla="*/ 16 w 1327"/>
                            <a:gd name="T75" fmla="*/ 235 h 325"/>
                            <a:gd name="T76" fmla="*/ 53 w 1327"/>
                            <a:gd name="T77" fmla="*/ 282 h 325"/>
                            <a:gd name="T78" fmla="*/ 114 w 1327"/>
                            <a:gd name="T79" fmla="*/ 316 h 325"/>
                            <a:gd name="T80" fmla="*/ 178 w 1327"/>
                            <a:gd name="T81" fmla="*/ 324 h 325"/>
                            <a:gd name="T82" fmla="*/ 236 w 1327"/>
                            <a:gd name="T83" fmla="*/ 213 h 325"/>
                            <a:gd name="T84" fmla="*/ 202 w 1327"/>
                            <a:gd name="T85" fmla="*/ 238 h 325"/>
                            <a:gd name="T86" fmla="*/ 166 w 1327"/>
                            <a:gd name="T87" fmla="*/ 246 h 325"/>
                            <a:gd name="T88" fmla="*/ 137 w 1327"/>
                            <a:gd name="T89" fmla="*/ 241 h 325"/>
                            <a:gd name="T90" fmla="*/ 111 w 1327"/>
                            <a:gd name="T91" fmla="*/ 226 h 325"/>
                            <a:gd name="T92" fmla="*/ 90 w 1327"/>
                            <a:gd name="T93" fmla="*/ 198 h 325"/>
                            <a:gd name="T94" fmla="*/ 84 w 1327"/>
                            <a:gd name="T95" fmla="*/ 163 h 325"/>
                            <a:gd name="T96" fmla="*/ 90 w 1327"/>
                            <a:gd name="T97" fmla="*/ 129 h 325"/>
                            <a:gd name="T98" fmla="*/ 107 w 1327"/>
                            <a:gd name="T99" fmla="*/ 102 h 325"/>
                            <a:gd name="T100" fmla="*/ 134 w 1327"/>
                            <a:gd name="T101" fmla="*/ 84 h 325"/>
                            <a:gd name="T102" fmla="*/ 166 w 1327"/>
                            <a:gd name="T103" fmla="*/ 78 h 325"/>
                            <a:gd name="T104" fmla="*/ 203 w 1327"/>
                            <a:gd name="T105" fmla="*/ 87 h 325"/>
                            <a:gd name="T106" fmla="*/ 236 w 1327"/>
                            <a:gd name="T107" fmla="*/ 11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4"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3"/>
                              </a:lnTo>
                              <a:lnTo>
                                <a:pt x="1001" y="222"/>
                              </a:lnTo>
                              <a:lnTo>
                                <a:pt x="992" y="228"/>
                              </a:lnTo>
                              <a:lnTo>
                                <a:pt x="985" y="233"/>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390" y="247"/>
                              </a:moveTo>
                              <a:lnTo>
                                <a:pt x="535" y="6"/>
                              </a:lnTo>
                              <a:lnTo>
                                <a:pt x="281" y="6"/>
                              </a:lnTo>
                              <a:lnTo>
                                <a:pt x="281" y="75"/>
                              </a:lnTo>
                              <a:lnTo>
                                <a:pt x="401" y="75"/>
                              </a:lnTo>
                              <a:lnTo>
                                <a:pt x="257" y="316"/>
                              </a:lnTo>
                              <a:lnTo>
                                <a:pt x="520" y="316"/>
                              </a:lnTo>
                              <a:lnTo>
                                <a:pt x="520" y="247"/>
                              </a:lnTo>
                              <a:lnTo>
                                <a:pt x="390" y="247"/>
                              </a:lnTo>
                              <a:close/>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3"/>
                              </a:lnTo>
                              <a:lnTo>
                                <a:pt x="227" y="222"/>
                              </a:lnTo>
                              <a:lnTo>
                                <a:pt x="220" y="228"/>
                              </a:lnTo>
                              <a:lnTo>
                                <a:pt x="211" y="233"/>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734AF" id="Group 43" o:spid="_x0000_s1026" style="position:absolute;margin-left:-69.5pt;margin-top:7.95pt;width:496.95pt;height:80.8pt;z-index:251656704" coordorigin="595,879" coordsize="9939,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">
              <v:rect id="Rectangle 34" o:spid="_x0000_s1027" style="position:absolute;left:1956;top:1928;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5" o:spid="_x0000_s1028" style="position:absolute;left:2172;top:2120;width:1940;height:199;visibility:visible;mso-wrap-style:square;v-text-anchor:top" coordsize="388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" path="m98,261r62,l176,261r15,-1l204,257r13,-3l228,249r10,-7l248,235r7,-9l263,217r6,-9l274,197r5,-11l282,175r2,-13l285,148r2,-14l285,119r-1,-12l282,93,277,82,272,70,265,59r-7,-9l249,40r-8,-7l231,27,221,20,211,16,198,13,186,10,171,9r-15,l,9,,388r98,l98,261xm98,183r,-95l131,88r12,l155,91r8,3l171,99r6,8l181,114r2,10l184,136r-1,11l181,157r-4,8l171,171r-8,5l155,180r-12,2l130,183r-32,xm536,232r16,-3l564,224r10,-7l584,210r8,-8l599,193r5,-8l609,173r4,-11l617,151r1,-13l619,126r-1,-12l617,103,614,92,611,80,606,70,601,60,594,50r-7,-7l578,34r-9,-6l559,21,548,16,536,14,523,11,510,9r-15,l343,9r,379l440,388r,-146l533,388r122,l536,232xm440,178r,-94l457,84r14,1l482,87r10,4l500,94r7,8l513,111r4,10l518,132r-1,10l513,152r-6,9l500,168r-8,5l482,176r-11,2l457,178r-17,xm911,92r,-83l697,9r,379l911,388r,-84l794,304r,-65l905,239r,-83l794,156r,-64l911,92xm1225,30r-14,-6l1196,18r-15,-7l1166,8,1151,4,1136,1,1121,r-15,l1093,r-14,3l1067,5r-13,4l1043,14r-11,6l1023,28r-9,7l1005,44r-7,10l993,64r-5,11l983,88r-2,13l979,113r-1,15l978,139r3,12l982,162r4,10l989,181r7,7l1001,196r7,6l1019,211r14,6l1053,225r26,9l1095,239r13,5l1119,247r7,5l1131,257r4,7l1138,270r1,7l1138,285r-3,8l1131,299r-6,5l1119,309r-9,2l1101,314r-10,l1080,314r-11,-3l1059,309r-11,-4l1038,299r-11,-6l1015,285r-11,-10l963,355r15,10l994,373r16,7l1027,387r16,5l1059,394r17,3l1093,398r16,-1l1125,395r15,-2l1154,388r13,-5l1180,377r11,-7l1202,362r9,-9l1219,343r6,-10l1231,320r4,-12l1238,294r2,-15l1241,264r-1,-10l1240,244r-3,-9l1235,226r-3,-9l1228,210r-4,-7l1219,196r-7,-6l1206,185r-7,-5l1190,175r-19,-10l1148,157r-27,-8l1106,143r-10,-4l1089,133r-4,-4l1083,124r-3,-5l1080,114r1,-6l1084,102r4,-6l1093,91r6,-4l1105,84r9,-2l1123,82r7,l1139,83r7,2l1155,88r7,4l1170,96r9,5l1186,107r39,-77xm1545,30r-15,-6l1515,18r-15,-7l1485,8,1470,4,1455,1,1440,r-15,l1412,r-14,3l1385,5r-12,4l1362,14r-10,6l1342,28r-9,7l1324,44r-6,10l1312,64r-5,11l1303,88r-3,13l1298,113r-1,15l1298,139r2,12l1302,162r2,10l1309,181r5,7l1321,196r6,6l1338,211r15,6l1372,225r27,9l1414,239r14,5l1438,247r7,5l1452,257r3,7l1456,270r2,7l1456,285r-2,8l1450,299r-5,5l1438,309r-8,2l1420,314r-10,l1399,314r-10,-3l1378,309r-10,-4l1357,299r-10,-6l1336,285r-12,-10l1282,355r15,10l1313,373r16,7l1346,387r16,5l1379,394r16,3l1413,398r16,-1l1444,395r15,-2l1473,388r13,-5l1499,377r12,-7l1521,362r9,-9l1539,343r6,-10l1550,320r5,-12l1557,294r2,-15l1560,264r,-10l1559,244r-2,-9l1555,226r-4,-9l1547,210r-3,-7l1537,196r-5,-6l1525,185r-7,-5l1509,175r-19,-10l1468,157r-26,-8l1425,143r-8,-4l1409,133r-5,-4l1402,124r-2,-5l1399,114r1,-6l1403,102r4,-6l1412,91r6,-4l1425,84r8,-2l1442,82r8,l1458,83r7,2l1474,88r7,4l1489,96r9,5l1505,107r40,-77xm1956,232r15,-3l1983,224r12,-7l2005,210r7,-8l2018,193r7,-8l2030,173r3,-11l2036,151r2,-13l2038,126r,-12l2037,103r-2,-11l2031,80r-5,-10l2020,60r-7,-10l2007,43r-9,-9l1988,28r-9,-7l1969,16r-13,-2l1944,11,1930,9r-16,l1763,9r,379l1860,388r,-146l1954,388r120,l1956,232xm1860,178r,-94l1878,84r13,1l1903,87r9,4l1920,94r7,8l1934,111r3,10l1939,132r-2,10l1934,152r-7,9l1920,168r-8,5l1903,176r-12,2l1878,178r-18,xm2330,92r,-83l2117,9r,379l2330,388r,-84l2214,304r,-65l2324,239r,-83l2214,156r,-64l2330,92xm2491,9r-99,l2392,388r216,l2608,304r-117,l2491,9xm2872,92r,-83l2658,9r,379l2872,388r,-84l2755,304r,-65l2866,239r,-83l2755,156r,-64l2872,92xm3171,321r25,67l3299,388,3158,9r-107,l2907,388r103,l3036,321r135,xm3145,247r-81,l3105,126r40,121xm3591,30r-14,-6l3562,18r-15,-7l3532,8,3517,4,3502,1,3487,r-15,l3457,r-12,3l3431,5r-11,4l3409,14r-11,6l3388,28r-9,7l3371,44r-7,10l3358,64r-5,11l3349,88r-3,13l3344,113r,15l3344,139r1,12l3348,162r3,10l3355,181r5,7l3366,196r8,6l3385,211r14,6l3419,225r26,9l3461,239r13,5l3484,247r8,5l3497,257r4,7l3503,270r,7l3503,285r-2,8l3496,299r-5,5l3485,309r-9,2l3467,314r-11,l3446,314r-11,-3l3425,309r-11,-4l3404,299r-11,-6l3381,285r-11,-10l3329,355r15,10l3359,373r16,7l3393,387r16,5l3425,394r17,3l3459,398r16,-1l3491,395r14,-2l3520,388r13,-5l3546,377r11,-7l3568,362r9,-9l3584,343r7,-10l3597,320r4,-12l3603,294r3,-15l3606,264r,-10l3604,244r-1,-9l3601,226r-3,-9l3594,210r-5,-7l3584,196r-6,-6l3572,185r-7,-5l3556,175r-20,-10l3513,157r-26,-8l3472,143r-10,-4l3455,133r-4,-4l3449,124r-3,-5l3446,114r,-6l3449,102r3,-6l3457,91r7,-4l3471,84r8,-2l3487,82r9,l3505,83r7,2l3520,88r8,4l3536,96r7,5l3552,107r39,-77xm3881,92r,-83l3668,9r,379l3881,388r,-84l3765,304r,-65l3875,239r,-83l3765,156r,-64l3881,92xe" stroked="f">
                <v:path arrowok="t" o:connecttype="custom" o:connectlocs="127,113;142,54;105,8;49,44;91,74;276,115;309,69;289,17;220,194;246,46;246,87;455,152;598,9;527,5;490,51;504,101;567,132;545,157;489,183;570,197;617,154;612,102;548,70;549,44;589,51;720,0;662,22;651,81;707,120;725,150;678,150;689,197;760,181;779,122;754,88;699,57;729,42;991,112;1019,63;994,14;930,121;960,47;951,88;1107,152;1304,194;1377,152;1579,5;1795,15;1722,2;1676,38;1680,94;1746,126;1738,156;1685,138;1737,199;1795,167;1799,109;1743,75;1726,48;1764,46;1940,152" o:connectangles="0,0,0,0,0,0,0,0,0,0,0,0,0,0,0,0,0,0,0,0,0,0,0,0,0,0,0,0,0,0,0,0,0,0,0,0,0,0,0,0,0,0,0,0,0,0,0,0,0,0,0,0,0,0,0,0,0,0,0,0,0"/>
                <o:lock v:ext="edit" verticies="t"/>
              </v:shape>
              <v:shape id="Freeform 36" o:spid="_x0000_s1029" style="position:absolute;left:6503;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" path="m177,42l160,32,145,26r-8,-2l129,22r-8,-1l113,21r-12,l89,24,79,26,68,30r-8,5l50,40r-9,6l33,54r-7,7l20,70,13,80,8,90,5,100,2,110,1,122,,134r1,11l2,155r3,12l8,177r5,10l20,196r6,8l33,212r8,7l50,226r8,5l68,236r10,3l89,242r10,2l111,244r8,l128,243r9,-1l144,239r9,-2l160,233r8,-4l177,223r,-29l168,201r-8,6l153,212r-9,4l137,218r-9,3l121,222r-10,l102,222r-8,-1l86,218r-9,-2l69,212r-6,-5l56,202r-6,-6l45,189r-5,-6l35,175r-4,-7l28,160r-2,-8l25,143r,-9l25,124r1,-9l28,106r3,-7l35,91r5,-7l45,76r5,-6l56,64r6,-5l69,55r8,-4l86,47r7,-2l102,44r9,l119,44r9,1l137,47r7,3l153,54r7,5l168,65r9,8l177,42xm236,219l334,106r-126,l208,128r80,l190,241r139,l329,219r-93,xm471,178r,-4l469,159r-2,-14l464,139r-3,-6l457,128r-4,-5l449,118r-5,-4l440,111r-7,-2l427,106r-6,-1l415,104r-8,-1l400,104r-7,1l387,106r-6,3l375,111r-5,4l365,119r-4,4l356,128r-4,5l350,139r-3,6l345,152r-1,7l342,167r,7l342,182r2,7l345,197r2,6l350,209r4,5l356,221r5,5l365,229r5,4l376,237r5,2l387,242r8,1l401,244r7,l418,244r9,-2l436,239r7,-3l451,231r7,-8l464,216r5,-9l451,196r-5,7l441,208r-5,5l432,217r-5,4l421,222r-5,1l410,223r-9,l392,221r-6,-4l380,212r-5,-8l370,197r-3,-9l366,178r105,xm368,159r2,-7l373,145r4,-6l382,134r5,-4l393,127r8,-2l407,124r8,l421,127r6,2l433,134r5,5l442,144r2,8l447,159r-79,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7,133r8,-5l554,125r10,-1l570,125r5,l580,127r5,2l595,137r11,10l606,117xm640,5r,236l663,241r,-67l664,163r,-9l666,147r3,-7l670,137r2,-3l676,130r3,-1l687,125r9,-1l704,125r6,2l714,129r5,4l721,138r1,5l724,150r1,9l725,241r22,l747,158r,-13l746,137r-2,-8l740,122r-4,-4l732,114r-3,-3l724,108r-5,-2l712,104r-5,l701,103r-11,1l680,108r-9,6l663,122,663,5r-23,xm989,55r-5,-9l979,40r-6,-6l965,29r-6,-3l950,22r-7,-1l934,21r-12,1l909,25r-10,5l891,36r-8,9l878,55r-4,10l873,76r1,9l876,93r3,7l883,106r6,7l897,119r10,5l917,130r17,8l944,143r6,2l955,149r8,6l968,162r3,8l973,179r-2,9l969,197r-4,6l960,209r-6,5l947,219r-9,3l929,222r-10,-1l909,218r-4,-2l900,212r-2,-4l894,204r-2,-3l889,196r-1,-7l886,183r-24,6l866,202r6,11l878,222r8,9l894,237r11,4l917,244r11,l935,244r8,-1l949,242r6,-3l962,237r5,-4l973,229r5,-3l981,221r4,-5l989,211r2,-7l994,198r1,-6l996,186r,-8l996,168r-2,-9l990,152r-5,-8l979,137r-9,-7l960,124r-12,-5l922,106r-10,-6l905,95r-5,-5l898,84r,-8l898,70r2,-6l903,58r5,-5l913,49r6,-3l925,44r8,l939,44r5,1l949,46r5,3l958,51r4,5l967,61r3,5l989,55xm1057,128r24,l1081,106r-24,l1057,58r-22,l1035,106r-15,l1020,128r15,l1035,241r22,l1057,128xm1204,106r,19l1199,120r-4,-5l1188,111r-5,-3l1177,106r-6,-2l1165,103r-8,l1151,103r-6,1l1138,106r-6,2l1126,111r-5,3l1116,118r-4,5l1107,128r-3,5l1101,139r-2,6l1096,152r-1,6l1094,165r,8l1094,181r1,7l1096,196r3,6l1101,208r3,6l1107,219r5,5l1116,229r5,4l1126,237r6,2l1138,242r7,1l1151,244r7,l1165,244r6,-1l1177,242r6,-3l1190,236r5,-4l1199,228r5,-6l1204,241r23,l1227,106r-23,xm1161,124r10,1l1180,128r7,4l1193,138r5,7l1202,153r2,10l1206,173r-2,11l1202,194r-4,8l1193,209r-6,7l1180,221r-9,2l1161,223r-9,l1143,219r-7,-3l1130,209r-5,-7l1120,193r-1,-10l1117,173r2,-10l1121,153r4,-8l1130,138r6,-6l1143,128r9,-3l1161,124xm1293,128r25,l1318,106r-25,l1293,58r-22,l1271,106r-14,l1257,128r14,l1271,241r22,l1293,128xm1361,106r-22,l1339,241r22,l1361,106xm1350,39r-6,1l1339,44r-4,5l1334,55r,4l1335,61r2,3l1339,66r3,3l1344,70r4,1l1350,71r4,l1356,70r4,-1l1361,66r3,-1l1365,61r1,-2l1366,55r,-2l1365,49r-1,-3l1361,44r-1,-3l1356,40r-2,-1l1350,39xm1477,128r-3,-6l1470,117r-4,-4l1461,109r-4,-3l1451,105r-5,-1l1440,103r-8,1l1425,106r-7,3l1413,114r-5,5l1404,127r-3,6l1401,140r,7l1403,153r2,5l1409,162r5,5l1421,170r8,5l1440,181r10,5l1457,191r2,2l1460,196r1,3l1461,203r,4l1460,211r-3,3l1455,218r-3,3l1449,222r-5,1l1440,223r-5,l1431,223r-4,-2l1424,219r-5,-7l1413,202r-20,9l1396,218r4,8l1405,231r6,5l1416,239r8,4l1431,244r8,l1449,244r8,-2l1465,237r7,-5l1477,226r4,-8l1484,211r1,-10l1484,192r-3,-8l1476,177r-6,-5l1461,165r-16,-7l1434,154r-7,-5l1425,147r-1,-3l1424,142r-1,-3l1424,134r3,-5l1432,125r7,-1l1445,125r5,3l1454,132r3,6l1477,128xm1541,128r24,l1565,106r-24,l1541,58r-24,l1517,106r-14,l1503,128r14,l1517,241r24,l1541,128xm1608,106r-22,l1586,241r22,l1608,106xm1597,39r-6,1l1586,44r-4,5l1581,55r1,4l1582,61r2,3l1586,66r2,3l1591,70r3,1l1597,71r4,l1604,70r3,-1l1609,66r2,-1l1613,61r,-2l1614,55r-1,-2l1613,49r-2,-3l1609,44r-2,-3l1604,40r-3,-1l1597,39xm1754,117r-10,-7l1734,106r-10,-2l1713,103r-8,1l1698,105r-8,1l1684,109r-6,2l1672,115r-5,4l1662,124r-5,5l1653,134r-4,6l1647,147r-3,6l1642,159r,8l1641,174r1,8l1642,189r2,7l1647,202r2,6l1653,214r4,5l1662,224r5,5l1672,233r6,4l1684,239r6,3l1698,243r6,1l1712,244r11,l1733,242r10,-5l1755,231r,-30l1744,212r-10,6l1729,221r-6,1l1718,223r-6,l1702,223r-9,-4l1685,216r-7,-7l1672,202r-4,-8l1665,184r-1,-10l1665,164r3,-10l1673,145r5,-6l1685,133r8,-5l1702,125r10,-1l1718,125r5,l1728,127r5,2l1743,137r11,10l1754,117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845,124r10,1l1864,128r7,4l1877,138r5,7l1886,153r2,10l1890,173r-2,11l1886,194r-4,8l1877,209r-6,7l1862,221r-7,2l1845,223r-9,l1827,219r-7,-3l1814,209r-7,-7l1804,193r-3,-10l1801,173r,-10l1804,153r5,-8l1814,138r6,-6l1827,128r9,-3l1845,124xm1974,5r-22,l1952,241r22,l1974,5xm2201,21r-11,l2180,24r-11,2l2159,30r-10,5l2139,40r-8,6l2123,54r-8,7l2109,70r-6,9l2099,89r-5,10l2092,110r-2,10l2089,132r1,11l2092,153r2,10l2097,173r3,9l2105,191r5,8l2118,207r7,9l2135,223r10,6l2155,234r11,5l2178,242r11,2l2200,244r12,l2224,242r10,-3l2245,236r9,-4l2263,226r9,-7l2280,212r7,-8l2293,196r7,-9l2305,177r3,-10l2311,155r1,-11l2313,133r-1,-11l2311,110r-3,-10l2305,89r-5,-9l2295,70r-8,-9l2281,54r-9,-8l2263,40r-8,-5l2245,30r-10,-4l2224,24r-12,-3l2201,21xm2201,44r9,l2219,45r8,2l2236,50r8,4l2251,59r6,5l2263,70r5,6l2275,83r3,7l2282,98r3,8l2287,115r1,9l2288,133r,9l2287,150r-2,9l2282,168r-4,7l2273,183r-5,6l2263,196r-6,6l2250,207r-8,5l2235,216r-8,2l2219,221r-9,1l2201,222r-9,l2185,221r-9,-3l2169,216r-8,-4l2154,208r-6,-5l2141,198r-6,-7l2129,184r-5,-9l2120,168r-2,-9l2115,150r-1,-8l2114,132r,-9l2115,114r3,-9l2120,98r4,-8l2129,83r5,-7l2139,70r6,-6l2153,59r7,-5l2168,50r7,-3l2184,45r8,-1l2201,44xm2372,128r30,l2402,106r-30,l2372,54r,-8l2373,39r1,-5l2376,30r2,-4l2382,25r4,-1l2391,24r7,l2405,26r,-22l2397,1,2389,r-10,1l2371,4r-8,5l2357,15r-4,6l2351,29r-2,8l2349,49r,57l2337,106r,22l2349,128r,113l2372,241r,-113xm2449,128r34,l2483,106r-34,l2449,54r1,-8l2450,39r2,-5l2453,30r2,-4l2459,25r4,-1l2468,24r7,l2483,26r,-22l2474,1,2467,r-10,1l2448,4r-8,5l2434,15r-4,6l2428,29r-1,8l2427,49r,57l2414,106r,22l2427,128r,113l2449,241r,-113xm2526,106r-22,l2504,241r22,l2526,106xm2515,39r-6,1l2504,44r-4,5l2499,55r,4l2500,61r1,3l2504,66r2,3l2509,70r2,1l2515,71r4,l2521,70r3,-1l2526,66r3,-1l2530,61r1,-2l2531,55r,-2l2530,49r-1,-3l2526,44r-2,-3l2521,40r-2,-1l2515,39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824,178r,-4l2823,159r-4,-14l2817,139r-4,-6l2810,128r-3,-5l2802,118r-5,-4l2792,111r-7,-2l2781,106r-8,-1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721,159r1,-7l2726,145r3,-6l2734,134r5,-4l2746,127r7,-2l2761,124r6,l2774,127r7,2l2785,134r5,5l2794,144r3,8l2799,159r-78,xm2984,295r25,l3009,25r-25,l2984,295xm3183,241r24,l3207,74r167,177l3374,25r-24,l3350,192,3183,15r,226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481,124r8,1l3498,128r8,4l3513,138r5,7l3522,153r2,10l3526,173r-2,11l3522,194r-4,8l3513,209r-7,7l3498,221r-9,2l3481,223r-10,l3463,219r-7,-3l3448,209r-5,-7l3440,193r-3,-10l3436,173r1,-10l3440,153r3,-8l3450,138r6,-6l3463,128r9,-3l3481,124xm3691,317r,-95l3696,228r5,4l3706,236r6,3l3717,242r7,1l3731,244r6,l3745,244r6,-1l3757,242r7,-3l3768,237r5,-4l3778,229r5,-5l3787,219r4,-5l3793,208r3,-5l3798,196r2,-7l3801,182r,-8l3801,167r-1,-8l3798,153r-2,-8l3793,139r-2,-5l3787,128r-4,-5l3778,119r-5,-4l3768,111r-6,-3l3757,106r-7,-2l3744,103r-7,l3730,103r-6,1l3717,106r-6,2l3706,111r-5,4l3696,120r-5,5l3691,106r-23,l3668,317r23,xm3734,124r10,1l3751,128r8,5l3766,138r5,7l3775,154r2,10l3778,175r-1,11l3775,194r-4,9l3765,209r-6,7l3751,221r-7,2l3734,223r-9,l3716,221r-7,-5l3701,209r-5,-6l3692,194r-2,-10l3689,174r1,-10l3692,154r4,-9l3701,138r8,-6l3716,128r9,-3l3734,124xm3935,106r,19l3929,120r-5,-5l3919,111r-5,-3l3908,106r-6,-2l3896,103r-8,l3882,103r-8,1l3868,106r-5,2l3857,111r-5,3l3847,118r-5,5l3838,128r-3,5l3832,139r-2,6l3827,152r-1,6l3825,165r,8l3825,181r1,7l3827,196r3,6l3832,208r3,6l3838,219r4,5l3847,229r5,4l3857,237r6,2l3869,242r7,1l3882,244r6,l3896,244r6,-1l3908,242r6,-3l3919,236r5,-4l3930,228r5,-6l3935,241r23,l3958,106r-23,xm3892,124r10,1l3909,128r9,4l3924,138r5,7l3933,153r2,10l3937,173r-2,11l3933,194r-4,8l3924,209r-6,7l3909,221r-8,2l3892,223r-10,l3874,219r-7,-3l3861,209r-7,-7l3851,193r-3,-10l3848,173r,-10l3851,153r5,-8l3861,138r6,-6l3874,128r9,-3l3892,124xm4100,5r,120l4095,120r-5,-5l4085,111r-6,-2l4072,106r-5,-1l4060,104r-6,-1l4046,104r-6,1l4034,106r-6,3l4023,111r-5,4l4013,119r-5,4l4004,128r-4,5l3996,139r-2,6l3993,152r-3,7l3990,165r-1,8l3990,181r,7l3993,196r1,6l3996,208r4,6l4004,219r4,5l4013,229r5,4l4023,237r6,2l4034,242r6,1l4048,244r6,l4061,244r6,-1l4074,242r6,-3l4086,236r5,-4l4095,228r5,-6l4100,241r24,l4124,5r-24,xm4058,124r7,1l4074,128r7,4l4087,137r7,7l4099,152r2,10l4101,173r,11l4099,194r-4,9l4089,209r-7,7l4075,221r-9,2l4058,223r-10,l4039,219r-8,-3l4025,209r-5,-7l4016,193r-2,-10l4013,173r1,-10l4016,154r4,-9l4026,138r7,-5l4040,128r8,-3l4058,124xm4283,178r,-4l4282,159r-3,-14l4277,139r-4,-6l4269,128r-3,-5l4262,118r-5,-4l4252,111r-6,-2l4239,106r-6,-1l4227,104r-8,-1l4212,104r-6,1l4200,106r-7,3l4187,111r-5,4l4177,119r-5,4l4168,128r-3,5l4162,139r-2,6l4157,152r-1,7l4155,167r,7l4155,182r1,7l4157,197r3,6l4162,209r3,5l4168,221r5,5l4177,229r5,4l4188,237r5,2l4200,242r7,1l4213,244r8,l4231,244r8,-2l4248,239r8,-3l4263,231r6,-8l4277,216r5,-9l4263,196r-5,7l4253,208r-5,5l4244,217r-5,4l4233,222r-5,1l4221,223r-8,l4205,221r-8,-4l4192,212r-5,-8l4182,197r-2,-9l4178,178r105,xm4181,159r1,-7l4186,145r4,-6l4195,134r5,-4l4206,127r7,-2l4219,124r8,l4233,127r6,2l4246,134r3,5l4254,144r3,8l4259,159r-78,xm4388,128r-4,-6l4380,117r-4,-4l4373,109r-5,-3l4363,105r-6,-1l4352,103r-9,1l4335,106r-6,3l4323,114r-5,5l4315,127r-2,6l4312,140r1,7l4314,153r3,5l4319,162r6,5l4332,170r8,5l4350,181r12,5l4368,191r2,2l4371,196r,3l4373,203r-2,4l4370,211r-1,3l4367,218r-4,3l4359,222r-4,1l4350,223r-5,l4342,223r-4,-2l4335,219r-6,-7l4324,202r-21,9l4307,218r5,8l4315,231r7,5l4328,239r6,4l4342,244r8,l4359,244r9,-2l4376,237r7,-5l4388,226r5,-8l4395,211r1,-10l4395,192r-4,-8l4388,177r-7,-5l4371,165r-16,-7l4345,154r-7,-5l4337,147r-2,-3l4334,142r,-3l4335,134r4,-5l4344,125r6,-1l4355,125r5,3l4365,132r4,6l4388,128xm4528,106r,19l4523,120r-4,-5l4514,111r-7,-3l4502,106r-6,-2l4490,103r-8,l4475,103r-6,1l4462,106r-6,2l4451,111r-5,3l4441,118r-5,5l4433,128r-4,5l4426,139r-3,6l4421,152r-1,6l4419,165r,8l4419,181r1,7l4421,196r3,6l4426,208r3,6l4433,219r3,5l4441,229r5,4l4451,237r6,2l4462,242r8,1l4476,244r6,l4490,244r6,-1l4502,242r7,-3l4514,236r5,-4l4523,228r5,-6l4528,241r24,l4552,106r-24,xm4486,124r10,1l4504,128r8,4l4519,138r4,7l4527,153r3,10l4531,173r-1,11l4527,194r-4,8l4519,209r-8,7l4504,221r-9,2l4486,223r-10,l4469,219r-8,-3l4454,209r-5,-7l4445,193r-2,-10l4441,173r2,-10l4445,153r4,-8l4455,138r6,-6l4469,128r8,-3l4486,124xm4531,39l4507,27r-33,48l4487,83r44,-44xm4618,128r24,l4642,106r-24,l4618,58r-23,l4595,106r-14,l4581,128r14,l4595,241r23,l4618,128xm4783,178r,-4l4781,159r-3,-14l4775,139r-2,-6l4769,128r-4,-5l4760,118r-5,-4l4750,111r-5,-2l4739,106r-6,-1l4725,104r-6,-1l4712,104r-8,1l4698,106r-6,3l4687,111r-5,4l4677,119r-5,4l4668,128r-4,5l4661,139r-3,6l4657,152r-3,7l4654,167r,7l4654,182r2,7l4657,197r1,6l4661,209r3,5l4668,221r4,5l4677,229r5,4l4687,237r6,2l4699,242r6,1l4713,244r6,l4729,244r10,-2l4746,239r9,-3l4763,231r6,-8l4775,216r6,-9l4761,196r-5,7l4753,208r-5,5l4743,217r-5,4l4733,222r-6,1l4720,223r-8,l4704,221r-7,-4l4690,212r-5,-8l4682,197r-3,-9l4678,178r105,xm4679,159r3,-7l4684,145r4,-6l4693,134r6,-4l4705,127r7,-2l4719,124r8,l4733,127r6,2l4744,134r5,5l4753,144r3,8l4758,159r-79,xm4761,39l4738,27r-34,48l4719,83r42,-44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0,104r-8,4l4844,113r-7,7l4837,106r-23,xm5148,128r-8,5l5134,138r-5,5l5124,149r-4,8l5118,164r-1,9l5117,182r,6l5118,194r1,7l5122,207r6,10l5135,227r10,7l5156,239r13,4l5183,244r6,l5195,243r6,-1l5207,239r12,-5l5229,227r7,-10l5241,206r3,-5l5245,194r1,-7l5246,181r,-9l5245,164r-3,-7l5239,149r-5,-6l5229,138r-7,-5l5215,128r6,-4l5226,119r5,-5l5235,108r4,-7l5240,95r2,-7l5242,80r-1,-11l5237,58r-5,-11l5225,39r-9,-8l5206,26r-11,-4l5183,21r-13,1l5159,26r-11,5l5139,39r-8,8l5126,58r-3,11l5122,80r1,8l5124,95r1,6l5129,108r4,6l5136,119r7,5l5148,128xm5183,44r7,l5196,46r6,4l5209,54r5,6l5216,66r3,8l5220,81r-1,8l5216,95r-2,6l5209,108r-7,3l5196,115r-6,3l5183,119r-8,-1l5168,115r-7,-4l5155,108r-4,-7l5148,95r-3,-7l5145,80r,-7l5148,66r3,-6l5156,54r5,-4l5168,46r7,-2l5183,44xm5181,139r9,1l5198,142r7,5l5211,152r5,5l5220,164r2,8l5224,181r-2,8l5220,197r-4,7l5211,211r-6,5l5198,219r-8,3l5181,222r-8,l5165,219r-7,-3l5151,209r-5,-6l5143,197r-3,-9l5140,181r,-9l5143,164r3,-7l5153,152r5,-5l5165,142r8,-2l5181,139xm5352,46r,195l5377,241r,-216l5330,25r-13,21l5352,46xm5596,295r25,l5621,25r-25,l5596,295xm5853,46r,195l5878,241r,-216l5830,25r-12,21l5853,46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6037,44r5,l6048,45r5,2l6058,50r5,4l6067,58r4,6l6076,69r6,14l6087,98r3,16l6091,133r-1,17l6087,168r-5,15l6075,196r-4,6l6067,207r-4,5l6058,216r-5,2l6048,221r-5,1l6037,222r-5,l6026,221r-5,-3l6016,216r-5,-4l6007,207r-5,-5l5999,197r-7,-14l5987,168r-2,-18l5984,132r1,-18l5989,98r3,-15l6000,69r4,-5l6007,59r4,-5l6016,50r5,-3l6026,45r5,-1l6037,44xm6215,21r-7,l6200,24r-7,2l6185,30r-6,5l6172,40r-5,6l6161,54r-5,7l6152,70r-4,9l6144,89r-2,10l6141,109r-2,11l6138,132r1,11l6139,154r3,10l6143,174r4,10l6151,193r3,9l6159,209r5,8l6171,224r7,7l6184,236r8,3l6200,242r8,2l6215,244r8,l6232,242r7,-3l6247,236r6,-5l6260,226r5,-8l6271,212r5,-9l6280,194r4,-8l6286,175r3,-10l6291,154r2,-10l6293,132r,-12l6291,109r-2,-10l6286,88r-2,-9l6280,69r-5,-8l6270,53r-5,-7l6259,40r-6,-6l6247,30r-8,-4l6232,24r-8,-3l6215,21xm6215,44r5,l6227,45r5,2l6237,50r5,4l6245,58r5,6l6254,69r6,14l6265,98r3,16l6269,133r-1,17l6265,168r-5,15l6254,196r-4,6l6245,207r-3,5l6237,216r-5,2l6227,221r-5,1l6215,222r-5,l6204,221r-5,-3l6194,216r-5,-4l6185,207r-5,-5l6177,197r-6,-14l6167,168r-4,-18l6162,132r1,-18l6167,98r4,-15l6178,69r4,-5l6185,59r4,-5l6194,50r5,-3l6204,45r6,-1l6215,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477,44r7,l6491,46r6,4l6503,54r5,6l6511,66r2,8l6514,81r-1,8l6511,95r-3,6l6503,108r-6,3l6491,115r-7,3l6477,119r-9,-1l6462,115r-6,-4l6450,108r-4,-7l6442,95r-2,-7l6440,80r,-7l6442,66r4,-6l6450,54r6,-4l6462,46r8,-2l6477,44xm6476,139r8,1l6492,142r7,5l6506,152r5,5l6514,164r3,8l6517,181r,8l6514,197r-3,7l6506,211r-7,5l6492,219r-8,3l6476,222r-9,l6460,219r-8,-3l6446,209r-5,-6l6437,197r-2,-9l6435,181r,-9l6437,164r4,-7l6447,152r5,-5l6460,142r7,-2l6476,139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953,147r21,l6989,145r14,-3l7009,139r5,-2l7019,134r5,-4l7028,125r3,-3l7035,117r3,-7l7039,105r2,-6l7041,91r,-6l7041,79r-1,-8l7039,65r-3,-5l7034,54r-4,-5l7026,44r-5,-4l7018,36r-7,-4l7007,30r-7,-3l6985,25r-17,l6929,25r,216l6953,241r,-94xm6953,124r,-78l6970,46r13,1l6992,49r8,4l7007,56r4,7l7015,69r3,7l7019,85r-1,9l7015,101r-4,7l7007,114r-7,4l6992,122r-9,1l6973,124r-20,xm7066,106r,135l7090,241r,-71l7090,159r1,-9l7092,143r3,-5l7099,133r5,-5l7110,125r6,l7122,127r8,2l7140,109r-5,-3l7130,104r-5,-1l7120,103r-9,1l7105,106r-8,5l7090,120r,-14l7066,106xm7256,106r,19l7251,120r-5,-5l7241,111r-6,-3l7230,106r-7,-2l7216,103r-6,l7202,103r-6,1l7190,106r-7,2l7178,111r-5,3l7168,118r-5,5l7160,128r-4,5l7152,139r-2,6l7149,152r-2,6l7146,165r,8l7146,181r1,7l7149,196r1,6l7154,208r2,6l7160,219r3,5l7168,229r5,4l7178,237r7,2l7190,242r6,1l7203,244r7,l7217,244r6,-1l7230,242r6,-3l7241,236r5,-4l7251,228r5,-6l7256,241r23,l7279,106r-23,xm7213,124r9,1l7231,128r7,4l7246,138r5,7l7254,153r3,10l7258,173r-1,11l7254,194r-3,8l7246,209r-8,7l7231,221r-9,2l7213,223r-10,l7196,219r-8,-3l7181,209r-5,-7l7172,193r-2,-10l7168,173r2,-10l7172,153r4,-8l7182,138r6,-6l7196,128r9,-3l7213,124xm7320,5r,236l7343,241r,-67l7343,163r1,-9l7345,147r3,-7l7350,137r3,-3l7355,130r4,-1l7368,125r9,-1l7384,125r5,2l7394,129r4,4l7400,138r3,5l7404,150r,9l7404,241r24,l7428,158r-2,-13l7425,137r-2,-8l7420,122r-4,-4l7413,114r-4,-3l7404,108r-5,-2l7393,104r-5,l7382,103r-12,1l7360,108r-8,6l7343,122r,-117l7320,5xm7570,106r,19l7565,120r-5,-5l7555,111r-7,-3l7543,106r-6,-2l7530,103r-6,l7516,103r-6,1l7504,106r-7,2l7492,111r-5,3l7482,118r-5,5l7474,128r-4,5l7467,139r-3,6l7463,152r-2,6l7460,165r,8l7460,181r1,7l7463,196r1,6l7467,208r3,6l7474,219r3,5l7482,229r5,4l7492,237r7,2l7504,242r6,1l7517,244r7,l7531,244r6,-1l7543,242r7,-3l7555,236r5,-4l7565,228r5,-6l7570,241r23,l7593,106r-23,xm7527,124r10,1l7545,128r7,4l7560,138r5,7l7568,153r3,10l7572,173r-1,11l7568,194r-3,8l7560,209r-8,7l7545,221r-9,2l7527,223r-10,l7510,219r-8,-3l7495,209r-5,-7l7486,193r-2,-10l7482,173r2,-10l7486,153r4,-8l7496,138r6,-6l7510,128r9,-3l7527,124xm7776,46r,195l7801,241r,-216l7754,25r-12,21l7776,46xm7961,21r-8,l7946,24r-8,2l7931,30r-6,5l7918,40r-6,6l7907,54r-5,7l7897,70r-3,9l7890,89r-3,10l7886,109r-1,11l7885,132r,11l7886,154r1,10l7890,174r2,10l7896,193r4,9l7905,209r5,8l7916,224r7,7l7930,236r8,3l7946,242r7,2l7961,244r9,l7977,242r8,-3l7992,236r6,-5l8006,226r6,-8l8017,212r5,-9l8026,194r3,-8l8033,175r3,-10l8037,154r1,-10l8038,132r,-12l8037,109r-3,-10l8032,88r-3,-9l8026,69r-5,-8l8016,53r-5,-7l8004,40r-6,-6l7992,30r-7,-4l7977,24r-7,-3l7961,21xm7961,44r6,l7972,45r5,2l7982,50r5,4l7992,58r4,6l7999,69r7,14l8011,98r2,16l8014,133r-1,17l8011,168r-5,15l7999,196r-3,6l7991,207r-4,5l7982,216r-5,2l7972,221r-5,1l7961,222r-5,l7951,221r-6,-3l7940,216r-4,-4l7931,207r-4,-5l7923,197r-6,-14l7912,168r-3,-18l7909,132r,-18l7912,98r5,-15l7923,69r4,-5l7931,59r5,-5l7940,50r5,-3l7950,45r6,-1l7961,44xe" fillcolor="#0071bc" stroked="f">
                <v:path arrowok="t" o:connecttype="custom" o:connectlocs="84,101;118,110;183,115;222,76;285,112;374,79;484,81;493,72;583,52;594,66;675,20;703,79;717,77;805,33;852,122;908,54;945,87;1046,77;1110,23;1059,53;1242,64;1258,36;1298,119;1399,57;1397,104;1762,63;1762,121;1879,121;1889,82;1913,79;1937,110;2007,115;2017,67;2104,122;2190,59;2167,122;2218,62;2260,105;2378,57;2377,104;2430,63;2458,58;2623,82;2608,48;2570,86;2986,97;3034,29;3090,18;3140,35;3082,57;3262,69;3246,58;3226,74;3320,23;3493,13;3545,53;3623,116;3677,67;3744,57;3784,97;3943,77;3986,23" o:connectangles="0,0,0,0,0,0,0,0,0,0,0,0,0,0,0,0,0,0,0,0,0,0,0,0,0,0,0,0,0,0,0,0,0,0,0,0,0,0,0,0,0,0,0,0,0,0,0,0,0,0,0,0,0,0,0,0,0,0,0,0,0,0"/>
                <o:lock v:ext="edit" verticies="t"/>
              </v:shape>
              <v:rect id="Rectangle 37" o:spid="_x0000_s1030"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8" o:spid="_x0000_s1031"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rect id="Rectangle 39" o:spid="_x0000_s1032"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" fillcolor="#0071bc" stroked="f"/>
              <v:shape id="Freeform 40" o:spid="_x0000_s1033"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" path="m1436,78r,-68l1261,10r,309l1436,319r,-68l1341,251r,-54l1431,197r,-68l1341,129r,-51l1436,78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93,241r-6,-3l1080,233r-6,-3l1068,223r-6,-6l1058,210r-5,-8l1051,194r-3,-8l1047,176r,-9l1047,157r1,-9l1051,141r2,-9l1057,124r4,-6l1066,112r4,-7l1075,100r7,-5l1089,90r8,-2l1104,84r8,-1l1120,82r9,l1139,82r10,1l1159,85r9,4l1175,94r9,6l1191,107r8,8l1199,19xm917,10r-79,l838,319r79,l917,10xm785,78r,-68l608,10r,309l688,319r,-122l776,197r,-68l688,129r,-51l785,78xm557,78r,-68l380,10r,309l460,319r,-122l548,197r,-68l460,129r,-51l557,78xm170,78r10,1l187,80r9,3l203,85r9,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170,l155,1,139,2,124,6r-15,4l95,16,81,23,69,30,58,39,45,51,34,65,24,79,15,95,9,112,4,128,2,146,,162r2,19l4,197r4,16l13,230r7,13l28,258r10,13l49,282r11,12l73,302r13,9l101,317r16,5l134,327r17,3l168,330r18,l201,327r16,-2l231,320r13,-5l258,309r13,-9l283,291r13,-12l307,266r10,-15l325,235r7,-17l337,201r2,-18l340,166r-1,-17l338,134r-4,-15l329,104,323,90,315,77,306,64,296,53,283,40,269,30,256,20,239,14,223,8,207,4,188,1,170,xe" fillcolor="#bd1b21" stroked="f">
                <v:path arrowok="t" o:connecttype="custom" o:connectlocs="717,160;715,65;589,6;546,3;510,20;487,52;482,91;493,126;521,153;563,164;599,109;578,123;556,124;539,117;526,101;523,79;530,59;544,45;564,41;587,47;458,5;392,39;344,99;392,39;230,160;230,39;98,42;116,52;126,70;128,92;118,111;101,123;80,126;60,119;47,103;42,82;47,62;61,47;80,40;62,3;29,20;4,56;2,99;19,136;50,159;93,165;129,155;158,126;170,83;161,45;134,15;94,1" o:connectangles="0,0,0,0,0,0,0,0,0,0,0,0,0,0,0,0,0,0,0,0,0,0,0,0,0,0,0,0,0,0,0,0,0,0,0,0,0,0,0,0,0,0,0,0,0,0,0,0,0,0,0,0"/>
                <o:lock v:ext="edit" verticies="t"/>
              </v:shape>
              <v:shape id="Freeform 41" o:spid="_x0000_s1034"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" path="m2455,6r-80,l2375,316r174,l2549,248r-94,l2455,6xm2218,201r-66,l2186,103r32,98xm2240,262r20,54l2345,316,2229,6r-87,l2025,316r83,l2129,262r111,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1723,6r-79,l1644,316r79,l1723,6xm1536,75r66,l1602,6r-210,l1392,75r65,l1457,316r79,l1536,75xm1358,24r-11,-5l1335,14,1323,9,1311,6,1298,2,1286,1,1274,r-13,l1250,r-11,1l1229,4r-10,3l1210,11r-9,5l1193,21r-7,8l1179,35r-5,9l1169,51r-5,10l1161,71r-2,10l1158,93r-2,11l1158,114r1,9l1160,131r3,8l1166,147r4,6l1175,159r6,6l1190,172r11,5l1218,183r22,7l1252,194r10,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090,6r-79,l1011,316r79,l1090,6xm902,75r68,l970,6,758,6r,69l823,75r,241l902,316r,-241xm643,201r-66,l611,103r32,98xm666,262r18,54l770,316,654,6r-87,l450,316r84,l555,262r111,xm394,75r66,l460,6,249,6r,69l314,75r,241l394,316r,-241x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e" fillcolor="#bd1b21" stroked="f">
                <v:path arrowok="t" o:connecttype="custom" o:connectlocs="1227,3;1172,158;1002,8;942,3;898,35;885,89;905,135;958,161;998,111;967,123;943,115;927,91;931,60;951,42;982,41;861,3;801,3;679,12;637,0;600,8;580,35;581,69;609,91;643,107;635,125;607,124;585,152;632,161;670,147;685,113;676,80;637,60;620,46;633,33;663,43;451,37;451,158;342,158;333,131;157,158;83,3;42,2;14,22;6,57;19,82;63,101;70,119;48,128;17,112;39,161;83,156;110,130;110,88;93,71;50,52;53,37;75,34" o:connectangles="0,0,0,0,0,0,0,0,0,0,0,0,0,0,0,0,0,0,0,0,0,0,0,0,0,0,0,0,0,0,0,0,0,0,0,0,0,0,0,0,0,0,0,0,0,0,0,0,0,0,0,0,0,0,0,0,0"/>
                <o:lock v:ext="edit" verticies="t"/>
              </v:shape>
              <v:shape id="Freeform 42" o:spid="_x0000_s1035"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" path="m1132,127r,-121l1052,6r,310l1132,316r,-127l1247,189r,127l1327,316r,-310l1247,6r,121l1132,127xm1008,16l988,9,971,4,953,1,936,,920,1,904,4,887,8r-15,5l859,20r-14,8l833,38,820,48,810,59r-9,13l793,85r-7,14l780,114r-4,16l774,147r,17l774,179r2,15l779,208r5,14l789,235r7,12l804,260r10,11l826,282r14,12l855,302r15,8l886,316r16,5l920,324r17,1l952,324r15,-3l985,317r23,-8l1008,213r-7,9l992,228r-7,5l976,238r-9,4l958,245r-10,1l940,246r-8,l925,245r-8,-2l910,241r-6,-3l896,235r-6,-4l884,226r-7,-6l872,213r-5,-6l864,198r-4,-7l859,182r-2,-9l856,163r1,-9l859,146r1,-9l862,129r4,-7l870,114r5,-6l880,102r6,-5l892,92r7,-4l906,84r8,-2l922,79r9,-1l940,78r10,1l960,80r8,3l977,87r9,5l993,97r8,7l1008,112r,-96xm740,75r,-69l566,6r,310l740,316r,-69l646,247r,-53l735,194r,-67l646,127r,-52l740,75xm390,247l535,6,281,6r,69l401,75,257,316r263,l520,247r-130,xm236,16l215,9,197,4,180,1,162,,146,1,130,4,114,8,99,13,85,20,71,28,59,38,48,48,38,59,28,72,20,85,13,99,8,114,4,130,2,147,,164r,15l3,194r4,14l10,222r6,13l23,247r8,13l41,271r12,11l66,294r15,8l97,310r17,6l130,321r17,3l163,325r15,-1l193,321r18,-4l236,309r,-96l227,222r-7,6l211,233r-9,5l195,242r-10,3l176,246r-10,l159,246r-8,-1l144,243r-7,-2l130,238r-6,-3l117,231r-6,-5l105,220r-6,-7l94,207r-4,-9l87,191r-2,-9l84,173r,-10l84,154r1,-8l87,137r3,-8l92,122r5,-8l101,108r6,-6l112,97r7,-5l126,88r8,-4l141,82r8,-3l157,78r9,l176,79r10,1l195,83r8,4l212,92r9,5l228,104r8,8l236,16xe" fillcolor="#bd1b21" stroked="f">
                <v:path arrowok="t" o:connecttype="custom" o:connectlocs="526,158;623,158;623,63;485,2;452,2;422,14;400,36;388,65;388,97;398,123;420,147;451,160;483,160;500,111;483,121;466,123;452,119;438,110;430,95;428,77;433,61;443,48;457,41;475,39;493,46;504,8;283,158;323,97;323,37;140,3;260,158;107,4;73,0;42,10;19,29;4,57;0,89;8,117;26,141;57,158;89,162;118,106;101,119;83,123;68,120;55,113;45,99;42,81;45,64;53,51;67,42;83,39;101,43;118,56" o:connectangles="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64"/>
    <w:rsid w:val="000028C8"/>
    <w:rsid w:val="00032806"/>
    <w:rsid w:val="00043BF4"/>
    <w:rsid w:val="00064253"/>
    <w:rsid w:val="000843A5"/>
    <w:rsid w:val="000906A1"/>
    <w:rsid w:val="000B6F63"/>
    <w:rsid w:val="00121C50"/>
    <w:rsid w:val="001404AB"/>
    <w:rsid w:val="00155577"/>
    <w:rsid w:val="001658A9"/>
    <w:rsid w:val="0017231D"/>
    <w:rsid w:val="0017361F"/>
    <w:rsid w:val="001810DC"/>
    <w:rsid w:val="001A59BF"/>
    <w:rsid w:val="001B607F"/>
    <w:rsid w:val="001D369A"/>
    <w:rsid w:val="002070FB"/>
    <w:rsid w:val="00213729"/>
    <w:rsid w:val="002349CD"/>
    <w:rsid w:val="002406FA"/>
    <w:rsid w:val="00241457"/>
    <w:rsid w:val="002566B4"/>
    <w:rsid w:val="002848DA"/>
    <w:rsid w:val="002B2E47"/>
    <w:rsid w:val="002D3FC5"/>
    <w:rsid w:val="002D51A5"/>
    <w:rsid w:val="002D6A6C"/>
    <w:rsid w:val="00316149"/>
    <w:rsid w:val="003301A3"/>
    <w:rsid w:val="00360ABE"/>
    <w:rsid w:val="00362082"/>
    <w:rsid w:val="0036777B"/>
    <w:rsid w:val="0038282A"/>
    <w:rsid w:val="00391233"/>
    <w:rsid w:val="00397580"/>
    <w:rsid w:val="003A1794"/>
    <w:rsid w:val="003A45C8"/>
    <w:rsid w:val="003C2DCF"/>
    <w:rsid w:val="003C7FE7"/>
    <w:rsid w:val="003D02AA"/>
    <w:rsid w:val="003D0499"/>
    <w:rsid w:val="003E3710"/>
    <w:rsid w:val="003F526A"/>
    <w:rsid w:val="00405244"/>
    <w:rsid w:val="0043240E"/>
    <w:rsid w:val="0043509A"/>
    <w:rsid w:val="004436EE"/>
    <w:rsid w:val="0045547F"/>
    <w:rsid w:val="00490995"/>
    <w:rsid w:val="004920AD"/>
    <w:rsid w:val="00494F4D"/>
    <w:rsid w:val="004C2BB7"/>
    <w:rsid w:val="004D05B3"/>
    <w:rsid w:val="004E479E"/>
    <w:rsid w:val="004F78E6"/>
    <w:rsid w:val="00502A10"/>
    <w:rsid w:val="00512D99"/>
    <w:rsid w:val="00531DBB"/>
    <w:rsid w:val="00534081"/>
    <w:rsid w:val="005822E6"/>
    <w:rsid w:val="005F699D"/>
    <w:rsid w:val="005F79FB"/>
    <w:rsid w:val="00604406"/>
    <w:rsid w:val="00605F4A"/>
    <w:rsid w:val="006071C5"/>
    <w:rsid w:val="00607822"/>
    <w:rsid w:val="006103AA"/>
    <w:rsid w:val="00613BBF"/>
    <w:rsid w:val="00622B80"/>
    <w:rsid w:val="00630D51"/>
    <w:rsid w:val="0064139A"/>
    <w:rsid w:val="00653F87"/>
    <w:rsid w:val="006E024F"/>
    <w:rsid w:val="006E1045"/>
    <w:rsid w:val="006E4E81"/>
    <w:rsid w:val="00701067"/>
    <w:rsid w:val="00707F7D"/>
    <w:rsid w:val="00717EC5"/>
    <w:rsid w:val="00737B80"/>
    <w:rsid w:val="00740443"/>
    <w:rsid w:val="0074293E"/>
    <w:rsid w:val="00746721"/>
    <w:rsid w:val="0076214A"/>
    <w:rsid w:val="007A57F2"/>
    <w:rsid w:val="007B1333"/>
    <w:rsid w:val="007E3399"/>
    <w:rsid w:val="007F4AEB"/>
    <w:rsid w:val="007F75B2"/>
    <w:rsid w:val="008043C4"/>
    <w:rsid w:val="00831B1B"/>
    <w:rsid w:val="00861D0E"/>
    <w:rsid w:val="00867569"/>
    <w:rsid w:val="008A750A"/>
    <w:rsid w:val="008B3ECC"/>
    <w:rsid w:val="008C384C"/>
    <w:rsid w:val="008C6ED4"/>
    <w:rsid w:val="008D0F11"/>
    <w:rsid w:val="008F6C03"/>
    <w:rsid w:val="008F73B4"/>
    <w:rsid w:val="0090257E"/>
    <w:rsid w:val="00903573"/>
    <w:rsid w:val="009412E0"/>
    <w:rsid w:val="0095251D"/>
    <w:rsid w:val="00962453"/>
    <w:rsid w:val="009668FF"/>
    <w:rsid w:val="009B55B1"/>
    <w:rsid w:val="009F582D"/>
    <w:rsid w:val="009F5F28"/>
    <w:rsid w:val="00A14F1D"/>
    <w:rsid w:val="00A367AC"/>
    <w:rsid w:val="00A4343D"/>
    <w:rsid w:val="00A502F1"/>
    <w:rsid w:val="00A55C8A"/>
    <w:rsid w:val="00A70A83"/>
    <w:rsid w:val="00A81EB3"/>
    <w:rsid w:val="00AB5095"/>
    <w:rsid w:val="00AC70A0"/>
    <w:rsid w:val="00B00C1D"/>
    <w:rsid w:val="00B036A2"/>
    <w:rsid w:val="00B671D9"/>
    <w:rsid w:val="00B70147"/>
    <w:rsid w:val="00B861B9"/>
    <w:rsid w:val="00BA1307"/>
    <w:rsid w:val="00BA439F"/>
    <w:rsid w:val="00BA6370"/>
    <w:rsid w:val="00BD51ED"/>
    <w:rsid w:val="00C21CF2"/>
    <w:rsid w:val="00C269D4"/>
    <w:rsid w:val="00C4160D"/>
    <w:rsid w:val="00C52466"/>
    <w:rsid w:val="00C74062"/>
    <w:rsid w:val="00C8406E"/>
    <w:rsid w:val="00CB2709"/>
    <w:rsid w:val="00CB6F89"/>
    <w:rsid w:val="00CB736C"/>
    <w:rsid w:val="00CD6641"/>
    <w:rsid w:val="00CE228C"/>
    <w:rsid w:val="00CF545B"/>
    <w:rsid w:val="00D27D69"/>
    <w:rsid w:val="00D362C5"/>
    <w:rsid w:val="00D448C2"/>
    <w:rsid w:val="00D666C3"/>
    <w:rsid w:val="00DF47FE"/>
    <w:rsid w:val="00E006EF"/>
    <w:rsid w:val="00E04D64"/>
    <w:rsid w:val="00E07E01"/>
    <w:rsid w:val="00E26704"/>
    <w:rsid w:val="00E31980"/>
    <w:rsid w:val="00E53B5D"/>
    <w:rsid w:val="00E60943"/>
    <w:rsid w:val="00E63529"/>
    <w:rsid w:val="00E6423C"/>
    <w:rsid w:val="00E751C8"/>
    <w:rsid w:val="00E82D8B"/>
    <w:rsid w:val="00E93830"/>
    <w:rsid w:val="00E93E0E"/>
    <w:rsid w:val="00EA5093"/>
    <w:rsid w:val="00EB1ED3"/>
    <w:rsid w:val="00EC0C75"/>
    <w:rsid w:val="00EC0F46"/>
    <w:rsid w:val="00EC2D51"/>
    <w:rsid w:val="00EF2E4B"/>
    <w:rsid w:val="00F03BF9"/>
    <w:rsid w:val="00F26395"/>
    <w:rsid w:val="00F63D84"/>
    <w:rsid w:val="00F9113C"/>
    <w:rsid w:val="00FB687C"/>
    <w:rsid w:val="00FE457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C92EBD36-F891-43C5-8BE7-C82D3555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4C2BB7"/>
    <w:pPr>
      <w:spacing w:line="276" w:lineRule="auto"/>
    </w:pPr>
    <w:rPr>
      <w:rFonts w:ascii="Arial" w:hAnsi="Arial"/>
      <w:szCs w:val="22"/>
      <w:lang w:val="en-GB"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 w:type="character" w:styleId="Sledovanodkaz">
    <w:name w:val="FollowedHyperlink"/>
    <w:basedOn w:val="Standardnpsmoodstavce"/>
    <w:uiPriority w:val="99"/>
    <w:semiHidden/>
    <w:unhideWhenUsed/>
    <w:rsid w:val="004350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zso.cz/csu/czso/statistical-yearbook-of-the-czech-republic-20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press@czso.cz" TargetMode="External"/><Relationship Id="rId1" Type="http://schemas.openxmlformats.org/officeDocument/2006/relationships/hyperlink" Target="http://www.czso.cz" TargetMode="External"/><Relationship Id="rId4" Type="http://schemas.openxmlformats.org/officeDocument/2006/relationships/hyperlink" Target="mailto:pres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ownloads\Tiskov&#225;%20zpr&#225;va%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95AD0-DE17-4C41-B856-C5C49A82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ENG_2022-02-08.dotx</Template>
  <TotalTime>0</TotalTime>
  <Pages>1</Pages>
  <Words>490</Words>
  <Characters>2891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3375</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dc:creator>
  <cp:lastModifiedBy>Cieslar Jan</cp:lastModifiedBy>
  <cp:revision>2</cp:revision>
  <dcterms:created xsi:type="dcterms:W3CDTF">2023-11-23T15:04:00Z</dcterms:created>
  <dcterms:modified xsi:type="dcterms:W3CDTF">2023-11-23T15:04:00Z</dcterms:modified>
</cp:coreProperties>
</file>