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D7" w:rsidP="007C719E" w:rsidRDefault="00D418D7" w14:paraId="6EE60E5D" w14:textId="77777777">
      <w:pPr>
        <w:pStyle w:val="datum"/>
        <w:spacing w:line="240" w:lineRule="auto"/>
      </w:pPr>
    </w:p>
    <w:p w:rsidRPr="00FE0181" w:rsidR="00D418D7" w:rsidP="007C719E" w:rsidRDefault="00A774B1" w14:paraId="0AC1EF96" w14:textId="0C9BF13E">
      <w:pPr>
        <w:pStyle w:val="datum"/>
        <w:spacing w:line="240" w:lineRule="auto"/>
      </w:pPr>
      <w:r w:rsidRPr="00FE0181">
        <w:t>2</w:t>
      </w:r>
      <w:r w:rsidRPr="00FE0181" w:rsidR="00B25610">
        <w:t>6</w:t>
      </w:r>
      <w:r w:rsidRPr="00FE0181" w:rsidR="00CF1B82">
        <w:t xml:space="preserve">. </w:t>
      </w:r>
      <w:r w:rsidRPr="00FE0181" w:rsidR="00041830">
        <w:t xml:space="preserve">října </w:t>
      </w:r>
      <w:r w:rsidRPr="00FE0181" w:rsidR="00A94509">
        <w:t>20</w:t>
      </w:r>
      <w:r w:rsidRPr="00FE0181" w:rsidR="009E75A8">
        <w:t>2</w:t>
      </w:r>
      <w:r w:rsidRPr="00FE0181" w:rsidR="003F0091">
        <w:t>3</w:t>
      </w:r>
    </w:p>
    <w:p w:rsidRPr="00FE0181" w:rsidR="00D418D7" w:rsidP="007C719E" w:rsidRDefault="00D418D7" w14:paraId="4D111340" w14:textId="77777777">
      <w:pPr>
        <w:spacing w:line="240" w:lineRule="auto"/>
        <w:jc w:val="left"/>
        <w:rPr>
          <w:sz w:val="18"/>
          <w:szCs w:val="16"/>
        </w:rPr>
      </w:pPr>
    </w:p>
    <w:p w:rsidRPr="00FE0181" w:rsidR="003F0091" w:rsidP="00B25610" w:rsidRDefault="00C07804" w14:paraId="49AD669C" w14:textId="11CCC851">
      <w:pPr>
        <w:spacing w:after="120" w:line="36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FE0181">
        <w:rPr>
          <w:rFonts w:eastAsia="Times New Roman"/>
          <w:b/>
          <w:bCs/>
          <w:color w:val="BD1B21"/>
          <w:sz w:val="32"/>
          <w:szCs w:val="32"/>
        </w:rPr>
        <w:t xml:space="preserve">Popularitě dětských jmen loni vévodili Jakub s Eliškou </w:t>
      </w:r>
    </w:p>
    <w:p w:rsidRPr="00FE0181" w:rsidR="00546427" w:rsidP="00C07804" w:rsidRDefault="00C07804" w14:paraId="607268D7" w14:textId="1D9A9D02">
      <w:pPr>
        <w:spacing w:after="120"/>
        <w:jc w:val="left"/>
        <w:rPr>
          <w:rFonts w:cs="Arial"/>
          <w:b/>
          <w:szCs w:val="20"/>
        </w:rPr>
      </w:pPr>
      <w:r w:rsidRPr="00FE0181">
        <w:rPr>
          <w:rFonts w:cs="Arial"/>
          <w:b/>
          <w:szCs w:val="20"/>
        </w:rPr>
        <w:t>Mezi chlapci</w:t>
      </w:r>
      <w:r w:rsidRPr="00FE0181" w:rsidR="00B25610">
        <w:rPr>
          <w:rFonts w:cs="Arial"/>
          <w:b/>
          <w:szCs w:val="20"/>
        </w:rPr>
        <w:t xml:space="preserve"> narozenými v roce 2022 bylo nejvíce Jakubů</w:t>
      </w:r>
      <w:r w:rsidRPr="00FE0181">
        <w:rPr>
          <w:rFonts w:cs="Arial"/>
          <w:b/>
          <w:szCs w:val="20"/>
        </w:rPr>
        <w:t xml:space="preserve">, mezi dívkami pak Elišek. Jakub je přitom </w:t>
      </w:r>
      <w:r w:rsidRPr="00FE0181" w:rsidR="00B25610">
        <w:rPr>
          <w:rFonts w:cs="Arial"/>
          <w:b/>
          <w:szCs w:val="20"/>
        </w:rPr>
        <w:t>nejoblíbenějším jménem už 12 let po sobě a Eliška o jeden rok méně. Dlouhodobě nejoblíbenějším jmén</w:t>
      </w:r>
      <w:r w:rsidRPr="00FE0181">
        <w:rPr>
          <w:rFonts w:cs="Arial"/>
          <w:b/>
          <w:szCs w:val="20"/>
        </w:rPr>
        <w:t>em je Jan, který byl loni mezi chlapci</w:t>
      </w:r>
      <w:r w:rsidRPr="00FE0181" w:rsidR="00B25610">
        <w:rPr>
          <w:rFonts w:cs="Arial"/>
          <w:b/>
          <w:szCs w:val="20"/>
        </w:rPr>
        <w:t xml:space="preserve"> na druhé příčce.</w:t>
      </w:r>
    </w:p>
    <w:p w:rsidRPr="00FE0181" w:rsidR="00171A71" w:rsidP="00B25610" w:rsidRDefault="00C248EB" w14:paraId="1BB68037" w14:textId="2AA3B69F">
      <w:pPr>
        <w:spacing w:after="120"/>
        <w:jc w:val="left"/>
        <w:rPr>
          <w:rFonts w:cs="Arial"/>
          <w:szCs w:val="20"/>
        </w:rPr>
      </w:pPr>
      <w:r w:rsidRPr="00FE0181">
        <w:rPr>
          <w:rFonts w:cs="Arial"/>
          <w:i/>
          <w:szCs w:val="20"/>
        </w:rPr>
        <w:t>„</w:t>
      </w:r>
      <w:r w:rsidRPr="00FE0181" w:rsidR="00171A71">
        <w:rPr>
          <w:rFonts w:cs="Arial"/>
          <w:i/>
          <w:szCs w:val="20"/>
        </w:rPr>
        <w:t>Křestním jménům</w:t>
      </w:r>
      <w:r w:rsidRPr="00FE0181" w:rsidR="00B25610">
        <w:rPr>
          <w:rFonts w:cs="Arial"/>
          <w:i/>
          <w:szCs w:val="20"/>
        </w:rPr>
        <w:t xml:space="preserve"> chlapců d</w:t>
      </w:r>
      <w:r w:rsidRPr="00FE0181" w:rsidR="00171A71">
        <w:rPr>
          <w:rFonts w:cs="Arial"/>
          <w:i/>
          <w:szCs w:val="20"/>
        </w:rPr>
        <w:t>ominuje Jakub</w:t>
      </w:r>
      <w:r w:rsidRPr="00FE0181">
        <w:rPr>
          <w:rFonts w:cs="Arial"/>
          <w:i/>
          <w:szCs w:val="20"/>
        </w:rPr>
        <w:t>, a to již</w:t>
      </w:r>
      <w:r w:rsidRPr="00FE0181" w:rsidR="00171A71">
        <w:rPr>
          <w:rFonts w:cs="Arial"/>
          <w:i/>
          <w:szCs w:val="20"/>
        </w:rPr>
        <w:t xml:space="preserve"> od roku </w:t>
      </w:r>
      <w:r w:rsidRPr="00FE0181" w:rsidR="00B25610">
        <w:rPr>
          <w:rFonts w:cs="Arial"/>
          <w:i/>
          <w:szCs w:val="20"/>
        </w:rPr>
        <w:t xml:space="preserve">2011, </w:t>
      </w:r>
      <w:r w:rsidRPr="00FE0181" w:rsidR="00171A71">
        <w:rPr>
          <w:rFonts w:cs="Arial"/>
          <w:i/>
          <w:szCs w:val="20"/>
        </w:rPr>
        <w:t xml:space="preserve">kdy přebral </w:t>
      </w:r>
      <w:r w:rsidRPr="00FE0181" w:rsidR="00B25610">
        <w:rPr>
          <w:rFonts w:cs="Arial"/>
          <w:i/>
          <w:szCs w:val="20"/>
        </w:rPr>
        <w:t xml:space="preserve">prvenství Janovi. Jan, který byl </w:t>
      </w:r>
      <w:r w:rsidRPr="00FE0181" w:rsidR="00171A71">
        <w:rPr>
          <w:rFonts w:cs="Arial"/>
          <w:i/>
          <w:szCs w:val="20"/>
        </w:rPr>
        <w:t>loni na druhém místě, se přitom</w:t>
      </w:r>
      <w:r w:rsidRPr="00FE0181" w:rsidR="00B25610">
        <w:rPr>
          <w:rFonts w:cs="Arial"/>
          <w:i/>
          <w:szCs w:val="20"/>
        </w:rPr>
        <w:t xml:space="preserve"> </w:t>
      </w:r>
      <w:r w:rsidRPr="00FE0181" w:rsidR="00171A71">
        <w:rPr>
          <w:rFonts w:cs="Arial"/>
          <w:i/>
          <w:szCs w:val="20"/>
        </w:rPr>
        <w:t>v první desítce nejčastěji dávaných chlapeckých jmen objevuje každoročně</w:t>
      </w:r>
      <w:r w:rsidRPr="00FE0181" w:rsidR="00B25610">
        <w:rPr>
          <w:rFonts w:cs="Arial"/>
          <w:i/>
          <w:szCs w:val="20"/>
        </w:rPr>
        <w:t xml:space="preserve"> už od roku 1950. Jakub se naproti tomu do první d</w:t>
      </w:r>
      <w:r w:rsidRPr="00FE0181">
        <w:rPr>
          <w:rFonts w:cs="Arial"/>
          <w:i/>
          <w:szCs w:val="20"/>
        </w:rPr>
        <w:t>esítky probojoval</w:t>
      </w:r>
      <w:r w:rsidRPr="00FE0181" w:rsidR="00171A71">
        <w:rPr>
          <w:rFonts w:cs="Arial"/>
          <w:i/>
          <w:szCs w:val="20"/>
        </w:rPr>
        <w:t xml:space="preserve"> poprvé až v roce </w:t>
      </w:r>
      <w:r w:rsidRPr="00FE0181">
        <w:rPr>
          <w:rFonts w:cs="Arial"/>
          <w:i/>
          <w:szCs w:val="20"/>
        </w:rPr>
        <w:t>1984</w:t>
      </w:r>
      <w:r w:rsidRPr="00FE0181" w:rsidR="00856802">
        <w:rPr>
          <w:rFonts w:cs="Arial"/>
          <w:i/>
          <w:szCs w:val="20"/>
        </w:rPr>
        <w:t>.</w:t>
      </w:r>
      <w:r w:rsidRPr="00FE0181" w:rsidR="00856802">
        <w:rPr>
          <w:rFonts w:cs="Arial"/>
          <w:szCs w:val="20"/>
        </w:rPr>
        <w:t xml:space="preserve"> </w:t>
      </w:r>
      <w:r w:rsidRPr="00FE0181" w:rsidR="00856802">
        <w:rPr>
          <w:rFonts w:cs="Arial"/>
          <w:i/>
          <w:szCs w:val="20"/>
        </w:rPr>
        <w:t>Třetí pozici roku 2022 obsadil Matyáš, který v první desítce figuruje od roku 2010</w:t>
      </w:r>
      <w:r w:rsidRPr="00FE0181">
        <w:rPr>
          <w:rFonts w:cs="Arial"/>
          <w:i/>
          <w:szCs w:val="20"/>
        </w:rPr>
        <w:t>,“</w:t>
      </w:r>
      <w:r w:rsidRPr="00FE0181">
        <w:rPr>
          <w:rFonts w:cs="Arial"/>
          <w:szCs w:val="20"/>
        </w:rPr>
        <w:t xml:space="preserve"> říká</w:t>
      </w:r>
      <w:r w:rsidRPr="00FE0181" w:rsidR="00B25610">
        <w:rPr>
          <w:rFonts w:cs="Arial"/>
          <w:szCs w:val="20"/>
        </w:rPr>
        <w:t xml:space="preserve"> </w:t>
      </w:r>
      <w:r w:rsidRPr="00FE0181">
        <w:rPr>
          <w:rFonts w:cs="Arial"/>
          <w:szCs w:val="20"/>
        </w:rPr>
        <w:t xml:space="preserve">Marek Rojíček, předseda Českého statistického úřadu. </w:t>
      </w:r>
    </w:p>
    <w:p w:rsidRPr="00FE0181" w:rsidR="00B25610" w:rsidP="4003AE49" w:rsidRDefault="00856802" w14:paraId="42DD0FA7" w14:textId="74AA244C">
      <w:pPr>
        <w:spacing w:after="120"/>
        <w:jc w:val="left"/>
        <w:rPr>
          <w:rFonts w:cs="Arial"/>
        </w:rPr>
      </w:pPr>
      <w:r w:rsidRPr="334BF254" w:rsidR="00856802">
        <w:rPr>
          <w:rFonts w:cs="Arial"/>
          <w:i w:val="1"/>
          <w:iCs w:val="1"/>
        </w:rPr>
        <w:t>„</w:t>
      </w:r>
      <w:r w:rsidRPr="334BF254" w:rsidR="00C435BE">
        <w:rPr>
          <w:rFonts w:cs="Arial"/>
          <w:i w:val="1"/>
          <w:iCs w:val="1"/>
        </w:rPr>
        <w:t>Mezi dívkami opět kralovala</w:t>
      </w:r>
      <w:r w:rsidRPr="334BF254" w:rsidR="00B25610">
        <w:rPr>
          <w:rFonts w:cs="Arial"/>
          <w:i w:val="1"/>
          <w:iCs w:val="1"/>
        </w:rPr>
        <w:t xml:space="preserve"> Eliška</w:t>
      </w:r>
      <w:r w:rsidRPr="334BF254" w:rsidR="00856802">
        <w:rPr>
          <w:rFonts w:cs="Arial"/>
          <w:i w:val="1"/>
          <w:iCs w:val="1"/>
        </w:rPr>
        <w:t>. Ta</w:t>
      </w:r>
      <w:r w:rsidRPr="334BF254" w:rsidR="00C435BE">
        <w:rPr>
          <w:rFonts w:cs="Arial"/>
          <w:i w:val="1"/>
          <w:iCs w:val="1"/>
        </w:rPr>
        <w:t xml:space="preserve"> sesadila z pomyslného trůnu l</w:t>
      </w:r>
      <w:r w:rsidRPr="334BF254" w:rsidR="2592700F">
        <w:rPr>
          <w:rFonts w:cs="Arial"/>
          <w:i w:val="1"/>
          <w:iCs w:val="1"/>
        </w:rPr>
        <w:t>oni</w:t>
      </w:r>
      <w:r w:rsidRPr="334BF254" w:rsidR="00C435BE">
        <w:rPr>
          <w:rFonts w:cs="Arial"/>
          <w:i w:val="1"/>
          <w:iCs w:val="1"/>
        </w:rPr>
        <w:t xml:space="preserve"> šestou Terezu poprvé v roce</w:t>
      </w:r>
      <w:r w:rsidRPr="334BF254" w:rsidR="00856802">
        <w:rPr>
          <w:rFonts w:cs="Arial"/>
          <w:i w:val="1"/>
          <w:iCs w:val="1"/>
        </w:rPr>
        <w:t xml:space="preserve"> 2012. Druhou příčku získala</w:t>
      </w:r>
      <w:r w:rsidRPr="334BF254" w:rsidR="00B25610">
        <w:rPr>
          <w:rFonts w:cs="Arial"/>
          <w:i w:val="1"/>
          <w:iCs w:val="1"/>
        </w:rPr>
        <w:t xml:space="preserve"> Viktorie</w:t>
      </w:r>
      <w:r w:rsidRPr="334BF254" w:rsidR="00856802">
        <w:rPr>
          <w:rFonts w:cs="Arial"/>
          <w:i w:val="1"/>
          <w:iCs w:val="1"/>
        </w:rPr>
        <w:t>, která se v první desítce objevuje teprve od roku</w:t>
      </w:r>
      <w:r w:rsidRPr="334BF254" w:rsidR="00C435BE">
        <w:rPr>
          <w:rFonts w:cs="Arial"/>
          <w:i w:val="1"/>
          <w:iCs w:val="1"/>
        </w:rPr>
        <w:t xml:space="preserve"> </w:t>
      </w:r>
      <w:r w:rsidRPr="334BF254" w:rsidR="00856802">
        <w:rPr>
          <w:rFonts w:cs="Arial"/>
          <w:i w:val="1"/>
          <w:iCs w:val="1"/>
        </w:rPr>
        <w:t xml:space="preserve">2014. Třetí příčku pak </w:t>
      </w:r>
      <w:r w:rsidRPr="334BF254" w:rsidR="2FC77D69">
        <w:rPr>
          <w:rFonts w:cs="Arial"/>
          <w:i w:val="1"/>
          <w:iCs w:val="1"/>
        </w:rPr>
        <w:t xml:space="preserve">v roce 2022 </w:t>
      </w:r>
      <w:r w:rsidRPr="334BF254" w:rsidR="00856802">
        <w:rPr>
          <w:rFonts w:cs="Arial"/>
          <w:i w:val="1"/>
          <w:iCs w:val="1"/>
        </w:rPr>
        <w:t xml:space="preserve">zaujala </w:t>
      </w:r>
      <w:r w:rsidRPr="334BF254" w:rsidR="6F194752">
        <w:rPr>
          <w:rFonts w:cs="Arial"/>
          <w:i w:val="1"/>
          <w:iCs w:val="1"/>
        </w:rPr>
        <w:t>Anna</w:t>
      </w:r>
      <w:r w:rsidRPr="334BF254" w:rsidR="5A7D2F5F">
        <w:rPr>
          <w:rFonts w:cs="Arial"/>
          <w:i w:val="1"/>
          <w:iCs w:val="1"/>
        </w:rPr>
        <w:t>. Jméno Anna přitom</w:t>
      </w:r>
      <w:r w:rsidRPr="334BF254" w:rsidR="00856802">
        <w:rPr>
          <w:rFonts w:cs="Arial"/>
          <w:i w:val="1"/>
          <w:iCs w:val="1"/>
        </w:rPr>
        <w:t xml:space="preserve"> </w:t>
      </w:r>
      <w:r w:rsidRPr="334BF254" w:rsidR="00C435BE">
        <w:rPr>
          <w:rFonts w:cs="Arial"/>
          <w:i w:val="1"/>
          <w:iCs w:val="1"/>
        </w:rPr>
        <w:t>patř</w:t>
      </w:r>
      <w:r w:rsidRPr="334BF254" w:rsidR="09603E56">
        <w:rPr>
          <w:rFonts w:cs="Arial"/>
          <w:i w:val="1"/>
          <w:iCs w:val="1"/>
        </w:rPr>
        <w:t>ilo</w:t>
      </w:r>
      <w:r w:rsidRPr="334BF254" w:rsidR="00C435BE">
        <w:rPr>
          <w:rFonts w:cs="Arial"/>
          <w:i w:val="1"/>
          <w:iCs w:val="1"/>
        </w:rPr>
        <w:t xml:space="preserve"> mezi deset nejoblíbenějších dívčích jmen </w:t>
      </w:r>
      <w:r w:rsidRPr="334BF254" w:rsidR="152FDCC3">
        <w:rPr>
          <w:rFonts w:cs="Arial"/>
          <w:i w:val="1"/>
          <w:iCs w:val="1"/>
        </w:rPr>
        <w:t xml:space="preserve">i v </w:t>
      </w:r>
      <w:r w:rsidRPr="334BF254" w:rsidR="00856802">
        <w:rPr>
          <w:rFonts w:cs="Arial"/>
          <w:i w:val="1"/>
          <w:iCs w:val="1"/>
        </w:rPr>
        <w:t>polovin</w:t>
      </w:r>
      <w:r w:rsidRPr="334BF254" w:rsidR="037DDA14">
        <w:rPr>
          <w:rFonts w:cs="Arial"/>
          <w:i w:val="1"/>
          <w:iCs w:val="1"/>
        </w:rPr>
        <w:t>ě</w:t>
      </w:r>
      <w:r w:rsidRPr="334BF254" w:rsidR="00856802">
        <w:rPr>
          <w:rFonts w:cs="Arial"/>
          <w:i w:val="1"/>
          <w:iCs w:val="1"/>
        </w:rPr>
        <w:t xml:space="preserve"> </w:t>
      </w:r>
      <w:r w:rsidRPr="334BF254" w:rsidR="00856802">
        <w:rPr>
          <w:rFonts w:cs="Arial"/>
          <w:i w:val="1"/>
          <w:iCs w:val="1"/>
        </w:rPr>
        <w:t>minulého století</w:t>
      </w:r>
      <w:r w:rsidRPr="334BF254" w:rsidR="0375FB12">
        <w:rPr>
          <w:rFonts w:cs="Arial"/>
          <w:i w:val="1"/>
          <w:iCs w:val="1"/>
        </w:rPr>
        <w:t xml:space="preserve"> a na výsluní se </w:t>
      </w:r>
      <w:r w:rsidRPr="334BF254" w:rsidR="262887AE">
        <w:rPr>
          <w:rFonts w:cs="Arial"/>
          <w:i w:val="1"/>
          <w:iCs w:val="1"/>
        </w:rPr>
        <w:t xml:space="preserve">postupně </w:t>
      </w:r>
      <w:r w:rsidRPr="334BF254" w:rsidR="0375FB12">
        <w:rPr>
          <w:rFonts w:cs="Arial"/>
          <w:i w:val="1"/>
          <w:iCs w:val="1"/>
        </w:rPr>
        <w:t xml:space="preserve">vrací od 90. </w:t>
      </w:r>
      <w:r w:rsidRPr="334BF254" w:rsidR="7FDF084F">
        <w:rPr>
          <w:rFonts w:cs="Arial"/>
          <w:i w:val="1"/>
          <w:iCs w:val="1"/>
        </w:rPr>
        <w:t>l</w:t>
      </w:r>
      <w:r w:rsidRPr="334BF254" w:rsidR="0375FB12">
        <w:rPr>
          <w:rFonts w:cs="Arial"/>
          <w:i w:val="1"/>
          <w:iCs w:val="1"/>
        </w:rPr>
        <w:t>et,</w:t>
      </w:r>
      <w:r w:rsidRPr="334BF254" w:rsidR="00856802">
        <w:rPr>
          <w:rFonts w:cs="Arial"/>
          <w:i w:val="1"/>
          <w:iCs w:val="1"/>
        </w:rPr>
        <w:t>“</w:t>
      </w:r>
      <w:r w:rsidRPr="334BF254" w:rsidR="00856802">
        <w:rPr>
          <w:rFonts w:cs="Arial"/>
        </w:rPr>
        <w:t xml:space="preserve"> doplňuje </w:t>
      </w:r>
      <w:r w:rsidRPr="334BF254" w:rsidR="43B09789">
        <w:rPr>
          <w:rFonts w:cs="Arial"/>
        </w:rPr>
        <w:t xml:space="preserve">Marek </w:t>
      </w:r>
      <w:r w:rsidRPr="334BF254" w:rsidR="00856802">
        <w:rPr>
          <w:rFonts w:cs="Arial"/>
        </w:rPr>
        <w:t>Rojíček.</w:t>
      </w:r>
    </w:p>
    <w:p w:rsidRPr="00FE0181" w:rsidR="00B25610" w:rsidP="334BF254" w:rsidRDefault="00F96453" w14:paraId="35AE4FFC" w14:textId="5CB23D37">
      <w:pPr>
        <w:spacing w:after="120"/>
        <w:jc w:val="left"/>
        <w:rPr>
          <w:rFonts w:cs="Arial"/>
        </w:rPr>
      </w:pPr>
      <w:r w:rsidRPr="334BF254" w:rsidR="00F96453">
        <w:rPr>
          <w:rFonts w:cs="Arial"/>
        </w:rPr>
        <w:t xml:space="preserve">Na prvních dvaceti příčkách se v letech 2010-2022 objevilo 29 různých dívčích </w:t>
      </w:r>
      <w:r w:rsidRPr="334BF254" w:rsidR="00F96453">
        <w:rPr>
          <w:rFonts w:cs="Arial"/>
        </w:rPr>
        <w:t xml:space="preserve">a 25 chlapeckých jmen. V případě dívek přitom vybírají rodiče </w:t>
      </w:r>
      <w:r w:rsidRPr="334BF254" w:rsidR="00B25610">
        <w:rPr>
          <w:rFonts w:cs="Arial"/>
        </w:rPr>
        <w:t xml:space="preserve">z </w:t>
      </w:r>
      <w:r w:rsidRPr="334BF254" w:rsidR="00B25610">
        <w:rPr>
          <w:rFonts w:cs="Arial"/>
        </w:rPr>
        <w:t>více</w:t>
      </w:r>
      <w:r w:rsidRPr="334BF254" w:rsidR="00F96453">
        <w:rPr>
          <w:rFonts w:cs="Arial"/>
        </w:rPr>
        <w:t>r</w:t>
      </w:r>
      <w:r w:rsidRPr="334BF254" w:rsidR="14A3EB64">
        <w:rPr>
          <w:rFonts w:cs="Arial"/>
        </w:rPr>
        <w:t>a</w:t>
      </w:r>
      <w:r w:rsidRPr="334BF254" w:rsidR="00B25610">
        <w:rPr>
          <w:rFonts w:cs="Arial"/>
        </w:rPr>
        <w:t xml:space="preserve"> jmen ne</w:t>
      </w:r>
      <w:r w:rsidRPr="334BF254" w:rsidR="00F96453">
        <w:rPr>
          <w:rFonts w:cs="Arial"/>
        </w:rPr>
        <w:t xml:space="preserve">ž v případě chlapců. </w:t>
      </w:r>
      <w:r w:rsidRPr="334BF254" w:rsidR="00F96453">
        <w:rPr>
          <w:rFonts w:cs="Arial"/>
          <w:i w:val="1"/>
          <w:iCs w:val="1"/>
        </w:rPr>
        <w:t xml:space="preserve">„V roce </w:t>
      </w:r>
      <w:r w:rsidRPr="334BF254" w:rsidR="00B25610">
        <w:rPr>
          <w:rFonts w:cs="Arial"/>
          <w:i w:val="1"/>
          <w:iCs w:val="1"/>
        </w:rPr>
        <w:t>2022 připadalo na 1000 dívek téměř 80 různých jmen a na 1000 chlapců p</w:t>
      </w:r>
      <w:r w:rsidRPr="334BF254" w:rsidR="00F96453">
        <w:rPr>
          <w:rFonts w:cs="Arial"/>
          <w:i w:val="1"/>
          <w:iCs w:val="1"/>
        </w:rPr>
        <w:t xml:space="preserve">řibližně 70 různých jmen. Taková různorodost </w:t>
      </w:r>
      <w:r w:rsidRPr="334BF254" w:rsidR="00B25610">
        <w:rPr>
          <w:rFonts w:cs="Arial"/>
          <w:i w:val="1"/>
          <w:iCs w:val="1"/>
        </w:rPr>
        <w:t>tu ale nebyla vždy. V generacích naro</w:t>
      </w:r>
      <w:r w:rsidRPr="334BF254" w:rsidR="00F96453">
        <w:rPr>
          <w:rFonts w:cs="Arial"/>
          <w:i w:val="1"/>
          <w:iCs w:val="1"/>
        </w:rPr>
        <w:t>zených před rokem 1990</w:t>
      </w:r>
      <w:r w:rsidRPr="334BF254" w:rsidR="00B25610">
        <w:rPr>
          <w:rFonts w:cs="Arial"/>
          <w:i w:val="1"/>
          <w:iCs w:val="1"/>
        </w:rPr>
        <w:t xml:space="preserve"> připadalo na 1000 dívek jen něco málo přes 10 různých jmen, na 1000 chlapců pak d</w:t>
      </w:r>
      <w:r w:rsidRPr="334BF254" w:rsidR="00F96453">
        <w:rPr>
          <w:rFonts w:cs="Arial"/>
          <w:i w:val="1"/>
          <w:iCs w:val="1"/>
        </w:rPr>
        <w:t>okonce méně než 10 různých jmen,“</w:t>
      </w:r>
      <w:r w:rsidRPr="334BF254" w:rsidR="00F96453">
        <w:rPr>
          <w:rFonts w:cs="Arial"/>
        </w:rPr>
        <w:t xml:space="preserve"> upozorňuje </w:t>
      </w:r>
      <w:r w:rsidRPr="334BF254" w:rsidR="00856802">
        <w:rPr>
          <w:rFonts w:cs="Arial"/>
        </w:rPr>
        <w:t>předseda ČSÚ</w:t>
      </w:r>
      <w:r w:rsidRPr="334BF254" w:rsidR="00C248EB">
        <w:rPr>
          <w:rFonts w:cs="Arial"/>
        </w:rPr>
        <w:t>.</w:t>
      </w:r>
      <w:r w:rsidRPr="334BF254" w:rsidR="00F96453">
        <w:rPr>
          <w:rFonts w:cs="Arial"/>
        </w:rPr>
        <w:t xml:space="preserve"> Různorodost </w:t>
      </w:r>
      <w:r w:rsidRPr="334BF254" w:rsidR="00B25610">
        <w:rPr>
          <w:rFonts w:cs="Arial"/>
        </w:rPr>
        <w:t>se zvyšuje také díky využívání víceslovných jmen oddělených mezerou ne</w:t>
      </w:r>
      <w:r w:rsidRPr="334BF254" w:rsidR="00F96453">
        <w:rPr>
          <w:rFonts w:cs="Arial"/>
        </w:rPr>
        <w:t xml:space="preserve">bo pomlčkou. Zatímco u dětí narozených v roce </w:t>
      </w:r>
      <w:r w:rsidRPr="334BF254" w:rsidR="00B25610">
        <w:rPr>
          <w:rFonts w:cs="Arial"/>
        </w:rPr>
        <w:t>1990 nemělo víceslovné jm</w:t>
      </w:r>
      <w:r w:rsidRPr="334BF254" w:rsidR="00F96453">
        <w:rPr>
          <w:rFonts w:cs="Arial"/>
        </w:rPr>
        <w:t>éno ani půl procenta chlapců či dívek, v roce</w:t>
      </w:r>
      <w:r w:rsidRPr="334BF254" w:rsidR="00B25610">
        <w:rPr>
          <w:rFonts w:cs="Arial"/>
        </w:rPr>
        <w:t xml:space="preserve"> 2022 to bylo</w:t>
      </w:r>
      <w:r w:rsidRPr="334BF254" w:rsidR="00F96453">
        <w:rPr>
          <w:rFonts w:cs="Arial"/>
        </w:rPr>
        <w:t xml:space="preserve"> již</w:t>
      </w:r>
      <w:r w:rsidRPr="334BF254" w:rsidR="00B25610">
        <w:rPr>
          <w:rFonts w:cs="Arial"/>
        </w:rPr>
        <w:t xml:space="preserve"> přes 4 % chlapců a téměř 5 % dívek.</w:t>
      </w:r>
    </w:p>
    <w:p w:rsidRPr="00FE0181" w:rsidR="00B25610" w:rsidP="00B25610" w:rsidRDefault="0079380F" w14:paraId="7B3F59F9" w14:textId="11748DAB">
      <w:pPr>
        <w:spacing w:after="120"/>
        <w:jc w:val="left"/>
        <w:rPr>
          <w:rFonts w:cs="Arial"/>
          <w:szCs w:val="20"/>
        </w:rPr>
      </w:pPr>
      <w:r w:rsidRPr="00FE0181">
        <w:rPr>
          <w:rFonts w:cs="Arial"/>
          <w:szCs w:val="20"/>
        </w:rPr>
        <w:t>V </w:t>
      </w:r>
      <w:r w:rsidRPr="00FE0181" w:rsidR="00C248EB">
        <w:rPr>
          <w:rFonts w:cs="Arial"/>
          <w:szCs w:val="20"/>
        </w:rPr>
        <w:t>regionálním</w:t>
      </w:r>
      <w:r w:rsidRPr="00FE0181">
        <w:rPr>
          <w:rFonts w:cs="Arial"/>
          <w:szCs w:val="20"/>
        </w:rPr>
        <w:t xml:space="preserve"> srovnání byl </w:t>
      </w:r>
      <w:r w:rsidRPr="00FE0181" w:rsidR="00C248EB">
        <w:rPr>
          <w:rFonts w:cs="Arial"/>
          <w:szCs w:val="20"/>
        </w:rPr>
        <w:t xml:space="preserve">loni </w:t>
      </w:r>
      <w:r w:rsidRPr="00FE0181">
        <w:rPr>
          <w:rFonts w:cs="Arial"/>
          <w:szCs w:val="20"/>
        </w:rPr>
        <w:t xml:space="preserve">celorepublikově nejpopulárnější </w:t>
      </w:r>
      <w:r w:rsidRPr="00FE0181" w:rsidR="00C248EB">
        <w:rPr>
          <w:rFonts w:cs="Arial"/>
          <w:szCs w:val="20"/>
        </w:rPr>
        <w:t>Jakub</w:t>
      </w:r>
      <w:r w:rsidRPr="00FE0181" w:rsidR="00B25610">
        <w:rPr>
          <w:rFonts w:cs="Arial"/>
          <w:szCs w:val="20"/>
        </w:rPr>
        <w:t xml:space="preserve"> nejrozšířenějším chlapeckým jménem ve všech krajích kromě Královéhradeckého, kde bylo nejvíce Matyášů. Eliška </w:t>
      </w:r>
      <w:r w:rsidRPr="00FE0181">
        <w:rPr>
          <w:rFonts w:cs="Arial"/>
          <w:szCs w:val="20"/>
        </w:rPr>
        <w:t>byla nejúspěšnější v jedenácti</w:t>
      </w:r>
      <w:r w:rsidRPr="00FE0181" w:rsidR="00B25610">
        <w:rPr>
          <w:rFonts w:cs="Arial"/>
          <w:szCs w:val="20"/>
        </w:rPr>
        <w:t xml:space="preserve"> krajích, </w:t>
      </w:r>
      <w:r w:rsidRPr="00FE0181">
        <w:rPr>
          <w:rFonts w:cs="Arial"/>
          <w:szCs w:val="20"/>
        </w:rPr>
        <w:t xml:space="preserve">pouze </w:t>
      </w:r>
      <w:r w:rsidRPr="00FE0181" w:rsidR="00B25610">
        <w:rPr>
          <w:rFonts w:cs="Arial"/>
          <w:szCs w:val="20"/>
        </w:rPr>
        <w:t>v Praze a Pl</w:t>
      </w:r>
      <w:r w:rsidRPr="00FE0181">
        <w:rPr>
          <w:rFonts w:cs="Arial"/>
          <w:szCs w:val="20"/>
        </w:rPr>
        <w:t>zeňském kraji ji předběhla Anna a</w:t>
      </w:r>
      <w:r w:rsidRPr="00FE0181" w:rsidR="00B25610">
        <w:rPr>
          <w:rFonts w:cs="Arial"/>
          <w:szCs w:val="20"/>
        </w:rPr>
        <w:t xml:space="preserve"> v Libereckém kraji pak Viktorie.</w:t>
      </w:r>
    </w:p>
    <w:p w:rsidRPr="00FE0181" w:rsidR="00B25610" w:rsidP="5CCFC16E" w:rsidRDefault="00B25610" w14:paraId="5F89A24B" w14:textId="7146E334">
      <w:pPr>
        <w:spacing w:after="120"/>
        <w:jc w:val="left"/>
        <w:rPr>
          <w:rFonts w:cs="Arial"/>
        </w:rPr>
      </w:pPr>
      <w:r w:rsidRPr="334BF254" w:rsidR="00B25610">
        <w:rPr>
          <w:rFonts w:cs="Arial"/>
        </w:rPr>
        <w:t>Otcové předávali svá jména synům s větší mírou než ma</w:t>
      </w:r>
      <w:r w:rsidRPr="334BF254" w:rsidR="0075699B">
        <w:rPr>
          <w:rFonts w:cs="Arial"/>
        </w:rPr>
        <w:t xml:space="preserve">tky svým dcerám. </w:t>
      </w:r>
      <w:r w:rsidRPr="334BF254" w:rsidR="0075699B">
        <w:rPr>
          <w:rFonts w:cs="Arial"/>
          <w:i w:val="1"/>
          <w:iCs w:val="1"/>
        </w:rPr>
        <w:t>„</w:t>
      </w:r>
      <w:r w:rsidRPr="334BF254" w:rsidR="4BBB8727">
        <w:rPr>
          <w:rFonts w:cs="Arial"/>
          <w:i w:val="1"/>
          <w:iCs w:val="1"/>
        </w:rPr>
        <w:t xml:space="preserve">Například </w:t>
      </w:r>
      <w:r w:rsidRPr="334BF254" w:rsidR="00484D90">
        <w:rPr>
          <w:rFonts w:cs="Arial"/>
          <w:i w:val="1"/>
          <w:iCs w:val="1"/>
        </w:rPr>
        <w:t xml:space="preserve">Antonínové jsou v předávání svého jména na syna </w:t>
      </w:r>
      <w:r w:rsidRPr="334BF254" w:rsidR="0916F03C">
        <w:rPr>
          <w:rFonts w:cs="Arial"/>
          <w:i w:val="1"/>
          <w:iCs w:val="1"/>
        </w:rPr>
        <w:t>velmi a</w:t>
      </w:r>
      <w:r w:rsidRPr="334BF254" w:rsidR="0916F03C">
        <w:rPr>
          <w:rFonts w:cs="Arial"/>
          <w:i w:val="1"/>
          <w:iCs w:val="1"/>
        </w:rPr>
        <w:t>ktivní</w:t>
      </w:r>
      <w:r w:rsidRPr="334BF254" w:rsidR="00484D90">
        <w:rPr>
          <w:rFonts w:cs="Arial"/>
          <w:i w:val="1"/>
          <w:iCs w:val="1"/>
        </w:rPr>
        <w:t xml:space="preserve">, </w:t>
      </w:r>
      <w:r w:rsidRPr="334BF254" w:rsidR="2D36894F">
        <w:rPr>
          <w:rFonts w:cs="Arial"/>
          <w:i w:val="1"/>
          <w:iCs w:val="1"/>
        </w:rPr>
        <w:t xml:space="preserve">loni jich ho </w:t>
      </w:r>
      <w:r w:rsidRPr="334BF254" w:rsidR="00B25610">
        <w:rPr>
          <w:rFonts w:cs="Arial"/>
          <w:i w:val="1"/>
          <w:iCs w:val="1"/>
        </w:rPr>
        <w:t>předalo</w:t>
      </w:r>
      <w:r w:rsidRPr="334BF254" w:rsidR="00484D90">
        <w:rPr>
          <w:rFonts w:cs="Arial"/>
          <w:i w:val="1"/>
          <w:iCs w:val="1"/>
        </w:rPr>
        <w:t xml:space="preserve"> </w:t>
      </w:r>
      <w:r w:rsidRPr="334BF254" w:rsidR="00484D90">
        <w:rPr>
          <w:rFonts w:cs="Arial"/>
          <w:i w:val="1"/>
          <w:iCs w:val="1"/>
        </w:rPr>
        <w:t>přes 30 procent</w:t>
      </w:r>
      <w:r w:rsidRPr="334BF254" w:rsidR="68F3F5F8">
        <w:rPr>
          <w:rFonts w:cs="Arial"/>
          <w:i w:val="1"/>
          <w:iCs w:val="1"/>
        </w:rPr>
        <w:t xml:space="preserve"> </w:t>
      </w:r>
      <w:r w:rsidRPr="334BF254" w:rsidR="00484D90">
        <w:rPr>
          <w:rFonts w:cs="Arial"/>
          <w:i w:val="1"/>
          <w:iCs w:val="1"/>
        </w:rPr>
        <w:t>z nich</w:t>
      </w:r>
      <w:r w:rsidRPr="334BF254" w:rsidR="00B25610">
        <w:rPr>
          <w:rFonts w:cs="Arial"/>
          <w:i w:val="1"/>
          <w:iCs w:val="1"/>
        </w:rPr>
        <w:t xml:space="preserve">. Stejně tak udělala přibližně čtvrtina otců </w:t>
      </w:r>
      <w:r w:rsidRPr="334BF254" w:rsidR="00484D90">
        <w:rPr>
          <w:rFonts w:cs="Arial"/>
          <w:i w:val="1"/>
          <w:iCs w:val="1"/>
        </w:rPr>
        <w:t>nesoucích jména</w:t>
      </w:r>
      <w:r w:rsidRPr="334BF254" w:rsidR="00B25610">
        <w:rPr>
          <w:rFonts w:cs="Arial"/>
          <w:i w:val="1"/>
          <w:iCs w:val="1"/>
        </w:rPr>
        <w:t xml:space="preserve"> Václav a Jindřich. </w:t>
      </w:r>
      <w:r w:rsidRPr="334BF254" w:rsidR="00F03DB5">
        <w:rPr>
          <w:rFonts w:cs="Arial"/>
          <w:i w:val="1"/>
          <w:iCs w:val="1"/>
        </w:rPr>
        <w:t xml:space="preserve">V případě matek pak </w:t>
      </w:r>
      <w:r w:rsidRPr="334BF254" w:rsidR="3C2E5E4E">
        <w:rPr>
          <w:rFonts w:cs="Arial"/>
          <w:i w:val="1"/>
          <w:iCs w:val="1"/>
        </w:rPr>
        <w:t>zhruba</w:t>
      </w:r>
      <w:r w:rsidRPr="334BF254" w:rsidR="00484D90">
        <w:rPr>
          <w:rFonts w:cs="Arial"/>
          <w:i w:val="1"/>
          <w:iCs w:val="1"/>
        </w:rPr>
        <w:t xml:space="preserve"> </w:t>
      </w:r>
      <w:r w:rsidRPr="334BF254" w:rsidR="00484D90">
        <w:rPr>
          <w:rFonts w:cs="Arial"/>
          <w:i w:val="1"/>
          <w:iCs w:val="1"/>
        </w:rPr>
        <w:t>osm procent maminek jménem L</w:t>
      </w:r>
      <w:r w:rsidRPr="334BF254" w:rsidR="00F03DB5">
        <w:rPr>
          <w:rFonts w:cs="Arial"/>
          <w:i w:val="1"/>
          <w:iCs w:val="1"/>
        </w:rPr>
        <w:t>udmila</w:t>
      </w:r>
      <w:r w:rsidRPr="334BF254" w:rsidR="00484D90">
        <w:rPr>
          <w:rFonts w:cs="Arial"/>
          <w:i w:val="1"/>
          <w:iCs w:val="1"/>
        </w:rPr>
        <w:t xml:space="preserve"> </w:t>
      </w:r>
      <w:r w:rsidRPr="334BF254" w:rsidR="00F03DB5">
        <w:rPr>
          <w:rFonts w:cs="Arial"/>
          <w:i w:val="1"/>
          <w:iCs w:val="1"/>
        </w:rPr>
        <w:t>pojmenovalo</w:t>
      </w:r>
      <w:r w:rsidRPr="334BF254" w:rsidR="00484D90">
        <w:rPr>
          <w:rFonts w:cs="Arial"/>
          <w:i w:val="1"/>
          <w:iCs w:val="1"/>
        </w:rPr>
        <w:t xml:space="preserve"> dceru </w:t>
      </w:r>
      <w:r>
        <w:br/>
      </w:r>
      <w:r w:rsidRPr="334BF254" w:rsidR="00484D90">
        <w:rPr>
          <w:rFonts w:cs="Arial"/>
          <w:i w:val="1"/>
          <w:iCs w:val="1"/>
        </w:rPr>
        <w:t>po sobě</w:t>
      </w:r>
      <w:r w:rsidRPr="334BF254" w:rsidR="00F03DB5">
        <w:rPr>
          <w:rFonts w:cs="Arial"/>
          <w:i w:val="1"/>
          <w:iCs w:val="1"/>
        </w:rPr>
        <w:t>, o něco méně</w:t>
      </w:r>
      <w:r w:rsidRPr="334BF254" w:rsidR="00484D90">
        <w:rPr>
          <w:rFonts w:cs="Arial"/>
          <w:i w:val="1"/>
          <w:iCs w:val="1"/>
        </w:rPr>
        <w:t xml:space="preserve"> tak činily i </w:t>
      </w:r>
      <w:r w:rsidRPr="334BF254" w:rsidR="00F03DB5">
        <w:rPr>
          <w:rFonts w:cs="Arial"/>
          <w:i w:val="1"/>
          <w:iCs w:val="1"/>
        </w:rPr>
        <w:t>matky se jmény</w:t>
      </w:r>
      <w:r w:rsidRPr="334BF254" w:rsidR="00484D90">
        <w:rPr>
          <w:rFonts w:cs="Arial"/>
          <w:i w:val="1"/>
          <w:iCs w:val="1"/>
        </w:rPr>
        <w:t xml:space="preserve"> Natálie a Diana,“</w:t>
      </w:r>
      <w:r w:rsidRPr="334BF254" w:rsidR="00484D90">
        <w:rPr>
          <w:rFonts w:cs="Arial"/>
        </w:rPr>
        <w:t xml:space="preserve"> uzavírá Rojíček.</w:t>
      </w:r>
    </w:p>
    <w:p w:rsidRPr="00FE0181" w:rsidR="00651B35" w:rsidP="00321AA2" w:rsidRDefault="00651B35" w14:paraId="2E3CE458" w14:textId="7CC25D94">
      <w:pPr>
        <w:spacing w:line="240" w:lineRule="auto"/>
        <w:jc w:val="left"/>
        <w:rPr>
          <w:rFonts w:cs="Arial"/>
          <w:szCs w:val="20"/>
        </w:rPr>
      </w:pPr>
    </w:p>
    <w:p w:rsidRPr="00FE0181" w:rsidR="00FD657C" w:rsidP="00FD657C" w:rsidRDefault="00FD657C" w14:paraId="5AA0018D" w14:textId="77777777">
      <w:pPr>
        <w:spacing w:line="240" w:lineRule="auto"/>
        <w:rPr>
          <w:rFonts w:cs="Arial"/>
          <w:b/>
          <w:bCs/>
          <w:iCs/>
        </w:rPr>
      </w:pPr>
      <w:r w:rsidRPr="00FE0181">
        <w:rPr>
          <w:rFonts w:cs="Arial"/>
          <w:b/>
          <w:bCs/>
          <w:iCs/>
        </w:rPr>
        <w:t>Kontakt</w:t>
      </w:r>
    </w:p>
    <w:p w:rsidRPr="00FE0181" w:rsidR="00FD657C" w:rsidP="00FD657C" w:rsidRDefault="00FD657C" w14:paraId="47685ECE" w14:textId="77777777">
      <w:pPr>
        <w:spacing w:line="240" w:lineRule="auto"/>
        <w:rPr>
          <w:rFonts w:cs="Arial"/>
        </w:rPr>
      </w:pPr>
      <w:r w:rsidRPr="00FE0181">
        <w:rPr>
          <w:rFonts w:cs="Arial"/>
        </w:rPr>
        <w:t>Jan Cieslar</w:t>
      </w:r>
    </w:p>
    <w:p w:rsidRPr="00FE0181" w:rsidR="00FD657C" w:rsidP="00FD657C" w:rsidRDefault="00FD657C" w14:paraId="0A09E3D9" w14:textId="77777777">
      <w:pPr>
        <w:spacing w:line="240" w:lineRule="auto"/>
        <w:rPr>
          <w:rFonts w:cs="Arial"/>
        </w:rPr>
      </w:pPr>
      <w:r w:rsidRPr="00FE0181">
        <w:rPr>
          <w:rFonts w:cs="Arial"/>
        </w:rPr>
        <w:t>tiskový mluvčí ČSÚ</w:t>
      </w:r>
    </w:p>
    <w:p w:rsidRPr="00FE0181" w:rsidR="00FD657C" w:rsidP="00FD657C" w:rsidRDefault="00FD657C" w14:paraId="3876BB99" w14:textId="77777777">
      <w:pPr>
        <w:spacing w:line="240" w:lineRule="auto"/>
        <w:rPr>
          <w:rFonts w:cs="Arial"/>
        </w:rPr>
      </w:pPr>
      <w:r w:rsidRPr="00FE0181">
        <w:rPr>
          <w:rFonts w:cs="Arial"/>
          <w:color w:val="0070C0"/>
        </w:rPr>
        <w:t>T</w:t>
      </w:r>
      <w:r w:rsidRPr="00FE0181">
        <w:rPr>
          <w:rFonts w:cs="Arial"/>
        </w:rPr>
        <w:t xml:space="preserve"> 274 052 017   |   </w:t>
      </w:r>
      <w:r w:rsidRPr="00FE0181">
        <w:rPr>
          <w:rFonts w:cs="Arial"/>
          <w:color w:val="0070C0"/>
        </w:rPr>
        <w:t>M</w:t>
      </w:r>
      <w:r w:rsidRPr="00FE0181">
        <w:rPr>
          <w:rFonts w:cs="Arial"/>
        </w:rPr>
        <w:t xml:space="preserve"> </w:t>
      </w:r>
      <w:r w:rsidRPr="00FE0181">
        <w:rPr>
          <w:rFonts w:cs="Arial"/>
          <w:szCs w:val="20"/>
        </w:rPr>
        <w:t>604 149 190</w:t>
      </w:r>
    </w:p>
    <w:p w:rsidR="00EA0324" w:rsidP="0073450C" w:rsidRDefault="00FD657C" w14:paraId="32B5C3B8" w14:textId="53B3EF6F">
      <w:pPr>
        <w:spacing w:line="240" w:lineRule="auto"/>
        <w:rPr>
          <w:rFonts w:cs="Arial"/>
        </w:rPr>
      </w:pPr>
      <w:r w:rsidRPr="00FE0181">
        <w:rPr>
          <w:rFonts w:cs="Arial"/>
          <w:color w:val="0070C0"/>
        </w:rPr>
        <w:t xml:space="preserve">E </w:t>
      </w:r>
      <w:r w:rsidRPr="00FE0181">
        <w:rPr>
          <w:rFonts w:cs="Arial"/>
        </w:rPr>
        <w:t xml:space="preserve">jan.cieslar@czso.cz   |   </w:t>
      </w:r>
      <w:proofErr w:type="spellStart"/>
      <w:r w:rsidRPr="00FE0181">
        <w:rPr>
          <w:rFonts w:cs="Arial"/>
          <w:color w:val="0070C0"/>
        </w:rPr>
        <w:t>Twitter</w:t>
      </w:r>
      <w:proofErr w:type="spellEnd"/>
      <w:r w:rsidRPr="00FE0181">
        <w:rPr>
          <w:rFonts w:cs="Arial"/>
        </w:rPr>
        <w:t xml:space="preserve"> @</w:t>
      </w:r>
      <w:proofErr w:type="spellStart"/>
      <w:r w:rsidRPr="00FE0181">
        <w:rPr>
          <w:rFonts w:cs="Arial"/>
        </w:rPr>
        <w:t>statistickyurad</w:t>
      </w:r>
      <w:proofErr w:type="spellEnd"/>
    </w:p>
    <w:sectPr w:rsidR="00EA0324" w:rsidSect="00004FFD">
      <w:headerReference w:type="default" r:id="rId10"/>
      <w:footerReference w:type="default" r:id="rId11"/>
      <w:pgSz w:w="11907" w:h="16839" w:orient="portrait" w:code="9"/>
      <w:pgMar w:top="2410" w:right="1417" w:bottom="1134" w:left="1985" w:header="720" w:footer="588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40" w:rsidRDefault="00B02E40" w14:paraId="451A80D2" w14:textId="77777777">
      <w:r>
        <w:separator/>
      </w:r>
    </w:p>
  </w:endnote>
  <w:endnote w:type="continuationSeparator" w:id="0">
    <w:p w:rsidR="00B02E40" w:rsidRDefault="00B02E40" w14:paraId="608C2E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6E364F" w:rsidRDefault="009B20F9" w14:paraId="150F0D12" w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0E3345D7" wp14:editId="600B01C0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id="Přímá spojnice 2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93.35pt" to="525.85pt,793.35pt" w14:anchorId="6171CD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F08E1" wp14:editId="70146951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6ADE" w:rsidP="003F6ADE" w:rsidRDefault="003F6ADE" w14:paraId="5A193080" w14:textId="77777777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A5BFE" w:rsid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w:history="1" r:id="rId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:rsidRPr="0031683D" w:rsidR="003F6ADE" w:rsidP="003F6ADE" w:rsidRDefault="003F6ADE" w14:paraId="136683E2" w14:textId="77777777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w:history="1" r:id="rId2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6E364F" w:rsidRDefault="006E364F" w14:paraId="5EDE1F5C" w14:textId="0A213642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E018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4F08E1">
              <v:stroke joinstyle="miter"/>
              <v:path gradientshapeok="t" o:connecttype="rect"/>
            </v:shapetype>
            <v:shape id="Textové pole 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>
              <v:textbox inset="0,0,0,0">
                <w:txbxContent>
                  <w:p w:rsidR="003F6ADE" w:rsidP="003F6ADE" w:rsidRDefault="003F6ADE" w14:paraId="5A193080" w14:textId="77777777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A5BFE" w:rsid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w:history="1" r:id="rId3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:rsidRPr="0031683D" w:rsidR="003F6ADE" w:rsidP="003F6ADE" w:rsidRDefault="003F6ADE" w14:paraId="136683E2" w14:textId="77777777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w:history="1" r:id="rId4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6E364F" w:rsidRDefault="006E364F" w14:paraId="5EDE1F5C" w14:textId="0A213642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E018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40" w:rsidRDefault="00B02E40" w14:paraId="0D818AD9" w14:textId="77777777">
      <w:r>
        <w:separator/>
      </w:r>
    </w:p>
  </w:footnote>
  <w:footnote w:type="continuationSeparator" w:id="0">
    <w:p w:rsidR="00B02E40" w:rsidRDefault="00B02E40" w14:paraId="624E12D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E364F" w:rsidRDefault="006A47CA" w14:paraId="2B85FD28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515FFBBB" wp14:editId="6A490435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3" style="width:299.85pt;height:299.85pt" o:bullet="t" type="#_x0000_t75">
        <v:imagedata o:title="čsú" r:id="rId1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14B0"/>
    <w:rsid w:val="000025B8"/>
    <w:rsid w:val="000025E9"/>
    <w:rsid w:val="00003815"/>
    <w:rsid w:val="000047DD"/>
    <w:rsid w:val="00004FFD"/>
    <w:rsid w:val="00012E38"/>
    <w:rsid w:val="00016694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3510"/>
    <w:rsid w:val="000752D7"/>
    <w:rsid w:val="00075762"/>
    <w:rsid w:val="00075EE5"/>
    <w:rsid w:val="0007790C"/>
    <w:rsid w:val="0008057F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B73"/>
    <w:rsid w:val="000E39F4"/>
    <w:rsid w:val="000E3ADB"/>
    <w:rsid w:val="000E40D6"/>
    <w:rsid w:val="000E5F85"/>
    <w:rsid w:val="000E6391"/>
    <w:rsid w:val="000E7FDF"/>
    <w:rsid w:val="000F0E95"/>
    <w:rsid w:val="000F216E"/>
    <w:rsid w:val="000F2E67"/>
    <w:rsid w:val="000F2F41"/>
    <w:rsid w:val="000F71B5"/>
    <w:rsid w:val="000F7298"/>
    <w:rsid w:val="001003DB"/>
    <w:rsid w:val="00100C74"/>
    <w:rsid w:val="001026EE"/>
    <w:rsid w:val="00103487"/>
    <w:rsid w:val="00103931"/>
    <w:rsid w:val="001063E1"/>
    <w:rsid w:val="00107266"/>
    <w:rsid w:val="00107A61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5D17"/>
    <w:rsid w:val="00166F56"/>
    <w:rsid w:val="00167E54"/>
    <w:rsid w:val="00170B6C"/>
    <w:rsid w:val="00171A71"/>
    <w:rsid w:val="00173076"/>
    <w:rsid w:val="00174F6C"/>
    <w:rsid w:val="001756B8"/>
    <w:rsid w:val="00185192"/>
    <w:rsid w:val="0018551C"/>
    <w:rsid w:val="001945CA"/>
    <w:rsid w:val="0019579D"/>
    <w:rsid w:val="0019598C"/>
    <w:rsid w:val="0019650C"/>
    <w:rsid w:val="001971D4"/>
    <w:rsid w:val="00197BC6"/>
    <w:rsid w:val="001A4D65"/>
    <w:rsid w:val="001A5513"/>
    <w:rsid w:val="001A7CDC"/>
    <w:rsid w:val="001B09DA"/>
    <w:rsid w:val="001B4856"/>
    <w:rsid w:val="001B5A2F"/>
    <w:rsid w:val="001B72AA"/>
    <w:rsid w:val="001B779C"/>
    <w:rsid w:val="001C14B5"/>
    <w:rsid w:val="001C1DAA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464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5ADF"/>
    <w:rsid w:val="00277B72"/>
    <w:rsid w:val="00280585"/>
    <w:rsid w:val="002846DD"/>
    <w:rsid w:val="002863A7"/>
    <w:rsid w:val="00287F1E"/>
    <w:rsid w:val="00287FB1"/>
    <w:rsid w:val="00290193"/>
    <w:rsid w:val="00294A5C"/>
    <w:rsid w:val="002A0D2D"/>
    <w:rsid w:val="002A19ED"/>
    <w:rsid w:val="002B0670"/>
    <w:rsid w:val="002B0986"/>
    <w:rsid w:val="002B109C"/>
    <w:rsid w:val="002B13AF"/>
    <w:rsid w:val="002B43E8"/>
    <w:rsid w:val="002B5DC2"/>
    <w:rsid w:val="002C2AC7"/>
    <w:rsid w:val="002D0E20"/>
    <w:rsid w:val="002D1431"/>
    <w:rsid w:val="002D1FD3"/>
    <w:rsid w:val="002D4A6F"/>
    <w:rsid w:val="002D590E"/>
    <w:rsid w:val="002D6C79"/>
    <w:rsid w:val="002E059E"/>
    <w:rsid w:val="002E3F5F"/>
    <w:rsid w:val="002E41D6"/>
    <w:rsid w:val="002E5E95"/>
    <w:rsid w:val="002F3051"/>
    <w:rsid w:val="002F4EBE"/>
    <w:rsid w:val="002F5291"/>
    <w:rsid w:val="002F72F8"/>
    <w:rsid w:val="002F7E1C"/>
    <w:rsid w:val="00301300"/>
    <w:rsid w:val="0030370F"/>
    <w:rsid w:val="00306BCC"/>
    <w:rsid w:val="00307202"/>
    <w:rsid w:val="00310026"/>
    <w:rsid w:val="00313B5B"/>
    <w:rsid w:val="00314196"/>
    <w:rsid w:val="00317774"/>
    <w:rsid w:val="00321566"/>
    <w:rsid w:val="00321AA2"/>
    <w:rsid w:val="00322D43"/>
    <w:rsid w:val="003241BB"/>
    <w:rsid w:val="0032749E"/>
    <w:rsid w:val="003367EE"/>
    <w:rsid w:val="003368F2"/>
    <w:rsid w:val="00342845"/>
    <w:rsid w:val="00344012"/>
    <w:rsid w:val="0034436E"/>
    <w:rsid w:val="00344DD9"/>
    <w:rsid w:val="00346501"/>
    <w:rsid w:val="0034720B"/>
    <w:rsid w:val="00347FEB"/>
    <w:rsid w:val="00350A84"/>
    <w:rsid w:val="00353B45"/>
    <w:rsid w:val="003547FA"/>
    <w:rsid w:val="0035694E"/>
    <w:rsid w:val="00357D18"/>
    <w:rsid w:val="00361B09"/>
    <w:rsid w:val="00361DE5"/>
    <w:rsid w:val="00362A0C"/>
    <w:rsid w:val="00365FDB"/>
    <w:rsid w:val="00367339"/>
    <w:rsid w:val="00367EC4"/>
    <w:rsid w:val="003702FC"/>
    <w:rsid w:val="003713FD"/>
    <w:rsid w:val="00371B07"/>
    <w:rsid w:val="00371FC1"/>
    <w:rsid w:val="0037336A"/>
    <w:rsid w:val="003772A4"/>
    <w:rsid w:val="00381A20"/>
    <w:rsid w:val="003831FC"/>
    <w:rsid w:val="00387EC5"/>
    <w:rsid w:val="00391CD0"/>
    <w:rsid w:val="00394169"/>
    <w:rsid w:val="0039741D"/>
    <w:rsid w:val="003A144F"/>
    <w:rsid w:val="003A2455"/>
    <w:rsid w:val="003A399D"/>
    <w:rsid w:val="003A568A"/>
    <w:rsid w:val="003B59FE"/>
    <w:rsid w:val="003C01DD"/>
    <w:rsid w:val="003C0EB1"/>
    <w:rsid w:val="003C3304"/>
    <w:rsid w:val="003C6C05"/>
    <w:rsid w:val="003D2EA5"/>
    <w:rsid w:val="003D36C9"/>
    <w:rsid w:val="003D67BD"/>
    <w:rsid w:val="003D7441"/>
    <w:rsid w:val="003D7610"/>
    <w:rsid w:val="003E1EB0"/>
    <w:rsid w:val="003E40C2"/>
    <w:rsid w:val="003E7652"/>
    <w:rsid w:val="003F0091"/>
    <w:rsid w:val="003F2216"/>
    <w:rsid w:val="003F3B49"/>
    <w:rsid w:val="003F4EBD"/>
    <w:rsid w:val="003F6ADE"/>
    <w:rsid w:val="003F6C21"/>
    <w:rsid w:val="00401791"/>
    <w:rsid w:val="00403130"/>
    <w:rsid w:val="00403319"/>
    <w:rsid w:val="004044FB"/>
    <w:rsid w:val="004062FE"/>
    <w:rsid w:val="00406CC5"/>
    <w:rsid w:val="004078C8"/>
    <w:rsid w:val="004100BC"/>
    <w:rsid w:val="004159F3"/>
    <w:rsid w:val="00416D74"/>
    <w:rsid w:val="00424F82"/>
    <w:rsid w:val="0042599E"/>
    <w:rsid w:val="00430155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824A6"/>
    <w:rsid w:val="00484D90"/>
    <w:rsid w:val="00486FE3"/>
    <w:rsid w:val="004914C6"/>
    <w:rsid w:val="00491FB7"/>
    <w:rsid w:val="00493839"/>
    <w:rsid w:val="004A0748"/>
    <w:rsid w:val="004A1383"/>
    <w:rsid w:val="004A1850"/>
    <w:rsid w:val="004A242E"/>
    <w:rsid w:val="004B0938"/>
    <w:rsid w:val="004B23C9"/>
    <w:rsid w:val="004B7209"/>
    <w:rsid w:val="004B76CD"/>
    <w:rsid w:val="004C4EB6"/>
    <w:rsid w:val="004C5820"/>
    <w:rsid w:val="004C5DBB"/>
    <w:rsid w:val="004C5E18"/>
    <w:rsid w:val="004C5F92"/>
    <w:rsid w:val="004C68E8"/>
    <w:rsid w:val="004C6FF7"/>
    <w:rsid w:val="004D2B3A"/>
    <w:rsid w:val="004D3CD5"/>
    <w:rsid w:val="004D4BD2"/>
    <w:rsid w:val="004D613B"/>
    <w:rsid w:val="004D6503"/>
    <w:rsid w:val="004E5C90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35BFD"/>
    <w:rsid w:val="00536B45"/>
    <w:rsid w:val="00541186"/>
    <w:rsid w:val="0054221F"/>
    <w:rsid w:val="005424BA"/>
    <w:rsid w:val="00546427"/>
    <w:rsid w:val="005478AE"/>
    <w:rsid w:val="00552E93"/>
    <w:rsid w:val="0055575E"/>
    <w:rsid w:val="00557DBE"/>
    <w:rsid w:val="00561F97"/>
    <w:rsid w:val="005668C6"/>
    <w:rsid w:val="00573630"/>
    <w:rsid w:val="005775F4"/>
    <w:rsid w:val="00577CD1"/>
    <w:rsid w:val="00581E39"/>
    <w:rsid w:val="00583C00"/>
    <w:rsid w:val="00583D1E"/>
    <w:rsid w:val="0058604E"/>
    <w:rsid w:val="00586119"/>
    <w:rsid w:val="00587A9D"/>
    <w:rsid w:val="00590110"/>
    <w:rsid w:val="00592F31"/>
    <w:rsid w:val="0059461C"/>
    <w:rsid w:val="00594A12"/>
    <w:rsid w:val="00595B45"/>
    <w:rsid w:val="00597838"/>
    <w:rsid w:val="005A3A11"/>
    <w:rsid w:val="005A5735"/>
    <w:rsid w:val="005A7064"/>
    <w:rsid w:val="005C36D3"/>
    <w:rsid w:val="005D41D3"/>
    <w:rsid w:val="005E07AD"/>
    <w:rsid w:val="005E0E08"/>
    <w:rsid w:val="005E1C3A"/>
    <w:rsid w:val="005E29F4"/>
    <w:rsid w:val="005E37B6"/>
    <w:rsid w:val="005F00A6"/>
    <w:rsid w:val="005F15D8"/>
    <w:rsid w:val="005F5A4D"/>
    <w:rsid w:val="005F6ECE"/>
    <w:rsid w:val="0060132D"/>
    <w:rsid w:val="0060173A"/>
    <w:rsid w:val="00605EB8"/>
    <w:rsid w:val="00606E46"/>
    <w:rsid w:val="00606E63"/>
    <w:rsid w:val="006120C3"/>
    <w:rsid w:val="0061314B"/>
    <w:rsid w:val="006146F1"/>
    <w:rsid w:val="00614BD2"/>
    <w:rsid w:val="00617011"/>
    <w:rsid w:val="0061702C"/>
    <w:rsid w:val="00617175"/>
    <w:rsid w:val="0062004F"/>
    <w:rsid w:val="00621B03"/>
    <w:rsid w:val="00622E2C"/>
    <w:rsid w:val="0062322E"/>
    <w:rsid w:val="006243E4"/>
    <w:rsid w:val="006261A0"/>
    <w:rsid w:val="00630DDC"/>
    <w:rsid w:val="00630F3E"/>
    <w:rsid w:val="00631537"/>
    <w:rsid w:val="006362A1"/>
    <w:rsid w:val="006404AD"/>
    <w:rsid w:val="006421CA"/>
    <w:rsid w:val="006443CD"/>
    <w:rsid w:val="00645146"/>
    <w:rsid w:val="0064590D"/>
    <w:rsid w:val="0064758F"/>
    <w:rsid w:val="006479F9"/>
    <w:rsid w:val="00650288"/>
    <w:rsid w:val="00650675"/>
    <w:rsid w:val="006507D9"/>
    <w:rsid w:val="006510B9"/>
    <w:rsid w:val="00651B35"/>
    <w:rsid w:val="00654CC4"/>
    <w:rsid w:val="006577D7"/>
    <w:rsid w:val="0066086C"/>
    <w:rsid w:val="00662B29"/>
    <w:rsid w:val="00663580"/>
    <w:rsid w:val="00672364"/>
    <w:rsid w:val="006729E5"/>
    <w:rsid w:val="00672B0D"/>
    <w:rsid w:val="0067368B"/>
    <w:rsid w:val="00680ECE"/>
    <w:rsid w:val="00681093"/>
    <w:rsid w:val="006903B3"/>
    <w:rsid w:val="00691C7A"/>
    <w:rsid w:val="006970C2"/>
    <w:rsid w:val="006A09B7"/>
    <w:rsid w:val="006A47CA"/>
    <w:rsid w:val="006A4F4D"/>
    <w:rsid w:val="006B1878"/>
    <w:rsid w:val="006B1E48"/>
    <w:rsid w:val="006B256E"/>
    <w:rsid w:val="006B2E0D"/>
    <w:rsid w:val="006C08AB"/>
    <w:rsid w:val="006C1692"/>
    <w:rsid w:val="006C35DB"/>
    <w:rsid w:val="006C465D"/>
    <w:rsid w:val="006C6E12"/>
    <w:rsid w:val="006C7E4E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081"/>
    <w:rsid w:val="0070791B"/>
    <w:rsid w:val="007105C9"/>
    <w:rsid w:val="00710BEB"/>
    <w:rsid w:val="007116E4"/>
    <w:rsid w:val="007118C4"/>
    <w:rsid w:val="007121E6"/>
    <w:rsid w:val="00721D3B"/>
    <w:rsid w:val="00722AA4"/>
    <w:rsid w:val="0072343B"/>
    <w:rsid w:val="007238AC"/>
    <w:rsid w:val="007303D1"/>
    <w:rsid w:val="00730740"/>
    <w:rsid w:val="0073091B"/>
    <w:rsid w:val="0073450C"/>
    <w:rsid w:val="00737D98"/>
    <w:rsid w:val="00740E2E"/>
    <w:rsid w:val="0074132D"/>
    <w:rsid w:val="00744D69"/>
    <w:rsid w:val="00744E79"/>
    <w:rsid w:val="00747EEB"/>
    <w:rsid w:val="00750B3A"/>
    <w:rsid w:val="007533CE"/>
    <w:rsid w:val="0075459B"/>
    <w:rsid w:val="0075699B"/>
    <w:rsid w:val="0075757C"/>
    <w:rsid w:val="00760F53"/>
    <w:rsid w:val="00766B09"/>
    <w:rsid w:val="00766C46"/>
    <w:rsid w:val="0076765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40C"/>
    <w:rsid w:val="0079380F"/>
    <w:rsid w:val="007938E2"/>
    <w:rsid w:val="00795A6A"/>
    <w:rsid w:val="00795D96"/>
    <w:rsid w:val="00797D02"/>
    <w:rsid w:val="007A3210"/>
    <w:rsid w:val="007A4BE5"/>
    <w:rsid w:val="007A66F9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35E9"/>
    <w:rsid w:val="007E58D0"/>
    <w:rsid w:val="007E59CD"/>
    <w:rsid w:val="007F40C6"/>
    <w:rsid w:val="007F5431"/>
    <w:rsid w:val="007F5C20"/>
    <w:rsid w:val="007F74FE"/>
    <w:rsid w:val="00805C39"/>
    <w:rsid w:val="00807699"/>
    <w:rsid w:val="008150F5"/>
    <w:rsid w:val="00816E65"/>
    <w:rsid w:val="0082245F"/>
    <w:rsid w:val="008236AA"/>
    <w:rsid w:val="00825439"/>
    <w:rsid w:val="00827E78"/>
    <w:rsid w:val="00830A44"/>
    <w:rsid w:val="00830C63"/>
    <w:rsid w:val="00830D2F"/>
    <w:rsid w:val="00830F57"/>
    <w:rsid w:val="0083291C"/>
    <w:rsid w:val="0083503A"/>
    <w:rsid w:val="00836C27"/>
    <w:rsid w:val="0083754C"/>
    <w:rsid w:val="0084083A"/>
    <w:rsid w:val="00844988"/>
    <w:rsid w:val="00845356"/>
    <w:rsid w:val="00846AEA"/>
    <w:rsid w:val="00846DC4"/>
    <w:rsid w:val="008471A3"/>
    <w:rsid w:val="00852216"/>
    <w:rsid w:val="00856802"/>
    <w:rsid w:val="00857395"/>
    <w:rsid w:val="00860DD9"/>
    <w:rsid w:val="0086191E"/>
    <w:rsid w:val="00864D55"/>
    <w:rsid w:val="0086513B"/>
    <w:rsid w:val="008675C2"/>
    <w:rsid w:val="008701D0"/>
    <w:rsid w:val="00872495"/>
    <w:rsid w:val="00873C67"/>
    <w:rsid w:val="00882837"/>
    <w:rsid w:val="0089135E"/>
    <w:rsid w:val="00891890"/>
    <w:rsid w:val="00891CD2"/>
    <w:rsid w:val="00896ABB"/>
    <w:rsid w:val="008A03BD"/>
    <w:rsid w:val="008A4981"/>
    <w:rsid w:val="008A5297"/>
    <w:rsid w:val="008B155F"/>
    <w:rsid w:val="008B16C1"/>
    <w:rsid w:val="008B3C26"/>
    <w:rsid w:val="008B5008"/>
    <w:rsid w:val="008B5B9D"/>
    <w:rsid w:val="008B6125"/>
    <w:rsid w:val="008B6229"/>
    <w:rsid w:val="008B75AE"/>
    <w:rsid w:val="008B77AA"/>
    <w:rsid w:val="008C10D6"/>
    <w:rsid w:val="008C1B3B"/>
    <w:rsid w:val="008C4281"/>
    <w:rsid w:val="008C44E5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2E8D"/>
    <w:rsid w:val="008E360E"/>
    <w:rsid w:val="008E581B"/>
    <w:rsid w:val="008E5DB9"/>
    <w:rsid w:val="008F0BFF"/>
    <w:rsid w:val="008F19B5"/>
    <w:rsid w:val="008F281C"/>
    <w:rsid w:val="008F49DB"/>
    <w:rsid w:val="008F5394"/>
    <w:rsid w:val="008F7374"/>
    <w:rsid w:val="008F789F"/>
    <w:rsid w:val="00902706"/>
    <w:rsid w:val="00905BC8"/>
    <w:rsid w:val="0090664D"/>
    <w:rsid w:val="009110E7"/>
    <w:rsid w:val="00911569"/>
    <w:rsid w:val="00915869"/>
    <w:rsid w:val="00920CBA"/>
    <w:rsid w:val="00922160"/>
    <w:rsid w:val="009226FE"/>
    <w:rsid w:val="00923E0F"/>
    <w:rsid w:val="009255B6"/>
    <w:rsid w:val="009262E8"/>
    <w:rsid w:val="00932A5D"/>
    <w:rsid w:val="00933825"/>
    <w:rsid w:val="00933D6B"/>
    <w:rsid w:val="00933F53"/>
    <w:rsid w:val="009340AB"/>
    <w:rsid w:val="009362E2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2052"/>
    <w:rsid w:val="009535DD"/>
    <w:rsid w:val="009573FF"/>
    <w:rsid w:val="00961539"/>
    <w:rsid w:val="009621DA"/>
    <w:rsid w:val="00966792"/>
    <w:rsid w:val="00970EA2"/>
    <w:rsid w:val="00972EAA"/>
    <w:rsid w:val="009733B3"/>
    <w:rsid w:val="00973701"/>
    <w:rsid w:val="009750ED"/>
    <w:rsid w:val="00975948"/>
    <w:rsid w:val="00984D27"/>
    <w:rsid w:val="0098549E"/>
    <w:rsid w:val="00990CA6"/>
    <w:rsid w:val="00991128"/>
    <w:rsid w:val="00991E98"/>
    <w:rsid w:val="00994C43"/>
    <w:rsid w:val="009A3F53"/>
    <w:rsid w:val="009A43EB"/>
    <w:rsid w:val="009A64B2"/>
    <w:rsid w:val="009A6FBF"/>
    <w:rsid w:val="009B1A22"/>
    <w:rsid w:val="009B20F9"/>
    <w:rsid w:val="009B6C1C"/>
    <w:rsid w:val="009D4137"/>
    <w:rsid w:val="009E10C0"/>
    <w:rsid w:val="009E4EFC"/>
    <w:rsid w:val="009E6EF3"/>
    <w:rsid w:val="009E75A8"/>
    <w:rsid w:val="009F1760"/>
    <w:rsid w:val="009F41C4"/>
    <w:rsid w:val="009F6AED"/>
    <w:rsid w:val="009F6BFF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01B"/>
    <w:rsid w:val="00A2343C"/>
    <w:rsid w:val="00A2436A"/>
    <w:rsid w:val="00A33068"/>
    <w:rsid w:val="00A33773"/>
    <w:rsid w:val="00A405E8"/>
    <w:rsid w:val="00A410E8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67C0F"/>
    <w:rsid w:val="00A704C0"/>
    <w:rsid w:val="00A71522"/>
    <w:rsid w:val="00A7578F"/>
    <w:rsid w:val="00A75C18"/>
    <w:rsid w:val="00A774B1"/>
    <w:rsid w:val="00A80F0C"/>
    <w:rsid w:val="00A835EE"/>
    <w:rsid w:val="00A853AC"/>
    <w:rsid w:val="00A86AFA"/>
    <w:rsid w:val="00A87499"/>
    <w:rsid w:val="00A90443"/>
    <w:rsid w:val="00A904A2"/>
    <w:rsid w:val="00A90CF7"/>
    <w:rsid w:val="00A92180"/>
    <w:rsid w:val="00A93A39"/>
    <w:rsid w:val="00A94509"/>
    <w:rsid w:val="00A96675"/>
    <w:rsid w:val="00AA42B9"/>
    <w:rsid w:val="00AA4C4D"/>
    <w:rsid w:val="00AA57E9"/>
    <w:rsid w:val="00AA76D9"/>
    <w:rsid w:val="00AB3941"/>
    <w:rsid w:val="00AB4A3C"/>
    <w:rsid w:val="00AC0579"/>
    <w:rsid w:val="00AC2A81"/>
    <w:rsid w:val="00AC2B8A"/>
    <w:rsid w:val="00AC6890"/>
    <w:rsid w:val="00AD148E"/>
    <w:rsid w:val="00AD5E33"/>
    <w:rsid w:val="00AD75EB"/>
    <w:rsid w:val="00AD77FD"/>
    <w:rsid w:val="00AF3175"/>
    <w:rsid w:val="00AF7A9E"/>
    <w:rsid w:val="00B02E40"/>
    <w:rsid w:val="00B03836"/>
    <w:rsid w:val="00B05ADD"/>
    <w:rsid w:val="00B071CF"/>
    <w:rsid w:val="00B11FCE"/>
    <w:rsid w:val="00B16E4D"/>
    <w:rsid w:val="00B16F7B"/>
    <w:rsid w:val="00B17C79"/>
    <w:rsid w:val="00B21899"/>
    <w:rsid w:val="00B21A3B"/>
    <w:rsid w:val="00B21B9E"/>
    <w:rsid w:val="00B228D0"/>
    <w:rsid w:val="00B234F2"/>
    <w:rsid w:val="00B25610"/>
    <w:rsid w:val="00B25C2B"/>
    <w:rsid w:val="00B2646D"/>
    <w:rsid w:val="00B271FA"/>
    <w:rsid w:val="00B278B1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20C7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AA2"/>
    <w:rsid w:val="00BD4E8B"/>
    <w:rsid w:val="00BD6236"/>
    <w:rsid w:val="00BD6714"/>
    <w:rsid w:val="00BE3C4C"/>
    <w:rsid w:val="00BE545C"/>
    <w:rsid w:val="00BE71B3"/>
    <w:rsid w:val="00BE74F1"/>
    <w:rsid w:val="00BF2D9E"/>
    <w:rsid w:val="00BF36DA"/>
    <w:rsid w:val="00BF75C3"/>
    <w:rsid w:val="00C02532"/>
    <w:rsid w:val="00C039A6"/>
    <w:rsid w:val="00C056F0"/>
    <w:rsid w:val="00C059A0"/>
    <w:rsid w:val="00C07804"/>
    <w:rsid w:val="00C07A6B"/>
    <w:rsid w:val="00C10606"/>
    <w:rsid w:val="00C147A4"/>
    <w:rsid w:val="00C1596D"/>
    <w:rsid w:val="00C17005"/>
    <w:rsid w:val="00C20382"/>
    <w:rsid w:val="00C248EB"/>
    <w:rsid w:val="00C24E43"/>
    <w:rsid w:val="00C273D1"/>
    <w:rsid w:val="00C309C7"/>
    <w:rsid w:val="00C3778B"/>
    <w:rsid w:val="00C41F3E"/>
    <w:rsid w:val="00C421D3"/>
    <w:rsid w:val="00C42378"/>
    <w:rsid w:val="00C435BE"/>
    <w:rsid w:val="00C46818"/>
    <w:rsid w:val="00C52D77"/>
    <w:rsid w:val="00C57565"/>
    <w:rsid w:val="00C64FE1"/>
    <w:rsid w:val="00C65423"/>
    <w:rsid w:val="00C66423"/>
    <w:rsid w:val="00C72EAB"/>
    <w:rsid w:val="00C75006"/>
    <w:rsid w:val="00C750A1"/>
    <w:rsid w:val="00C77473"/>
    <w:rsid w:val="00C81134"/>
    <w:rsid w:val="00C91F0F"/>
    <w:rsid w:val="00C92414"/>
    <w:rsid w:val="00C93392"/>
    <w:rsid w:val="00C962BD"/>
    <w:rsid w:val="00C96361"/>
    <w:rsid w:val="00C97AF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17AD"/>
    <w:rsid w:val="00CD3067"/>
    <w:rsid w:val="00CD4E9C"/>
    <w:rsid w:val="00CD72FB"/>
    <w:rsid w:val="00CE5F3A"/>
    <w:rsid w:val="00CF1B82"/>
    <w:rsid w:val="00CF234B"/>
    <w:rsid w:val="00CF2FC5"/>
    <w:rsid w:val="00CF37C7"/>
    <w:rsid w:val="00CF464D"/>
    <w:rsid w:val="00CF6434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429F"/>
    <w:rsid w:val="00D56257"/>
    <w:rsid w:val="00D5722D"/>
    <w:rsid w:val="00D759A7"/>
    <w:rsid w:val="00D759B4"/>
    <w:rsid w:val="00D76C0A"/>
    <w:rsid w:val="00D7706C"/>
    <w:rsid w:val="00D8017B"/>
    <w:rsid w:val="00D81D52"/>
    <w:rsid w:val="00D82988"/>
    <w:rsid w:val="00D85377"/>
    <w:rsid w:val="00D91D16"/>
    <w:rsid w:val="00D93318"/>
    <w:rsid w:val="00D9756B"/>
    <w:rsid w:val="00DA22A0"/>
    <w:rsid w:val="00DA2609"/>
    <w:rsid w:val="00DA5BFE"/>
    <w:rsid w:val="00DA666E"/>
    <w:rsid w:val="00DA669A"/>
    <w:rsid w:val="00DB4B7A"/>
    <w:rsid w:val="00DB5448"/>
    <w:rsid w:val="00DB688A"/>
    <w:rsid w:val="00DC1994"/>
    <w:rsid w:val="00DC246A"/>
    <w:rsid w:val="00DC321F"/>
    <w:rsid w:val="00DC429A"/>
    <w:rsid w:val="00DD3514"/>
    <w:rsid w:val="00DD3896"/>
    <w:rsid w:val="00DD7826"/>
    <w:rsid w:val="00DE091D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01A"/>
    <w:rsid w:val="00E11C14"/>
    <w:rsid w:val="00E21488"/>
    <w:rsid w:val="00E22318"/>
    <w:rsid w:val="00E22783"/>
    <w:rsid w:val="00E22E7C"/>
    <w:rsid w:val="00E240F4"/>
    <w:rsid w:val="00E25FE2"/>
    <w:rsid w:val="00E263E2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239C"/>
    <w:rsid w:val="00E65472"/>
    <w:rsid w:val="00E65B25"/>
    <w:rsid w:val="00E7049D"/>
    <w:rsid w:val="00E721CD"/>
    <w:rsid w:val="00E724F2"/>
    <w:rsid w:val="00E753ED"/>
    <w:rsid w:val="00E765DC"/>
    <w:rsid w:val="00E7753D"/>
    <w:rsid w:val="00E806C7"/>
    <w:rsid w:val="00E80A7E"/>
    <w:rsid w:val="00E84292"/>
    <w:rsid w:val="00E85916"/>
    <w:rsid w:val="00E92290"/>
    <w:rsid w:val="00E9464E"/>
    <w:rsid w:val="00E96277"/>
    <w:rsid w:val="00EA0324"/>
    <w:rsid w:val="00EA2FD7"/>
    <w:rsid w:val="00EA769B"/>
    <w:rsid w:val="00EA7EC7"/>
    <w:rsid w:val="00EB22CE"/>
    <w:rsid w:val="00EB2998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2B02"/>
    <w:rsid w:val="00EE4C92"/>
    <w:rsid w:val="00EE4FCE"/>
    <w:rsid w:val="00EE7638"/>
    <w:rsid w:val="00EE77A7"/>
    <w:rsid w:val="00EE7BC5"/>
    <w:rsid w:val="00EF1C51"/>
    <w:rsid w:val="00EF62F8"/>
    <w:rsid w:val="00EF6A69"/>
    <w:rsid w:val="00EF7429"/>
    <w:rsid w:val="00F01BE3"/>
    <w:rsid w:val="00F02F4F"/>
    <w:rsid w:val="00F03DB5"/>
    <w:rsid w:val="00F045EE"/>
    <w:rsid w:val="00F04AE8"/>
    <w:rsid w:val="00F055DE"/>
    <w:rsid w:val="00F05BD7"/>
    <w:rsid w:val="00F064A2"/>
    <w:rsid w:val="00F07EE7"/>
    <w:rsid w:val="00F12D55"/>
    <w:rsid w:val="00F13B59"/>
    <w:rsid w:val="00F151BF"/>
    <w:rsid w:val="00F15FBB"/>
    <w:rsid w:val="00F25F46"/>
    <w:rsid w:val="00F306C6"/>
    <w:rsid w:val="00F3194B"/>
    <w:rsid w:val="00F31A3A"/>
    <w:rsid w:val="00F34D06"/>
    <w:rsid w:val="00F37D8E"/>
    <w:rsid w:val="00F42003"/>
    <w:rsid w:val="00F425E7"/>
    <w:rsid w:val="00F42988"/>
    <w:rsid w:val="00F53483"/>
    <w:rsid w:val="00F548DF"/>
    <w:rsid w:val="00F54ADD"/>
    <w:rsid w:val="00F550DB"/>
    <w:rsid w:val="00F559FF"/>
    <w:rsid w:val="00F612F3"/>
    <w:rsid w:val="00F64C45"/>
    <w:rsid w:val="00F66ACC"/>
    <w:rsid w:val="00F7401E"/>
    <w:rsid w:val="00F75524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6453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5692"/>
    <w:rsid w:val="00FD657C"/>
    <w:rsid w:val="00FD6CA8"/>
    <w:rsid w:val="00FE0181"/>
    <w:rsid w:val="00FE0AB3"/>
    <w:rsid w:val="00FE18A1"/>
    <w:rsid w:val="00FE2C95"/>
    <w:rsid w:val="00FE7181"/>
    <w:rsid w:val="00FF1883"/>
    <w:rsid w:val="00FF6344"/>
    <w:rsid w:val="0375FB12"/>
    <w:rsid w:val="037DDA14"/>
    <w:rsid w:val="0916F03C"/>
    <w:rsid w:val="09603E56"/>
    <w:rsid w:val="107688D9"/>
    <w:rsid w:val="14A3EB64"/>
    <w:rsid w:val="152FDCC3"/>
    <w:rsid w:val="1E2976B9"/>
    <w:rsid w:val="1E7B5306"/>
    <w:rsid w:val="2592700F"/>
    <w:rsid w:val="262887AE"/>
    <w:rsid w:val="2D36894F"/>
    <w:rsid w:val="2FC77D69"/>
    <w:rsid w:val="334BF254"/>
    <w:rsid w:val="3693CBAE"/>
    <w:rsid w:val="3C2E5E4E"/>
    <w:rsid w:val="4003AE49"/>
    <w:rsid w:val="413B066A"/>
    <w:rsid w:val="43B09789"/>
    <w:rsid w:val="48FAFFEC"/>
    <w:rsid w:val="49150DBA"/>
    <w:rsid w:val="4BBB8727"/>
    <w:rsid w:val="58DA8322"/>
    <w:rsid w:val="5A27C4EB"/>
    <w:rsid w:val="5A7D2F5F"/>
    <w:rsid w:val="5CCFC16E"/>
    <w:rsid w:val="68F3F5F8"/>
    <w:rsid w:val="6F194752"/>
    <w:rsid w:val="7221B13F"/>
    <w:rsid w:val="757FDDB6"/>
    <w:rsid w:val="7FD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F8125"/>
  <w15:docId w15:val="{D4E06F81-04CB-4EB8-B9B7-83B955EC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hAnsi="Arial" w:eastAsia="Times New Roman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hAnsi="Cambria" w:eastAsia="Times New Roman"/>
      <w:color w:val="243F6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rsid w:val="00C962BD"/>
    <w:rPr>
      <w:rFonts w:ascii="Arial" w:hAnsi="Arial" w:eastAsia="Times New Roman"/>
      <w:b/>
      <w:bCs/>
      <w:caps/>
      <w:color w:val="9F1220"/>
      <w:sz w:val="32"/>
      <w:szCs w:val="28"/>
      <w:lang w:eastAsia="en-US" w:bidi="ar-SA"/>
    </w:rPr>
  </w:style>
  <w:style w:type="character" w:styleId="Nadpis2Char" w:customStyle="1">
    <w:name w:val="Nadpis 2 Char"/>
    <w:rsid w:val="00C962B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text"/>
    <w:qFormat/>
    <w:rsid w:val="00C962BD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text" w:customStyle="1">
    <w:name w:val="Poznámky text"/>
    <w:basedOn w:val="Poznmky"/>
    <w:qFormat/>
    <w:rsid w:val="00C962BD"/>
    <w:pPr>
      <w:pBdr>
        <w:top w:val="none" w:color="auto" w:sz="0" w:space="0"/>
      </w:pBdr>
      <w:spacing w:before="0"/>
    </w:pPr>
    <w:rPr>
      <w:lang w:val="en-US"/>
    </w:rPr>
  </w:style>
  <w:style w:type="character" w:styleId="Nadpis5Char" w:customStyle="1">
    <w:name w:val="Nadpis 5 Char"/>
    <w:semiHidden/>
    <w:rsid w:val="00C962BD"/>
    <w:rPr>
      <w:rFonts w:ascii="Cambria" w:hAnsi="Cambria" w:eastAsia="Times New Roman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hAnsi="Times New Roman" w:eastAsia="Times New Roman"/>
      <w:szCs w:val="24"/>
      <w:lang w:eastAsia="cs-CZ"/>
    </w:rPr>
  </w:style>
  <w:style w:type="character" w:styleId="ZkladntextodsazenChar" w:customStyle="1">
    <w:name w:val="Základní text odsazený Char"/>
    <w:semiHidden/>
    <w:rsid w:val="00C962BD"/>
    <w:rPr>
      <w:rFonts w:ascii="Times New Roman" w:hAnsi="Times New Roman" w:eastAsia="Times New Roman" w:cs="Times New Roman"/>
      <w:szCs w:val="24"/>
      <w:lang w:val="cs-CZ" w:eastAsia="cs-CZ"/>
    </w:rPr>
  </w:style>
  <w:style w:type="character" w:styleId="Nadpis3Char" w:customStyle="1">
    <w:name w:val="Nadpis 3 Char"/>
    <w:rsid w:val="00C962BD"/>
    <w:rPr>
      <w:rFonts w:ascii="Arial" w:hAnsi="Arial" w:eastAsia="Times New Roman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styleId="ZkladntextChar" w:customStyle="1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styleId="TextkomenteChar" w:customStyle="1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styleId="TextpoznpodarouChar" w:customStyle="1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A8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microsoft.com/office/2016/09/relationships/commentsIds" Target="commentsIds.xml" Id="R756e0c2f53ac459c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C891-0C69-4591-BA3A-D391507EA7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Tisková zpráva CZ.dotx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mluvčí ČSÚ</dc:creator>
  <lastModifiedBy>Cieslar Jan</lastModifiedBy>
  <revision>6</revision>
  <lastPrinted>2018-10-22T13:22:00.0000000Z</lastPrinted>
  <dcterms:created xsi:type="dcterms:W3CDTF">2023-10-25T11:38:00.0000000Z</dcterms:created>
  <dcterms:modified xsi:type="dcterms:W3CDTF">2023-10-25T12:59:22.6819801Z</dcterms:modified>
</coreProperties>
</file>