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8115" w14:textId="359FCD97" w:rsidR="00867569" w:rsidRPr="00E17DC9" w:rsidRDefault="00021CAE" w:rsidP="00E42E00">
      <w:pPr>
        <w:pStyle w:val="Datum"/>
      </w:pPr>
      <w:r>
        <w:t>19</w:t>
      </w:r>
      <w:r w:rsidR="00F03815" w:rsidRPr="00E17DC9">
        <w:t>. </w:t>
      </w:r>
      <w:r>
        <w:t>ledna</w:t>
      </w:r>
      <w:r w:rsidR="007F6239" w:rsidRPr="00E17DC9">
        <w:t xml:space="preserve"> 202</w:t>
      </w:r>
      <w:r>
        <w:t>4</w:t>
      </w:r>
    </w:p>
    <w:p w14:paraId="6D0ECC95" w14:textId="13BFCE54" w:rsidR="00867569" w:rsidRPr="00E17DC9" w:rsidRDefault="000B7652" w:rsidP="00A56C80">
      <w:pPr>
        <w:pStyle w:val="Nzev"/>
      </w:pPr>
      <w:r w:rsidRPr="00E17DC9">
        <w:t>Analýza sektorových účtů</w:t>
      </w:r>
      <w:r w:rsidR="00FF04D9" w:rsidRPr="00E17DC9">
        <w:t> </w:t>
      </w:r>
      <w:r w:rsidR="00FB7E0F" w:rsidRPr="00E17DC9">
        <w:t>–</w:t>
      </w:r>
      <w:r w:rsidR="00FF04D9" w:rsidRPr="00E17DC9">
        <w:t xml:space="preserve"> </w:t>
      </w:r>
      <w:r w:rsidR="00021CAE">
        <w:t>3</w:t>
      </w:r>
      <w:r w:rsidRPr="00E17DC9">
        <w:t>.</w:t>
      </w:r>
      <w:r w:rsidR="00F03815" w:rsidRPr="00E17DC9">
        <w:t> čtvrtlet</w:t>
      </w:r>
      <w:r w:rsidRPr="00E17DC9">
        <w:t>í 202</w:t>
      </w:r>
      <w:r w:rsidR="00A44567" w:rsidRPr="00E17DC9">
        <w:t>3</w:t>
      </w:r>
    </w:p>
    <w:p w14:paraId="05BE9CAC" w14:textId="127D4AB3" w:rsidR="008F6AD8" w:rsidRDefault="008F6AD8" w:rsidP="000302A6">
      <w:pPr>
        <w:pStyle w:val="Nadpis1"/>
        <w:spacing w:after="120"/>
      </w:pPr>
      <w:r>
        <w:t>Celková ekonomická situace</w:t>
      </w:r>
    </w:p>
    <w:p w14:paraId="0B4D3D90" w14:textId="06C918AD" w:rsidR="00C31BDC" w:rsidRDefault="00DA7692" w:rsidP="006F321E">
      <w:pPr>
        <w:spacing w:after="120"/>
      </w:pPr>
      <w:r>
        <w:t xml:space="preserve">Česká ekonomika jako celek se </w:t>
      </w:r>
      <w:r w:rsidR="00267604" w:rsidRPr="006F321E">
        <w:t xml:space="preserve">ve 3. čtvrtletí 2023 </w:t>
      </w:r>
      <w:r>
        <w:t xml:space="preserve">potýkala s </w:t>
      </w:r>
      <w:r w:rsidR="00267604" w:rsidRPr="006F321E">
        <w:t>pokračující</w:t>
      </w:r>
      <w:r>
        <w:t>m</w:t>
      </w:r>
      <w:r w:rsidR="00267604" w:rsidRPr="006F321E">
        <w:t xml:space="preserve"> útlumem </w:t>
      </w:r>
      <w:r>
        <w:t xml:space="preserve">své </w:t>
      </w:r>
      <w:r w:rsidR="00267604" w:rsidRPr="006F321E">
        <w:t xml:space="preserve">výkonnosti. Hrubý domácí produkt (HDP) byl </w:t>
      </w:r>
      <w:r w:rsidR="00C31BDC">
        <w:t xml:space="preserve">reálně o </w:t>
      </w:r>
      <w:r w:rsidR="00267604" w:rsidRPr="006F321E">
        <w:t xml:space="preserve">0,6 % </w:t>
      </w:r>
      <w:r w:rsidR="00C31BDC">
        <w:t xml:space="preserve">nižší </w:t>
      </w:r>
      <w:r>
        <w:t>než v předchozím čtvrtletí a o </w:t>
      </w:r>
      <w:r w:rsidR="00267604" w:rsidRPr="006F321E">
        <w:t xml:space="preserve">0,8 % nižší než </w:t>
      </w:r>
      <w:r w:rsidR="006D61AC">
        <w:t>před rokem</w:t>
      </w:r>
      <w:r w:rsidR="00C31BDC">
        <w:rPr>
          <w:rStyle w:val="Znakapoznpodarou"/>
        </w:rPr>
        <w:footnoteReference w:id="1"/>
      </w:r>
      <w:r w:rsidR="00267604" w:rsidRPr="006F321E">
        <w:t xml:space="preserve">. </w:t>
      </w:r>
    </w:p>
    <w:p w14:paraId="6E485E9E" w14:textId="44921454" w:rsidR="00FF15EB" w:rsidRPr="006F321E" w:rsidRDefault="006F321E" w:rsidP="006F321E">
      <w:pPr>
        <w:spacing w:after="120"/>
      </w:pPr>
      <w:r>
        <w:t>Če</w:t>
      </w:r>
      <w:r w:rsidR="00FF15EB" w:rsidRPr="006F321E">
        <w:t xml:space="preserve">skou ekonomiku </w:t>
      </w:r>
      <w:r>
        <w:t xml:space="preserve">táhla </w:t>
      </w:r>
      <w:r w:rsidR="00AE76F3">
        <w:t xml:space="preserve">ve 3. čtvrtletí 2023 </w:t>
      </w:r>
      <w:r w:rsidR="00FF15EB" w:rsidRPr="006F321E">
        <w:t>zejména rostoucí zahraniční poptávka</w:t>
      </w:r>
      <w:r>
        <w:t xml:space="preserve">. Mírně pozitivně přispívaly k ekonomické výkonnosti i </w:t>
      </w:r>
      <w:r w:rsidR="00AE76F3">
        <w:t>zvýšené</w:t>
      </w:r>
      <w:r>
        <w:t xml:space="preserve"> </w:t>
      </w:r>
      <w:r w:rsidR="00FF15EB" w:rsidRPr="006F321E">
        <w:t>výdaje vládních institucí</w:t>
      </w:r>
      <w:r w:rsidR="001B03BF" w:rsidRPr="006F321E">
        <w:t xml:space="preserve"> a </w:t>
      </w:r>
      <w:r w:rsidR="00AE76F3">
        <w:t>částečně i </w:t>
      </w:r>
      <w:r w:rsidR="00141D51">
        <w:t>opatrné</w:t>
      </w:r>
      <w:r w:rsidR="001B03BF" w:rsidRPr="006F321E">
        <w:t xml:space="preserve"> oživ</w:t>
      </w:r>
      <w:r w:rsidR="00E32B2E">
        <w:t>ení</w:t>
      </w:r>
      <w:r w:rsidR="001B03BF" w:rsidRPr="006F321E">
        <w:t xml:space="preserve"> </w:t>
      </w:r>
      <w:r>
        <w:t>investičních aktivit</w:t>
      </w:r>
      <w:r w:rsidR="00AE76F3">
        <w:t xml:space="preserve"> nefinančních podniků, zatímco domácnosti své investice </w:t>
      </w:r>
      <w:r w:rsidR="00E32B2E">
        <w:t>stále</w:t>
      </w:r>
      <w:r w:rsidR="00AE76F3">
        <w:t xml:space="preserve"> spíše odkládaly</w:t>
      </w:r>
      <w:r w:rsidR="00FF15EB" w:rsidRPr="006F321E">
        <w:t xml:space="preserve">. </w:t>
      </w:r>
      <w:r w:rsidR="00AE76F3">
        <w:t xml:space="preserve">Ekonomická situace byla i nadále negativně ovlivněná </w:t>
      </w:r>
      <w:r w:rsidR="00FF15EB" w:rsidRPr="006F321E">
        <w:t>nízk</w:t>
      </w:r>
      <w:r w:rsidR="00AE76F3">
        <w:t>ou</w:t>
      </w:r>
      <w:r w:rsidR="00FF15EB" w:rsidRPr="006F321E">
        <w:t xml:space="preserve"> spotřeb</w:t>
      </w:r>
      <w:r w:rsidR="00AE76F3">
        <w:t>ou</w:t>
      </w:r>
      <w:r w:rsidR="00FF15EB" w:rsidRPr="006F321E">
        <w:t xml:space="preserve"> domácností</w:t>
      </w:r>
      <w:r>
        <w:t>, která kles</w:t>
      </w:r>
      <w:r w:rsidR="00141D51">
        <w:t>ala</w:t>
      </w:r>
      <w:r w:rsidR="00224F54">
        <w:t xml:space="preserve"> již šest čtvrtletí v řadě.</w:t>
      </w:r>
      <w:r w:rsidR="00AE76F3">
        <w:t xml:space="preserve"> </w:t>
      </w:r>
      <w:r w:rsidR="00FF15EB" w:rsidRPr="006F321E">
        <w:t xml:space="preserve"> </w:t>
      </w:r>
    </w:p>
    <w:p w14:paraId="5C276041" w14:textId="2F540375" w:rsidR="008F6AD8" w:rsidRDefault="008F6AD8" w:rsidP="008F6AD8">
      <w:pPr>
        <w:pStyle w:val="TabulkaGraf"/>
        <w:keepNext/>
        <w:spacing w:before="120"/>
        <w:jc w:val="both"/>
      </w:pPr>
      <w:r w:rsidRPr="00F4754F">
        <w:t xml:space="preserve">Graf 1: </w:t>
      </w:r>
      <w:r>
        <w:t>Příspěvky k meziročnímu reálné</w:t>
      </w:r>
      <w:r w:rsidR="003F14E8">
        <w:t>mu</w:t>
      </w:r>
      <w:r>
        <w:t xml:space="preserve"> růstu HDP (v procentních bodech)</w:t>
      </w:r>
    </w:p>
    <w:p w14:paraId="427DBAEE" w14:textId="6F5ED537" w:rsidR="002D747E" w:rsidRDefault="00020D51" w:rsidP="008F6AD8">
      <w:r w:rsidRPr="00020D51">
        <w:rPr>
          <w:noProof/>
          <w:lang w:eastAsia="cs-CZ"/>
        </w:rPr>
        <w:drawing>
          <wp:inline distT="0" distB="0" distL="0" distR="0" wp14:anchorId="057E7400" wp14:editId="201BDEEC">
            <wp:extent cx="5040000" cy="2156826"/>
            <wp:effectExtent l="0" t="0" r="8255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432E" w14:textId="007AF62C" w:rsidR="008F6AD8" w:rsidRDefault="008F6AD8" w:rsidP="00021CAE">
      <w:pPr>
        <w:pStyle w:val="TabulkaGraf"/>
        <w:keepNext/>
        <w:spacing w:before="120"/>
        <w:jc w:val="both"/>
      </w:pPr>
      <w:r>
        <w:t>Graf 2</w:t>
      </w:r>
      <w:r w:rsidRPr="00F4754F">
        <w:t xml:space="preserve">: </w:t>
      </w:r>
      <w:r>
        <w:t>Příspěvky k mezičtvrtletnímu reálné</w:t>
      </w:r>
      <w:r w:rsidR="003F14E8">
        <w:t>mu</w:t>
      </w:r>
      <w:r>
        <w:t xml:space="preserve"> růstu HDP (v procentních bodech)</w:t>
      </w:r>
    </w:p>
    <w:p w14:paraId="4D7133E1" w14:textId="5627EFE5" w:rsidR="008F6AD8" w:rsidRDefault="00020D51" w:rsidP="008F6AD8">
      <w:r w:rsidRPr="00020D51">
        <w:rPr>
          <w:noProof/>
          <w:lang w:eastAsia="cs-CZ"/>
        </w:rPr>
        <w:drawing>
          <wp:inline distT="0" distB="0" distL="0" distR="0" wp14:anchorId="5E2DE9CD" wp14:editId="12D89538">
            <wp:extent cx="5040000" cy="2156826"/>
            <wp:effectExtent l="0" t="0" r="8255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8E6B" w14:textId="5A9D2935" w:rsidR="00066E38" w:rsidRPr="00997580" w:rsidRDefault="00997580" w:rsidP="008F6AD8">
      <w:pPr>
        <w:pStyle w:val="Nadpis1"/>
        <w:spacing w:before="240" w:after="120"/>
        <w:rPr>
          <w:u w:val="single"/>
        </w:rPr>
      </w:pPr>
      <w:r w:rsidRPr="00997580">
        <w:rPr>
          <w:u w:val="single"/>
        </w:rPr>
        <w:lastRenderedPageBreak/>
        <w:t>Sektor n</w:t>
      </w:r>
      <w:r w:rsidR="008F35E4" w:rsidRPr="00997580">
        <w:rPr>
          <w:u w:val="single"/>
        </w:rPr>
        <w:t>efinanční</w:t>
      </w:r>
      <w:r w:rsidRPr="00997580">
        <w:rPr>
          <w:u w:val="single"/>
        </w:rPr>
        <w:t>ch</w:t>
      </w:r>
      <w:r w:rsidR="008F35E4" w:rsidRPr="00997580">
        <w:rPr>
          <w:u w:val="single"/>
        </w:rPr>
        <w:t xml:space="preserve"> podnik</w:t>
      </w:r>
      <w:r w:rsidRPr="00997580">
        <w:rPr>
          <w:u w:val="single"/>
        </w:rPr>
        <w:t>ů</w:t>
      </w:r>
    </w:p>
    <w:p w14:paraId="0B5BBFB7" w14:textId="41C47D90" w:rsidR="004E79FC" w:rsidRDefault="00FC4D7F" w:rsidP="000E5EB2">
      <w:pPr>
        <w:spacing w:after="120"/>
      </w:pPr>
      <w:r>
        <w:t xml:space="preserve">Nefinanční podniky </w:t>
      </w:r>
      <w:r w:rsidR="00437A01">
        <w:t xml:space="preserve">patří </w:t>
      </w:r>
      <w:r w:rsidR="006D61AC">
        <w:t xml:space="preserve">dlouhodobě </w:t>
      </w:r>
      <w:r w:rsidR="00437A01">
        <w:t xml:space="preserve">mezi </w:t>
      </w:r>
      <w:r>
        <w:t>hlavní hybatel</w:t>
      </w:r>
      <w:r w:rsidR="00437A01">
        <w:t>e</w:t>
      </w:r>
      <w:r>
        <w:t xml:space="preserve"> české ekonomiky. Jejich reálný výkon</w:t>
      </w:r>
      <w:r>
        <w:rPr>
          <w:rStyle w:val="Znakapoznpodarou"/>
        </w:rPr>
        <w:footnoteReference w:id="2"/>
      </w:r>
      <w:r>
        <w:t xml:space="preserve"> ve 3. čtvrtletí 2023 mezičtvrtletně poklesl o 1,0 %</w:t>
      </w:r>
      <w:r>
        <w:rPr>
          <w:rStyle w:val="Znakapoznpodarou"/>
        </w:rPr>
        <w:footnoteReference w:id="3"/>
      </w:r>
      <w:r>
        <w:t>, i když meziročně vzrostl o 0,4 %</w:t>
      </w:r>
      <w:r>
        <w:rPr>
          <w:rStyle w:val="Znakapoznpodarou"/>
        </w:rPr>
        <w:footnoteReference w:id="4"/>
      </w:r>
      <w:r>
        <w:t>. Tento vývoj</w:t>
      </w:r>
      <w:r w:rsidR="008D7655" w:rsidRPr="008D7655">
        <w:t xml:space="preserve"> byl spojen </w:t>
      </w:r>
      <w:r w:rsidR="00A913EC">
        <w:t xml:space="preserve">zejména </w:t>
      </w:r>
      <w:r w:rsidR="008D7655" w:rsidRPr="008D7655">
        <w:t>s</w:t>
      </w:r>
      <w:r w:rsidR="00A913EC">
        <w:t>e</w:t>
      </w:r>
      <w:r w:rsidR="000E5EB2">
        <w:t xml:space="preserve"> </w:t>
      </w:r>
      <w:r w:rsidR="008D7655" w:rsidRPr="008D7655">
        <w:t xml:space="preserve">zpomalením výkonu zpracovatelského průmyslu, </w:t>
      </w:r>
      <w:r w:rsidR="00A913EC">
        <w:t>ale také</w:t>
      </w:r>
      <w:r w:rsidR="008D7655">
        <w:t xml:space="preserve"> s</w:t>
      </w:r>
      <w:r>
        <w:t> poklesem v </w:t>
      </w:r>
      <w:r w:rsidR="000E5EB2">
        <w:t>odvětvích</w:t>
      </w:r>
      <w:r w:rsidR="008D7655" w:rsidRPr="008D7655">
        <w:t>, která bývají tradičně více nav</w:t>
      </w:r>
      <w:r>
        <w:t>ázána na domácí poptávku, např. v </w:t>
      </w:r>
      <w:r w:rsidR="008D7655" w:rsidRPr="008D7655">
        <w:t xml:space="preserve">odvětví obchodu, dopravy, ubytování a pohostinství. </w:t>
      </w:r>
      <w:r w:rsidR="000E5EB2">
        <w:t>Rostl</w:t>
      </w:r>
      <w:r>
        <w:t>a naopak odvětví informačních a </w:t>
      </w:r>
      <w:r w:rsidR="000E5EB2">
        <w:t xml:space="preserve">komunikačních služeb. </w:t>
      </w:r>
      <w:r w:rsidR="00437A01">
        <w:t xml:space="preserve">Tento vývoj byl v sektoru nefinančních podniků doprovázen </w:t>
      </w:r>
      <w:r w:rsidR="006D61AC">
        <w:t xml:space="preserve">i nadále </w:t>
      </w:r>
      <w:r w:rsidR="00437A01">
        <w:t xml:space="preserve">rostoucí </w:t>
      </w:r>
      <w:r w:rsidR="00437A01" w:rsidRPr="00E3363A">
        <w:rPr>
          <w:b/>
        </w:rPr>
        <w:t>zaměstnaností</w:t>
      </w:r>
      <w:r w:rsidR="00437A01">
        <w:rPr>
          <w:rStyle w:val="Znakapoznpodarou"/>
        </w:rPr>
        <w:footnoteReference w:id="5"/>
      </w:r>
      <w:r w:rsidR="00437A01">
        <w:t xml:space="preserve"> (+1,2 %), nicméně se jednalo o růst mírnější než v předchozích čtvrtletích.</w:t>
      </w:r>
    </w:p>
    <w:p w14:paraId="4F702B86" w14:textId="5CBE08BD" w:rsidR="00825477" w:rsidRPr="00F4754F" w:rsidRDefault="008F6AD8" w:rsidP="008F6AD8">
      <w:pPr>
        <w:pStyle w:val="TabulkaGraf"/>
        <w:spacing w:before="120"/>
        <w:jc w:val="both"/>
      </w:pPr>
      <w:r w:rsidRPr="00E3363A">
        <w:t>Graf 3: Rozklad meziroční nominální změny hrubé přidané hodnoty sektoru nefinančních</w:t>
      </w:r>
      <w:r w:rsidRPr="008F6AD8">
        <w:t xml:space="preserve"> podniků (v mil. Kč</w:t>
      </w:r>
      <w:r>
        <w:t>, sezónně neočištěno</w:t>
      </w:r>
      <w:r w:rsidRPr="008F6AD8">
        <w:t>)</w:t>
      </w:r>
    </w:p>
    <w:p w14:paraId="1D428774" w14:textId="3D62CD0D" w:rsidR="00825477" w:rsidRPr="00F4754F" w:rsidRDefault="0013092D" w:rsidP="00F4754F">
      <w:pPr>
        <w:pStyle w:val="TabulkaGraf"/>
        <w:rPr>
          <w:b w:val="0"/>
          <w:bCs w:val="0"/>
        </w:rPr>
      </w:pPr>
      <w:r w:rsidRPr="0013092D">
        <w:rPr>
          <w:noProof/>
          <w:lang w:eastAsia="cs-CZ"/>
        </w:rPr>
        <w:drawing>
          <wp:inline distT="0" distB="0" distL="0" distR="0" wp14:anchorId="0DF1B98C" wp14:editId="5ECB6EB4">
            <wp:extent cx="5040630" cy="215709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5FEB" w14:textId="1E164393" w:rsidR="005631FE" w:rsidRPr="0095197C" w:rsidRDefault="0095197C" w:rsidP="00983C27">
      <w:pPr>
        <w:spacing w:before="120" w:after="120"/>
        <w:rPr>
          <w:b/>
          <w:highlight w:val="yellow"/>
        </w:rPr>
      </w:pPr>
      <w:r w:rsidRPr="0095197C">
        <w:rPr>
          <w:b/>
        </w:rPr>
        <w:t>Graf 4: Míra zisku a podíl náhrad zaměstnanců na hrubé přidané hodnotě sektoru nefinančních podniků (v %</w:t>
      </w:r>
      <w:r w:rsidR="001D34CC">
        <w:rPr>
          <w:b/>
        </w:rPr>
        <w:t>, sezónně očištěno</w:t>
      </w:r>
      <w:r w:rsidRPr="0095197C">
        <w:rPr>
          <w:b/>
        </w:rPr>
        <w:t>)</w:t>
      </w:r>
    </w:p>
    <w:p w14:paraId="69E56B56" w14:textId="73D7AA27" w:rsidR="00437A01" w:rsidRPr="0095197C" w:rsidRDefault="00F549B9" w:rsidP="00983C27">
      <w:pPr>
        <w:spacing w:before="120" w:after="120"/>
      </w:pPr>
      <w:r w:rsidRPr="00F549B9">
        <w:rPr>
          <w:noProof/>
          <w:lang w:eastAsia="cs-CZ"/>
        </w:rPr>
        <w:drawing>
          <wp:inline distT="0" distB="0" distL="0" distR="0" wp14:anchorId="18866B22" wp14:editId="3FD1EF57">
            <wp:extent cx="5040630" cy="2157095"/>
            <wp:effectExtent l="0" t="0" r="762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3CF1" w14:textId="0C7C81B3" w:rsidR="000A364B" w:rsidRPr="00E3363A" w:rsidRDefault="000A364B" w:rsidP="008B5D3C">
      <w:pPr>
        <w:spacing w:after="120"/>
      </w:pPr>
      <w:r w:rsidRPr="00E3363A">
        <w:t>Podobně jako</w:t>
      </w:r>
      <w:r w:rsidR="008B5D3C">
        <w:t xml:space="preserve"> v předchozích čtvrtletích (tj. </w:t>
      </w:r>
      <w:r w:rsidRPr="00E3363A">
        <w:t xml:space="preserve">od 3. čtvrtletí 2022) připadla většina nárůstu hrubé přidané hodnoty na tvorbu zisku. </w:t>
      </w:r>
      <w:r w:rsidRPr="00E3363A">
        <w:rPr>
          <w:b/>
        </w:rPr>
        <w:t>Míra zisku</w:t>
      </w:r>
      <w:r w:rsidRPr="00E3363A">
        <w:t xml:space="preserve"> dosahovala 48,5 % a byla meziročně o 0,4 p.b. vyšší.</w:t>
      </w:r>
    </w:p>
    <w:p w14:paraId="3ACF9EEA" w14:textId="7AFF8710" w:rsidR="001A00B2" w:rsidRDefault="00B32310" w:rsidP="00983C27">
      <w:pPr>
        <w:spacing w:before="120" w:after="120"/>
      </w:pPr>
      <w:r w:rsidRPr="00F116C2">
        <w:lastRenderedPageBreak/>
        <w:t xml:space="preserve">Celková situace </w:t>
      </w:r>
      <w:r w:rsidR="00F116C2" w:rsidRPr="00F116C2">
        <w:t xml:space="preserve">v </w:t>
      </w:r>
      <w:r w:rsidRPr="00F116C2">
        <w:t xml:space="preserve">sektoru </w:t>
      </w:r>
      <w:r w:rsidR="00F116C2" w:rsidRPr="00F116C2">
        <w:t xml:space="preserve">nefinančních podniků </w:t>
      </w:r>
      <w:r w:rsidRPr="00F116C2">
        <w:t xml:space="preserve">byla vedle růstu ziskovosti doprovázena </w:t>
      </w:r>
      <w:r w:rsidR="00161BD9" w:rsidRPr="00F116C2">
        <w:t>zlepšením</w:t>
      </w:r>
      <w:r w:rsidRPr="00F116C2">
        <w:t xml:space="preserve"> </w:t>
      </w:r>
      <w:r w:rsidRPr="00E3363A">
        <w:rPr>
          <w:b/>
        </w:rPr>
        <w:t xml:space="preserve">salda </w:t>
      </w:r>
      <w:r w:rsidR="00F116C2" w:rsidRPr="00E3363A">
        <w:rPr>
          <w:b/>
        </w:rPr>
        <w:t xml:space="preserve">důchodů </w:t>
      </w:r>
      <w:r w:rsidRPr="00E3363A">
        <w:rPr>
          <w:b/>
        </w:rPr>
        <w:t>z vlastnictví</w:t>
      </w:r>
      <w:r w:rsidRPr="00F116C2">
        <w:t xml:space="preserve">, neboť se meziročně výrazně </w:t>
      </w:r>
      <w:r w:rsidR="00161BD9" w:rsidRPr="00F116C2">
        <w:t xml:space="preserve">snížily </w:t>
      </w:r>
      <w:r w:rsidRPr="00F116C2">
        <w:t xml:space="preserve">vyplacené </w:t>
      </w:r>
      <w:r w:rsidR="00F116C2" w:rsidRPr="00F116C2">
        <w:t xml:space="preserve">důchody, zejména </w:t>
      </w:r>
      <w:r w:rsidR="00FF7F8B">
        <w:t>dividendy</w:t>
      </w:r>
      <w:r w:rsidR="00B660C5">
        <w:rPr>
          <w:rStyle w:val="Znakapoznpodarou"/>
        </w:rPr>
        <w:footnoteReference w:id="6"/>
      </w:r>
      <w:r w:rsidR="001A00B2">
        <w:t xml:space="preserve"> </w:t>
      </w:r>
      <w:r w:rsidR="00FF7F8B">
        <w:t>a úroky</w:t>
      </w:r>
      <w:r w:rsidR="00072FBC">
        <w:rPr>
          <w:rStyle w:val="Znakapoznpodarou"/>
        </w:rPr>
        <w:footnoteReference w:id="7"/>
      </w:r>
      <w:r w:rsidR="001A00B2">
        <w:t xml:space="preserve"> vyplacené nefinančními podniky</w:t>
      </w:r>
      <w:r w:rsidR="00F116C2" w:rsidRPr="00F116C2">
        <w:t xml:space="preserve">. </w:t>
      </w:r>
      <w:r w:rsidR="001A00B2">
        <w:t xml:space="preserve">Saldo prvotních důchodů sektoru nefinančních podniků se tak nominálně zvýšilo o 32,6 %. </w:t>
      </w:r>
    </w:p>
    <w:p w14:paraId="4676BDAF" w14:textId="77777777" w:rsidR="008B5D3C" w:rsidRPr="008E0E03" w:rsidRDefault="008B5D3C" w:rsidP="008B5D3C">
      <w:pPr>
        <w:pStyle w:val="TabulkaGraf"/>
        <w:spacing w:after="120"/>
      </w:pPr>
      <w:r w:rsidRPr="008E0E03">
        <w:t>Graf </w:t>
      </w:r>
      <w:r>
        <w:t>5</w:t>
      </w:r>
      <w:r w:rsidRPr="008E0E03">
        <w:t xml:space="preserve">: </w:t>
      </w:r>
      <w:r w:rsidRPr="008F6AD8">
        <w:t xml:space="preserve">Rozklad meziroční </w:t>
      </w:r>
      <w:r>
        <w:t xml:space="preserve">nominální </w:t>
      </w:r>
      <w:r w:rsidRPr="008F6AD8">
        <w:t>změny salda důchodů z vlastnictví na přijaté a</w:t>
      </w:r>
      <w:r>
        <w:t> </w:t>
      </w:r>
      <w:r w:rsidRPr="008F6AD8">
        <w:t xml:space="preserve">vyplacené důchody </w:t>
      </w:r>
      <w:r>
        <w:t xml:space="preserve">nefinančních podniků </w:t>
      </w:r>
      <w:r w:rsidRPr="008F6AD8">
        <w:t>(v mil. Kč)</w:t>
      </w:r>
    </w:p>
    <w:p w14:paraId="5457CCD2" w14:textId="77777777" w:rsidR="008B5D3C" w:rsidRDefault="008B5D3C" w:rsidP="008B5D3C">
      <w:pPr>
        <w:spacing w:after="120"/>
      </w:pPr>
      <w:r w:rsidRPr="007D4DE6">
        <w:rPr>
          <w:noProof/>
          <w:lang w:eastAsia="cs-CZ"/>
        </w:rPr>
        <w:drawing>
          <wp:inline distT="0" distB="0" distL="0" distR="0" wp14:anchorId="475983DB" wp14:editId="219F619B">
            <wp:extent cx="5040000" cy="2227302"/>
            <wp:effectExtent l="0" t="0" r="8255" b="190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3173" w14:textId="46284D14" w:rsidR="00161BD9" w:rsidRPr="00F116C2" w:rsidRDefault="001A00B2" w:rsidP="00983C27">
      <w:pPr>
        <w:spacing w:before="120" w:after="120"/>
      </w:pPr>
      <w:r>
        <w:t xml:space="preserve">Část těchto prostředků sice odčerpalo </w:t>
      </w:r>
      <w:r w:rsidR="00B660C5">
        <w:t>vyšší</w:t>
      </w:r>
      <w:r>
        <w:t xml:space="preserve"> </w:t>
      </w:r>
      <w:r w:rsidRPr="00E3363A">
        <w:rPr>
          <w:b/>
        </w:rPr>
        <w:t>zdanění</w:t>
      </w:r>
      <w:r w:rsidR="00B660C5">
        <w:t xml:space="preserve">, zejména </w:t>
      </w:r>
      <w:r w:rsidR="0013092D">
        <w:t xml:space="preserve">prostřednictvím </w:t>
      </w:r>
      <w:r w:rsidR="00B660C5">
        <w:t>daně z příjmu a tzv. windfall tax</w:t>
      </w:r>
      <w:r w:rsidR="00B660C5">
        <w:rPr>
          <w:rStyle w:val="Znakapoznpodarou"/>
        </w:rPr>
        <w:footnoteReference w:id="8"/>
      </w:r>
      <w:r w:rsidR="00B660C5">
        <w:t xml:space="preserve">, nicméně i tak </w:t>
      </w:r>
      <w:r w:rsidR="0074004B">
        <w:t xml:space="preserve">zbyla podnikům relativně velká část </w:t>
      </w:r>
      <w:r w:rsidR="00611237">
        <w:t>důchodů a m</w:t>
      </w:r>
      <w:r w:rsidR="00B660C5">
        <w:t xml:space="preserve">íra úspor nefinančních podniků </w:t>
      </w:r>
      <w:r w:rsidR="0074004B">
        <w:t xml:space="preserve">dosáhla dlouhodobého maxima (35,0 %). </w:t>
      </w:r>
    </w:p>
    <w:p w14:paraId="57B936DF" w14:textId="77777777" w:rsidR="008B5D3C" w:rsidRPr="008E0E03" w:rsidRDefault="008B5D3C" w:rsidP="008B5D3C">
      <w:pPr>
        <w:pStyle w:val="TabulkaGraf"/>
        <w:keepNext/>
      </w:pPr>
      <w:r w:rsidRPr="008E0E03">
        <w:t>Graf </w:t>
      </w:r>
      <w:r>
        <w:t>6</w:t>
      </w:r>
      <w:r w:rsidRPr="008E0E03">
        <w:t xml:space="preserve">: </w:t>
      </w:r>
      <w:r>
        <w:t xml:space="preserve">Investiční aktivita a potřeba jejího financování v </w:t>
      </w:r>
      <w:r w:rsidRPr="002059FF">
        <w:t xml:space="preserve">sektoru nefinančních podniků </w:t>
      </w:r>
    </w:p>
    <w:p w14:paraId="777AF355" w14:textId="77777777" w:rsidR="008B5D3C" w:rsidRDefault="008B5D3C" w:rsidP="008B5D3C">
      <w:r w:rsidRPr="0074004B">
        <w:rPr>
          <w:noProof/>
          <w:lang w:eastAsia="cs-CZ"/>
        </w:rPr>
        <w:drawing>
          <wp:inline distT="0" distB="0" distL="0" distR="0" wp14:anchorId="42D5FA6A" wp14:editId="3A8AA4BA">
            <wp:extent cx="5040000" cy="2227302"/>
            <wp:effectExtent l="0" t="0" r="8255" b="190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5B58" w14:textId="1FBF3DCD" w:rsidR="001F39A8" w:rsidRPr="0082505B" w:rsidRDefault="00611237" w:rsidP="0082505B">
      <w:pPr>
        <w:spacing w:after="120"/>
      </w:pPr>
      <w:r w:rsidRPr="0082505B">
        <w:t xml:space="preserve">Zvýšená </w:t>
      </w:r>
      <w:r w:rsidRPr="00E3363A">
        <w:rPr>
          <w:b/>
        </w:rPr>
        <w:t>míra úspor</w:t>
      </w:r>
      <w:r w:rsidRPr="0082505B">
        <w:t xml:space="preserve"> se však nepřelila do výrazn</w:t>
      </w:r>
      <w:r w:rsidR="008B5D3C">
        <w:t>ější</w:t>
      </w:r>
      <w:r w:rsidRPr="0082505B">
        <w:t xml:space="preserve"> zvýšené investiční aktivity. </w:t>
      </w:r>
      <w:r w:rsidR="00C3731D" w:rsidRPr="0082505B">
        <w:t xml:space="preserve">Podobně jako v předchozím čtvrtletí </w:t>
      </w:r>
      <w:r w:rsidRPr="0082505B">
        <w:t xml:space="preserve">sice </w:t>
      </w:r>
      <w:r w:rsidRPr="008B5D3C">
        <w:rPr>
          <w:b/>
        </w:rPr>
        <w:t>m</w:t>
      </w:r>
      <w:r w:rsidR="0074004B" w:rsidRPr="008B5D3C">
        <w:rPr>
          <w:b/>
        </w:rPr>
        <w:t>íra investic</w:t>
      </w:r>
      <w:r w:rsidR="0074004B" w:rsidRPr="0082505B">
        <w:t xml:space="preserve"> </w:t>
      </w:r>
      <w:r w:rsidRPr="0082505B">
        <w:t xml:space="preserve">vzrostla </w:t>
      </w:r>
      <w:r w:rsidR="00C3731D" w:rsidRPr="0082505B">
        <w:t xml:space="preserve">mezičtvrtletně </w:t>
      </w:r>
      <w:r w:rsidRPr="0082505B">
        <w:t>(+</w:t>
      </w:r>
      <w:r w:rsidR="00C3731D" w:rsidRPr="0082505B">
        <w:t>0,4 p.b.</w:t>
      </w:r>
      <w:r w:rsidRPr="0082505B">
        <w:t>)</w:t>
      </w:r>
      <w:r w:rsidR="00C3731D" w:rsidRPr="0082505B">
        <w:t xml:space="preserve"> na 28,9 %</w:t>
      </w:r>
      <w:r w:rsidRPr="0082505B">
        <w:t>, nicméně o</w:t>
      </w:r>
      <w:r w:rsidR="00C3731D" w:rsidRPr="0082505B">
        <w:t>patrnost</w:t>
      </w:r>
      <w:r w:rsidR="001F39A8" w:rsidRPr="0082505B">
        <w:t xml:space="preserve"> </w:t>
      </w:r>
      <w:r w:rsidR="0082505B">
        <w:t xml:space="preserve">nefinančních </w:t>
      </w:r>
      <w:r w:rsidR="001F39A8" w:rsidRPr="0082505B">
        <w:t xml:space="preserve">podniků </w:t>
      </w:r>
      <w:r w:rsidR="0082505B">
        <w:t xml:space="preserve">k investicím </w:t>
      </w:r>
      <w:r w:rsidR="001F39A8" w:rsidRPr="0082505B">
        <w:t>stále přetrvávala</w:t>
      </w:r>
      <w:r w:rsidRPr="0082505B">
        <w:t xml:space="preserve">. </w:t>
      </w:r>
      <w:r w:rsidR="0082505B">
        <w:t xml:space="preserve">V důsledku toho se </w:t>
      </w:r>
      <w:r w:rsidR="001F39A8" w:rsidRPr="0082505B">
        <w:t>snížil</w:t>
      </w:r>
      <w:r w:rsidR="0082505B">
        <w:t xml:space="preserve"> tlak na </w:t>
      </w:r>
      <w:r w:rsidR="001F39A8" w:rsidRPr="0082505B">
        <w:t xml:space="preserve">potřebu financování aktivit </w:t>
      </w:r>
      <w:r w:rsidR="0082505B">
        <w:t xml:space="preserve">nefinančních </w:t>
      </w:r>
      <w:r w:rsidR="001F39A8" w:rsidRPr="0082505B">
        <w:t>podniků od jiných sektorů</w:t>
      </w:r>
      <w:r w:rsidR="0082505B">
        <w:rPr>
          <w:rStyle w:val="Znakapoznpodarou"/>
        </w:rPr>
        <w:footnoteReference w:id="9"/>
      </w:r>
      <w:r w:rsidR="001F39A8" w:rsidRPr="0082505B">
        <w:t xml:space="preserve">. </w:t>
      </w:r>
    </w:p>
    <w:p w14:paraId="011071A4" w14:textId="62E0C671" w:rsidR="00B32310" w:rsidRPr="008E0E03" w:rsidRDefault="00B32310" w:rsidP="00DE7F36">
      <w:pPr>
        <w:pStyle w:val="TabulkaGraf"/>
        <w:keepNext/>
        <w:spacing w:before="120"/>
      </w:pPr>
      <w:r w:rsidRPr="008E0E03">
        <w:lastRenderedPageBreak/>
        <w:t>Graf </w:t>
      </w:r>
      <w:r w:rsidR="00EF78AD">
        <w:t>7</w:t>
      </w:r>
      <w:r w:rsidRPr="008E0E03">
        <w:t xml:space="preserve">: </w:t>
      </w:r>
      <w:r w:rsidRPr="001C48A2">
        <w:t xml:space="preserve">Rozklad meziroční </w:t>
      </w:r>
      <w:r>
        <w:t xml:space="preserve">nominální </w:t>
      </w:r>
      <w:r w:rsidRPr="001C48A2">
        <w:t xml:space="preserve">změny čistých </w:t>
      </w:r>
      <w:r>
        <w:t>půjček/</w:t>
      </w:r>
      <w:r w:rsidRPr="001C48A2">
        <w:t xml:space="preserve">výpůjček </w:t>
      </w:r>
      <w:r>
        <w:t xml:space="preserve">(-) </w:t>
      </w:r>
      <w:r w:rsidRPr="001C48A2">
        <w:t>sektoru nefinančních podniků (v mil. Kč)</w:t>
      </w:r>
      <w:r>
        <w:t xml:space="preserve"> </w:t>
      </w:r>
    </w:p>
    <w:p w14:paraId="6EE450AE" w14:textId="282381B9" w:rsidR="00B32310" w:rsidRDefault="006F23CA" w:rsidP="00B32310">
      <w:pPr>
        <w:spacing w:before="120" w:after="120"/>
      </w:pPr>
      <w:r w:rsidRPr="006F23CA">
        <w:rPr>
          <w:noProof/>
          <w:lang w:eastAsia="cs-CZ"/>
        </w:rPr>
        <w:drawing>
          <wp:inline distT="0" distB="0" distL="0" distR="0" wp14:anchorId="64AA3A4A" wp14:editId="0039A97A">
            <wp:extent cx="5040000" cy="2226445"/>
            <wp:effectExtent l="0" t="0" r="8255" b="25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1046" w14:textId="5ED2A0BD" w:rsidR="00F50CEF" w:rsidRPr="00997580" w:rsidRDefault="00997580" w:rsidP="00610BB7">
      <w:pPr>
        <w:keepNext/>
        <w:spacing w:before="960" w:after="120"/>
        <w:rPr>
          <w:b/>
          <w:bCs/>
          <w:u w:val="single"/>
        </w:rPr>
      </w:pPr>
      <w:r w:rsidRPr="00997580">
        <w:rPr>
          <w:b/>
          <w:bCs/>
          <w:u w:val="single"/>
        </w:rPr>
        <w:t>Sektor v</w:t>
      </w:r>
      <w:r w:rsidR="00F50CEF" w:rsidRPr="00997580">
        <w:rPr>
          <w:b/>
          <w:bCs/>
          <w:u w:val="single"/>
        </w:rPr>
        <w:t>ládní</w:t>
      </w:r>
      <w:r w:rsidRPr="00997580">
        <w:rPr>
          <w:b/>
          <w:bCs/>
          <w:u w:val="single"/>
        </w:rPr>
        <w:t>ch</w:t>
      </w:r>
      <w:r w:rsidR="00F50CEF" w:rsidRPr="00997580">
        <w:rPr>
          <w:b/>
          <w:bCs/>
          <w:u w:val="single"/>
        </w:rPr>
        <w:t xml:space="preserve"> instituc</w:t>
      </w:r>
      <w:r w:rsidRPr="00997580">
        <w:rPr>
          <w:b/>
          <w:bCs/>
          <w:u w:val="single"/>
        </w:rPr>
        <w:t>í</w:t>
      </w:r>
    </w:p>
    <w:p w14:paraId="1CFFE163" w14:textId="2110BFD3" w:rsidR="00997580" w:rsidRDefault="00515379" w:rsidP="00997580">
      <w:pPr>
        <w:spacing w:after="120"/>
      </w:pPr>
      <w:r w:rsidRPr="004F22C4">
        <w:rPr>
          <w:b/>
        </w:rPr>
        <w:t>Saldo hospodaření</w:t>
      </w:r>
      <w:r w:rsidRPr="00997580">
        <w:t xml:space="preserve"> sektoru vládních institucí ve </w:t>
      </w:r>
      <w:r w:rsidR="00997580" w:rsidRPr="00997580">
        <w:t>3</w:t>
      </w:r>
      <w:r w:rsidRPr="00997580">
        <w:t xml:space="preserve">. čtvrtletí roku 2023 dosáhlo </w:t>
      </w:r>
      <w:r w:rsidR="00997580" w:rsidRPr="00997580">
        <w:t>deficitu</w:t>
      </w:r>
      <w:r w:rsidR="00997580">
        <w:t xml:space="preserve"> 38,8 mld. Kč</w:t>
      </w:r>
      <w:r w:rsidR="00997580">
        <w:rPr>
          <w:rStyle w:val="Znakapoznpodarou"/>
        </w:rPr>
        <w:footnoteReference w:id="10"/>
      </w:r>
      <w:r w:rsidR="0013092D">
        <w:t>, což byl</w:t>
      </w:r>
      <w:r w:rsidR="00997580">
        <w:t xml:space="preserve"> o 17,3 mld. Kč lepší výsledek než ve stejném čtvrtletí roku 2022. </w:t>
      </w:r>
      <w:r w:rsidR="00A93505">
        <w:t>Deficit tak dosahoval hodnoty 2,1 % HDP.</w:t>
      </w:r>
    </w:p>
    <w:p w14:paraId="5383CA9F" w14:textId="0FD7CD5D" w:rsidR="00C60134" w:rsidRPr="00A54604" w:rsidRDefault="00C60134" w:rsidP="00C60134">
      <w:pPr>
        <w:keepNext/>
        <w:rPr>
          <w:b/>
        </w:rPr>
      </w:pPr>
      <w:r w:rsidRPr="00A54604">
        <w:rPr>
          <w:b/>
        </w:rPr>
        <w:t xml:space="preserve">Graf </w:t>
      </w:r>
      <w:r>
        <w:rPr>
          <w:b/>
        </w:rPr>
        <w:t>8</w:t>
      </w:r>
      <w:r w:rsidRPr="00A54604">
        <w:rPr>
          <w:b/>
        </w:rPr>
        <w:t xml:space="preserve">: </w:t>
      </w:r>
      <w:r w:rsidRPr="0047791B">
        <w:rPr>
          <w:b/>
        </w:rPr>
        <w:t>Saldo hosp</w:t>
      </w:r>
      <w:r>
        <w:rPr>
          <w:b/>
        </w:rPr>
        <w:t>od</w:t>
      </w:r>
      <w:r w:rsidRPr="0047791B">
        <w:rPr>
          <w:b/>
        </w:rPr>
        <w:t>aření sektoru vládních institucí (v mil. Kč)</w:t>
      </w:r>
    </w:p>
    <w:p w14:paraId="22382D58" w14:textId="714EA045" w:rsidR="00C60134" w:rsidRDefault="00C60134" w:rsidP="00997580">
      <w:pPr>
        <w:spacing w:before="120"/>
      </w:pPr>
      <w:r w:rsidRPr="00CE01A2">
        <w:rPr>
          <w:noProof/>
          <w:lang w:eastAsia="cs-CZ"/>
        </w:rPr>
        <w:drawing>
          <wp:inline distT="0" distB="0" distL="0" distR="0" wp14:anchorId="39196161" wp14:editId="67DC8333">
            <wp:extent cx="5040000" cy="2045714"/>
            <wp:effectExtent l="0" t="0" r="825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4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5C43" w14:textId="3FC3AC61" w:rsidR="00D82C80" w:rsidRPr="00D82C80" w:rsidRDefault="00610BB7" w:rsidP="00BF0E07">
      <w:pPr>
        <w:spacing w:before="120" w:after="120"/>
      </w:pPr>
      <w:r>
        <w:t xml:space="preserve">Meziroční zlepšení deficitu </w:t>
      </w:r>
      <w:r w:rsidRPr="004F22C4">
        <w:t>hospodaření</w:t>
      </w:r>
      <w:r>
        <w:t xml:space="preserve"> vládních institucí souviselo </w:t>
      </w:r>
      <w:r w:rsidR="0013092D">
        <w:t xml:space="preserve">zejména </w:t>
      </w:r>
      <w:r>
        <w:t>s tím, že v</w:t>
      </w:r>
      <w:r w:rsidR="0013092D">
        <w:t>e 3. </w:t>
      </w:r>
      <w:r w:rsidR="00D82C80" w:rsidRPr="00D82C80">
        <w:t xml:space="preserve">čtvrtletí 2023 pokračoval </w:t>
      </w:r>
      <w:r w:rsidR="00D82C80">
        <w:t>vývoj započatý v předchozím čtvrtletí: růst výdajů se stabilizoval a</w:t>
      </w:r>
      <w:r>
        <w:t> </w:t>
      </w:r>
      <w:r w:rsidR="00D82C80">
        <w:t xml:space="preserve">byl, na rozdíl </w:t>
      </w:r>
      <w:r>
        <w:t>situace na konci roku 2022</w:t>
      </w:r>
      <w:r w:rsidR="00D82C80">
        <w:t xml:space="preserve">, menší než růst příjmů veřejných rozpočtů. </w:t>
      </w:r>
    </w:p>
    <w:p w14:paraId="27A31158" w14:textId="64DC2649" w:rsidR="00A54604" w:rsidRPr="00CE01A2" w:rsidRDefault="00A54604" w:rsidP="00E861ED">
      <w:pPr>
        <w:keepNext/>
        <w:spacing w:before="120"/>
        <w:rPr>
          <w:b/>
        </w:rPr>
      </w:pPr>
      <w:r w:rsidRPr="00CE01A2">
        <w:rPr>
          <w:b/>
        </w:rPr>
        <w:lastRenderedPageBreak/>
        <w:t xml:space="preserve">Graf </w:t>
      </w:r>
      <w:r w:rsidR="00C60134">
        <w:rPr>
          <w:b/>
        </w:rPr>
        <w:t>9</w:t>
      </w:r>
      <w:r w:rsidRPr="00CE01A2">
        <w:rPr>
          <w:b/>
        </w:rPr>
        <w:t xml:space="preserve">: </w:t>
      </w:r>
      <w:r w:rsidR="00A3797B" w:rsidRPr="00CE01A2">
        <w:rPr>
          <w:b/>
        </w:rPr>
        <w:t>Meziroční změny salda příjmů a výdajů vládních institucí (v mil. Kč)</w:t>
      </w:r>
    </w:p>
    <w:p w14:paraId="6D797ED2" w14:textId="7B22877E" w:rsidR="002C63E3" w:rsidRPr="00CE01A2" w:rsidRDefault="0013092D" w:rsidP="002C63E3">
      <w:pPr>
        <w:spacing w:after="120"/>
      </w:pPr>
      <w:r w:rsidRPr="0013092D">
        <w:rPr>
          <w:noProof/>
          <w:lang w:eastAsia="cs-CZ"/>
        </w:rPr>
        <w:drawing>
          <wp:inline distT="0" distB="0" distL="0" distR="0" wp14:anchorId="1132D6B5" wp14:editId="162095E1">
            <wp:extent cx="4888230" cy="2157095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E3" w:rsidRPr="00CE01A2">
        <w:rPr>
          <w:b/>
        </w:rPr>
        <w:t xml:space="preserve"> </w:t>
      </w:r>
    </w:p>
    <w:p w14:paraId="588E03A6" w14:textId="687C532D" w:rsidR="004E7142" w:rsidRDefault="002C63E3" w:rsidP="002C63E3">
      <w:pPr>
        <w:spacing w:after="120"/>
      </w:pPr>
      <w:r w:rsidRPr="006E5F8A">
        <w:rPr>
          <w:b/>
        </w:rPr>
        <w:t xml:space="preserve">Příjmy </w:t>
      </w:r>
      <w:r w:rsidR="00794A29" w:rsidRPr="006E5F8A">
        <w:t xml:space="preserve">rozpočtů sektoru vládních institucí </w:t>
      </w:r>
      <w:r w:rsidR="00E46DEC" w:rsidRPr="006E5F8A">
        <w:t xml:space="preserve">nominálně </w:t>
      </w:r>
      <w:r w:rsidR="006E5F8A" w:rsidRPr="006E5F8A">
        <w:t xml:space="preserve">vzrostly </w:t>
      </w:r>
      <w:r w:rsidR="00794A29" w:rsidRPr="006E5F8A">
        <w:t xml:space="preserve">meziročně </w:t>
      </w:r>
      <w:r w:rsidR="005B2447" w:rsidRPr="006E5F8A">
        <w:t xml:space="preserve">o </w:t>
      </w:r>
      <w:r w:rsidR="006E5F8A" w:rsidRPr="006E5F8A">
        <w:t>9,1 %.</w:t>
      </w:r>
      <w:r w:rsidR="006E5F8A">
        <w:t xml:space="preserve"> </w:t>
      </w:r>
      <w:r w:rsidR="004E7142">
        <w:t>Tento růst byl tažen zejména vyšším výběrem daní z příjmu právnických osob</w:t>
      </w:r>
      <w:r w:rsidR="00401ABA">
        <w:rPr>
          <w:rStyle w:val="Znakapoznpodarou"/>
        </w:rPr>
        <w:footnoteReference w:id="11"/>
      </w:r>
      <w:r w:rsidR="00401ABA">
        <w:t xml:space="preserve">, který byl vedle vyšší ziskovosti </w:t>
      </w:r>
      <w:r w:rsidR="001251A0">
        <w:t xml:space="preserve">podniků </w:t>
      </w:r>
      <w:r w:rsidR="00401ABA">
        <w:t xml:space="preserve">podpořen </w:t>
      </w:r>
      <w:r w:rsidR="001251A0">
        <w:t xml:space="preserve">také </w:t>
      </w:r>
      <w:r w:rsidR="00401ABA">
        <w:t xml:space="preserve">výběrem </w:t>
      </w:r>
      <w:r w:rsidR="001251A0">
        <w:t xml:space="preserve">daně z neočekávaných zisků, </w:t>
      </w:r>
      <w:r w:rsidR="00401ABA">
        <w:t xml:space="preserve">tzv. </w:t>
      </w:r>
      <w:r w:rsidR="001251A0">
        <w:t>windfall tax</w:t>
      </w:r>
      <w:r w:rsidR="004E7142">
        <w:t>. Naopak</w:t>
      </w:r>
      <w:r w:rsidR="006E1A89">
        <w:t xml:space="preserve">, podobně jako ve 2. čtvrtletí 2023, slábl </w:t>
      </w:r>
      <w:r w:rsidR="004E7142">
        <w:t xml:space="preserve">vliv daně z přidané hodnoty </w:t>
      </w:r>
      <w:r w:rsidR="006E1A89">
        <w:t>a spotřebních daní na růst daňových příjmů</w:t>
      </w:r>
      <w:r w:rsidR="006E1A89">
        <w:rPr>
          <w:rStyle w:val="Znakapoznpodarou"/>
        </w:rPr>
        <w:footnoteReference w:id="12"/>
      </w:r>
      <w:r w:rsidR="006E1A89">
        <w:t xml:space="preserve">. Negativní vliv měl také výpadek příjmů z poplatku na podporu obnovitelných zdrojů, jehož výběr byl pro rok 2023 dočasně pozastaven. </w:t>
      </w:r>
      <w:r w:rsidR="004E7142">
        <w:t xml:space="preserve"> </w:t>
      </w:r>
    </w:p>
    <w:p w14:paraId="2FFB7B26" w14:textId="0AE2FE44" w:rsidR="002C68FE" w:rsidRPr="00A54604" w:rsidRDefault="002C68FE" w:rsidP="004F22C4">
      <w:pPr>
        <w:keepNext/>
        <w:spacing w:before="360"/>
        <w:rPr>
          <w:b/>
        </w:rPr>
      </w:pPr>
      <w:r w:rsidRPr="00A54604">
        <w:rPr>
          <w:b/>
        </w:rPr>
        <w:t xml:space="preserve">Graf </w:t>
      </w:r>
      <w:r w:rsidR="008235F5">
        <w:rPr>
          <w:b/>
        </w:rPr>
        <w:t>10</w:t>
      </w:r>
      <w:r w:rsidRPr="00A54604">
        <w:rPr>
          <w:b/>
        </w:rPr>
        <w:t xml:space="preserve">: </w:t>
      </w:r>
      <w:r w:rsidRPr="002C68FE">
        <w:rPr>
          <w:b/>
        </w:rPr>
        <w:t>Rozklad meziroční změny příjmů sektoru vládních institucí (v mil. Kč)</w:t>
      </w:r>
    </w:p>
    <w:p w14:paraId="03441F1E" w14:textId="7F385BB4" w:rsidR="002C68FE" w:rsidRDefault="00463F84" w:rsidP="00515379">
      <w:pPr>
        <w:spacing w:after="120"/>
        <w:rPr>
          <w:b/>
        </w:rPr>
      </w:pPr>
      <w:r w:rsidRPr="00463F84">
        <w:rPr>
          <w:noProof/>
          <w:lang w:eastAsia="cs-CZ"/>
        </w:rPr>
        <w:drawing>
          <wp:inline distT="0" distB="0" distL="0" distR="0" wp14:anchorId="2ADF9BA5" wp14:editId="43D145FC">
            <wp:extent cx="5040000" cy="2227302"/>
            <wp:effectExtent l="0" t="0" r="8255" b="190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7EAF" w14:textId="57B3AF79" w:rsidR="00794A29" w:rsidRDefault="004F22C4" w:rsidP="00515379">
      <w:pPr>
        <w:spacing w:after="120"/>
        <w:rPr>
          <w:b/>
        </w:rPr>
      </w:pPr>
      <w:r w:rsidRPr="00DF66D8">
        <w:rPr>
          <w:b/>
        </w:rPr>
        <w:t>Výdaje</w:t>
      </w:r>
      <w:r w:rsidRPr="00DF66D8">
        <w:t xml:space="preserve"> rozpočtů sektoru vládních institucí </w:t>
      </w:r>
      <w:r w:rsidR="00E3363A" w:rsidRPr="00DF66D8">
        <w:t>byl</w:t>
      </w:r>
      <w:r w:rsidR="004C7555">
        <w:t>y</w:t>
      </w:r>
      <w:r w:rsidR="00E3363A" w:rsidRPr="00DF66D8">
        <w:t xml:space="preserve"> nominálně o 6,</w:t>
      </w:r>
      <w:r w:rsidR="004C7555">
        <w:t>2</w:t>
      </w:r>
      <w:r w:rsidR="00E3363A" w:rsidRPr="00DF66D8">
        <w:t xml:space="preserve"> % vyšší než ve stejném čtvrtletí roku 2022. </w:t>
      </w:r>
      <w:r w:rsidR="002567DC" w:rsidRPr="00DF66D8">
        <w:t>Toto tempo růst patřilo v porovnání s předchozími čtvrtletními mezi slabší. Téměř všechny položky výdajů vládních institucí byly</w:t>
      </w:r>
      <w:r w:rsidR="00E46DEC">
        <w:t xml:space="preserve"> sice</w:t>
      </w:r>
      <w:r w:rsidR="002567DC" w:rsidRPr="00DF66D8">
        <w:t xml:space="preserve"> meziročně vyšší</w:t>
      </w:r>
      <w:r w:rsidR="00857B94" w:rsidRPr="00DF66D8">
        <w:rPr>
          <w:rStyle w:val="Znakapoznpodarou"/>
        </w:rPr>
        <w:footnoteReference w:id="13"/>
      </w:r>
      <w:r w:rsidR="002567DC" w:rsidRPr="00DF66D8">
        <w:t xml:space="preserve">, nicméně </w:t>
      </w:r>
      <w:r w:rsidR="0096012F" w:rsidRPr="00DF66D8">
        <w:t>se jedná spíše o mírný růst, který není v kontextu předchozích období výjimečný. Největší část růstu výdajů připadala, tak jako v předchozích obdobích</w:t>
      </w:r>
      <w:r w:rsidR="00C74EC5" w:rsidRPr="00DF66D8">
        <w:t>,</w:t>
      </w:r>
      <w:r w:rsidR="0096012F" w:rsidRPr="00DF66D8">
        <w:t xml:space="preserve"> na sociální dávky</w:t>
      </w:r>
      <w:r w:rsidR="0096012F" w:rsidRPr="00DF66D8">
        <w:rPr>
          <w:rStyle w:val="Znakapoznpodarou"/>
        </w:rPr>
        <w:footnoteReference w:id="14"/>
      </w:r>
      <w:r w:rsidR="00C74EC5" w:rsidRPr="00DF66D8">
        <w:t xml:space="preserve">, které byly tažené zejména </w:t>
      </w:r>
      <w:r w:rsidR="00C74EC5" w:rsidRPr="00DF66D8">
        <w:lastRenderedPageBreak/>
        <w:t>meziročním růstem starobních důchodů</w:t>
      </w:r>
      <w:r w:rsidR="00E23A72" w:rsidRPr="00DF66D8">
        <w:t xml:space="preserve">, ale </w:t>
      </w:r>
      <w:r w:rsidR="00D62BC4" w:rsidRPr="00DF66D8">
        <w:t xml:space="preserve">například i růstem příspěvků na bydlení či </w:t>
      </w:r>
      <w:r w:rsidR="00DF66D8" w:rsidRPr="00DF66D8">
        <w:t xml:space="preserve">nákladů zdravotních pojišťoven na zdravotní služby. </w:t>
      </w:r>
      <w:r w:rsidR="0096012F">
        <w:t xml:space="preserve"> </w:t>
      </w:r>
    </w:p>
    <w:p w14:paraId="718ED847" w14:textId="1106D833" w:rsidR="002C68FE" w:rsidRPr="00A54604" w:rsidRDefault="002C68FE" w:rsidP="002C68FE">
      <w:pPr>
        <w:keepNext/>
        <w:rPr>
          <w:b/>
        </w:rPr>
      </w:pPr>
      <w:r w:rsidRPr="00A54604">
        <w:rPr>
          <w:b/>
        </w:rPr>
        <w:t xml:space="preserve">Graf </w:t>
      </w:r>
      <w:r w:rsidR="008235F5">
        <w:rPr>
          <w:b/>
        </w:rPr>
        <w:t>11</w:t>
      </w:r>
      <w:r w:rsidRPr="00A54604">
        <w:rPr>
          <w:b/>
        </w:rPr>
        <w:t xml:space="preserve">: </w:t>
      </w:r>
      <w:r w:rsidRPr="002C68FE">
        <w:rPr>
          <w:b/>
        </w:rPr>
        <w:t xml:space="preserve">Rozklad meziroční změny </w:t>
      </w:r>
      <w:r>
        <w:rPr>
          <w:b/>
        </w:rPr>
        <w:t>výdajů</w:t>
      </w:r>
      <w:r w:rsidRPr="002C68FE">
        <w:rPr>
          <w:b/>
        </w:rPr>
        <w:t xml:space="preserve"> sektoru vládních institucí (v mil. Kč)</w:t>
      </w:r>
    </w:p>
    <w:p w14:paraId="1CAECB25" w14:textId="3CD1CC5F" w:rsidR="00533DBC" w:rsidRDefault="00463F84" w:rsidP="00C84F57">
      <w:r w:rsidRPr="00463F84">
        <w:rPr>
          <w:noProof/>
          <w:lang w:eastAsia="cs-CZ"/>
        </w:rPr>
        <w:drawing>
          <wp:inline distT="0" distB="0" distL="0" distR="0" wp14:anchorId="2ECBD912" wp14:editId="625B616C">
            <wp:extent cx="5040000" cy="2520000"/>
            <wp:effectExtent l="0" t="0" r="8255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6717" w14:textId="5DB97902" w:rsidR="00C84F57" w:rsidRPr="00C84F57" w:rsidRDefault="00C84F57" w:rsidP="00C84F57">
      <w:pPr>
        <w:tabs>
          <w:tab w:val="left" w:pos="426"/>
        </w:tabs>
        <w:spacing w:after="360"/>
        <w:rPr>
          <w:sz w:val="16"/>
        </w:rPr>
      </w:pPr>
      <w:r>
        <w:rPr>
          <w:sz w:val="16"/>
        </w:rPr>
        <w:tab/>
      </w:r>
      <w:r w:rsidRPr="00C84F57">
        <w:rPr>
          <w:sz w:val="16"/>
        </w:rPr>
        <w:t>* Sociální dávky jiné než naturální sociální transfery, vč. nakoupené tržní produkce</w:t>
      </w:r>
    </w:p>
    <w:p w14:paraId="650E504B" w14:textId="48CD445D" w:rsidR="002C63E3" w:rsidRPr="002C68FE" w:rsidRDefault="002C63E3" w:rsidP="00515379">
      <w:pPr>
        <w:spacing w:after="120"/>
      </w:pPr>
      <w:r w:rsidRPr="00CD0A3F">
        <w:rPr>
          <w:b/>
        </w:rPr>
        <w:t>Dluh sektoru vládních institucí</w:t>
      </w:r>
      <w:r w:rsidRPr="00CD0A3F">
        <w:t xml:space="preserve"> ve </w:t>
      </w:r>
      <w:r w:rsidR="00CD0A3F" w:rsidRPr="00CD0A3F">
        <w:t>3</w:t>
      </w:r>
      <w:r w:rsidRPr="00CD0A3F">
        <w:t xml:space="preserve">. čtvrtletí 2023 dosáhl </w:t>
      </w:r>
      <w:r w:rsidR="00CD0A3F" w:rsidRPr="00CD0A3F">
        <w:t xml:space="preserve">3 214,1 </w:t>
      </w:r>
      <w:r w:rsidRPr="00CD0A3F">
        <w:t>mld. Kč</w:t>
      </w:r>
      <w:r w:rsidRPr="00CD0A3F">
        <w:rPr>
          <w:rStyle w:val="Znakapoznpodarou"/>
        </w:rPr>
        <w:footnoteReference w:id="15"/>
      </w:r>
      <w:r w:rsidRPr="00CD0A3F">
        <w:t xml:space="preserve"> a meziročně vzrostl o </w:t>
      </w:r>
      <w:r w:rsidR="00CD0A3F" w:rsidRPr="00CD0A3F">
        <w:t>230,8</w:t>
      </w:r>
      <w:r w:rsidRPr="00CD0A3F">
        <w:t xml:space="preserve"> mld. Kč. </w:t>
      </w:r>
      <w:r w:rsidRPr="00CD0A3F">
        <w:rPr>
          <w:b/>
        </w:rPr>
        <w:t xml:space="preserve">Míra zadlužení vládních institucí </w:t>
      </w:r>
      <w:r w:rsidRPr="00CD0A3F">
        <w:t xml:space="preserve">meziročně </w:t>
      </w:r>
      <w:r w:rsidR="00CD0A3F" w:rsidRPr="00CD0A3F">
        <w:t xml:space="preserve">klesla </w:t>
      </w:r>
      <w:r w:rsidRPr="00CD0A3F">
        <w:t>o 0,</w:t>
      </w:r>
      <w:r w:rsidR="00CD0A3F" w:rsidRPr="00CD0A3F">
        <w:t>7</w:t>
      </w:r>
      <w:r w:rsidRPr="00CD0A3F">
        <w:t xml:space="preserve"> p.b. na 44,</w:t>
      </w:r>
      <w:r w:rsidR="00CD0A3F" w:rsidRPr="00CD0A3F">
        <w:t>5</w:t>
      </w:r>
      <w:r w:rsidRPr="00CD0A3F">
        <w:t xml:space="preserve"> % HDP.</w:t>
      </w:r>
      <w:r w:rsidR="00CD0A3F">
        <w:t xml:space="preserve"> </w:t>
      </w:r>
      <w:r w:rsidR="000E2AA7">
        <w:t>Z</w:t>
      </w:r>
      <w:r w:rsidR="00CD0A3F">
        <w:t xml:space="preserve">měna </w:t>
      </w:r>
      <w:r w:rsidR="000E2AA7">
        <w:t xml:space="preserve">struktury </w:t>
      </w:r>
      <w:r w:rsidR="00CD0A3F">
        <w:t xml:space="preserve">dluhu </w:t>
      </w:r>
      <w:r w:rsidR="000E2AA7">
        <w:t>byla</w:t>
      </w:r>
      <w:r w:rsidR="00CD0A3F">
        <w:t xml:space="preserve"> pokryta zejména </w:t>
      </w:r>
      <w:r w:rsidR="000E2AA7">
        <w:t xml:space="preserve">nárůstem dlouhodobých </w:t>
      </w:r>
      <w:r w:rsidR="00CD0A3F">
        <w:t>cenný</w:t>
      </w:r>
      <w:r w:rsidR="000E2AA7">
        <w:t>ch</w:t>
      </w:r>
      <w:r w:rsidR="00CD0A3F">
        <w:t xml:space="preserve"> papír</w:t>
      </w:r>
      <w:r w:rsidR="000E2AA7">
        <w:t>ů v </w:t>
      </w:r>
      <w:r w:rsidR="00CD0A3F">
        <w:t xml:space="preserve">neprospěch krátkodobých půjček. </w:t>
      </w:r>
    </w:p>
    <w:p w14:paraId="111A8B26" w14:textId="2BB9B0CF" w:rsidR="00515379" w:rsidRDefault="00533DBC" w:rsidP="00D53A2B">
      <w:pPr>
        <w:pStyle w:val="TabulkaGraf"/>
        <w:keepNext/>
        <w:spacing w:before="120"/>
      </w:pPr>
      <w:r>
        <w:t>Graf </w:t>
      </w:r>
      <w:r w:rsidR="00B35639">
        <w:t>1</w:t>
      </w:r>
      <w:r w:rsidR="008235F5">
        <w:t>2</w:t>
      </w:r>
      <w:r w:rsidR="00B35639">
        <w:t>:</w:t>
      </w:r>
      <w:r w:rsidR="00515379" w:rsidRPr="0034420E">
        <w:t xml:space="preserve"> </w:t>
      </w:r>
      <w:r w:rsidR="002C63E3" w:rsidRPr="002C63E3">
        <w:t xml:space="preserve">Meziroční změna struktury dluhu </w:t>
      </w:r>
      <w:r w:rsidR="00515379" w:rsidRPr="0034420E">
        <w:t>(v m</w:t>
      </w:r>
      <w:r w:rsidR="002C63E3">
        <w:t>il</w:t>
      </w:r>
      <w:r w:rsidR="00515379" w:rsidRPr="0034420E">
        <w:t>. Kč)</w:t>
      </w:r>
    </w:p>
    <w:p w14:paraId="198477AF" w14:textId="7F6C4223" w:rsidR="00B15AA8" w:rsidRDefault="00B15AA8" w:rsidP="00515379">
      <w:pPr>
        <w:jc w:val="left"/>
        <w:rPr>
          <w:noProof/>
          <w:lang w:eastAsia="cs-CZ"/>
        </w:rPr>
      </w:pPr>
      <w:r w:rsidRPr="00B15AA8">
        <w:rPr>
          <w:noProof/>
          <w:lang w:eastAsia="cs-CZ"/>
        </w:rPr>
        <w:drawing>
          <wp:inline distT="0" distB="0" distL="0" distR="0" wp14:anchorId="04450E27" wp14:editId="0641BB74">
            <wp:extent cx="5040000" cy="1951746"/>
            <wp:effectExtent l="0" t="0" r="825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9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B8CE" w14:textId="3F5FC0F6" w:rsidR="00B15AA8" w:rsidRDefault="00B15AA8" w:rsidP="00515379">
      <w:pPr>
        <w:jc w:val="left"/>
        <w:rPr>
          <w:noProof/>
          <w:lang w:eastAsia="cs-CZ"/>
        </w:rPr>
      </w:pPr>
    </w:p>
    <w:p w14:paraId="577A6CB7" w14:textId="54D93F3F" w:rsidR="00B15AA8" w:rsidRDefault="00B15AA8" w:rsidP="00515379">
      <w:pPr>
        <w:jc w:val="left"/>
        <w:rPr>
          <w:noProof/>
          <w:lang w:eastAsia="cs-CZ"/>
        </w:rPr>
      </w:pPr>
    </w:p>
    <w:p w14:paraId="2E9A2C2B" w14:textId="77777777" w:rsidR="00437A01" w:rsidRPr="0034420E" w:rsidRDefault="00437A01" w:rsidP="00515379">
      <w:pPr>
        <w:jc w:val="left"/>
        <w:rPr>
          <w:noProof/>
          <w:lang w:eastAsia="cs-CZ"/>
        </w:rPr>
      </w:pPr>
    </w:p>
    <w:p w14:paraId="301CA078" w14:textId="175D73E2" w:rsidR="00F50CEF" w:rsidRPr="00E63299" w:rsidRDefault="00F50CEF" w:rsidP="000302A6">
      <w:pPr>
        <w:pStyle w:val="Nadpis1"/>
        <w:spacing w:after="120"/>
        <w:rPr>
          <w:u w:val="single"/>
        </w:rPr>
      </w:pPr>
      <w:r w:rsidRPr="00E63299">
        <w:rPr>
          <w:u w:val="single"/>
        </w:rPr>
        <w:lastRenderedPageBreak/>
        <w:t>Domácnosti</w:t>
      </w:r>
    </w:p>
    <w:p w14:paraId="482AC57E" w14:textId="68951AF1" w:rsidR="00E83134" w:rsidRDefault="007C3D04" w:rsidP="005D42E5">
      <w:pPr>
        <w:spacing w:after="120"/>
      </w:pPr>
      <w:r w:rsidRPr="008A3084">
        <w:rPr>
          <w:b/>
        </w:rPr>
        <w:t>P</w:t>
      </w:r>
      <w:r w:rsidR="00D274B1">
        <w:rPr>
          <w:b/>
        </w:rPr>
        <w:t>eněžní a nepeněžní p</w:t>
      </w:r>
      <w:r w:rsidRPr="008A3084">
        <w:rPr>
          <w:b/>
        </w:rPr>
        <w:t>říjmy domácností</w:t>
      </w:r>
      <w:r w:rsidR="0030704E" w:rsidRPr="008A3084">
        <w:rPr>
          <w:rStyle w:val="Znakapoznpodarou"/>
        </w:rPr>
        <w:footnoteReference w:id="16"/>
      </w:r>
      <w:r w:rsidRPr="008A3084">
        <w:t xml:space="preserve"> </w:t>
      </w:r>
      <w:r w:rsidR="00BC09C7" w:rsidRPr="008A3084">
        <w:t>v</w:t>
      </w:r>
      <w:r w:rsidR="00FE3328" w:rsidRPr="008A3084">
        <w:t>e</w:t>
      </w:r>
      <w:r w:rsidR="00BC09C7" w:rsidRPr="008A3084">
        <w:t xml:space="preserve"> </w:t>
      </w:r>
      <w:r w:rsidR="00BB5280" w:rsidRPr="008A3084">
        <w:t>3</w:t>
      </w:r>
      <w:r w:rsidR="00BC09C7" w:rsidRPr="008A3084">
        <w:t>. čtvrtletí</w:t>
      </w:r>
      <w:r w:rsidRPr="008A3084">
        <w:t xml:space="preserve"> 2023 </w:t>
      </w:r>
      <w:r w:rsidR="008A3084">
        <w:t xml:space="preserve">nominálně </w:t>
      </w:r>
      <w:r w:rsidR="00FE3328" w:rsidRPr="008A3084">
        <w:t xml:space="preserve">vzrostly </w:t>
      </w:r>
      <w:r w:rsidR="00D274B1">
        <w:t xml:space="preserve">meziročně </w:t>
      </w:r>
      <w:r w:rsidR="00D274B1" w:rsidRPr="00D274B1">
        <w:t>o</w:t>
      </w:r>
      <w:r w:rsidR="00D274B1">
        <w:t> </w:t>
      </w:r>
      <w:r w:rsidR="0030704E" w:rsidRPr="00D274B1">
        <w:t>6</w:t>
      </w:r>
      <w:r w:rsidR="0030704E" w:rsidRPr="008A3084">
        <w:t>,4 %</w:t>
      </w:r>
      <w:r w:rsidRPr="008A3084">
        <w:t xml:space="preserve">. </w:t>
      </w:r>
      <w:r w:rsidR="000E2AA7">
        <w:t>Stejně jako ve </w:t>
      </w:r>
      <w:r w:rsidR="004E69CE" w:rsidRPr="008A3084">
        <w:t>všech předchozích čtvrtletích od 1</w:t>
      </w:r>
      <w:r w:rsidR="007268B5" w:rsidRPr="008A3084">
        <w:t xml:space="preserve">. čtvrtletí </w:t>
      </w:r>
      <w:r w:rsidR="004E69CE" w:rsidRPr="008A3084">
        <w:t>2022 nestačil tento n</w:t>
      </w:r>
      <w:r w:rsidRPr="008A3084">
        <w:t xml:space="preserve">ominální </w:t>
      </w:r>
      <w:r w:rsidR="004E69CE" w:rsidRPr="008A3084">
        <w:t>růst na p</w:t>
      </w:r>
      <w:r w:rsidRPr="008A3084">
        <w:t xml:space="preserve">okrytí růstu </w:t>
      </w:r>
      <w:r w:rsidRPr="00E2633C">
        <w:t xml:space="preserve">cenové hladiny, takže </w:t>
      </w:r>
      <w:r w:rsidR="008A3084" w:rsidRPr="00E2633C">
        <w:t xml:space="preserve">byly </w:t>
      </w:r>
      <w:r w:rsidRPr="00E2633C">
        <w:t xml:space="preserve">reálně </w:t>
      </w:r>
      <w:r w:rsidR="0030704E" w:rsidRPr="00E2633C">
        <w:t>příjmy</w:t>
      </w:r>
      <w:r w:rsidRPr="00E2633C">
        <w:t xml:space="preserve"> domácností o </w:t>
      </w:r>
      <w:r w:rsidR="0030704E" w:rsidRPr="00E2633C">
        <w:t>0,</w:t>
      </w:r>
      <w:r w:rsidR="00E2633C" w:rsidRPr="00E2633C">
        <w:t>9</w:t>
      </w:r>
      <w:r w:rsidR="004E69CE" w:rsidRPr="00E2633C">
        <w:t> </w:t>
      </w:r>
      <w:r w:rsidRPr="00E2633C">
        <w:t>%</w:t>
      </w:r>
      <w:r w:rsidRPr="00E2633C">
        <w:rPr>
          <w:rStyle w:val="Znakapoznpodarou"/>
        </w:rPr>
        <w:footnoteReference w:id="17"/>
      </w:r>
      <w:r w:rsidR="0030704E" w:rsidRPr="00E2633C">
        <w:t xml:space="preserve"> nižší než ve stejném čtvrtletí předchozího roku</w:t>
      </w:r>
      <w:r w:rsidRPr="00E2633C">
        <w:t>.</w:t>
      </w:r>
      <w:r w:rsidR="00A7484D" w:rsidRPr="00E2633C">
        <w:t xml:space="preserve"> </w:t>
      </w:r>
      <w:r w:rsidR="0030704E" w:rsidRPr="00E2633C">
        <w:t xml:space="preserve">Nicméně </w:t>
      </w:r>
      <w:r w:rsidR="00090D87" w:rsidRPr="00E2633C">
        <w:t xml:space="preserve">mezičtvrtletně </w:t>
      </w:r>
      <w:r w:rsidR="0030704E" w:rsidRPr="00E2633C">
        <w:t>vzrostly reálné příjmy</w:t>
      </w:r>
      <w:r w:rsidR="00A7484D" w:rsidRPr="00E2633C">
        <w:t xml:space="preserve"> domácností</w:t>
      </w:r>
      <w:r w:rsidR="0030704E" w:rsidRPr="00E2633C">
        <w:t xml:space="preserve"> o</w:t>
      </w:r>
      <w:r w:rsidR="007268B5" w:rsidRPr="00E2633C">
        <w:t> </w:t>
      </w:r>
      <w:r w:rsidR="0030704E" w:rsidRPr="00E2633C">
        <w:t>1,1 </w:t>
      </w:r>
      <w:r w:rsidR="00A7484D" w:rsidRPr="00E2633C">
        <w:t>%</w:t>
      </w:r>
      <w:r w:rsidR="00090D87" w:rsidRPr="00E2633C">
        <w:rPr>
          <w:rStyle w:val="Znakapoznpodarou"/>
        </w:rPr>
        <w:footnoteReference w:id="18"/>
      </w:r>
      <w:r w:rsidR="00A7484D" w:rsidRPr="00E2633C">
        <w:t>.</w:t>
      </w:r>
    </w:p>
    <w:p w14:paraId="354A9B33" w14:textId="2A2BE72C" w:rsidR="000E2AA7" w:rsidRDefault="000E2AA7" w:rsidP="000E2AA7">
      <w:pPr>
        <w:keepNext/>
        <w:spacing w:before="120"/>
        <w:jc w:val="left"/>
        <w:rPr>
          <w:b/>
        </w:rPr>
      </w:pPr>
      <w:r w:rsidRPr="00CB41C1">
        <w:rPr>
          <w:b/>
        </w:rPr>
        <w:t>Graf </w:t>
      </w:r>
      <w:r>
        <w:rPr>
          <w:b/>
        </w:rPr>
        <w:t>1</w:t>
      </w:r>
      <w:r w:rsidR="00AC3A03">
        <w:rPr>
          <w:b/>
        </w:rPr>
        <w:t>3</w:t>
      </w:r>
      <w:r>
        <w:rPr>
          <w:b/>
        </w:rPr>
        <w:t>:</w:t>
      </w:r>
      <w:r w:rsidRPr="0086484F">
        <w:t xml:space="preserve"> </w:t>
      </w:r>
      <w:r w:rsidRPr="00715A42">
        <w:rPr>
          <w:b/>
        </w:rPr>
        <w:t xml:space="preserve">Reálný a nominální vývoj příjmů domácností </w:t>
      </w:r>
      <w:r>
        <w:rPr>
          <w:b/>
        </w:rPr>
        <w:t>–</w:t>
      </w:r>
      <w:r w:rsidRPr="00715A42">
        <w:rPr>
          <w:b/>
        </w:rPr>
        <w:t xml:space="preserve"> 4</w:t>
      </w:r>
      <w:r>
        <w:rPr>
          <w:b/>
        </w:rPr>
        <w:t xml:space="preserve">. čtvrtletí </w:t>
      </w:r>
      <w:r w:rsidRPr="00715A42">
        <w:rPr>
          <w:b/>
        </w:rPr>
        <w:t xml:space="preserve">2019 = 100 </w:t>
      </w:r>
      <w:r>
        <w:rPr>
          <w:b/>
        </w:rPr>
        <w:t xml:space="preserve">% </w:t>
      </w:r>
      <w:r>
        <w:rPr>
          <w:b/>
        </w:rPr>
        <w:br/>
      </w:r>
      <w:r w:rsidRPr="00715A42">
        <w:rPr>
          <w:b/>
        </w:rPr>
        <w:t>(sezónně očištěno)</w:t>
      </w:r>
    </w:p>
    <w:p w14:paraId="0A30D53D" w14:textId="77777777" w:rsidR="000E2AA7" w:rsidRDefault="000E2AA7" w:rsidP="000E2AA7">
      <w:pPr>
        <w:spacing w:after="120"/>
      </w:pPr>
      <w:r w:rsidRPr="004111F5">
        <w:rPr>
          <w:noProof/>
          <w:lang w:eastAsia="cs-CZ"/>
        </w:rPr>
        <w:drawing>
          <wp:inline distT="0" distB="0" distL="0" distR="0" wp14:anchorId="0E71333F" wp14:editId="27C7A033">
            <wp:extent cx="5070475" cy="2162810"/>
            <wp:effectExtent l="0" t="0" r="0" b="889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ADF4F" w14:textId="77777777" w:rsidR="000E2AA7" w:rsidRDefault="000E2AA7" w:rsidP="000E2AA7">
      <w:pPr>
        <w:spacing w:after="120"/>
      </w:pPr>
      <w:r w:rsidRPr="00E2633C">
        <w:t>Zatímco nominálně se příjmy sektoru domácností pohybovaly ve 3. čtvrtletí 2023 na 131,6 % úrovně před prvními dopady pandemie covidu, tj. úrovně 4. čtvrtletí 2019, reálně této „předcovidové“ úrovně příjmy sektoru domácností ještě nedosáhly.</w:t>
      </w:r>
    </w:p>
    <w:p w14:paraId="41E91FF6" w14:textId="64044D7C" w:rsidR="002B1321" w:rsidRPr="00BB5280" w:rsidRDefault="002B1321" w:rsidP="002B1321">
      <w:pPr>
        <w:pStyle w:val="TabulkaGraf"/>
        <w:keepNext/>
        <w:spacing w:before="120"/>
        <w:rPr>
          <w:spacing w:val="-2"/>
        </w:rPr>
      </w:pPr>
      <w:r w:rsidRPr="00BB5280">
        <w:rPr>
          <w:spacing w:val="-2"/>
        </w:rPr>
        <w:t>Graf 1</w:t>
      </w:r>
      <w:r w:rsidR="00AC3A03">
        <w:rPr>
          <w:spacing w:val="-2"/>
        </w:rPr>
        <w:t>4</w:t>
      </w:r>
      <w:r w:rsidRPr="00BB5280">
        <w:rPr>
          <w:spacing w:val="-2"/>
        </w:rPr>
        <w:t xml:space="preserve">: </w:t>
      </w:r>
      <w:r w:rsidR="00BB5280" w:rsidRPr="00BB5280">
        <w:rPr>
          <w:spacing w:val="-2"/>
        </w:rPr>
        <w:t xml:space="preserve">Rozklad meziroční změny </w:t>
      </w:r>
      <w:r w:rsidR="00C27FAF">
        <w:rPr>
          <w:spacing w:val="-2"/>
        </w:rPr>
        <w:t xml:space="preserve">příjmů sektoru </w:t>
      </w:r>
      <w:r w:rsidR="00BB5280" w:rsidRPr="00BB5280">
        <w:rPr>
          <w:spacing w:val="-2"/>
        </w:rPr>
        <w:t>domácností (v mil. Kč)</w:t>
      </w:r>
    </w:p>
    <w:p w14:paraId="0CFC8E35" w14:textId="5363418B" w:rsidR="002B1321" w:rsidRDefault="00BB5280" w:rsidP="005D42E5">
      <w:pPr>
        <w:spacing w:after="120"/>
      </w:pPr>
      <w:r w:rsidRPr="00BB5280">
        <w:rPr>
          <w:noProof/>
          <w:lang w:eastAsia="cs-CZ"/>
        </w:rPr>
        <w:drawing>
          <wp:inline distT="0" distB="0" distL="0" distR="0" wp14:anchorId="3C9D1AEF" wp14:editId="5AFA6E15">
            <wp:extent cx="5040000" cy="2233016"/>
            <wp:effectExtent l="0" t="0" r="825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9EC5" w14:textId="37B3ED96" w:rsidR="00C27FAF" w:rsidRDefault="006865FC" w:rsidP="005D42E5">
      <w:pPr>
        <w:spacing w:after="120"/>
      </w:pPr>
      <w:r>
        <w:lastRenderedPageBreak/>
        <w:t>Na růstu příjmů sektoru domácností se</w:t>
      </w:r>
      <w:r w:rsidR="00FB41D4">
        <w:t>,</w:t>
      </w:r>
      <w:r>
        <w:t xml:space="preserve"> podobně jako obvykle</w:t>
      </w:r>
      <w:r w:rsidR="00FB41D4">
        <w:t>,</w:t>
      </w:r>
      <w:r>
        <w:t xml:space="preserve"> nejsilněji podílel </w:t>
      </w:r>
      <w:r w:rsidRPr="003D5938">
        <w:rPr>
          <w:b/>
        </w:rPr>
        <w:t>růst mezd</w:t>
      </w:r>
      <w:r>
        <w:rPr>
          <w:rStyle w:val="Znakapoznpodarou"/>
        </w:rPr>
        <w:footnoteReference w:id="19"/>
      </w:r>
      <w:r w:rsidR="00FB41D4">
        <w:t xml:space="preserve">, zatímco ostatní vlivy, jako například </w:t>
      </w:r>
      <w:r w:rsidR="00FB41D4" w:rsidRPr="000C57A2">
        <w:rPr>
          <w:b/>
        </w:rPr>
        <w:t>vlastnické důchody</w:t>
      </w:r>
      <w:r w:rsidR="000E2AA7">
        <w:t xml:space="preserve"> či příjmy z podnikání, měly</w:t>
      </w:r>
      <w:r w:rsidR="00FB41D4">
        <w:t xml:space="preserve"> pouze mírný </w:t>
      </w:r>
      <w:r w:rsidR="00FB41D4" w:rsidRPr="00415EAD">
        <w:t xml:space="preserve">pozitivní vliv. </w:t>
      </w:r>
      <w:r w:rsidR="003D5938" w:rsidRPr="00415EAD">
        <w:t>Naopak vliv přerozdělování prostředků vládními institucemi</w:t>
      </w:r>
      <w:r w:rsidR="003D5938" w:rsidRPr="00415EAD">
        <w:rPr>
          <w:rStyle w:val="Znakapoznpodarou"/>
        </w:rPr>
        <w:footnoteReference w:id="20"/>
      </w:r>
      <w:r w:rsidR="003D5938" w:rsidRPr="00415EAD">
        <w:t xml:space="preserve"> byl meziročně mírně negativní </w:t>
      </w:r>
      <w:r w:rsidR="00415EAD" w:rsidRPr="00415EAD">
        <w:t>a to zejména kvůli tomu, že byl v</w:t>
      </w:r>
      <w:r w:rsidR="00064B32" w:rsidRPr="00415EAD">
        <w:t xml:space="preserve">e 3. čtvrtletí 2022 zaveden úsporný energetický tarif, </w:t>
      </w:r>
      <w:r w:rsidR="003D5938" w:rsidRPr="00415EAD">
        <w:t xml:space="preserve">jehož vliv </w:t>
      </w:r>
      <w:r w:rsidR="00064B32" w:rsidRPr="00415EAD">
        <w:t>na zvýše</w:t>
      </w:r>
      <w:r w:rsidR="00A652D4" w:rsidRPr="00415EAD">
        <w:t xml:space="preserve">ní příjmů domácností </w:t>
      </w:r>
      <w:r w:rsidR="003D5938" w:rsidRPr="00415EAD">
        <w:t xml:space="preserve">ve 3. čtvrtletí 2023 již </w:t>
      </w:r>
      <w:r w:rsidR="00A652D4" w:rsidRPr="00415EAD">
        <w:t>vyprchal</w:t>
      </w:r>
      <w:r w:rsidR="00064B32" w:rsidRPr="00415EAD">
        <w:rPr>
          <w:rStyle w:val="Znakapoznpodarou"/>
        </w:rPr>
        <w:footnoteReference w:id="21"/>
      </w:r>
      <w:r w:rsidR="00064B32" w:rsidRPr="00415EAD">
        <w:t>.</w:t>
      </w:r>
      <w:r w:rsidR="00064B32">
        <w:t xml:space="preserve"> </w:t>
      </w:r>
    </w:p>
    <w:p w14:paraId="3FDC7B50" w14:textId="77777777" w:rsidR="003D5938" w:rsidRDefault="003D5938" w:rsidP="003D5938">
      <w:pPr>
        <w:pStyle w:val="TabulkaGraf"/>
        <w:keepNext/>
        <w:spacing w:before="120"/>
      </w:pPr>
      <w:r>
        <w:t>Graf 15:</w:t>
      </w:r>
      <w:r w:rsidRPr="0034420E">
        <w:t xml:space="preserve"> </w:t>
      </w:r>
      <w:r w:rsidRPr="00CB41C1">
        <w:t xml:space="preserve">Meziroční změna hrubých úspor a výdajů na </w:t>
      </w:r>
      <w:r>
        <w:t>konečnou spotřebu domácností (v </w:t>
      </w:r>
      <w:r w:rsidRPr="00CB41C1">
        <w:t>mil. Kč)</w:t>
      </w:r>
    </w:p>
    <w:p w14:paraId="087391E5" w14:textId="4C3EF3C4" w:rsidR="003D5938" w:rsidRDefault="003D5938" w:rsidP="003D5938">
      <w:pPr>
        <w:spacing w:after="120"/>
      </w:pPr>
      <w:r w:rsidRPr="00B42C55">
        <w:rPr>
          <w:noProof/>
          <w:lang w:eastAsia="cs-CZ"/>
        </w:rPr>
        <w:drawing>
          <wp:inline distT="0" distB="0" distL="0" distR="0" wp14:anchorId="54B0ABE6" wp14:editId="786B2ABA">
            <wp:extent cx="5040000" cy="2227302"/>
            <wp:effectExtent l="0" t="0" r="8255" b="190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322C" w14:textId="77777777" w:rsidR="00FF2DAD" w:rsidRDefault="009327ED" w:rsidP="005D42E5">
      <w:pPr>
        <w:spacing w:after="120"/>
      </w:pPr>
      <w:r>
        <w:rPr>
          <w:b/>
        </w:rPr>
        <w:t>S</w:t>
      </w:r>
      <w:r w:rsidR="00244CD5" w:rsidRPr="000C57A2">
        <w:rPr>
          <w:b/>
        </w:rPr>
        <w:t>potřeb</w:t>
      </w:r>
      <w:r>
        <w:rPr>
          <w:b/>
        </w:rPr>
        <w:t>a</w:t>
      </w:r>
      <w:r w:rsidR="00244CD5" w:rsidRPr="000C57A2">
        <w:rPr>
          <w:b/>
        </w:rPr>
        <w:t xml:space="preserve"> domácností</w:t>
      </w:r>
      <w:r w:rsidRPr="009327ED">
        <w:rPr>
          <w:rStyle w:val="Znakapoznpodarou"/>
        </w:rPr>
        <w:footnoteReference w:id="22"/>
      </w:r>
      <w:r w:rsidR="00244CD5">
        <w:t xml:space="preserve"> </w:t>
      </w:r>
      <w:r w:rsidR="00A31F0D">
        <w:t xml:space="preserve">sice </w:t>
      </w:r>
      <w:r w:rsidR="00BC71A3">
        <w:t xml:space="preserve">meziročně </w:t>
      </w:r>
      <w:r w:rsidR="00A31F0D">
        <w:t>nominálně vzrostl</w:t>
      </w:r>
      <w:r>
        <w:t>a</w:t>
      </w:r>
      <w:r w:rsidR="00255688">
        <w:t xml:space="preserve"> o 4,6 %</w:t>
      </w:r>
      <w:r w:rsidR="000E2AA7">
        <w:t>.</w:t>
      </w:r>
      <w:r w:rsidR="00A31F0D">
        <w:t xml:space="preserve"> </w:t>
      </w:r>
      <w:r w:rsidR="000E2AA7">
        <w:t>R</w:t>
      </w:r>
      <w:r w:rsidR="00244CD5">
        <w:t xml:space="preserve">eálně </w:t>
      </w:r>
      <w:r w:rsidR="00BC71A3">
        <w:t>však stále klesala</w:t>
      </w:r>
      <w:r w:rsidR="000E2AA7">
        <w:t>:</w:t>
      </w:r>
      <w:r w:rsidR="00BC71A3">
        <w:t xml:space="preserve"> </w:t>
      </w:r>
      <w:r w:rsidR="000E2AA7">
        <w:t>m</w:t>
      </w:r>
      <w:r w:rsidR="00BC71A3">
        <w:t>eziročně b</w:t>
      </w:r>
      <w:r w:rsidR="00255688">
        <w:t>yl</w:t>
      </w:r>
      <w:r>
        <w:t>a</w:t>
      </w:r>
      <w:r w:rsidR="00255688">
        <w:t xml:space="preserve"> o </w:t>
      </w:r>
      <w:r w:rsidR="00A31F0D">
        <w:t>2,4</w:t>
      </w:r>
      <w:r w:rsidR="00255688">
        <w:t> </w:t>
      </w:r>
      <w:r w:rsidR="00A31F0D">
        <w:t>%</w:t>
      </w:r>
      <w:r w:rsidR="00255688">
        <w:rPr>
          <w:rStyle w:val="Znakapoznpodarou"/>
        </w:rPr>
        <w:footnoteReference w:id="23"/>
      </w:r>
      <w:r w:rsidR="00A31F0D">
        <w:t xml:space="preserve"> nižší a </w:t>
      </w:r>
      <w:r w:rsidR="00BC71A3">
        <w:t xml:space="preserve">oproti 2. čtvrtletí 2023 klesla </w:t>
      </w:r>
      <w:r w:rsidR="00A31F0D">
        <w:t>o 0,4 %</w:t>
      </w:r>
      <w:r w:rsidR="00255688">
        <w:rPr>
          <w:rStyle w:val="Znakapoznpodarou"/>
        </w:rPr>
        <w:footnoteReference w:id="24"/>
      </w:r>
      <w:r w:rsidR="00A31F0D">
        <w:t xml:space="preserve">. </w:t>
      </w:r>
      <w:r>
        <w:t>Nižší ochota ke spotřebě se i nadále projevovala mez</w:t>
      </w:r>
      <w:r w:rsidR="00AC0524">
        <w:t>iroční</w:t>
      </w:r>
      <w:r>
        <w:t>m</w:t>
      </w:r>
      <w:r w:rsidR="00AC0524">
        <w:t xml:space="preserve"> </w:t>
      </w:r>
      <w:r w:rsidR="00AC0524" w:rsidRPr="009327ED">
        <w:t>růst</w:t>
      </w:r>
      <w:r w:rsidRPr="009327ED">
        <w:t>em</w:t>
      </w:r>
      <w:r w:rsidR="00AC0524" w:rsidRPr="009327ED">
        <w:rPr>
          <w:b/>
        </w:rPr>
        <w:t xml:space="preserve"> hrubých úspor</w:t>
      </w:r>
      <w:r w:rsidR="0085242C" w:rsidRPr="0085242C">
        <w:rPr>
          <w:rStyle w:val="Znakapoznpodarou"/>
        </w:rPr>
        <w:footnoteReference w:id="25"/>
      </w:r>
      <w:r w:rsidR="000E2AA7">
        <w:t xml:space="preserve"> (+10,2 </w:t>
      </w:r>
      <w:r w:rsidRPr="009327ED">
        <w:t xml:space="preserve">%), nicméně </w:t>
      </w:r>
      <w:r w:rsidR="00BC71A3">
        <w:t xml:space="preserve">v porovnání s jejich růstem od druhé poloviny roku 2022 </w:t>
      </w:r>
      <w:r>
        <w:t xml:space="preserve">se toto tempo </w:t>
      </w:r>
      <w:r w:rsidR="00AC0524">
        <w:t>zpomalil</w:t>
      </w:r>
      <w:r>
        <w:t>o</w:t>
      </w:r>
      <w:r w:rsidR="00AC0524">
        <w:t xml:space="preserve">. </w:t>
      </w:r>
    </w:p>
    <w:p w14:paraId="7C4A24E2" w14:textId="2931B9A2" w:rsidR="000E2AA7" w:rsidRDefault="009327ED" w:rsidP="005D42E5">
      <w:pPr>
        <w:spacing w:after="120"/>
      </w:pPr>
      <w:r>
        <w:t>Je tak patrné, že d</w:t>
      </w:r>
      <w:r w:rsidR="00BA60DC">
        <w:t xml:space="preserve">omácnosti měly stále relativně vysokou tendenci k úsporám. </w:t>
      </w:r>
      <w:r w:rsidR="00BA60DC" w:rsidRPr="000C57A2">
        <w:rPr>
          <w:b/>
        </w:rPr>
        <w:t>Míra úspor</w:t>
      </w:r>
      <w:r w:rsidR="00BA60DC">
        <w:t xml:space="preserve"> rostla podobně jako v předchozích čtvrtletích. Meziročně se zvýšila o 1,6 p.b. na 18,7 %</w:t>
      </w:r>
      <w:r w:rsidR="00BA60DC">
        <w:rPr>
          <w:rStyle w:val="Znakapoznpodarou"/>
        </w:rPr>
        <w:footnoteReference w:id="26"/>
      </w:r>
      <w:r w:rsidR="00BA60DC">
        <w:t xml:space="preserve">. </w:t>
      </w:r>
    </w:p>
    <w:p w14:paraId="0D87E708" w14:textId="2167E9BF" w:rsidR="00BA60DC" w:rsidRDefault="000A607F" w:rsidP="005D42E5">
      <w:pPr>
        <w:spacing w:after="120"/>
      </w:pPr>
      <w:r>
        <w:t xml:space="preserve">Tyto zvýšené úspory se ovšem </w:t>
      </w:r>
      <w:r w:rsidR="00BC71A3">
        <w:t>stále nepřelily do</w:t>
      </w:r>
      <w:r>
        <w:t> </w:t>
      </w:r>
      <w:r w:rsidR="00BC71A3">
        <w:t>zvýšené investiční aktivity</w:t>
      </w:r>
      <w:r>
        <w:t xml:space="preserve"> domácností. </w:t>
      </w:r>
      <w:r w:rsidR="004C6B03">
        <w:rPr>
          <w:b/>
        </w:rPr>
        <w:t>Míra </w:t>
      </w:r>
      <w:r w:rsidRPr="000C57A2">
        <w:rPr>
          <w:b/>
        </w:rPr>
        <w:t>investic</w:t>
      </w:r>
      <w:r>
        <w:t xml:space="preserve"> </w:t>
      </w:r>
      <w:r w:rsidR="00BC71A3">
        <w:t>tak i </w:t>
      </w:r>
      <w:r>
        <w:t>nadále kles</w:t>
      </w:r>
      <w:r w:rsidR="00BC71A3">
        <w:t>ala</w:t>
      </w:r>
      <w:r>
        <w:t>, meziročně se snížila o 0,5 p.b. na 7,4 %</w:t>
      </w:r>
      <w:r w:rsidR="004C6B03">
        <w:rPr>
          <w:rStyle w:val="Znakapoznpodarou"/>
        </w:rPr>
        <w:footnoteReference w:id="27"/>
      </w:r>
      <w:r w:rsidR="00BC71A3">
        <w:t>,</w:t>
      </w:r>
      <w:r>
        <w:t xml:space="preserve"> a drží se tak na historických minimech. Alespoň nominálně však již investice</w:t>
      </w:r>
      <w:r w:rsidR="0085242C">
        <w:rPr>
          <w:rStyle w:val="Znakapoznpodarou"/>
        </w:rPr>
        <w:footnoteReference w:id="28"/>
      </w:r>
      <w:r>
        <w:t xml:space="preserve"> domácností zastavily svůj propad z předchozích čtvrtletí. </w:t>
      </w:r>
    </w:p>
    <w:p w14:paraId="50424ACC" w14:textId="44E63211" w:rsidR="00BA60DC" w:rsidRDefault="00BA60DC" w:rsidP="00BA60DC">
      <w:pPr>
        <w:keepNext/>
        <w:rPr>
          <w:b/>
        </w:rPr>
      </w:pPr>
      <w:r w:rsidRPr="00CB41C1">
        <w:rPr>
          <w:b/>
        </w:rPr>
        <w:lastRenderedPageBreak/>
        <w:t>Graf 1</w:t>
      </w:r>
      <w:r w:rsidR="00AC3A03">
        <w:rPr>
          <w:b/>
        </w:rPr>
        <w:t>6</w:t>
      </w:r>
      <w:r w:rsidRPr="00CB41C1">
        <w:rPr>
          <w:b/>
        </w:rPr>
        <w:t xml:space="preserve">: Míra investic a </w:t>
      </w:r>
      <w:r>
        <w:rPr>
          <w:b/>
        </w:rPr>
        <w:t xml:space="preserve">míra úspor </w:t>
      </w:r>
      <w:r w:rsidRPr="00CB41C1">
        <w:rPr>
          <w:b/>
        </w:rPr>
        <w:t>sektoru domácností (v %</w:t>
      </w:r>
      <w:r>
        <w:rPr>
          <w:b/>
        </w:rPr>
        <w:t>, sezónně očištěno</w:t>
      </w:r>
      <w:r w:rsidRPr="00CB41C1">
        <w:rPr>
          <w:b/>
        </w:rPr>
        <w:t>)</w:t>
      </w:r>
    </w:p>
    <w:p w14:paraId="1A3C52AC" w14:textId="77777777" w:rsidR="00BA60DC" w:rsidRPr="00322311" w:rsidRDefault="00BA60DC" w:rsidP="00BA60DC">
      <w:pPr>
        <w:spacing w:after="120"/>
      </w:pPr>
      <w:r w:rsidRPr="00B42C55">
        <w:rPr>
          <w:noProof/>
          <w:lang w:eastAsia="cs-CZ"/>
        </w:rPr>
        <w:drawing>
          <wp:inline distT="0" distB="0" distL="0" distR="0" wp14:anchorId="173C4CCE" wp14:editId="432FF50A">
            <wp:extent cx="5040000" cy="2227302"/>
            <wp:effectExtent l="0" t="0" r="8255" b="190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A38E" w14:textId="5EFF943C" w:rsidR="0085242C" w:rsidRPr="00853C01" w:rsidRDefault="0085242C" w:rsidP="0085242C">
      <w:pPr>
        <w:spacing w:after="120"/>
        <w:rPr>
          <w:rFonts w:eastAsia="Times New Roman"/>
          <w:b/>
          <w:bCs/>
          <w:szCs w:val="28"/>
        </w:rPr>
      </w:pPr>
      <w:r w:rsidRPr="006E3DFD">
        <w:t xml:space="preserve">Pokud jde o </w:t>
      </w:r>
      <w:r w:rsidRPr="000C57A2">
        <w:rPr>
          <w:b/>
        </w:rPr>
        <w:t xml:space="preserve">celkovou finanční situaci </w:t>
      </w:r>
      <w:r w:rsidRPr="006E3DFD">
        <w:t xml:space="preserve">sektoru domácností, </w:t>
      </w:r>
      <w:r w:rsidR="006E3DFD" w:rsidRPr="006E3DFD">
        <w:t xml:space="preserve">ve 3. čtvrtletí 2023 </w:t>
      </w:r>
      <w:r w:rsidRPr="006E3DFD">
        <w:t>stále přetrváv</w:t>
      </w:r>
      <w:r w:rsidR="006E3DFD" w:rsidRPr="006E3DFD">
        <w:t xml:space="preserve">alo obezřetné chování doprovázené nižší spotřebou i </w:t>
      </w:r>
      <w:r w:rsidR="00F9227A">
        <w:t xml:space="preserve">nižšími </w:t>
      </w:r>
      <w:r w:rsidR="006E3DFD" w:rsidRPr="006E3DFD">
        <w:t>investicemi</w:t>
      </w:r>
      <w:r w:rsidR="00F9227A">
        <w:t xml:space="preserve">, které </w:t>
      </w:r>
      <w:r w:rsidR="006E3DFD" w:rsidRPr="006E3DFD">
        <w:t xml:space="preserve">vedlo </w:t>
      </w:r>
      <w:r w:rsidRPr="006E3DFD">
        <w:t xml:space="preserve">ke zvýšené akumulaci finančních prostředků. </w:t>
      </w:r>
      <w:r w:rsidR="008F7016">
        <w:t>Domácnosti tak měly i nadále dostatek volných prostředků, které mohly poskytovat</w:t>
      </w:r>
      <w:r w:rsidR="00F9227A">
        <w:t xml:space="preserve"> (ve formě půjček)</w:t>
      </w:r>
      <w:r w:rsidR="008F7016">
        <w:t xml:space="preserve"> jiným sektorům. </w:t>
      </w:r>
      <w:r w:rsidRPr="000C57A2">
        <w:t xml:space="preserve">Ukazatel </w:t>
      </w:r>
      <w:r w:rsidRPr="000C57A2">
        <w:rPr>
          <w:b/>
        </w:rPr>
        <w:t>čistých půjček</w:t>
      </w:r>
      <w:r w:rsidR="008F7016" w:rsidRPr="000C57A2">
        <w:rPr>
          <w:rStyle w:val="Znakapoznpodarou"/>
        </w:rPr>
        <w:footnoteReference w:id="29"/>
      </w:r>
      <w:r w:rsidR="000C57A2" w:rsidRPr="000C57A2">
        <w:t xml:space="preserve"> </w:t>
      </w:r>
      <w:r w:rsidRPr="000C57A2">
        <w:t>se udrž</w:t>
      </w:r>
      <w:r w:rsidR="000C57A2" w:rsidRPr="000C57A2">
        <w:t>oval</w:t>
      </w:r>
      <w:r w:rsidRPr="000C57A2">
        <w:t xml:space="preserve"> na stále vysoké úrovni</w:t>
      </w:r>
      <w:r w:rsidR="000C57A2" w:rsidRPr="000C57A2">
        <w:t xml:space="preserve">, i když se jeho růst v porovnání s předchozím vývojem </w:t>
      </w:r>
      <w:r w:rsidR="000C57A2">
        <w:t xml:space="preserve">již </w:t>
      </w:r>
      <w:r w:rsidR="000C57A2" w:rsidRPr="000C57A2">
        <w:t xml:space="preserve">mírně zpomalil. </w:t>
      </w:r>
    </w:p>
    <w:p w14:paraId="2A8B13E4" w14:textId="5A33E215" w:rsidR="000D26B9" w:rsidRPr="00CB41C1" w:rsidRDefault="000D26B9" w:rsidP="000D26B9">
      <w:pPr>
        <w:keepNext/>
        <w:spacing w:before="120"/>
        <w:rPr>
          <w:b/>
          <w:highlight w:val="yellow"/>
        </w:rPr>
      </w:pPr>
      <w:r w:rsidRPr="00CB41C1">
        <w:rPr>
          <w:b/>
        </w:rPr>
        <w:t>Graf 1</w:t>
      </w:r>
      <w:r w:rsidR="00AC3A03">
        <w:rPr>
          <w:b/>
        </w:rPr>
        <w:t>7</w:t>
      </w:r>
      <w:r w:rsidRPr="00CB41C1">
        <w:rPr>
          <w:b/>
        </w:rPr>
        <w:t xml:space="preserve">: </w:t>
      </w:r>
      <w:r w:rsidR="0086484F" w:rsidRPr="0086484F">
        <w:rPr>
          <w:b/>
        </w:rPr>
        <w:t>Roz</w:t>
      </w:r>
      <w:r w:rsidR="001C7882">
        <w:rPr>
          <w:b/>
        </w:rPr>
        <w:t>klad</w:t>
      </w:r>
      <w:r w:rsidR="0086484F" w:rsidRPr="0086484F">
        <w:rPr>
          <w:b/>
        </w:rPr>
        <w:t xml:space="preserve"> meziroční změny čistých půjček domácností (v mil. Kč)</w:t>
      </w:r>
    </w:p>
    <w:p w14:paraId="0E3D019B" w14:textId="13890F06" w:rsidR="000D26B9" w:rsidRDefault="00D375B4" w:rsidP="005D42E5">
      <w:pPr>
        <w:spacing w:after="120"/>
      </w:pPr>
      <w:r w:rsidRPr="00D375B4">
        <w:rPr>
          <w:noProof/>
          <w:lang w:eastAsia="cs-CZ"/>
        </w:rPr>
        <w:drawing>
          <wp:inline distT="0" distB="0" distL="0" distR="0" wp14:anchorId="1977AB7D" wp14:editId="03E70B93">
            <wp:extent cx="5040000" cy="2227301"/>
            <wp:effectExtent l="0" t="0" r="8255" b="190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1520" w14:textId="320D9129" w:rsidR="00352264" w:rsidRDefault="00352264" w:rsidP="005D42E5">
      <w:pPr>
        <w:spacing w:after="120"/>
      </w:pPr>
    </w:p>
    <w:p w14:paraId="4D86ABE2" w14:textId="5699C9F5" w:rsidR="00DA7692" w:rsidRDefault="00DA7692" w:rsidP="005D42E5">
      <w:pPr>
        <w:spacing w:after="120"/>
      </w:pPr>
    </w:p>
    <w:p w14:paraId="64E5A247" w14:textId="03581892" w:rsidR="00DA7692" w:rsidRDefault="00DA7692" w:rsidP="005D42E5">
      <w:pPr>
        <w:spacing w:after="120"/>
      </w:pPr>
    </w:p>
    <w:p w14:paraId="65B33BE1" w14:textId="37638298" w:rsidR="00DA7692" w:rsidRDefault="00DA7692" w:rsidP="005D42E5">
      <w:pPr>
        <w:spacing w:after="120"/>
      </w:pPr>
    </w:p>
    <w:p w14:paraId="7F95C7DF" w14:textId="09AD09C2" w:rsidR="00DA7692" w:rsidRDefault="00DA7692" w:rsidP="005D42E5">
      <w:pPr>
        <w:spacing w:after="120"/>
      </w:pPr>
    </w:p>
    <w:p w14:paraId="4E5C1EF5" w14:textId="77777777" w:rsidR="00DA7692" w:rsidRPr="0086484F" w:rsidRDefault="00DA7692" w:rsidP="005D42E5">
      <w:pPr>
        <w:spacing w:after="120"/>
      </w:pPr>
    </w:p>
    <w:p w14:paraId="6D8E76C2" w14:textId="456C1DD4" w:rsidR="00F50CEF" w:rsidRPr="003D5938" w:rsidRDefault="00F50CEF" w:rsidP="001C7882">
      <w:pPr>
        <w:pStyle w:val="Nadpis1"/>
        <w:spacing w:before="240" w:after="120"/>
        <w:rPr>
          <w:u w:val="single"/>
        </w:rPr>
      </w:pPr>
      <w:r w:rsidRPr="003D5938">
        <w:rPr>
          <w:u w:val="single"/>
        </w:rPr>
        <w:lastRenderedPageBreak/>
        <w:t xml:space="preserve">Finanční vztahy </w:t>
      </w:r>
      <w:r w:rsidR="00A56836" w:rsidRPr="003D5938">
        <w:rPr>
          <w:u w:val="single"/>
        </w:rPr>
        <w:t xml:space="preserve">české ekonomiky </w:t>
      </w:r>
      <w:r w:rsidRPr="003D5938">
        <w:rPr>
          <w:u w:val="single"/>
        </w:rPr>
        <w:t>s</w:t>
      </w:r>
      <w:r w:rsidR="00352264">
        <w:rPr>
          <w:u w:val="single"/>
        </w:rPr>
        <w:t>e zahraničím (s</w:t>
      </w:r>
      <w:r w:rsidR="000D19F9" w:rsidRPr="003D5938">
        <w:rPr>
          <w:u w:val="single"/>
        </w:rPr>
        <w:t> </w:t>
      </w:r>
      <w:r w:rsidRPr="003D5938">
        <w:rPr>
          <w:u w:val="single"/>
        </w:rPr>
        <w:t>nerezidenty</w:t>
      </w:r>
      <w:r w:rsidR="00352264">
        <w:rPr>
          <w:u w:val="single"/>
        </w:rPr>
        <w:t>)</w:t>
      </w:r>
    </w:p>
    <w:p w14:paraId="5EC89A65" w14:textId="77777777" w:rsidR="00350241" w:rsidRPr="00B83A85" w:rsidRDefault="00B83A85" w:rsidP="00350241">
      <w:pPr>
        <w:spacing w:after="120"/>
      </w:pPr>
      <w:r w:rsidRPr="00B83A85">
        <w:t xml:space="preserve">Pozice české ekonomiky vůči zahraničí byla ve 3. čtvrtletí 2023 výrazně ovlivněna zlepšující se bilancí zahraničního obchodu. </w:t>
      </w:r>
      <w:r>
        <w:t xml:space="preserve">Pokračoval tak trend předchozích čtvrtletí roku 2023. Důvodem byla jak zlepšující se zahraniční poptávka, tak </w:t>
      </w:r>
      <w:r w:rsidR="00FB20C3">
        <w:t xml:space="preserve">i </w:t>
      </w:r>
      <w:r>
        <w:t xml:space="preserve">pokles dovozu, který předbíhal pokles vývozu. </w:t>
      </w:r>
      <w:r w:rsidR="00350241">
        <w:t xml:space="preserve">Výsledné </w:t>
      </w:r>
      <w:r w:rsidR="00350241" w:rsidRPr="00FB20C3">
        <w:rPr>
          <w:b/>
        </w:rPr>
        <w:t>saldo zahraničního obchodu</w:t>
      </w:r>
      <w:r w:rsidR="00350241">
        <w:t xml:space="preserve"> tak dosáhlo hodnoty 61,9 mld. Kč a bylo meziročně o 56,1 mld. Kč vyšší než ve stejném období roku 2022. </w:t>
      </w:r>
    </w:p>
    <w:p w14:paraId="7AD30220" w14:textId="19107409" w:rsidR="00FB20C3" w:rsidRDefault="00350241" w:rsidP="00060DD8">
      <w:pPr>
        <w:spacing w:after="120"/>
      </w:pPr>
      <w:r>
        <w:t xml:space="preserve">Vývoz a dovoz klesaly jak nominálně, tak reálně. </w:t>
      </w:r>
      <w:r w:rsidR="00FB20C3" w:rsidRPr="00FB20C3">
        <w:rPr>
          <w:b/>
        </w:rPr>
        <w:t>Vývoz zboží a služeb</w:t>
      </w:r>
      <w:r w:rsidR="00FB20C3">
        <w:t xml:space="preserve"> byl reálně o </w:t>
      </w:r>
      <w:r w:rsidR="00EC4598">
        <w:t>0,6</w:t>
      </w:r>
      <w:r w:rsidR="00FB20C3">
        <w:t xml:space="preserve"> % nižší než ve 3. čtvrtletí roku 2022 a </w:t>
      </w:r>
      <w:r w:rsidR="00EC4598">
        <w:t>o 1,2</w:t>
      </w:r>
      <w:r w:rsidR="00FB20C3">
        <w:t xml:space="preserve"> % nižší než ve 2. čtvrtletí 2023</w:t>
      </w:r>
      <w:r w:rsidR="00FB20C3">
        <w:rPr>
          <w:rStyle w:val="Znakapoznpodarou"/>
        </w:rPr>
        <w:footnoteReference w:id="30"/>
      </w:r>
      <w:r w:rsidR="00FB20C3">
        <w:t xml:space="preserve">. </w:t>
      </w:r>
      <w:r w:rsidR="00FB20C3" w:rsidRPr="00EC4598">
        <w:rPr>
          <w:b/>
        </w:rPr>
        <w:t xml:space="preserve">Dovoz zboží a služeb </w:t>
      </w:r>
      <w:r w:rsidR="00FB20C3">
        <w:t xml:space="preserve">poklesl </w:t>
      </w:r>
      <w:r w:rsidR="00EC4598">
        <w:t>reálně meziročně o</w:t>
      </w:r>
      <w:r w:rsidR="00FB20C3">
        <w:t xml:space="preserve"> </w:t>
      </w:r>
      <w:r w:rsidR="00EC4598">
        <w:t>1,8</w:t>
      </w:r>
      <w:r w:rsidR="00FB20C3">
        <w:t xml:space="preserve"> %</w:t>
      </w:r>
      <w:r w:rsidR="00EC4598">
        <w:t xml:space="preserve"> a mezičtvrtletně o 1,1 %</w:t>
      </w:r>
      <w:r w:rsidR="00F9227A">
        <w:rPr>
          <w:rStyle w:val="Znakapoznpodarou"/>
        </w:rPr>
        <w:footnoteReference w:id="31"/>
      </w:r>
      <w:r w:rsidR="00FB20C3">
        <w:t xml:space="preserve">.  </w:t>
      </w:r>
    </w:p>
    <w:p w14:paraId="4A5D4BBE" w14:textId="12FB3A61" w:rsidR="001C7882" w:rsidRDefault="001C7882" w:rsidP="001C7882">
      <w:pPr>
        <w:keepNext/>
        <w:spacing w:before="120"/>
        <w:rPr>
          <w:b/>
        </w:rPr>
      </w:pPr>
      <w:r w:rsidRPr="00CB41C1">
        <w:rPr>
          <w:b/>
        </w:rPr>
        <w:t>Graf </w:t>
      </w:r>
      <w:r w:rsidR="0059443E">
        <w:rPr>
          <w:b/>
        </w:rPr>
        <w:t>1</w:t>
      </w:r>
      <w:r w:rsidR="00AC3A03">
        <w:rPr>
          <w:b/>
        </w:rPr>
        <w:t>8</w:t>
      </w:r>
      <w:r>
        <w:rPr>
          <w:b/>
        </w:rPr>
        <w:t>:</w:t>
      </w:r>
      <w:r w:rsidRPr="0086484F">
        <w:t xml:space="preserve"> </w:t>
      </w:r>
      <w:r w:rsidR="0059443E" w:rsidRPr="0059443E">
        <w:rPr>
          <w:b/>
        </w:rPr>
        <w:t>Saldo běžného účtu platební bilance z pohledu národního hospodářství (v mil. Kč)</w:t>
      </w:r>
    </w:p>
    <w:p w14:paraId="6FC5E663" w14:textId="724DC2E3" w:rsidR="001C7882" w:rsidRDefault="0059443E" w:rsidP="00751EBB">
      <w:pPr>
        <w:spacing w:after="120"/>
      </w:pPr>
      <w:r w:rsidRPr="0059443E">
        <w:rPr>
          <w:noProof/>
          <w:lang w:eastAsia="cs-CZ"/>
        </w:rPr>
        <w:drawing>
          <wp:inline distT="0" distB="0" distL="0" distR="0" wp14:anchorId="2ED35C20" wp14:editId="4888230B">
            <wp:extent cx="5040000" cy="2156826"/>
            <wp:effectExtent l="0" t="0" r="825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32B3" w14:textId="15A081A6" w:rsidR="00F9227A" w:rsidRDefault="00F9227A" w:rsidP="00F9227A">
      <w:pPr>
        <w:keepNext/>
        <w:spacing w:before="120"/>
        <w:rPr>
          <w:b/>
        </w:rPr>
      </w:pPr>
      <w:r w:rsidRPr="00CB41C1">
        <w:rPr>
          <w:b/>
        </w:rPr>
        <w:t>Graf </w:t>
      </w:r>
      <w:r w:rsidR="00AC3A03">
        <w:rPr>
          <w:b/>
        </w:rPr>
        <w:t>19</w:t>
      </w:r>
      <w:r>
        <w:rPr>
          <w:b/>
        </w:rPr>
        <w:t>:</w:t>
      </w:r>
      <w:r w:rsidRPr="0086484F">
        <w:t xml:space="preserve"> </w:t>
      </w:r>
      <w:r w:rsidRPr="00351694">
        <w:rPr>
          <w:b/>
        </w:rPr>
        <w:t>Rozklad meziroční změny salda důch</w:t>
      </w:r>
      <w:r>
        <w:rPr>
          <w:b/>
        </w:rPr>
        <w:t>odů z vlastnictví se zahraničím</w:t>
      </w:r>
      <w:r w:rsidRPr="00351694">
        <w:rPr>
          <w:b/>
        </w:rPr>
        <w:t xml:space="preserve"> (v mil. Kč)</w:t>
      </w:r>
    </w:p>
    <w:p w14:paraId="40BFE0E8" w14:textId="77777777" w:rsidR="00F9227A" w:rsidRDefault="00F9227A" w:rsidP="00EB12EB">
      <w:pPr>
        <w:spacing w:after="240"/>
      </w:pPr>
      <w:r w:rsidRPr="00423416">
        <w:rPr>
          <w:noProof/>
          <w:lang w:eastAsia="cs-CZ"/>
        </w:rPr>
        <w:drawing>
          <wp:inline distT="0" distB="0" distL="0" distR="0" wp14:anchorId="1C2402FE" wp14:editId="2C939487">
            <wp:extent cx="5040000" cy="2156825"/>
            <wp:effectExtent l="0" t="0" r="8255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D2AE" w14:textId="3694892C" w:rsidR="003E0AE0" w:rsidRPr="00F9227A" w:rsidRDefault="003E0AE0" w:rsidP="00751EBB">
      <w:pPr>
        <w:spacing w:after="120"/>
      </w:pPr>
      <w:r w:rsidRPr="00F9227A">
        <w:t>Meziroční zlepšení salda běžného účtu platební bilance bylo ved</w:t>
      </w:r>
      <w:r w:rsidR="00F9227A">
        <w:t>le obchodní bilance ovlivněno i </w:t>
      </w:r>
      <w:r w:rsidRPr="00F9227A">
        <w:t xml:space="preserve">výrazně lepším </w:t>
      </w:r>
      <w:r w:rsidRPr="00F9227A">
        <w:rPr>
          <w:b/>
        </w:rPr>
        <w:t>saldem důchodů z vlastnictví</w:t>
      </w:r>
      <w:r w:rsidRPr="00F9227A">
        <w:t>. Na rozdíl od 3. čtvrtletí 2022 odteklo z české ekonomiky výrazně méně prostředků</w:t>
      </w:r>
      <w:r w:rsidR="008524A9" w:rsidRPr="00F9227A">
        <w:t xml:space="preserve"> a to jak ve formě dividend</w:t>
      </w:r>
      <w:r w:rsidR="008524A9" w:rsidRPr="00F9227A">
        <w:rPr>
          <w:rStyle w:val="Znakapoznpodarou"/>
        </w:rPr>
        <w:footnoteReference w:id="32"/>
      </w:r>
      <w:r w:rsidR="008524A9" w:rsidRPr="00F9227A">
        <w:t>, tak i reinvestovaných zisků</w:t>
      </w:r>
      <w:r w:rsidR="008524A9" w:rsidRPr="00F9227A">
        <w:rPr>
          <w:rStyle w:val="Znakapoznpodarou"/>
        </w:rPr>
        <w:footnoteReference w:id="33"/>
      </w:r>
      <w:r w:rsidR="008524A9" w:rsidRPr="00F9227A">
        <w:t xml:space="preserve">. </w:t>
      </w:r>
      <w:r w:rsidR="005A27E6" w:rsidRPr="00F9227A">
        <w:lastRenderedPageBreak/>
        <w:t xml:space="preserve">Souběžně s tímto vývojem došlo i k relativně vysokému přílivu důchodů domácím </w:t>
      </w:r>
      <w:r w:rsidR="005D3EA4">
        <w:t xml:space="preserve">vlastníkům z jejich zahraničních investic. </w:t>
      </w:r>
    </w:p>
    <w:p w14:paraId="4AD08D82" w14:textId="5A5D0F5B" w:rsidR="004E3959" w:rsidRPr="006A5E04" w:rsidRDefault="004E3959" w:rsidP="004E3959">
      <w:pPr>
        <w:spacing w:after="120"/>
      </w:pPr>
      <w:r w:rsidRPr="004E3959">
        <w:t xml:space="preserve">Domácí ekonomika ve 3. čtvrtletí skončila v čisté kladné </w:t>
      </w:r>
      <w:r w:rsidRPr="004E3959">
        <w:rPr>
          <w:b/>
        </w:rPr>
        <w:t>pozici vůči zahraničí</w:t>
      </w:r>
      <w:r w:rsidR="00326373" w:rsidRPr="00326373">
        <w:rPr>
          <w:rStyle w:val="Znakapoznpodarou"/>
        </w:rPr>
        <w:footnoteReference w:id="34"/>
      </w:r>
      <w:r w:rsidRPr="00326373">
        <w:t>.</w:t>
      </w:r>
      <w:r w:rsidRPr="004E3959">
        <w:t xml:space="preserve"> Čisté půjčky činily 87,6 mld. Kč </w:t>
      </w:r>
      <w:r w:rsidR="00326373">
        <w:t xml:space="preserve">a </w:t>
      </w:r>
      <w:r w:rsidRPr="004E3959">
        <w:t xml:space="preserve">meziročně </w:t>
      </w:r>
      <w:r w:rsidR="00326373">
        <w:t xml:space="preserve">byly </w:t>
      </w:r>
      <w:r w:rsidRPr="004E3959">
        <w:t xml:space="preserve">o 230,1 mld. Kč </w:t>
      </w:r>
      <w:r w:rsidR="00326373">
        <w:t>vyšší</w:t>
      </w:r>
      <w:r w:rsidRPr="004E3959">
        <w:t>.</w:t>
      </w:r>
      <w:r w:rsidRPr="006A5E04">
        <w:t xml:space="preserve"> </w:t>
      </w:r>
    </w:p>
    <w:p w14:paraId="7201EEEE" w14:textId="55ABEBC0" w:rsidR="00351694" w:rsidRDefault="00351694" w:rsidP="00351694">
      <w:pPr>
        <w:keepNext/>
        <w:spacing w:before="120"/>
        <w:rPr>
          <w:b/>
        </w:rPr>
      </w:pPr>
      <w:r w:rsidRPr="00CB41C1">
        <w:rPr>
          <w:b/>
        </w:rPr>
        <w:t>Graf </w:t>
      </w:r>
      <w:r>
        <w:rPr>
          <w:b/>
        </w:rPr>
        <w:t>2</w:t>
      </w:r>
      <w:r w:rsidR="00AC3A03">
        <w:rPr>
          <w:b/>
        </w:rPr>
        <w:t>0</w:t>
      </w:r>
      <w:r>
        <w:rPr>
          <w:b/>
        </w:rPr>
        <w:t>:</w:t>
      </w:r>
      <w:r w:rsidRPr="0086484F">
        <w:t xml:space="preserve"> </w:t>
      </w:r>
      <w:r w:rsidRPr="00351694">
        <w:rPr>
          <w:b/>
        </w:rPr>
        <w:t>Rozklad meziroční změny čistých půjček</w:t>
      </w:r>
      <w:r w:rsidR="004A547C">
        <w:rPr>
          <w:b/>
        </w:rPr>
        <w:t xml:space="preserve"> </w:t>
      </w:r>
      <w:r w:rsidRPr="00351694">
        <w:rPr>
          <w:b/>
        </w:rPr>
        <w:t>/</w:t>
      </w:r>
      <w:r w:rsidR="004A547C">
        <w:rPr>
          <w:b/>
        </w:rPr>
        <w:t xml:space="preserve"> </w:t>
      </w:r>
      <w:r w:rsidRPr="00351694">
        <w:rPr>
          <w:b/>
        </w:rPr>
        <w:t>výpůjček</w:t>
      </w:r>
      <w:r w:rsidR="004A547C">
        <w:rPr>
          <w:b/>
        </w:rPr>
        <w:t xml:space="preserve"> </w:t>
      </w:r>
      <w:r w:rsidRPr="00351694">
        <w:rPr>
          <w:b/>
        </w:rPr>
        <w:t>(-) z pohledu národního hospodářství (v mil. Kč)</w:t>
      </w:r>
    </w:p>
    <w:p w14:paraId="30CB5489" w14:textId="491A1751" w:rsidR="00351694" w:rsidRPr="00A0318C" w:rsidRDefault="004E3959" w:rsidP="00751EBB">
      <w:pPr>
        <w:spacing w:after="120"/>
      </w:pPr>
      <w:r w:rsidRPr="004E3959">
        <w:rPr>
          <w:noProof/>
          <w:lang w:eastAsia="cs-CZ"/>
        </w:rPr>
        <w:drawing>
          <wp:inline distT="0" distB="0" distL="0" distR="0" wp14:anchorId="1CC18688" wp14:editId="21E474B3">
            <wp:extent cx="5040000" cy="2156825"/>
            <wp:effectExtent l="0" t="0" r="8255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8342" w14:textId="77777777" w:rsidR="00672704" w:rsidRDefault="00834CC5">
      <w:pPr>
        <w:spacing w:line="240" w:lineRule="auto"/>
        <w:jc w:val="left"/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sectPr w:rsidR="00672704" w:rsidSect="00437A01">
          <w:headerReference w:type="default" r:id="rId31"/>
          <w:footerReference w:type="default" r:id="rId32"/>
          <w:pgSz w:w="11907" w:h="16839" w:code="9"/>
          <w:pgMar w:top="2694" w:right="1418" w:bottom="1418" w:left="1985" w:header="720" w:footer="850" w:gutter="0"/>
          <w:cols w:space="720"/>
          <w:docGrid w:linePitch="360"/>
        </w:sectPr>
      </w:pPr>
      <w:r w:rsidRPr="003976E3"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br w:type="page"/>
      </w:r>
    </w:p>
    <w:p w14:paraId="449668E5" w14:textId="00CA03E0" w:rsidR="00A54D7B" w:rsidRDefault="00BD57B8" w:rsidP="000A48E8">
      <w:pPr>
        <w:spacing w:after="60"/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5E2725">
        <w:rPr>
          <w:rFonts w:eastAsia="Times New Roman" w:cs="Arial"/>
          <w:b/>
          <w:bCs/>
          <w:color w:val="000000"/>
          <w:szCs w:val="20"/>
          <w:lang w:eastAsia="cs-CZ"/>
        </w:rPr>
        <w:lastRenderedPageBreak/>
        <w:t>Tabulka 1: Vybrané hlavní ukazatele vývoje ekonomiky</w:t>
      </w:r>
    </w:p>
    <w:p w14:paraId="344449D7" w14:textId="47752E0D" w:rsidR="007E0FB5" w:rsidRPr="00FD195C" w:rsidRDefault="00007F82" w:rsidP="00FD195C">
      <w:pPr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07F82">
        <w:rPr>
          <w:noProof/>
          <w:lang w:eastAsia="cs-CZ"/>
        </w:rPr>
        <w:drawing>
          <wp:inline distT="0" distB="0" distL="0" distR="0" wp14:anchorId="0BA089B1" wp14:editId="14CFF1F7">
            <wp:extent cx="8910955" cy="4799176"/>
            <wp:effectExtent l="0" t="0" r="4445" b="190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47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B5" w:rsidRPr="00FD195C" w:rsidSect="00FD6C74">
      <w:pgSz w:w="16839" w:h="11907" w:orient="landscape" w:code="9"/>
      <w:pgMar w:top="2552" w:right="1388" w:bottom="1418" w:left="141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055C" w14:textId="77777777" w:rsidR="007537C7" w:rsidRDefault="007537C7" w:rsidP="00BA6370">
      <w:r>
        <w:separator/>
      </w:r>
    </w:p>
  </w:endnote>
  <w:endnote w:type="continuationSeparator" w:id="0">
    <w:p w14:paraId="1D48590C" w14:textId="77777777" w:rsidR="007537C7" w:rsidRDefault="007537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3D094395" w14:textId="69C1A2C8" w:rsidR="00EB4F8B" w:rsidRDefault="00EB4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5C">
          <w:rPr>
            <w:noProof/>
          </w:rPr>
          <w:t>11</w:t>
        </w:r>
        <w:r>
          <w:fldChar w:fldCharType="end"/>
        </w:r>
      </w:p>
    </w:sdtContent>
  </w:sdt>
  <w:p w14:paraId="277276BC" w14:textId="77777777" w:rsidR="00EB4F8B" w:rsidRDefault="00EB4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C6C1" w14:textId="77777777" w:rsidR="007537C7" w:rsidRDefault="007537C7" w:rsidP="00BA6370">
      <w:r>
        <w:separator/>
      </w:r>
    </w:p>
  </w:footnote>
  <w:footnote w:type="continuationSeparator" w:id="0">
    <w:p w14:paraId="6ABF3884" w14:textId="77777777" w:rsidR="007537C7" w:rsidRDefault="007537C7" w:rsidP="00BA6370">
      <w:r>
        <w:continuationSeparator/>
      </w:r>
    </w:p>
  </w:footnote>
  <w:footnote w:id="1">
    <w:p w14:paraId="75C1761E" w14:textId="135A2FA8" w:rsidR="00C31BDC" w:rsidRPr="0030704E" w:rsidRDefault="00C31BDC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Údaje očištěné o </w:t>
      </w:r>
      <w:r w:rsidR="00A913EC" w:rsidRPr="0030704E">
        <w:rPr>
          <w:sz w:val="16"/>
        </w:rPr>
        <w:t xml:space="preserve">cenové vlivy a dále i o </w:t>
      </w:r>
      <w:r w:rsidRPr="0030704E">
        <w:rPr>
          <w:sz w:val="16"/>
        </w:rPr>
        <w:t>sezónní a kalendářní vlivy.</w:t>
      </w:r>
      <w:r w:rsidR="00255688">
        <w:rPr>
          <w:sz w:val="16"/>
        </w:rPr>
        <w:t xml:space="preserve"> Není-li uvedeno jinak, jsou v dalším textu údaje neočištěné o cenové, kalendářní a sezónní vlivy.</w:t>
      </w:r>
    </w:p>
  </w:footnote>
  <w:footnote w:id="2">
    <w:p w14:paraId="369BC43B" w14:textId="721262FA" w:rsidR="00FC4D7F" w:rsidRPr="00FC4D7F" w:rsidRDefault="00FC4D7F">
      <w:pPr>
        <w:pStyle w:val="Textpoznpodarou"/>
        <w:rPr>
          <w:sz w:val="16"/>
        </w:rPr>
      </w:pPr>
      <w:r w:rsidRPr="00FC4D7F">
        <w:rPr>
          <w:rStyle w:val="Znakapoznpodarou"/>
          <w:sz w:val="16"/>
        </w:rPr>
        <w:footnoteRef/>
      </w:r>
      <w:r w:rsidRPr="00FC4D7F">
        <w:rPr>
          <w:sz w:val="16"/>
        </w:rPr>
        <w:t xml:space="preserve"> </w:t>
      </w:r>
      <w:r w:rsidR="0013092D">
        <w:rPr>
          <w:sz w:val="16"/>
        </w:rPr>
        <w:t xml:space="preserve">Reprezentovaný </w:t>
      </w:r>
      <w:r w:rsidRPr="00FC4D7F">
        <w:rPr>
          <w:sz w:val="16"/>
        </w:rPr>
        <w:t>ukazatelem Hrubá přidaná hodnota (B.1g)</w:t>
      </w:r>
      <w:r>
        <w:rPr>
          <w:sz w:val="16"/>
        </w:rPr>
        <w:t>.</w:t>
      </w:r>
    </w:p>
  </w:footnote>
  <w:footnote w:id="3">
    <w:p w14:paraId="29E46D13" w14:textId="6C152E45" w:rsidR="00FC4D7F" w:rsidRPr="00FC4D7F" w:rsidRDefault="00FC4D7F">
      <w:pPr>
        <w:pStyle w:val="Textpoznpodarou"/>
        <w:rPr>
          <w:sz w:val="16"/>
          <w:szCs w:val="16"/>
        </w:rPr>
      </w:pPr>
      <w:r w:rsidRPr="00FC4D7F">
        <w:rPr>
          <w:rStyle w:val="Znakapoznpodarou"/>
          <w:sz w:val="16"/>
          <w:szCs w:val="16"/>
        </w:rPr>
        <w:footnoteRef/>
      </w:r>
      <w:r w:rsidRPr="00FC4D7F">
        <w:rPr>
          <w:sz w:val="16"/>
          <w:szCs w:val="16"/>
        </w:rPr>
        <w:t xml:space="preserve"> </w:t>
      </w:r>
      <w:r>
        <w:rPr>
          <w:sz w:val="16"/>
          <w:szCs w:val="16"/>
        </w:rPr>
        <w:t>Údaj o</w:t>
      </w:r>
      <w:r w:rsidRPr="00FC4D7F">
        <w:rPr>
          <w:sz w:val="16"/>
          <w:szCs w:val="16"/>
        </w:rPr>
        <w:t>čištěný o cenové, sezónní a kalendářní vlivy. K očištění o cenové vlivy byl použit deflátor hrubé přidané hodnoty za celé národní hospodářství.</w:t>
      </w:r>
    </w:p>
  </w:footnote>
  <w:footnote w:id="4">
    <w:p w14:paraId="33E2C7A0" w14:textId="0E70D98F" w:rsidR="00FC4D7F" w:rsidRPr="00FC4D7F" w:rsidRDefault="00FC4D7F">
      <w:pPr>
        <w:pStyle w:val="Textpoznpodarou"/>
        <w:rPr>
          <w:sz w:val="16"/>
          <w:szCs w:val="16"/>
        </w:rPr>
      </w:pPr>
      <w:r w:rsidRPr="00FC4D7F">
        <w:rPr>
          <w:rStyle w:val="Znakapoznpodarou"/>
          <w:sz w:val="16"/>
          <w:szCs w:val="16"/>
        </w:rPr>
        <w:footnoteRef/>
      </w:r>
      <w:r w:rsidRPr="00FC4D7F">
        <w:rPr>
          <w:sz w:val="16"/>
          <w:szCs w:val="16"/>
        </w:rPr>
        <w:t xml:space="preserve"> Údaj očištěný o cenové</w:t>
      </w:r>
      <w:r>
        <w:rPr>
          <w:sz w:val="16"/>
          <w:szCs w:val="16"/>
        </w:rPr>
        <w:t xml:space="preserve"> vlivy pomocí deflátoru hrubé přidané hodnoty za celé národní hospodářství.</w:t>
      </w:r>
    </w:p>
  </w:footnote>
  <w:footnote w:id="5">
    <w:p w14:paraId="133586FB" w14:textId="77777777" w:rsidR="00437A01" w:rsidRPr="0030704E" w:rsidRDefault="00437A01" w:rsidP="00437A01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Celková zaměstnanost v přepočtu na plnou pracovní dobu.</w:t>
      </w:r>
    </w:p>
  </w:footnote>
  <w:footnote w:id="6">
    <w:p w14:paraId="677FD928" w14:textId="47664193" w:rsidR="00B660C5" w:rsidRPr="0030704E" w:rsidRDefault="00B660C5">
      <w:pPr>
        <w:pStyle w:val="Textpoznpodarou"/>
        <w:rPr>
          <w:spacing w:val="-2"/>
          <w:sz w:val="16"/>
        </w:rPr>
      </w:pPr>
      <w:r w:rsidRPr="0030704E">
        <w:rPr>
          <w:rStyle w:val="Znakapoznpodarou"/>
          <w:spacing w:val="-2"/>
          <w:sz w:val="16"/>
        </w:rPr>
        <w:footnoteRef/>
      </w:r>
      <w:r w:rsidRPr="0030704E">
        <w:rPr>
          <w:spacing w:val="-2"/>
          <w:sz w:val="16"/>
        </w:rPr>
        <w:t xml:space="preserve"> Vyplacené rozdělované důchody společností (D.42) byly meziročně o 88,9 mld. Kč nižší</w:t>
      </w:r>
      <w:r w:rsidR="00072FBC" w:rsidRPr="0030704E">
        <w:rPr>
          <w:spacing w:val="-2"/>
          <w:sz w:val="16"/>
        </w:rPr>
        <w:t xml:space="preserve"> (tj. o 39,4 %)</w:t>
      </w:r>
      <w:r w:rsidRPr="0030704E">
        <w:rPr>
          <w:spacing w:val="-2"/>
          <w:sz w:val="16"/>
        </w:rPr>
        <w:t xml:space="preserve">. </w:t>
      </w:r>
    </w:p>
  </w:footnote>
  <w:footnote w:id="7">
    <w:p w14:paraId="31F5850D" w14:textId="38EE7028" w:rsidR="00072FBC" w:rsidRPr="0030704E" w:rsidRDefault="00072FBC">
      <w:pPr>
        <w:pStyle w:val="Textpoznpodarou"/>
        <w:rPr>
          <w:spacing w:val="-2"/>
          <w:sz w:val="16"/>
        </w:rPr>
      </w:pPr>
      <w:r w:rsidRPr="0030704E">
        <w:rPr>
          <w:rStyle w:val="Znakapoznpodarou"/>
          <w:spacing w:val="-2"/>
          <w:sz w:val="16"/>
        </w:rPr>
        <w:footnoteRef/>
      </w:r>
      <w:r w:rsidRPr="0030704E">
        <w:rPr>
          <w:spacing w:val="-2"/>
          <w:sz w:val="16"/>
        </w:rPr>
        <w:t xml:space="preserve"> Úroky (D.41) vyplacené sektorem nefinančních podniků klesly o meziročně o 6,6 mld. Kč.</w:t>
      </w:r>
    </w:p>
  </w:footnote>
  <w:footnote w:id="8">
    <w:p w14:paraId="0790FD25" w14:textId="7524FC3B" w:rsidR="00B660C5" w:rsidRPr="0030704E" w:rsidRDefault="00B660C5">
      <w:pPr>
        <w:pStyle w:val="Textpoznpodarou"/>
        <w:rPr>
          <w:spacing w:val="-4"/>
          <w:sz w:val="16"/>
        </w:rPr>
      </w:pPr>
      <w:r w:rsidRPr="0030704E">
        <w:rPr>
          <w:rStyle w:val="Znakapoznpodarou"/>
          <w:spacing w:val="-2"/>
          <w:sz w:val="16"/>
        </w:rPr>
        <w:footnoteRef/>
      </w:r>
      <w:r w:rsidRPr="0030704E">
        <w:rPr>
          <w:spacing w:val="-2"/>
          <w:sz w:val="16"/>
        </w:rPr>
        <w:t xml:space="preserve"> Běžné daně z důchodů a jmění (D.5) odvedené sektorem nefinančních podniků vzrostly </w:t>
      </w:r>
      <w:r w:rsidR="00775C75" w:rsidRPr="0030704E">
        <w:rPr>
          <w:spacing w:val="-2"/>
          <w:sz w:val="16"/>
        </w:rPr>
        <w:t xml:space="preserve">meziročně </w:t>
      </w:r>
      <w:r w:rsidRPr="0030704E">
        <w:rPr>
          <w:spacing w:val="-2"/>
          <w:sz w:val="16"/>
        </w:rPr>
        <w:t xml:space="preserve">téměř </w:t>
      </w:r>
      <w:r w:rsidR="002110EE" w:rsidRPr="0030704E">
        <w:rPr>
          <w:spacing w:val="-2"/>
          <w:sz w:val="16"/>
        </w:rPr>
        <w:t>o </w:t>
      </w:r>
      <w:r w:rsidRPr="0030704E">
        <w:rPr>
          <w:spacing w:val="-2"/>
          <w:sz w:val="16"/>
        </w:rPr>
        <w:t>33,9 mld Kč</w:t>
      </w:r>
      <w:r w:rsidR="00775C75" w:rsidRPr="0030704E">
        <w:rPr>
          <w:spacing w:val="-2"/>
          <w:sz w:val="16"/>
        </w:rPr>
        <w:t>, tj. 56,4 %</w:t>
      </w:r>
      <w:r w:rsidRPr="0030704E">
        <w:rPr>
          <w:spacing w:val="-2"/>
          <w:sz w:val="16"/>
        </w:rPr>
        <w:t>.</w:t>
      </w:r>
      <w:r w:rsidRPr="0030704E">
        <w:rPr>
          <w:spacing w:val="-4"/>
          <w:sz w:val="16"/>
        </w:rPr>
        <w:t xml:space="preserve"> </w:t>
      </w:r>
    </w:p>
  </w:footnote>
  <w:footnote w:id="9">
    <w:p w14:paraId="33345EB6" w14:textId="7BA04E27" w:rsidR="0082505B" w:rsidRPr="0030704E" w:rsidRDefault="0082505B">
      <w:pPr>
        <w:pStyle w:val="Textpoznpodarou"/>
        <w:rPr>
          <w:sz w:val="16"/>
        </w:rPr>
      </w:pPr>
      <w:r w:rsidRPr="0030704E">
        <w:rPr>
          <w:rStyle w:val="Znakapoznpodarou"/>
          <w:spacing w:val="-4"/>
          <w:sz w:val="16"/>
        </w:rPr>
        <w:footnoteRef/>
      </w:r>
      <w:r w:rsidRPr="0030704E">
        <w:rPr>
          <w:spacing w:val="-4"/>
          <w:sz w:val="16"/>
        </w:rPr>
        <w:t xml:space="preserve"> Ukazatel čisté půjčky/výpůjčky (B.9) dosáhl kladné hodnoty (1,3 mld. Kč), což nebývá </w:t>
      </w:r>
      <w:r w:rsidR="002110EE" w:rsidRPr="0030704E">
        <w:rPr>
          <w:spacing w:val="-4"/>
          <w:sz w:val="16"/>
        </w:rPr>
        <w:t>u tohoto sektoru časté</w:t>
      </w:r>
      <w:r w:rsidRPr="0030704E">
        <w:rPr>
          <w:spacing w:val="-4"/>
          <w:sz w:val="16"/>
        </w:rPr>
        <w:t>.</w:t>
      </w:r>
    </w:p>
  </w:footnote>
  <w:footnote w:id="10">
    <w:p w14:paraId="2C9A43D8" w14:textId="677A1747" w:rsidR="00997580" w:rsidRPr="0030704E" w:rsidRDefault="00997580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Jedná se o ukazatel Čisté půjčky/výpůjčky (B.9).</w:t>
      </w:r>
    </w:p>
  </w:footnote>
  <w:footnote w:id="11">
    <w:p w14:paraId="651EAEE9" w14:textId="7EA42B3A" w:rsidR="00401ABA" w:rsidRPr="0030704E" w:rsidRDefault="00401ABA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 w:rsidR="00E46DEC">
        <w:rPr>
          <w:sz w:val="16"/>
        </w:rPr>
        <w:t>Jedná se o u</w:t>
      </w:r>
      <w:r w:rsidRPr="0030704E">
        <w:rPr>
          <w:sz w:val="16"/>
        </w:rPr>
        <w:t>kazatel Běžn</w:t>
      </w:r>
      <w:r w:rsidR="00E46DEC">
        <w:rPr>
          <w:sz w:val="16"/>
        </w:rPr>
        <w:t>é</w:t>
      </w:r>
      <w:r w:rsidRPr="0030704E">
        <w:rPr>
          <w:sz w:val="16"/>
        </w:rPr>
        <w:t xml:space="preserve"> dan</w:t>
      </w:r>
      <w:r w:rsidR="00E46DEC">
        <w:rPr>
          <w:sz w:val="16"/>
        </w:rPr>
        <w:t>ě</w:t>
      </w:r>
      <w:r w:rsidRPr="0030704E">
        <w:rPr>
          <w:sz w:val="16"/>
        </w:rPr>
        <w:t xml:space="preserve"> z příjmů a majetku (D.5)</w:t>
      </w:r>
    </w:p>
  </w:footnote>
  <w:footnote w:id="12">
    <w:p w14:paraId="48C7553B" w14:textId="1F0E6F5E" w:rsidR="006E1A89" w:rsidRPr="0030704E" w:rsidRDefault="006E1A89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Ukazatel Daně na produkci a dovoz (D.2)</w:t>
      </w:r>
    </w:p>
  </w:footnote>
  <w:footnote w:id="13">
    <w:p w14:paraId="029C3012" w14:textId="52637462" w:rsidR="00857B94" w:rsidRPr="0030704E" w:rsidRDefault="00857B94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S výjimkou Ostatních běžných transferů (D.</w:t>
      </w:r>
      <w:r w:rsidR="00E46DEC">
        <w:rPr>
          <w:sz w:val="16"/>
        </w:rPr>
        <w:t>7</w:t>
      </w:r>
      <w:r w:rsidRPr="0030704E">
        <w:rPr>
          <w:sz w:val="16"/>
        </w:rPr>
        <w:t xml:space="preserve">), které mimo jiné obsahují mezinárodní pomoc. </w:t>
      </w:r>
    </w:p>
  </w:footnote>
  <w:footnote w:id="14">
    <w:p w14:paraId="32551FB5" w14:textId="60549F11" w:rsidR="0096012F" w:rsidRPr="0030704E" w:rsidRDefault="0096012F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 w:rsidR="00E46DEC">
        <w:rPr>
          <w:sz w:val="16"/>
        </w:rPr>
        <w:t>Jedná se o uk</w:t>
      </w:r>
      <w:r w:rsidRPr="0030704E">
        <w:rPr>
          <w:sz w:val="16"/>
        </w:rPr>
        <w:t>azatel Sociální dávky jiné než naturální sociální transfery (D.62)</w:t>
      </w:r>
      <w:r w:rsidR="004C7555">
        <w:rPr>
          <w:sz w:val="16"/>
        </w:rPr>
        <w:t xml:space="preserve"> a naturální sociální transfery – </w:t>
      </w:r>
      <w:r w:rsidRPr="0030704E">
        <w:rPr>
          <w:sz w:val="16"/>
        </w:rPr>
        <w:t>nakoupen</w:t>
      </w:r>
      <w:r w:rsidR="004C7555">
        <w:rPr>
          <w:sz w:val="16"/>
        </w:rPr>
        <w:t>á</w:t>
      </w:r>
      <w:r w:rsidRPr="0030704E">
        <w:rPr>
          <w:sz w:val="16"/>
        </w:rPr>
        <w:t xml:space="preserve"> tržní produkce (D.632)</w:t>
      </w:r>
      <w:r w:rsidR="00E46DEC">
        <w:rPr>
          <w:sz w:val="16"/>
        </w:rPr>
        <w:t>.</w:t>
      </w:r>
    </w:p>
  </w:footnote>
  <w:footnote w:id="15">
    <w:p w14:paraId="557BE5AC" w14:textId="1351B046" w:rsidR="002C63E3" w:rsidRPr="00337C71" w:rsidRDefault="002C63E3" w:rsidP="002C63E3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B15AA8">
        <w:rPr>
          <w:rStyle w:val="Znakapoznpodarou"/>
          <w:sz w:val="16"/>
          <w:szCs w:val="16"/>
        </w:rPr>
        <w:footnoteRef/>
      </w:r>
      <w:r w:rsidRPr="00B15AA8">
        <w:rPr>
          <w:sz w:val="16"/>
          <w:szCs w:val="16"/>
        </w:rPr>
        <w:t xml:space="preserve"> </w:t>
      </w:r>
      <w:r w:rsidR="00F25A1A" w:rsidRPr="00F25A1A">
        <w:rPr>
          <w:sz w:val="16"/>
          <w:szCs w:val="16"/>
        </w:rPr>
        <w:t xml:space="preserve">Dluh vládních institucí </w:t>
      </w:r>
      <w:r w:rsidR="00F25A1A">
        <w:rPr>
          <w:sz w:val="16"/>
          <w:szCs w:val="16"/>
        </w:rPr>
        <w:t xml:space="preserve">je v tomto textu reprezentován </w:t>
      </w:r>
      <w:r w:rsidR="00F25A1A" w:rsidRPr="00F25A1A">
        <w:rPr>
          <w:sz w:val="16"/>
          <w:szCs w:val="16"/>
        </w:rPr>
        <w:t>výš</w:t>
      </w:r>
      <w:r w:rsidR="00F25A1A">
        <w:rPr>
          <w:sz w:val="16"/>
          <w:szCs w:val="16"/>
        </w:rPr>
        <w:t>í</w:t>
      </w:r>
      <w:r w:rsidR="00F25A1A" w:rsidRPr="00F25A1A">
        <w:rPr>
          <w:sz w:val="16"/>
          <w:szCs w:val="16"/>
        </w:rPr>
        <w:t xml:space="preserve"> konsolidovaných závazků sektoru vládních institucí vyplývající z přijatých vkladů, emitovaných dluhových cenných papírů a přijatých půjček (tzv. Maastrichtský dluh pro potřeby EDP statistiky).</w:t>
      </w:r>
      <w:r w:rsidR="00802C76">
        <w:rPr>
          <w:sz w:val="16"/>
          <w:szCs w:val="16"/>
        </w:rPr>
        <w:t xml:space="preserve"> </w:t>
      </w:r>
      <w:r w:rsidR="00802C76" w:rsidRPr="00802C76">
        <w:rPr>
          <w:sz w:val="16"/>
          <w:szCs w:val="16"/>
        </w:rPr>
        <w:t>Jedná se o ukazatel, který je odlišný od chápání dluhu v sektorových účtech podle ESA 2010 zahrnujícího navíc měnové zlato a zvláštní práva čerpání, účasti a podíly v investičních fondech, pojistné a penzijní programy, finanční deriváty a zaměstnanecké opce a ostatní závazky.</w:t>
      </w:r>
    </w:p>
  </w:footnote>
  <w:footnote w:id="16">
    <w:p w14:paraId="21B9E2A3" w14:textId="1F17DE27" w:rsidR="0030704E" w:rsidRPr="0030704E" w:rsidRDefault="0030704E">
      <w:pPr>
        <w:pStyle w:val="Textpoznpodarou"/>
        <w:rPr>
          <w:sz w:val="16"/>
        </w:rPr>
      </w:pPr>
      <w:r w:rsidRPr="0030704E">
        <w:rPr>
          <w:rStyle w:val="Znakapoznpodarou"/>
          <w:sz w:val="16"/>
        </w:rPr>
        <w:footnoteRef/>
      </w:r>
      <w:r w:rsidRPr="0030704E">
        <w:rPr>
          <w:sz w:val="16"/>
        </w:rPr>
        <w:t xml:space="preserve"> </w:t>
      </w:r>
      <w:r w:rsidR="000E2AA7">
        <w:rPr>
          <w:sz w:val="16"/>
        </w:rPr>
        <w:t>Reprezentovaný u</w:t>
      </w:r>
      <w:r w:rsidRPr="0030704E">
        <w:rPr>
          <w:sz w:val="16"/>
        </w:rPr>
        <w:t>kazat</w:t>
      </w:r>
      <w:r w:rsidR="000E2AA7">
        <w:rPr>
          <w:sz w:val="16"/>
        </w:rPr>
        <w:t>elem</w:t>
      </w:r>
      <w:r w:rsidRPr="0030704E">
        <w:rPr>
          <w:sz w:val="16"/>
        </w:rPr>
        <w:t xml:space="preserve"> </w:t>
      </w:r>
      <w:r w:rsidRPr="00783217">
        <w:rPr>
          <w:b/>
          <w:sz w:val="16"/>
        </w:rPr>
        <w:t>Hrubý disponibilní důchod (B.6g)</w:t>
      </w:r>
      <w:r w:rsidR="00D274B1" w:rsidRPr="00D274B1">
        <w:rPr>
          <w:sz w:val="16"/>
        </w:rPr>
        <w:t xml:space="preserve">, </w:t>
      </w:r>
      <w:r w:rsidR="00D274B1">
        <w:rPr>
          <w:sz w:val="16"/>
        </w:rPr>
        <w:t>který představuje celkový úhrn všech důchodů, které mají domácnosti k dispozici pro spotřebu, investice a jiné účely</w:t>
      </w:r>
      <w:r w:rsidR="00433D5C">
        <w:rPr>
          <w:sz w:val="16"/>
        </w:rPr>
        <w:t>. V následujícím</w:t>
      </w:r>
      <w:r w:rsidR="000E2AA7">
        <w:rPr>
          <w:sz w:val="16"/>
        </w:rPr>
        <w:t xml:space="preserve"> textu je tento ukazatel nahrazen pojmem </w:t>
      </w:r>
      <w:r w:rsidR="00FB41D4">
        <w:rPr>
          <w:sz w:val="16"/>
        </w:rPr>
        <w:t>„příjmy domácností“.</w:t>
      </w:r>
    </w:p>
  </w:footnote>
  <w:footnote w:id="17">
    <w:p w14:paraId="0105CF49" w14:textId="575C9BDF" w:rsidR="007C3D04" w:rsidRPr="009E0C2A" w:rsidRDefault="007C3D04" w:rsidP="007C3D04">
      <w:pPr>
        <w:pStyle w:val="Textpoznpodarou"/>
        <w:rPr>
          <w:sz w:val="16"/>
          <w:szCs w:val="16"/>
        </w:rPr>
      </w:pPr>
      <w:r w:rsidRPr="004E69CE">
        <w:rPr>
          <w:rStyle w:val="Znakapoznpodarou"/>
          <w:sz w:val="16"/>
          <w:szCs w:val="16"/>
        </w:rPr>
        <w:footnoteRef/>
      </w:r>
      <w:r w:rsidRPr="004E69CE">
        <w:rPr>
          <w:sz w:val="16"/>
          <w:szCs w:val="16"/>
        </w:rPr>
        <w:t xml:space="preserve"> Pro očištění o vliv cen byl použit deflátor výdajů na konečnou spotřebu domácností</w:t>
      </w:r>
      <w:r w:rsidR="004E69CE">
        <w:rPr>
          <w:sz w:val="16"/>
          <w:szCs w:val="16"/>
        </w:rPr>
        <w:t>: v</w:t>
      </w:r>
      <w:r w:rsidR="004E69CE" w:rsidRPr="004E69CE">
        <w:rPr>
          <w:sz w:val="16"/>
          <w:szCs w:val="16"/>
        </w:rPr>
        <w:t>e</w:t>
      </w:r>
      <w:r w:rsidRPr="004E69CE">
        <w:rPr>
          <w:sz w:val="16"/>
          <w:szCs w:val="16"/>
        </w:rPr>
        <w:t xml:space="preserve"> </w:t>
      </w:r>
      <w:r w:rsidR="0030704E">
        <w:rPr>
          <w:sz w:val="16"/>
          <w:szCs w:val="16"/>
        </w:rPr>
        <w:t>3</w:t>
      </w:r>
      <w:r w:rsidRPr="004E69CE">
        <w:rPr>
          <w:sz w:val="16"/>
          <w:szCs w:val="16"/>
        </w:rPr>
        <w:t xml:space="preserve">. čtvrtletí 2023 činil meziroční cenový nárůst </w:t>
      </w:r>
      <w:r w:rsidR="0030704E">
        <w:rPr>
          <w:sz w:val="16"/>
          <w:szCs w:val="16"/>
        </w:rPr>
        <w:t>7,4</w:t>
      </w:r>
      <w:r w:rsidRPr="004E69CE">
        <w:rPr>
          <w:sz w:val="16"/>
          <w:szCs w:val="16"/>
        </w:rPr>
        <w:t> % a mezičtvrtletně došlo</w:t>
      </w:r>
      <w:r w:rsidR="004E69CE" w:rsidRPr="004E69CE">
        <w:rPr>
          <w:sz w:val="16"/>
          <w:szCs w:val="16"/>
        </w:rPr>
        <w:t xml:space="preserve"> </w:t>
      </w:r>
      <w:r w:rsidR="0030704E">
        <w:rPr>
          <w:sz w:val="16"/>
          <w:szCs w:val="16"/>
        </w:rPr>
        <w:t xml:space="preserve">k růstu 0,9 </w:t>
      </w:r>
      <w:r w:rsidRPr="004E69CE">
        <w:rPr>
          <w:sz w:val="16"/>
          <w:szCs w:val="16"/>
        </w:rPr>
        <w:t>%.</w:t>
      </w:r>
      <w:bookmarkStart w:id="0" w:name="_GoBack"/>
      <w:bookmarkEnd w:id="0"/>
    </w:p>
  </w:footnote>
  <w:footnote w:id="18">
    <w:p w14:paraId="57C45005" w14:textId="499E1EB8" w:rsidR="00090D87" w:rsidRPr="00090D87" w:rsidRDefault="00090D87">
      <w:pPr>
        <w:pStyle w:val="Textpoznpodarou"/>
        <w:rPr>
          <w:sz w:val="16"/>
        </w:rPr>
      </w:pPr>
      <w:r w:rsidRPr="00090D87">
        <w:rPr>
          <w:rStyle w:val="Znakapoznpodarou"/>
          <w:sz w:val="16"/>
        </w:rPr>
        <w:footnoteRef/>
      </w:r>
      <w:r w:rsidRPr="00090D87">
        <w:rPr>
          <w:sz w:val="16"/>
        </w:rPr>
        <w:t xml:space="preserve"> Tj. po očištění o </w:t>
      </w:r>
      <w:r w:rsidR="00E2633C">
        <w:rPr>
          <w:sz w:val="16"/>
        </w:rPr>
        <w:t xml:space="preserve">cenové i </w:t>
      </w:r>
      <w:r w:rsidRPr="00090D87">
        <w:rPr>
          <w:sz w:val="16"/>
        </w:rPr>
        <w:t>sezónní a kalendářní vlivy</w:t>
      </w:r>
    </w:p>
  </w:footnote>
  <w:footnote w:id="19">
    <w:p w14:paraId="1F31C784" w14:textId="43D69BD0" w:rsidR="006865FC" w:rsidRPr="00FB41D4" w:rsidRDefault="006865FC">
      <w:pPr>
        <w:pStyle w:val="Textpoznpodarou"/>
        <w:rPr>
          <w:sz w:val="16"/>
        </w:rPr>
      </w:pPr>
      <w:r w:rsidRPr="00FB41D4">
        <w:rPr>
          <w:rStyle w:val="Znakapoznpodarou"/>
          <w:sz w:val="16"/>
        </w:rPr>
        <w:footnoteRef/>
      </w:r>
      <w:r w:rsidRPr="00FB41D4">
        <w:rPr>
          <w:sz w:val="16"/>
        </w:rPr>
        <w:t xml:space="preserve"> Ukazatel Přijaté náhrady zaměstnancům (D.1) </w:t>
      </w:r>
    </w:p>
  </w:footnote>
  <w:footnote w:id="20">
    <w:p w14:paraId="6A4F88EB" w14:textId="24011754" w:rsidR="003D5938" w:rsidRPr="003D5938" w:rsidRDefault="003D5938">
      <w:pPr>
        <w:pStyle w:val="Textpoznpodarou"/>
        <w:rPr>
          <w:sz w:val="16"/>
        </w:rPr>
      </w:pPr>
      <w:r w:rsidRPr="003D5938">
        <w:rPr>
          <w:rStyle w:val="Znakapoznpodarou"/>
          <w:sz w:val="16"/>
        </w:rPr>
        <w:footnoteRef/>
      </w:r>
      <w:r w:rsidRPr="003D5938">
        <w:rPr>
          <w:sz w:val="16"/>
        </w:rPr>
        <w:t xml:space="preserve"> </w:t>
      </w:r>
      <w:r>
        <w:rPr>
          <w:sz w:val="16"/>
        </w:rPr>
        <w:t>Reprezentovaný u</w:t>
      </w:r>
      <w:r w:rsidRPr="003D5938">
        <w:rPr>
          <w:sz w:val="16"/>
        </w:rPr>
        <w:t>kazatel</w:t>
      </w:r>
      <w:r>
        <w:rPr>
          <w:sz w:val="16"/>
        </w:rPr>
        <w:t>em</w:t>
      </w:r>
      <w:r w:rsidRPr="003D5938">
        <w:rPr>
          <w:sz w:val="16"/>
        </w:rPr>
        <w:t xml:space="preserve"> Saldo druhotn</w:t>
      </w:r>
      <w:r>
        <w:rPr>
          <w:sz w:val="16"/>
        </w:rPr>
        <w:t>ých důchodů.</w:t>
      </w:r>
    </w:p>
  </w:footnote>
  <w:footnote w:id="21">
    <w:p w14:paraId="6EF6B707" w14:textId="0F1A1356" w:rsidR="00064B32" w:rsidRPr="00255688" w:rsidRDefault="00064B32">
      <w:pPr>
        <w:pStyle w:val="Textpoznpodarou"/>
        <w:rPr>
          <w:sz w:val="16"/>
        </w:rPr>
      </w:pPr>
      <w:r w:rsidRPr="00382F68">
        <w:rPr>
          <w:rStyle w:val="Znakapoznpodarou"/>
          <w:sz w:val="16"/>
        </w:rPr>
        <w:footnoteRef/>
      </w:r>
      <w:r w:rsidRPr="00382F68">
        <w:rPr>
          <w:sz w:val="16"/>
        </w:rPr>
        <w:t xml:space="preserve"> </w:t>
      </w:r>
      <w:r w:rsidR="00A16E3F" w:rsidRPr="00382F68">
        <w:rPr>
          <w:sz w:val="16"/>
        </w:rPr>
        <w:t xml:space="preserve">Pokles salda </w:t>
      </w:r>
      <w:r w:rsidRPr="00382F68">
        <w:rPr>
          <w:sz w:val="16"/>
        </w:rPr>
        <w:t>druhotných důchodů</w:t>
      </w:r>
      <w:r w:rsidR="00A16E3F" w:rsidRPr="00382F68">
        <w:rPr>
          <w:sz w:val="16"/>
        </w:rPr>
        <w:t xml:space="preserve"> byl způsoben </w:t>
      </w:r>
      <w:r w:rsidR="00382F68" w:rsidRPr="00382F68">
        <w:rPr>
          <w:sz w:val="16"/>
        </w:rPr>
        <w:t>zejména</w:t>
      </w:r>
      <w:r w:rsidR="00A16E3F" w:rsidRPr="00382F68">
        <w:rPr>
          <w:sz w:val="16"/>
        </w:rPr>
        <w:t xml:space="preserve"> poklesem salda ostatních běžných transferů (D.7)</w:t>
      </w:r>
      <w:r w:rsidR="00FF2DAD">
        <w:rPr>
          <w:sz w:val="16"/>
        </w:rPr>
        <w:t>,</w:t>
      </w:r>
      <w:r w:rsidR="00BB6288">
        <w:rPr>
          <w:sz w:val="16"/>
        </w:rPr>
        <w:t xml:space="preserve"> a to i </w:t>
      </w:r>
      <w:r w:rsidR="00382F68" w:rsidRPr="00382F68">
        <w:rPr>
          <w:sz w:val="16"/>
        </w:rPr>
        <w:t>přes růst sociálních dávek (D.61 a D.62).</w:t>
      </w:r>
      <w:r w:rsidR="00A16E3F" w:rsidRPr="00382F68">
        <w:rPr>
          <w:sz w:val="16"/>
        </w:rPr>
        <w:t xml:space="preserve"> </w:t>
      </w:r>
    </w:p>
  </w:footnote>
  <w:footnote w:id="22">
    <w:p w14:paraId="54ABE4D7" w14:textId="2D75545F" w:rsidR="009327ED" w:rsidRPr="009327ED" w:rsidRDefault="009327ED">
      <w:pPr>
        <w:pStyle w:val="Textpoznpodarou"/>
        <w:rPr>
          <w:sz w:val="16"/>
        </w:rPr>
      </w:pPr>
      <w:r w:rsidRPr="009327ED">
        <w:rPr>
          <w:rStyle w:val="Znakapoznpodarou"/>
          <w:sz w:val="16"/>
        </w:rPr>
        <w:footnoteRef/>
      </w:r>
      <w:r w:rsidRPr="009327ED">
        <w:rPr>
          <w:sz w:val="16"/>
        </w:rPr>
        <w:t xml:space="preserve"> Ukazatel </w:t>
      </w:r>
      <w:r>
        <w:rPr>
          <w:sz w:val="16"/>
        </w:rPr>
        <w:t>Výdaje na konečnou spotřebu domácností (</w:t>
      </w:r>
      <w:r w:rsidR="00A02BCB">
        <w:rPr>
          <w:sz w:val="16"/>
        </w:rPr>
        <w:t>P.3</w:t>
      </w:r>
      <w:r>
        <w:rPr>
          <w:sz w:val="16"/>
        </w:rPr>
        <w:t>)</w:t>
      </w:r>
    </w:p>
  </w:footnote>
  <w:footnote w:id="23">
    <w:p w14:paraId="50891D4C" w14:textId="1E98AFE4" w:rsidR="00255688" w:rsidRPr="00255688" w:rsidRDefault="00255688">
      <w:pPr>
        <w:pStyle w:val="Textpoznpodarou"/>
        <w:rPr>
          <w:sz w:val="16"/>
        </w:rPr>
      </w:pPr>
      <w:r w:rsidRPr="00255688">
        <w:rPr>
          <w:rStyle w:val="Znakapoznpodarou"/>
          <w:sz w:val="16"/>
        </w:rPr>
        <w:footnoteRef/>
      </w:r>
      <w:r w:rsidRPr="00255688">
        <w:rPr>
          <w:sz w:val="16"/>
        </w:rPr>
        <w:t xml:space="preserve"> Údaje očištěné o změny cen a kalendářní a sezónní vlivy.</w:t>
      </w:r>
    </w:p>
  </w:footnote>
  <w:footnote w:id="24">
    <w:p w14:paraId="6F40B3A3" w14:textId="18967123" w:rsidR="00255688" w:rsidRPr="00255688" w:rsidRDefault="00255688">
      <w:pPr>
        <w:pStyle w:val="Textpoznpodarou"/>
        <w:rPr>
          <w:sz w:val="16"/>
          <w:szCs w:val="16"/>
        </w:rPr>
      </w:pPr>
      <w:r w:rsidRPr="00255688">
        <w:rPr>
          <w:rStyle w:val="Znakapoznpodarou"/>
          <w:sz w:val="16"/>
          <w:szCs w:val="16"/>
        </w:rPr>
        <w:footnoteRef/>
      </w:r>
      <w:r w:rsidRPr="00255688">
        <w:rPr>
          <w:sz w:val="16"/>
          <w:szCs w:val="16"/>
        </w:rPr>
        <w:t xml:space="preserve"> Údaje očištěné o změny cen a kalendářní a sezónní vlivy.</w:t>
      </w:r>
    </w:p>
  </w:footnote>
  <w:footnote w:id="25">
    <w:p w14:paraId="0148093F" w14:textId="544E4598" w:rsidR="0085242C" w:rsidRPr="00797632" w:rsidRDefault="0085242C" w:rsidP="0085242C">
      <w:pPr>
        <w:pStyle w:val="Textpoznpodarou"/>
        <w:rPr>
          <w:sz w:val="16"/>
          <w:szCs w:val="16"/>
        </w:rPr>
      </w:pPr>
      <w:r w:rsidRPr="00797632">
        <w:rPr>
          <w:rStyle w:val="Znakapoznpodarou"/>
          <w:sz w:val="16"/>
          <w:szCs w:val="16"/>
        </w:rPr>
        <w:footnoteRef/>
      </w:r>
      <w:r w:rsidRPr="00797632">
        <w:rPr>
          <w:sz w:val="16"/>
          <w:szCs w:val="16"/>
        </w:rPr>
        <w:t xml:space="preserve"> </w:t>
      </w:r>
      <w:r w:rsidRPr="00797632">
        <w:rPr>
          <w:rFonts w:cs="Arial"/>
          <w:iCs/>
          <w:sz w:val="16"/>
          <w:szCs w:val="16"/>
        </w:rPr>
        <w:t xml:space="preserve">Hrubé úspory </w:t>
      </w:r>
      <w:r w:rsidR="00FF2DAD">
        <w:rPr>
          <w:rFonts w:cs="Arial"/>
          <w:iCs/>
          <w:sz w:val="16"/>
          <w:szCs w:val="16"/>
        </w:rPr>
        <w:t xml:space="preserve">(B.8g) </w:t>
      </w:r>
      <w:r w:rsidRPr="00797632">
        <w:rPr>
          <w:rFonts w:cs="Arial"/>
          <w:iCs/>
          <w:sz w:val="16"/>
          <w:szCs w:val="16"/>
        </w:rPr>
        <w:t>představují část hrubého disponibilního důchodu, která nebyla spotřebována ve formě výdajů na konečnou spotřebu.</w:t>
      </w:r>
    </w:p>
  </w:footnote>
  <w:footnote w:id="26">
    <w:p w14:paraId="5990202E" w14:textId="77777777" w:rsidR="00BA60DC" w:rsidRPr="00BA60DC" w:rsidRDefault="00BA60DC" w:rsidP="00BA60DC">
      <w:pPr>
        <w:pStyle w:val="Textpoznpodarou"/>
        <w:rPr>
          <w:sz w:val="16"/>
        </w:rPr>
      </w:pPr>
      <w:r w:rsidRPr="00BA60DC">
        <w:rPr>
          <w:rStyle w:val="Znakapoznpodarou"/>
          <w:sz w:val="16"/>
        </w:rPr>
        <w:footnoteRef/>
      </w:r>
      <w:r w:rsidRPr="00BA60DC">
        <w:rPr>
          <w:sz w:val="16"/>
        </w:rPr>
        <w:t xml:space="preserve"> Údaje očištěné o kalendářní a sezónní vlivy</w:t>
      </w:r>
    </w:p>
  </w:footnote>
  <w:footnote w:id="27">
    <w:p w14:paraId="73101E4E" w14:textId="653E5E26" w:rsidR="004C6B03" w:rsidRPr="004C6B03" w:rsidRDefault="004C6B03">
      <w:pPr>
        <w:pStyle w:val="Textpoznpodarou"/>
        <w:rPr>
          <w:sz w:val="16"/>
          <w:szCs w:val="16"/>
        </w:rPr>
      </w:pPr>
      <w:r w:rsidRPr="004C6B03">
        <w:rPr>
          <w:rStyle w:val="Znakapoznpodarou"/>
          <w:sz w:val="16"/>
          <w:szCs w:val="16"/>
        </w:rPr>
        <w:footnoteRef/>
      </w:r>
      <w:r w:rsidRPr="004C6B03">
        <w:rPr>
          <w:sz w:val="16"/>
          <w:szCs w:val="16"/>
        </w:rPr>
        <w:t xml:space="preserve"> </w:t>
      </w:r>
      <w:r w:rsidRPr="00BA60DC">
        <w:rPr>
          <w:sz w:val="16"/>
        </w:rPr>
        <w:t>Údaje očištěné o kalendářní a sezónní vlivy</w:t>
      </w:r>
    </w:p>
  </w:footnote>
  <w:footnote w:id="28">
    <w:p w14:paraId="32D7F4B2" w14:textId="3B015569" w:rsidR="0085242C" w:rsidRPr="0085242C" w:rsidRDefault="0085242C">
      <w:pPr>
        <w:pStyle w:val="Textpoznpodarou"/>
        <w:rPr>
          <w:sz w:val="16"/>
        </w:rPr>
      </w:pPr>
      <w:r w:rsidRPr="0085242C">
        <w:rPr>
          <w:rStyle w:val="Znakapoznpodarou"/>
          <w:sz w:val="16"/>
        </w:rPr>
        <w:footnoteRef/>
      </w:r>
      <w:r w:rsidRPr="0085242C">
        <w:rPr>
          <w:sz w:val="16"/>
        </w:rPr>
        <w:t xml:space="preserve"> </w:t>
      </w:r>
      <w:r w:rsidR="004C6B03">
        <w:rPr>
          <w:sz w:val="16"/>
        </w:rPr>
        <w:t>Reprezentované u</w:t>
      </w:r>
      <w:r w:rsidRPr="0085242C">
        <w:rPr>
          <w:sz w:val="16"/>
        </w:rPr>
        <w:t>kazatel</w:t>
      </w:r>
      <w:r w:rsidR="004C6B03">
        <w:rPr>
          <w:sz w:val="16"/>
        </w:rPr>
        <w:t>em</w:t>
      </w:r>
      <w:r w:rsidRPr="0085242C">
        <w:rPr>
          <w:sz w:val="16"/>
        </w:rPr>
        <w:t xml:space="preserve"> Tvorba hrubého fixního kapitálu (P.51)</w:t>
      </w:r>
      <w:r w:rsidR="004C6B03">
        <w:rPr>
          <w:sz w:val="16"/>
        </w:rPr>
        <w:t>.</w:t>
      </w:r>
    </w:p>
  </w:footnote>
  <w:footnote w:id="29">
    <w:p w14:paraId="71BDB225" w14:textId="27E6CE77" w:rsidR="008F7016" w:rsidRPr="008F7016" w:rsidRDefault="008F7016">
      <w:pPr>
        <w:pStyle w:val="Textpoznpodarou"/>
        <w:rPr>
          <w:sz w:val="16"/>
        </w:rPr>
      </w:pPr>
      <w:r w:rsidRPr="008F7016">
        <w:rPr>
          <w:rStyle w:val="Znakapoznpodarou"/>
          <w:sz w:val="16"/>
        </w:rPr>
        <w:footnoteRef/>
      </w:r>
      <w:r w:rsidRPr="008F7016">
        <w:rPr>
          <w:sz w:val="16"/>
        </w:rPr>
        <w:t xml:space="preserve"> Ukazatel Čisté půjčky</w:t>
      </w:r>
      <w:r w:rsidR="000C57A2">
        <w:rPr>
          <w:sz w:val="16"/>
        </w:rPr>
        <w:t>/výpůjčky</w:t>
      </w:r>
      <w:r w:rsidRPr="008F7016">
        <w:rPr>
          <w:sz w:val="16"/>
        </w:rPr>
        <w:t xml:space="preserve"> (B.9g)</w:t>
      </w:r>
    </w:p>
  </w:footnote>
  <w:footnote w:id="30">
    <w:p w14:paraId="4CC36B40" w14:textId="1B578DA7" w:rsidR="00FB20C3" w:rsidRPr="00FB20C3" w:rsidRDefault="00FB20C3" w:rsidP="00FB20C3">
      <w:pPr>
        <w:pStyle w:val="Textpoznpodarou"/>
        <w:rPr>
          <w:sz w:val="16"/>
        </w:rPr>
      </w:pPr>
      <w:r w:rsidRPr="00FB20C3">
        <w:rPr>
          <w:rStyle w:val="Znakapoznpodarou"/>
          <w:sz w:val="16"/>
        </w:rPr>
        <w:footnoteRef/>
      </w:r>
      <w:r w:rsidRPr="00FB20C3">
        <w:rPr>
          <w:sz w:val="16"/>
        </w:rPr>
        <w:t xml:space="preserve"> Oba údaje </w:t>
      </w:r>
      <w:r>
        <w:rPr>
          <w:sz w:val="16"/>
        </w:rPr>
        <w:t>vychází z dat očištěných o</w:t>
      </w:r>
      <w:r w:rsidR="00EC4598">
        <w:rPr>
          <w:sz w:val="16"/>
        </w:rPr>
        <w:t xml:space="preserve"> cenové,</w:t>
      </w:r>
      <w:r>
        <w:rPr>
          <w:sz w:val="16"/>
        </w:rPr>
        <w:t xml:space="preserve"> sezónní a kalendářní vlivy. </w:t>
      </w:r>
    </w:p>
  </w:footnote>
  <w:footnote w:id="31">
    <w:p w14:paraId="27404F2B" w14:textId="2A9BA9C9" w:rsidR="00F9227A" w:rsidRPr="00F9227A" w:rsidRDefault="00F9227A">
      <w:pPr>
        <w:pStyle w:val="Textpoznpodarou"/>
        <w:rPr>
          <w:sz w:val="16"/>
        </w:rPr>
      </w:pPr>
      <w:r w:rsidRPr="00F9227A">
        <w:rPr>
          <w:rStyle w:val="Znakapoznpodarou"/>
          <w:sz w:val="16"/>
        </w:rPr>
        <w:footnoteRef/>
      </w:r>
      <w:r w:rsidRPr="00F9227A">
        <w:rPr>
          <w:sz w:val="16"/>
        </w:rPr>
        <w:t xml:space="preserve"> </w:t>
      </w:r>
      <w:r w:rsidRPr="00FB20C3">
        <w:rPr>
          <w:sz w:val="16"/>
        </w:rPr>
        <w:t xml:space="preserve">Oba údaje </w:t>
      </w:r>
      <w:r>
        <w:rPr>
          <w:sz w:val="16"/>
        </w:rPr>
        <w:t>vychází z dat očištěných o cenové, sezónní a kalendářní vlivy</w:t>
      </w:r>
    </w:p>
  </w:footnote>
  <w:footnote w:id="32">
    <w:p w14:paraId="0FAD99F0" w14:textId="3FA6BD79" w:rsidR="008524A9" w:rsidRPr="008524A9" w:rsidRDefault="008524A9">
      <w:pPr>
        <w:pStyle w:val="Textpoznpodarou"/>
        <w:rPr>
          <w:sz w:val="16"/>
        </w:rPr>
      </w:pPr>
      <w:r w:rsidRPr="008524A9">
        <w:rPr>
          <w:rStyle w:val="Znakapoznpodarou"/>
          <w:sz w:val="16"/>
        </w:rPr>
        <w:footnoteRef/>
      </w:r>
      <w:r w:rsidRPr="008524A9">
        <w:rPr>
          <w:sz w:val="16"/>
        </w:rPr>
        <w:t xml:space="preserve"> Zejména ze sektoru nefinančních podniků</w:t>
      </w:r>
      <w:r w:rsidR="00A31CE1">
        <w:rPr>
          <w:sz w:val="16"/>
        </w:rPr>
        <w:t xml:space="preserve"> - jedná se o ukazatel Rozdělované důchody společností (D.42).</w:t>
      </w:r>
    </w:p>
  </w:footnote>
  <w:footnote w:id="33">
    <w:p w14:paraId="2C283075" w14:textId="40DEB781" w:rsidR="008524A9" w:rsidRPr="008524A9" w:rsidRDefault="008524A9">
      <w:pPr>
        <w:pStyle w:val="Textpoznpodarou"/>
        <w:rPr>
          <w:sz w:val="16"/>
        </w:rPr>
      </w:pPr>
      <w:r w:rsidRPr="008524A9">
        <w:rPr>
          <w:rStyle w:val="Znakapoznpodarou"/>
          <w:sz w:val="16"/>
        </w:rPr>
        <w:footnoteRef/>
      </w:r>
      <w:r w:rsidRPr="008524A9">
        <w:rPr>
          <w:sz w:val="16"/>
        </w:rPr>
        <w:t xml:space="preserve"> Zejména ze sektoru finančních institucí</w:t>
      </w:r>
      <w:r w:rsidR="00A31CE1">
        <w:rPr>
          <w:sz w:val="16"/>
        </w:rPr>
        <w:t xml:space="preserve"> - jedná se o ukazatel Reinvestované zisky z přímých zahr</w:t>
      </w:r>
      <w:r w:rsidR="003D779E">
        <w:rPr>
          <w:sz w:val="16"/>
        </w:rPr>
        <w:t xml:space="preserve">. </w:t>
      </w:r>
      <w:r w:rsidR="00A31CE1">
        <w:rPr>
          <w:sz w:val="16"/>
        </w:rPr>
        <w:t>investic (D.43).</w:t>
      </w:r>
    </w:p>
  </w:footnote>
  <w:footnote w:id="34">
    <w:p w14:paraId="05F7ABAC" w14:textId="6CAD1428" w:rsidR="00326373" w:rsidRPr="00326373" w:rsidRDefault="00326373">
      <w:pPr>
        <w:pStyle w:val="Textpoznpodarou"/>
        <w:rPr>
          <w:sz w:val="16"/>
        </w:rPr>
      </w:pPr>
      <w:r w:rsidRPr="00326373">
        <w:rPr>
          <w:rStyle w:val="Znakapoznpodarou"/>
          <w:sz w:val="16"/>
        </w:rPr>
        <w:footnoteRef/>
      </w:r>
      <w:r w:rsidRPr="00326373">
        <w:rPr>
          <w:sz w:val="16"/>
        </w:rPr>
        <w:t xml:space="preserve"> Reprezentovaná ukazatelem Čisté půjčky/výpůjčky (B.9n).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E062" w14:textId="2D39FE8D" w:rsidR="00EB4F8B" w:rsidRDefault="00FD6C7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72BC9" wp14:editId="00FFCE67">
              <wp:simplePos x="0" y="0"/>
              <wp:positionH relativeFrom="page">
                <wp:posOffset>367030</wp:posOffset>
              </wp:positionH>
              <wp:positionV relativeFrom="page">
                <wp:posOffset>479425</wp:posOffset>
              </wp:positionV>
              <wp:extent cx="6329045" cy="1045845"/>
              <wp:effectExtent l="0" t="0" r="0" b="190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B41B4" id="Group 6" o:spid="_x0000_s1026" style="position:absolute;margin-left:28.9pt;margin-top:37.75pt;width:498.35pt;height:82.35pt;z-index:25165926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Ey3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rlyvt8BuutK4/gAKxDIbts6U2bWC/xJU26IZs9oYdWOcz7Xym/d2cabDQ&#10;4pn2/en2Vtyfiy7YEO6Z9qebu6cfj3cPT59rNh52WElhjW0Wawxmg6yxflMa17DBf452o5hvZivC&#10;GbpRi+7tjXJzBQxv3t/Dxfo/L8DRuLn4eNHBj5MlK/AGBhN/BpsOF+8uxk4dgRkIe8EMtNmNDi6w&#10;M4PtdnVcOKdnoM3h4OCCqZH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40A"/>
    <w:multiLevelType w:val="hybridMultilevel"/>
    <w:tmpl w:val="A94EB7C4"/>
    <w:lvl w:ilvl="0" w:tplc="97087B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A05"/>
    <w:multiLevelType w:val="hybridMultilevel"/>
    <w:tmpl w:val="25C8B550"/>
    <w:lvl w:ilvl="0" w:tplc="B80AD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614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2E07"/>
    <w:rsid w:val="0000403F"/>
    <w:rsid w:val="00006A93"/>
    <w:rsid w:val="000070E8"/>
    <w:rsid w:val="00007F82"/>
    <w:rsid w:val="00011945"/>
    <w:rsid w:val="00012BC2"/>
    <w:rsid w:val="000134FD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51"/>
    <w:rsid w:val="00020D9A"/>
    <w:rsid w:val="00021CAE"/>
    <w:rsid w:val="0002212C"/>
    <w:rsid w:val="00025278"/>
    <w:rsid w:val="00026950"/>
    <w:rsid w:val="00026DC4"/>
    <w:rsid w:val="000302A6"/>
    <w:rsid w:val="00031A2E"/>
    <w:rsid w:val="00032C87"/>
    <w:rsid w:val="00032E76"/>
    <w:rsid w:val="00035558"/>
    <w:rsid w:val="00035A2B"/>
    <w:rsid w:val="00036709"/>
    <w:rsid w:val="000370D3"/>
    <w:rsid w:val="00037808"/>
    <w:rsid w:val="000408A4"/>
    <w:rsid w:val="00040CEA"/>
    <w:rsid w:val="00041D8C"/>
    <w:rsid w:val="00042640"/>
    <w:rsid w:val="00043656"/>
    <w:rsid w:val="00043BF4"/>
    <w:rsid w:val="00043E0C"/>
    <w:rsid w:val="000445A5"/>
    <w:rsid w:val="00045A7A"/>
    <w:rsid w:val="00045F4E"/>
    <w:rsid w:val="00046AB2"/>
    <w:rsid w:val="00046D45"/>
    <w:rsid w:val="00047A6C"/>
    <w:rsid w:val="000507CF"/>
    <w:rsid w:val="00055D8F"/>
    <w:rsid w:val="00055EBE"/>
    <w:rsid w:val="0005699E"/>
    <w:rsid w:val="0006007D"/>
    <w:rsid w:val="00060A9C"/>
    <w:rsid w:val="00060C03"/>
    <w:rsid w:val="00060DD8"/>
    <w:rsid w:val="00061682"/>
    <w:rsid w:val="000633FC"/>
    <w:rsid w:val="00064B32"/>
    <w:rsid w:val="000657C6"/>
    <w:rsid w:val="00066E38"/>
    <w:rsid w:val="00067394"/>
    <w:rsid w:val="0007031E"/>
    <w:rsid w:val="0007050D"/>
    <w:rsid w:val="00070DF8"/>
    <w:rsid w:val="00072FBC"/>
    <w:rsid w:val="00073558"/>
    <w:rsid w:val="00073A99"/>
    <w:rsid w:val="00073B8E"/>
    <w:rsid w:val="00074BF6"/>
    <w:rsid w:val="00075EAF"/>
    <w:rsid w:val="00076404"/>
    <w:rsid w:val="0007692E"/>
    <w:rsid w:val="000771E3"/>
    <w:rsid w:val="00077D6E"/>
    <w:rsid w:val="00082045"/>
    <w:rsid w:val="00082547"/>
    <w:rsid w:val="00082749"/>
    <w:rsid w:val="000827CE"/>
    <w:rsid w:val="00082B42"/>
    <w:rsid w:val="000843A5"/>
    <w:rsid w:val="0008507E"/>
    <w:rsid w:val="0008521C"/>
    <w:rsid w:val="00087487"/>
    <w:rsid w:val="00087A80"/>
    <w:rsid w:val="00090013"/>
    <w:rsid w:val="00090B9E"/>
    <w:rsid w:val="00090D87"/>
    <w:rsid w:val="00092C15"/>
    <w:rsid w:val="00092CCF"/>
    <w:rsid w:val="0009303F"/>
    <w:rsid w:val="00093BCB"/>
    <w:rsid w:val="00096BC2"/>
    <w:rsid w:val="000A06FD"/>
    <w:rsid w:val="000A09BC"/>
    <w:rsid w:val="000A0B3A"/>
    <w:rsid w:val="000A3200"/>
    <w:rsid w:val="000A364B"/>
    <w:rsid w:val="000A48E8"/>
    <w:rsid w:val="000A5AAC"/>
    <w:rsid w:val="000A607F"/>
    <w:rsid w:val="000A6E30"/>
    <w:rsid w:val="000B090E"/>
    <w:rsid w:val="000B1F66"/>
    <w:rsid w:val="000B3B92"/>
    <w:rsid w:val="000B3CB8"/>
    <w:rsid w:val="000B470E"/>
    <w:rsid w:val="000B4AB2"/>
    <w:rsid w:val="000B5125"/>
    <w:rsid w:val="000B544B"/>
    <w:rsid w:val="000B5C75"/>
    <w:rsid w:val="000B5EAC"/>
    <w:rsid w:val="000B6F63"/>
    <w:rsid w:val="000B7488"/>
    <w:rsid w:val="000B7652"/>
    <w:rsid w:val="000C07E9"/>
    <w:rsid w:val="000C1D29"/>
    <w:rsid w:val="000C2CA9"/>
    <w:rsid w:val="000C43AA"/>
    <w:rsid w:val="000C57A2"/>
    <w:rsid w:val="000C6700"/>
    <w:rsid w:val="000C72DE"/>
    <w:rsid w:val="000C7427"/>
    <w:rsid w:val="000D19F9"/>
    <w:rsid w:val="000D267F"/>
    <w:rsid w:val="000D26B9"/>
    <w:rsid w:val="000D26CD"/>
    <w:rsid w:val="000D3E4F"/>
    <w:rsid w:val="000E03CC"/>
    <w:rsid w:val="000E0DCE"/>
    <w:rsid w:val="000E1C19"/>
    <w:rsid w:val="000E2AA7"/>
    <w:rsid w:val="000E46D2"/>
    <w:rsid w:val="000E5EB2"/>
    <w:rsid w:val="000E6E97"/>
    <w:rsid w:val="000F11C8"/>
    <w:rsid w:val="000F1825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BFF"/>
    <w:rsid w:val="00102EAC"/>
    <w:rsid w:val="00104388"/>
    <w:rsid w:val="001050A1"/>
    <w:rsid w:val="001050DD"/>
    <w:rsid w:val="00105107"/>
    <w:rsid w:val="00106C6F"/>
    <w:rsid w:val="00107529"/>
    <w:rsid w:val="0010766F"/>
    <w:rsid w:val="001078B8"/>
    <w:rsid w:val="0010796E"/>
    <w:rsid w:val="00107C2A"/>
    <w:rsid w:val="00107E15"/>
    <w:rsid w:val="001118E2"/>
    <w:rsid w:val="00114AEC"/>
    <w:rsid w:val="001171CC"/>
    <w:rsid w:val="00117460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1A0"/>
    <w:rsid w:val="001258A6"/>
    <w:rsid w:val="00125CAF"/>
    <w:rsid w:val="00125D2F"/>
    <w:rsid w:val="00127216"/>
    <w:rsid w:val="0012777D"/>
    <w:rsid w:val="0013092D"/>
    <w:rsid w:val="00130931"/>
    <w:rsid w:val="0013159D"/>
    <w:rsid w:val="00131E21"/>
    <w:rsid w:val="00133417"/>
    <w:rsid w:val="001355FF"/>
    <w:rsid w:val="00135967"/>
    <w:rsid w:val="00137535"/>
    <w:rsid w:val="001404AB"/>
    <w:rsid w:val="00141D51"/>
    <w:rsid w:val="00142A45"/>
    <w:rsid w:val="0014432B"/>
    <w:rsid w:val="001453D8"/>
    <w:rsid w:val="00145FEE"/>
    <w:rsid w:val="00146931"/>
    <w:rsid w:val="001521A2"/>
    <w:rsid w:val="001526E3"/>
    <w:rsid w:val="00155FA8"/>
    <w:rsid w:val="00156B60"/>
    <w:rsid w:val="001578BA"/>
    <w:rsid w:val="00160DE1"/>
    <w:rsid w:val="00161BD9"/>
    <w:rsid w:val="00161FAB"/>
    <w:rsid w:val="00165362"/>
    <w:rsid w:val="001658A9"/>
    <w:rsid w:val="0016606A"/>
    <w:rsid w:val="00170900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19"/>
    <w:rsid w:val="00183259"/>
    <w:rsid w:val="00185624"/>
    <w:rsid w:val="00185D0B"/>
    <w:rsid w:val="001869C8"/>
    <w:rsid w:val="00186D8E"/>
    <w:rsid w:val="001876AB"/>
    <w:rsid w:val="001903B8"/>
    <w:rsid w:val="00191EB3"/>
    <w:rsid w:val="00197A07"/>
    <w:rsid w:val="001A00B2"/>
    <w:rsid w:val="001A0756"/>
    <w:rsid w:val="001A1D78"/>
    <w:rsid w:val="001A1D88"/>
    <w:rsid w:val="001A352A"/>
    <w:rsid w:val="001A3851"/>
    <w:rsid w:val="001A5270"/>
    <w:rsid w:val="001A532E"/>
    <w:rsid w:val="001A5571"/>
    <w:rsid w:val="001A5758"/>
    <w:rsid w:val="001A59BF"/>
    <w:rsid w:val="001A6821"/>
    <w:rsid w:val="001B03BF"/>
    <w:rsid w:val="001B19D4"/>
    <w:rsid w:val="001B1CC6"/>
    <w:rsid w:val="001B33C3"/>
    <w:rsid w:val="001B471F"/>
    <w:rsid w:val="001B5506"/>
    <w:rsid w:val="001B579F"/>
    <w:rsid w:val="001B5820"/>
    <w:rsid w:val="001B5D69"/>
    <w:rsid w:val="001B607F"/>
    <w:rsid w:val="001B62ED"/>
    <w:rsid w:val="001B6452"/>
    <w:rsid w:val="001C0063"/>
    <w:rsid w:val="001C1F2F"/>
    <w:rsid w:val="001C21F4"/>
    <w:rsid w:val="001C3B2C"/>
    <w:rsid w:val="001C3D20"/>
    <w:rsid w:val="001C48A2"/>
    <w:rsid w:val="001C4AB9"/>
    <w:rsid w:val="001C5644"/>
    <w:rsid w:val="001C6AAC"/>
    <w:rsid w:val="001C7758"/>
    <w:rsid w:val="001C7882"/>
    <w:rsid w:val="001C7BBB"/>
    <w:rsid w:val="001C7FEF"/>
    <w:rsid w:val="001D02CC"/>
    <w:rsid w:val="001D11FD"/>
    <w:rsid w:val="001D1530"/>
    <w:rsid w:val="001D1DD7"/>
    <w:rsid w:val="001D2496"/>
    <w:rsid w:val="001D34CC"/>
    <w:rsid w:val="001D369A"/>
    <w:rsid w:val="001D5F9E"/>
    <w:rsid w:val="001D5FDB"/>
    <w:rsid w:val="001D67BC"/>
    <w:rsid w:val="001D708D"/>
    <w:rsid w:val="001D7172"/>
    <w:rsid w:val="001D7686"/>
    <w:rsid w:val="001E05D9"/>
    <w:rsid w:val="001E11DD"/>
    <w:rsid w:val="001E249C"/>
    <w:rsid w:val="001E4EFB"/>
    <w:rsid w:val="001F01BB"/>
    <w:rsid w:val="001F1D88"/>
    <w:rsid w:val="001F39A8"/>
    <w:rsid w:val="001F691A"/>
    <w:rsid w:val="001F6C45"/>
    <w:rsid w:val="001F7B11"/>
    <w:rsid w:val="002002A3"/>
    <w:rsid w:val="002022D4"/>
    <w:rsid w:val="00203B05"/>
    <w:rsid w:val="00203B48"/>
    <w:rsid w:val="00203B5E"/>
    <w:rsid w:val="00205546"/>
    <w:rsid w:val="002059FF"/>
    <w:rsid w:val="002070FB"/>
    <w:rsid w:val="00207F7B"/>
    <w:rsid w:val="00210B17"/>
    <w:rsid w:val="00210E73"/>
    <w:rsid w:val="002110EE"/>
    <w:rsid w:val="0021146C"/>
    <w:rsid w:val="0021167A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4F54"/>
    <w:rsid w:val="00225A5C"/>
    <w:rsid w:val="0022766F"/>
    <w:rsid w:val="00227AD7"/>
    <w:rsid w:val="00227E3A"/>
    <w:rsid w:val="00230086"/>
    <w:rsid w:val="0023054D"/>
    <w:rsid w:val="00233086"/>
    <w:rsid w:val="0023363B"/>
    <w:rsid w:val="002338CE"/>
    <w:rsid w:val="00233AAD"/>
    <w:rsid w:val="00234585"/>
    <w:rsid w:val="00236EE0"/>
    <w:rsid w:val="002371F1"/>
    <w:rsid w:val="002406FA"/>
    <w:rsid w:val="002421E0"/>
    <w:rsid w:val="002442F7"/>
    <w:rsid w:val="00244CD5"/>
    <w:rsid w:val="00245C31"/>
    <w:rsid w:val="00245D70"/>
    <w:rsid w:val="002461C3"/>
    <w:rsid w:val="002464F8"/>
    <w:rsid w:val="00246793"/>
    <w:rsid w:val="00246917"/>
    <w:rsid w:val="002472F5"/>
    <w:rsid w:val="00247354"/>
    <w:rsid w:val="00247E8D"/>
    <w:rsid w:val="0025033A"/>
    <w:rsid w:val="00250BF4"/>
    <w:rsid w:val="00251388"/>
    <w:rsid w:val="00254D66"/>
    <w:rsid w:val="00255688"/>
    <w:rsid w:val="00255F50"/>
    <w:rsid w:val="002562CE"/>
    <w:rsid w:val="002567DC"/>
    <w:rsid w:val="0026186F"/>
    <w:rsid w:val="002618A1"/>
    <w:rsid w:val="002630D4"/>
    <w:rsid w:val="00263486"/>
    <w:rsid w:val="002636CE"/>
    <w:rsid w:val="00265A44"/>
    <w:rsid w:val="00267604"/>
    <w:rsid w:val="00270064"/>
    <w:rsid w:val="00270CE3"/>
    <w:rsid w:val="002726C7"/>
    <w:rsid w:val="00273216"/>
    <w:rsid w:val="002733A3"/>
    <w:rsid w:val="002735F1"/>
    <w:rsid w:val="00273EA6"/>
    <w:rsid w:val="00274A90"/>
    <w:rsid w:val="002777B6"/>
    <w:rsid w:val="00280276"/>
    <w:rsid w:val="002805A9"/>
    <w:rsid w:val="0028179A"/>
    <w:rsid w:val="00285689"/>
    <w:rsid w:val="002869E0"/>
    <w:rsid w:val="0028701D"/>
    <w:rsid w:val="0029071A"/>
    <w:rsid w:val="00291F91"/>
    <w:rsid w:val="0029200A"/>
    <w:rsid w:val="00293514"/>
    <w:rsid w:val="002956A8"/>
    <w:rsid w:val="002968EB"/>
    <w:rsid w:val="0029746B"/>
    <w:rsid w:val="002977FE"/>
    <w:rsid w:val="002A27D9"/>
    <w:rsid w:val="002A2E87"/>
    <w:rsid w:val="002A3A03"/>
    <w:rsid w:val="002A54F5"/>
    <w:rsid w:val="002A6710"/>
    <w:rsid w:val="002A6BB7"/>
    <w:rsid w:val="002B1321"/>
    <w:rsid w:val="002B14E8"/>
    <w:rsid w:val="002B2425"/>
    <w:rsid w:val="002B2E47"/>
    <w:rsid w:val="002B3BAF"/>
    <w:rsid w:val="002B56A8"/>
    <w:rsid w:val="002B5926"/>
    <w:rsid w:val="002B5CC3"/>
    <w:rsid w:val="002B6288"/>
    <w:rsid w:val="002B67E8"/>
    <w:rsid w:val="002B6ECF"/>
    <w:rsid w:val="002B7E85"/>
    <w:rsid w:val="002C2BAC"/>
    <w:rsid w:val="002C3203"/>
    <w:rsid w:val="002C363D"/>
    <w:rsid w:val="002C38CA"/>
    <w:rsid w:val="002C4978"/>
    <w:rsid w:val="002C4EAA"/>
    <w:rsid w:val="002C63E3"/>
    <w:rsid w:val="002C666C"/>
    <w:rsid w:val="002C68FE"/>
    <w:rsid w:val="002C6B5F"/>
    <w:rsid w:val="002C757B"/>
    <w:rsid w:val="002C76B2"/>
    <w:rsid w:val="002D2FAA"/>
    <w:rsid w:val="002D3536"/>
    <w:rsid w:val="002D4DB4"/>
    <w:rsid w:val="002D5909"/>
    <w:rsid w:val="002D6A6C"/>
    <w:rsid w:val="002D6AA2"/>
    <w:rsid w:val="002D747E"/>
    <w:rsid w:val="002E4CA7"/>
    <w:rsid w:val="002E5E99"/>
    <w:rsid w:val="002E6E86"/>
    <w:rsid w:val="002E6F00"/>
    <w:rsid w:val="002F0636"/>
    <w:rsid w:val="002F0CAA"/>
    <w:rsid w:val="002F19E2"/>
    <w:rsid w:val="002F21EC"/>
    <w:rsid w:val="002F3F54"/>
    <w:rsid w:val="002F510A"/>
    <w:rsid w:val="003031CB"/>
    <w:rsid w:val="003047BF"/>
    <w:rsid w:val="003054E7"/>
    <w:rsid w:val="003054F2"/>
    <w:rsid w:val="003056AE"/>
    <w:rsid w:val="003057B2"/>
    <w:rsid w:val="00306DD9"/>
    <w:rsid w:val="0030704E"/>
    <w:rsid w:val="003071C4"/>
    <w:rsid w:val="00311A7C"/>
    <w:rsid w:val="00312162"/>
    <w:rsid w:val="00312165"/>
    <w:rsid w:val="00312B36"/>
    <w:rsid w:val="003149E1"/>
    <w:rsid w:val="00314A1E"/>
    <w:rsid w:val="00315B58"/>
    <w:rsid w:val="00317048"/>
    <w:rsid w:val="003175B7"/>
    <w:rsid w:val="0032007F"/>
    <w:rsid w:val="00321E61"/>
    <w:rsid w:val="00322311"/>
    <w:rsid w:val="00322BAD"/>
    <w:rsid w:val="0032347E"/>
    <w:rsid w:val="003248C3"/>
    <w:rsid w:val="0032577C"/>
    <w:rsid w:val="0032589E"/>
    <w:rsid w:val="00326373"/>
    <w:rsid w:val="00327644"/>
    <w:rsid w:val="003276BE"/>
    <w:rsid w:val="003301A3"/>
    <w:rsid w:val="00330E83"/>
    <w:rsid w:val="0033298E"/>
    <w:rsid w:val="003331F4"/>
    <w:rsid w:val="00333784"/>
    <w:rsid w:val="00334CB8"/>
    <w:rsid w:val="00335604"/>
    <w:rsid w:val="00336825"/>
    <w:rsid w:val="00337C71"/>
    <w:rsid w:val="00337EDB"/>
    <w:rsid w:val="00340993"/>
    <w:rsid w:val="00340A26"/>
    <w:rsid w:val="00341577"/>
    <w:rsid w:val="00342EF6"/>
    <w:rsid w:val="00342F7F"/>
    <w:rsid w:val="003460CB"/>
    <w:rsid w:val="00346D76"/>
    <w:rsid w:val="00350241"/>
    <w:rsid w:val="00351213"/>
    <w:rsid w:val="00351694"/>
    <w:rsid w:val="00352168"/>
    <w:rsid w:val="00352264"/>
    <w:rsid w:val="0035298C"/>
    <w:rsid w:val="003538FB"/>
    <w:rsid w:val="00354A44"/>
    <w:rsid w:val="0035520E"/>
    <w:rsid w:val="00355C29"/>
    <w:rsid w:val="003563CB"/>
    <w:rsid w:val="00357702"/>
    <w:rsid w:val="003609A7"/>
    <w:rsid w:val="00361733"/>
    <w:rsid w:val="0036199B"/>
    <w:rsid w:val="00361B5E"/>
    <w:rsid w:val="003634AF"/>
    <w:rsid w:val="0036370A"/>
    <w:rsid w:val="00364D0D"/>
    <w:rsid w:val="00365DCF"/>
    <w:rsid w:val="00366A08"/>
    <w:rsid w:val="00366D80"/>
    <w:rsid w:val="0036777B"/>
    <w:rsid w:val="00371845"/>
    <w:rsid w:val="0037363B"/>
    <w:rsid w:val="00373ED1"/>
    <w:rsid w:val="0037421A"/>
    <w:rsid w:val="0037459C"/>
    <w:rsid w:val="00374EF6"/>
    <w:rsid w:val="003757F0"/>
    <w:rsid w:val="00375A0D"/>
    <w:rsid w:val="00376CF4"/>
    <w:rsid w:val="00377ED2"/>
    <w:rsid w:val="0038007D"/>
    <w:rsid w:val="00380823"/>
    <w:rsid w:val="00380AAD"/>
    <w:rsid w:val="00381982"/>
    <w:rsid w:val="0038282A"/>
    <w:rsid w:val="00382F68"/>
    <w:rsid w:val="00385470"/>
    <w:rsid w:val="00385C2B"/>
    <w:rsid w:val="00390134"/>
    <w:rsid w:val="00391917"/>
    <w:rsid w:val="003919D3"/>
    <w:rsid w:val="00391D8D"/>
    <w:rsid w:val="00391E86"/>
    <w:rsid w:val="00392E9F"/>
    <w:rsid w:val="00393900"/>
    <w:rsid w:val="00393979"/>
    <w:rsid w:val="003955AF"/>
    <w:rsid w:val="003957D1"/>
    <w:rsid w:val="00395DCC"/>
    <w:rsid w:val="00397580"/>
    <w:rsid w:val="003976E3"/>
    <w:rsid w:val="003A1794"/>
    <w:rsid w:val="003A3056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1584"/>
    <w:rsid w:val="003B2089"/>
    <w:rsid w:val="003B3198"/>
    <w:rsid w:val="003B3260"/>
    <w:rsid w:val="003B3765"/>
    <w:rsid w:val="003B46EE"/>
    <w:rsid w:val="003B4791"/>
    <w:rsid w:val="003B7187"/>
    <w:rsid w:val="003C092E"/>
    <w:rsid w:val="003C094F"/>
    <w:rsid w:val="003C1B23"/>
    <w:rsid w:val="003C2DCF"/>
    <w:rsid w:val="003C3817"/>
    <w:rsid w:val="003C526C"/>
    <w:rsid w:val="003C7494"/>
    <w:rsid w:val="003C7FE7"/>
    <w:rsid w:val="003D0499"/>
    <w:rsid w:val="003D1524"/>
    <w:rsid w:val="003D21DB"/>
    <w:rsid w:val="003D22F2"/>
    <w:rsid w:val="003D388F"/>
    <w:rsid w:val="003D3D9F"/>
    <w:rsid w:val="003D5938"/>
    <w:rsid w:val="003D5B03"/>
    <w:rsid w:val="003D6494"/>
    <w:rsid w:val="003D779E"/>
    <w:rsid w:val="003D7C0D"/>
    <w:rsid w:val="003E0AE0"/>
    <w:rsid w:val="003E183B"/>
    <w:rsid w:val="003E2A20"/>
    <w:rsid w:val="003E2AD7"/>
    <w:rsid w:val="003E318E"/>
    <w:rsid w:val="003E3415"/>
    <w:rsid w:val="003E3B40"/>
    <w:rsid w:val="003E47F3"/>
    <w:rsid w:val="003E5F84"/>
    <w:rsid w:val="003E63CD"/>
    <w:rsid w:val="003E7D31"/>
    <w:rsid w:val="003F06AA"/>
    <w:rsid w:val="003F14E8"/>
    <w:rsid w:val="003F18C0"/>
    <w:rsid w:val="003F2A47"/>
    <w:rsid w:val="003F2E32"/>
    <w:rsid w:val="003F432E"/>
    <w:rsid w:val="003F43E5"/>
    <w:rsid w:val="003F4BDE"/>
    <w:rsid w:val="003F526A"/>
    <w:rsid w:val="003F5414"/>
    <w:rsid w:val="003F5C51"/>
    <w:rsid w:val="003F5CC1"/>
    <w:rsid w:val="003F5D15"/>
    <w:rsid w:val="00401ABA"/>
    <w:rsid w:val="00401D42"/>
    <w:rsid w:val="00402910"/>
    <w:rsid w:val="00402B0A"/>
    <w:rsid w:val="00403019"/>
    <w:rsid w:val="00403033"/>
    <w:rsid w:val="00403938"/>
    <w:rsid w:val="00405244"/>
    <w:rsid w:val="004065C6"/>
    <w:rsid w:val="004111F5"/>
    <w:rsid w:val="004124F0"/>
    <w:rsid w:val="0041257F"/>
    <w:rsid w:val="00412FFB"/>
    <w:rsid w:val="00413AF7"/>
    <w:rsid w:val="004153B8"/>
    <w:rsid w:val="00415ADE"/>
    <w:rsid w:val="00415EAD"/>
    <w:rsid w:val="004161E2"/>
    <w:rsid w:val="004166A6"/>
    <w:rsid w:val="00416817"/>
    <w:rsid w:val="00417433"/>
    <w:rsid w:val="00417D45"/>
    <w:rsid w:val="00421B88"/>
    <w:rsid w:val="004222A3"/>
    <w:rsid w:val="0042259B"/>
    <w:rsid w:val="00423416"/>
    <w:rsid w:val="00424F82"/>
    <w:rsid w:val="00426019"/>
    <w:rsid w:val="00426645"/>
    <w:rsid w:val="0042770B"/>
    <w:rsid w:val="00427DBB"/>
    <w:rsid w:val="00431468"/>
    <w:rsid w:val="004323BD"/>
    <w:rsid w:val="00433C60"/>
    <w:rsid w:val="00433D5C"/>
    <w:rsid w:val="0043466C"/>
    <w:rsid w:val="00434936"/>
    <w:rsid w:val="0043790B"/>
    <w:rsid w:val="00437A01"/>
    <w:rsid w:val="00437B90"/>
    <w:rsid w:val="004403B3"/>
    <w:rsid w:val="004404C8"/>
    <w:rsid w:val="004409C1"/>
    <w:rsid w:val="00441887"/>
    <w:rsid w:val="00441FA9"/>
    <w:rsid w:val="004436EE"/>
    <w:rsid w:val="00446302"/>
    <w:rsid w:val="0045547F"/>
    <w:rsid w:val="00455DC5"/>
    <w:rsid w:val="00455E2F"/>
    <w:rsid w:val="00456CCF"/>
    <w:rsid w:val="00457776"/>
    <w:rsid w:val="0045777C"/>
    <w:rsid w:val="00461AA0"/>
    <w:rsid w:val="00462BD9"/>
    <w:rsid w:val="00463075"/>
    <w:rsid w:val="00463F84"/>
    <w:rsid w:val="00465ED9"/>
    <w:rsid w:val="00470306"/>
    <w:rsid w:val="00471810"/>
    <w:rsid w:val="00474248"/>
    <w:rsid w:val="00474D75"/>
    <w:rsid w:val="00476098"/>
    <w:rsid w:val="0047791B"/>
    <w:rsid w:val="00477B3A"/>
    <w:rsid w:val="00480F8F"/>
    <w:rsid w:val="004812BA"/>
    <w:rsid w:val="004847D1"/>
    <w:rsid w:val="00484F22"/>
    <w:rsid w:val="0048551D"/>
    <w:rsid w:val="00485A84"/>
    <w:rsid w:val="00485ED6"/>
    <w:rsid w:val="00486ABD"/>
    <w:rsid w:val="00487978"/>
    <w:rsid w:val="00487F69"/>
    <w:rsid w:val="0049020E"/>
    <w:rsid w:val="00490592"/>
    <w:rsid w:val="00491234"/>
    <w:rsid w:val="00491236"/>
    <w:rsid w:val="0049203F"/>
    <w:rsid w:val="004920AD"/>
    <w:rsid w:val="0049268D"/>
    <w:rsid w:val="004942F4"/>
    <w:rsid w:val="004943E1"/>
    <w:rsid w:val="004950F0"/>
    <w:rsid w:val="00495108"/>
    <w:rsid w:val="004951F3"/>
    <w:rsid w:val="00495989"/>
    <w:rsid w:val="00497031"/>
    <w:rsid w:val="004A0059"/>
    <w:rsid w:val="004A192A"/>
    <w:rsid w:val="004A1FAE"/>
    <w:rsid w:val="004A2C67"/>
    <w:rsid w:val="004A492E"/>
    <w:rsid w:val="004A547C"/>
    <w:rsid w:val="004A7107"/>
    <w:rsid w:val="004B0F65"/>
    <w:rsid w:val="004B1399"/>
    <w:rsid w:val="004B13D2"/>
    <w:rsid w:val="004B14E7"/>
    <w:rsid w:val="004B4671"/>
    <w:rsid w:val="004B631A"/>
    <w:rsid w:val="004B6B61"/>
    <w:rsid w:val="004C0099"/>
    <w:rsid w:val="004C26A0"/>
    <w:rsid w:val="004C3F2E"/>
    <w:rsid w:val="004C5122"/>
    <w:rsid w:val="004C52C6"/>
    <w:rsid w:val="004C63CF"/>
    <w:rsid w:val="004C6B03"/>
    <w:rsid w:val="004C6DFE"/>
    <w:rsid w:val="004C7555"/>
    <w:rsid w:val="004C7829"/>
    <w:rsid w:val="004D05B3"/>
    <w:rsid w:val="004D1700"/>
    <w:rsid w:val="004D21CF"/>
    <w:rsid w:val="004D3B67"/>
    <w:rsid w:val="004D4265"/>
    <w:rsid w:val="004D455B"/>
    <w:rsid w:val="004D5280"/>
    <w:rsid w:val="004D5B03"/>
    <w:rsid w:val="004D6743"/>
    <w:rsid w:val="004D73E9"/>
    <w:rsid w:val="004E1F70"/>
    <w:rsid w:val="004E3959"/>
    <w:rsid w:val="004E479E"/>
    <w:rsid w:val="004E69CE"/>
    <w:rsid w:val="004E6B0B"/>
    <w:rsid w:val="004E7142"/>
    <w:rsid w:val="004E759A"/>
    <w:rsid w:val="004E75C9"/>
    <w:rsid w:val="004E79FC"/>
    <w:rsid w:val="004E7E1E"/>
    <w:rsid w:val="004F071E"/>
    <w:rsid w:val="004F22C4"/>
    <w:rsid w:val="004F3483"/>
    <w:rsid w:val="004F78E6"/>
    <w:rsid w:val="00500130"/>
    <w:rsid w:val="00500CB1"/>
    <w:rsid w:val="00501004"/>
    <w:rsid w:val="00501608"/>
    <w:rsid w:val="005017E0"/>
    <w:rsid w:val="005019A7"/>
    <w:rsid w:val="00501AC9"/>
    <w:rsid w:val="00501B16"/>
    <w:rsid w:val="00502031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379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3DBC"/>
    <w:rsid w:val="0053545A"/>
    <w:rsid w:val="005357DB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167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31FE"/>
    <w:rsid w:val="00563D64"/>
    <w:rsid w:val="005646B3"/>
    <w:rsid w:val="005646FC"/>
    <w:rsid w:val="00564916"/>
    <w:rsid w:val="005655D7"/>
    <w:rsid w:val="005665C5"/>
    <w:rsid w:val="005670BE"/>
    <w:rsid w:val="00570ABA"/>
    <w:rsid w:val="0057104A"/>
    <w:rsid w:val="00572072"/>
    <w:rsid w:val="00572A70"/>
    <w:rsid w:val="00573D5F"/>
    <w:rsid w:val="0057433C"/>
    <w:rsid w:val="00574630"/>
    <w:rsid w:val="00574740"/>
    <w:rsid w:val="00575E4D"/>
    <w:rsid w:val="00576430"/>
    <w:rsid w:val="00576E3A"/>
    <w:rsid w:val="00582663"/>
    <w:rsid w:val="005859A8"/>
    <w:rsid w:val="00585E61"/>
    <w:rsid w:val="00586CF2"/>
    <w:rsid w:val="005878E1"/>
    <w:rsid w:val="005900E3"/>
    <w:rsid w:val="00590723"/>
    <w:rsid w:val="00590FA3"/>
    <w:rsid w:val="00592257"/>
    <w:rsid w:val="00593318"/>
    <w:rsid w:val="0059443E"/>
    <w:rsid w:val="00596EEF"/>
    <w:rsid w:val="005975A7"/>
    <w:rsid w:val="00597BEA"/>
    <w:rsid w:val="005A0668"/>
    <w:rsid w:val="005A0817"/>
    <w:rsid w:val="005A220F"/>
    <w:rsid w:val="005A26D1"/>
    <w:rsid w:val="005A27E6"/>
    <w:rsid w:val="005A37E0"/>
    <w:rsid w:val="005A443A"/>
    <w:rsid w:val="005A65C5"/>
    <w:rsid w:val="005A719E"/>
    <w:rsid w:val="005A7879"/>
    <w:rsid w:val="005A7AC3"/>
    <w:rsid w:val="005B0A5A"/>
    <w:rsid w:val="005B2447"/>
    <w:rsid w:val="005B4F27"/>
    <w:rsid w:val="005B59A3"/>
    <w:rsid w:val="005B5B82"/>
    <w:rsid w:val="005B6F95"/>
    <w:rsid w:val="005B72C7"/>
    <w:rsid w:val="005C149A"/>
    <w:rsid w:val="005C1BB9"/>
    <w:rsid w:val="005C2AA4"/>
    <w:rsid w:val="005C37A2"/>
    <w:rsid w:val="005C3CF8"/>
    <w:rsid w:val="005C4003"/>
    <w:rsid w:val="005C4014"/>
    <w:rsid w:val="005C46F4"/>
    <w:rsid w:val="005C51E8"/>
    <w:rsid w:val="005C5354"/>
    <w:rsid w:val="005C5729"/>
    <w:rsid w:val="005C676E"/>
    <w:rsid w:val="005C69CF"/>
    <w:rsid w:val="005C69D6"/>
    <w:rsid w:val="005C7FBE"/>
    <w:rsid w:val="005D0714"/>
    <w:rsid w:val="005D0716"/>
    <w:rsid w:val="005D0B33"/>
    <w:rsid w:val="005D21E7"/>
    <w:rsid w:val="005D2C9A"/>
    <w:rsid w:val="005D35F2"/>
    <w:rsid w:val="005D36C7"/>
    <w:rsid w:val="005D3EA4"/>
    <w:rsid w:val="005D42E5"/>
    <w:rsid w:val="005D4755"/>
    <w:rsid w:val="005D7869"/>
    <w:rsid w:val="005E09C8"/>
    <w:rsid w:val="005E2616"/>
    <w:rsid w:val="005E2725"/>
    <w:rsid w:val="005E2A42"/>
    <w:rsid w:val="005E3E64"/>
    <w:rsid w:val="005E3EC9"/>
    <w:rsid w:val="005E519B"/>
    <w:rsid w:val="005E7893"/>
    <w:rsid w:val="005F1821"/>
    <w:rsid w:val="005F1E2F"/>
    <w:rsid w:val="005F2451"/>
    <w:rsid w:val="005F28DD"/>
    <w:rsid w:val="005F3961"/>
    <w:rsid w:val="005F3DE2"/>
    <w:rsid w:val="005F455B"/>
    <w:rsid w:val="005F4667"/>
    <w:rsid w:val="005F49EC"/>
    <w:rsid w:val="005F603D"/>
    <w:rsid w:val="005F6782"/>
    <w:rsid w:val="005F699D"/>
    <w:rsid w:val="005F7379"/>
    <w:rsid w:val="005F79FB"/>
    <w:rsid w:val="00600E0E"/>
    <w:rsid w:val="006012B3"/>
    <w:rsid w:val="006041E0"/>
    <w:rsid w:val="00604406"/>
    <w:rsid w:val="006047C1"/>
    <w:rsid w:val="006052D8"/>
    <w:rsid w:val="00605F4A"/>
    <w:rsid w:val="00606826"/>
    <w:rsid w:val="00607822"/>
    <w:rsid w:val="00610355"/>
    <w:rsid w:val="006103AA"/>
    <w:rsid w:val="00610BB7"/>
    <w:rsid w:val="00611237"/>
    <w:rsid w:val="00611583"/>
    <w:rsid w:val="00612634"/>
    <w:rsid w:val="006133FC"/>
    <w:rsid w:val="00613BBF"/>
    <w:rsid w:val="00613D4C"/>
    <w:rsid w:val="00613EF0"/>
    <w:rsid w:val="00614585"/>
    <w:rsid w:val="0061471F"/>
    <w:rsid w:val="00614A9F"/>
    <w:rsid w:val="00615EB2"/>
    <w:rsid w:val="006171E2"/>
    <w:rsid w:val="006177EB"/>
    <w:rsid w:val="006207D9"/>
    <w:rsid w:val="006220ED"/>
    <w:rsid w:val="00622B80"/>
    <w:rsid w:val="00624989"/>
    <w:rsid w:val="00624D07"/>
    <w:rsid w:val="006257C0"/>
    <w:rsid w:val="00625B26"/>
    <w:rsid w:val="006274DE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3D59"/>
    <w:rsid w:val="00656651"/>
    <w:rsid w:val="00656A12"/>
    <w:rsid w:val="00656CF8"/>
    <w:rsid w:val="0065710C"/>
    <w:rsid w:val="0066101B"/>
    <w:rsid w:val="006616AC"/>
    <w:rsid w:val="00661C54"/>
    <w:rsid w:val="0066266D"/>
    <w:rsid w:val="006626A5"/>
    <w:rsid w:val="00666BE7"/>
    <w:rsid w:val="00666FF0"/>
    <w:rsid w:val="00667E3D"/>
    <w:rsid w:val="006724D0"/>
    <w:rsid w:val="00672704"/>
    <w:rsid w:val="00672CB6"/>
    <w:rsid w:val="00673280"/>
    <w:rsid w:val="0067442E"/>
    <w:rsid w:val="00674BE6"/>
    <w:rsid w:val="00674D43"/>
    <w:rsid w:val="00675702"/>
    <w:rsid w:val="00677233"/>
    <w:rsid w:val="00677F32"/>
    <w:rsid w:val="006814AC"/>
    <w:rsid w:val="0068240C"/>
    <w:rsid w:val="00682B34"/>
    <w:rsid w:val="00683DD3"/>
    <w:rsid w:val="00684601"/>
    <w:rsid w:val="00684E36"/>
    <w:rsid w:val="00685440"/>
    <w:rsid w:val="0068614B"/>
    <w:rsid w:val="006861E3"/>
    <w:rsid w:val="00686231"/>
    <w:rsid w:val="006865FC"/>
    <w:rsid w:val="006879E0"/>
    <w:rsid w:val="00687BBE"/>
    <w:rsid w:val="00690F0D"/>
    <w:rsid w:val="00691DD6"/>
    <w:rsid w:val="00692350"/>
    <w:rsid w:val="006929F3"/>
    <w:rsid w:val="00696C16"/>
    <w:rsid w:val="006A05E8"/>
    <w:rsid w:val="006A2479"/>
    <w:rsid w:val="006A3330"/>
    <w:rsid w:val="006A3430"/>
    <w:rsid w:val="006A4091"/>
    <w:rsid w:val="006A4968"/>
    <w:rsid w:val="006A50B6"/>
    <w:rsid w:val="006A5BFF"/>
    <w:rsid w:val="006A5E04"/>
    <w:rsid w:val="006A766A"/>
    <w:rsid w:val="006A79D4"/>
    <w:rsid w:val="006B1345"/>
    <w:rsid w:val="006B1FB1"/>
    <w:rsid w:val="006B3399"/>
    <w:rsid w:val="006B5A01"/>
    <w:rsid w:val="006B610C"/>
    <w:rsid w:val="006B6B22"/>
    <w:rsid w:val="006B72E4"/>
    <w:rsid w:val="006C09DD"/>
    <w:rsid w:val="006C2E9D"/>
    <w:rsid w:val="006C30C6"/>
    <w:rsid w:val="006C5C07"/>
    <w:rsid w:val="006C75E5"/>
    <w:rsid w:val="006C7A42"/>
    <w:rsid w:val="006D08B9"/>
    <w:rsid w:val="006D5F4C"/>
    <w:rsid w:val="006D61AC"/>
    <w:rsid w:val="006D6521"/>
    <w:rsid w:val="006D7932"/>
    <w:rsid w:val="006E024F"/>
    <w:rsid w:val="006E0314"/>
    <w:rsid w:val="006E0595"/>
    <w:rsid w:val="006E1A89"/>
    <w:rsid w:val="006E1BFB"/>
    <w:rsid w:val="006E29C8"/>
    <w:rsid w:val="006E3457"/>
    <w:rsid w:val="006E381E"/>
    <w:rsid w:val="006E3DFD"/>
    <w:rsid w:val="006E4E81"/>
    <w:rsid w:val="006E5112"/>
    <w:rsid w:val="006E5F8A"/>
    <w:rsid w:val="006F05E3"/>
    <w:rsid w:val="006F1B5E"/>
    <w:rsid w:val="006F23CA"/>
    <w:rsid w:val="006F2D0B"/>
    <w:rsid w:val="006F321E"/>
    <w:rsid w:val="006F419E"/>
    <w:rsid w:val="006F4339"/>
    <w:rsid w:val="006F43C5"/>
    <w:rsid w:val="006F7CA8"/>
    <w:rsid w:val="007012C8"/>
    <w:rsid w:val="00701DA6"/>
    <w:rsid w:val="00702D2D"/>
    <w:rsid w:val="0070619B"/>
    <w:rsid w:val="00707951"/>
    <w:rsid w:val="00707F7D"/>
    <w:rsid w:val="00710434"/>
    <w:rsid w:val="00711F11"/>
    <w:rsid w:val="00714068"/>
    <w:rsid w:val="007146C8"/>
    <w:rsid w:val="007152CF"/>
    <w:rsid w:val="00715A42"/>
    <w:rsid w:val="0071669A"/>
    <w:rsid w:val="00717614"/>
    <w:rsid w:val="00717EC5"/>
    <w:rsid w:val="00720964"/>
    <w:rsid w:val="00720A25"/>
    <w:rsid w:val="00720D9F"/>
    <w:rsid w:val="00722FE7"/>
    <w:rsid w:val="0072356C"/>
    <w:rsid w:val="007243C8"/>
    <w:rsid w:val="007268B5"/>
    <w:rsid w:val="00726E4F"/>
    <w:rsid w:val="00727E9A"/>
    <w:rsid w:val="00731693"/>
    <w:rsid w:val="007318A9"/>
    <w:rsid w:val="007326B5"/>
    <w:rsid w:val="00732745"/>
    <w:rsid w:val="007338EE"/>
    <w:rsid w:val="00733AC3"/>
    <w:rsid w:val="00733BD5"/>
    <w:rsid w:val="0073435F"/>
    <w:rsid w:val="00735B9D"/>
    <w:rsid w:val="00737B80"/>
    <w:rsid w:val="0074004B"/>
    <w:rsid w:val="007404F6"/>
    <w:rsid w:val="00741D13"/>
    <w:rsid w:val="00742725"/>
    <w:rsid w:val="00743982"/>
    <w:rsid w:val="00745672"/>
    <w:rsid w:val="007460F1"/>
    <w:rsid w:val="00746BD9"/>
    <w:rsid w:val="00750C6C"/>
    <w:rsid w:val="00751C83"/>
    <w:rsid w:val="00751EBB"/>
    <w:rsid w:val="00752583"/>
    <w:rsid w:val="00752C5F"/>
    <w:rsid w:val="007537C7"/>
    <w:rsid w:val="00753FD1"/>
    <w:rsid w:val="0075439D"/>
    <w:rsid w:val="00754742"/>
    <w:rsid w:val="0075481D"/>
    <w:rsid w:val="00756FB7"/>
    <w:rsid w:val="007570E3"/>
    <w:rsid w:val="0076005F"/>
    <w:rsid w:val="007608AF"/>
    <w:rsid w:val="00762B6E"/>
    <w:rsid w:val="00763254"/>
    <w:rsid w:val="007640A3"/>
    <w:rsid w:val="007651A6"/>
    <w:rsid w:val="00765AF1"/>
    <w:rsid w:val="00766670"/>
    <w:rsid w:val="00766AD8"/>
    <w:rsid w:val="0076719B"/>
    <w:rsid w:val="00771497"/>
    <w:rsid w:val="0077424B"/>
    <w:rsid w:val="00775238"/>
    <w:rsid w:val="00775C75"/>
    <w:rsid w:val="00776326"/>
    <w:rsid w:val="007764C0"/>
    <w:rsid w:val="00776506"/>
    <w:rsid w:val="00777139"/>
    <w:rsid w:val="00777576"/>
    <w:rsid w:val="00780EC4"/>
    <w:rsid w:val="0078195F"/>
    <w:rsid w:val="0078199F"/>
    <w:rsid w:val="007820D8"/>
    <w:rsid w:val="007829FD"/>
    <w:rsid w:val="00783217"/>
    <w:rsid w:val="00783F7F"/>
    <w:rsid w:val="0078586F"/>
    <w:rsid w:val="0079023C"/>
    <w:rsid w:val="007909AA"/>
    <w:rsid w:val="00792107"/>
    <w:rsid w:val="0079299A"/>
    <w:rsid w:val="00793148"/>
    <w:rsid w:val="00793D06"/>
    <w:rsid w:val="00794A29"/>
    <w:rsid w:val="00794B22"/>
    <w:rsid w:val="00797632"/>
    <w:rsid w:val="007A15DA"/>
    <w:rsid w:val="007A211D"/>
    <w:rsid w:val="007A28FC"/>
    <w:rsid w:val="007A3DFC"/>
    <w:rsid w:val="007A57F2"/>
    <w:rsid w:val="007B1333"/>
    <w:rsid w:val="007B24C8"/>
    <w:rsid w:val="007B45C5"/>
    <w:rsid w:val="007B7E54"/>
    <w:rsid w:val="007C044D"/>
    <w:rsid w:val="007C1631"/>
    <w:rsid w:val="007C1691"/>
    <w:rsid w:val="007C234D"/>
    <w:rsid w:val="007C36A2"/>
    <w:rsid w:val="007C3BA7"/>
    <w:rsid w:val="007C3D04"/>
    <w:rsid w:val="007C407D"/>
    <w:rsid w:val="007C46F1"/>
    <w:rsid w:val="007C4CFC"/>
    <w:rsid w:val="007C55AD"/>
    <w:rsid w:val="007C57BF"/>
    <w:rsid w:val="007C638A"/>
    <w:rsid w:val="007C63E2"/>
    <w:rsid w:val="007C67C9"/>
    <w:rsid w:val="007D0ACE"/>
    <w:rsid w:val="007D29CC"/>
    <w:rsid w:val="007D3631"/>
    <w:rsid w:val="007D3C4D"/>
    <w:rsid w:val="007D3F60"/>
    <w:rsid w:val="007D4DE6"/>
    <w:rsid w:val="007D4EE2"/>
    <w:rsid w:val="007D5951"/>
    <w:rsid w:val="007D6250"/>
    <w:rsid w:val="007D7EC1"/>
    <w:rsid w:val="007E0412"/>
    <w:rsid w:val="007E0B69"/>
    <w:rsid w:val="007E0FB5"/>
    <w:rsid w:val="007E23A3"/>
    <w:rsid w:val="007E257D"/>
    <w:rsid w:val="007E2A6B"/>
    <w:rsid w:val="007E2D9F"/>
    <w:rsid w:val="007E39B1"/>
    <w:rsid w:val="007E3E1C"/>
    <w:rsid w:val="007E6EC4"/>
    <w:rsid w:val="007F1A39"/>
    <w:rsid w:val="007F1FEE"/>
    <w:rsid w:val="007F264F"/>
    <w:rsid w:val="007F4A89"/>
    <w:rsid w:val="007F4AEB"/>
    <w:rsid w:val="007F5E11"/>
    <w:rsid w:val="007F6239"/>
    <w:rsid w:val="007F6C63"/>
    <w:rsid w:val="007F75B2"/>
    <w:rsid w:val="007F7F00"/>
    <w:rsid w:val="00801791"/>
    <w:rsid w:val="00802C76"/>
    <w:rsid w:val="008032C6"/>
    <w:rsid w:val="00803372"/>
    <w:rsid w:val="008043C4"/>
    <w:rsid w:val="00804CD3"/>
    <w:rsid w:val="0080514F"/>
    <w:rsid w:val="00807E1E"/>
    <w:rsid w:val="00807EB8"/>
    <w:rsid w:val="0081082C"/>
    <w:rsid w:val="00811629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35F5"/>
    <w:rsid w:val="008242CC"/>
    <w:rsid w:val="00824F82"/>
    <w:rsid w:val="0082505B"/>
    <w:rsid w:val="00825070"/>
    <w:rsid w:val="00825477"/>
    <w:rsid w:val="00826BD9"/>
    <w:rsid w:val="00827A91"/>
    <w:rsid w:val="00830309"/>
    <w:rsid w:val="00831B1B"/>
    <w:rsid w:val="00833ADB"/>
    <w:rsid w:val="00834CC5"/>
    <w:rsid w:val="008354B4"/>
    <w:rsid w:val="008358E0"/>
    <w:rsid w:val="00835F3F"/>
    <w:rsid w:val="00836EB9"/>
    <w:rsid w:val="00837A3C"/>
    <w:rsid w:val="00840938"/>
    <w:rsid w:val="00840F99"/>
    <w:rsid w:val="00841D76"/>
    <w:rsid w:val="00842032"/>
    <w:rsid w:val="00842A98"/>
    <w:rsid w:val="008434E7"/>
    <w:rsid w:val="00846BC4"/>
    <w:rsid w:val="00847A8C"/>
    <w:rsid w:val="00850AAD"/>
    <w:rsid w:val="008514B8"/>
    <w:rsid w:val="00851858"/>
    <w:rsid w:val="008518E7"/>
    <w:rsid w:val="0085193E"/>
    <w:rsid w:val="008519C6"/>
    <w:rsid w:val="00852098"/>
    <w:rsid w:val="0085235F"/>
    <w:rsid w:val="00852368"/>
    <w:rsid w:val="0085242C"/>
    <w:rsid w:val="008524A9"/>
    <w:rsid w:val="008538A7"/>
    <w:rsid w:val="00853C01"/>
    <w:rsid w:val="00854404"/>
    <w:rsid w:val="00856098"/>
    <w:rsid w:val="00857B94"/>
    <w:rsid w:val="008605AF"/>
    <w:rsid w:val="00861D0E"/>
    <w:rsid w:val="00861F45"/>
    <w:rsid w:val="00862854"/>
    <w:rsid w:val="0086334D"/>
    <w:rsid w:val="00863D68"/>
    <w:rsid w:val="0086484F"/>
    <w:rsid w:val="00864880"/>
    <w:rsid w:val="008656A8"/>
    <w:rsid w:val="00865FA6"/>
    <w:rsid w:val="00866BA8"/>
    <w:rsid w:val="00867569"/>
    <w:rsid w:val="00867807"/>
    <w:rsid w:val="0087060D"/>
    <w:rsid w:val="00870CF3"/>
    <w:rsid w:val="00871086"/>
    <w:rsid w:val="008710C7"/>
    <w:rsid w:val="00872214"/>
    <w:rsid w:val="008727FA"/>
    <w:rsid w:val="00872B8E"/>
    <w:rsid w:val="00874047"/>
    <w:rsid w:val="00874A90"/>
    <w:rsid w:val="00875F5C"/>
    <w:rsid w:val="008804D0"/>
    <w:rsid w:val="0088129D"/>
    <w:rsid w:val="00884029"/>
    <w:rsid w:val="00884BD5"/>
    <w:rsid w:val="00887972"/>
    <w:rsid w:val="008914B7"/>
    <w:rsid w:val="008917B3"/>
    <w:rsid w:val="00891C37"/>
    <w:rsid w:val="00891D95"/>
    <w:rsid w:val="008945F2"/>
    <w:rsid w:val="00897527"/>
    <w:rsid w:val="008A0E8F"/>
    <w:rsid w:val="008A1027"/>
    <w:rsid w:val="008A14EF"/>
    <w:rsid w:val="008A18A9"/>
    <w:rsid w:val="008A287F"/>
    <w:rsid w:val="008A3084"/>
    <w:rsid w:val="008A6342"/>
    <w:rsid w:val="008A6A3B"/>
    <w:rsid w:val="008A750A"/>
    <w:rsid w:val="008B225C"/>
    <w:rsid w:val="008B334E"/>
    <w:rsid w:val="008B4550"/>
    <w:rsid w:val="008B5D3C"/>
    <w:rsid w:val="008B7891"/>
    <w:rsid w:val="008C00A5"/>
    <w:rsid w:val="008C0108"/>
    <w:rsid w:val="008C0195"/>
    <w:rsid w:val="008C27B1"/>
    <w:rsid w:val="008C384C"/>
    <w:rsid w:val="008C45BF"/>
    <w:rsid w:val="008C502E"/>
    <w:rsid w:val="008C5E9A"/>
    <w:rsid w:val="008D0F11"/>
    <w:rsid w:val="008D136D"/>
    <w:rsid w:val="008D2561"/>
    <w:rsid w:val="008D3805"/>
    <w:rsid w:val="008D5298"/>
    <w:rsid w:val="008D5BB9"/>
    <w:rsid w:val="008D6ECA"/>
    <w:rsid w:val="008D6F55"/>
    <w:rsid w:val="008D7655"/>
    <w:rsid w:val="008E0998"/>
    <w:rsid w:val="008E0E03"/>
    <w:rsid w:val="008E15B5"/>
    <w:rsid w:val="008E29EF"/>
    <w:rsid w:val="008E68EB"/>
    <w:rsid w:val="008E7E4F"/>
    <w:rsid w:val="008F0222"/>
    <w:rsid w:val="008F20C6"/>
    <w:rsid w:val="008F35E4"/>
    <w:rsid w:val="008F4513"/>
    <w:rsid w:val="008F492F"/>
    <w:rsid w:val="008F49F5"/>
    <w:rsid w:val="008F5309"/>
    <w:rsid w:val="008F5637"/>
    <w:rsid w:val="008F6AD8"/>
    <w:rsid w:val="008F7016"/>
    <w:rsid w:val="008F73B4"/>
    <w:rsid w:val="008F7E5F"/>
    <w:rsid w:val="00900EDB"/>
    <w:rsid w:val="00900F13"/>
    <w:rsid w:val="009015C7"/>
    <w:rsid w:val="0090404E"/>
    <w:rsid w:val="009049FB"/>
    <w:rsid w:val="009058EE"/>
    <w:rsid w:val="009061A5"/>
    <w:rsid w:val="00906ECF"/>
    <w:rsid w:val="0090741A"/>
    <w:rsid w:val="009076B5"/>
    <w:rsid w:val="009076FF"/>
    <w:rsid w:val="00907ADB"/>
    <w:rsid w:val="009112BA"/>
    <w:rsid w:val="00911AC8"/>
    <w:rsid w:val="009147A7"/>
    <w:rsid w:val="00916073"/>
    <w:rsid w:val="009168C2"/>
    <w:rsid w:val="00917CA6"/>
    <w:rsid w:val="00920317"/>
    <w:rsid w:val="0092081A"/>
    <w:rsid w:val="00920AD4"/>
    <w:rsid w:val="00920D32"/>
    <w:rsid w:val="00922570"/>
    <w:rsid w:val="0092310A"/>
    <w:rsid w:val="00927ADE"/>
    <w:rsid w:val="00927DD9"/>
    <w:rsid w:val="00930B3C"/>
    <w:rsid w:val="00931A52"/>
    <w:rsid w:val="00931B1D"/>
    <w:rsid w:val="00931F92"/>
    <w:rsid w:val="009327ED"/>
    <w:rsid w:val="00933027"/>
    <w:rsid w:val="00933883"/>
    <w:rsid w:val="00934EFE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46FC5"/>
    <w:rsid w:val="00947FAB"/>
    <w:rsid w:val="009504C2"/>
    <w:rsid w:val="0095197C"/>
    <w:rsid w:val="0095227E"/>
    <w:rsid w:val="0095430A"/>
    <w:rsid w:val="009544CC"/>
    <w:rsid w:val="00955259"/>
    <w:rsid w:val="00956495"/>
    <w:rsid w:val="00957441"/>
    <w:rsid w:val="0096012F"/>
    <w:rsid w:val="00960186"/>
    <w:rsid w:val="00960BF2"/>
    <w:rsid w:val="00961ECD"/>
    <w:rsid w:val="00962BC7"/>
    <w:rsid w:val="00962C91"/>
    <w:rsid w:val="0096328A"/>
    <w:rsid w:val="009632CA"/>
    <w:rsid w:val="00963E6F"/>
    <w:rsid w:val="00964190"/>
    <w:rsid w:val="009678FC"/>
    <w:rsid w:val="009701AB"/>
    <w:rsid w:val="00971D38"/>
    <w:rsid w:val="009729CD"/>
    <w:rsid w:val="00973287"/>
    <w:rsid w:val="00973301"/>
    <w:rsid w:val="009740BF"/>
    <w:rsid w:val="00974A25"/>
    <w:rsid w:val="00976B5B"/>
    <w:rsid w:val="00976D97"/>
    <w:rsid w:val="00977DA4"/>
    <w:rsid w:val="00981238"/>
    <w:rsid w:val="0098149A"/>
    <w:rsid w:val="00982C53"/>
    <w:rsid w:val="00983A9B"/>
    <w:rsid w:val="00983C27"/>
    <w:rsid w:val="00984434"/>
    <w:rsid w:val="00984499"/>
    <w:rsid w:val="009844EB"/>
    <w:rsid w:val="00985EE5"/>
    <w:rsid w:val="00986D8D"/>
    <w:rsid w:val="009873F0"/>
    <w:rsid w:val="00987FFE"/>
    <w:rsid w:val="0099050D"/>
    <w:rsid w:val="00991E8D"/>
    <w:rsid w:val="00992601"/>
    <w:rsid w:val="0099409F"/>
    <w:rsid w:val="009950AF"/>
    <w:rsid w:val="009958A1"/>
    <w:rsid w:val="00995DA7"/>
    <w:rsid w:val="009968E7"/>
    <w:rsid w:val="00997580"/>
    <w:rsid w:val="009A1871"/>
    <w:rsid w:val="009A218F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4EA8"/>
    <w:rsid w:val="009B55B1"/>
    <w:rsid w:val="009B5D89"/>
    <w:rsid w:val="009B68A7"/>
    <w:rsid w:val="009C0D4F"/>
    <w:rsid w:val="009C15DC"/>
    <w:rsid w:val="009C2865"/>
    <w:rsid w:val="009C4150"/>
    <w:rsid w:val="009C60B7"/>
    <w:rsid w:val="009C6103"/>
    <w:rsid w:val="009C7AA7"/>
    <w:rsid w:val="009C7BF5"/>
    <w:rsid w:val="009D055A"/>
    <w:rsid w:val="009D0BD5"/>
    <w:rsid w:val="009D4881"/>
    <w:rsid w:val="009D5E52"/>
    <w:rsid w:val="009D6C0C"/>
    <w:rsid w:val="009E0621"/>
    <w:rsid w:val="009E1BCE"/>
    <w:rsid w:val="009E2AB5"/>
    <w:rsid w:val="009E31D4"/>
    <w:rsid w:val="009E52CF"/>
    <w:rsid w:val="009E617C"/>
    <w:rsid w:val="009E745F"/>
    <w:rsid w:val="009F0332"/>
    <w:rsid w:val="009F0A39"/>
    <w:rsid w:val="009F0F8D"/>
    <w:rsid w:val="009F116F"/>
    <w:rsid w:val="009F276D"/>
    <w:rsid w:val="009F2D91"/>
    <w:rsid w:val="009F491A"/>
    <w:rsid w:val="009F5F23"/>
    <w:rsid w:val="009F70EB"/>
    <w:rsid w:val="009F7FD8"/>
    <w:rsid w:val="00A001F0"/>
    <w:rsid w:val="00A01EEF"/>
    <w:rsid w:val="00A0276F"/>
    <w:rsid w:val="00A02BCB"/>
    <w:rsid w:val="00A02E15"/>
    <w:rsid w:val="00A0318C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16E3F"/>
    <w:rsid w:val="00A171FC"/>
    <w:rsid w:val="00A2003A"/>
    <w:rsid w:val="00A20BED"/>
    <w:rsid w:val="00A2262B"/>
    <w:rsid w:val="00A23096"/>
    <w:rsid w:val="00A230B3"/>
    <w:rsid w:val="00A233AA"/>
    <w:rsid w:val="00A23702"/>
    <w:rsid w:val="00A23F1D"/>
    <w:rsid w:val="00A26507"/>
    <w:rsid w:val="00A27991"/>
    <w:rsid w:val="00A30C2D"/>
    <w:rsid w:val="00A312F2"/>
    <w:rsid w:val="00A31CE1"/>
    <w:rsid w:val="00A31F0D"/>
    <w:rsid w:val="00A32891"/>
    <w:rsid w:val="00A33E60"/>
    <w:rsid w:val="00A35CDB"/>
    <w:rsid w:val="00A35F83"/>
    <w:rsid w:val="00A362DC"/>
    <w:rsid w:val="00A3797B"/>
    <w:rsid w:val="00A37A32"/>
    <w:rsid w:val="00A404D4"/>
    <w:rsid w:val="00A40856"/>
    <w:rsid w:val="00A4248F"/>
    <w:rsid w:val="00A431FA"/>
    <w:rsid w:val="00A4343D"/>
    <w:rsid w:val="00A438DA"/>
    <w:rsid w:val="00A44567"/>
    <w:rsid w:val="00A448C7"/>
    <w:rsid w:val="00A45C7B"/>
    <w:rsid w:val="00A46B64"/>
    <w:rsid w:val="00A46C31"/>
    <w:rsid w:val="00A46E13"/>
    <w:rsid w:val="00A502F1"/>
    <w:rsid w:val="00A52032"/>
    <w:rsid w:val="00A525AF"/>
    <w:rsid w:val="00A53140"/>
    <w:rsid w:val="00A54604"/>
    <w:rsid w:val="00A54D7B"/>
    <w:rsid w:val="00A55679"/>
    <w:rsid w:val="00A55C4E"/>
    <w:rsid w:val="00A56836"/>
    <w:rsid w:val="00A56C80"/>
    <w:rsid w:val="00A6035C"/>
    <w:rsid w:val="00A60E41"/>
    <w:rsid w:val="00A60EFF"/>
    <w:rsid w:val="00A61BE0"/>
    <w:rsid w:val="00A63C36"/>
    <w:rsid w:val="00A63DD4"/>
    <w:rsid w:val="00A6428E"/>
    <w:rsid w:val="00A652D4"/>
    <w:rsid w:val="00A65A70"/>
    <w:rsid w:val="00A662D0"/>
    <w:rsid w:val="00A67CCC"/>
    <w:rsid w:val="00A70A83"/>
    <w:rsid w:val="00A73918"/>
    <w:rsid w:val="00A74120"/>
    <w:rsid w:val="00A7484D"/>
    <w:rsid w:val="00A75F37"/>
    <w:rsid w:val="00A761CF"/>
    <w:rsid w:val="00A7683E"/>
    <w:rsid w:val="00A774B2"/>
    <w:rsid w:val="00A7751D"/>
    <w:rsid w:val="00A7774A"/>
    <w:rsid w:val="00A80351"/>
    <w:rsid w:val="00A81EB3"/>
    <w:rsid w:val="00A824CF"/>
    <w:rsid w:val="00A826E6"/>
    <w:rsid w:val="00A8291E"/>
    <w:rsid w:val="00A84430"/>
    <w:rsid w:val="00A84C1D"/>
    <w:rsid w:val="00A860F4"/>
    <w:rsid w:val="00A86219"/>
    <w:rsid w:val="00A873BA"/>
    <w:rsid w:val="00A87FE4"/>
    <w:rsid w:val="00A904D9"/>
    <w:rsid w:val="00A90ECE"/>
    <w:rsid w:val="00A913EC"/>
    <w:rsid w:val="00A92693"/>
    <w:rsid w:val="00A93025"/>
    <w:rsid w:val="00A93505"/>
    <w:rsid w:val="00A9504A"/>
    <w:rsid w:val="00A950C7"/>
    <w:rsid w:val="00A961DA"/>
    <w:rsid w:val="00A969A9"/>
    <w:rsid w:val="00A97AD4"/>
    <w:rsid w:val="00A97CA2"/>
    <w:rsid w:val="00AA1B10"/>
    <w:rsid w:val="00AA1B32"/>
    <w:rsid w:val="00AA1E9D"/>
    <w:rsid w:val="00AA25A1"/>
    <w:rsid w:val="00AA32AA"/>
    <w:rsid w:val="00AA3711"/>
    <w:rsid w:val="00AA37D2"/>
    <w:rsid w:val="00AA435D"/>
    <w:rsid w:val="00AA439D"/>
    <w:rsid w:val="00AA4ECF"/>
    <w:rsid w:val="00AA6744"/>
    <w:rsid w:val="00AA6E75"/>
    <w:rsid w:val="00AA73A5"/>
    <w:rsid w:val="00AA7E61"/>
    <w:rsid w:val="00AB09D3"/>
    <w:rsid w:val="00AB208F"/>
    <w:rsid w:val="00AB22E1"/>
    <w:rsid w:val="00AB2399"/>
    <w:rsid w:val="00AB2D8E"/>
    <w:rsid w:val="00AB410C"/>
    <w:rsid w:val="00AB594C"/>
    <w:rsid w:val="00AB5CFD"/>
    <w:rsid w:val="00AB5D19"/>
    <w:rsid w:val="00AB73C1"/>
    <w:rsid w:val="00AB7ADF"/>
    <w:rsid w:val="00AC0524"/>
    <w:rsid w:val="00AC1E77"/>
    <w:rsid w:val="00AC3A03"/>
    <w:rsid w:val="00AC4564"/>
    <w:rsid w:val="00AC4FDD"/>
    <w:rsid w:val="00AC5BE0"/>
    <w:rsid w:val="00AC60CC"/>
    <w:rsid w:val="00AC6570"/>
    <w:rsid w:val="00AC6A14"/>
    <w:rsid w:val="00AC72CC"/>
    <w:rsid w:val="00AC72E1"/>
    <w:rsid w:val="00AD09C9"/>
    <w:rsid w:val="00AD4691"/>
    <w:rsid w:val="00AD5C35"/>
    <w:rsid w:val="00AD6519"/>
    <w:rsid w:val="00AD6CA9"/>
    <w:rsid w:val="00AD6D62"/>
    <w:rsid w:val="00AE04A7"/>
    <w:rsid w:val="00AE3964"/>
    <w:rsid w:val="00AE59AB"/>
    <w:rsid w:val="00AE5C88"/>
    <w:rsid w:val="00AE63EF"/>
    <w:rsid w:val="00AE6A84"/>
    <w:rsid w:val="00AE76F3"/>
    <w:rsid w:val="00AF2358"/>
    <w:rsid w:val="00AF2CB6"/>
    <w:rsid w:val="00AF40A6"/>
    <w:rsid w:val="00AF63B0"/>
    <w:rsid w:val="00AF66FA"/>
    <w:rsid w:val="00AF77D3"/>
    <w:rsid w:val="00AF78C1"/>
    <w:rsid w:val="00AF7C8B"/>
    <w:rsid w:val="00B00C1D"/>
    <w:rsid w:val="00B01408"/>
    <w:rsid w:val="00B0375A"/>
    <w:rsid w:val="00B043D9"/>
    <w:rsid w:val="00B06174"/>
    <w:rsid w:val="00B07CA2"/>
    <w:rsid w:val="00B10B53"/>
    <w:rsid w:val="00B1299C"/>
    <w:rsid w:val="00B13907"/>
    <w:rsid w:val="00B144F0"/>
    <w:rsid w:val="00B15AA8"/>
    <w:rsid w:val="00B15E58"/>
    <w:rsid w:val="00B16115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310"/>
    <w:rsid w:val="00B328D3"/>
    <w:rsid w:val="00B33194"/>
    <w:rsid w:val="00B3323F"/>
    <w:rsid w:val="00B33880"/>
    <w:rsid w:val="00B33F33"/>
    <w:rsid w:val="00B342F4"/>
    <w:rsid w:val="00B34EDA"/>
    <w:rsid w:val="00B351F5"/>
    <w:rsid w:val="00B35639"/>
    <w:rsid w:val="00B365F7"/>
    <w:rsid w:val="00B376D2"/>
    <w:rsid w:val="00B403FC"/>
    <w:rsid w:val="00B405DC"/>
    <w:rsid w:val="00B40D47"/>
    <w:rsid w:val="00B42C55"/>
    <w:rsid w:val="00B42CE8"/>
    <w:rsid w:val="00B42F9B"/>
    <w:rsid w:val="00B435ED"/>
    <w:rsid w:val="00B44ECB"/>
    <w:rsid w:val="00B44F02"/>
    <w:rsid w:val="00B468DA"/>
    <w:rsid w:val="00B4790F"/>
    <w:rsid w:val="00B47E07"/>
    <w:rsid w:val="00B50A70"/>
    <w:rsid w:val="00B52F87"/>
    <w:rsid w:val="00B53BDE"/>
    <w:rsid w:val="00B54330"/>
    <w:rsid w:val="00B54C52"/>
    <w:rsid w:val="00B55193"/>
    <w:rsid w:val="00B56394"/>
    <w:rsid w:val="00B56D61"/>
    <w:rsid w:val="00B57649"/>
    <w:rsid w:val="00B60120"/>
    <w:rsid w:val="00B60BBA"/>
    <w:rsid w:val="00B61E39"/>
    <w:rsid w:val="00B62E04"/>
    <w:rsid w:val="00B637A5"/>
    <w:rsid w:val="00B660C5"/>
    <w:rsid w:val="00B66166"/>
    <w:rsid w:val="00B67C7E"/>
    <w:rsid w:val="00B70ECD"/>
    <w:rsid w:val="00B70FF6"/>
    <w:rsid w:val="00B7235B"/>
    <w:rsid w:val="00B72D2F"/>
    <w:rsid w:val="00B72F7F"/>
    <w:rsid w:val="00B75E48"/>
    <w:rsid w:val="00B76199"/>
    <w:rsid w:val="00B8043F"/>
    <w:rsid w:val="00B80695"/>
    <w:rsid w:val="00B817AE"/>
    <w:rsid w:val="00B822BB"/>
    <w:rsid w:val="00B824E2"/>
    <w:rsid w:val="00B83A85"/>
    <w:rsid w:val="00B83EC6"/>
    <w:rsid w:val="00B868B8"/>
    <w:rsid w:val="00B920DD"/>
    <w:rsid w:val="00B927B3"/>
    <w:rsid w:val="00B92E7A"/>
    <w:rsid w:val="00B963CE"/>
    <w:rsid w:val="00B96B54"/>
    <w:rsid w:val="00B96C6D"/>
    <w:rsid w:val="00BA0F08"/>
    <w:rsid w:val="00BA439F"/>
    <w:rsid w:val="00BA44EC"/>
    <w:rsid w:val="00BA5834"/>
    <w:rsid w:val="00BA60DC"/>
    <w:rsid w:val="00BA6370"/>
    <w:rsid w:val="00BA6BD0"/>
    <w:rsid w:val="00BA77F0"/>
    <w:rsid w:val="00BB06CA"/>
    <w:rsid w:val="00BB1FE2"/>
    <w:rsid w:val="00BB2650"/>
    <w:rsid w:val="00BB5280"/>
    <w:rsid w:val="00BB6268"/>
    <w:rsid w:val="00BB6288"/>
    <w:rsid w:val="00BC09C7"/>
    <w:rsid w:val="00BC1564"/>
    <w:rsid w:val="00BC26F7"/>
    <w:rsid w:val="00BC3CA1"/>
    <w:rsid w:val="00BC64C1"/>
    <w:rsid w:val="00BC6747"/>
    <w:rsid w:val="00BC6921"/>
    <w:rsid w:val="00BC692F"/>
    <w:rsid w:val="00BC71A3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2A53"/>
    <w:rsid w:val="00BE3302"/>
    <w:rsid w:val="00BE3335"/>
    <w:rsid w:val="00BE550F"/>
    <w:rsid w:val="00BE560B"/>
    <w:rsid w:val="00BE5C4A"/>
    <w:rsid w:val="00BE69B6"/>
    <w:rsid w:val="00BE6D51"/>
    <w:rsid w:val="00BE7C44"/>
    <w:rsid w:val="00BF029D"/>
    <w:rsid w:val="00BF0E07"/>
    <w:rsid w:val="00BF1519"/>
    <w:rsid w:val="00BF2A5A"/>
    <w:rsid w:val="00BF34CC"/>
    <w:rsid w:val="00BF37CC"/>
    <w:rsid w:val="00BF46B6"/>
    <w:rsid w:val="00BF62F1"/>
    <w:rsid w:val="00C00155"/>
    <w:rsid w:val="00C007B6"/>
    <w:rsid w:val="00C0255B"/>
    <w:rsid w:val="00C0309F"/>
    <w:rsid w:val="00C030A0"/>
    <w:rsid w:val="00C04111"/>
    <w:rsid w:val="00C04EC7"/>
    <w:rsid w:val="00C0500E"/>
    <w:rsid w:val="00C051D5"/>
    <w:rsid w:val="00C054BF"/>
    <w:rsid w:val="00C05AE7"/>
    <w:rsid w:val="00C060B9"/>
    <w:rsid w:val="00C0711F"/>
    <w:rsid w:val="00C10B18"/>
    <w:rsid w:val="00C10B92"/>
    <w:rsid w:val="00C13B2D"/>
    <w:rsid w:val="00C14FA3"/>
    <w:rsid w:val="00C155D7"/>
    <w:rsid w:val="00C159FA"/>
    <w:rsid w:val="00C17B2C"/>
    <w:rsid w:val="00C2080D"/>
    <w:rsid w:val="00C22415"/>
    <w:rsid w:val="00C2278C"/>
    <w:rsid w:val="00C232B3"/>
    <w:rsid w:val="00C2354F"/>
    <w:rsid w:val="00C24735"/>
    <w:rsid w:val="00C24B18"/>
    <w:rsid w:val="00C26525"/>
    <w:rsid w:val="00C269D4"/>
    <w:rsid w:val="00C26D85"/>
    <w:rsid w:val="00C2757C"/>
    <w:rsid w:val="00C27F8E"/>
    <w:rsid w:val="00C27FAF"/>
    <w:rsid w:val="00C30A81"/>
    <w:rsid w:val="00C3197B"/>
    <w:rsid w:val="00C31BDC"/>
    <w:rsid w:val="00C35652"/>
    <w:rsid w:val="00C35B84"/>
    <w:rsid w:val="00C3623E"/>
    <w:rsid w:val="00C36722"/>
    <w:rsid w:val="00C36AD6"/>
    <w:rsid w:val="00C3731D"/>
    <w:rsid w:val="00C40636"/>
    <w:rsid w:val="00C4160D"/>
    <w:rsid w:val="00C42390"/>
    <w:rsid w:val="00C42CB8"/>
    <w:rsid w:val="00C4301F"/>
    <w:rsid w:val="00C439CF"/>
    <w:rsid w:val="00C43DB8"/>
    <w:rsid w:val="00C45A80"/>
    <w:rsid w:val="00C45B06"/>
    <w:rsid w:val="00C473BF"/>
    <w:rsid w:val="00C47D6A"/>
    <w:rsid w:val="00C50339"/>
    <w:rsid w:val="00C50BEB"/>
    <w:rsid w:val="00C510FD"/>
    <w:rsid w:val="00C5191D"/>
    <w:rsid w:val="00C51B65"/>
    <w:rsid w:val="00C52C3F"/>
    <w:rsid w:val="00C546B0"/>
    <w:rsid w:val="00C54720"/>
    <w:rsid w:val="00C54AFE"/>
    <w:rsid w:val="00C54EDD"/>
    <w:rsid w:val="00C55179"/>
    <w:rsid w:val="00C55504"/>
    <w:rsid w:val="00C558B2"/>
    <w:rsid w:val="00C5698F"/>
    <w:rsid w:val="00C576EC"/>
    <w:rsid w:val="00C57B79"/>
    <w:rsid w:val="00C60134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2A55"/>
    <w:rsid w:val="00C72D7A"/>
    <w:rsid w:val="00C74370"/>
    <w:rsid w:val="00C743A0"/>
    <w:rsid w:val="00C74A84"/>
    <w:rsid w:val="00C74EC5"/>
    <w:rsid w:val="00C7537C"/>
    <w:rsid w:val="00C7577F"/>
    <w:rsid w:val="00C7585A"/>
    <w:rsid w:val="00C820EB"/>
    <w:rsid w:val="00C84000"/>
    <w:rsid w:val="00C8406E"/>
    <w:rsid w:val="00C84F57"/>
    <w:rsid w:val="00C863B6"/>
    <w:rsid w:val="00C864A9"/>
    <w:rsid w:val="00C86BDB"/>
    <w:rsid w:val="00C874BC"/>
    <w:rsid w:val="00C87B18"/>
    <w:rsid w:val="00C87D5A"/>
    <w:rsid w:val="00C91009"/>
    <w:rsid w:val="00C91BB8"/>
    <w:rsid w:val="00C92874"/>
    <w:rsid w:val="00C94419"/>
    <w:rsid w:val="00C947EC"/>
    <w:rsid w:val="00C950A2"/>
    <w:rsid w:val="00C9586C"/>
    <w:rsid w:val="00C95A4D"/>
    <w:rsid w:val="00C95E57"/>
    <w:rsid w:val="00C96169"/>
    <w:rsid w:val="00C96221"/>
    <w:rsid w:val="00C968FC"/>
    <w:rsid w:val="00C969E1"/>
    <w:rsid w:val="00C97062"/>
    <w:rsid w:val="00C97261"/>
    <w:rsid w:val="00CA09D4"/>
    <w:rsid w:val="00CA1B47"/>
    <w:rsid w:val="00CA2A0A"/>
    <w:rsid w:val="00CA2CFD"/>
    <w:rsid w:val="00CA2D4F"/>
    <w:rsid w:val="00CA4B6F"/>
    <w:rsid w:val="00CA7469"/>
    <w:rsid w:val="00CB0423"/>
    <w:rsid w:val="00CB088B"/>
    <w:rsid w:val="00CB19EA"/>
    <w:rsid w:val="00CB1D8D"/>
    <w:rsid w:val="00CB2709"/>
    <w:rsid w:val="00CB356D"/>
    <w:rsid w:val="00CB41C1"/>
    <w:rsid w:val="00CB5EA3"/>
    <w:rsid w:val="00CB6F89"/>
    <w:rsid w:val="00CC007E"/>
    <w:rsid w:val="00CC098E"/>
    <w:rsid w:val="00CC1B27"/>
    <w:rsid w:val="00CC2897"/>
    <w:rsid w:val="00CC410E"/>
    <w:rsid w:val="00CC51F4"/>
    <w:rsid w:val="00CC53D5"/>
    <w:rsid w:val="00CD07B7"/>
    <w:rsid w:val="00CD0981"/>
    <w:rsid w:val="00CD0A3F"/>
    <w:rsid w:val="00CD448E"/>
    <w:rsid w:val="00CD547F"/>
    <w:rsid w:val="00CD64C4"/>
    <w:rsid w:val="00CD7418"/>
    <w:rsid w:val="00CD7E6C"/>
    <w:rsid w:val="00CE01A2"/>
    <w:rsid w:val="00CE0364"/>
    <w:rsid w:val="00CE04EA"/>
    <w:rsid w:val="00CE07E7"/>
    <w:rsid w:val="00CE1C49"/>
    <w:rsid w:val="00CE1CC5"/>
    <w:rsid w:val="00CE1E87"/>
    <w:rsid w:val="00CE228C"/>
    <w:rsid w:val="00CE3027"/>
    <w:rsid w:val="00CE3410"/>
    <w:rsid w:val="00CE3CED"/>
    <w:rsid w:val="00CE5DBC"/>
    <w:rsid w:val="00CE615B"/>
    <w:rsid w:val="00CE6C12"/>
    <w:rsid w:val="00CE75DD"/>
    <w:rsid w:val="00CF1CFF"/>
    <w:rsid w:val="00CF1E81"/>
    <w:rsid w:val="00CF22AA"/>
    <w:rsid w:val="00CF2653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707A"/>
    <w:rsid w:val="00D00BE7"/>
    <w:rsid w:val="00D03A5E"/>
    <w:rsid w:val="00D03F01"/>
    <w:rsid w:val="00D0656D"/>
    <w:rsid w:val="00D113B5"/>
    <w:rsid w:val="00D11FF5"/>
    <w:rsid w:val="00D12438"/>
    <w:rsid w:val="00D13375"/>
    <w:rsid w:val="00D166AC"/>
    <w:rsid w:val="00D16B34"/>
    <w:rsid w:val="00D16D94"/>
    <w:rsid w:val="00D175AA"/>
    <w:rsid w:val="00D17D3F"/>
    <w:rsid w:val="00D17E82"/>
    <w:rsid w:val="00D20BA5"/>
    <w:rsid w:val="00D20BD0"/>
    <w:rsid w:val="00D21345"/>
    <w:rsid w:val="00D22D06"/>
    <w:rsid w:val="00D25B5F"/>
    <w:rsid w:val="00D26044"/>
    <w:rsid w:val="00D26769"/>
    <w:rsid w:val="00D274B1"/>
    <w:rsid w:val="00D27B3D"/>
    <w:rsid w:val="00D27D69"/>
    <w:rsid w:val="00D27E60"/>
    <w:rsid w:val="00D308E8"/>
    <w:rsid w:val="00D30F12"/>
    <w:rsid w:val="00D326BD"/>
    <w:rsid w:val="00D33100"/>
    <w:rsid w:val="00D33DFC"/>
    <w:rsid w:val="00D34949"/>
    <w:rsid w:val="00D34CA3"/>
    <w:rsid w:val="00D375B4"/>
    <w:rsid w:val="00D432E3"/>
    <w:rsid w:val="00D43488"/>
    <w:rsid w:val="00D44452"/>
    <w:rsid w:val="00D4470F"/>
    <w:rsid w:val="00D448C2"/>
    <w:rsid w:val="00D4621E"/>
    <w:rsid w:val="00D46538"/>
    <w:rsid w:val="00D468F7"/>
    <w:rsid w:val="00D47BDE"/>
    <w:rsid w:val="00D502CF"/>
    <w:rsid w:val="00D50B0A"/>
    <w:rsid w:val="00D53A2B"/>
    <w:rsid w:val="00D53D70"/>
    <w:rsid w:val="00D545E7"/>
    <w:rsid w:val="00D55D41"/>
    <w:rsid w:val="00D573FE"/>
    <w:rsid w:val="00D60BAF"/>
    <w:rsid w:val="00D62931"/>
    <w:rsid w:val="00D62BC4"/>
    <w:rsid w:val="00D657AC"/>
    <w:rsid w:val="00D666C3"/>
    <w:rsid w:val="00D718B9"/>
    <w:rsid w:val="00D71C1C"/>
    <w:rsid w:val="00D72769"/>
    <w:rsid w:val="00D74BBA"/>
    <w:rsid w:val="00D74DBA"/>
    <w:rsid w:val="00D806A3"/>
    <w:rsid w:val="00D80EFF"/>
    <w:rsid w:val="00D80F3C"/>
    <w:rsid w:val="00D819D0"/>
    <w:rsid w:val="00D81EDC"/>
    <w:rsid w:val="00D82C80"/>
    <w:rsid w:val="00D83BC6"/>
    <w:rsid w:val="00D83EE9"/>
    <w:rsid w:val="00D84C29"/>
    <w:rsid w:val="00D852D4"/>
    <w:rsid w:val="00D85B40"/>
    <w:rsid w:val="00D86734"/>
    <w:rsid w:val="00D87206"/>
    <w:rsid w:val="00D875B2"/>
    <w:rsid w:val="00D9137B"/>
    <w:rsid w:val="00D93B67"/>
    <w:rsid w:val="00D9542B"/>
    <w:rsid w:val="00D959E2"/>
    <w:rsid w:val="00D95EA7"/>
    <w:rsid w:val="00D97040"/>
    <w:rsid w:val="00DA0096"/>
    <w:rsid w:val="00DA05BA"/>
    <w:rsid w:val="00DA0D2D"/>
    <w:rsid w:val="00DA10C1"/>
    <w:rsid w:val="00DA1298"/>
    <w:rsid w:val="00DA2F85"/>
    <w:rsid w:val="00DA36CC"/>
    <w:rsid w:val="00DA3AE5"/>
    <w:rsid w:val="00DA3ED4"/>
    <w:rsid w:val="00DA56DA"/>
    <w:rsid w:val="00DA6116"/>
    <w:rsid w:val="00DA6EE0"/>
    <w:rsid w:val="00DA7692"/>
    <w:rsid w:val="00DA7747"/>
    <w:rsid w:val="00DA7A94"/>
    <w:rsid w:val="00DB0771"/>
    <w:rsid w:val="00DB0CC6"/>
    <w:rsid w:val="00DB15C4"/>
    <w:rsid w:val="00DB2214"/>
    <w:rsid w:val="00DB3CBA"/>
    <w:rsid w:val="00DB4709"/>
    <w:rsid w:val="00DB4E76"/>
    <w:rsid w:val="00DB60A2"/>
    <w:rsid w:val="00DB7976"/>
    <w:rsid w:val="00DB7C60"/>
    <w:rsid w:val="00DC253D"/>
    <w:rsid w:val="00DC2BF6"/>
    <w:rsid w:val="00DC4BEF"/>
    <w:rsid w:val="00DC4D30"/>
    <w:rsid w:val="00DC4DBF"/>
    <w:rsid w:val="00DC533E"/>
    <w:rsid w:val="00DC5E7F"/>
    <w:rsid w:val="00DC6E28"/>
    <w:rsid w:val="00DD0AD6"/>
    <w:rsid w:val="00DD0BA9"/>
    <w:rsid w:val="00DD1DC3"/>
    <w:rsid w:val="00DD1EAE"/>
    <w:rsid w:val="00DD1F1F"/>
    <w:rsid w:val="00DD1F40"/>
    <w:rsid w:val="00DD2662"/>
    <w:rsid w:val="00DD4CB4"/>
    <w:rsid w:val="00DD5872"/>
    <w:rsid w:val="00DD6C3A"/>
    <w:rsid w:val="00DD75FB"/>
    <w:rsid w:val="00DE0702"/>
    <w:rsid w:val="00DE0ACA"/>
    <w:rsid w:val="00DE3DA2"/>
    <w:rsid w:val="00DE4A84"/>
    <w:rsid w:val="00DE4D6D"/>
    <w:rsid w:val="00DE4E56"/>
    <w:rsid w:val="00DE6BE6"/>
    <w:rsid w:val="00DE7F36"/>
    <w:rsid w:val="00DF091E"/>
    <w:rsid w:val="00DF1DE4"/>
    <w:rsid w:val="00DF47FE"/>
    <w:rsid w:val="00DF66D8"/>
    <w:rsid w:val="00DF6A83"/>
    <w:rsid w:val="00E00CD4"/>
    <w:rsid w:val="00E014D6"/>
    <w:rsid w:val="00E017FD"/>
    <w:rsid w:val="00E0186F"/>
    <w:rsid w:val="00E041DD"/>
    <w:rsid w:val="00E1074D"/>
    <w:rsid w:val="00E1126E"/>
    <w:rsid w:val="00E11D10"/>
    <w:rsid w:val="00E11DD0"/>
    <w:rsid w:val="00E12C71"/>
    <w:rsid w:val="00E13EE8"/>
    <w:rsid w:val="00E1614A"/>
    <w:rsid w:val="00E165D2"/>
    <w:rsid w:val="00E16ACA"/>
    <w:rsid w:val="00E17DC9"/>
    <w:rsid w:val="00E20705"/>
    <w:rsid w:val="00E21F33"/>
    <w:rsid w:val="00E2204B"/>
    <w:rsid w:val="00E23803"/>
    <w:rsid w:val="00E23A72"/>
    <w:rsid w:val="00E23D66"/>
    <w:rsid w:val="00E23F4A"/>
    <w:rsid w:val="00E2448E"/>
    <w:rsid w:val="00E26081"/>
    <w:rsid w:val="00E260AC"/>
    <w:rsid w:val="00E2633C"/>
    <w:rsid w:val="00E26704"/>
    <w:rsid w:val="00E2689A"/>
    <w:rsid w:val="00E26A5C"/>
    <w:rsid w:val="00E26E5D"/>
    <w:rsid w:val="00E26E70"/>
    <w:rsid w:val="00E2757D"/>
    <w:rsid w:val="00E2791C"/>
    <w:rsid w:val="00E309BB"/>
    <w:rsid w:val="00E316C8"/>
    <w:rsid w:val="00E3189B"/>
    <w:rsid w:val="00E31980"/>
    <w:rsid w:val="00E32B2E"/>
    <w:rsid w:val="00E330C2"/>
    <w:rsid w:val="00E330F7"/>
    <w:rsid w:val="00E3363A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3348"/>
    <w:rsid w:val="00E46082"/>
    <w:rsid w:val="00E46DEC"/>
    <w:rsid w:val="00E52B7F"/>
    <w:rsid w:val="00E52E01"/>
    <w:rsid w:val="00E554D7"/>
    <w:rsid w:val="00E564C0"/>
    <w:rsid w:val="00E571BD"/>
    <w:rsid w:val="00E57C4B"/>
    <w:rsid w:val="00E60B17"/>
    <w:rsid w:val="00E620E4"/>
    <w:rsid w:val="00E63299"/>
    <w:rsid w:val="00E63873"/>
    <w:rsid w:val="00E638E3"/>
    <w:rsid w:val="00E63E1E"/>
    <w:rsid w:val="00E6423C"/>
    <w:rsid w:val="00E64284"/>
    <w:rsid w:val="00E64DE8"/>
    <w:rsid w:val="00E700E6"/>
    <w:rsid w:val="00E70818"/>
    <w:rsid w:val="00E71ED8"/>
    <w:rsid w:val="00E72B57"/>
    <w:rsid w:val="00E73362"/>
    <w:rsid w:val="00E7483E"/>
    <w:rsid w:val="00E754BF"/>
    <w:rsid w:val="00E76B01"/>
    <w:rsid w:val="00E77C6D"/>
    <w:rsid w:val="00E77C90"/>
    <w:rsid w:val="00E8075D"/>
    <w:rsid w:val="00E82FD0"/>
    <w:rsid w:val="00E83134"/>
    <w:rsid w:val="00E83BCC"/>
    <w:rsid w:val="00E83FAB"/>
    <w:rsid w:val="00E8434E"/>
    <w:rsid w:val="00E843B7"/>
    <w:rsid w:val="00E861ED"/>
    <w:rsid w:val="00E86DC9"/>
    <w:rsid w:val="00E910B6"/>
    <w:rsid w:val="00E9181E"/>
    <w:rsid w:val="00E92F26"/>
    <w:rsid w:val="00E9349A"/>
    <w:rsid w:val="00E93830"/>
    <w:rsid w:val="00E9388E"/>
    <w:rsid w:val="00E93E0E"/>
    <w:rsid w:val="00E94B66"/>
    <w:rsid w:val="00E95136"/>
    <w:rsid w:val="00E95DC1"/>
    <w:rsid w:val="00E976D2"/>
    <w:rsid w:val="00EA0A2C"/>
    <w:rsid w:val="00EA1C8F"/>
    <w:rsid w:val="00EA1DBD"/>
    <w:rsid w:val="00EA344F"/>
    <w:rsid w:val="00EA3AFD"/>
    <w:rsid w:val="00EA42D5"/>
    <w:rsid w:val="00EA48C2"/>
    <w:rsid w:val="00EA4C0E"/>
    <w:rsid w:val="00EA65C0"/>
    <w:rsid w:val="00EA7AF3"/>
    <w:rsid w:val="00EA7B94"/>
    <w:rsid w:val="00EA7F86"/>
    <w:rsid w:val="00EB01C0"/>
    <w:rsid w:val="00EB12EB"/>
    <w:rsid w:val="00EB1ED3"/>
    <w:rsid w:val="00EB2E1B"/>
    <w:rsid w:val="00EB3C89"/>
    <w:rsid w:val="00EB4B5C"/>
    <w:rsid w:val="00EB4F8B"/>
    <w:rsid w:val="00EB630F"/>
    <w:rsid w:val="00EB6F45"/>
    <w:rsid w:val="00EC12DA"/>
    <w:rsid w:val="00EC1F9A"/>
    <w:rsid w:val="00EC2BF3"/>
    <w:rsid w:val="00EC2D51"/>
    <w:rsid w:val="00EC4598"/>
    <w:rsid w:val="00EC659E"/>
    <w:rsid w:val="00EC6791"/>
    <w:rsid w:val="00EC6D60"/>
    <w:rsid w:val="00EC701E"/>
    <w:rsid w:val="00EC7AEF"/>
    <w:rsid w:val="00EC7DF7"/>
    <w:rsid w:val="00ED01DB"/>
    <w:rsid w:val="00ED055F"/>
    <w:rsid w:val="00ED3B49"/>
    <w:rsid w:val="00ED6FE8"/>
    <w:rsid w:val="00ED7B69"/>
    <w:rsid w:val="00EE227D"/>
    <w:rsid w:val="00EE2C6B"/>
    <w:rsid w:val="00EE3CBD"/>
    <w:rsid w:val="00EE3D9D"/>
    <w:rsid w:val="00EE4713"/>
    <w:rsid w:val="00EE484C"/>
    <w:rsid w:val="00EE4F33"/>
    <w:rsid w:val="00EE5B06"/>
    <w:rsid w:val="00EE5BCA"/>
    <w:rsid w:val="00EE701D"/>
    <w:rsid w:val="00EF0152"/>
    <w:rsid w:val="00EF05BD"/>
    <w:rsid w:val="00EF38F4"/>
    <w:rsid w:val="00EF3A5B"/>
    <w:rsid w:val="00EF3B9E"/>
    <w:rsid w:val="00EF625A"/>
    <w:rsid w:val="00EF788F"/>
    <w:rsid w:val="00EF78AD"/>
    <w:rsid w:val="00F0005E"/>
    <w:rsid w:val="00F00922"/>
    <w:rsid w:val="00F00AEE"/>
    <w:rsid w:val="00F01B59"/>
    <w:rsid w:val="00F03815"/>
    <w:rsid w:val="00F0500E"/>
    <w:rsid w:val="00F068AE"/>
    <w:rsid w:val="00F1049C"/>
    <w:rsid w:val="00F10E71"/>
    <w:rsid w:val="00F116C2"/>
    <w:rsid w:val="00F12768"/>
    <w:rsid w:val="00F12A9A"/>
    <w:rsid w:val="00F13385"/>
    <w:rsid w:val="00F13564"/>
    <w:rsid w:val="00F1369F"/>
    <w:rsid w:val="00F13F05"/>
    <w:rsid w:val="00F169B0"/>
    <w:rsid w:val="00F174C2"/>
    <w:rsid w:val="00F179FE"/>
    <w:rsid w:val="00F21DB3"/>
    <w:rsid w:val="00F220C4"/>
    <w:rsid w:val="00F23E34"/>
    <w:rsid w:val="00F25A1A"/>
    <w:rsid w:val="00F26395"/>
    <w:rsid w:val="00F271A0"/>
    <w:rsid w:val="00F2773E"/>
    <w:rsid w:val="00F2781C"/>
    <w:rsid w:val="00F27EFE"/>
    <w:rsid w:val="00F30003"/>
    <w:rsid w:val="00F32DA4"/>
    <w:rsid w:val="00F35441"/>
    <w:rsid w:val="00F35C22"/>
    <w:rsid w:val="00F3675B"/>
    <w:rsid w:val="00F36CF7"/>
    <w:rsid w:val="00F37313"/>
    <w:rsid w:val="00F40602"/>
    <w:rsid w:val="00F40D9B"/>
    <w:rsid w:val="00F414CB"/>
    <w:rsid w:val="00F41E59"/>
    <w:rsid w:val="00F42BCA"/>
    <w:rsid w:val="00F4347E"/>
    <w:rsid w:val="00F4399E"/>
    <w:rsid w:val="00F45237"/>
    <w:rsid w:val="00F455DC"/>
    <w:rsid w:val="00F46655"/>
    <w:rsid w:val="00F47127"/>
    <w:rsid w:val="00F4754F"/>
    <w:rsid w:val="00F476A2"/>
    <w:rsid w:val="00F50BF2"/>
    <w:rsid w:val="00F50C5B"/>
    <w:rsid w:val="00F50CEF"/>
    <w:rsid w:val="00F515A6"/>
    <w:rsid w:val="00F51BBA"/>
    <w:rsid w:val="00F5305C"/>
    <w:rsid w:val="00F5445D"/>
    <w:rsid w:val="00F549B9"/>
    <w:rsid w:val="00F55946"/>
    <w:rsid w:val="00F56895"/>
    <w:rsid w:val="00F56F25"/>
    <w:rsid w:val="00F578B6"/>
    <w:rsid w:val="00F61A0A"/>
    <w:rsid w:val="00F61E35"/>
    <w:rsid w:val="00F62444"/>
    <w:rsid w:val="00F62E57"/>
    <w:rsid w:val="00F6357F"/>
    <w:rsid w:val="00F64042"/>
    <w:rsid w:val="00F6463E"/>
    <w:rsid w:val="00F6479D"/>
    <w:rsid w:val="00F64C3F"/>
    <w:rsid w:val="00F6760A"/>
    <w:rsid w:val="00F70CF6"/>
    <w:rsid w:val="00F71633"/>
    <w:rsid w:val="00F72354"/>
    <w:rsid w:val="00F7297B"/>
    <w:rsid w:val="00F72F36"/>
    <w:rsid w:val="00F73581"/>
    <w:rsid w:val="00F73A45"/>
    <w:rsid w:val="00F74BE5"/>
    <w:rsid w:val="00F74C26"/>
    <w:rsid w:val="00F77F8B"/>
    <w:rsid w:val="00F81280"/>
    <w:rsid w:val="00F81F79"/>
    <w:rsid w:val="00F82B3B"/>
    <w:rsid w:val="00F84060"/>
    <w:rsid w:val="00F86F7A"/>
    <w:rsid w:val="00F87F25"/>
    <w:rsid w:val="00F907FA"/>
    <w:rsid w:val="00F90C0B"/>
    <w:rsid w:val="00F91278"/>
    <w:rsid w:val="00F915C2"/>
    <w:rsid w:val="00F91A68"/>
    <w:rsid w:val="00F91C80"/>
    <w:rsid w:val="00F91E77"/>
    <w:rsid w:val="00F92017"/>
    <w:rsid w:val="00F9227A"/>
    <w:rsid w:val="00F92950"/>
    <w:rsid w:val="00F92F9A"/>
    <w:rsid w:val="00F93F26"/>
    <w:rsid w:val="00F9474E"/>
    <w:rsid w:val="00F94D70"/>
    <w:rsid w:val="00F95B02"/>
    <w:rsid w:val="00F96F6C"/>
    <w:rsid w:val="00F97CCA"/>
    <w:rsid w:val="00FA051F"/>
    <w:rsid w:val="00FA2E2F"/>
    <w:rsid w:val="00FA3ABC"/>
    <w:rsid w:val="00FA3D9D"/>
    <w:rsid w:val="00FA672B"/>
    <w:rsid w:val="00FB0388"/>
    <w:rsid w:val="00FB07FA"/>
    <w:rsid w:val="00FB109A"/>
    <w:rsid w:val="00FB11E5"/>
    <w:rsid w:val="00FB1415"/>
    <w:rsid w:val="00FB20C3"/>
    <w:rsid w:val="00FB3E4B"/>
    <w:rsid w:val="00FB41D4"/>
    <w:rsid w:val="00FB4639"/>
    <w:rsid w:val="00FB5889"/>
    <w:rsid w:val="00FB6173"/>
    <w:rsid w:val="00FB687C"/>
    <w:rsid w:val="00FB6BCB"/>
    <w:rsid w:val="00FB7E0F"/>
    <w:rsid w:val="00FC0B20"/>
    <w:rsid w:val="00FC4D7F"/>
    <w:rsid w:val="00FC5D0B"/>
    <w:rsid w:val="00FD195C"/>
    <w:rsid w:val="00FD1E0A"/>
    <w:rsid w:val="00FD2E7E"/>
    <w:rsid w:val="00FD3187"/>
    <w:rsid w:val="00FD51EB"/>
    <w:rsid w:val="00FD5B15"/>
    <w:rsid w:val="00FD5E47"/>
    <w:rsid w:val="00FD63F3"/>
    <w:rsid w:val="00FD6B25"/>
    <w:rsid w:val="00FD6C74"/>
    <w:rsid w:val="00FD6D15"/>
    <w:rsid w:val="00FD6DEA"/>
    <w:rsid w:val="00FE0B91"/>
    <w:rsid w:val="00FE0C2F"/>
    <w:rsid w:val="00FE14B7"/>
    <w:rsid w:val="00FE1513"/>
    <w:rsid w:val="00FE3328"/>
    <w:rsid w:val="00FE355C"/>
    <w:rsid w:val="00FE4662"/>
    <w:rsid w:val="00FE5AAD"/>
    <w:rsid w:val="00FE606F"/>
    <w:rsid w:val="00FF04D9"/>
    <w:rsid w:val="00FF15EB"/>
    <w:rsid w:val="00FF2AEF"/>
    <w:rsid w:val="00FF2D6A"/>
    <w:rsid w:val="00FF2DAD"/>
    <w:rsid w:val="00FF301C"/>
    <w:rsid w:val="00FF3DA2"/>
    <w:rsid w:val="00FF465A"/>
    <w:rsid w:val="00FF55B1"/>
    <w:rsid w:val="00FF79E3"/>
    <w:rsid w:val="00FF7B3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0071bc"/>
    </o:shapedefaults>
    <o:shapelayout v:ext="edit">
      <o:idmap v:ext="edit" data="1"/>
    </o:shapelayout>
  </w:shapeDefaults>
  <w:decimalSymbol w:val=","/>
  <w:listSeparator w:val=";"/>
  <w14:docId w14:val="126B5CCA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76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C8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1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83EC-C4A0-4124-91C6-63C92FD7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5F249-BEFC-431C-BB77-6404662C6EA4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bc42bd-08fe-4a27-9645-04f6ad96d74a"/>
  </ds:schemaRefs>
</ds:datastoreItem>
</file>

<file path=customXml/itemProps3.xml><?xml version="1.0" encoding="utf-8"?>
<ds:datastoreItem xmlns:ds="http://schemas.openxmlformats.org/officeDocument/2006/customXml" ds:itemID="{19B67371-FBC2-4717-85E0-060A0303E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CE0C6-4A45-44A0-AD36-C17410D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1897</TotalTime>
  <Pages>12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Zábojníková</dc:creator>
  <cp:lastModifiedBy>Košťáková Tereza</cp:lastModifiedBy>
  <cp:revision>170</cp:revision>
  <cp:lastPrinted>2024-01-10T14:24:00Z</cp:lastPrinted>
  <dcterms:created xsi:type="dcterms:W3CDTF">2023-12-04T15:10:00Z</dcterms:created>
  <dcterms:modified xsi:type="dcterms:W3CDTF">2024-01-15T08:16:00Z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