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339E" w14:textId="77777777" w:rsidR="00867569" w:rsidRPr="007D1271" w:rsidRDefault="008739AC" w:rsidP="00241457">
      <w:pPr>
        <w:pStyle w:val="Datum"/>
      </w:pPr>
      <w:r w:rsidRPr="007D1271">
        <w:t>26 September 2023</w:t>
      </w:r>
    </w:p>
    <w:p w14:paraId="2C2D1B80" w14:textId="360E257E" w:rsidR="00867569" w:rsidRPr="007D1271" w:rsidRDefault="00D817D3" w:rsidP="00032806">
      <w:pPr>
        <w:pStyle w:val="Nzev"/>
      </w:pPr>
      <w:r>
        <w:t xml:space="preserve">The </w:t>
      </w:r>
      <w:r w:rsidR="008739AC" w:rsidRPr="007D1271">
        <w:t>CZSO underwent European peer review successfully</w:t>
      </w:r>
    </w:p>
    <w:p w14:paraId="18A4080E" w14:textId="08631775" w:rsidR="00A30FDA" w:rsidRPr="007D1271" w:rsidRDefault="00A30FDA" w:rsidP="007B5ABB">
      <w:pPr>
        <w:spacing w:line="252" w:lineRule="auto"/>
        <w:rPr>
          <w:rFonts w:cs="Arial"/>
          <w:b/>
          <w:szCs w:val="18"/>
        </w:rPr>
      </w:pPr>
      <w:r w:rsidRPr="007D1271">
        <w:rPr>
          <w:rFonts w:cs="Arial"/>
          <w:b/>
          <w:szCs w:val="18"/>
        </w:rPr>
        <w:t>The Czech Statistical Office (CZSO) underwent in the beginning of March a regular assessment of compliance of its activities with principles of the European</w:t>
      </w:r>
      <w:r w:rsidR="00261C49">
        <w:rPr>
          <w:rFonts w:cs="Arial"/>
          <w:b/>
          <w:szCs w:val="18"/>
        </w:rPr>
        <w:t xml:space="preserve"> Statistics</w:t>
      </w:r>
      <w:r w:rsidRPr="007D1271">
        <w:rPr>
          <w:rFonts w:cs="Arial"/>
          <w:b/>
          <w:szCs w:val="18"/>
        </w:rPr>
        <w:t xml:space="preserve"> Code of Practice, so-called peer review. It follows from just released results that the CZSO is a highly respected professional institution that creates high-quality statistical information, is focused on users, and offers a motivating work environment that encourage</w:t>
      </w:r>
      <w:r w:rsidR="00F87AAF" w:rsidRPr="007D1271">
        <w:rPr>
          <w:rFonts w:cs="Arial"/>
          <w:b/>
          <w:szCs w:val="18"/>
        </w:rPr>
        <w:t>s</w:t>
      </w:r>
      <w:r w:rsidRPr="007D1271">
        <w:rPr>
          <w:rFonts w:cs="Arial"/>
          <w:b/>
          <w:szCs w:val="18"/>
        </w:rPr>
        <w:t xml:space="preserve"> innovation. </w:t>
      </w:r>
    </w:p>
    <w:p w14:paraId="51FFFA24" w14:textId="77777777" w:rsidR="00A30FDA" w:rsidRPr="007D1271" w:rsidRDefault="00A30FDA" w:rsidP="00A30FDA">
      <w:pPr>
        <w:rPr>
          <w:lang w:val="cs-CZ"/>
        </w:rPr>
      </w:pPr>
    </w:p>
    <w:p w14:paraId="5D2AE3F9" w14:textId="2FF98F06" w:rsidR="00A41CC5" w:rsidRPr="007D1271" w:rsidRDefault="00A41CC5" w:rsidP="008739AC">
      <w:pPr>
        <w:spacing w:line="240" w:lineRule="auto"/>
      </w:pPr>
      <w:r w:rsidRPr="007D1271">
        <w:t>The Regulation on E</w:t>
      </w:r>
      <w:r w:rsidR="006E5DA0">
        <w:t xml:space="preserve">uropean Statistics sets out </w:t>
      </w:r>
      <w:r w:rsidRPr="007D1271">
        <w:t>general principles of professional independence, impartiality, objectivity, reliability, and confidentiality of the statistical service.</w:t>
      </w:r>
      <w:r w:rsidR="00214493" w:rsidRPr="007D1271">
        <w:t xml:space="preserve"> These principles are specified in more detail in the</w:t>
      </w:r>
      <w:r w:rsidR="00586E7C" w:rsidRPr="007D1271">
        <w:t xml:space="preserve"> </w:t>
      </w:r>
      <w:hyperlink r:id="rId7" w:history="1">
        <w:r w:rsidR="00586E7C" w:rsidRPr="007D1271">
          <w:rPr>
            <w:rStyle w:val="Hypertextovodkaz"/>
          </w:rPr>
          <w:t>European Statistics Code of Practice</w:t>
        </w:r>
      </w:hyperlink>
      <w:r w:rsidR="00586E7C" w:rsidRPr="007D1271">
        <w:t>,</w:t>
      </w:r>
      <w:r w:rsidR="00214493" w:rsidRPr="007D1271">
        <w:t xml:space="preserve"> which </w:t>
      </w:r>
      <w:r w:rsidR="00040678">
        <w:t>is a</w:t>
      </w:r>
      <w:r w:rsidR="00214493" w:rsidRPr="007D1271">
        <w:t xml:space="preserve"> cornerstone of the quality of the </w:t>
      </w:r>
      <w:hyperlink r:id="rId8" w:history="1">
        <w:r w:rsidR="00214493" w:rsidRPr="007D1271">
          <w:rPr>
            <w:rStyle w:val="Hypertextovodkaz"/>
          </w:rPr>
          <w:t>European Statistical Syste</w:t>
        </w:r>
        <w:r w:rsidR="00AD61FD">
          <w:rPr>
            <w:rStyle w:val="Hypertextovodkaz"/>
          </w:rPr>
          <w:t>m (ESS)</w:t>
        </w:r>
      </w:hyperlink>
      <w:r w:rsidR="00214493" w:rsidRPr="007D1271">
        <w:t>, the guarantor of the reliability of European statistics.</w:t>
      </w:r>
      <w:r w:rsidR="00301FD9">
        <w:t xml:space="preserve"> The Code of Practice</w:t>
      </w:r>
      <w:r w:rsidR="00254439">
        <w:t xml:space="preserve"> contains 16 principles;</w:t>
      </w:r>
      <w:r w:rsidR="00F21BAA" w:rsidRPr="007D1271">
        <w:t xml:space="preserve"> </w:t>
      </w:r>
      <w:r w:rsidR="00254439">
        <w:t>f</w:t>
      </w:r>
      <w:r w:rsidR="00F21BAA" w:rsidRPr="007D1271">
        <w:t>or each principle</w:t>
      </w:r>
      <w:r w:rsidR="00135D9F">
        <w:t>,</w:t>
      </w:r>
      <w:r w:rsidR="00F21BAA" w:rsidRPr="007D1271">
        <w:t xml:space="preserve"> there is a</w:t>
      </w:r>
      <w:r w:rsidR="00254439">
        <w:t> </w:t>
      </w:r>
      <w:r w:rsidR="00F21BAA" w:rsidRPr="007D1271">
        <w:t>set of indicators, best practices, and standards providing guidance and benchmarks for assessing its implementation in daily practice</w:t>
      </w:r>
      <w:r w:rsidR="00835621">
        <w:t>.</w:t>
      </w:r>
    </w:p>
    <w:p w14:paraId="0533AD9C" w14:textId="4CF1211B" w:rsidR="00596193" w:rsidRPr="007D1271" w:rsidRDefault="00596193" w:rsidP="008739AC">
      <w:pPr>
        <w:spacing w:line="240" w:lineRule="auto"/>
        <w:rPr>
          <w:lang w:val="cs-CZ"/>
        </w:rPr>
      </w:pPr>
    </w:p>
    <w:p w14:paraId="427B93D6" w14:textId="2BC2C300" w:rsidR="00596193" w:rsidRPr="007D1271" w:rsidRDefault="00596193" w:rsidP="008739AC">
      <w:pPr>
        <w:spacing w:line="240" w:lineRule="auto"/>
      </w:pPr>
      <w:r w:rsidRPr="007D1271">
        <w:t xml:space="preserve">Based on an extensive self-assessment questionnaire, an international team of experts assessed the implementation of the Code of Practice </w:t>
      </w:r>
      <w:bookmarkStart w:id="0" w:name="_GoBack"/>
      <w:bookmarkEnd w:id="0"/>
      <w:r w:rsidRPr="007D1271">
        <w:t xml:space="preserve">on the spot. </w:t>
      </w:r>
      <w:r w:rsidRPr="007D1271">
        <w:rPr>
          <w:i/>
        </w:rPr>
        <w:t>“During five days, foreign experts met for an intensive working dialogue with 35 representatives of the CZSO and the State Statistical Service, the media, respondents, and other data users.</w:t>
      </w:r>
      <w:r w:rsidR="00AC40A1" w:rsidRPr="007D1271">
        <w:rPr>
          <w:i/>
        </w:rPr>
        <w:t xml:space="preserve"> They assessed whether the CZSO is impartial, objective, professionally independent in its activities, and whether it publishes its outputs </w:t>
      </w:r>
      <w:r w:rsidR="00AD5753">
        <w:rPr>
          <w:i/>
        </w:rPr>
        <w:t>fast</w:t>
      </w:r>
      <w:r w:rsidR="00AC40A1" w:rsidRPr="007D1271">
        <w:rPr>
          <w:i/>
        </w:rPr>
        <w:t xml:space="preserve"> enough and </w:t>
      </w:r>
      <w:r w:rsidR="00076663">
        <w:rPr>
          <w:i/>
        </w:rPr>
        <w:t>on</w:t>
      </w:r>
      <w:r w:rsidR="00AC40A1" w:rsidRPr="007D1271">
        <w:rPr>
          <w:i/>
        </w:rPr>
        <w:t xml:space="preserve"> </w:t>
      </w:r>
      <w:r w:rsidR="00076663">
        <w:rPr>
          <w:i/>
        </w:rPr>
        <w:t>dates</w:t>
      </w:r>
      <w:r w:rsidR="009911B1">
        <w:rPr>
          <w:i/>
        </w:rPr>
        <w:t xml:space="preserve"> announced in advance</w:t>
      </w:r>
      <w:r w:rsidR="00AC40A1" w:rsidRPr="007D1271">
        <w:rPr>
          <w:i/>
        </w:rPr>
        <w:t xml:space="preserve">,” </w:t>
      </w:r>
      <w:r w:rsidR="00AC40A1" w:rsidRPr="007D1271">
        <w:t xml:space="preserve">Petra Kuncová, Director of the Information Services Department of the CZSO, describes </w:t>
      </w:r>
      <w:r w:rsidR="0033178B" w:rsidRPr="007D1271">
        <w:t>the course</w:t>
      </w:r>
      <w:r w:rsidR="00AC40A1" w:rsidRPr="007D1271">
        <w:t xml:space="preserve"> of the expert mission.</w:t>
      </w:r>
      <w:r w:rsidR="00EC1F23" w:rsidRPr="007D1271">
        <w:t xml:space="preserve"> The mission was also interested in how accessible and comprehensible the statistical outputs are and whether the CZSO maintains the protection of confidentiality of statistical data.</w:t>
      </w:r>
      <w:r w:rsidR="00AC40A1" w:rsidRPr="007D1271">
        <w:t xml:space="preserve"> </w:t>
      </w:r>
      <w:r w:rsidR="00AC40A1" w:rsidRPr="007D1271">
        <w:rPr>
          <w:i/>
        </w:rPr>
        <w:t xml:space="preserve"> </w:t>
      </w:r>
    </w:p>
    <w:p w14:paraId="5D38611F" w14:textId="08AC4E51" w:rsidR="00B828E7" w:rsidRPr="007D1271" w:rsidRDefault="00B828E7" w:rsidP="008739AC">
      <w:pPr>
        <w:spacing w:line="240" w:lineRule="auto"/>
        <w:rPr>
          <w:lang w:val="cs-CZ"/>
        </w:rPr>
      </w:pPr>
    </w:p>
    <w:p w14:paraId="6D98B1E9" w14:textId="1A622B51" w:rsidR="00B828E7" w:rsidRPr="007D1271" w:rsidRDefault="00EB2A21" w:rsidP="008739AC">
      <w:pPr>
        <w:spacing w:line="240" w:lineRule="auto"/>
      </w:pPr>
      <w:r w:rsidRPr="00EB2A21">
        <w:t xml:space="preserve">A </w:t>
      </w:r>
      <w:hyperlink r:id="rId9" w:history="1">
        <w:r w:rsidRPr="007B5ABB">
          <w:rPr>
            <w:rStyle w:val="Hypertextovodkaz"/>
          </w:rPr>
          <w:t>final report</w:t>
        </w:r>
      </w:hyperlink>
      <w:r w:rsidRPr="00EB2A21">
        <w:t xml:space="preserve"> that has been just approved and published, is an </w:t>
      </w:r>
      <w:r w:rsidR="00B828E7" w:rsidRPr="00EB2A21">
        <w:t>outcome of the assessment</w:t>
      </w:r>
      <w:r w:rsidRPr="00EB2A21">
        <w:t>.</w:t>
      </w:r>
      <w:r w:rsidR="00B828E7" w:rsidRPr="007D1271">
        <w:t xml:space="preserve"> </w:t>
      </w:r>
      <w:r w:rsidR="00281C78" w:rsidRPr="007D1271">
        <w:rPr>
          <w:i/>
        </w:rPr>
        <w:t>“</w:t>
      </w:r>
      <w:r w:rsidR="00B828E7" w:rsidRPr="007D1271">
        <w:rPr>
          <w:i/>
        </w:rPr>
        <w:t>The international assessment describes</w:t>
      </w:r>
      <w:r w:rsidR="00281C78" w:rsidRPr="007D1271">
        <w:rPr>
          <w:i/>
        </w:rPr>
        <w:t xml:space="preserve"> the CZSO as a highly respected, professional, and trustworthy institution, which has a clear strategic vision and a plan for its further development.</w:t>
      </w:r>
      <w:r w:rsidR="00B96104" w:rsidRPr="007D1271">
        <w:rPr>
          <w:i/>
        </w:rPr>
        <w:t xml:space="preserve"> It respects equal access to information, provide</w:t>
      </w:r>
      <w:r w:rsidR="007B3894">
        <w:rPr>
          <w:i/>
        </w:rPr>
        <w:t>s</w:t>
      </w:r>
      <w:r w:rsidR="00B96104" w:rsidRPr="007D1271">
        <w:rPr>
          <w:i/>
        </w:rPr>
        <w:t xml:space="preserve"> </w:t>
      </w:r>
      <w:r w:rsidR="007F5752">
        <w:rPr>
          <w:i/>
        </w:rPr>
        <w:t>high-</w:t>
      </w:r>
      <w:r w:rsidR="00B96104" w:rsidRPr="007D1271">
        <w:rPr>
          <w:i/>
        </w:rPr>
        <w:t>quality and user-oriented services, and continuously develops its presentation tools so that every user can get necessary information</w:t>
      </w:r>
      <w:r w:rsidR="007F5752">
        <w:rPr>
          <w:i/>
        </w:rPr>
        <w:t xml:space="preserve"> themselves</w:t>
      </w:r>
      <w:r w:rsidR="00B96104" w:rsidRPr="007D1271">
        <w:rPr>
          <w:i/>
        </w:rPr>
        <w:t xml:space="preserve">,” </w:t>
      </w:r>
      <w:r w:rsidR="00B96104" w:rsidRPr="007D1271">
        <w:t>Marek Rojíček, President of the Czech Statistical Office, says.</w:t>
      </w:r>
      <w:r w:rsidR="00E16339" w:rsidRPr="007D1271">
        <w:t xml:space="preserve"> The </w:t>
      </w:r>
      <w:r w:rsidR="008F6CC5" w:rsidRPr="007D1271">
        <w:t>CZSO</w:t>
      </w:r>
      <w:r w:rsidR="00E16339" w:rsidRPr="007D1271">
        <w:t xml:space="preserve"> also actively uses innovative data collection techniques and has a sophisticated information system</w:t>
      </w:r>
      <w:r w:rsidR="007E3E00" w:rsidRPr="007D1271">
        <w:t xml:space="preserve"> for production of statistics</w:t>
      </w:r>
      <w:r w:rsidR="00E16339" w:rsidRPr="007D1271">
        <w:t xml:space="preserve"> and actively uses a wide range of</w:t>
      </w:r>
      <w:r w:rsidR="00A12685" w:rsidRPr="007D1271">
        <w:t xml:space="preserve"> available</w:t>
      </w:r>
      <w:r w:rsidR="00E16339" w:rsidRPr="007D1271">
        <w:t xml:space="preserve"> data sources </w:t>
      </w:r>
      <w:r w:rsidR="00A12685" w:rsidRPr="007D1271">
        <w:t>of</w:t>
      </w:r>
      <w:r w:rsidR="00E16339" w:rsidRPr="007D1271">
        <w:t xml:space="preserve"> the State.</w:t>
      </w:r>
      <w:r w:rsidR="000A258D" w:rsidRPr="007D1271">
        <w:t xml:space="preserve"> For employees, it is important that the CZSO</w:t>
      </w:r>
      <w:r w:rsidR="007D1271" w:rsidRPr="007D1271">
        <w:t xml:space="preserve"> successfully creates a </w:t>
      </w:r>
      <w:r w:rsidR="00992650">
        <w:t>high-</w:t>
      </w:r>
      <w:r w:rsidR="007D1271" w:rsidRPr="007D1271">
        <w:t>quality work environment that supports professional growth, innovation, and work-life balance.</w:t>
      </w:r>
      <w:r w:rsidR="000A258D" w:rsidRPr="007D1271">
        <w:t xml:space="preserve"> </w:t>
      </w:r>
      <w:r w:rsidR="00281C78" w:rsidRPr="007D1271">
        <w:rPr>
          <w:i/>
        </w:rPr>
        <w:t xml:space="preserve"> </w:t>
      </w:r>
      <w:r w:rsidR="00281C78" w:rsidRPr="007D1271">
        <w:t xml:space="preserve"> </w:t>
      </w:r>
      <w:r w:rsidR="00B828E7" w:rsidRPr="007D1271">
        <w:t xml:space="preserve"> </w:t>
      </w:r>
    </w:p>
    <w:p w14:paraId="68834C2F" w14:textId="1A1C84F3" w:rsidR="0011264F" w:rsidRPr="007D1271" w:rsidRDefault="0011264F" w:rsidP="008739AC">
      <w:pPr>
        <w:spacing w:line="240" w:lineRule="auto"/>
        <w:rPr>
          <w:lang w:val="cs-CZ"/>
        </w:rPr>
      </w:pPr>
    </w:p>
    <w:p w14:paraId="2C838558" w14:textId="0EA35A25" w:rsidR="0011264F" w:rsidRPr="007D1271" w:rsidRDefault="0011264F" w:rsidP="008739AC">
      <w:pPr>
        <w:spacing w:line="240" w:lineRule="auto"/>
      </w:pPr>
      <w:r w:rsidRPr="007D1271">
        <w:t>The assessment also includes recommendations for further improvement</w:t>
      </w:r>
      <w:r w:rsidR="00F35229" w:rsidRPr="007D1271">
        <w:t>, specifically, suggestions for the continuation of activities in the implementation of qual</w:t>
      </w:r>
      <w:r w:rsidR="00E84313">
        <w:t xml:space="preserve">ity management, support for </w:t>
      </w:r>
      <w:r w:rsidR="00F35229" w:rsidRPr="007D1271">
        <w:t xml:space="preserve">digitisation of </w:t>
      </w:r>
      <w:r w:rsidR="00E84313">
        <w:t xml:space="preserve">the </w:t>
      </w:r>
      <w:r w:rsidR="00F35229" w:rsidRPr="007D1271">
        <w:t xml:space="preserve">public administration, cooperation with the professional public and users, and in the area of coordination of the State Statistical Service. </w:t>
      </w:r>
      <w:r w:rsidR="00036CE5" w:rsidRPr="007D1271">
        <w:t xml:space="preserve">The CZSO will respond to the recommendations by proposing so-called improvement actions the implementation of which will be evaluated annually by Eurostat. </w:t>
      </w:r>
    </w:p>
    <w:p w14:paraId="2AE9E09C" w14:textId="77777777" w:rsidR="008739AC" w:rsidRPr="007D1271" w:rsidRDefault="008739AC" w:rsidP="008739AC">
      <w:pPr>
        <w:rPr>
          <w:lang w:val="cs-CZ"/>
        </w:rPr>
      </w:pPr>
    </w:p>
    <w:p w14:paraId="6A5E0C77" w14:textId="77777777" w:rsidR="00843D82" w:rsidRPr="007D1271" w:rsidRDefault="00843D82" w:rsidP="00843D82">
      <w:pPr>
        <w:spacing w:line="240" w:lineRule="auto"/>
        <w:ind w:right="-710"/>
        <w:rPr>
          <w:rFonts w:cs="Arial"/>
          <w:b/>
          <w:bCs/>
          <w:iCs/>
        </w:rPr>
      </w:pPr>
      <w:r w:rsidRPr="007D1271">
        <w:rPr>
          <w:rFonts w:cs="Arial"/>
          <w:b/>
          <w:bCs/>
          <w:iCs/>
        </w:rPr>
        <w:t>Contact:</w:t>
      </w:r>
    </w:p>
    <w:p w14:paraId="3511297E" w14:textId="77777777" w:rsidR="00843D82" w:rsidRPr="007D1271" w:rsidRDefault="00843D82" w:rsidP="00843D82">
      <w:pPr>
        <w:spacing w:line="240" w:lineRule="auto"/>
        <w:ind w:right="-710"/>
        <w:rPr>
          <w:rFonts w:cs="Arial"/>
        </w:rPr>
      </w:pPr>
      <w:r w:rsidRPr="007D1271">
        <w:rPr>
          <w:rFonts w:cs="Arial"/>
        </w:rPr>
        <w:lastRenderedPageBreak/>
        <w:t>Jan Cieslar</w:t>
      </w:r>
    </w:p>
    <w:p w14:paraId="6E718EB4" w14:textId="77777777" w:rsidR="00843D82" w:rsidRPr="007D1271" w:rsidRDefault="00843D82" w:rsidP="00843D82">
      <w:pPr>
        <w:spacing w:line="240" w:lineRule="auto"/>
        <w:ind w:right="-710"/>
        <w:rPr>
          <w:rFonts w:cs="Arial"/>
        </w:rPr>
      </w:pPr>
      <w:r w:rsidRPr="007D1271">
        <w:rPr>
          <w:rFonts w:cs="Arial"/>
        </w:rPr>
        <w:t>Spokesman of the CZSO</w:t>
      </w:r>
    </w:p>
    <w:p w14:paraId="157C779E" w14:textId="77777777" w:rsidR="00843D82" w:rsidRPr="007D1271" w:rsidRDefault="00843D82" w:rsidP="00843D82">
      <w:pPr>
        <w:spacing w:line="240" w:lineRule="auto"/>
        <w:ind w:right="-710"/>
        <w:rPr>
          <w:rFonts w:cs="Arial"/>
        </w:rPr>
      </w:pPr>
      <w:r w:rsidRPr="007D1271">
        <w:rPr>
          <w:rFonts w:cs="Arial"/>
          <w:color w:val="0070C0"/>
        </w:rPr>
        <w:t>T</w:t>
      </w:r>
      <w:r w:rsidRPr="007D1271">
        <w:rPr>
          <w:rFonts w:cs="Arial"/>
        </w:rPr>
        <w:t xml:space="preserve"> (+420) 274 052 017   |   </w:t>
      </w:r>
      <w:r w:rsidRPr="007D1271">
        <w:rPr>
          <w:rFonts w:cs="Arial"/>
          <w:color w:val="0070C0"/>
        </w:rPr>
        <w:t>M</w:t>
      </w:r>
      <w:r w:rsidRPr="007D1271">
        <w:rPr>
          <w:rFonts w:cs="Arial"/>
        </w:rPr>
        <w:t xml:space="preserve"> (+420) </w:t>
      </w:r>
      <w:r w:rsidRPr="007D1271">
        <w:rPr>
          <w:szCs w:val="20"/>
        </w:rPr>
        <w:t>604 149 190</w:t>
      </w:r>
    </w:p>
    <w:p w14:paraId="7E75E873" w14:textId="6305B559" w:rsidR="00843D82" w:rsidRPr="007D1271" w:rsidRDefault="00843D82" w:rsidP="00843D82">
      <w:pPr>
        <w:rPr>
          <w:b/>
          <w:lang w:val="cs-CZ"/>
        </w:rPr>
      </w:pPr>
      <w:r w:rsidRPr="007D1271">
        <w:rPr>
          <w:rFonts w:cs="Arial"/>
          <w:color w:val="0070C0"/>
        </w:rPr>
        <w:t xml:space="preserve">E </w:t>
      </w:r>
      <w:r w:rsidRPr="007D1271">
        <w:rPr>
          <w:rFonts w:cs="Arial"/>
        </w:rPr>
        <w:t xml:space="preserve">jan.cieslar@czso.cz   |   </w:t>
      </w:r>
      <w:r w:rsidRPr="007D1271">
        <w:rPr>
          <w:rFonts w:cs="Arial"/>
          <w:color w:val="0070C0"/>
        </w:rPr>
        <w:t>Twitter</w:t>
      </w:r>
      <w:r w:rsidRPr="007D1271">
        <w:rPr>
          <w:rFonts w:cs="Arial"/>
        </w:rPr>
        <w:t xml:space="preserve"> @statistickyurad</w:t>
      </w:r>
    </w:p>
    <w:p w14:paraId="53E23061" w14:textId="4BB14982" w:rsidR="004920AD" w:rsidRPr="004920AD" w:rsidRDefault="004920AD" w:rsidP="008739AC"/>
    <w:sectPr w:rsidR="004920AD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B0D5" w14:textId="77777777" w:rsidR="00AC621F" w:rsidRDefault="00AC621F" w:rsidP="00BA6370">
      <w:r>
        <w:separator/>
      </w:r>
    </w:p>
  </w:endnote>
  <w:endnote w:type="continuationSeparator" w:id="0">
    <w:p w14:paraId="42CFAC5B" w14:textId="77777777" w:rsidR="00AC621F" w:rsidRDefault="00AC62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C4A5" w14:textId="77777777" w:rsidR="008F6CC5" w:rsidRDefault="008F6CC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610904" wp14:editId="32A3E0AE">
              <wp:simplePos x="0" y="0"/>
              <wp:positionH relativeFrom="margin">
                <wp:align>left</wp:align>
              </wp:positionH>
              <wp:positionV relativeFrom="page">
                <wp:posOffset>9705975</wp:posOffset>
              </wp:positionV>
              <wp:extent cx="5425440" cy="47625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51E22" w14:textId="77777777" w:rsidR="008F6CC5" w:rsidRPr="00D018F0" w:rsidRDefault="008F6CC5" w:rsidP="0003280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Public Relations Department</w:t>
                          </w:r>
                        </w:p>
                        <w:p w14:paraId="0942053A" w14:textId="77777777" w:rsidR="008F6CC5" w:rsidRDefault="008F6CC5" w:rsidP="00EA5093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Are you interested in latest data connected with inflation, GDP, population, wages and much more? You can find them</w:t>
                          </w:r>
                        </w:p>
                        <w:p w14:paraId="44CF33BF" w14:textId="45E3A25C" w:rsidR="008F6CC5" w:rsidRPr="00E600D3" w:rsidRDefault="008F6CC5" w:rsidP="0003280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on the pages of the Czech Statistical Office</w:t>
                          </w:r>
                          <w:r w:rsidRPr="00E600D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1" w:history="1">
                            <w:r w:rsidRPr="00A55C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+ 420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765 e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-mail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2" w:history="1">
                            <w:r w:rsidRPr="00A55C8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C621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1090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4.25pt;width:427.2pt;height:37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" filled="f" stroked="f">
              <v:textbox inset="0,0,0,0">
                <w:txbxContent>
                  <w:p w14:paraId="73651E22" w14:textId="77777777" w:rsidR="008F6CC5" w:rsidRPr="00D018F0" w:rsidRDefault="008F6CC5" w:rsidP="0003280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Public Relations Department</w:t>
                    </w:r>
                  </w:p>
                  <w:p w14:paraId="0942053A" w14:textId="77777777" w:rsidR="008F6CC5" w:rsidRDefault="008F6CC5" w:rsidP="00EA5093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Are you interested in latest data connected with inflation, GDP, population, wages and much more? You can find them</w:t>
                    </w:r>
                  </w:p>
                  <w:p w14:paraId="44CF33BF" w14:textId="45E3A25C" w:rsidR="008F6CC5" w:rsidRPr="00E600D3" w:rsidRDefault="008F6CC5" w:rsidP="0003280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on the pages of the Czech Statistical Office</w:t>
                    </w:r>
                    <w:r w:rsidRPr="00E600D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: </w:t>
                    </w:r>
                    <w:hyperlink r:id="rId3" w:history="1">
                      <w:r w:rsidRPr="00A55C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+ 420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765 e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-mail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hyperlink r:id="rId4" w:history="1">
                      <w:r w:rsidRPr="00A55C8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C621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EF415C" wp14:editId="1CAB519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F0514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ABAF" w14:textId="77777777" w:rsidR="00AC621F" w:rsidRDefault="00AC621F" w:rsidP="00BA6370">
      <w:r>
        <w:separator/>
      </w:r>
    </w:p>
  </w:footnote>
  <w:footnote w:type="continuationSeparator" w:id="0">
    <w:p w14:paraId="7E4A542E" w14:textId="77777777" w:rsidR="00AC621F" w:rsidRDefault="00AC621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9A0F2" w14:textId="77777777" w:rsidR="008F6CC5" w:rsidRDefault="008F6CC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70D79AD" wp14:editId="5B01DBF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6160"/>
              <wp:effectExtent l="3175" t="5715" r="635" b="0"/>
              <wp:wrapNone/>
              <wp:docPr id="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6160"/>
                        <a:chOff x="595" y="879"/>
                        <a:chExt cx="9939" cy="1616"/>
                      </a:xfrm>
                    </wpg:grpSpPr>
                    <wps:wsp>
                      <wps:cNvPr id="3" name="Rectangle 34"/>
                      <wps:cNvSpPr>
                        <a:spLocks noChangeArrowheads="1"/>
                      </wps:cNvSpPr>
                      <wps:spPr bwMode="auto">
                        <a:xfrm>
                          <a:off x="1956" y="1928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"/>
                      <wps:cNvSpPr>
                        <a:spLocks noEditPoints="1"/>
                      </wps:cNvSpPr>
                      <wps:spPr bwMode="auto">
                        <a:xfrm>
                          <a:off x="2172" y="2120"/>
                          <a:ext cx="1940" cy="199"/>
                        </a:xfrm>
                        <a:custGeom>
                          <a:avLst/>
                          <a:gdLst>
                            <a:gd name="T0" fmla="*/ 255 w 3881"/>
                            <a:gd name="T1" fmla="*/ 226 h 398"/>
                            <a:gd name="T2" fmla="*/ 284 w 3881"/>
                            <a:gd name="T3" fmla="*/ 107 h 398"/>
                            <a:gd name="T4" fmla="*/ 211 w 3881"/>
                            <a:gd name="T5" fmla="*/ 16 h 398"/>
                            <a:gd name="T6" fmla="*/ 98 w 3881"/>
                            <a:gd name="T7" fmla="*/ 88 h 398"/>
                            <a:gd name="T8" fmla="*/ 183 w 3881"/>
                            <a:gd name="T9" fmla="*/ 147 h 398"/>
                            <a:gd name="T10" fmla="*/ 552 w 3881"/>
                            <a:gd name="T11" fmla="*/ 229 h 398"/>
                            <a:gd name="T12" fmla="*/ 618 w 3881"/>
                            <a:gd name="T13" fmla="*/ 138 h 398"/>
                            <a:gd name="T14" fmla="*/ 578 w 3881"/>
                            <a:gd name="T15" fmla="*/ 34 h 398"/>
                            <a:gd name="T16" fmla="*/ 440 w 3881"/>
                            <a:gd name="T17" fmla="*/ 388 h 398"/>
                            <a:gd name="T18" fmla="*/ 492 w 3881"/>
                            <a:gd name="T19" fmla="*/ 91 h 398"/>
                            <a:gd name="T20" fmla="*/ 492 w 3881"/>
                            <a:gd name="T21" fmla="*/ 173 h 398"/>
                            <a:gd name="T22" fmla="*/ 911 w 3881"/>
                            <a:gd name="T23" fmla="*/ 304 h 398"/>
                            <a:gd name="T24" fmla="*/ 1196 w 3881"/>
                            <a:gd name="T25" fmla="*/ 18 h 398"/>
                            <a:gd name="T26" fmla="*/ 1054 w 3881"/>
                            <a:gd name="T27" fmla="*/ 9 h 398"/>
                            <a:gd name="T28" fmla="*/ 981 w 3881"/>
                            <a:gd name="T29" fmla="*/ 101 h 398"/>
                            <a:gd name="T30" fmla="*/ 1008 w 3881"/>
                            <a:gd name="T31" fmla="*/ 202 h 398"/>
                            <a:gd name="T32" fmla="*/ 1135 w 3881"/>
                            <a:gd name="T33" fmla="*/ 264 h 398"/>
                            <a:gd name="T34" fmla="*/ 1091 w 3881"/>
                            <a:gd name="T35" fmla="*/ 314 h 398"/>
                            <a:gd name="T36" fmla="*/ 978 w 3881"/>
                            <a:gd name="T37" fmla="*/ 365 h 398"/>
                            <a:gd name="T38" fmla="*/ 1140 w 3881"/>
                            <a:gd name="T39" fmla="*/ 393 h 398"/>
                            <a:gd name="T40" fmla="*/ 1235 w 3881"/>
                            <a:gd name="T41" fmla="*/ 308 h 398"/>
                            <a:gd name="T42" fmla="*/ 1224 w 3881"/>
                            <a:gd name="T43" fmla="*/ 203 h 398"/>
                            <a:gd name="T44" fmla="*/ 1096 w 3881"/>
                            <a:gd name="T45" fmla="*/ 139 h 398"/>
                            <a:gd name="T46" fmla="*/ 1099 w 3881"/>
                            <a:gd name="T47" fmla="*/ 87 h 398"/>
                            <a:gd name="T48" fmla="*/ 1179 w 3881"/>
                            <a:gd name="T49" fmla="*/ 101 h 398"/>
                            <a:gd name="T50" fmla="*/ 1440 w 3881"/>
                            <a:gd name="T51" fmla="*/ 0 h 398"/>
                            <a:gd name="T52" fmla="*/ 1324 w 3881"/>
                            <a:gd name="T53" fmla="*/ 44 h 398"/>
                            <a:gd name="T54" fmla="*/ 1302 w 3881"/>
                            <a:gd name="T55" fmla="*/ 162 h 398"/>
                            <a:gd name="T56" fmla="*/ 1414 w 3881"/>
                            <a:gd name="T57" fmla="*/ 239 h 398"/>
                            <a:gd name="T58" fmla="*/ 1450 w 3881"/>
                            <a:gd name="T59" fmla="*/ 299 h 398"/>
                            <a:gd name="T60" fmla="*/ 1357 w 3881"/>
                            <a:gd name="T61" fmla="*/ 299 h 398"/>
                            <a:gd name="T62" fmla="*/ 1379 w 3881"/>
                            <a:gd name="T63" fmla="*/ 394 h 398"/>
                            <a:gd name="T64" fmla="*/ 1521 w 3881"/>
                            <a:gd name="T65" fmla="*/ 362 h 398"/>
                            <a:gd name="T66" fmla="*/ 1559 w 3881"/>
                            <a:gd name="T67" fmla="*/ 244 h 398"/>
                            <a:gd name="T68" fmla="*/ 1509 w 3881"/>
                            <a:gd name="T69" fmla="*/ 175 h 398"/>
                            <a:gd name="T70" fmla="*/ 1399 w 3881"/>
                            <a:gd name="T71" fmla="*/ 114 h 398"/>
                            <a:gd name="T72" fmla="*/ 1458 w 3881"/>
                            <a:gd name="T73" fmla="*/ 83 h 398"/>
                            <a:gd name="T74" fmla="*/ 1983 w 3881"/>
                            <a:gd name="T75" fmla="*/ 224 h 398"/>
                            <a:gd name="T76" fmla="*/ 2038 w 3881"/>
                            <a:gd name="T77" fmla="*/ 126 h 398"/>
                            <a:gd name="T78" fmla="*/ 1988 w 3881"/>
                            <a:gd name="T79" fmla="*/ 28 h 398"/>
                            <a:gd name="T80" fmla="*/ 1860 w 3881"/>
                            <a:gd name="T81" fmla="*/ 242 h 398"/>
                            <a:gd name="T82" fmla="*/ 1920 w 3881"/>
                            <a:gd name="T83" fmla="*/ 94 h 398"/>
                            <a:gd name="T84" fmla="*/ 1903 w 3881"/>
                            <a:gd name="T85" fmla="*/ 176 h 398"/>
                            <a:gd name="T86" fmla="*/ 2214 w 3881"/>
                            <a:gd name="T87" fmla="*/ 304 h 398"/>
                            <a:gd name="T88" fmla="*/ 2608 w 3881"/>
                            <a:gd name="T89" fmla="*/ 388 h 398"/>
                            <a:gd name="T90" fmla="*/ 2755 w 3881"/>
                            <a:gd name="T91" fmla="*/ 304 h 398"/>
                            <a:gd name="T92" fmla="*/ 3158 w 3881"/>
                            <a:gd name="T93" fmla="*/ 9 h 398"/>
                            <a:gd name="T94" fmla="*/ 3591 w 3881"/>
                            <a:gd name="T95" fmla="*/ 30 h 398"/>
                            <a:gd name="T96" fmla="*/ 3445 w 3881"/>
                            <a:gd name="T97" fmla="*/ 3 h 398"/>
                            <a:gd name="T98" fmla="*/ 3353 w 3881"/>
                            <a:gd name="T99" fmla="*/ 75 h 398"/>
                            <a:gd name="T100" fmla="*/ 3360 w 3881"/>
                            <a:gd name="T101" fmla="*/ 188 h 398"/>
                            <a:gd name="T102" fmla="*/ 3492 w 3881"/>
                            <a:gd name="T103" fmla="*/ 252 h 398"/>
                            <a:gd name="T104" fmla="*/ 3476 w 3881"/>
                            <a:gd name="T105" fmla="*/ 311 h 398"/>
                            <a:gd name="T106" fmla="*/ 3370 w 3881"/>
                            <a:gd name="T107" fmla="*/ 275 h 398"/>
                            <a:gd name="T108" fmla="*/ 3475 w 3881"/>
                            <a:gd name="T109" fmla="*/ 397 h 398"/>
                            <a:gd name="T110" fmla="*/ 3591 w 3881"/>
                            <a:gd name="T111" fmla="*/ 333 h 398"/>
                            <a:gd name="T112" fmla="*/ 3598 w 3881"/>
                            <a:gd name="T113" fmla="*/ 217 h 398"/>
                            <a:gd name="T114" fmla="*/ 3487 w 3881"/>
                            <a:gd name="T115" fmla="*/ 149 h 398"/>
                            <a:gd name="T116" fmla="*/ 3452 w 3881"/>
                            <a:gd name="T117" fmla="*/ 96 h 398"/>
                            <a:gd name="T118" fmla="*/ 3528 w 3881"/>
                            <a:gd name="T119" fmla="*/ 92 h 398"/>
                            <a:gd name="T120" fmla="*/ 3881 w 3881"/>
                            <a:gd name="T121" fmla="*/ 304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81" h="398">
                              <a:moveTo>
                                <a:pt x="98" y="261"/>
                              </a:moveTo>
                              <a:lnTo>
                                <a:pt x="160" y="261"/>
                              </a:lnTo>
                              <a:lnTo>
                                <a:pt x="176" y="261"/>
                              </a:lnTo>
                              <a:lnTo>
                                <a:pt x="191" y="260"/>
                              </a:lnTo>
                              <a:lnTo>
                                <a:pt x="204" y="257"/>
                              </a:lnTo>
                              <a:lnTo>
                                <a:pt x="217" y="254"/>
                              </a:lnTo>
                              <a:lnTo>
                                <a:pt x="228" y="249"/>
                              </a:lnTo>
                              <a:lnTo>
                                <a:pt x="238" y="242"/>
                              </a:lnTo>
                              <a:lnTo>
                                <a:pt x="248" y="235"/>
                              </a:lnTo>
                              <a:lnTo>
                                <a:pt x="255" y="226"/>
                              </a:lnTo>
                              <a:lnTo>
                                <a:pt x="263" y="217"/>
                              </a:lnTo>
                              <a:lnTo>
                                <a:pt x="269" y="208"/>
                              </a:lnTo>
                              <a:lnTo>
                                <a:pt x="274" y="197"/>
                              </a:lnTo>
                              <a:lnTo>
                                <a:pt x="279" y="186"/>
                              </a:lnTo>
                              <a:lnTo>
                                <a:pt x="282" y="175"/>
                              </a:lnTo>
                              <a:lnTo>
                                <a:pt x="284" y="162"/>
                              </a:lnTo>
                              <a:lnTo>
                                <a:pt x="285" y="148"/>
                              </a:lnTo>
                              <a:lnTo>
                                <a:pt x="287" y="134"/>
                              </a:lnTo>
                              <a:lnTo>
                                <a:pt x="285" y="119"/>
                              </a:lnTo>
                              <a:lnTo>
                                <a:pt x="284" y="107"/>
                              </a:lnTo>
                              <a:lnTo>
                                <a:pt x="282" y="93"/>
                              </a:lnTo>
                              <a:lnTo>
                                <a:pt x="277" y="82"/>
                              </a:lnTo>
                              <a:lnTo>
                                <a:pt x="272" y="70"/>
                              </a:lnTo>
                              <a:lnTo>
                                <a:pt x="265" y="59"/>
                              </a:lnTo>
                              <a:lnTo>
                                <a:pt x="258" y="50"/>
                              </a:lnTo>
                              <a:lnTo>
                                <a:pt x="249" y="40"/>
                              </a:lnTo>
                              <a:lnTo>
                                <a:pt x="241" y="33"/>
                              </a:lnTo>
                              <a:lnTo>
                                <a:pt x="231" y="27"/>
                              </a:lnTo>
                              <a:lnTo>
                                <a:pt x="221" y="20"/>
                              </a:lnTo>
                              <a:lnTo>
                                <a:pt x="211" y="16"/>
                              </a:lnTo>
                              <a:lnTo>
                                <a:pt x="198" y="13"/>
                              </a:lnTo>
                              <a:lnTo>
                                <a:pt x="186" y="10"/>
                              </a:lnTo>
                              <a:lnTo>
                                <a:pt x="171" y="9"/>
                              </a:lnTo>
                              <a:lnTo>
                                <a:pt x="156" y="9"/>
                              </a:lnTo>
                              <a:lnTo>
                                <a:pt x="0" y="9"/>
                              </a:lnTo>
                              <a:lnTo>
                                <a:pt x="0" y="388"/>
                              </a:lnTo>
                              <a:lnTo>
                                <a:pt x="98" y="388"/>
                              </a:lnTo>
                              <a:lnTo>
                                <a:pt x="98" y="261"/>
                              </a:lnTo>
                              <a:close/>
                              <a:moveTo>
                                <a:pt x="98" y="183"/>
                              </a:moveTo>
                              <a:lnTo>
                                <a:pt x="98" y="88"/>
                              </a:lnTo>
                              <a:lnTo>
                                <a:pt x="131" y="88"/>
                              </a:lnTo>
                              <a:lnTo>
                                <a:pt x="143" y="88"/>
                              </a:lnTo>
                              <a:lnTo>
                                <a:pt x="155" y="91"/>
                              </a:lnTo>
                              <a:lnTo>
                                <a:pt x="163" y="94"/>
                              </a:lnTo>
                              <a:lnTo>
                                <a:pt x="171" y="99"/>
                              </a:lnTo>
                              <a:lnTo>
                                <a:pt x="177" y="107"/>
                              </a:lnTo>
                              <a:lnTo>
                                <a:pt x="181" y="114"/>
                              </a:lnTo>
                              <a:lnTo>
                                <a:pt x="183" y="124"/>
                              </a:lnTo>
                              <a:lnTo>
                                <a:pt x="184" y="136"/>
                              </a:lnTo>
                              <a:lnTo>
                                <a:pt x="183" y="147"/>
                              </a:lnTo>
                              <a:lnTo>
                                <a:pt x="181" y="157"/>
                              </a:lnTo>
                              <a:lnTo>
                                <a:pt x="177" y="165"/>
                              </a:lnTo>
                              <a:lnTo>
                                <a:pt x="171" y="171"/>
                              </a:lnTo>
                              <a:lnTo>
                                <a:pt x="163" y="176"/>
                              </a:lnTo>
                              <a:lnTo>
                                <a:pt x="155" y="180"/>
                              </a:lnTo>
                              <a:lnTo>
                                <a:pt x="143" y="182"/>
                              </a:lnTo>
                              <a:lnTo>
                                <a:pt x="130" y="183"/>
                              </a:lnTo>
                              <a:lnTo>
                                <a:pt x="98" y="183"/>
                              </a:lnTo>
                              <a:close/>
                              <a:moveTo>
                                <a:pt x="536" y="232"/>
                              </a:moveTo>
                              <a:lnTo>
                                <a:pt x="552" y="229"/>
                              </a:lnTo>
                              <a:lnTo>
                                <a:pt x="564" y="224"/>
                              </a:lnTo>
                              <a:lnTo>
                                <a:pt x="574" y="217"/>
                              </a:lnTo>
                              <a:lnTo>
                                <a:pt x="584" y="210"/>
                              </a:lnTo>
                              <a:lnTo>
                                <a:pt x="592" y="202"/>
                              </a:lnTo>
                              <a:lnTo>
                                <a:pt x="599" y="193"/>
                              </a:lnTo>
                              <a:lnTo>
                                <a:pt x="604" y="185"/>
                              </a:lnTo>
                              <a:lnTo>
                                <a:pt x="609" y="173"/>
                              </a:lnTo>
                              <a:lnTo>
                                <a:pt x="613" y="162"/>
                              </a:lnTo>
                              <a:lnTo>
                                <a:pt x="617" y="151"/>
                              </a:lnTo>
                              <a:lnTo>
                                <a:pt x="618" y="138"/>
                              </a:lnTo>
                              <a:lnTo>
                                <a:pt x="619" y="126"/>
                              </a:lnTo>
                              <a:lnTo>
                                <a:pt x="618" y="114"/>
                              </a:lnTo>
                              <a:lnTo>
                                <a:pt x="617" y="103"/>
                              </a:lnTo>
                              <a:lnTo>
                                <a:pt x="614" y="92"/>
                              </a:lnTo>
                              <a:lnTo>
                                <a:pt x="611" y="80"/>
                              </a:lnTo>
                              <a:lnTo>
                                <a:pt x="606" y="70"/>
                              </a:lnTo>
                              <a:lnTo>
                                <a:pt x="601" y="60"/>
                              </a:lnTo>
                              <a:lnTo>
                                <a:pt x="594" y="50"/>
                              </a:lnTo>
                              <a:lnTo>
                                <a:pt x="587" y="43"/>
                              </a:lnTo>
                              <a:lnTo>
                                <a:pt x="578" y="34"/>
                              </a:lnTo>
                              <a:lnTo>
                                <a:pt x="569" y="28"/>
                              </a:lnTo>
                              <a:lnTo>
                                <a:pt x="559" y="21"/>
                              </a:lnTo>
                              <a:lnTo>
                                <a:pt x="548" y="16"/>
                              </a:lnTo>
                              <a:lnTo>
                                <a:pt x="536" y="14"/>
                              </a:lnTo>
                              <a:lnTo>
                                <a:pt x="523" y="11"/>
                              </a:lnTo>
                              <a:lnTo>
                                <a:pt x="510" y="9"/>
                              </a:lnTo>
                              <a:lnTo>
                                <a:pt x="495" y="9"/>
                              </a:lnTo>
                              <a:lnTo>
                                <a:pt x="343" y="9"/>
                              </a:lnTo>
                              <a:lnTo>
                                <a:pt x="343" y="388"/>
                              </a:lnTo>
                              <a:lnTo>
                                <a:pt x="440" y="388"/>
                              </a:lnTo>
                              <a:lnTo>
                                <a:pt x="440" y="242"/>
                              </a:lnTo>
                              <a:lnTo>
                                <a:pt x="533" y="388"/>
                              </a:lnTo>
                              <a:lnTo>
                                <a:pt x="655" y="388"/>
                              </a:lnTo>
                              <a:lnTo>
                                <a:pt x="536" y="232"/>
                              </a:lnTo>
                              <a:close/>
                              <a:moveTo>
                                <a:pt x="440" y="178"/>
                              </a:moveTo>
                              <a:lnTo>
                                <a:pt x="440" y="84"/>
                              </a:lnTo>
                              <a:lnTo>
                                <a:pt x="457" y="84"/>
                              </a:lnTo>
                              <a:lnTo>
                                <a:pt x="471" y="85"/>
                              </a:lnTo>
                              <a:lnTo>
                                <a:pt x="482" y="87"/>
                              </a:lnTo>
                              <a:lnTo>
                                <a:pt x="492" y="91"/>
                              </a:lnTo>
                              <a:lnTo>
                                <a:pt x="500" y="94"/>
                              </a:lnTo>
                              <a:lnTo>
                                <a:pt x="507" y="102"/>
                              </a:lnTo>
                              <a:lnTo>
                                <a:pt x="513" y="111"/>
                              </a:lnTo>
                              <a:lnTo>
                                <a:pt x="517" y="121"/>
                              </a:lnTo>
                              <a:lnTo>
                                <a:pt x="518" y="132"/>
                              </a:lnTo>
                              <a:lnTo>
                                <a:pt x="517" y="142"/>
                              </a:lnTo>
                              <a:lnTo>
                                <a:pt x="513" y="152"/>
                              </a:lnTo>
                              <a:lnTo>
                                <a:pt x="507" y="161"/>
                              </a:lnTo>
                              <a:lnTo>
                                <a:pt x="500" y="168"/>
                              </a:lnTo>
                              <a:lnTo>
                                <a:pt x="492" y="173"/>
                              </a:lnTo>
                              <a:lnTo>
                                <a:pt x="482" y="176"/>
                              </a:lnTo>
                              <a:lnTo>
                                <a:pt x="471" y="178"/>
                              </a:lnTo>
                              <a:lnTo>
                                <a:pt x="457" y="178"/>
                              </a:lnTo>
                              <a:lnTo>
                                <a:pt x="440" y="178"/>
                              </a:lnTo>
                              <a:close/>
                              <a:moveTo>
                                <a:pt x="911" y="92"/>
                              </a:moveTo>
                              <a:lnTo>
                                <a:pt x="911" y="9"/>
                              </a:lnTo>
                              <a:lnTo>
                                <a:pt x="697" y="9"/>
                              </a:lnTo>
                              <a:lnTo>
                                <a:pt x="697" y="388"/>
                              </a:lnTo>
                              <a:lnTo>
                                <a:pt x="911" y="388"/>
                              </a:lnTo>
                              <a:lnTo>
                                <a:pt x="911" y="304"/>
                              </a:lnTo>
                              <a:lnTo>
                                <a:pt x="794" y="304"/>
                              </a:lnTo>
                              <a:lnTo>
                                <a:pt x="794" y="239"/>
                              </a:lnTo>
                              <a:lnTo>
                                <a:pt x="905" y="239"/>
                              </a:lnTo>
                              <a:lnTo>
                                <a:pt x="905" y="156"/>
                              </a:lnTo>
                              <a:lnTo>
                                <a:pt x="794" y="156"/>
                              </a:lnTo>
                              <a:lnTo>
                                <a:pt x="794" y="92"/>
                              </a:lnTo>
                              <a:lnTo>
                                <a:pt x="911" y="92"/>
                              </a:lnTo>
                              <a:close/>
                              <a:moveTo>
                                <a:pt x="1225" y="30"/>
                              </a:moveTo>
                              <a:lnTo>
                                <a:pt x="1211" y="24"/>
                              </a:lnTo>
                              <a:lnTo>
                                <a:pt x="1196" y="18"/>
                              </a:lnTo>
                              <a:lnTo>
                                <a:pt x="1181" y="11"/>
                              </a:lnTo>
                              <a:lnTo>
                                <a:pt x="1166" y="8"/>
                              </a:lnTo>
                              <a:lnTo>
                                <a:pt x="1151" y="4"/>
                              </a:lnTo>
                              <a:lnTo>
                                <a:pt x="1136" y="1"/>
                              </a:lnTo>
                              <a:lnTo>
                                <a:pt x="1121" y="0"/>
                              </a:lnTo>
                              <a:lnTo>
                                <a:pt x="1106" y="0"/>
                              </a:lnTo>
                              <a:lnTo>
                                <a:pt x="1093" y="0"/>
                              </a:lnTo>
                              <a:lnTo>
                                <a:pt x="1079" y="3"/>
                              </a:lnTo>
                              <a:lnTo>
                                <a:pt x="1067" y="5"/>
                              </a:lnTo>
                              <a:lnTo>
                                <a:pt x="1054" y="9"/>
                              </a:lnTo>
                              <a:lnTo>
                                <a:pt x="1043" y="14"/>
                              </a:lnTo>
                              <a:lnTo>
                                <a:pt x="1032" y="20"/>
                              </a:lnTo>
                              <a:lnTo>
                                <a:pt x="1023" y="28"/>
                              </a:lnTo>
                              <a:lnTo>
                                <a:pt x="1014" y="35"/>
                              </a:lnTo>
                              <a:lnTo>
                                <a:pt x="1005" y="44"/>
                              </a:lnTo>
                              <a:lnTo>
                                <a:pt x="998" y="54"/>
                              </a:lnTo>
                              <a:lnTo>
                                <a:pt x="993" y="64"/>
                              </a:lnTo>
                              <a:lnTo>
                                <a:pt x="988" y="75"/>
                              </a:lnTo>
                              <a:lnTo>
                                <a:pt x="983" y="88"/>
                              </a:lnTo>
                              <a:lnTo>
                                <a:pt x="981" y="101"/>
                              </a:lnTo>
                              <a:lnTo>
                                <a:pt x="979" y="113"/>
                              </a:lnTo>
                              <a:lnTo>
                                <a:pt x="978" y="128"/>
                              </a:lnTo>
                              <a:lnTo>
                                <a:pt x="978" y="139"/>
                              </a:lnTo>
                              <a:lnTo>
                                <a:pt x="981" y="151"/>
                              </a:lnTo>
                              <a:lnTo>
                                <a:pt x="982" y="162"/>
                              </a:lnTo>
                              <a:lnTo>
                                <a:pt x="986" y="172"/>
                              </a:lnTo>
                              <a:lnTo>
                                <a:pt x="989" y="181"/>
                              </a:lnTo>
                              <a:lnTo>
                                <a:pt x="996" y="188"/>
                              </a:lnTo>
                              <a:lnTo>
                                <a:pt x="1001" y="196"/>
                              </a:lnTo>
                              <a:lnTo>
                                <a:pt x="1008" y="202"/>
                              </a:lnTo>
                              <a:lnTo>
                                <a:pt x="1019" y="211"/>
                              </a:lnTo>
                              <a:lnTo>
                                <a:pt x="1033" y="217"/>
                              </a:lnTo>
                              <a:lnTo>
                                <a:pt x="1053" y="225"/>
                              </a:lnTo>
                              <a:lnTo>
                                <a:pt x="1079" y="234"/>
                              </a:lnTo>
                              <a:lnTo>
                                <a:pt x="1095" y="239"/>
                              </a:lnTo>
                              <a:lnTo>
                                <a:pt x="1108" y="244"/>
                              </a:lnTo>
                              <a:lnTo>
                                <a:pt x="1119" y="247"/>
                              </a:lnTo>
                              <a:lnTo>
                                <a:pt x="1126" y="252"/>
                              </a:lnTo>
                              <a:lnTo>
                                <a:pt x="1131" y="257"/>
                              </a:lnTo>
                              <a:lnTo>
                                <a:pt x="1135" y="264"/>
                              </a:lnTo>
                              <a:lnTo>
                                <a:pt x="1138" y="270"/>
                              </a:lnTo>
                              <a:lnTo>
                                <a:pt x="1139" y="277"/>
                              </a:lnTo>
                              <a:lnTo>
                                <a:pt x="1138" y="285"/>
                              </a:lnTo>
                              <a:lnTo>
                                <a:pt x="1135" y="293"/>
                              </a:lnTo>
                              <a:lnTo>
                                <a:pt x="1131" y="299"/>
                              </a:lnTo>
                              <a:lnTo>
                                <a:pt x="1125" y="304"/>
                              </a:lnTo>
                              <a:lnTo>
                                <a:pt x="1119" y="309"/>
                              </a:lnTo>
                              <a:lnTo>
                                <a:pt x="1110" y="311"/>
                              </a:lnTo>
                              <a:lnTo>
                                <a:pt x="1101" y="314"/>
                              </a:lnTo>
                              <a:lnTo>
                                <a:pt x="1091" y="314"/>
                              </a:lnTo>
                              <a:lnTo>
                                <a:pt x="1080" y="314"/>
                              </a:lnTo>
                              <a:lnTo>
                                <a:pt x="1069" y="311"/>
                              </a:lnTo>
                              <a:lnTo>
                                <a:pt x="1059" y="309"/>
                              </a:lnTo>
                              <a:lnTo>
                                <a:pt x="1048" y="305"/>
                              </a:lnTo>
                              <a:lnTo>
                                <a:pt x="1038" y="299"/>
                              </a:lnTo>
                              <a:lnTo>
                                <a:pt x="1027" y="293"/>
                              </a:lnTo>
                              <a:lnTo>
                                <a:pt x="1015" y="285"/>
                              </a:lnTo>
                              <a:lnTo>
                                <a:pt x="1004" y="275"/>
                              </a:lnTo>
                              <a:lnTo>
                                <a:pt x="963" y="355"/>
                              </a:lnTo>
                              <a:lnTo>
                                <a:pt x="978" y="365"/>
                              </a:lnTo>
                              <a:lnTo>
                                <a:pt x="994" y="373"/>
                              </a:lnTo>
                              <a:lnTo>
                                <a:pt x="1010" y="380"/>
                              </a:lnTo>
                              <a:lnTo>
                                <a:pt x="1027" y="387"/>
                              </a:lnTo>
                              <a:lnTo>
                                <a:pt x="1043" y="392"/>
                              </a:lnTo>
                              <a:lnTo>
                                <a:pt x="1059" y="394"/>
                              </a:lnTo>
                              <a:lnTo>
                                <a:pt x="1076" y="397"/>
                              </a:lnTo>
                              <a:lnTo>
                                <a:pt x="1093" y="398"/>
                              </a:lnTo>
                              <a:lnTo>
                                <a:pt x="1109" y="397"/>
                              </a:lnTo>
                              <a:lnTo>
                                <a:pt x="1125" y="395"/>
                              </a:lnTo>
                              <a:lnTo>
                                <a:pt x="1140" y="393"/>
                              </a:lnTo>
                              <a:lnTo>
                                <a:pt x="1154" y="388"/>
                              </a:lnTo>
                              <a:lnTo>
                                <a:pt x="1167" y="383"/>
                              </a:lnTo>
                              <a:lnTo>
                                <a:pt x="1180" y="377"/>
                              </a:lnTo>
                              <a:lnTo>
                                <a:pt x="1191" y="370"/>
                              </a:lnTo>
                              <a:lnTo>
                                <a:pt x="1202" y="362"/>
                              </a:lnTo>
                              <a:lnTo>
                                <a:pt x="1211" y="353"/>
                              </a:lnTo>
                              <a:lnTo>
                                <a:pt x="1219" y="343"/>
                              </a:lnTo>
                              <a:lnTo>
                                <a:pt x="1225" y="333"/>
                              </a:lnTo>
                              <a:lnTo>
                                <a:pt x="1231" y="320"/>
                              </a:lnTo>
                              <a:lnTo>
                                <a:pt x="1235" y="308"/>
                              </a:lnTo>
                              <a:lnTo>
                                <a:pt x="1238" y="294"/>
                              </a:lnTo>
                              <a:lnTo>
                                <a:pt x="1240" y="279"/>
                              </a:lnTo>
                              <a:lnTo>
                                <a:pt x="1241" y="264"/>
                              </a:lnTo>
                              <a:lnTo>
                                <a:pt x="1240" y="254"/>
                              </a:lnTo>
                              <a:lnTo>
                                <a:pt x="1240" y="244"/>
                              </a:lnTo>
                              <a:lnTo>
                                <a:pt x="1237" y="235"/>
                              </a:lnTo>
                              <a:lnTo>
                                <a:pt x="1235" y="226"/>
                              </a:lnTo>
                              <a:lnTo>
                                <a:pt x="1232" y="217"/>
                              </a:lnTo>
                              <a:lnTo>
                                <a:pt x="1228" y="210"/>
                              </a:lnTo>
                              <a:lnTo>
                                <a:pt x="1224" y="203"/>
                              </a:lnTo>
                              <a:lnTo>
                                <a:pt x="1219" y="196"/>
                              </a:lnTo>
                              <a:lnTo>
                                <a:pt x="1212" y="190"/>
                              </a:lnTo>
                              <a:lnTo>
                                <a:pt x="1206" y="185"/>
                              </a:lnTo>
                              <a:lnTo>
                                <a:pt x="1199" y="180"/>
                              </a:lnTo>
                              <a:lnTo>
                                <a:pt x="1190" y="175"/>
                              </a:lnTo>
                              <a:lnTo>
                                <a:pt x="1171" y="165"/>
                              </a:lnTo>
                              <a:lnTo>
                                <a:pt x="1148" y="157"/>
                              </a:lnTo>
                              <a:lnTo>
                                <a:pt x="1121" y="149"/>
                              </a:lnTo>
                              <a:lnTo>
                                <a:pt x="1106" y="143"/>
                              </a:lnTo>
                              <a:lnTo>
                                <a:pt x="1096" y="139"/>
                              </a:lnTo>
                              <a:lnTo>
                                <a:pt x="1089" y="133"/>
                              </a:lnTo>
                              <a:lnTo>
                                <a:pt x="1085" y="129"/>
                              </a:lnTo>
                              <a:lnTo>
                                <a:pt x="1083" y="124"/>
                              </a:lnTo>
                              <a:lnTo>
                                <a:pt x="1080" y="119"/>
                              </a:lnTo>
                              <a:lnTo>
                                <a:pt x="1080" y="114"/>
                              </a:lnTo>
                              <a:lnTo>
                                <a:pt x="1081" y="108"/>
                              </a:lnTo>
                              <a:lnTo>
                                <a:pt x="1084" y="102"/>
                              </a:lnTo>
                              <a:lnTo>
                                <a:pt x="1088" y="96"/>
                              </a:lnTo>
                              <a:lnTo>
                                <a:pt x="1093" y="91"/>
                              </a:lnTo>
                              <a:lnTo>
                                <a:pt x="1099" y="87"/>
                              </a:lnTo>
                              <a:lnTo>
                                <a:pt x="1105" y="84"/>
                              </a:lnTo>
                              <a:lnTo>
                                <a:pt x="1114" y="82"/>
                              </a:lnTo>
                              <a:lnTo>
                                <a:pt x="1123" y="82"/>
                              </a:lnTo>
                              <a:lnTo>
                                <a:pt x="1130" y="82"/>
                              </a:lnTo>
                              <a:lnTo>
                                <a:pt x="1139" y="83"/>
                              </a:lnTo>
                              <a:lnTo>
                                <a:pt x="1146" y="85"/>
                              </a:lnTo>
                              <a:lnTo>
                                <a:pt x="1155" y="88"/>
                              </a:lnTo>
                              <a:lnTo>
                                <a:pt x="1162" y="92"/>
                              </a:lnTo>
                              <a:lnTo>
                                <a:pt x="1170" y="96"/>
                              </a:lnTo>
                              <a:lnTo>
                                <a:pt x="1179" y="101"/>
                              </a:lnTo>
                              <a:lnTo>
                                <a:pt x="1186" y="107"/>
                              </a:lnTo>
                              <a:lnTo>
                                <a:pt x="1225" y="30"/>
                              </a:lnTo>
                              <a:close/>
                              <a:moveTo>
                                <a:pt x="1545" y="30"/>
                              </a:moveTo>
                              <a:lnTo>
                                <a:pt x="1530" y="24"/>
                              </a:lnTo>
                              <a:lnTo>
                                <a:pt x="1515" y="18"/>
                              </a:lnTo>
                              <a:lnTo>
                                <a:pt x="1500" y="11"/>
                              </a:lnTo>
                              <a:lnTo>
                                <a:pt x="1485" y="8"/>
                              </a:lnTo>
                              <a:lnTo>
                                <a:pt x="1470" y="4"/>
                              </a:lnTo>
                              <a:lnTo>
                                <a:pt x="1455" y="1"/>
                              </a:lnTo>
                              <a:lnTo>
                                <a:pt x="1440" y="0"/>
                              </a:lnTo>
                              <a:lnTo>
                                <a:pt x="1425" y="0"/>
                              </a:lnTo>
                              <a:lnTo>
                                <a:pt x="1412" y="0"/>
                              </a:lnTo>
                              <a:lnTo>
                                <a:pt x="1398" y="3"/>
                              </a:lnTo>
                              <a:lnTo>
                                <a:pt x="1385" y="5"/>
                              </a:lnTo>
                              <a:lnTo>
                                <a:pt x="1373" y="9"/>
                              </a:lnTo>
                              <a:lnTo>
                                <a:pt x="1362" y="14"/>
                              </a:lnTo>
                              <a:lnTo>
                                <a:pt x="1352" y="20"/>
                              </a:lnTo>
                              <a:lnTo>
                                <a:pt x="1342" y="28"/>
                              </a:lnTo>
                              <a:lnTo>
                                <a:pt x="1333" y="35"/>
                              </a:lnTo>
                              <a:lnTo>
                                <a:pt x="1324" y="44"/>
                              </a:lnTo>
                              <a:lnTo>
                                <a:pt x="1318" y="54"/>
                              </a:lnTo>
                              <a:lnTo>
                                <a:pt x="1312" y="64"/>
                              </a:lnTo>
                              <a:lnTo>
                                <a:pt x="1307" y="75"/>
                              </a:lnTo>
                              <a:lnTo>
                                <a:pt x="1303" y="88"/>
                              </a:lnTo>
                              <a:lnTo>
                                <a:pt x="1300" y="101"/>
                              </a:lnTo>
                              <a:lnTo>
                                <a:pt x="1298" y="113"/>
                              </a:lnTo>
                              <a:lnTo>
                                <a:pt x="1297" y="128"/>
                              </a:lnTo>
                              <a:lnTo>
                                <a:pt x="1298" y="139"/>
                              </a:lnTo>
                              <a:lnTo>
                                <a:pt x="1300" y="151"/>
                              </a:lnTo>
                              <a:lnTo>
                                <a:pt x="1302" y="162"/>
                              </a:lnTo>
                              <a:lnTo>
                                <a:pt x="1304" y="172"/>
                              </a:lnTo>
                              <a:lnTo>
                                <a:pt x="1309" y="181"/>
                              </a:lnTo>
                              <a:lnTo>
                                <a:pt x="1314" y="188"/>
                              </a:lnTo>
                              <a:lnTo>
                                <a:pt x="1321" y="196"/>
                              </a:lnTo>
                              <a:lnTo>
                                <a:pt x="1327" y="202"/>
                              </a:lnTo>
                              <a:lnTo>
                                <a:pt x="1338" y="211"/>
                              </a:lnTo>
                              <a:lnTo>
                                <a:pt x="1353" y="217"/>
                              </a:lnTo>
                              <a:lnTo>
                                <a:pt x="1372" y="225"/>
                              </a:lnTo>
                              <a:lnTo>
                                <a:pt x="1399" y="234"/>
                              </a:lnTo>
                              <a:lnTo>
                                <a:pt x="1414" y="239"/>
                              </a:lnTo>
                              <a:lnTo>
                                <a:pt x="1428" y="244"/>
                              </a:lnTo>
                              <a:lnTo>
                                <a:pt x="1438" y="247"/>
                              </a:lnTo>
                              <a:lnTo>
                                <a:pt x="1445" y="252"/>
                              </a:lnTo>
                              <a:lnTo>
                                <a:pt x="1452" y="257"/>
                              </a:lnTo>
                              <a:lnTo>
                                <a:pt x="1455" y="264"/>
                              </a:lnTo>
                              <a:lnTo>
                                <a:pt x="1456" y="270"/>
                              </a:lnTo>
                              <a:lnTo>
                                <a:pt x="1458" y="277"/>
                              </a:lnTo>
                              <a:lnTo>
                                <a:pt x="1456" y="285"/>
                              </a:lnTo>
                              <a:lnTo>
                                <a:pt x="1454" y="293"/>
                              </a:lnTo>
                              <a:lnTo>
                                <a:pt x="1450" y="299"/>
                              </a:lnTo>
                              <a:lnTo>
                                <a:pt x="1445" y="304"/>
                              </a:lnTo>
                              <a:lnTo>
                                <a:pt x="1438" y="309"/>
                              </a:lnTo>
                              <a:lnTo>
                                <a:pt x="1430" y="311"/>
                              </a:lnTo>
                              <a:lnTo>
                                <a:pt x="1420" y="314"/>
                              </a:lnTo>
                              <a:lnTo>
                                <a:pt x="1410" y="314"/>
                              </a:lnTo>
                              <a:lnTo>
                                <a:pt x="1399" y="314"/>
                              </a:lnTo>
                              <a:lnTo>
                                <a:pt x="1389" y="311"/>
                              </a:lnTo>
                              <a:lnTo>
                                <a:pt x="1378" y="309"/>
                              </a:lnTo>
                              <a:lnTo>
                                <a:pt x="1368" y="305"/>
                              </a:lnTo>
                              <a:lnTo>
                                <a:pt x="1357" y="299"/>
                              </a:lnTo>
                              <a:lnTo>
                                <a:pt x="1347" y="293"/>
                              </a:lnTo>
                              <a:lnTo>
                                <a:pt x="1336" y="285"/>
                              </a:lnTo>
                              <a:lnTo>
                                <a:pt x="1324" y="275"/>
                              </a:lnTo>
                              <a:lnTo>
                                <a:pt x="1282" y="355"/>
                              </a:lnTo>
                              <a:lnTo>
                                <a:pt x="1297" y="365"/>
                              </a:lnTo>
                              <a:lnTo>
                                <a:pt x="1313" y="373"/>
                              </a:lnTo>
                              <a:lnTo>
                                <a:pt x="1329" y="380"/>
                              </a:lnTo>
                              <a:lnTo>
                                <a:pt x="1346" y="387"/>
                              </a:lnTo>
                              <a:lnTo>
                                <a:pt x="1362" y="392"/>
                              </a:lnTo>
                              <a:lnTo>
                                <a:pt x="1379" y="394"/>
                              </a:lnTo>
                              <a:lnTo>
                                <a:pt x="1395" y="397"/>
                              </a:lnTo>
                              <a:lnTo>
                                <a:pt x="1413" y="398"/>
                              </a:lnTo>
                              <a:lnTo>
                                <a:pt x="1429" y="397"/>
                              </a:lnTo>
                              <a:lnTo>
                                <a:pt x="1444" y="395"/>
                              </a:lnTo>
                              <a:lnTo>
                                <a:pt x="1459" y="393"/>
                              </a:lnTo>
                              <a:lnTo>
                                <a:pt x="1473" y="388"/>
                              </a:lnTo>
                              <a:lnTo>
                                <a:pt x="1486" y="383"/>
                              </a:lnTo>
                              <a:lnTo>
                                <a:pt x="1499" y="377"/>
                              </a:lnTo>
                              <a:lnTo>
                                <a:pt x="1511" y="370"/>
                              </a:lnTo>
                              <a:lnTo>
                                <a:pt x="1521" y="362"/>
                              </a:lnTo>
                              <a:lnTo>
                                <a:pt x="1530" y="353"/>
                              </a:lnTo>
                              <a:lnTo>
                                <a:pt x="1539" y="343"/>
                              </a:lnTo>
                              <a:lnTo>
                                <a:pt x="1545" y="333"/>
                              </a:lnTo>
                              <a:lnTo>
                                <a:pt x="1550" y="320"/>
                              </a:lnTo>
                              <a:lnTo>
                                <a:pt x="1555" y="308"/>
                              </a:lnTo>
                              <a:lnTo>
                                <a:pt x="1557" y="294"/>
                              </a:lnTo>
                              <a:lnTo>
                                <a:pt x="1559" y="279"/>
                              </a:lnTo>
                              <a:lnTo>
                                <a:pt x="1560" y="264"/>
                              </a:lnTo>
                              <a:lnTo>
                                <a:pt x="1560" y="254"/>
                              </a:lnTo>
                              <a:lnTo>
                                <a:pt x="1559" y="244"/>
                              </a:lnTo>
                              <a:lnTo>
                                <a:pt x="1557" y="235"/>
                              </a:lnTo>
                              <a:lnTo>
                                <a:pt x="1555" y="226"/>
                              </a:lnTo>
                              <a:lnTo>
                                <a:pt x="1551" y="217"/>
                              </a:lnTo>
                              <a:lnTo>
                                <a:pt x="1547" y="210"/>
                              </a:lnTo>
                              <a:lnTo>
                                <a:pt x="1544" y="203"/>
                              </a:lnTo>
                              <a:lnTo>
                                <a:pt x="1537" y="196"/>
                              </a:lnTo>
                              <a:lnTo>
                                <a:pt x="1532" y="190"/>
                              </a:lnTo>
                              <a:lnTo>
                                <a:pt x="1525" y="185"/>
                              </a:lnTo>
                              <a:lnTo>
                                <a:pt x="1518" y="180"/>
                              </a:lnTo>
                              <a:lnTo>
                                <a:pt x="1509" y="175"/>
                              </a:lnTo>
                              <a:lnTo>
                                <a:pt x="1490" y="165"/>
                              </a:lnTo>
                              <a:lnTo>
                                <a:pt x="1468" y="157"/>
                              </a:lnTo>
                              <a:lnTo>
                                <a:pt x="1442" y="149"/>
                              </a:lnTo>
                              <a:lnTo>
                                <a:pt x="1425" y="143"/>
                              </a:lnTo>
                              <a:lnTo>
                                <a:pt x="1417" y="139"/>
                              </a:lnTo>
                              <a:lnTo>
                                <a:pt x="1409" y="133"/>
                              </a:lnTo>
                              <a:lnTo>
                                <a:pt x="1404" y="129"/>
                              </a:lnTo>
                              <a:lnTo>
                                <a:pt x="1402" y="124"/>
                              </a:lnTo>
                              <a:lnTo>
                                <a:pt x="1400" y="119"/>
                              </a:lnTo>
                              <a:lnTo>
                                <a:pt x="1399" y="114"/>
                              </a:lnTo>
                              <a:lnTo>
                                <a:pt x="1400" y="108"/>
                              </a:lnTo>
                              <a:lnTo>
                                <a:pt x="1403" y="102"/>
                              </a:lnTo>
                              <a:lnTo>
                                <a:pt x="1407" y="96"/>
                              </a:lnTo>
                              <a:lnTo>
                                <a:pt x="1412" y="91"/>
                              </a:lnTo>
                              <a:lnTo>
                                <a:pt x="1418" y="87"/>
                              </a:lnTo>
                              <a:lnTo>
                                <a:pt x="1425" y="84"/>
                              </a:lnTo>
                              <a:lnTo>
                                <a:pt x="1433" y="82"/>
                              </a:lnTo>
                              <a:lnTo>
                                <a:pt x="1442" y="82"/>
                              </a:lnTo>
                              <a:lnTo>
                                <a:pt x="1450" y="82"/>
                              </a:lnTo>
                              <a:lnTo>
                                <a:pt x="1458" y="83"/>
                              </a:lnTo>
                              <a:lnTo>
                                <a:pt x="1465" y="85"/>
                              </a:lnTo>
                              <a:lnTo>
                                <a:pt x="1474" y="88"/>
                              </a:lnTo>
                              <a:lnTo>
                                <a:pt x="1481" y="92"/>
                              </a:lnTo>
                              <a:lnTo>
                                <a:pt x="1489" y="96"/>
                              </a:lnTo>
                              <a:lnTo>
                                <a:pt x="1498" y="101"/>
                              </a:lnTo>
                              <a:lnTo>
                                <a:pt x="1505" y="107"/>
                              </a:lnTo>
                              <a:lnTo>
                                <a:pt x="1545" y="30"/>
                              </a:lnTo>
                              <a:close/>
                              <a:moveTo>
                                <a:pt x="1956" y="232"/>
                              </a:moveTo>
                              <a:lnTo>
                                <a:pt x="1971" y="229"/>
                              </a:lnTo>
                              <a:lnTo>
                                <a:pt x="1983" y="224"/>
                              </a:lnTo>
                              <a:lnTo>
                                <a:pt x="1995" y="217"/>
                              </a:lnTo>
                              <a:lnTo>
                                <a:pt x="2005" y="210"/>
                              </a:lnTo>
                              <a:lnTo>
                                <a:pt x="2012" y="202"/>
                              </a:lnTo>
                              <a:lnTo>
                                <a:pt x="2018" y="193"/>
                              </a:lnTo>
                              <a:lnTo>
                                <a:pt x="2025" y="185"/>
                              </a:lnTo>
                              <a:lnTo>
                                <a:pt x="2030" y="173"/>
                              </a:lnTo>
                              <a:lnTo>
                                <a:pt x="2033" y="162"/>
                              </a:lnTo>
                              <a:lnTo>
                                <a:pt x="2036" y="151"/>
                              </a:lnTo>
                              <a:lnTo>
                                <a:pt x="2038" y="138"/>
                              </a:lnTo>
                              <a:lnTo>
                                <a:pt x="2038" y="126"/>
                              </a:lnTo>
                              <a:lnTo>
                                <a:pt x="2038" y="114"/>
                              </a:lnTo>
                              <a:lnTo>
                                <a:pt x="2037" y="103"/>
                              </a:lnTo>
                              <a:lnTo>
                                <a:pt x="2035" y="92"/>
                              </a:lnTo>
                              <a:lnTo>
                                <a:pt x="2031" y="80"/>
                              </a:lnTo>
                              <a:lnTo>
                                <a:pt x="2026" y="70"/>
                              </a:lnTo>
                              <a:lnTo>
                                <a:pt x="2020" y="60"/>
                              </a:lnTo>
                              <a:lnTo>
                                <a:pt x="2013" y="50"/>
                              </a:lnTo>
                              <a:lnTo>
                                <a:pt x="2007" y="43"/>
                              </a:lnTo>
                              <a:lnTo>
                                <a:pt x="1998" y="34"/>
                              </a:lnTo>
                              <a:lnTo>
                                <a:pt x="1988" y="28"/>
                              </a:lnTo>
                              <a:lnTo>
                                <a:pt x="1979" y="21"/>
                              </a:lnTo>
                              <a:lnTo>
                                <a:pt x="1969" y="16"/>
                              </a:lnTo>
                              <a:lnTo>
                                <a:pt x="1956" y="14"/>
                              </a:lnTo>
                              <a:lnTo>
                                <a:pt x="1944" y="11"/>
                              </a:lnTo>
                              <a:lnTo>
                                <a:pt x="1930" y="9"/>
                              </a:lnTo>
                              <a:lnTo>
                                <a:pt x="1914" y="9"/>
                              </a:lnTo>
                              <a:lnTo>
                                <a:pt x="1763" y="9"/>
                              </a:lnTo>
                              <a:lnTo>
                                <a:pt x="1763" y="388"/>
                              </a:lnTo>
                              <a:lnTo>
                                <a:pt x="1860" y="388"/>
                              </a:lnTo>
                              <a:lnTo>
                                <a:pt x="1860" y="242"/>
                              </a:lnTo>
                              <a:lnTo>
                                <a:pt x="1954" y="388"/>
                              </a:lnTo>
                              <a:lnTo>
                                <a:pt x="2074" y="388"/>
                              </a:lnTo>
                              <a:lnTo>
                                <a:pt x="1956" y="232"/>
                              </a:lnTo>
                              <a:close/>
                              <a:moveTo>
                                <a:pt x="1860" y="178"/>
                              </a:moveTo>
                              <a:lnTo>
                                <a:pt x="1860" y="84"/>
                              </a:lnTo>
                              <a:lnTo>
                                <a:pt x="1878" y="84"/>
                              </a:lnTo>
                              <a:lnTo>
                                <a:pt x="1891" y="85"/>
                              </a:lnTo>
                              <a:lnTo>
                                <a:pt x="1903" y="87"/>
                              </a:lnTo>
                              <a:lnTo>
                                <a:pt x="1912" y="91"/>
                              </a:lnTo>
                              <a:lnTo>
                                <a:pt x="1920" y="94"/>
                              </a:lnTo>
                              <a:lnTo>
                                <a:pt x="1927" y="102"/>
                              </a:lnTo>
                              <a:lnTo>
                                <a:pt x="1934" y="111"/>
                              </a:lnTo>
                              <a:lnTo>
                                <a:pt x="1937" y="121"/>
                              </a:lnTo>
                              <a:lnTo>
                                <a:pt x="1939" y="132"/>
                              </a:lnTo>
                              <a:lnTo>
                                <a:pt x="1937" y="142"/>
                              </a:lnTo>
                              <a:lnTo>
                                <a:pt x="1934" y="152"/>
                              </a:lnTo>
                              <a:lnTo>
                                <a:pt x="1927" y="161"/>
                              </a:lnTo>
                              <a:lnTo>
                                <a:pt x="1920" y="168"/>
                              </a:lnTo>
                              <a:lnTo>
                                <a:pt x="1912" y="173"/>
                              </a:lnTo>
                              <a:lnTo>
                                <a:pt x="1903" y="176"/>
                              </a:lnTo>
                              <a:lnTo>
                                <a:pt x="1891" y="178"/>
                              </a:lnTo>
                              <a:lnTo>
                                <a:pt x="1878" y="178"/>
                              </a:lnTo>
                              <a:lnTo>
                                <a:pt x="1860" y="178"/>
                              </a:lnTo>
                              <a:close/>
                              <a:moveTo>
                                <a:pt x="2330" y="92"/>
                              </a:moveTo>
                              <a:lnTo>
                                <a:pt x="2330" y="9"/>
                              </a:lnTo>
                              <a:lnTo>
                                <a:pt x="2117" y="9"/>
                              </a:lnTo>
                              <a:lnTo>
                                <a:pt x="2117" y="388"/>
                              </a:lnTo>
                              <a:lnTo>
                                <a:pt x="2330" y="388"/>
                              </a:lnTo>
                              <a:lnTo>
                                <a:pt x="2330" y="304"/>
                              </a:lnTo>
                              <a:lnTo>
                                <a:pt x="2214" y="304"/>
                              </a:lnTo>
                              <a:lnTo>
                                <a:pt x="2214" y="239"/>
                              </a:lnTo>
                              <a:lnTo>
                                <a:pt x="2324" y="239"/>
                              </a:lnTo>
                              <a:lnTo>
                                <a:pt x="2324" y="156"/>
                              </a:lnTo>
                              <a:lnTo>
                                <a:pt x="2214" y="156"/>
                              </a:lnTo>
                              <a:lnTo>
                                <a:pt x="2214" y="92"/>
                              </a:lnTo>
                              <a:lnTo>
                                <a:pt x="2330" y="92"/>
                              </a:lnTo>
                              <a:close/>
                              <a:moveTo>
                                <a:pt x="2491" y="9"/>
                              </a:moveTo>
                              <a:lnTo>
                                <a:pt x="2392" y="9"/>
                              </a:lnTo>
                              <a:lnTo>
                                <a:pt x="2392" y="388"/>
                              </a:lnTo>
                              <a:lnTo>
                                <a:pt x="2608" y="388"/>
                              </a:lnTo>
                              <a:lnTo>
                                <a:pt x="2608" y="304"/>
                              </a:lnTo>
                              <a:lnTo>
                                <a:pt x="2491" y="304"/>
                              </a:lnTo>
                              <a:lnTo>
                                <a:pt x="2491" y="9"/>
                              </a:lnTo>
                              <a:close/>
                              <a:moveTo>
                                <a:pt x="2872" y="92"/>
                              </a:moveTo>
                              <a:lnTo>
                                <a:pt x="2872" y="9"/>
                              </a:lnTo>
                              <a:lnTo>
                                <a:pt x="2658" y="9"/>
                              </a:lnTo>
                              <a:lnTo>
                                <a:pt x="2658" y="388"/>
                              </a:lnTo>
                              <a:lnTo>
                                <a:pt x="2872" y="388"/>
                              </a:lnTo>
                              <a:lnTo>
                                <a:pt x="2872" y="304"/>
                              </a:lnTo>
                              <a:lnTo>
                                <a:pt x="2755" y="304"/>
                              </a:lnTo>
                              <a:lnTo>
                                <a:pt x="2755" y="239"/>
                              </a:lnTo>
                              <a:lnTo>
                                <a:pt x="2866" y="239"/>
                              </a:lnTo>
                              <a:lnTo>
                                <a:pt x="2866" y="156"/>
                              </a:lnTo>
                              <a:lnTo>
                                <a:pt x="2755" y="156"/>
                              </a:lnTo>
                              <a:lnTo>
                                <a:pt x="2755" y="92"/>
                              </a:lnTo>
                              <a:lnTo>
                                <a:pt x="2872" y="92"/>
                              </a:lnTo>
                              <a:close/>
                              <a:moveTo>
                                <a:pt x="3171" y="321"/>
                              </a:moveTo>
                              <a:lnTo>
                                <a:pt x="3196" y="388"/>
                              </a:lnTo>
                              <a:lnTo>
                                <a:pt x="3299" y="388"/>
                              </a:lnTo>
                              <a:lnTo>
                                <a:pt x="3158" y="9"/>
                              </a:lnTo>
                              <a:lnTo>
                                <a:pt x="3051" y="9"/>
                              </a:lnTo>
                              <a:lnTo>
                                <a:pt x="2907" y="388"/>
                              </a:lnTo>
                              <a:lnTo>
                                <a:pt x="3010" y="388"/>
                              </a:lnTo>
                              <a:lnTo>
                                <a:pt x="3036" y="321"/>
                              </a:lnTo>
                              <a:lnTo>
                                <a:pt x="3171" y="321"/>
                              </a:lnTo>
                              <a:close/>
                              <a:moveTo>
                                <a:pt x="3145" y="247"/>
                              </a:moveTo>
                              <a:lnTo>
                                <a:pt x="3064" y="247"/>
                              </a:lnTo>
                              <a:lnTo>
                                <a:pt x="3105" y="126"/>
                              </a:lnTo>
                              <a:lnTo>
                                <a:pt x="3145" y="247"/>
                              </a:lnTo>
                              <a:close/>
                              <a:moveTo>
                                <a:pt x="3591" y="30"/>
                              </a:moveTo>
                              <a:lnTo>
                                <a:pt x="3577" y="24"/>
                              </a:lnTo>
                              <a:lnTo>
                                <a:pt x="3562" y="18"/>
                              </a:lnTo>
                              <a:lnTo>
                                <a:pt x="3547" y="11"/>
                              </a:lnTo>
                              <a:lnTo>
                                <a:pt x="3532" y="8"/>
                              </a:lnTo>
                              <a:lnTo>
                                <a:pt x="3517" y="4"/>
                              </a:lnTo>
                              <a:lnTo>
                                <a:pt x="3502" y="1"/>
                              </a:lnTo>
                              <a:lnTo>
                                <a:pt x="3487" y="0"/>
                              </a:lnTo>
                              <a:lnTo>
                                <a:pt x="3472" y="0"/>
                              </a:lnTo>
                              <a:lnTo>
                                <a:pt x="3457" y="0"/>
                              </a:lnTo>
                              <a:lnTo>
                                <a:pt x="3445" y="3"/>
                              </a:lnTo>
                              <a:lnTo>
                                <a:pt x="3431" y="5"/>
                              </a:lnTo>
                              <a:lnTo>
                                <a:pt x="3420" y="9"/>
                              </a:lnTo>
                              <a:lnTo>
                                <a:pt x="3409" y="14"/>
                              </a:lnTo>
                              <a:lnTo>
                                <a:pt x="3398" y="20"/>
                              </a:lnTo>
                              <a:lnTo>
                                <a:pt x="3388" y="28"/>
                              </a:lnTo>
                              <a:lnTo>
                                <a:pt x="3379" y="35"/>
                              </a:lnTo>
                              <a:lnTo>
                                <a:pt x="3371" y="44"/>
                              </a:lnTo>
                              <a:lnTo>
                                <a:pt x="3364" y="54"/>
                              </a:lnTo>
                              <a:lnTo>
                                <a:pt x="3358" y="64"/>
                              </a:lnTo>
                              <a:lnTo>
                                <a:pt x="3353" y="75"/>
                              </a:lnTo>
                              <a:lnTo>
                                <a:pt x="3349" y="88"/>
                              </a:lnTo>
                              <a:lnTo>
                                <a:pt x="3346" y="101"/>
                              </a:lnTo>
                              <a:lnTo>
                                <a:pt x="3344" y="113"/>
                              </a:lnTo>
                              <a:lnTo>
                                <a:pt x="3344" y="128"/>
                              </a:lnTo>
                              <a:lnTo>
                                <a:pt x="3344" y="139"/>
                              </a:lnTo>
                              <a:lnTo>
                                <a:pt x="3345" y="151"/>
                              </a:lnTo>
                              <a:lnTo>
                                <a:pt x="3348" y="162"/>
                              </a:lnTo>
                              <a:lnTo>
                                <a:pt x="3351" y="172"/>
                              </a:lnTo>
                              <a:lnTo>
                                <a:pt x="3355" y="181"/>
                              </a:lnTo>
                              <a:lnTo>
                                <a:pt x="3360" y="188"/>
                              </a:lnTo>
                              <a:lnTo>
                                <a:pt x="3366" y="196"/>
                              </a:lnTo>
                              <a:lnTo>
                                <a:pt x="3374" y="202"/>
                              </a:lnTo>
                              <a:lnTo>
                                <a:pt x="3385" y="211"/>
                              </a:lnTo>
                              <a:lnTo>
                                <a:pt x="3399" y="217"/>
                              </a:lnTo>
                              <a:lnTo>
                                <a:pt x="3419" y="225"/>
                              </a:lnTo>
                              <a:lnTo>
                                <a:pt x="3445" y="234"/>
                              </a:lnTo>
                              <a:lnTo>
                                <a:pt x="3461" y="239"/>
                              </a:lnTo>
                              <a:lnTo>
                                <a:pt x="3474" y="244"/>
                              </a:lnTo>
                              <a:lnTo>
                                <a:pt x="3484" y="247"/>
                              </a:lnTo>
                              <a:lnTo>
                                <a:pt x="3492" y="252"/>
                              </a:lnTo>
                              <a:lnTo>
                                <a:pt x="3497" y="257"/>
                              </a:lnTo>
                              <a:lnTo>
                                <a:pt x="3501" y="264"/>
                              </a:lnTo>
                              <a:lnTo>
                                <a:pt x="3503" y="270"/>
                              </a:lnTo>
                              <a:lnTo>
                                <a:pt x="3503" y="277"/>
                              </a:lnTo>
                              <a:lnTo>
                                <a:pt x="3503" y="285"/>
                              </a:lnTo>
                              <a:lnTo>
                                <a:pt x="3501" y="293"/>
                              </a:lnTo>
                              <a:lnTo>
                                <a:pt x="3496" y="299"/>
                              </a:lnTo>
                              <a:lnTo>
                                <a:pt x="3491" y="304"/>
                              </a:lnTo>
                              <a:lnTo>
                                <a:pt x="3485" y="309"/>
                              </a:lnTo>
                              <a:lnTo>
                                <a:pt x="3476" y="311"/>
                              </a:lnTo>
                              <a:lnTo>
                                <a:pt x="3467" y="314"/>
                              </a:lnTo>
                              <a:lnTo>
                                <a:pt x="3456" y="314"/>
                              </a:lnTo>
                              <a:lnTo>
                                <a:pt x="3446" y="314"/>
                              </a:lnTo>
                              <a:lnTo>
                                <a:pt x="3435" y="311"/>
                              </a:lnTo>
                              <a:lnTo>
                                <a:pt x="3425" y="309"/>
                              </a:lnTo>
                              <a:lnTo>
                                <a:pt x="3414" y="305"/>
                              </a:lnTo>
                              <a:lnTo>
                                <a:pt x="3404" y="299"/>
                              </a:lnTo>
                              <a:lnTo>
                                <a:pt x="3393" y="293"/>
                              </a:lnTo>
                              <a:lnTo>
                                <a:pt x="3381" y="285"/>
                              </a:lnTo>
                              <a:lnTo>
                                <a:pt x="3370" y="275"/>
                              </a:lnTo>
                              <a:lnTo>
                                <a:pt x="3329" y="355"/>
                              </a:lnTo>
                              <a:lnTo>
                                <a:pt x="3344" y="365"/>
                              </a:lnTo>
                              <a:lnTo>
                                <a:pt x="3359" y="373"/>
                              </a:lnTo>
                              <a:lnTo>
                                <a:pt x="3375" y="380"/>
                              </a:lnTo>
                              <a:lnTo>
                                <a:pt x="3393" y="387"/>
                              </a:lnTo>
                              <a:lnTo>
                                <a:pt x="3409" y="392"/>
                              </a:lnTo>
                              <a:lnTo>
                                <a:pt x="3425" y="394"/>
                              </a:lnTo>
                              <a:lnTo>
                                <a:pt x="3442" y="397"/>
                              </a:lnTo>
                              <a:lnTo>
                                <a:pt x="3459" y="398"/>
                              </a:lnTo>
                              <a:lnTo>
                                <a:pt x="3475" y="397"/>
                              </a:lnTo>
                              <a:lnTo>
                                <a:pt x="3491" y="395"/>
                              </a:lnTo>
                              <a:lnTo>
                                <a:pt x="3505" y="393"/>
                              </a:lnTo>
                              <a:lnTo>
                                <a:pt x="3520" y="388"/>
                              </a:lnTo>
                              <a:lnTo>
                                <a:pt x="3533" y="383"/>
                              </a:lnTo>
                              <a:lnTo>
                                <a:pt x="3546" y="377"/>
                              </a:lnTo>
                              <a:lnTo>
                                <a:pt x="3557" y="370"/>
                              </a:lnTo>
                              <a:lnTo>
                                <a:pt x="3568" y="362"/>
                              </a:lnTo>
                              <a:lnTo>
                                <a:pt x="3577" y="353"/>
                              </a:lnTo>
                              <a:lnTo>
                                <a:pt x="3584" y="343"/>
                              </a:lnTo>
                              <a:lnTo>
                                <a:pt x="3591" y="333"/>
                              </a:lnTo>
                              <a:lnTo>
                                <a:pt x="3597" y="320"/>
                              </a:lnTo>
                              <a:lnTo>
                                <a:pt x="3601" y="308"/>
                              </a:lnTo>
                              <a:lnTo>
                                <a:pt x="3603" y="294"/>
                              </a:lnTo>
                              <a:lnTo>
                                <a:pt x="3606" y="279"/>
                              </a:lnTo>
                              <a:lnTo>
                                <a:pt x="3606" y="264"/>
                              </a:lnTo>
                              <a:lnTo>
                                <a:pt x="3606" y="254"/>
                              </a:lnTo>
                              <a:lnTo>
                                <a:pt x="3604" y="244"/>
                              </a:lnTo>
                              <a:lnTo>
                                <a:pt x="3603" y="235"/>
                              </a:lnTo>
                              <a:lnTo>
                                <a:pt x="3601" y="226"/>
                              </a:lnTo>
                              <a:lnTo>
                                <a:pt x="3598" y="217"/>
                              </a:lnTo>
                              <a:lnTo>
                                <a:pt x="3594" y="210"/>
                              </a:lnTo>
                              <a:lnTo>
                                <a:pt x="3589" y="203"/>
                              </a:lnTo>
                              <a:lnTo>
                                <a:pt x="3584" y="196"/>
                              </a:lnTo>
                              <a:lnTo>
                                <a:pt x="3578" y="190"/>
                              </a:lnTo>
                              <a:lnTo>
                                <a:pt x="3572" y="185"/>
                              </a:lnTo>
                              <a:lnTo>
                                <a:pt x="3565" y="180"/>
                              </a:lnTo>
                              <a:lnTo>
                                <a:pt x="3556" y="175"/>
                              </a:lnTo>
                              <a:lnTo>
                                <a:pt x="3536" y="165"/>
                              </a:lnTo>
                              <a:lnTo>
                                <a:pt x="3513" y="157"/>
                              </a:lnTo>
                              <a:lnTo>
                                <a:pt x="3487" y="149"/>
                              </a:lnTo>
                              <a:lnTo>
                                <a:pt x="3472" y="143"/>
                              </a:lnTo>
                              <a:lnTo>
                                <a:pt x="3462" y="139"/>
                              </a:lnTo>
                              <a:lnTo>
                                <a:pt x="3455" y="133"/>
                              </a:lnTo>
                              <a:lnTo>
                                <a:pt x="3451" y="129"/>
                              </a:lnTo>
                              <a:lnTo>
                                <a:pt x="3449" y="124"/>
                              </a:lnTo>
                              <a:lnTo>
                                <a:pt x="3446" y="119"/>
                              </a:lnTo>
                              <a:lnTo>
                                <a:pt x="3446" y="114"/>
                              </a:lnTo>
                              <a:lnTo>
                                <a:pt x="3446" y="108"/>
                              </a:lnTo>
                              <a:lnTo>
                                <a:pt x="3449" y="102"/>
                              </a:lnTo>
                              <a:lnTo>
                                <a:pt x="3452" y="96"/>
                              </a:lnTo>
                              <a:lnTo>
                                <a:pt x="3457" y="91"/>
                              </a:lnTo>
                              <a:lnTo>
                                <a:pt x="3464" y="87"/>
                              </a:lnTo>
                              <a:lnTo>
                                <a:pt x="3471" y="84"/>
                              </a:lnTo>
                              <a:lnTo>
                                <a:pt x="3479" y="82"/>
                              </a:lnTo>
                              <a:lnTo>
                                <a:pt x="3487" y="82"/>
                              </a:lnTo>
                              <a:lnTo>
                                <a:pt x="3496" y="82"/>
                              </a:lnTo>
                              <a:lnTo>
                                <a:pt x="3505" y="83"/>
                              </a:lnTo>
                              <a:lnTo>
                                <a:pt x="3512" y="85"/>
                              </a:lnTo>
                              <a:lnTo>
                                <a:pt x="3520" y="88"/>
                              </a:lnTo>
                              <a:lnTo>
                                <a:pt x="3528" y="92"/>
                              </a:lnTo>
                              <a:lnTo>
                                <a:pt x="3536" y="96"/>
                              </a:lnTo>
                              <a:lnTo>
                                <a:pt x="3543" y="101"/>
                              </a:lnTo>
                              <a:lnTo>
                                <a:pt x="3552" y="107"/>
                              </a:lnTo>
                              <a:lnTo>
                                <a:pt x="3591" y="30"/>
                              </a:lnTo>
                              <a:close/>
                              <a:moveTo>
                                <a:pt x="3881" y="92"/>
                              </a:moveTo>
                              <a:lnTo>
                                <a:pt x="3881" y="9"/>
                              </a:lnTo>
                              <a:lnTo>
                                <a:pt x="3668" y="9"/>
                              </a:lnTo>
                              <a:lnTo>
                                <a:pt x="3668" y="388"/>
                              </a:lnTo>
                              <a:lnTo>
                                <a:pt x="3881" y="388"/>
                              </a:lnTo>
                              <a:lnTo>
                                <a:pt x="3881" y="304"/>
                              </a:lnTo>
                              <a:lnTo>
                                <a:pt x="3765" y="304"/>
                              </a:lnTo>
                              <a:lnTo>
                                <a:pt x="3765" y="239"/>
                              </a:lnTo>
                              <a:lnTo>
                                <a:pt x="3875" y="239"/>
                              </a:lnTo>
                              <a:lnTo>
                                <a:pt x="3875" y="156"/>
                              </a:lnTo>
                              <a:lnTo>
                                <a:pt x="3765" y="156"/>
                              </a:lnTo>
                              <a:lnTo>
                                <a:pt x="3765" y="92"/>
                              </a:lnTo>
                              <a:lnTo>
                                <a:pt x="388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6"/>
                      <wps:cNvSpPr>
                        <a:spLocks noEditPoints="1"/>
                      </wps:cNvSpPr>
                      <wps:spPr bwMode="auto">
                        <a:xfrm>
                          <a:off x="6503" y="1383"/>
                          <a:ext cx="4019" cy="159"/>
                        </a:xfrm>
                        <a:custGeom>
                          <a:avLst/>
                          <a:gdLst>
                            <a:gd name="T0" fmla="*/ 168 w 8038"/>
                            <a:gd name="T1" fmla="*/ 201 h 317"/>
                            <a:gd name="T2" fmla="*/ 236 w 8038"/>
                            <a:gd name="T3" fmla="*/ 219 h 317"/>
                            <a:gd name="T4" fmla="*/ 365 w 8038"/>
                            <a:gd name="T5" fmla="*/ 229 h 317"/>
                            <a:gd name="T6" fmla="*/ 444 w 8038"/>
                            <a:gd name="T7" fmla="*/ 152 h 317"/>
                            <a:gd name="T8" fmla="*/ 569 w 8038"/>
                            <a:gd name="T9" fmla="*/ 223 h 317"/>
                            <a:gd name="T10" fmla="*/ 747 w 8038"/>
                            <a:gd name="T11" fmla="*/ 158 h 317"/>
                            <a:gd name="T12" fmla="*/ 968 w 8038"/>
                            <a:gd name="T13" fmla="*/ 162 h 317"/>
                            <a:gd name="T14" fmla="*/ 985 w 8038"/>
                            <a:gd name="T15" fmla="*/ 144 h 317"/>
                            <a:gd name="T16" fmla="*/ 1165 w 8038"/>
                            <a:gd name="T17" fmla="*/ 103 h 317"/>
                            <a:gd name="T18" fmla="*/ 1187 w 8038"/>
                            <a:gd name="T19" fmla="*/ 132 h 317"/>
                            <a:gd name="T20" fmla="*/ 1350 w 8038"/>
                            <a:gd name="T21" fmla="*/ 39 h 317"/>
                            <a:gd name="T22" fmla="*/ 1405 w 8038"/>
                            <a:gd name="T23" fmla="*/ 158 h 317"/>
                            <a:gd name="T24" fmla="*/ 1434 w 8038"/>
                            <a:gd name="T25" fmla="*/ 154 h 317"/>
                            <a:gd name="T26" fmla="*/ 1609 w 8038"/>
                            <a:gd name="T27" fmla="*/ 66 h 317"/>
                            <a:gd name="T28" fmla="*/ 1704 w 8038"/>
                            <a:gd name="T29" fmla="*/ 244 h 317"/>
                            <a:gd name="T30" fmla="*/ 1816 w 8038"/>
                            <a:gd name="T31" fmla="*/ 108 h 317"/>
                            <a:gd name="T32" fmla="*/ 1890 w 8038"/>
                            <a:gd name="T33" fmla="*/ 173 h 317"/>
                            <a:gd name="T34" fmla="*/ 2092 w 8038"/>
                            <a:gd name="T35" fmla="*/ 153 h 317"/>
                            <a:gd name="T36" fmla="*/ 2219 w 8038"/>
                            <a:gd name="T37" fmla="*/ 45 h 317"/>
                            <a:gd name="T38" fmla="*/ 2118 w 8038"/>
                            <a:gd name="T39" fmla="*/ 105 h 317"/>
                            <a:gd name="T40" fmla="*/ 2483 w 8038"/>
                            <a:gd name="T41" fmla="*/ 128 h 317"/>
                            <a:gd name="T42" fmla="*/ 2515 w 8038"/>
                            <a:gd name="T43" fmla="*/ 71 h 317"/>
                            <a:gd name="T44" fmla="*/ 2595 w 8038"/>
                            <a:gd name="T45" fmla="*/ 237 h 317"/>
                            <a:gd name="T46" fmla="*/ 2797 w 8038"/>
                            <a:gd name="T47" fmla="*/ 114 h 317"/>
                            <a:gd name="T48" fmla="*/ 2793 w 8038"/>
                            <a:gd name="T49" fmla="*/ 208 h 317"/>
                            <a:gd name="T50" fmla="*/ 3523 w 8038"/>
                            <a:gd name="T51" fmla="*/ 125 h 317"/>
                            <a:gd name="T52" fmla="*/ 3523 w 8038"/>
                            <a:gd name="T53" fmla="*/ 241 h 317"/>
                            <a:gd name="T54" fmla="*/ 3757 w 8038"/>
                            <a:gd name="T55" fmla="*/ 242 h 317"/>
                            <a:gd name="T56" fmla="*/ 3777 w 8038"/>
                            <a:gd name="T57" fmla="*/ 164 h 317"/>
                            <a:gd name="T58" fmla="*/ 3826 w 8038"/>
                            <a:gd name="T59" fmla="*/ 158 h 317"/>
                            <a:gd name="T60" fmla="*/ 3874 w 8038"/>
                            <a:gd name="T61" fmla="*/ 219 h 317"/>
                            <a:gd name="T62" fmla="*/ 4013 w 8038"/>
                            <a:gd name="T63" fmla="*/ 229 h 317"/>
                            <a:gd name="T64" fmla="*/ 4033 w 8038"/>
                            <a:gd name="T65" fmla="*/ 133 h 317"/>
                            <a:gd name="T66" fmla="*/ 4207 w 8038"/>
                            <a:gd name="T67" fmla="*/ 243 h 317"/>
                            <a:gd name="T68" fmla="*/ 4380 w 8038"/>
                            <a:gd name="T69" fmla="*/ 117 h 317"/>
                            <a:gd name="T70" fmla="*/ 4334 w 8038"/>
                            <a:gd name="T71" fmla="*/ 243 h 317"/>
                            <a:gd name="T72" fmla="*/ 4436 w 8038"/>
                            <a:gd name="T73" fmla="*/ 123 h 317"/>
                            <a:gd name="T74" fmla="*/ 4519 w 8038"/>
                            <a:gd name="T75" fmla="*/ 209 h 317"/>
                            <a:gd name="T76" fmla="*/ 4755 w 8038"/>
                            <a:gd name="T77" fmla="*/ 114 h 317"/>
                            <a:gd name="T78" fmla="*/ 4753 w 8038"/>
                            <a:gd name="T79" fmla="*/ 208 h 317"/>
                            <a:gd name="T80" fmla="*/ 4859 w 8038"/>
                            <a:gd name="T81" fmla="*/ 125 h 317"/>
                            <a:gd name="T82" fmla="*/ 4915 w 8038"/>
                            <a:gd name="T83" fmla="*/ 115 h 317"/>
                            <a:gd name="T84" fmla="*/ 5245 w 8038"/>
                            <a:gd name="T85" fmla="*/ 164 h 317"/>
                            <a:gd name="T86" fmla="*/ 5216 w 8038"/>
                            <a:gd name="T87" fmla="*/ 95 h 317"/>
                            <a:gd name="T88" fmla="*/ 5140 w 8038"/>
                            <a:gd name="T89" fmla="*/ 172 h 317"/>
                            <a:gd name="T90" fmla="*/ 5972 w 8038"/>
                            <a:gd name="T91" fmla="*/ 193 h 317"/>
                            <a:gd name="T92" fmla="*/ 6067 w 8038"/>
                            <a:gd name="T93" fmla="*/ 58 h 317"/>
                            <a:gd name="T94" fmla="*/ 6179 w 8038"/>
                            <a:gd name="T95" fmla="*/ 35 h 317"/>
                            <a:gd name="T96" fmla="*/ 6280 w 8038"/>
                            <a:gd name="T97" fmla="*/ 69 h 317"/>
                            <a:gd name="T98" fmla="*/ 6163 w 8038"/>
                            <a:gd name="T99" fmla="*/ 114 h 317"/>
                            <a:gd name="T100" fmla="*/ 6523 w 8038"/>
                            <a:gd name="T101" fmla="*/ 138 h 317"/>
                            <a:gd name="T102" fmla="*/ 6491 w 8038"/>
                            <a:gd name="T103" fmla="*/ 115 h 317"/>
                            <a:gd name="T104" fmla="*/ 6452 w 8038"/>
                            <a:gd name="T105" fmla="*/ 147 h 317"/>
                            <a:gd name="T106" fmla="*/ 6639 w 8038"/>
                            <a:gd name="T107" fmla="*/ 45 h 317"/>
                            <a:gd name="T108" fmla="*/ 6985 w 8038"/>
                            <a:gd name="T109" fmla="*/ 25 h 317"/>
                            <a:gd name="T110" fmla="*/ 7090 w 8038"/>
                            <a:gd name="T111" fmla="*/ 106 h 317"/>
                            <a:gd name="T112" fmla="*/ 7246 w 8038"/>
                            <a:gd name="T113" fmla="*/ 232 h 317"/>
                            <a:gd name="T114" fmla="*/ 7353 w 8038"/>
                            <a:gd name="T115" fmla="*/ 134 h 317"/>
                            <a:gd name="T116" fmla="*/ 7487 w 8038"/>
                            <a:gd name="T117" fmla="*/ 114 h 317"/>
                            <a:gd name="T118" fmla="*/ 7568 w 8038"/>
                            <a:gd name="T119" fmla="*/ 194 h 317"/>
                            <a:gd name="T120" fmla="*/ 7886 w 8038"/>
                            <a:gd name="T121" fmla="*/ 154 h 317"/>
                            <a:gd name="T122" fmla="*/ 7972 w 8038"/>
                            <a:gd name="T123" fmla="*/ 4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1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1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1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2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5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6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7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79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2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2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5" y="216"/>
                              </a:lnTo>
                              <a:lnTo>
                                <a:pt x="900" y="212"/>
                              </a:lnTo>
                              <a:lnTo>
                                <a:pt x="898" y="208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7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0" y="106"/>
                              </a:lnTo>
                              <a:lnTo>
                                <a:pt x="1020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1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0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5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6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5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2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2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3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2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39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10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2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68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88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1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4" y="69"/>
                              </a:lnTo>
                              <a:lnTo>
                                <a:pt x="2526" y="66"/>
                              </a:lnTo>
                              <a:lnTo>
                                <a:pt x="2529" y="65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4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5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6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6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21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29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4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09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2" y="106"/>
                              </a:lnTo>
                              <a:lnTo>
                                <a:pt x="4067" y="105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5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8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5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69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1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49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0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5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5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7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3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1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5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1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0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0" y="157"/>
                              </a:lnTo>
                              <a:lnTo>
                                <a:pt x="5118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1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1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0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6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81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8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1" y="64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3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6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0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4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0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68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0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7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81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2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0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776" y="46"/>
                              </a:moveTo>
                              <a:lnTo>
                                <a:pt x="7776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6" y="46"/>
                              </a:lnTo>
                              <a:close/>
                              <a:moveTo>
                                <a:pt x="7961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1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6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1" y="21"/>
                              </a:lnTo>
                              <a:close/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4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1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1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0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7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8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9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0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436 w 1436"/>
                            <a:gd name="T1" fmla="*/ 319 h 330"/>
                            <a:gd name="T2" fmla="*/ 1431 w 1436"/>
                            <a:gd name="T3" fmla="*/ 129 h 330"/>
                            <a:gd name="T4" fmla="*/ 1179 w 1436"/>
                            <a:gd name="T5" fmla="*/ 11 h 330"/>
                            <a:gd name="T6" fmla="*/ 1093 w 1436"/>
                            <a:gd name="T7" fmla="*/ 6 h 330"/>
                            <a:gd name="T8" fmla="*/ 1022 w 1436"/>
                            <a:gd name="T9" fmla="*/ 40 h 330"/>
                            <a:gd name="T10" fmla="*/ 976 w 1436"/>
                            <a:gd name="T11" fmla="*/ 103 h 330"/>
                            <a:gd name="T12" fmla="*/ 965 w 1436"/>
                            <a:gd name="T13" fmla="*/ 182 h 330"/>
                            <a:gd name="T14" fmla="*/ 987 w 1436"/>
                            <a:gd name="T15" fmla="*/ 251 h 330"/>
                            <a:gd name="T16" fmla="*/ 1044 w 1436"/>
                            <a:gd name="T17" fmla="*/ 305 h 330"/>
                            <a:gd name="T18" fmla="*/ 1127 w 1436"/>
                            <a:gd name="T19" fmla="*/ 327 h 330"/>
                            <a:gd name="T20" fmla="*/ 1199 w 1436"/>
                            <a:gd name="T21" fmla="*/ 217 h 330"/>
                            <a:gd name="T22" fmla="*/ 1158 w 1436"/>
                            <a:gd name="T23" fmla="*/ 245 h 330"/>
                            <a:gd name="T24" fmla="*/ 1114 w 1436"/>
                            <a:gd name="T25" fmla="*/ 248 h 330"/>
                            <a:gd name="T26" fmla="*/ 1080 w 1436"/>
                            <a:gd name="T27" fmla="*/ 233 h 330"/>
                            <a:gd name="T28" fmla="*/ 1053 w 1436"/>
                            <a:gd name="T29" fmla="*/ 202 h 330"/>
                            <a:gd name="T30" fmla="*/ 1047 w 1436"/>
                            <a:gd name="T31" fmla="*/ 157 h 330"/>
                            <a:gd name="T32" fmla="*/ 1061 w 1436"/>
                            <a:gd name="T33" fmla="*/ 118 h 330"/>
                            <a:gd name="T34" fmla="*/ 1089 w 1436"/>
                            <a:gd name="T35" fmla="*/ 90 h 330"/>
                            <a:gd name="T36" fmla="*/ 1129 w 1436"/>
                            <a:gd name="T37" fmla="*/ 82 h 330"/>
                            <a:gd name="T38" fmla="*/ 1175 w 1436"/>
                            <a:gd name="T39" fmla="*/ 94 h 330"/>
                            <a:gd name="T40" fmla="*/ 917 w 1436"/>
                            <a:gd name="T41" fmla="*/ 10 h 330"/>
                            <a:gd name="T42" fmla="*/ 785 w 1436"/>
                            <a:gd name="T43" fmla="*/ 78 h 330"/>
                            <a:gd name="T44" fmla="*/ 688 w 1436"/>
                            <a:gd name="T45" fmla="*/ 197 h 330"/>
                            <a:gd name="T46" fmla="*/ 785 w 1436"/>
                            <a:gd name="T47" fmla="*/ 78 h 330"/>
                            <a:gd name="T48" fmla="*/ 460 w 1436"/>
                            <a:gd name="T49" fmla="*/ 319 h 330"/>
                            <a:gd name="T50" fmla="*/ 460 w 1436"/>
                            <a:gd name="T51" fmla="*/ 78 h 330"/>
                            <a:gd name="T52" fmla="*/ 196 w 1436"/>
                            <a:gd name="T53" fmla="*/ 83 h 330"/>
                            <a:gd name="T54" fmla="*/ 232 w 1436"/>
                            <a:gd name="T55" fmla="*/ 104 h 330"/>
                            <a:gd name="T56" fmla="*/ 253 w 1436"/>
                            <a:gd name="T57" fmla="*/ 139 h 330"/>
                            <a:gd name="T58" fmla="*/ 256 w 1436"/>
                            <a:gd name="T59" fmla="*/ 183 h 330"/>
                            <a:gd name="T60" fmla="*/ 237 w 1436"/>
                            <a:gd name="T61" fmla="*/ 221 h 330"/>
                            <a:gd name="T62" fmla="*/ 203 w 1436"/>
                            <a:gd name="T63" fmla="*/ 246 h 330"/>
                            <a:gd name="T64" fmla="*/ 161 w 1436"/>
                            <a:gd name="T65" fmla="*/ 252 h 330"/>
                            <a:gd name="T66" fmla="*/ 121 w 1436"/>
                            <a:gd name="T67" fmla="*/ 237 h 330"/>
                            <a:gd name="T68" fmla="*/ 94 w 1436"/>
                            <a:gd name="T69" fmla="*/ 206 h 330"/>
                            <a:gd name="T70" fmla="*/ 84 w 1436"/>
                            <a:gd name="T71" fmla="*/ 164 h 330"/>
                            <a:gd name="T72" fmla="*/ 94 w 1436"/>
                            <a:gd name="T73" fmla="*/ 123 h 330"/>
                            <a:gd name="T74" fmla="*/ 122 w 1436"/>
                            <a:gd name="T75" fmla="*/ 93 h 330"/>
                            <a:gd name="T76" fmla="*/ 161 w 1436"/>
                            <a:gd name="T77" fmla="*/ 79 h 330"/>
                            <a:gd name="T78" fmla="*/ 124 w 1436"/>
                            <a:gd name="T79" fmla="*/ 6 h 330"/>
                            <a:gd name="T80" fmla="*/ 58 w 1436"/>
                            <a:gd name="T81" fmla="*/ 39 h 330"/>
                            <a:gd name="T82" fmla="*/ 9 w 1436"/>
                            <a:gd name="T83" fmla="*/ 112 h 330"/>
                            <a:gd name="T84" fmla="*/ 4 w 1436"/>
                            <a:gd name="T85" fmla="*/ 197 h 330"/>
                            <a:gd name="T86" fmla="*/ 38 w 1436"/>
                            <a:gd name="T87" fmla="*/ 271 h 330"/>
                            <a:gd name="T88" fmla="*/ 101 w 1436"/>
                            <a:gd name="T89" fmla="*/ 317 h 330"/>
                            <a:gd name="T90" fmla="*/ 186 w 1436"/>
                            <a:gd name="T91" fmla="*/ 330 h 330"/>
                            <a:gd name="T92" fmla="*/ 258 w 1436"/>
                            <a:gd name="T93" fmla="*/ 309 h 330"/>
                            <a:gd name="T94" fmla="*/ 317 w 1436"/>
                            <a:gd name="T95" fmla="*/ 251 h 330"/>
                            <a:gd name="T96" fmla="*/ 340 w 1436"/>
                            <a:gd name="T97" fmla="*/ 166 h 330"/>
                            <a:gd name="T98" fmla="*/ 323 w 1436"/>
                            <a:gd name="T99" fmla="*/ 90 h 330"/>
                            <a:gd name="T100" fmla="*/ 269 w 1436"/>
                            <a:gd name="T101" fmla="*/ 30 h 330"/>
                            <a:gd name="T102" fmla="*/ 188 w 1436"/>
                            <a:gd name="T103" fmla="*/ 1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93" y="241"/>
                              </a:lnTo>
                              <a:lnTo>
                                <a:pt x="1087" y="238"/>
                              </a:lnTo>
                              <a:lnTo>
                                <a:pt x="1080" y="233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3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6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1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2455 w 2549"/>
                            <a:gd name="T1" fmla="*/ 6 h 325"/>
                            <a:gd name="T2" fmla="*/ 2345 w 2549"/>
                            <a:gd name="T3" fmla="*/ 316 h 325"/>
                            <a:gd name="T4" fmla="*/ 2005 w 2549"/>
                            <a:gd name="T5" fmla="*/ 16 h 325"/>
                            <a:gd name="T6" fmla="*/ 1884 w 2549"/>
                            <a:gd name="T7" fmla="*/ 7 h 325"/>
                            <a:gd name="T8" fmla="*/ 1797 w 2549"/>
                            <a:gd name="T9" fmla="*/ 71 h 325"/>
                            <a:gd name="T10" fmla="*/ 1771 w 2549"/>
                            <a:gd name="T11" fmla="*/ 179 h 325"/>
                            <a:gd name="T12" fmla="*/ 1811 w 2549"/>
                            <a:gd name="T13" fmla="*/ 271 h 325"/>
                            <a:gd name="T14" fmla="*/ 1916 w 2549"/>
                            <a:gd name="T15" fmla="*/ 323 h 325"/>
                            <a:gd name="T16" fmla="*/ 1996 w 2549"/>
                            <a:gd name="T17" fmla="*/ 222 h 325"/>
                            <a:gd name="T18" fmla="*/ 1935 w 2549"/>
                            <a:gd name="T19" fmla="*/ 247 h 325"/>
                            <a:gd name="T20" fmla="*/ 1887 w 2549"/>
                            <a:gd name="T21" fmla="*/ 231 h 325"/>
                            <a:gd name="T22" fmla="*/ 1854 w 2549"/>
                            <a:gd name="T23" fmla="*/ 182 h 325"/>
                            <a:gd name="T24" fmla="*/ 1863 w 2549"/>
                            <a:gd name="T25" fmla="*/ 121 h 325"/>
                            <a:gd name="T26" fmla="*/ 1903 w 2549"/>
                            <a:gd name="T27" fmla="*/ 84 h 325"/>
                            <a:gd name="T28" fmla="*/ 1965 w 2549"/>
                            <a:gd name="T29" fmla="*/ 83 h 325"/>
                            <a:gd name="T30" fmla="*/ 1723 w 2549"/>
                            <a:gd name="T31" fmla="*/ 6 h 325"/>
                            <a:gd name="T32" fmla="*/ 1602 w 2549"/>
                            <a:gd name="T33" fmla="*/ 6 h 325"/>
                            <a:gd name="T34" fmla="*/ 1358 w 2549"/>
                            <a:gd name="T35" fmla="*/ 24 h 325"/>
                            <a:gd name="T36" fmla="*/ 1274 w 2549"/>
                            <a:gd name="T37" fmla="*/ 0 h 325"/>
                            <a:gd name="T38" fmla="*/ 1201 w 2549"/>
                            <a:gd name="T39" fmla="*/ 16 h 325"/>
                            <a:gd name="T40" fmla="*/ 1161 w 2549"/>
                            <a:gd name="T41" fmla="*/ 71 h 325"/>
                            <a:gd name="T42" fmla="*/ 1163 w 2549"/>
                            <a:gd name="T43" fmla="*/ 139 h 325"/>
                            <a:gd name="T44" fmla="*/ 1218 w 2549"/>
                            <a:gd name="T45" fmla="*/ 183 h 325"/>
                            <a:gd name="T46" fmla="*/ 1286 w 2549"/>
                            <a:gd name="T47" fmla="*/ 214 h 325"/>
                            <a:gd name="T48" fmla="*/ 1271 w 2549"/>
                            <a:gd name="T49" fmla="*/ 251 h 325"/>
                            <a:gd name="T50" fmla="*/ 1214 w 2549"/>
                            <a:gd name="T51" fmla="*/ 248 h 325"/>
                            <a:gd name="T52" fmla="*/ 1170 w 2549"/>
                            <a:gd name="T53" fmla="*/ 305 h 325"/>
                            <a:gd name="T54" fmla="*/ 1264 w 2549"/>
                            <a:gd name="T55" fmla="*/ 323 h 325"/>
                            <a:gd name="T56" fmla="*/ 1340 w 2549"/>
                            <a:gd name="T57" fmla="*/ 295 h 325"/>
                            <a:gd name="T58" fmla="*/ 1371 w 2549"/>
                            <a:gd name="T59" fmla="*/ 227 h 325"/>
                            <a:gd name="T60" fmla="*/ 1353 w 2549"/>
                            <a:gd name="T61" fmla="*/ 160 h 325"/>
                            <a:gd name="T62" fmla="*/ 1274 w 2549"/>
                            <a:gd name="T63" fmla="*/ 121 h 325"/>
                            <a:gd name="T64" fmla="*/ 1240 w 2549"/>
                            <a:gd name="T65" fmla="*/ 93 h 325"/>
                            <a:gd name="T66" fmla="*/ 1267 w 2549"/>
                            <a:gd name="T67" fmla="*/ 66 h 325"/>
                            <a:gd name="T68" fmla="*/ 1327 w 2549"/>
                            <a:gd name="T69" fmla="*/ 86 h 325"/>
                            <a:gd name="T70" fmla="*/ 902 w 2549"/>
                            <a:gd name="T71" fmla="*/ 75 h 325"/>
                            <a:gd name="T72" fmla="*/ 902 w 2549"/>
                            <a:gd name="T73" fmla="*/ 316 h 325"/>
                            <a:gd name="T74" fmla="*/ 684 w 2549"/>
                            <a:gd name="T75" fmla="*/ 316 h 325"/>
                            <a:gd name="T76" fmla="*/ 666 w 2549"/>
                            <a:gd name="T77" fmla="*/ 262 h 325"/>
                            <a:gd name="T78" fmla="*/ 314 w 2549"/>
                            <a:gd name="T79" fmla="*/ 316 h 325"/>
                            <a:gd name="T80" fmla="*/ 166 w 2549"/>
                            <a:gd name="T81" fmla="*/ 6 h 325"/>
                            <a:gd name="T82" fmla="*/ 85 w 2549"/>
                            <a:gd name="T83" fmla="*/ 4 h 325"/>
                            <a:gd name="T84" fmla="*/ 29 w 2549"/>
                            <a:gd name="T85" fmla="*/ 44 h 325"/>
                            <a:gd name="T86" fmla="*/ 13 w 2549"/>
                            <a:gd name="T87" fmla="*/ 114 h 325"/>
                            <a:gd name="T88" fmla="*/ 38 w 2549"/>
                            <a:gd name="T89" fmla="*/ 165 h 325"/>
                            <a:gd name="T90" fmla="*/ 127 w 2549"/>
                            <a:gd name="T91" fmla="*/ 202 h 325"/>
                            <a:gd name="T92" fmla="*/ 141 w 2549"/>
                            <a:gd name="T93" fmla="*/ 238 h 325"/>
                            <a:gd name="T94" fmla="*/ 96 w 2549"/>
                            <a:gd name="T95" fmla="*/ 256 h 325"/>
                            <a:gd name="T96" fmla="*/ 34 w 2549"/>
                            <a:gd name="T97" fmla="*/ 224 h 325"/>
                            <a:gd name="T98" fmla="*/ 79 w 2549"/>
                            <a:gd name="T99" fmla="*/ 322 h 325"/>
                            <a:gd name="T100" fmla="*/ 167 w 2549"/>
                            <a:gd name="T101" fmla="*/ 312 h 325"/>
                            <a:gd name="T102" fmla="*/ 220 w 2549"/>
                            <a:gd name="T103" fmla="*/ 261 h 325"/>
                            <a:gd name="T104" fmla="*/ 220 w 2549"/>
                            <a:gd name="T105" fmla="*/ 177 h 325"/>
                            <a:gd name="T106" fmla="*/ 186 w 2549"/>
                            <a:gd name="T107" fmla="*/ 142 h 325"/>
                            <a:gd name="T108" fmla="*/ 100 w 2549"/>
                            <a:gd name="T109" fmla="*/ 105 h 325"/>
                            <a:gd name="T110" fmla="*/ 106 w 2549"/>
                            <a:gd name="T111" fmla="*/ 74 h 325"/>
                            <a:gd name="T112" fmla="*/ 150 w 2549"/>
                            <a:gd name="T113" fmla="*/ 69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2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2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052 w 1327"/>
                            <a:gd name="T1" fmla="*/ 316 h 325"/>
                            <a:gd name="T2" fmla="*/ 1247 w 1327"/>
                            <a:gd name="T3" fmla="*/ 316 h 325"/>
                            <a:gd name="T4" fmla="*/ 1247 w 1327"/>
                            <a:gd name="T5" fmla="*/ 127 h 325"/>
                            <a:gd name="T6" fmla="*/ 971 w 1327"/>
                            <a:gd name="T7" fmla="*/ 4 h 325"/>
                            <a:gd name="T8" fmla="*/ 904 w 1327"/>
                            <a:gd name="T9" fmla="*/ 4 h 325"/>
                            <a:gd name="T10" fmla="*/ 845 w 1327"/>
                            <a:gd name="T11" fmla="*/ 28 h 325"/>
                            <a:gd name="T12" fmla="*/ 801 w 1327"/>
                            <a:gd name="T13" fmla="*/ 72 h 325"/>
                            <a:gd name="T14" fmla="*/ 776 w 1327"/>
                            <a:gd name="T15" fmla="*/ 130 h 325"/>
                            <a:gd name="T16" fmla="*/ 776 w 1327"/>
                            <a:gd name="T17" fmla="*/ 194 h 325"/>
                            <a:gd name="T18" fmla="*/ 796 w 1327"/>
                            <a:gd name="T19" fmla="*/ 247 h 325"/>
                            <a:gd name="T20" fmla="*/ 840 w 1327"/>
                            <a:gd name="T21" fmla="*/ 294 h 325"/>
                            <a:gd name="T22" fmla="*/ 902 w 1327"/>
                            <a:gd name="T23" fmla="*/ 321 h 325"/>
                            <a:gd name="T24" fmla="*/ 967 w 1327"/>
                            <a:gd name="T25" fmla="*/ 321 h 325"/>
                            <a:gd name="T26" fmla="*/ 1001 w 1327"/>
                            <a:gd name="T27" fmla="*/ 222 h 325"/>
                            <a:gd name="T28" fmla="*/ 967 w 1327"/>
                            <a:gd name="T29" fmla="*/ 242 h 325"/>
                            <a:gd name="T30" fmla="*/ 932 w 1327"/>
                            <a:gd name="T31" fmla="*/ 246 h 325"/>
                            <a:gd name="T32" fmla="*/ 904 w 1327"/>
                            <a:gd name="T33" fmla="*/ 238 h 325"/>
                            <a:gd name="T34" fmla="*/ 877 w 1327"/>
                            <a:gd name="T35" fmla="*/ 220 h 325"/>
                            <a:gd name="T36" fmla="*/ 860 w 1327"/>
                            <a:gd name="T37" fmla="*/ 191 h 325"/>
                            <a:gd name="T38" fmla="*/ 857 w 1327"/>
                            <a:gd name="T39" fmla="*/ 154 h 325"/>
                            <a:gd name="T40" fmla="*/ 866 w 1327"/>
                            <a:gd name="T41" fmla="*/ 122 h 325"/>
                            <a:gd name="T42" fmla="*/ 886 w 1327"/>
                            <a:gd name="T43" fmla="*/ 97 h 325"/>
                            <a:gd name="T44" fmla="*/ 914 w 1327"/>
                            <a:gd name="T45" fmla="*/ 82 h 325"/>
                            <a:gd name="T46" fmla="*/ 950 w 1327"/>
                            <a:gd name="T47" fmla="*/ 79 h 325"/>
                            <a:gd name="T48" fmla="*/ 986 w 1327"/>
                            <a:gd name="T49" fmla="*/ 92 h 325"/>
                            <a:gd name="T50" fmla="*/ 1008 w 1327"/>
                            <a:gd name="T51" fmla="*/ 16 h 325"/>
                            <a:gd name="T52" fmla="*/ 566 w 1327"/>
                            <a:gd name="T53" fmla="*/ 316 h 325"/>
                            <a:gd name="T54" fmla="*/ 646 w 1327"/>
                            <a:gd name="T55" fmla="*/ 194 h 325"/>
                            <a:gd name="T56" fmla="*/ 646 w 1327"/>
                            <a:gd name="T57" fmla="*/ 75 h 325"/>
                            <a:gd name="T58" fmla="*/ 281 w 1327"/>
                            <a:gd name="T59" fmla="*/ 6 h 325"/>
                            <a:gd name="T60" fmla="*/ 520 w 1327"/>
                            <a:gd name="T61" fmla="*/ 316 h 325"/>
                            <a:gd name="T62" fmla="*/ 215 w 1327"/>
                            <a:gd name="T63" fmla="*/ 9 h 325"/>
                            <a:gd name="T64" fmla="*/ 146 w 1327"/>
                            <a:gd name="T65" fmla="*/ 1 h 325"/>
                            <a:gd name="T66" fmla="*/ 85 w 1327"/>
                            <a:gd name="T67" fmla="*/ 20 h 325"/>
                            <a:gd name="T68" fmla="*/ 38 w 1327"/>
                            <a:gd name="T69" fmla="*/ 59 h 325"/>
                            <a:gd name="T70" fmla="*/ 8 w 1327"/>
                            <a:gd name="T71" fmla="*/ 114 h 325"/>
                            <a:gd name="T72" fmla="*/ 0 w 1327"/>
                            <a:gd name="T73" fmla="*/ 179 h 325"/>
                            <a:gd name="T74" fmla="*/ 16 w 1327"/>
                            <a:gd name="T75" fmla="*/ 235 h 325"/>
                            <a:gd name="T76" fmla="*/ 53 w 1327"/>
                            <a:gd name="T77" fmla="*/ 282 h 325"/>
                            <a:gd name="T78" fmla="*/ 114 w 1327"/>
                            <a:gd name="T79" fmla="*/ 316 h 325"/>
                            <a:gd name="T80" fmla="*/ 178 w 1327"/>
                            <a:gd name="T81" fmla="*/ 324 h 325"/>
                            <a:gd name="T82" fmla="*/ 236 w 1327"/>
                            <a:gd name="T83" fmla="*/ 213 h 325"/>
                            <a:gd name="T84" fmla="*/ 202 w 1327"/>
                            <a:gd name="T85" fmla="*/ 238 h 325"/>
                            <a:gd name="T86" fmla="*/ 166 w 1327"/>
                            <a:gd name="T87" fmla="*/ 246 h 325"/>
                            <a:gd name="T88" fmla="*/ 137 w 1327"/>
                            <a:gd name="T89" fmla="*/ 241 h 325"/>
                            <a:gd name="T90" fmla="*/ 111 w 1327"/>
                            <a:gd name="T91" fmla="*/ 226 h 325"/>
                            <a:gd name="T92" fmla="*/ 90 w 1327"/>
                            <a:gd name="T93" fmla="*/ 198 h 325"/>
                            <a:gd name="T94" fmla="*/ 84 w 1327"/>
                            <a:gd name="T95" fmla="*/ 163 h 325"/>
                            <a:gd name="T96" fmla="*/ 90 w 1327"/>
                            <a:gd name="T97" fmla="*/ 129 h 325"/>
                            <a:gd name="T98" fmla="*/ 107 w 1327"/>
                            <a:gd name="T99" fmla="*/ 102 h 325"/>
                            <a:gd name="T100" fmla="*/ 134 w 1327"/>
                            <a:gd name="T101" fmla="*/ 84 h 325"/>
                            <a:gd name="T102" fmla="*/ 166 w 1327"/>
                            <a:gd name="T103" fmla="*/ 78 h 325"/>
                            <a:gd name="T104" fmla="*/ 203 w 1327"/>
                            <a:gd name="T105" fmla="*/ 87 h 325"/>
                            <a:gd name="T106" fmla="*/ 236 w 1327"/>
                            <a:gd name="T10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4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3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3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3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3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734AF" id="Group 43" o:spid="_x0000_s1026" style="position:absolute;margin-left:-69.5pt;margin-top:7.95pt;width:496.95pt;height:80.8pt;z-index:251656704" coordorigin="595,879" coordsize="9939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">
              <v:rect id="Rectangle 34" o:spid="_x0000_s1027" style="position:absolute;left:1956;top:1928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5" o:spid="_x0000_s1028" style="position:absolute;left:2172;top:2120;width:1940;height:199;visibility:visible;mso-wrap-style:square;v-text-anchor:top" coordsize="388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    <v:path arrowok="t" o:connecttype="custom" o:connectlocs="127,113;142,54;105,8;49,44;91,74;276,115;309,69;289,17;220,194;246,46;246,87;455,152;598,9;527,5;490,51;504,101;567,132;545,157;489,183;570,197;617,154;612,102;548,70;549,44;589,51;720,0;662,22;651,81;707,120;725,150;678,150;689,197;760,181;779,122;754,88;699,57;729,42;991,112;1019,63;994,14;930,121;960,47;951,88;1107,152;1304,194;1377,152;1579,5;1795,15;1722,2;1676,38;1680,94;1746,126;1738,156;1685,138;1737,199;1795,167;1799,109;1743,75;1726,48;1764,46;1940,152" o:connectangles="0,0,0,0,0,0,0,0,0,0,0,0,0,0,0,0,0,0,0,0,0,0,0,0,0,0,0,0,0,0,0,0,0,0,0,0,0,0,0,0,0,0,0,0,0,0,0,0,0,0,0,0,0,0,0,0,0,0,0,0,0"/>
                <o:lock v:ext="edit" verticies="t"/>
              </v:shape>
              <v:shape id="Freeform 36" o:spid="_x0000_s1029" style="position:absolute;left:6503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fTwgAAANoAAAAPAAAAZHJzL2Rvd25yZXYueG1sRI9Bi8Iw&#10;FITvgv8hPMGLaLrCil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AnUMfTwgAAANoAAAAPAAAA&#10;AAAAAAAAAAAAAAcCAABkcnMvZG93bnJldi54bWxQSwUGAAAAAAMAAwC3AAAA9gIAAAAA&#10;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xm6476,139r8,1l6492,142r7,5l6506,152r5,5l6514,164r3,8l6517,181r,8l6514,197r-3,7l6506,211r-7,5l6492,219r-8,3l6476,222r-9,l6460,219r-8,-3l6446,209r-5,-6l6437,197r-2,-9l6435,181r,-9l6437,164r4,-7l6447,152r5,-5l6460,142r7,-2l6476,139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    <v:path arrowok="t" o:connecttype="custom" o:connectlocs="84,101;118,110;183,115;222,76;285,112;374,79;484,81;493,72;583,52;594,66;675,20;703,79;717,77;805,33;852,122;908,54;945,87;1046,77;1110,23;1059,53;1242,64;1258,36;1298,119;1399,57;1397,104;1762,63;1762,121;1879,121;1889,82;1913,79;1937,110;2007,115;2017,67;2104,122;2190,59;2167,122;2218,62;2260,105;2378,57;2377,104;2430,63;2458,58;2623,82;2608,48;2570,86;2986,97;3034,29;3090,18;3140,35;3082,57;3262,69;3246,58;3226,74;3320,23;3493,13;3545,53;3623,116;3677,67;3744,57;3784,97;3943,77;3986,23" o:connectangles="0,0,0,0,0,0,0,0,0,0,0,0,0,0,0,0,0,0,0,0,0,0,0,0,0,0,0,0,0,0,0,0,0,0,0,0,0,0,0,0,0,0,0,0,0,0,0,0,0,0,0,0,0,0,0,0,0,0,0,0,0,0"/>
                <o:lock v:ext="edit" verticies="t"/>
              </v:shape>
              <v:rect id="Rectangle 37" o:spid="_x0000_s1030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8" o:spid="_x0000_s1031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rect id="Rectangle 39" o:spid="_x0000_s1032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" fillcolor="#0071bc" stroked="f"/>
              <v:shape id="Freeform 40" o:spid="_x0000_s1033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    <v:path arrowok="t" o:connecttype="custom" o:connectlocs="717,160;715,65;589,6;546,3;510,20;487,52;482,91;493,126;521,153;563,164;599,109;578,123;556,124;539,117;526,101;523,79;530,59;544,45;564,41;587,47;458,5;392,39;344,99;392,39;230,160;230,39;98,42;116,52;126,70;128,92;118,111;101,123;80,126;60,119;47,103;42,82;47,62;61,47;80,40;62,3;29,20;4,56;2,99;19,136;50,159;93,165;129,155;158,126;170,83;161,45;134,15;94,1" o:connectangles="0,0,0,0,0,0,0,0,0,0,0,0,0,0,0,0,0,0,0,0,0,0,0,0,0,0,0,0,0,0,0,0,0,0,0,0,0,0,0,0,0,0,0,0,0,0,0,0,0,0,0,0"/>
                <o:lock v:ext="edit" verticies="t"/>
              </v:shape>
              <v:shape id="Freeform 41" o:spid="_x0000_s1034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    <v:path arrowok="t" o:connecttype="custom" o:connectlocs="1227,3;1172,158;1002,8;942,3;898,35;885,89;905,135;958,161;998,111;967,123;943,115;927,91;931,60;951,42;982,41;861,3;801,3;679,12;637,0;600,8;580,35;581,69;609,91;643,107;635,125;607,124;585,152;632,161;670,147;685,113;676,80;637,60;620,46;633,33;663,43;451,37;451,158;342,158;333,131;157,158;83,3;42,2;14,22;6,57;19,82;63,101;70,119;48,128;17,112;39,161;83,156;110,130;110,88;93,71;50,52;53,37;75,34" o:connectangles="0,0,0,0,0,0,0,0,0,0,0,0,0,0,0,0,0,0,0,0,0,0,0,0,0,0,0,0,0,0,0,0,0,0,0,0,0,0,0,0,0,0,0,0,0,0,0,0,0,0,0,0,0,0,0,0,0"/>
                <o:lock v:ext="edit" verticies="t"/>
              </v:shape>
              <v:shape id="Freeform 42" o:spid="_x0000_s1035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    <v:path arrowok="t" o:connecttype="custom" o:connectlocs="526,158;623,158;623,63;485,2;452,2;422,14;400,36;388,65;388,97;398,123;420,147;451,160;483,160;500,111;483,121;466,123;452,119;438,110;430,95;428,77;433,61;443,48;457,41;475,39;493,46;504,8;283,158;323,97;323,37;140,3;260,158;107,4;73,0;42,10;19,29;4,57;0,89;8,117;26,141;57,158;89,162;118,106;101,119;83,123;68,120;55,113;45,99;42,81;45,64;53,51;67,42;83,39;101,43;118,56" o:connectangles="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4"/>
    <w:rsid w:val="000028C8"/>
    <w:rsid w:val="00032806"/>
    <w:rsid w:val="00036CE5"/>
    <w:rsid w:val="00040678"/>
    <w:rsid w:val="00043BF4"/>
    <w:rsid w:val="00064253"/>
    <w:rsid w:val="00076663"/>
    <w:rsid w:val="000843A5"/>
    <w:rsid w:val="000A258D"/>
    <w:rsid w:val="000B6F63"/>
    <w:rsid w:val="0011264F"/>
    <w:rsid w:val="00135D9F"/>
    <w:rsid w:val="001404AB"/>
    <w:rsid w:val="001658A9"/>
    <w:rsid w:val="0017231D"/>
    <w:rsid w:val="001810DC"/>
    <w:rsid w:val="001A59BF"/>
    <w:rsid w:val="001B607F"/>
    <w:rsid w:val="001D369A"/>
    <w:rsid w:val="002070FB"/>
    <w:rsid w:val="00213729"/>
    <w:rsid w:val="00214493"/>
    <w:rsid w:val="002406FA"/>
    <w:rsid w:val="00241457"/>
    <w:rsid w:val="0025341A"/>
    <w:rsid w:val="00254439"/>
    <w:rsid w:val="00261C49"/>
    <w:rsid w:val="00281C78"/>
    <w:rsid w:val="002848DA"/>
    <w:rsid w:val="002B2E47"/>
    <w:rsid w:val="002D3FC5"/>
    <w:rsid w:val="002D51A5"/>
    <w:rsid w:val="002D6A6C"/>
    <w:rsid w:val="002E7445"/>
    <w:rsid w:val="00301FD9"/>
    <w:rsid w:val="00316149"/>
    <w:rsid w:val="003301A3"/>
    <w:rsid w:val="0033178B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E3710"/>
    <w:rsid w:val="003F4A0D"/>
    <w:rsid w:val="003F526A"/>
    <w:rsid w:val="00405244"/>
    <w:rsid w:val="0043240E"/>
    <w:rsid w:val="00435262"/>
    <w:rsid w:val="004436EE"/>
    <w:rsid w:val="0045547F"/>
    <w:rsid w:val="004920AD"/>
    <w:rsid w:val="00494F4D"/>
    <w:rsid w:val="004C2BB7"/>
    <w:rsid w:val="004D05B3"/>
    <w:rsid w:val="004E479E"/>
    <w:rsid w:val="004F78E6"/>
    <w:rsid w:val="00502A10"/>
    <w:rsid w:val="00512D99"/>
    <w:rsid w:val="00531DBB"/>
    <w:rsid w:val="00586E7C"/>
    <w:rsid w:val="00596193"/>
    <w:rsid w:val="005C68F8"/>
    <w:rsid w:val="005D0523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30D51"/>
    <w:rsid w:val="0064139A"/>
    <w:rsid w:val="00653F87"/>
    <w:rsid w:val="006E024F"/>
    <w:rsid w:val="006E4E81"/>
    <w:rsid w:val="006E5DA0"/>
    <w:rsid w:val="00701067"/>
    <w:rsid w:val="00707F7D"/>
    <w:rsid w:val="00717EC5"/>
    <w:rsid w:val="00737B80"/>
    <w:rsid w:val="00740443"/>
    <w:rsid w:val="0076214A"/>
    <w:rsid w:val="007A57F2"/>
    <w:rsid w:val="007B1333"/>
    <w:rsid w:val="007B3894"/>
    <w:rsid w:val="007B5ABB"/>
    <w:rsid w:val="007D1271"/>
    <w:rsid w:val="007E3399"/>
    <w:rsid w:val="007E3E00"/>
    <w:rsid w:val="007F4AEB"/>
    <w:rsid w:val="007F5752"/>
    <w:rsid w:val="007F75B2"/>
    <w:rsid w:val="008043C4"/>
    <w:rsid w:val="00831B1B"/>
    <w:rsid w:val="00835621"/>
    <w:rsid w:val="00843D82"/>
    <w:rsid w:val="00861D0E"/>
    <w:rsid w:val="00867569"/>
    <w:rsid w:val="0087148F"/>
    <w:rsid w:val="008739AC"/>
    <w:rsid w:val="008859B2"/>
    <w:rsid w:val="008A750A"/>
    <w:rsid w:val="008B3ECC"/>
    <w:rsid w:val="008B5052"/>
    <w:rsid w:val="008C384C"/>
    <w:rsid w:val="008C6ED4"/>
    <w:rsid w:val="008D0F11"/>
    <w:rsid w:val="008F6C03"/>
    <w:rsid w:val="008F6CC5"/>
    <w:rsid w:val="008F73B4"/>
    <w:rsid w:val="0090257E"/>
    <w:rsid w:val="00903573"/>
    <w:rsid w:val="00962453"/>
    <w:rsid w:val="009668FF"/>
    <w:rsid w:val="0099039D"/>
    <w:rsid w:val="009911B1"/>
    <w:rsid w:val="00992650"/>
    <w:rsid w:val="009B55B1"/>
    <w:rsid w:val="009C6879"/>
    <w:rsid w:val="009F582D"/>
    <w:rsid w:val="009F5F28"/>
    <w:rsid w:val="00A12685"/>
    <w:rsid w:val="00A14F1D"/>
    <w:rsid w:val="00A30FDA"/>
    <w:rsid w:val="00A41CC5"/>
    <w:rsid w:val="00A4343D"/>
    <w:rsid w:val="00A502F1"/>
    <w:rsid w:val="00A55C8A"/>
    <w:rsid w:val="00A70A83"/>
    <w:rsid w:val="00A81EB3"/>
    <w:rsid w:val="00AB5095"/>
    <w:rsid w:val="00AC40A1"/>
    <w:rsid w:val="00AC621F"/>
    <w:rsid w:val="00AD5753"/>
    <w:rsid w:val="00AD61FD"/>
    <w:rsid w:val="00AF0538"/>
    <w:rsid w:val="00B00C1D"/>
    <w:rsid w:val="00B036A2"/>
    <w:rsid w:val="00B2704C"/>
    <w:rsid w:val="00B51D61"/>
    <w:rsid w:val="00B671D9"/>
    <w:rsid w:val="00B828E7"/>
    <w:rsid w:val="00B96104"/>
    <w:rsid w:val="00BA1307"/>
    <w:rsid w:val="00BA439F"/>
    <w:rsid w:val="00BA6370"/>
    <w:rsid w:val="00BE1A0E"/>
    <w:rsid w:val="00C21CF2"/>
    <w:rsid w:val="00C269D4"/>
    <w:rsid w:val="00C4160D"/>
    <w:rsid w:val="00C52466"/>
    <w:rsid w:val="00C8406E"/>
    <w:rsid w:val="00CB2709"/>
    <w:rsid w:val="00CB6F89"/>
    <w:rsid w:val="00CD6641"/>
    <w:rsid w:val="00CE228C"/>
    <w:rsid w:val="00CF545B"/>
    <w:rsid w:val="00D27D69"/>
    <w:rsid w:val="00D448C2"/>
    <w:rsid w:val="00D666C3"/>
    <w:rsid w:val="00D817D3"/>
    <w:rsid w:val="00DF47FE"/>
    <w:rsid w:val="00E04D64"/>
    <w:rsid w:val="00E16339"/>
    <w:rsid w:val="00E26704"/>
    <w:rsid w:val="00E31980"/>
    <w:rsid w:val="00E6423C"/>
    <w:rsid w:val="00E82D8B"/>
    <w:rsid w:val="00E84313"/>
    <w:rsid w:val="00E93830"/>
    <w:rsid w:val="00E93E0E"/>
    <w:rsid w:val="00EA5093"/>
    <w:rsid w:val="00EB1ED3"/>
    <w:rsid w:val="00EB2A21"/>
    <w:rsid w:val="00EC0F46"/>
    <w:rsid w:val="00EC1F23"/>
    <w:rsid w:val="00EC2D51"/>
    <w:rsid w:val="00F03BF9"/>
    <w:rsid w:val="00F21BAA"/>
    <w:rsid w:val="00F26395"/>
    <w:rsid w:val="00F35229"/>
    <w:rsid w:val="00F63D84"/>
    <w:rsid w:val="00F87AAF"/>
    <w:rsid w:val="00FB687C"/>
    <w:rsid w:val="00FE45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5CC5686"/>
  <w15:docId w15:val="{C92EBD36-F891-43C5-8BE7-C82D355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739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9AC"/>
    <w:pPr>
      <w:spacing w:line="240" w:lineRule="auto"/>
    </w:pPr>
    <w:rPr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9AC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14493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8E7"/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8E7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what_is_the_ess_and_how_it_wor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documents/4031688/8971242/KS-02-18-142-EN-N.pdf/e7f85f07-91db-4312-8118-f729c75878c7?t=1528447068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documents/10180/222009053/peer_review_report_czechia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ownloads\Tiskov&#225;%20zpr&#225;va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85ED-0875-4A79-B150-FCEF3FCD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ENG_2022-02-08.dotx</Template>
  <TotalTime>1</TotalTime>
  <Pages>2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3873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</dc:creator>
  <cp:lastModifiedBy>Cieslar Jan</cp:lastModifiedBy>
  <cp:revision>2</cp:revision>
  <dcterms:created xsi:type="dcterms:W3CDTF">2023-09-21T12:39:00Z</dcterms:created>
  <dcterms:modified xsi:type="dcterms:W3CDTF">2023-09-21T12:39:00Z</dcterms:modified>
</cp:coreProperties>
</file>