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36496" w14:textId="77777777" w:rsidR="00644B56" w:rsidRPr="006154EC" w:rsidRDefault="00962CFB" w:rsidP="00644B56">
      <w:pPr>
        <w:pStyle w:val="Datum"/>
      </w:pPr>
      <w:r>
        <w:t>17</w:t>
      </w:r>
      <w:r w:rsidR="00644B56" w:rsidRPr="006154EC">
        <w:t xml:space="preserve"> </w:t>
      </w:r>
      <w:r w:rsidR="00CA1869">
        <w:t>April</w:t>
      </w:r>
      <w:r w:rsidR="00F52272">
        <w:t xml:space="preserve"> </w:t>
      </w:r>
      <w:r>
        <w:t>2024</w:t>
      </w:r>
    </w:p>
    <w:p w14:paraId="08C6AA35" w14:textId="77777777" w:rsidR="00CF6843" w:rsidRPr="00CF6843" w:rsidRDefault="00213D01" w:rsidP="00B31F61">
      <w:pPr>
        <w:pStyle w:val="Nzev"/>
      </w:pPr>
      <w:r w:rsidRPr="006154EC">
        <w:t>Trends</w:t>
      </w:r>
      <w:r w:rsidR="00C652B7">
        <w:t xml:space="preserve"> in producer price indices in Q</w:t>
      </w:r>
      <w:r w:rsidR="00CA1869">
        <w:t>1</w:t>
      </w:r>
      <w:r>
        <w:t> </w:t>
      </w:r>
      <w:r w:rsidR="00962CFB">
        <w:t>2024</w:t>
      </w:r>
      <w:r w:rsidR="00D120AD">
        <w:t xml:space="preserve"> </w:t>
      </w:r>
    </w:p>
    <w:p w14:paraId="487C7351" w14:textId="77777777" w:rsidR="00814BE1" w:rsidRPr="00F27358" w:rsidRDefault="00814BE1" w:rsidP="00814BE1">
      <w:pPr>
        <w:pStyle w:val="Perex"/>
        <w:contextualSpacing/>
        <w:rPr>
          <w:szCs w:val="20"/>
          <w:lang w:eastAsia="cs-CZ"/>
        </w:rPr>
      </w:pPr>
      <w:r w:rsidRPr="00FA7895">
        <w:rPr>
          <w:szCs w:val="20"/>
          <w:lang w:eastAsia="cs-CZ"/>
        </w:rPr>
        <w:t>In Q</w:t>
      </w:r>
      <w:r w:rsidR="00D93B3D" w:rsidRPr="00FA7895">
        <w:rPr>
          <w:szCs w:val="20"/>
          <w:lang w:eastAsia="cs-CZ"/>
        </w:rPr>
        <w:t>1</w:t>
      </w:r>
      <w:r w:rsidRPr="00FA7895">
        <w:rPr>
          <w:szCs w:val="20"/>
          <w:lang w:eastAsia="cs-CZ"/>
        </w:rPr>
        <w:t> </w:t>
      </w:r>
      <w:r w:rsidR="00962CFB">
        <w:rPr>
          <w:szCs w:val="20"/>
          <w:lang w:eastAsia="cs-CZ"/>
        </w:rPr>
        <w:t>2024</w:t>
      </w:r>
      <w:r w:rsidRPr="00FA7895">
        <w:rPr>
          <w:szCs w:val="20"/>
          <w:lang w:eastAsia="cs-CZ"/>
        </w:rPr>
        <w:t xml:space="preserve">, </w:t>
      </w:r>
      <w:r w:rsidR="006C3522" w:rsidRPr="00FA7895">
        <w:rPr>
          <w:szCs w:val="20"/>
          <w:lang w:eastAsia="cs-CZ"/>
        </w:rPr>
        <w:t xml:space="preserve">compared </w:t>
      </w:r>
      <w:r w:rsidR="00472988" w:rsidRPr="00FA7895">
        <w:rPr>
          <w:szCs w:val="20"/>
          <w:lang w:eastAsia="cs-CZ"/>
        </w:rPr>
        <w:t>to Q</w:t>
      </w:r>
      <w:r w:rsidR="00D51FD1" w:rsidRPr="00FA7895">
        <w:rPr>
          <w:szCs w:val="20"/>
          <w:lang w:eastAsia="cs-CZ"/>
        </w:rPr>
        <w:t>4</w:t>
      </w:r>
      <w:r w:rsidR="001C1725" w:rsidRPr="00FA7895">
        <w:rPr>
          <w:szCs w:val="20"/>
          <w:lang w:eastAsia="cs-CZ"/>
        </w:rPr>
        <w:t> </w:t>
      </w:r>
      <w:r w:rsidR="00962CFB">
        <w:rPr>
          <w:szCs w:val="20"/>
          <w:lang w:eastAsia="cs-CZ"/>
        </w:rPr>
        <w:t>2023</w:t>
      </w:r>
      <w:r w:rsidRPr="00E500DF">
        <w:rPr>
          <w:szCs w:val="20"/>
          <w:lang w:eastAsia="cs-CZ"/>
        </w:rPr>
        <w:t xml:space="preserve">, </w:t>
      </w:r>
      <w:r w:rsidR="00D4466B" w:rsidRPr="00E500DF">
        <w:rPr>
          <w:szCs w:val="20"/>
          <w:lang w:eastAsia="cs-CZ"/>
        </w:rPr>
        <w:t xml:space="preserve">agricultural producer prices </w:t>
      </w:r>
      <w:r w:rsidR="00FA7895" w:rsidRPr="00E500DF">
        <w:rPr>
          <w:szCs w:val="20"/>
          <w:lang w:eastAsia="cs-CZ"/>
        </w:rPr>
        <w:t xml:space="preserve">went </w:t>
      </w:r>
      <w:r w:rsidR="00F82D68">
        <w:rPr>
          <w:szCs w:val="20"/>
          <w:lang w:eastAsia="cs-CZ"/>
        </w:rPr>
        <w:t>down</w:t>
      </w:r>
      <w:r w:rsidR="00472988" w:rsidRPr="00E500DF">
        <w:rPr>
          <w:szCs w:val="20"/>
          <w:lang w:eastAsia="cs-CZ"/>
        </w:rPr>
        <w:t xml:space="preserve"> by </w:t>
      </w:r>
      <w:r w:rsidR="00F82D68">
        <w:rPr>
          <w:szCs w:val="20"/>
          <w:lang w:eastAsia="cs-CZ"/>
        </w:rPr>
        <w:t>0.7</w:t>
      </w:r>
      <w:r w:rsidR="00992B39" w:rsidRPr="00E500DF">
        <w:rPr>
          <w:szCs w:val="20"/>
          <w:lang w:eastAsia="cs-CZ"/>
        </w:rPr>
        <w:t>%</w:t>
      </w:r>
      <w:r w:rsidR="0045438A">
        <w:rPr>
          <w:szCs w:val="20"/>
          <w:lang w:eastAsia="cs-CZ"/>
        </w:rPr>
        <w:t xml:space="preserve">, and were </w:t>
      </w:r>
      <w:r w:rsidR="0045438A" w:rsidRPr="00E500DF">
        <w:rPr>
          <w:lang w:eastAsia="cs-CZ"/>
        </w:rPr>
        <w:t>1</w:t>
      </w:r>
      <w:r w:rsidR="0045438A">
        <w:rPr>
          <w:lang w:eastAsia="cs-CZ"/>
        </w:rPr>
        <w:t>7.2</w:t>
      </w:r>
      <w:r w:rsidR="0045438A" w:rsidRPr="00E500DF">
        <w:rPr>
          <w:lang w:eastAsia="cs-CZ"/>
        </w:rPr>
        <w:t xml:space="preserve">% </w:t>
      </w:r>
      <w:r w:rsidR="0045438A">
        <w:rPr>
          <w:szCs w:val="20"/>
          <w:lang w:eastAsia="cs-CZ"/>
        </w:rPr>
        <w:t>lower y</w:t>
      </w:r>
      <w:r w:rsidR="00727625" w:rsidRPr="00E500DF">
        <w:rPr>
          <w:lang w:eastAsia="cs-CZ"/>
        </w:rPr>
        <w:t xml:space="preserve">ear-on-year (y-o-y) </w:t>
      </w:r>
      <w:r w:rsidR="00D049FA" w:rsidRPr="00E500DF">
        <w:rPr>
          <w:lang w:eastAsia="cs-CZ"/>
        </w:rPr>
        <w:t xml:space="preserve">in Q1 </w:t>
      </w:r>
      <w:r w:rsidR="00962CFB">
        <w:rPr>
          <w:lang w:eastAsia="cs-CZ"/>
        </w:rPr>
        <w:t>2024</w:t>
      </w:r>
      <w:r w:rsidR="00992B39" w:rsidRPr="00E500DF">
        <w:rPr>
          <w:lang w:eastAsia="cs-CZ"/>
        </w:rPr>
        <w:t>.</w:t>
      </w:r>
      <w:r w:rsidR="00FE5463" w:rsidRPr="00E500DF">
        <w:rPr>
          <w:lang w:eastAsia="cs-CZ"/>
        </w:rPr>
        <w:t xml:space="preserve"> </w:t>
      </w:r>
      <w:r w:rsidR="00FE5463" w:rsidRPr="00E500DF">
        <w:rPr>
          <w:szCs w:val="20"/>
          <w:lang w:eastAsia="cs-CZ"/>
        </w:rPr>
        <w:t>I</w:t>
      </w:r>
      <w:r w:rsidRPr="00E500DF">
        <w:rPr>
          <w:szCs w:val="20"/>
          <w:lang w:eastAsia="cs-CZ"/>
        </w:rPr>
        <w:t xml:space="preserve">ndustrial </w:t>
      </w:r>
      <w:r w:rsidRPr="003706AF">
        <w:rPr>
          <w:szCs w:val="20"/>
          <w:lang w:eastAsia="cs-CZ"/>
        </w:rPr>
        <w:t>producer prices</w:t>
      </w:r>
      <w:r w:rsidR="00E500DF" w:rsidRPr="003706AF">
        <w:rPr>
          <w:szCs w:val="20"/>
          <w:lang w:eastAsia="cs-CZ"/>
        </w:rPr>
        <w:t xml:space="preserve"> </w:t>
      </w:r>
      <w:r w:rsidR="00597298">
        <w:rPr>
          <w:szCs w:val="20"/>
          <w:lang w:eastAsia="cs-CZ"/>
        </w:rPr>
        <w:t>increased</w:t>
      </w:r>
      <w:r w:rsidR="00E500DF" w:rsidRPr="003706AF">
        <w:rPr>
          <w:szCs w:val="20"/>
          <w:lang w:eastAsia="cs-CZ"/>
        </w:rPr>
        <w:t xml:space="preserve"> </w:t>
      </w:r>
      <w:r w:rsidR="00D17828" w:rsidRPr="003706AF">
        <w:rPr>
          <w:szCs w:val="20"/>
          <w:lang w:eastAsia="cs-CZ"/>
        </w:rPr>
        <w:t xml:space="preserve">by </w:t>
      </w:r>
      <w:r w:rsidR="00F82D68">
        <w:rPr>
          <w:szCs w:val="20"/>
          <w:lang w:eastAsia="cs-CZ"/>
        </w:rPr>
        <w:t>2.3</w:t>
      </w:r>
      <w:r w:rsidR="00FE5463" w:rsidRPr="003706AF">
        <w:rPr>
          <w:szCs w:val="20"/>
          <w:lang w:eastAsia="cs-CZ"/>
        </w:rPr>
        <w:t>%</w:t>
      </w:r>
      <w:r w:rsidR="00D17828" w:rsidRPr="003706AF">
        <w:rPr>
          <w:szCs w:val="20"/>
          <w:lang w:eastAsia="cs-CZ"/>
        </w:rPr>
        <w:t xml:space="preserve"> in Q</w:t>
      </w:r>
      <w:r w:rsidR="00AB6D37" w:rsidRPr="003706AF">
        <w:rPr>
          <w:szCs w:val="20"/>
          <w:lang w:eastAsia="cs-CZ"/>
        </w:rPr>
        <w:t>1</w:t>
      </w:r>
      <w:r w:rsidR="00847572" w:rsidRPr="003706AF">
        <w:rPr>
          <w:szCs w:val="20"/>
          <w:lang w:eastAsia="cs-CZ"/>
        </w:rPr>
        <w:t> </w:t>
      </w:r>
      <w:r w:rsidR="00962CFB">
        <w:rPr>
          <w:szCs w:val="20"/>
          <w:lang w:eastAsia="cs-CZ"/>
        </w:rPr>
        <w:t>2024</w:t>
      </w:r>
      <w:r w:rsidR="00D17828" w:rsidRPr="003706AF">
        <w:rPr>
          <w:szCs w:val="20"/>
          <w:lang w:eastAsia="cs-CZ"/>
        </w:rPr>
        <w:t xml:space="preserve"> compared to Q</w:t>
      </w:r>
      <w:r w:rsidR="00AB6D37" w:rsidRPr="003706AF">
        <w:rPr>
          <w:szCs w:val="20"/>
          <w:lang w:eastAsia="cs-CZ"/>
        </w:rPr>
        <w:t>4</w:t>
      </w:r>
      <w:r w:rsidR="008139B1" w:rsidRPr="003706AF">
        <w:rPr>
          <w:szCs w:val="20"/>
          <w:lang w:eastAsia="cs-CZ"/>
        </w:rPr>
        <w:t xml:space="preserve"> </w:t>
      </w:r>
      <w:r w:rsidR="00962CFB">
        <w:rPr>
          <w:szCs w:val="20"/>
          <w:lang w:eastAsia="cs-CZ"/>
        </w:rPr>
        <w:t>2023</w:t>
      </w:r>
      <w:r w:rsidR="0045438A">
        <w:rPr>
          <w:szCs w:val="20"/>
          <w:lang w:eastAsia="cs-CZ"/>
        </w:rPr>
        <w:t>,</w:t>
      </w:r>
      <w:r w:rsidR="00597298">
        <w:rPr>
          <w:szCs w:val="20"/>
          <w:lang w:eastAsia="cs-CZ"/>
        </w:rPr>
        <w:t xml:space="preserve"> and fell by 0.9% y</w:t>
      </w:r>
      <w:r w:rsidR="00FE5463" w:rsidRPr="003706AF">
        <w:rPr>
          <w:szCs w:val="20"/>
          <w:lang w:eastAsia="cs-CZ"/>
        </w:rPr>
        <w:t>-o-y</w:t>
      </w:r>
      <w:r w:rsidR="00597298">
        <w:rPr>
          <w:szCs w:val="20"/>
          <w:lang w:eastAsia="cs-CZ"/>
        </w:rPr>
        <w:t xml:space="preserve"> in Q1 2024.</w:t>
      </w:r>
      <w:r w:rsidR="00FE5463" w:rsidRPr="00AC471F">
        <w:rPr>
          <w:szCs w:val="20"/>
          <w:lang w:eastAsia="cs-CZ"/>
        </w:rPr>
        <w:t xml:space="preserve"> </w:t>
      </w:r>
      <w:r w:rsidR="009A1923" w:rsidRPr="00AC471F">
        <w:rPr>
          <w:szCs w:val="20"/>
          <w:lang w:eastAsia="cs-CZ"/>
        </w:rPr>
        <w:t>C</w:t>
      </w:r>
      <w:r w:rsidRPr="00AC471F">
        <w:rPr>
          <w:szCs w:val="20"/>
          <w:lang w:eastAsia="cs-CZ"/>
        </w:rPr>
        <w:t>onstruction work prices</w:t>
      </w:r>
      <w:r w:rsidR="009A1923" w:rsidRPr="00AC471F">
        <w:rPr>
          <w:szCs w:val="20"/>
          <w:lang w:eastAsia="cs-CZ"/>
        </w:rPr>
        <w:t xml:space="preserve"> </w:t>
      </w:r>
      <w:r w:rsidR="00597298">
        <w:rPr>
          <w:szCs w:val="20"/>
          <w:lang w:eastAsia="cs-CZ"/>
        </w:rPr>
        <w:t>rose</w:t>
      </w:r>
      <w:r w:rsidR="009A1923" w:rsidRPr="00AC471F">
        <w:rPr>
          <w:szCs w:val="20"/>
          <w:lang w:eastAsia="cs-CZ"/>
        </w:rPr>
        <w:t xml:space="preserve"> </w:t>
      </w:r>
      <w:r w:rsidR="006F7C8B" w:rsidRPr="00AC471F">
        <w:rPr>
          <w:szCs w:val="20"/>
          <w:lang w:eastAsia="cs-CZ"/>
        </w:rPr>
        <w:t xml:space="preserve">by </w:t>
      </w:r>
      <w:r w:rsidR="00597298">
        <w:rPr>
          <w:szCs w:val="20"/>
          <w:lang w:eastAsia="cs-CZ"/>
        </w:rPr>
        <w:t>0.2</w:t>
      </w:r>
      <w:r w:rsidR="006F7C8B" w:rsidRPr="00AC471F">
        <w:rPr>
          <w:szCs w:val="20"/>
          <w:lang w:eastAsia="cs-CZ"/>
        </w:rPr>
        <w:t>% in Q</w:t>
      </w:r>
      <w:r w:rsidR="00BD5F07" w:rsidRPr="00AC471F">
        <w:rPr>
          <w:szCs w:val="20"/>
          <w:lang w:eastAsia="cs-CZ"/>
        </w:rPr>
        <w:t xml:space="preserve">1 </w:t>
      </w:r>
      <w:r w:rsidR="00962CFB">
        <w:rPr>
          <w:szCs w:val="20"/>
          <w:lang w:eastAsia="cs-CZ"/>
        </w:rPr>
        <w:t>2024</w:t>
      </w:r>
      <w:r w:rsidR="009A1923" w:rsidRPr="00AC471F">
        <w:rPr>
          <w:szCs w:val="20"/>
          <w:lang w:eastAsia="cs-CZ"/>
        </w:rPr>
        <w:t xml:space="preserve"> </w:t>
      </w:r>
      <w:r w:rsidR="00EE7D7B" w:rsidRPr="00F27358">
        <w:rPr>
          <w:szCs w:val="20"/>
          <w:lang w:eastAsia="cs-CZ"/>
        </w:rPr>
        <w:t xml:space="preserve">compared to </w:t>
      </w:r>
      <w:r w:rsidR="009A1923" w:rsidRPr="00F27358">
        <w:rPr>
          <w:szCs w:val="20"/>
          <w:lang w:eastAsia="cs-CZ"/>
        </w:rPr>
        <w:t>Q</w:t>
      </w:r>
      <w:r w:rsidR="00BD5F07" w:rsidRPr="00F27358">
        <w:rPr>
          <w:szCs w:val="20"/>
          <w:lang w:eastAsia="cs-CZ"/>
        </w:rPr>
        <w:t>4</w:t>
      </w:r>
      <w:r w:rsidR="00597298">
        <w:rPr>
          <w:szCs w:val="20"/>
          <w:lang w:eastAsia="cs-CZ"/>
        </w:rPr>
        <w:t> 2023, and were 1.7% higher y-</w:t>
      </w:r>
      <w:r w:rsidR="009A1923" w:rsidRPr="00F27358">
        <w:rPr>
          <w:szCs w:val="20"/>
          <w:lang w:eastAsia="cs-CZ"/>
        </w:rPr>
        <w:t>o-y</w:t>
      </w:r>
      <w:r w:rsidR="00597298">
        <w:rPr>
          <w:szCs w:val="20"/>
          <w:lang w:eastAsia="cs-CZ"/>
        </w:rPr>
        <w:t xml:space="preserve"> </w:t>
      </w:r>
      <w:r w:rsidR="004529E9" w:rsidRPr="00F27358">
        <w:rPr>
          <w:szCs w:val="20"/>
          <w:lang w:eastAsia="cs-CZ"/>
        </w:rPr>
        <w:t>in Q</w:t>
      </w:r>
      <w:r w:rsidR="000137BD">
        <w:rPr>
          <w:szCs w:val="20"/>
          <w:lang w:eastAsia="cs-CZ"/>
        </w:rPr>
        <w:t>1</w:t>
      </w:r>
      <w:r w:rsidR="004529E9" w:rsidRPr="00F27358">
        <w:rPr>
          <w:szCs w:val="20"/>
          <w:lang w:eastAsia="cs-CZ"/>
        </w:rPr>
        <w:t xml:space="preserve"> </w:t>
      </w:r>
      <w:r w:rsidR="00962CFB">
        <w:rPr>
          <w:szCs w:val="20"/>
          <w:lang w:eastAsia="cs-CZ"/>
        </w:rPr>
        <w:t>2024</w:t>
      </w:r>
      <w:r w:rsidR="009A1923" w:rsidRPr="00F27358">
        <w:rPr>
          <w:szCs w:val="20"/>
          <w:lang w:eastAsia="cs-CZ"/>
        </w:rPr>
        <w:t xml:space="preserve">. </w:t>
      </w:r>
      <w:r w:rsidR="00721DB1" w:rsidRPr="00F27358">
        <w:rPr>
          <w:szCs w:val="20"/>
          <w:lang w:eastAsia="cs-CZ"/>
        </w:rPr>
        <w:t>S</w:t>
      </w:r>
      <w:r w:rsidRPr="00F27358">
        <w:rPr>
          <w:szCs w:val="20"/>
          <w:lang w:eastAsia="cs-CZ"/>
        </w:rPr>
        <w:t>ervice producer prices in the business sphere</w:t>
      </w:r>
      <w:r w:rsidR="000836BC" w:rsidRPr="00F27358">
        <w:rPr>
          <w:szCs w:val="20"/>
          <w:lang w:eastAsia="cs-CZ"/>
        </w:rPr>
        <w:t xml:space="preserve"> </w:t>
      </w:r>
      <w:r w:rsidR="00597298">
        <w:rPr>
          <w:szCs w:val="20"/>
          <w:lang w:eastAsia="cs-CZ"/>
        </w:rPr>
        <w:t>grew</w:t>
      </w:r>
      <w:r w:rsidR="000836BC" w:rsidRPr="00F27358">
        <w:rPr>
          <w:szCs w:val="20"/>
          <w:lang w:eastAsia="cs-CZ"/>
        </w:rPr>
        <w:t xml:space="preserve"> by </w:t>
      </w:r>
      <w:r w:rsidR="003B4A6C" w:rsidRPr="00F27358">
        <w:rPr>
          <w:szCs w:val="20"/>
          <w:lang w:eastAsia="cs-CZ"/>
        </w:rPr>
        <w:t>1</w:t>
      </w:r>
      <w:r w:rsidR="000836BC" w:rsidRPr="00F27358">
        <w:rPr>
          <w:szCs w:val="20"/>
          <w:lang w:eastAsia="cs-CZ"/>
        </w:rPr>
        <w:t>.</w:t>
      </w:r>
      <w:r w:rsidR="00597298">
        <w:rPr>
          <w:szCs w:val="20"/>
          <w:lang w:eastAsia="cs-CZ"/>
        </w:rPr>
        <w:t>1</w:t>
      </w:r>
      <w:r w:rsidR="000836BC" w:rsidRPr="00F27358">
        <w:rPr>
          <w:szCs w:val="20"/>
          <w:lang w:eastAsia="cs-CZ"/>
        </w:rPr>
        <w:t>% in Q</w:t>
      </w:r>
      <w:r w:rsidR="000A131D" w:rsidRPr="00F27358">
        <w:rPr>
          <w:szCs w:val="20"/>
          <w:lang w:eastAsia="cs-CZ"/>
        </w:rPr>
        <w:t xml:space="preserve">1 </w:t>
      </w:r>
      <w:r w:rsidR="00962CFB">
        <w:rPr>
          <w:szCs w:val="20"/>
          <w:lang w:eastAsia="cs-CZ"/>
        </w:rPr>
        <w:t>2024</w:t>
      </w:r>
      <w:r w:rsidR="00ED25F6" w:rsidRPr="00F27358">
        <w:rPr>
          <w:szCs w:val="20"/>
          <w:lang w:eastAsia="cs-CZ"/>
        </w:rPr>
        <w:t xml:space="preserve"> compared to Q</w:t>
      </w:r>
      <w:r w:rsidR="00FB6FEC" w:rsidRPr="00F27358">
        <w:rPr>
          <w:szCs w:val="20"/>
          <w:lang w:eastAsia="cs-CZ"/>
        </w:rPr>
        <w:t>4</w:t>
      </w:r>
      <w:r w:rsidR="000836BC" w:rsidRPr="00F27358">
        <w:rPr>
          <w:szCs w:val="20"/>
          <w:lang w:eastAsia="cs-CZ"/>
        </w:rPr>
        <w:t xml:space="preserve"> </w:t>
      </w:r>
      <w:r w:rsidR="00962CFB">
        <w:rPr>
          <w:szCs w:val="20"/>
          <w:lang w:eastAsia="cs-CZ"/>
        </w:rPr>
        <w:t>2023</w:t>
      </w:r>
      <w:r w:rsidR="00597298">
        <w:rPr>
          <w:szCs w:val="20"/>
          <w:lang w:eastAsia="cs-CZ"/>
        </w:rPr>
        <w:t>, and were 4.5% higher y-</w:t>
      </w:r>
      <w:r w:rsidR="00721DB1" w:rsidRPr="00F27358">
        <w:rPr>
          <w:szCs w:val="20"/>
          <w:lang w:eastAsia="cs-CZ"/>
        </w:rPr>
        <w:t>o-y</w:t>
      </w:r>
      <w:r w:rsidR="00597298">
        <w:rPr>
          <w:szCs w:val="20"/>
          <w:lang w:eastAsia="cs-CZ"/>
        </w:rPr>
        <w:t xml:space="preserve"> in </w:t>
      </w:r>
      <w:r w:rsidR="005762B8" w:rsidRPr="00F27358">
        <w:rPr>
          <w:szCs w:val="20"/>
          <w:lang w:eastAsia="cs-CZ"/>
        </w:rPr>
        <w:t xml:space="preserve">Q1 </w:t>
      </w:r>
      <w:r w:rsidR="00962CFB">
        <w:rPr>
          <w:szCs w:val="20"/>
          <w:lang w:eastAsia="cs-CZ"/>
        </w:rPr>
        <w:t>2024</w:t>
      </w:r>
      <w:r w:rsidR="00A70FFF" w:rsidRPr="00F27358">
        <w:rPr>
          <w:szCs w:val="20"/>
          <w:lang w:eastAsia="cs-CZ"/>
        </w:rPr>
        <w:t>.</w:t>
      </w:r>
    </w:p>
    <w:p w14:paraId="6960CFE0" w14:textId="025EAEC0" w:rsidR="000A1237" w:rsidRPr="00601EA0" w:rsidRDefault="00644B56" w:rsidP="00C62635">
      <w:pPr>
        <w:rPr>
          <w:rFonts w:cs="Arial"/>
          <w:szCs w:val="20"/>
        </w:rPr>
      </w:pPr>
      <w:r w:rsidRPr="00D330EA">
        <w:rPr>
          <w:rFonts w:cs="Arial"/>
          <w:szCs w:val="20"/>
        </w:rPr>
        <w:t xml:space="preserve">In </w:t>
      </w:r>
      <w:r w:rsidR="005962E1" w:rsidRPr="00D330EA">
        <w:rPr>
          <w:rFonts w:cs="Arial"/>
          <w:b/>
          <w:bCs/>
          <w:szCs w:val="20"/>
        </w:rPr>
        <w:t>Q</w:t>
      </w:r>
      <w:r w:rsidR="00401404" w:rsidRPr="00D330EA">
        <w:rPr>
          <w:rFonts w:cs="Arial"/>
          <w:b/>
          <w:bCs/>
          <w:szCs w:val="20"/>
        </w:rPr>
        <w:t>1</w:t>
      </w:r>
      <w:r w:rsidR="002173C4" w:rsidRPr="00D330EA">
        <w:rPr>
          <w:rFonts w:cs="Arial"/>
          <w:b/>
          <w:bCs/>
          <w:szCs w:val="20"/>
        </w:rPr>
        <w:t> </w:t>
      </w:r>
      <w:r w:rsidR="00962CFB">
        <w:rPr>
          <w:rFonts w:cs="Arial"/>
          <w:b/>
          <w:bCs/>
          <w:szCs w:val="20"/>
        </w:rPr>
        <w:t>2024</w:t>
      </w:r>
      <w:r w:rsidRPr="00D330EA">
        <w:rPr>
          <w:rFonts w:cs="Arial"/>
          <w:b/>
          <w:bCs/>
          <w:szCs w:val="20"/>
        </w:rPr>
        <w:t>,</w:t>
      </w:r>
      <w:r w:rsidRPr="00D330EA">
        <w:rPr>
          <w:rFonts w:cs="Arial"/>
          <w:bCs/>
          <w:szCs w:val="20"/>
        </w:rPr>
        <w:t xml:space="preserve"> c</w:t>
      </w:r>
      <w:r w:rsidRPr="00D330EA">
        <w:rPr>
          <w:rFonts w:cs="Arial"/>
          <w:szCs w:val="20"/>
        </w:rPr>
        <w:t xml:space="preserve">ompared </w:t>
      </w:r>
      <w:r w:rsidRPr="00E01310">
        <w:rPr>
          <w:rFonts w:cs="Arial"/>
          <w:szCs w:val="20"/>
        </w:rPr>
        <w:t xml:space="preserve">to </w:t>
      </w:r>
      <w:r w:rsidR="00233115" w:rsidRPr="00E01310">
        <w:rPr>
          <w:rFonts w:cs="Arial"/>
          <w:b/>
          <w:bCs/>
          <w:szCs w:val="20"/>
        </w:rPr>
        <w:t>Q</w:t>
      </w:r>
      <w:r w:rsidR="00401404" w:rsidRPr="00E01310">
        <w:rPr>
          <w:rFonts w:cs="Arial"/>
          <w:b/>
          <w:bCs/>
          <w:szCs w:val="20"/>
        </w:rPr>
        <w:t>4</w:t>
      </w:r>
      <w:r w:rsidR="005962E1" w:rsidRPr="00E01310">
        <w:rPr>
          <w:rFonts w:cs="Arial"/>
          <w:b/>
          <w:bCs/>
          <w:szCs w:val="20"/>
        </w:rPr>
        <w:t> </w:t>
      </w:r>
      <w:r w:rsidR="00962CFB">
        <w:rPr>
          <w:rFonts w:cs="Arial"/>
          <w:b/>
          <w:bCs/>
          <w:szCs w:val="20"/>
        </w:rPr>
        <w:t>2023</w:t>
      </w:r>
      <w:r w:rsidRPr="00E01310">
        <w:rPr>
          <w:rFonts w:cs="Arial"/>
          <w:b/>
          <w:bCs/>
          <w:szCs w:val="20"/>
        </w:rPr>
        <w:t>,</w:t>
      </w:r>
      <w:r w:rsidRPr="00E01310">
        <w:rPr>
          <w:rFonts w:cs="Arial"/>
          <w:szCs w:val="20"/>
        </w:rPr>
        <w:t xml:space="preserve"> </w:t>
      </w:r>
      <w:r w:rsidRPr="00E01310">
        <w:rPr>
          <w:rFonts w:cs="Arial"/>
          <w:b/>
          <w:bCs/>
          <w:szCs w:val="20"/>
        </w:rPr>
        <w:t xml:space="preserve">agricultural producer </w:t>
      </w:r>
      <w:r w:rsidRPr="00E01310">
        <w:rPr>
          <w:rFonts w:cs="Arial"/>
          <w:b/>
          <w:szCs w:val="20"/>
        </w:rPr>
        <w:t>prices</w:t>
      </w:r>
      <w:r w:rsidR="008E1B00" w:rsidRPr="00E01310">
        <w:rPr>
          <w:rFonts w:cs="Arial"/>
          <w:szCs w:val="20"/>
        </w:rPr>
        <w:t xml:space="preserve"> </w:t>
      </w:r>
      <w:r w:rsidR="00DD1F28" w:rsidRPr="00E01310">
        <w:rPr>
          <w:rFonts w:cs="Arial"/>
          <w:szCs w:val="20"/>
        </w:rPr>
        <w:t xml:space="preserve">were </w:t>
      </w:r>
      <w:r w:rsidR="00DF66DF">
        <w:rPr>
          <w:rFonts w:cs="Arial"/>
          <w:szCs w:val="20"/>
        </w:rPr>
        <w:t>lower</w:t>
      </w:r>
      <w:r w:rsidR="00DD1F28" w:rsidRPr="00E01310">
        <w:rPr>
          <w:rFonts w:cs="Arial"/>
          <w:szCs w:val="20"/>
        </w:rPr>
        <w:t xml:space="preserve"> </w:t>
      </w:r>
      <w:r w:rsidR="0029663C" w:rsidRPr="00E01310">
        <w:rPr>
          <w:rFonts w:cs="Arial"/>
          <w:szCs w:val="20"/>
        </w:rPr>
        <w:t xml:space="preserve">by </w:t>
      </w:r>
      <w:r w:rsidR="00DF66DF">
        <w:rPr>
          <w:rFonts w:cs="Arial"/>
          <w:szCs w:val="20"/>
        </w:rPr>
        <w:t>0.7</w:t>
      </w:r>
      <w:r w:rsidR="007738D8" w:rsidRPr="00E01310">
        <w:rPr>
          <w:rFonts w:cs="Arial"/>
          <w:szCs w:val="20"/>
        </w:rPr>
        <w:t>%</w:t>
      </w:r>
      <w:r w:rsidR="00CB71DD" w:rsidRPr="00E01310">
        <w:rPr>
          <w:rFonts w:cs="Arial"/>
          <w:szCs w:val="20"/>
        </w:rPr>
        <w:t xml:space="preserve">. </w:t>
      </w:r>
      <w:r w:rsidRPr="004543B3">
        <w:rPr>
          <w:rFonts w:cs="Arial"/>
          <w:b/>
          <w:bCs/>
          <w:szCs w:val="20"/>
        </w:rPr>
        <w:t xml:space="preserve">Agricultural producer </w:t>
      </w:r>
      <w:r w:rsidRPr="004543B3">
        <w:rPr>
          <w:rFonts w:cs="Arial"/>
          <w:b/>
          <w:szCs w:val="20"/>
        </w:rPr>
        <w:t>prices</w:t>
      </w:r>
      <w:r w:rsidR="00AD089F" w:rsidRPr="004543B3">
        <w:rPr>
          <w:rFonts w:cs="Arial"/>
          <w:szCs w:val="20"/>
        </w:rPr>
        <w:t xml:space="preserve"> </w:t>
      </w:r>
      <w:r w:rsidR="0045438A">
        <w:rPr>
          <w:rFonts w:cs="Arial"/>
          <w:szCs w:val="20"/>
        </w:rPr>
        <w:t>de</w:t>
      </w:r>
      <w:r w:rsidR="0045438A" w:rsidRPr="00601EA0">
        <w:rPr>
          <w:rFonts w:cs="Arial"/>
          <w:szCs w:val="20"/>
        </w:rPr>
        <w:t>clined</w:t>
      </w:r>
      <w:r w:rsidR="00BA3926" w:rsidRPr="00601EA0">
        <w:rPr>
          <w:rFonts w:cs="Arial"/>
          <w:szCs w:val="20"/>
        </w:rPr>
        <w:t xml:space="preserve"> by </w:t>
      </w:r>
      <w:r w:rsidR="00DF66DF">
        <w:rPr>
          <w:rFonts w:cs="Arial"/>
          <w:szCs w:val="20"/>
        </w:rPr>
        <w:t>17</w:t>
      </w:r>
      <w:r w:rsidRPr="00601EA0">
        <w:rPr>
          <w:rFonts w:cs="Arial"/>
          <w:szCs w:val="20"/>
        </w:rPr>
        <w:t>.</w:t>
      </w:r>
      <w:r w:rsidR="00DF66DF">
        <w:rPr>
          <w:rFonts w:cs="Arial"/>
          <w:szCs w:val="20"/>
        </w:rPr>
        <w:t>2</w:t>
      </w:r>
      <w:r w:rsidRPr="00601EA0">
        <w:rPr>
          <w:rFonts w:cs="Arial"/>
          <w:szCs w:val="20"/>
        </w:rPr>
        <w:t xml:space="preserve">%, </w:t>
      </w:r>
      <w:r w:rsidRPr="00601EA0">
        <w:rPr>
          <w:rFonts w:cs="Arial"/>
          <w:b/>
          <w:szCs w:val="20"/>
        </w:rPr>
        <w:t>y-o-y</w:t>
      </w:r>
      <w:r w:rsidRPr="00601EA0">
        <w:rPr>
          <w:rFonts w:cs="Arial"/>
          <w:szCs w:val="20"/>
        </w:rPr>
        <w:t xml:space="preserve">, in </w:t>
      </w:r>
      <w:r w:rsidRPr="00601EA0">
        <w:rPr>
          <w:rFonts w:cs="Arial"/>
          <w:b/>
          <w:bCs/>
          <w:szCs w:val="20"/>
        </w:rPr>
        <w:t>Q</w:t>
      </w:r>
      <w:r w:rsidR="00BD503C" w:rsidRPr="00601EA0">
        <w:rPr>
          <w:rFonts w:cs="Arial"/>
          <w:b/>
          <w:bCs/>
          <w:szCs w:val="20"/>
        </w:rPr>
        <w:t>1</w:t>
      </w:r>
      <w:r w:rsidRPr="00601EA0">
        <w:rPr>
          <w:rFonts w:cs="Arial"/>
          <w:b/>
          <w:bCs/>
          <w:szCs w:val="20"/>
        </w:rPr>
        <w:t> </w:t>
      </w:r>
      <w:r w:rsidR="00962CFB">
        <w:rPr>
          <w:rFonts w:cs="Arial"/>
          <w:b/>
          <w:bCs/>
          <w:szCs w:val="20"/>
        </w:rPr>
        <w:t>2024</w:t>
      </w:r>
      <w:r w:rsidRPr="00601EA0">
        <w:rPr>
          <w:rFonts w:cs="Arial"/>
          <w:szCs w:val="20"/>
        </w:rPr>
        <w:t>. P</w:t>
      </w:r>
      <w:r w:rsidR="002C2DAE" w:rsidRPr="00601EA0">
        <w:rPr>
          <w:rFonts w:cs="Arial"/>
          <w:szCs w:val="20"/>
        </w:rPr>
        <w:t xml:space="preserve">rices in crop production </w:t>
      </w:r>
      <w:r w:rsidR="00DF66DF">
        <w:rPr>
          <w:rFonts w:cs="Arial"/>
          <w:szCs w:val="20"/>
        </w:rPr>
        <w:t>fell</w:t>
      </w:r>
      <w:r w:rsidRPr="00601EA0">
        <w:rPr>
          <w:rFonts w:cs="Arial"/>
          <w:szCs w:val="20"/>
        </w:rPr>
        <w:t xml:space="preserve"> by </w:t>
      </w:r>
      <w:r w:rsidR="00DF66DF">
        <w:rPr>
          <w:rFonts w:cs="Arial"/>
          <w:szCs w:val="20"/>
        </w:rPr>
        <w:t>21.4</w:t>
      </w:r>
      <w:r w:rsidRPr="00601EA0">
        <w:rPr>
          <w:rFonts w:cs="Arial"/>
          <w:szCs w:val="20"/>
        </w:rPr>
        <w:t>%</w:t>
      </w:r>
      <w:r w:rsidR="001D5F26" w:rsidRPr="00601EA0">
        <w:rPr>
          <w:rFonts w:cs="Arial"/>
          <w:szCs w:val="20"/>
        </w:rPr>
        <w:t xml:space="preserve"> due to price </w:t>
      </w:r>
      <w:r w:rsidR="00DF66DF">
        <w:rPr>
          <w:rFonts w:cs="Arial"/>
          <w:szCs w:val="20"/>
        </w:rPr>
        <w:t>de</w:t>
      </w:r>
      <w:r w:rsidR="001D5F26" w:rsidRPr="00601EA0">
        <w:rPr>
          <w:rFonts w:cs="Arial"/>
          <w:szCs w:val="20"/>
        </w:rPr>
        <w:t>creases in</w:t>
      </w:r>
      <w:r w:rsidR="0025075D" w:rsidRPr="00601EA0">
        <w:rPr>
          <w:rFonts w:cs="Arial"/>
          <w:szCs w:val="20"/>
        </w:rPr>
        <w:t xml:space="preserve"> </w:t>
      </w:r>
      <w:r w:rsidR="0045438A">
        <w:rPr>
          <w:rFonts w:cs="Arial"/>
          <w:szCs w:val="20"/>
        </w:rPr>
        <w:t xml:space="preserve">oilseeds </w:t>
      </w:r>
      <w:r w:rsidR="00DF66DF">
        <w:rPr>
          <w:rFonts w:cs="Arial"/>
          <w:szCs w:val="20"/>
        </w:rPr>
        <w:t xml:space="preserve">(-24.0%) and </w:t>
      </w:r>
      <w:r w:rsidR="0087480F" w:rsidRPr="00601EA0">
        <w:rPr>
          <w:szCs w:val="20"/>
        </w:rPr>
        <w:t>cereals</w:t>
      </w:r>
      <w:r w:rsidR="008077AF" w:rsidRPr="00601EA0">
        <w:rPr>
          <w:rFonts w:cs="Arial"/>
          <w:szCs w:val="20"/>
        </w:rPr>
        <w:t xml:space="preserve"> (</w:t>
      </w:r>
      <w:r w:rsidR="00DF66DF">
        <w:rPr>
          <w:rFonts w:cs="Arial"/>
          <w:szCs w:val="20"/>
        </w:rPr>
        <w:t>-34.1%).</w:t>
      </w:r>
      <w:r w:rsidR="00DF66DF" w:rsidRPr="00DF66DF">
        <w:rPr>
          <w:rFonts w:cs="Arial"/>
          <w:szCs w:val="20"/>
        </w:rPr>
        <w:t xml:space="preserve"> </w:t>
      </w:r>
      <w:r w:rsidR="00DF66DF" w:rsidRPr="00601EA0">
        <w:rPr>
          <w:rFonts w:cs="Arial"/>
          <w:szCs w:val="20"/>
        </w:rPr>
        <w:t>Prices of fruit (</w:t>
      </w:r>
      <w:r w:rsidR="00DF66DF">
        <w:rPr>
          <w:rFonts w:cs="Arial"/>
          <w:szCs w:val="20"/>
        </w:rPr>
        <w:t>+50.7</w:t>
      </w:r>
      <w:r w:rsidR="00DF66DF" w:rsidRPr="00601EA0">
        <w:rPr>
          <w:rFonts w:cs="Arial"/>
          <w:szCs w:val="20"/>
        </w:rPr>
        <w:t>%)</w:t>
      </w:r>
      <w:r w:rsidR="00DF66DF">
        <w:rPr>
          <w:rFonts w:cs="Arial"/>
          <w:szCs w:val="20"/>
        </w:rPr>
        <w:t xml:space="preserve">, </w:t>
      </w:r>
      <w:r w:rsidR="001A124D" w:rsidRPr="00601EA0">
        <w:rPr>
          <w:rFonts w:cs="Arial"/>
          <w:szCs w:val="20"/>
        </w:rPr>
        <w:t>potatoes (+</w:t>
      </w:r>
      <w:r w:rsidR="00DF66DF">
        <w:rPr>
          <w:rFonts w:cs="Arial"/>
          <w:szCs w:val="20"/>
        </w:rPr>
        <w:t>26</w:t>
      </w:r>
      <w:r w:rsidR="005305CB">
        <w:rPr>
          <w:rFonts w:cs="Arial"/>
          <w:szCs w:val="20"/>
        </w:rPr>
        <w:t>.</w:t>
      </w:r>
      <w:bookmarkStart w:id="0" w:name="_GoBack"/>
      <w:bookmarkEnd w:id="0"/>
      <w:r w:rsidR="00DF66DF">
        <w:rPr>
          <w:rFonts w:cs="Arial"/>
          <w:szCs w:val="20"/>
        </w:rPr>
        <w:t>2</w:t>
      </w:r>
      <w:r w:rsidR="00CD6EE0" w:rsidRPr="00601EA0">
        <w:rPr>
          <w:rFonts w:cs="Arial"/>
          <w:szCs w:val="20"/>
        </w:rPr>
        <w:t xml:space="preserve">%) and </w:t>
      </w:r>
      <w:r w:rsidR="00B739E7" w:rsidRPr="00601EA0">
        <w:rPr>
          <w:rFonts w:cs="Arial"/>
          <w:szCs w:val="20"/>
        </w:rPr>
        <w:t>vegetables</w:t>
      </w:r>
      <w:r w:rsidR="00EE379A" w:rsidRPr="00601EA0">
        <w:rPr>
          <w:szCs w:val="20"/>
        </w:rPr>
        <w:t xml:space="preserve"> (+</w:t>
      </w:r>
      <w:r w:rsidR="00DF66DF">
        <w:rPr>
          <w:szCs w:val="20"/>
        </w:rPr>
        <w:t>8.4</w:t>
      </w:r>
      <w:r w:rsidR="00B739E7" w:rsidRPr="00601EA0">
        <w:rPr>
          <w:szCs w:val="20"/>
        </w:rPr>
        <w:t>%)</w:t>
      </w:r>
      <w:r w:rsidR="00DF66DF">
        <w:rPr>
          <w:szCs w:val="20"/>
        </w:rPr>
        <w:t xml:space="preserve"> went up.</w:t>
      </w:r>
      <w:r w:rsidR="00995B91" w:rsidRPr="00601EA0">
        <w:rPr>
          <w:rFonts w:cs="Arial"/>
          <w:szCs w:val="20"/>
        </w:rPr>
        <w:t xml:space="preserve"> </w:t>
      </w:r>
      <w:r w:rsidR="001C17F6" w:rsidRPr="00601EA0">
        <w:rPr>
          <w:rStyle w:val="hps"/>
          <w:szCs w:val="20"/>
        </w:rPr>
        <w:t>P</w:t>
      </w:r>
      <w:r w:rsidR="001C17F6" w:rsidRPr="00601EA0">
        <w:rPr>
          <w:szCs w:val="20"/>
        </w:rPr>
        <w:t>ri</w:t>
      </w:r>
      <w:r w:rsidR="00C97AB3" w:rsidRPr="00601EA0">
        <w:rPr>
          <w:szCs w:val="20"/>
        </w:rPr>
        <w:t xml:space="preserve">ces in animal </w:t>
      </w:r>
      <w:r w:rsidR="00DF66DF" w:rsidRPr="00D70DBA">
        <w:rPr>
          <w:szCs w:val="20"/>
        </w:rPr>
        <w:t>production</w:t>
      </w:r>
      <w:r w:rsidR="00C97AB3" w:rsidRPr="00601EA0">
        <w:rPr>
          <w:szCs w:val="20"/>
        </w:rPr>
        <w:t xml:space="preserve"> </w:t>
      </w:r>
      <w:r w:rsidR="00DF66DF">
        <w:rPr>
          <w:szCs w:val="20"/>
        </w:rPr>
        <w:t>fell</w:t>
      </w:r>
      <w:r w:rsidR="00494282" w:rsidRPr="00601EA0">
        <w:rPr>
          <w:szCs w:val="20"/>
        </w:rPr>
        <w:t xml:space="preserve"> by </w:t>
      </w:r>
      <w:r w:rsidR="00C62635">
        <w:rPr>
          <w:szCs w:val="20"/>
        </w:rPr>
        <w:t>12.1</w:t>
      </w:r>
      <w:r w:rsidR="001C17F6" w:rsidRPr="00601EA0">
        <w:rPr>
          <w:szCs w:val="20"/>
        </w:rPr>
        <w:t>%</w:t>
      </w:r>
      <w:r w:rsidR="00F50729" w:rsidRPr="00601EA0">
        <w:rPr>
          <w:szCs w:val="20"/>
        </w:rPr>
        <w:t>.</w:t>
      </w:r>
      <w:r w:rsidR="006774C7" w:rsidRPr="00601EA0">
        <w:rPr>
          <w:szCs w:val="20"/>
        </w:rPr>
        <w:t xml:space="preserve"> </w:t>
      </w:r>
      <w:r w:rsidR="00C62635" w:rsidRPr="00C62635">
        <w:rPr>
          <w:szCs w:val="20"/>
        </w:rPr>
        <w:t>Prices fell for eggs (</w:t>
      </w:r>
      <w:r w:rsidR="00C62635">
        <w:rPr>
          <w:szCs w:val="20"/>
        </w:rPr>
        <w:t>-</w:t>
      </w:r>
      <w:r w:rsidR="00C62635" w:rsidRPr="00C62635">
        <w:rPr>
          <w:szCs w:val="20"/>
        </w:rPr>
        <w:t>25.1%), milk (</w:t>
      </w:r>
      <w:r w:rsidR="00C62635">
        <w:rPr>
          <w:szCs w:val="20"/>
        </w:rPr>
        <w:t>-</w:t>
      </w:r>
      <w:r w:rsidR="00C62635" w:rsidRPr="00C62635">
        <w:rPr>
          <w:szCs w:val="20"/>
        </w:rPr>
        <w:t>17.2%), poultry (</w:t>
      </w:r>
      <w:r w:rsidR="00C62635">
        <w:rPr>
          <w:szCs w:val="20"/>
        </w:rPr>
        <w:t>-</w:t>
      </w:r>
      <w:r w:rsidR="00C62635" w:rsidRPr="00C62635">
        <w:rPr>
          <w:szCs w:val="20"/>
        </w:rPr>
        <w:t>8.7%) and cattle</w:t>
      </w:r>
      <w:r w:rsidR="00C62635">
        <w:rPr>
          <w:szCs w:val="20"/>
        </w:rPr>
        <w:t xml:space="preserve"> </w:t>
      </w:r>
      <w:r w:rsidR="00C62635" w:rsidRPr="00601EA0">
        <w:rPr>
          <w:szCs w:val="20"/>
        </w:rPr>
        <w:t>for slaughter</w:t>
      </w:r>
      <w:r w:rsidR="00C62635" w:rsidRPr="00C62635">
        <w:rPr>
          <w:szCs w:val="20"/>
        </w:rPr>
        <w:t xml:space="preserve"> (</w:t>
      </w:r>
      <w:r w:rsidR="0045438A">
        <w:rPr>
          <w:szCs w:val="20"/>
        </w:rPr>
        <w:noBreakHyphen/>
      </w:r>
      <w:r w:rsidR="00C62635" w:rsidRPr="00C62635">
        <w:rPr>
          <w:szCs w:val="20"/>
        </w:rPr>
        <w:t xml:space="preserve">0.7%). Prices </w:t>
      </w:r>
      <w:r w:rsidR="00C62635">
        <w:rPr>
          <w:szCs w:val="20"/>
        </w:rPr>
        <w:t>of</w:t>
      </w:r>
      <w:r w:rsidR="00C62635" w:rsidRPr="00C62635">
        <w:rPr>
          <w:szCs w:val="20"/>
        </w:rPr>
        <w:t xml:space="preserve"> pigs</w:t>
      </w:r>
      <w:r w:rsidR="00C62635">
        <w:rPr>
          <w:szCs w:val="20"/>
        </w:rPr>
        <w:t xml:space="preserve"> for</w:t>
      </w:r>
      <w:r w:rsidR="00C62635" w:rsidRPr="00C62635">
        <w:rPr>
          <w:szCs w:val="20"/>
        </w:rPr>
        <w:t xml:space="preserve"> slaughter were higher by 2.9%. </w:t>
      </w:r>
    </w:p>
    <w:p w14:paraId="4213C254" w14:textId="77777777" w:rsidR="00E32C34" w:rsidRPr="00840B28" w:rsidRDefault="00E32C34" w:rsidP="00644B56">
      <w:pPr>
        <w:rPr>
          <w:rFonts w:cs="Arial"/>
          <w:color w:val="FF0000"/>
          <w:szCs w:val="20"/>
        </w:rPr>
      </w:pPr>
    </w:p>
    <w:p w14:paraId="0B12F752" w14:textId="2D1759A3" w:rsidR="00486A7E" w:rsidRDefault="00A3202D" w:rsidP="00644B56">
      <w:pPr>
        <w:rPr>
          <w:rFonts w:cs="Arial"/>
          <w:color w:val="FF0000"/>
          <w:szCs w:val="20"/>
        </w:rPr>
      </w:pPr>
      <w:r w:rsidRPr="00A3202D">
        <w:rPr>
          <w:noProof/>
          <w:lang w:val="cs-CZ" w:eastAsia="cs-CZ"/>
        </w:rPr>
        <w:drawing>
          <wp:inline distT="0" distB="0" distL="0" distR="0" wp14:anchorId="632191AD" wp14:editId="2EA5AADC">
            <wp:extent cx="5400040" cy="3498972"/>
            <wp:effectExtent l="0" t="0" r="0" b="635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9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6C05B" w14:textId="77777777" w:rsidR="00131A20" w:rsidRDefault="00131A20" w:rsidP="00644B56">
      <w:pPr>
        <w:rPr>
          <w:rFonts w:cs="Arial"/>
          <w:color w:val="FF0000"/>
          <w:szCs w:val="20"/>
        </w:rPr>
      </w:pPr>
    </w:p>
    <w:p w14:paraId="14F78C1C" w14:textId="77777777" w:rsidR="009D3DB3" w:rsidRDefault="009D3DB3" w:rsidP="009D3DB3">
      <w:pPr>
        <w:rPr>
          <w:szCs w:val="20"/>
        </w:rPr>
      </w:pPr>
      <w:r w:rsidRPr="00E96903">
        <w:rPr>
          <w:szCs w:val="20"/>
        </w:rPr>
        <w:t xml:space="preserve">In </w:t>
      </w:r>
      <w:r w:rsidRPr="00E96903">
        <w:rPr>
          <w:b/>
          <w:szCs w:val="20"/>
        </w:rPr>
        <w:t>Q</w:t>
      </w:r>
      <w:r>
        <w:rPr>
          <w:b/>
          <w:szCs w:val="20"/>
        </w:rPr>
        <w:t>1</w:t>
      </w:r>
      <w:r w:rsidRPr="00E96903">
        <w:rPr>
          <w:b/>
          <w:szCs w:val="20"/>
        </w:rPr>
        <w:t xml:space="preserve"> 20</w:t>
      </w:r>
      <w:r>
        <w:rPr>
          <w:b/>
          <w:szCs w:val="20"/>
        </w:rPr>
        <w:t>24</w:t>
      </w:r>
      <w:r w:rsidRPr="00E96903">
        <w:rPr>
          <w:b/>
          <w:szCs w:val="20"/>
        </w:rPr>
        <w:t>,</w:t>
      </w:r>
      <w:r w:rsidRPr="00E96903">
        <w:rPr>
          <w:szCs w:val="20"/>
        </w:rPr>
        <w:t xml:space="preserve"> compared to Q</w:t>
      </w:r>
      <w:r>
        <w:rPr>
          <w:szCs w:val="20"/>
        </w:rPr>
        <w:t>4</w:t>
      </w:r>
      <w:r w:rsidRPr="00E96903">
        <w:rPr>
          <w:szCs w:val="20"/>
        </w:rPr>
        <w:t xml:space="preserve"> 2023, </w:t>
      </w:r>
      <w:r w:rsidRPr="00E96903">
        <w:rPr>
          <w:b/>
          <w:szCs w:val="20"/>
        </w:rPr>
        <w:t>industrial producer prices</w:t>
      </w:r>
      <w:r w:rsidRPr="00E96903">
        <w:rPr>
          <w:szCs w:val="20"/>
        </w:rPr>
        <w:t xml:space="preserve"> were </w:t>
      </w:r>
      <w:r>
        <w:rPr>
          <w:szCs w:val="20"/>
        </w:rPr>
        <w:t>higher</w:t>
      </w:r>
      <w:r w:rsidRPr="00E96903">
        <w:rPr>
          <w:szCs w:val="20"/>
        </w:rPr>
        <w:t xml:space="preserve"> by </w:t>
      </w:r>
      <w:r>
        <w:rPr>
          <w:szCs w:val="20"/>
        </w:rPr>
        <w:t>2.3%. Prices rose in ‘n</w:t>
      </w:r>
      <w:r w:rsidRPr="00F268A6">
        <w:rPr>
          <w:szCs w:val="20"/>
        </w:rPr>
        <w:t>atural water; water treatment and supply services</w:t>
      </w:r>
      <w:r>
        <w:rPr>
          <w:szCs w:val="20"/>
        </w:rPr>
        <w:t>’ (+9.2%), ‘e</w:t>
      </w:r>
      <w:r w:rsidRPr="00F268A6">
        <w:rPr>
          <w:szCs w:val="20"/>
        </w:rPr>
        <w:t>lectricity, gas, steam and air conditioning</w:t>
      </w:r>
      <w:r>
        <w:rPr>
          <w:szCs w:val="20"/>
        </w:rPr>
        <w:t>’ (+8.8%) and ‘r</w:t>
      </w:r>
      <w:r w:rsidRPr="00F268A6">
        <w:rPr>
          <w:szCs w:val="20"/>
        </w:rPr>
        <w:t>epair and installation services of machinery and equipment</w:t>
      </w:r>
      <w:r>
        <w:rPr>
          <w:szCs w:val="20"/>
        </w:rPr>
        <w:t xml:space="preserve">’ (+2.6%) </w:t>
      </w:r>
      <w:r w:rsidRPr="00E96903">
        <w:rPr>
          <w:szCs w:val="20"/>
        </w:rPr>
        <w:lastRenderedPageBreak/>
        <w:t xml:space="preserve">Prices </w:t>
      </w:r>
      <w:r>
        <w:rPr>
          <w:szCs w:val="20"/>
        </w:rPr>
        <w:t xml:space="preserve">fell </w:t>
      </w:r>
      <w:r w:rsidRPr="00E96903">
        <w:rPr>
          <w:szCs w:val="20"/>
        </w:rPr>
        <w:t>in ‘</w:t>
      </w:r>
      <w:r>
        <w:rPr>
          <w:szCs w:val="20"/>
        </w:rPr>
        <w:t xml:space="preserve">crude petroleum and natural gas’ (-11.9%), ‘coal and lignite’ (-4.6%) and ‘coke, refined petroleum products’. Prices decreased in </w:t>
      </w:r>
      <w:r w:rsidRPr="00E96903">
        <w:rPr>
          <w:szCs w:val="20"/>
        </w:rPr>
        <w:t>‘food products’ (</w:t>
      </w:r>
      <w:r>
        <w:rPr>
          <w:szCs w:val="20"/>
        </w:rPr>
        <w:t>-0.1%).</w:t>
      </w:r>
    </w:p>
    <w:p w14:paraId="252E4C69" w14:textId="2E4B2BE5" w:rsidR="00131A20" w:rsidRDefault="00131A20" w:rsidP="00644B56">
      <w:pPr>
        <w:rPr>
          <w:rFonts w:cs="Arial"/>
          <w:color w:val="FF0000"/>
          <w:szCs w:val="20"/>
        </w:rPr>
      </w:pPr>
    </w:p>
    <w:p w14:paraId="14DFC71C" w14:textId="226B1A1D" w:rsidR="009D3DB3" w:rsidRDefault="00C87795" w:rsidP="00644B56">
      <w:pPr>
        <w:rPr>
          <w:rFonts w:cs="Arial"/>
          <w:color w:val="FF0000"/>
          <w:szCs w:val="20"/>
        </w:rPr>
      </w:pPr>
      <w:r w:rsidRPr="00C87795">
        <w:rPr>
          <w:noProof/>
          <w:lang w:val="cs-CZ" w:eastAsia="cs-CZ"/>
        </w:rPr>
        <w:drawing>
          <wp:inline distT="0" distB="0" distL="0" distR="0" wp14:anchorId="755A0867" wp14:editId="32BD68DE">
            <wp:extent cx="5400040" cy="1440455"/>
            <wp:effectExtent l="0" t="0" r="0" b="762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4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92B90" w14:textId="655C9C59" w:rsidR="009D3DB3" w:rsidRDefault="009D3DB3" w:rsidP="00644B56">
      <w:pPr>
        <w:rPr>
          <w:rFonts w:cs="Arial"/>
          <w:color w:val="FF0000"/>
          <w:szCs w:val="20"/>
        </w:rPr>
      </w:pPr>
    </w:p>
    <w:p w14:paraId="7EAD096B" w14:textId="77777777" w:rsidR="009D3DB3" w:rsidRDefault="009D3DB3" w:rsidP="009D3DB3">
      <w:pPr>
        <w:rPr>
          <w:szCs w:val="20"/>
        </w:rPr>
      </w:pPr>
      <w:r w:rsidRPr="00E96903">
        <w:rPr>
          <w:b/>
          <w:szCs w:val="20"/>
        </w:rPr>
        <w:t>In Q</w:t>
      </w:r>
      <w:r>
        <w:rPr>
          <w:b/>
          <w:szCs w:val="20"/>
        </w:rPr>
        <w:t>1</w:t>
      </w:r>
      <w:r w:rsidRPr="00E96903">
        <w:rPr>
          <w:b/>
          <w:szCs w:val="20"/>
        </w:rPr>
        <w:t xml:space="preserve"> 20</w:t>
      </w:r>
      <w:r>
        <w:rPr>
          <w:b/>
          <w:szCs w:val="20"/>
        </w:rPr>
        <w:t>24</w:t>
      </w:r>
      <w:r w:rsidRPr="00E96903">
        <w:rPr>
          <w:b/>
          <w:szCs w:val="20"/>
        </w:rPr>
        <w:t xml:space="preserve">, industrial producer prices </w:t>
      </w:r>
      <w:r w:rsidRPr="00E96903">
        <w:rPr>
          <w:szCs w:val="20"/>
        </w:rPr>
        <w:t xml:space="preserve">went </w:t>
      </w:r>
      <w:r>
        <w:rPr>
          <w:szCs w:val="20"/>
        </w:rPr>
        <w:t xml:space="preserve">down </w:t>
      </w:r>
      <w:r w:rsidRPr="00E96903">
        <w:rPr>
          <w:szCs w:val="20"/>
        </w:rPr>
        <w:t>by 0.</w:t>
      </w:r>
      <w:r>
        <w:rPr>
          <w:szCs w:val="20"/>
        </w:rPr>
        <w:t>9</w:t>
      </w:r>
      <w:r w:rsidRPr="00E96903">
        <w:rPr>
          <w:szCs w:val="20"/>
        </w:rPr>
        <w:t xml:space="preserve">% </w:t>
      </w:r>
      <w:r w:rsidRPr="00E96903">
        <w:rPr>
          <w:b/>
          <w:szCs w:val="20"/>
        </w:rPr>
        <w:t xml:space="preserve">y-o-y </w:t>
      </w:r>
      <w:r w:rsidRPr="00E96903">
        <w:rPr>
          <w:szCs w:val="20"/>
        </w:rPr>
        <w:t>(in Q</w:t>
      </w:r>
      <w:r>
        <w:rPr>
          <w:szCs w:val="20"/>
        </w:rPr>
        <w:t>4</w:t>
      </w:r>
      <w:r w:rsidRPr="00E96903">
        <w:rPr>
          <w:szCs w:val="20"/>
        </w:rPr>
        <w:t xml:space="preserve"> 2023</w:t>
      </w:r>
      <w:r>
        <w:rPr>
          <w:szCs w:val="20"/>
        </w:rPr>
        <w:t xml:space="preserve"> they rose by 0.8%</w:t>
      </w:r>
      <w:r w:rsidRPr="00E96903">
        <w:rPr>
          <w:szCs w:val="20"/>
        </w:rPr>
        <w:t xml:space="preserve">). </w:t>
      </w:r>
      <w:r>
        <w:rPr>
          <w:szCs w:val="20"/>
        </w:rPr>
        <w:t xml:space="preserve">Prices decreased in ‘crude petroleum and natural gas’ (-20.0%), </w:t>
      </w:r>
      <w:r w:rsidRPr="00E96903">
        <w:rPr>
          <w:szCs w:val="20"/>
        </w:rPr>
        <w:t>‘wood and products of wood and cork’</w:t>
      </w:r>
      <w:r>
        <w:rPr>
          <w:szCs w:val="20"/>
        </w:rPr>
        <w:t xml:space="preserve"> (-16.8%), ‘</w:t>
      </w:r>
      <w:r w:rsidRPr="00E96903">
        <w:rPr>
          <w:szCs w:val="20"/>
        </w:rPr>
        <w:t xml:space="preserve">paper and paper products’ </w:t>
      </w:r>
      <w:r>
        <w:rPr>
          <w:szCs w:val="20"/>
        </w:rPr>
        <w:t>(-12.3%) and ‘basic metals’ (-10.4%). Prices were lower in ‘food products’ (-5.4%). Prices rose in ‘n</w:t>
      </w:r>
      <w:r w:rsidRPr="00F268A6">
        <w:rPr>
          <w:szCs w:val="20"/>
        </w:rPr>
        <w:t>atural water; water treatment and supply services</w:t>
      </w:r>
      <w:r>
        <w:rPr>
          <w:szCs w:val="20"/>
        </w:rPr>
        <w:t>’ (+9.2%), ‘beverages’ (+6.2%) and ‘e</w:t>
      </w:r>
      <w:r w:rsidRPr="00F268A6">
        <w:rPr>
          <w:szCs w:val="20"/>
        </w:rPr>
        <w:t>lectricity, gas, steam and air conditioning</w:t>
      </w:r>
      <w:r>
        <w:rPr>
          <w:szCs w:val="20"/>
        </w:rPr>
        <w:t>’ (+0.8%).</w:t>
      </w:r>
    </w:p>
    <w:p w14:paraId="2CE6FF3D" w14:textId="5C4B1553" w:rsidR="009D3DB3" w:rsidRDefault="009D3DB3" w:rsidP="00644B56">
      <w:pPr>
        <w:rPr>
          <w:rFonts w:cs="Arial"/>
          <w:color w:val="FF0000"/>
          <w:szCs w:val="20"/>
        </w:rPr>
      </w:pPr>
    </w:p>
    <w:p w14:paraId="477DEBD1" w14:textId="7AEA9B06" w:rsidR="009D3DB3" w:rsidRDefault="00C87795" w:rsidP="00644B56">
      <w:pPr>
        <w:rPr>
          <w:rFonts w:cs="Arial"/>
          <w:color w:val="FF0000"/>
          <w:szCs w:val="20"/>
        </w:rPr>
      </w:pPr>
      <w:r w:rsidRPr="00C87795">
        <w:rPr>
          <w:noProof/>
          <w:lang w:val="cs-CZ" w:eastAsia="cs-CZ"/>
        </w:rPr>
        <w:drawing>
          <wp:inline distT="0" distB="0" distL="0" distR="0" wp14:anchorId="411C0CD5" wp14:editId="286CEA52">
            <wp:extent cx="5398557" cy="1343770"/>
            <wp:effectExtent l="0" t="0" r="0" b="889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431" cy="134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A268D" w14:textId="7B65CCF6" w:rsidR="00C733A1" w:rsidRDefault="00C733A1" w:rsidP="00644B56">
      <w:pPr>
        <w:rPr>
          <w:rFonts w:cs="Arial"/>
          <w:color w:val="FF0000"/>
          <w:szCs w:val="20"/>
        </w:rPr>
      </w:pPr>
    </w:p>
    <w:p w14:paraId="307BC9FF" w14:textId="5F68C0D4" w:rsidR="00ED63EE" w:rsidRPr="00840B28" w:rsidRDefault="00C733A1" w:rsidP="00644B56">
      <w:pPr>
        <w:rPr>
          <w:color w:val="FF0000"/>
        </w:rPr>
      </w:pPr>
      <w:r w:rsidRPr="00C733A1">
        <w:rPr>
          <w:noProof/>
          <w:lang w:val="cs-CZ" w:eastAsia="cs-CZ"/>
        </w:rPr>
        <w:lastRenderedPageBreak/>
        <w:drawing>
          <wp:inline distT="0" distB="0" distL="0" distR="0" wp14:anchorId="53E8936F" wp14:editId="4CA6667A">
            <wp:extent cx="5399190" cy="2918128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362" cy="292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11601" w14:textId="77777777" w:rsidR="004D1803" w:rsidRDefault="004D1803" w:rsidP="00644B56">
      <w:pPr>
        <w:rPr>
          <w:szCs w:val="20"/>
        </w:rPr>
      </w:pPr>
    </w:p>
    <w:p w14:paraId="7CB5DA15" w14:textId="77777777" w:rsidR="007F4444" w:rsidRPr="00B308E7" w:rsidRDefault="00644B56" w:rsidP="00644B56">
      <w:pPr>
        <w:rPr>
          <w:szCs w:val="20"/>
        </w:rPr>
      </w:pPr>
      <w:r w:rsidRPr="004949B1">
        <w:rPr>
          <w:szCs w:val="20"/>
        </w:rPr>
        <w:t xml:space="preserve">In </w:t>
      </w:r>
      <w:r w:rsidR="00057EE7" w:rsidRPr="00D430F3">
        <w:rPr>
          <w:b/>
          <w:bCs/>
          <w:szCs w:val="20"/>
        </w:rPr>
        <w:t>Q</w:t>
      </w:r>
      <w:r w:rsidR="004949B1" w:rsidRPr="00D430F3">
        <w:rPr>
          <w:b/>
          <w:bCs/>
          <w:szCs w:val="20"/>
        </w:rPr>
        <w:t>1</w:t>
      </w:r>
      <w:r w:rsidR="00057EE7" w:rsidRPr="00D430F3">
        <w:rPr>
          <w:b/>
          <w:bCs/>
          <w:szCs w:val="20"/>
        </w:rPr>
        <w:t> </w:t>
      </w:r>
      <w:r w:rsidR="00962CFB">
        <w:rPr>
          <w:b/>
          <w:bCs/>
          <w:szCs w:val="20"/>
        </w:rPr>
        <w:t>2024</w:t>
      </w:r>
      <w:r w:rsidRPr="00D430F3">
        <w:rPr>
          <w:bCs/>
          <w:szCs w:val="20"/>
        </w:rPr>
        <w:t>,</w:t>
      </w:r>
      <w:r w:rsidRPr="00D430F3">
        <w:rPr>
          <w:szCs w:val="20"/>
        </w:rPr>
        <w:t xml:space="preserve"> </w:t>
      </w:r>
      <w:r w:rsidRPr="00D430F3">
        <w:rPr>
          <w:bCs/>
          <w:szCs w:val="20"/>
        </w:rPr>
        <w:t xml:space="preserve">according to </w:t>
      </w:r>
      <w:r w:rsidR="00962CFB">
        <w:rPr>
          <w:bCs/>
          <w:szCs w:val="20"/>
        </w:rPr>
        <w:t>the</w:t>
      </w:r>
      <w:r w:rsidRPr="00D430F3">
        <w:rPr>
          <w:bCs/>
          <w:szCs w:val="20"/>
        </w:rPr>
        <w:t xml:space="preserve"> estimate,</w:t>
      </w:r>
      <w:r w:rsidRPr="00D430F3">
        <w:rPr>
          <w:b/>
          <w:bCs/>
          <w:szCs w:val="20"/>
        </w:rPr>
        <w:t xml:space="preserve"> construction work</w:t>
      </w:r>
      <w:r w:rsidRPr="00D430F3">
        <w:rPr>
          <w:b/>
          <w:szCs w:val="20"/>
        </w:rPr>
        <w:t xml:space="preserve"> prices</w:t>
      </w:r>
      <w:r w:rsidRPr="00D430F3">
        <w:rPr>
          <w:szCs w:val="20"/>
        </w:rPr>
        <w:t xml:space="preserve"> compared to </w:t>
      </w:r>
      <w:r w:rsidR="006B548E" w:rsidRPr="00D430F3">
        <w:rPr>
          <w:b/>
          <w:bCs/>
          <w:szCs w:val="20"/>
        </w:rPr>
        <w:t>Q</w:t>
      </w:r>
      <w:r w:rsidR="004949B1" w:rsidRPr="00D430F3">
        <w:rPr>
          <w:b/>
          <w:bCs/>
          <w:szCs w:val="20"/>
        </w:rPr>
        <w:t>4</w:t>
      </w:r>
      <w:r w:rsidR="00AE6802" w:rsidRPr="00D430F3">
        <w:rPr>
          <w:b/>
          <w:bCs/>
          <w:szCs w:val="20"/>
        </w:rPr>
        <w:t> </w:t>
      </w:r>
      <w:r w:rsidR="00962CFB">
        <w:rPr>
          <w:b/>
          <w:bCs/>
          <w:szCs w:val="20"/>
        </w:rPr>
        <w:t>2023</w:t>
      </w:r>
      <w:r w:rsidRPr="00D430F3">
        <w:rPr>
          <w:b/>
          <w:bCs/>
          <w:szCs w:val="20"/>
        </w:rPr>
        <w:t xml:space="preserve"> </w:t>
      </w:r>
      <w:r w:rsidRPr="00D430F3">
        <w:rPr>
          <w:bCs/>
          <w:szCs w:val="20"/>
        </w:rPr>
        <w:t>(</w:t>
      </w:r>
      <w:r w:rsidR="00F47394" w:rsidRPr="00D430F3">
        <w:rPr>
          <w:bCs/>
          <w:szCs w:val="20"/>
        </w:rPr>
        <w:t xml:space="preserve">after </w:t>
      </w:r>
      <w:r w:rsidR="00962CFB">
        <w:rPr>
          <w:bCs/>
          <w:szCs w:val="20"/>
        </w:rPr>
        <w:t>updating</w:t>
      </w:r>
      <w:r w:rsidRPr="00D430F3">
        <w:rPr>
          <w:bCs/>
          <w:szCs w:val="20"/>
        </w:rPr>
        <w:t xml:space="preserve">) </w:t>
      </w:r>
      <w:r w:rsidR="00A6523B" w:rsidRPr="00D430F3">
        <w:rPr>
          <w:szCs w:val="20"/>
        </w:rPr>
        <w:t xml:space="preserve">were higher by </w:t>
      </w:r>
      <w:r w:rsidR="003E1400">
        <w:rPr>
          <w:szCs w:val="20"/>
        </w:rPr>
        <w:t>0.2</w:t>
      </w:r>
      <w:r w:rsidRPr="00D430F3">
        <w:rPr>
          <w:szCs w:val="20"/>
        </w:rPr>
        <w:t>%. Prices of construction material</w:t>
      </w:r>
      <w:r w:rsidR="003E1400">
        <w:rPr>
          <w:szCs w:val="20"/>
        </w:rPr>
        <w:t>s</w:t>
      </w:r>
      <w:r w:rsidRPr="00D430F3">
        <w:rPr>
          <w:szCs w:val="20"/>
        </w:rPr>
        <w:t xml:space="preserve"> and products input</w:t>
      </w:r>
      <w:r w:rsidR="00D430F3" w:rsidRPr="00D430F3">
        <w:rPr>
          <w:szCs w:val="20"/>
        </w:rPr>
        <w:t xml:space="preserve"> rose by </w:t>
      </w:r>
      <w:r w:rsidR="003E1400">
        <w:rPr>
          <w:szCs w:val="20"/>
        </w:rPr>
        <w:t>0.6</w:t>
      </w:r>
      <w:r w:rsidR="00D430F3" w:rsidRPr="00D430F3">
        <w:rPr>
          <w:szCs w:val="20"/>
        </w:rPr>
        <w:t>%</w:t>
      </w:r>
      <w:r w:rsidRPr="00D430F3">
        <w:rPr>
          <w:szCs w:val="20"/>
        </w:rPr>
        <w:t>.</w:t>
      </w:r>
      <w:r w:rsidR="00085097" w:rsidRPr="00840B28">
        <w:rPr>
          <w:color w:val="FF0000"/>
          <w:szCs w:val="20"/>
        </w:rPr>
        <w:t xml:space="preserve"> </w:t>
      </w:r>
    </w:p>
    <w:p w14:paraId="677C60E5" w14:textId="63AAB2F8" w:rsidR="00644B56" w:rsidRDefault="00644B56" w:rsidP="00644B56">
      <w:pPr>
        <w:rPr>
          <w:szCs w:val="20"/>
        </w:rPr>
      </w:pPr>
      <w:r w:rsidRPr="00B308E7">
        <w:rPr>
          <w:b/>
          <w:bCs/>
          <w:szCs w:val="20"/>
        </w:rPr>
        <w:t xml:space="preserve">Construction </w:t>
      </w:r>
      <w:r w:rsidRPr="008601FE">
        <w:rPr>
          <w:b/>
          <w:bCs/>
          <w:szCs w:val="20"/>
        </w:rPr>
        <w:t xml:space="preserve">work </w:t>
      </w:r>
      <w:r w:rsidRPr="008601FE">
        <w:rPr>
          <w:b/>
          <w:szCs w:val="20"/>
        </w:rPr>
        <w:t>prices</w:t>
      </w:r>
      <w:r w:rsidRPr="008601FE">
        <w:rPr>
          <w:b/>
          <w:bCs/>
          <w:szCs w:val="20"/>
        </w:rPr>
        <w:t>,</w:t>
      </w:r>
      <w:r w:rsidRPr="008601FE">
        <w:rPr>
          <w:szCs w:val="20"/>
        </w:rPr>
        <w:t xml:space="preserve"> </w:t>
      </w:r>
      <w:r w:rsidR="003E1400" w:rsidRPr="003E1400">
        <w:rPr>
          <w:bCs/>
          <w:szCs w:val="20"/>
        </w:rPr>
        <w:t>as estimated</w:t>
      </w:r>
      <w:r w:rsidRPr="008601FE">
        <w:rPr>
          <w:bCs/>
          <w:szCs w:val="20"/>
        </w:rPr>
        <w:t>,</w:t>
      </w:r>
      <w:r w:rsidRPr="008601FE">
        <w:rPr>
          <w:b/>
          <w:bCs/>
          <w:szCs w:val="20"/>
        </w:rPr>
        <w:t xml:space="preserve"> </w:t>
      </w:r>
      <w:r w:rsidRPr="008601FE">
        <w:rPr>
          <w:bCs/>
          <w:szCs w:val="20"/>
        </w:rPr>
        <w:t>grew</w:t>
      </w:r>
      <w:r w:rsidR="00AF133A" w:rsidRPr="008601FE">
        <w:rPr>
          <w:szCs w:val="20"/>
        </w:rPr>
        <w:t xml:space="preserve"> by </w:t>
      </w:r>
      <w:r w:rsidR="00B308E7" w:rsidRPr="008601FE">
        <w:rPr>
          <w:szCs w:val="20"/>
        </w:rPr>
        <w:t>1</w:t>
      </w:r>
      <w:r w:rsidRPr="008601FE">
        <w:rPr>
          <w:szCs w:val="20"/>
        </w:rPr>
        <w:t>.</w:t>
      </w:r>
      <w:r w:rsidR="003E1400">
        <w:rPr>
          <w:szCs w:val="20"/>
        </w:rPr>
        <w:t>7</w:t>
      </w:r>
      <w:r w:rsidRPr="008601FE">
        <w:rPr>
          <w:szCs w:val="20"/>
        </w:rPr>
        <w:t xml:space="preserve">%, </w:t>
      </w:r>
      <w:r w:rsidRPr="008601FE">
        <w:rPr>
          <w:b/>
          <w:szCs w:val="20"/>
        </w:rPr>
        <w:t>y-o-y</w:t>
      </w:r>
      <w:r w:rsidRPr="008601FE">
        <w:rPr>
          <w:szCs w:val="20"/>
        </w:rPr>
        <w:t xml:space="preserve">, </w:t>
      </w:r>
      <w:r w:rsidRPr="008601FE">
        <w:rPr>
          <w:bCs/>
          <w:szCs w:val="20"/>
        </w:rPr>
        <w:t xml:space="preserve">in </w:t>
      </w:r>
      <w:r w:rsidR="00C2173B" w:rsidRPr="008601FE">
        <w:rPr>
          <w:b/>
          <w:bCs/>
          <w:szCs w:val="20"/>
        </w:rPr>
        <w:t>Q</w:t>
      </w:r>
      <w:r w:rsidR="00E6057C" w:rsidRPr="008601FE">
        <w:rPr>
          <w:b/>
          <w:bCs/>
          <w:szCs w:val="20"/>
        </w:rPr>
        <w:t>1</w:t>
      </w:r>
      <w:r w:rsidR="00F2048C" w:rsidRPr="008601FE">
        <w:rPr>
          <w:b/>
          <w:bCs/>
          <w:szCs w:val="20"/>
        </w:rPr>
        <w:t> </w:t>
      </w:r>
      <w:r w:rsidR="00962CFB">
        <w:rPr>
          <w:b/>
          <w:bCs/>
          <w:szCs w:val="20"/>
        </w:rPr>
        <w:t>2024</w:t>
      </w:r>
      <w:r w:rsidRPr="008601FE">
        <w:rPr>
          <w:b/>
          <w:bCs/>
          <w:szCs w:val="20"/>
        </w:rPr>
        <w:t xml:space="preserve"> </w:t>
      </w:r>
      <w:r w:rsidRPr="008601FE">
        <w:rPr>
          <w:bCs/>
          <w:szCs w:val="20"/>
        </w:rPr>
        <w:t xml:space="preserve">compared </w:t>
      </w:r>
      <w:r w:rsidRPr="008601FE">
        <w:rPr>
          <w:szCs w:val="20"/>
        </w:rPr>
        <w:t xml:space="preserve">to </w:t>
      </w:r>
      <w:r w:rsidR="00241747" w:rsidRPr="008601FE">
        <w:rPr>
          <w:b/>
          <w:bCs/>
          <w:szCs w:val="20"/>
        </w:rPr>
        <w:t>Q</w:t>
      </w:r>
      <w:r w:rsidR="00844AC6" w:rsidRPr="008601FE">
        <w:rPr>
          <w:b/>
          <w:bCs/>
          <w:szCs w:val="20"/>
        </w:rPr>
        <w:t>1</w:t>
      </w:r>
      <w:r w:rsidR="00807BC0" w:rsidRPr="008601FE">
        <w:rPr>
          <w:b/>
          <w:bCs/>
          <w:szCs w:val="20"/>
        </w:rPr>
        <w:t> </w:t>
      </w:r>
      <w:r w:rsidR="00962CFB">
        <w:rPr>
          <w:b/>
          <w:bCs/>
          <w:szCs w:val="20"/>
        </w:rPr>
        <w:t>2023</w:t>
      </w:r>
      <w:r w:rsidRPr="008601FE">
        <w:rPr>
          <w:b/>
          <w:bCs/>
          <w:szCs w:val="20"/>
        </w:rPr>
        <w:t xml:space="preserve"> </w:t>
      </w:r>
      <w:r w:rsidRPr="008601FE">
        <w:rPr>
          <w:bCs/>
          <w:szCs w:val="20"/>
        </w:rPr>
        <w:t xml:space="preserve">(after </w:t>
      </w:r>
      <w:r w:rsidR="00962CFB">
        <w:rPr>
          <w:bCs/>
          <w:szCs w:val="20"/>
        </w:rPr>
        <w:t>updating</w:t>
      </w:r>
      <w:r w:rsidRPr="008601FE">
        <w:rPr>
          <w:bCs/>
          <w:szCs w:val="20"/>
        </w:rPr>
        <w:t>). P</w:t>
      </w:r>
      <w:r w:rsidRPr="008601FE">
        <w:rPr>
          <w:szCs w:val="20"/>
        </w:rPr>
        <w:t>rices of construction materia</w:t>
      </w:r>
      <w:r w:rsidR="00AF133A" w:rsidRPr="008601FE">
        <w:rPr>
          <w:szCs w:val="20"/>
        </w:rPr>
        <w:t>l</w:t>
      </w:r>
      <w:r w:rsidR="00A319B0">
        <w:rPr>
          <w:szCs w:val="20"/>
        </w:rPr>
        <w:t>s</w:t>
      </w:r>
      <w:r w:rsidR="00AF133A" w:rsidRPr="008601FE">
        <w:rPr>
          <w:szCs w:val="20"/>
        </w:rPr>
        <w:t xml:space="preserve"> and products input </w:t>
      </w:r>
      <w:r w:rsidR="00A319B0">
        <w:rPr>
          <w:szCs w:val="20"/>
        </w:rPr>
        <w:t>dropped</w:t>
      </w:r>
      <w:r w:rsidR="00AF133A" w:rsidRPr="008601FE">
        <w:rPr>
          <w:szCs w:val="20"/>
        </w:rPr>
        <w:t xml:space="preserve"> by </w:t>
      </w:r>
      <w:r w:rsidR="00ED7B28">
        <w:rPr>
          <w:szCs w:val="20"/>
        </w:rPr>
        <w:t>1.6</w:t>
      </w:r>
      <w:r w:rsidRPr="008601FE">
        <w:rPr>
          <w:szCs w:val="20"/>
        </w:rPr>
        <w:t>%, y-o-y.</w:t>
      </w:r>
    </w:p>
    <w:p w14:paraId="26A0D0DA" w14:textId="77777777" w:rsidR="00A3202D" w:rsidRDefault="00A3202D" w:rsidP="00644B56">
      <w:pPr>
        <w:rPr>
          <w:szCs w:val="20"/>
        </w:rPr>
      </w:pPr>
    </w:p>
    <w:p w14:paraId="752B5920" w14:textId="1ED2DE62" w:rsidR="00A3202D" w:rsidRPr="00840B28" w:rsidRDefault="00A3202D" w:rsidP="00644B56">
      <w:pPr>
        <w:rPr>
          <w:color w:val="FF0000"/>
          <w:szCs w:val="20"/>
        </w:rPr>
      </w:pPr>
      <w:r w:rsidRPr="00A3202D">
        <w:rPr>
          <w:noProof/>
          <w:lang w:val="cs-CZ" w:eastAsia="cs-CZ"/>
        </w:rPr>
        <w:drawing>
          <wp:inline distT="0" distB="0" distL="0" distR="0" wp14:anchorId="39626041" wp14:editId="0A1DEF1D">
            <wp:extent cx="5400040" cy="3399007"/>
            <wp:effectExtent l="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9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E2867" w14:textId="77777777" w:rsidR="003E1400" w:rsidRPr="003E1400" w:rsidRDefault="003E1400" w:rsidP="003E1400">
      <w:pPr>
        <w:rPr>
          <w:szCs w:val="20"/>
        </w:rPr>
      </w:pPr>
    </w:p>
    <w:p w14:paraId="3380D0E2" w14:textId="77777777" w:rsidR="00644B56" w:rsidRPr="00020EB1" w:rsidRDefault="00644B56" w:rsidP="00644B56">
      <w:pPr>
        <w:rPr>
          <w:rFonts w:cs="Arial"/>
          <w:szCs w:val="20"/>
        </w:rPr>
      </w:pPr>
      <w:r w:rsidRPr="005519BB">
        <w:rPr>
          <w:szCs w:val="20"/>
        </w:rPr>
        <w:lastRenderedPageBreak/>
        <w:t xml:space="preserve">In </w:t>
      </w:r>
      <w:r w:rsidR="00C40AA9" w:rsidRPr="005519BB">
        <w:rPr>
          <w:b/>
          <w:bCs/>
          <w:szCs w:val="20"/>
        </w:rPr>
        <w:t>Q</w:t>
      </w:r>
      <w:r w:rsidR="00732B77" w:rsidRPr="005519BB">
        <w:rPr>
          <w:b/>
          <w:bCs/>
          <w:szCs w:val="20"/>
        </w:rPr>
        <w:t>1</w:t>
      </w:r>
      <w:r w:rsidR="00C40AA9" w:rsidRPr="005519BB">
        <w:rPr>
          <w:b/>
          <w:bCs/>
          <w:szCs w:val="20"/>
        </w:rPr>
        <w:t> </w:t>
      </w:r>
      <w:r w:rsidR="00962CFB">
        <w:rPr>
          <w:b/>
          <w:bCs/>
          <w:szCs w:val="20"/>
        </w:rPr>
        <w:t>2024</w:t>
      </w:r>
      <w:r w:rsidR="00C40AA9" w:rsidRPr="005519BB">
        <w:rPr>
          <w:bCs/>
          <w:szCs w:val="20"/>
        </w:rPr>
        <w:t>,</w:t>
      </w:r>
      <w:r w:rsidR="001F3A39" w:rsidRPr="005519BB">
        <w:rPr>
          <w:bCs/>
          <w:szCs w:val="20"/>
        </w:rPr>
        <w:t xml:space="preserve"> compared to </w:t>
      </w:r>
      <w:r w:rsidR="001F3A39" w:rsidRPr="005519BB">
        <w:rPr>
          <w:b/>
          <w:bCs/>
          <w:szCs w:val="20"/>
        </w:rPr>
        <w:t>Q</w:t>
      </w:r>
      <w:r w:rsidR="00732B77" w:rsidRPr="005519BB">
        <w:rPr>
          <w:b/>
          <w:bCs/>
          <w:szCs w:val="20"/>
        </w:rPr>
        <w:t>4</w:t>
      </w:r>
      <w:r w:rsidR="005C59F5" w:rsidRPr="005519BB">
        <w:rPr>
          <w:b/>
          <w:bCs/>
          <w:szCs w:val="20"/>
        </w:rPr>
        <w:t> </w:t>
      </w:r>
      <w:r w:rsidR="00962CFB">
        <w:rPr>
          <w:b/>
          <w:bCs/>
          <w:szCs w:val="20"/>
        </w:rPr>
        <w:t>2023</w:t>
      </w:r>
      <w:r w:rsidRPr="005519BB">
        <w:rPr>
          <w:bCs/>
          <w:szCs w:val="20"/>
        </w:rPr>
        <w:t xml:space="preserve">, </w:t>
      </w:r>
      <w:r w:rsidRPr="005519BB">
        <w:rPr>
          <w:b/>
          <w:szCs w:val="20"/>
          <w:lang w:eastAsia="cs-CZ"/>
        </w:rPr>
        <w:t>service producer prices in the business sphere</w:t>
      </w:r>
      <w:r w:rsidRPr="005519BB">
        <w:rPr>
          <w:szCs w:val="20"/>
          <w:lang w:eastAsia="cs-CZ"/>
        </w:rPr>
        <w:t xml:space="preserve"> </w:t>
      </w:r>
      <w:r w:rsidR="00144E83" w:rsidRPr="005519BB">
        <w:rPr>
          <w:szCs w:val="20"/>
          <w:lang w:eastAsia="cs-CZ"/>
        </w:rPr>
        <w:t xml:space="preserve">rose by </w:t>
      </w:r>
      <w:r w:rsidR="00E93ED8" w:rsidRPr="005519BB">
        <w:rPr>
          <w:szCs w:val="20"/>
          <w:lang w:eastAsia="cs-CZ"/>
        </w:rPr>
        <w:t>1</w:t>
      </w:r>
      <w:r w:rsidR="00DC3ECF" w:rsidRPr="005519BB">
        <w:rPr>
          <w:szCs w:val="20"/>
          <w:lang w:eastAsia="cs-CZ"/>
        </w:rPr>
        <w:t>.</w:t>
      </w:r>
      <w:r w:rsidR="00020EB1">
        <w:rPr>
          <w:szCs w:val="20"/>
          <w:lang w:eastAsia="cs-CZ"/>
        </w:rPr>
        <w:t>1</w:t>
      </w:r>
      <w:r w:rsidR="00585E12" w:rsidRPr="005519BB">
        <w:rPr>
          <w:szCs w:val="20"/>
          <w:lang w:eastAsia="cs-CZ"/>
        </w:rPr>
        <w:t>%</w:t>
      </w:r>
      <w:r w:rsidRPr="005519BB">
        <w:rPr>
          <w:szCs w:val="20"/>
        </w:rPr>
        <w:t xml:space="preserve">. On the </w:t>
      </w:r>
      <w:r w:rsidR="00C856D7" w:rsidRPr="005519BB">
        <w:rPr>
          <w:szCs w:val="20"/>
        </w:rPr>
        <w:t>in</w:t>
      </w:r>
      <w:r w:rsidR="00C05D9E" w:rsidRPr="005519BB">
        <w:rPr>
          <w:szCs w:val="20"/>
        </w:rPr>
        <w:t xml:space="preserve">crease </w:t>
      </w:r>
      <w:r w:rsidR="00C05D9E" w:rsidRPr="005366F5">
        <w:rPr>
          <w:szCs w:val="20"/>
        </w:rPr>
        <w:t>were prices in</w:t>
      </w:r>
      <w:r w:rsidR="00F65275" w:rsidRPr="005366F5">
        <w:rPr>
          <w:szCs w:val="20"/>
        </w:rPr>
        <w:t xml:space="preserve"> </w:t>
      </w:r>
      <w:r w:rsidR="00F65275" w:rsidRPr="005366F5">
        <w:rPr>
          <w:rFonts w:cs="Arial"/>
          <w:szCs w:val="20"/>
        </w:rPr>
        <w:t>‘employment services’ (+</w:t>
      </w:r>
      <w:r w:rsidR="00020EB1">
        <w:rPr>
          <w:rFonts w:cs="Arial"/>
          <w:szCs w:val="20"/>
        </w:rPr>
        <w:t>6.9</w:t>
      </w:r>
      <w:r w:rsidR="00F65275" w:rsidRPr="005366F5">
        <w:rPr>
          <w:rFonts w:cs="Arial"/>
          <w:szCs w:val="20"/>
        </w:rPr>
        <w:t>%),</w:t>
      </w:r>
      <w:r w:rsidR="0097564D" w:rsidRPr="005366F5">
        <w:rPr>
          <w:rFonts w:cs="Arial"/>
          <w:szCs w:val="20"/>
        </w:rPr>
        <w:t xml:space="preserve"> </w:t>
      </w:r>
      <w:r w:rsidR="00020EB1" w:rsidRPr="00020EB1">
        <w:rPr>
          <w:rFonts w:cs="Arial"/>
          <w:szCs w:val="20"/>
        </w:rPr>
        <w:t>‘real estate services’ (+</w:t>
      </w:r>
      <w:r w:rsidR="00020EB1">
        <w:rPr>
          <w:rFonts w:cs="Arial"/>
          <w:szCs w:val="20"/>
        </w:rPr>
        <w:t>4</w:t>
      </w:r>
      <w:r w:rsidR="00020EB1" w:rsidRPr="00020EB1">
        <w:rPr>
          <w:rFonts w:cs="Arial"/>
          <w:szCs w:val="20"/>
        </w:rPr>
        <w:t>.</w:t>
      </w:r>
      <w:r w:rsidR="00020EB1">
        <w:rPr>
          <w:rFonts w:cs="Arial"/>
          <w:szCs w:val="20"/>
        </w:rPr>
        <w:t>4</w:t>
      </w:r>
      <w:r w:rsidR="00020EB1" w:rsidRPr="00020EB1">
        <w:rPr>
          <w:rFonts w:cs="Arial"/>
          <w:szCs w:val="20"/>
        </w:rPr>
        <w:t>%)</w:t>
      </w:r>
      <w:r w:rsidR="00020EB1">
        <w:rPr>
          <w:rFonts w:cs="Arial"/>
          <w:szCs w:val="20"/>
        </w:rPr>
        <w:t>, ‘p</w:t>
      </w:r>
      <w:r w:rsidR="00020EB1" w:rsidRPr="00020EB1">
        <w:rPr>
          <w:rFonts w:cs="Arial"/>
          <w:szCs w:val="20"/>
        </w:rPr>
        <w:t>ublishing services</w:t>
      </w:r>
      <w:r w:rsidR="00020EB1">
        <w:rPr>
          <w:rFonts w:cs="Arial"/>
          <w:szCs w:val="20"/>
        </w:rPr>
        <w:t xml:space="preserve">’ (+3.0%) </w:t>
      </w:r>
      <w:r w:rsidR="00020EB1" w:rsidRPr="005366F5">
        <w:rPr>
          <w:szCs w:val="20"/>
        </w:rPr>
        <w:t xml:space="preserve">and </w:t>
      </w:r>
      <w:r w:rsidR="00020EB1" w:rsidRPr="005366F5">
        <w:rPr>
          <w:rFonts w:cs="Arial"/>
          <w:szCs w:val="20"/>
        </w:rPr>
        <w:t xml:space="preserve">‘postal and courier services’ </w:t>
      </w:r>
      <w:r w:rsidR="00020EB1" w:rsidRPr="00F8734C">
        <w:rPr>
          <w:rFonts w:cs="Arial"/>
          <w:szCs w:val="20"/>
        </w:rPr>
        <w:t>(+</w:t>
      </w:r>
      <w:r w:rsidR="00020EB1">
        <w:rPr>
          <w:rFonts w:cs="Arial"/>
          <w:szCs w:val="20"/>
        </w:rPr>
        <w:t>2</w:t>
      </w:r>
      <w:r w:rsidR="00020EB1" w:rsidRPr="00F8734C">
        <w:rPr>
          <w:rFonts w:cs="Arial"/>
          <w:szCs w:val="20"/>
        </w:rPr>
        <w:t>.</w:t>
      </w:r>
      <w:r w:rsidR="00020EB1">
        <w:rPr>
          <w:rFonts w:cs="Arial"/>
          <w:szCs w:val="20"/>
        </w:rPr>
        <w:t>2</w:t>
      </w:r>
      <w:r w:rsidR="00020EB1" w:rsidRPr="00F8734C">
        <w:rPr>
          <w:rFonts w:cs="Arial"/>
          <w:szCs w:val="20"/>
        </w:rPr>
        <w:t>%).</w:t>
      </w:r>
      <w:r w:rsidR="00020EB1">
        <w:rPr>
          <w:rFonts w:cs="Arial"/>
          <w:szCs w:val="20"/>
        </w:rPr>
        <w:t xml:space="preserve"> </w:t>
      </w:r>
      <w:r w:rsidR="005519BB" w:rsidRPr="00F8734C">
        <w:rPr>
          <w:rFonts w:cs="Arial"/>
          <w:szCs w:val="20"/>
        </w:rPr>
        <w:t xml:space="preserve">Decreasing were prices of </w:t>
      </w:r>
      <w:r w:rsidR="005519BB" w:rsidRPr="00F8734C">
        <w:rPr>
          <w:szCs w:val="20"/>
        </w:rPr>
        <w:t>‘advertising and market research services’</w:t>
      </w:r>
      <w:r w:rsidR="005519BB" w:rsidRPr="00F8734C">
        <w:rPr>
          <w:rFonts w:cs="Arial"/>
          <w:szCs w:val="20"/>
        </w:rPr>
        <w:t xml:space="preserve"> </w:t>
      </w:r>
      <w:r w:rsidR="003A1FD3" w:rsidRPr="00F8734C">
        <w:rPr>
          <w:szCs w:val="20"/>
        </w:rPr>
        <w:t>(</w:t>
      </w:r>
      <w:r w:rsidR="005519BB" w:rsidRPr="00F8734C">
        <w:rPr>
          <w:szCs w:val="20"/>
        </w:rPr>
        <w:t>-</w:t>
      </w:r>
      <w:r w:rsidR="00020EB1">
        <w:rPr>
          <w:szCs w:val="20"/>
        </w:rPr>
        <w:t>7</w:t>
      </w:r>
      <w:r w:rsidR="003A1FD3" w:rsidRPr="00F8734C">
        <w:rPr>
          <w:szCs w:val="20"/>
        </w:rPr>
        <w:t>.</w:t>
      </w:r>
      <w:r w:rsidR="00020EB1">
        <w:rPr>
          <w:szCs w:val="20"/>
        </w:rPr>
        <w:t>0</w:t>
      </w:r>
      <w:r w:rsidR="003A1FD3" w:rsidRPr="00F8734C">
        <w:rPr>
          <w:szCs w:val="20"/>
        </w:rPr>
        <w:t>%)</w:t>
      </w:r>
      <w:r w:rsidR="00020EB1">
        <w:rPr>
          <w:szCs w:val="20"/>
        </w:rPr>
        <w:t xml:space="preserve"> and ‘l</w:t>
      </w:r>
      <w:r w:rsidR="00020EB1" w:rsidRPr="00020EB1">
        <w:rPr>
          <w:szCs w:val="20"/>
        </w:rPr>
        <w:t>and transport services</w:t>
      </w:r>
      <w:r w:rsidR="00020EB1">
        <w:rPr>
          <w:szCs w:val="20"/>
        </w:rPr>
        <w:t>’ (-0.6%)</w:t>
      </w:r>
      <w:r w:rsidR="003A1FD3" w:rsidRPr="00F8734C">
        <w:rPr>
          <w:rFonts w:cs="Arial"/>
          <w:szCs w:val="20"/>
        </w:rPr>
        <w:t xml:space="preserve">. </w:t>
      </w:r>
      <w:r w:rsidRPr="00F8734C">
        <w:rPr>
          <w:rFonts w:cs="Arial"/>
          <w:bCs/>
          <w:iCs/>
          <w:szCs w:val="20"/>
        </w:rPr>
        <w:t>Service producer prices in the business sphere</w:t>
      </w:r>
      <w:r w:rsidRPr="00F8734C">
        <w:rPr>
          <w:szCs w:val="20"/>
        </w:rPr>
        <w:t>, excluding a</w:t>
      </w:r>
      <w:r w:rsidR="00D768C2" w:rsidRPr="00F8734C">
        <w:rPr>
          <w:szCs w:val="20"/>
        </w:rPr>
        <w:t>dve</w:t>
      </w:r>
      <w:r w:rsidR="005366F5" w:rsidRPr="00F8734C">
        <w:rPr>
          <w:szCs w:val="20"/>
        </w:rPr>
        <w:t xml:space="preserve">rtising services, went up by </w:t>
      </w:r>
      <w:r w:rsidR="00020EB1">
        <w:rPr>
          <w:szCs w:val="20"/>
        </w:rPr>
        <w:t>1.7</w:t>
      </w:r>
      <w:r w:rsidRPr="00F8734C">
        <w:rPr>
          <w:szCs w:val="20"/>
        </w:rPr>
        <w:t>%.</w:t>
      </w:r>
    </w:p>
    <w:p w14:paraId="6FDA434B" w14:textId="77777777" w:rsidR="005A3E97" w:rsidRPr="00F20CEE" w:rsidRDefault="00644B56" w:rsidP="006B4A50">
      <w:pPr>
        <w:pStyle w:val="Zkladntextodsazen"/>
        <w:spacing w:after="0" w:line="276" w:lineRule="auto"/>
        <w:ind w:left="0"/>
        <w:jc w:val="both"/>
        <w:rPr>
          <w:rFonts w:cs="Arial"/>
          <w:sz w:val="20"/>
          <w:szCs w:val="20"/>
          <w:lang w:val="en-GB"/>
        </w:rPr>
      </w:pPr>
      <w:r w:rsidRPr="00A316F1">
        <w:rPr>
          <w:b/>
          <w:sz w:val="20"/>
          <w:szCs w:val="20"/>
          <w:lang w:val="en-GB"/>
        </w:rPr>
        <w:t xml:space="preserve">Service producer prices </w:t>
      </w:r>
      <w:r w:rsidRPr="007D7993">
        <w:rPr>
          <w:b/>
          <w:sz w:val="20"/>
          <w:szCs w:val="20"/>
          <w:lang w:val="en-GB"/>
        </w:rPr>
        <w:t>in the business sphere</w:t>
      </w:r>
      <w:r w:rsidR="00031E65" w:rsidRPr="007D7993">
        <w:rPr>
          <w:sz w:val="20"/>
          <w:szCs w:val="20"/>
          <w:lang w:val="en-GB"/>
        </w:rPr>
        <w:t xml:space="preserve"> grew in total</w:t>
      </w:r>
      <w:r w:rsidR="00951FFC" w:rsidRPr="007D7993">
        <w:rPr>
          <w:sz w:val="20"/>
          <w:szCs w:val="20"/>
          <w:lang w:val="en-GB"/>
        </w:rPr>
        <w:t xml:space="preserve"> by </w:t>
      </w:r>
      <w:r w:rsidR="00020EB1">
        <w:rPr>
          <w:sz w:val="20"/>
          <w:szCs w:val="20"/>
          <w:lang w:val="en-GB"/>
        </w:rPr>
        <w:t>4.5</w:t>
      </w:r>
      <w:r w:rsidRPr="007D7993">
        <w:rPr>
          <w:sz w:val="20"/>
          <w:szCs w:val="20"/>
          <w:lang w:val="en-GB"/>
        </w:rPr>
        <w:t xml:space="preserve">%, </w:t>
      </w:r>
      <w:r w:rsidRPr="007D7993">
        <w:rPr>
          <w:b/>
          <w:sz w:val="20"/>
          <w:szCs w:val="20"/>
          <w:lang w:val="en-GB"/>
        </w:rPr>
        <w:t>y-o-y</w:t>
      </w:r>
      <w:r w:rsidRPr="007D7993">
        <w:rPr>
          <w:sz w:val="20"/>
          <w:szCs w:val="20"/>
          <w:lang w:val="en-GB"/>
        </w:rPr>
        <w:t xml:space="preserve">, in </w:t>
      </w:r>
      <w:r w:rsidR="00A52C04" w:rsidRPr="007D7993">
        <w:rPr>
          <w:b/>
          <w:sz w:val="20"/>
          <w:szCs w:val="20"/>
          <w:lang w:val="en-GB"/>
        </w:rPr>
        <w:t>Q</w:t>
      </w:r>
      <w:r w:rsidR="00190139" w:rsidRPr="007D7993">
        <w:rPr>
          <w:b/>
          <w:sz w:val="20"/>
          <w:szCs w:val="20"/>
          <w:lang w:val="en-GB"/>
        </w:rPr>
        <w:t>1 </w:t>
      </w:r>
      <w:r w:rsidR="00962CFB">
        <w:rPr>
          <w:b/>
          <w:sz w:val="20"/>
          <w:szCs w:val="20"/>
          <w:lang w:val="en-GB"/>
        </w:rPr>
        <w:t>2024</w:t>
      </w:r>
      <w:r w:rsidRPr="007D7993">
        <w:rPr>
          <w:sz w:val="20"/>
          <w:szCs w:val="20"/>
          <w:lang w:val="en-GB"/>
        </w:rPr>
        <w:t xml:space="preserve">. </w:t>
      </w:r>
      <w:r w:rsidR="00EA34CC" w:rsidRPr="00F20CEE">
        <w:rPr>
          <w:rFonts w:cs="Arial"/>
          <w:sz w:val="20"/>
          <w:szCs w:val="20"/>
          <w:lang w:val="en-GB"/>
        </w:rPr>
        <w:t>Prices in</w:t>
      </w:r>
      <w:r w:rsidR="009E4416" w:rsidRPr="00F20CEE">
        <w:rPr>
          <w:rFonts w:cs="Arial"/>
          <w:sz w:val="20"/>
          <w:szCs w:val="20"/>
          <w:lang w:val="en-GB"/>
        </w:rPr>
        <w:t xml:space="preserve"> </w:t>
      </w:r>
      <w:r w:rsidR="00020EB1" w:rsidRPr="00F20CEE">
        <w:rPr>
          <w:sz w:val="20"/>
          <w:szCs w:val="20"/>
        </w:rPr>
        <w:t xml:space="preserve">‘advertising and market research services’ (+12.4%), </w:t>
      </w:r>
      <w:r w:rsidR="009E4416" w:rsidRPr="00F20CEE">
        <w:rPr>
          <w:rFonts w:cs="Arial"/>
          <w:sz w:val="20"/>
          <w:szCs w:val="20"/>
        </w:rPr>
        <w:t>‘employment services’ (+</w:t>
      </w:r>
      <w:r w:rsidR="00146635" w:rsidRPr="00F20CEE">
        <w:rPr>
          <w:rFonts w:cs="Arial"/>
          <w:sz w:val="20"/>
          <w:szCs w:val="20"/>
        </w:rPr>
        <w:t>11.6</w:t>
      </w:r>
      <w:r w:rsidR="005F3F79" w:rsidRPr="00F20CEE">
        <w:rPr>
          <w:rFonts w:cs="Arial"/>
          <w:sz w:val="20"/>
          <w:szCs w:val="20"/>
        </w:rPr>
        <w:t>%)</w:t>
      </w:r>
      <w:r w:rsidR="00987BF7" w:rsidRPr="00F20CEE">
        <w:rPr>
          <w:rFonts w:cs="Arial"/>
          <w:sz w:val="20"/>
          <w:szCs w:val="20"/>
        </w:rPr>
        <w:t>,</w:t>
      </w:r>
      <w:r w:rsidR="009E4416" w:rsidRPr="00F20CEE">
        <w:rPr>
          <w:rFonts w:cs="Arial"/>
          <w:sz w:val="20"/>
          <w:szCs w:val="20"/>
        </w:rPr>
        <w:t xml:space="preserve"> </w:t>
      </w:r>
      <w:r w:rsidR="00146635" w:rsidRPr="00F20CEE">
        <w:rPr>
          <w:rFonts w:cs="Arial"/>
          <w:sz w:val="20"/>
          <w:szCs w:val="20"/>
        </w:rPr>
        <w:t xml:space="preserve">‘postal and courier services’ (+8.4%), ‘real estate services’ (+7.8%) and </w:t>
      </w:r>
      <w:r w:rsidR="006F5746" w:rsidRPr="00F20CEE">
        <w:rPr>
          <w:sz w:val="20"/>
          <w:szCs w:val="20"/>
        </w:rPr>
        <w:t>‘land transport servic</w:t>
      </w:r>
      <w:r w:rsidR="00752F2D" w:rsidRPr="00F20CEE">
        <w:rPr>
          <w:sz w:val="20"/>
          <w:szCs w:val="20"/>
        </w:rPr>
        <w:t>es</w:t>
      </w:r>
      <w:r w:rsidR="00146635" w:rsidRPr="00F20CEE">
        <w:rPr>
          <w:sz w:val="20"/>
          <w:szCs w:val="20"/>
        </w:rPr>
        <w:t>’ (+2.5</w:t>
      </w:r>
      <w:r w:rsidR="00A316F1" w:rsidRPr="00F20CEE">
        <w:rPr>
          <w:sz w:val="20"/>
          <w:szCs w:val="20"/>
        </w:rPr>
        <w:t>%)</w:t>
      </w:r>
      <w:r w:rsidR="00752F2D" w:rsidRPr="00F20CEE">
        <w:rPr>
          <w:sz w:val="20"/>
          <w:szCs w:val="20"/>
        </w:rPr>
        <w:t xml:space="preserve"> </w:t>
      </w:r>
      <w:r w:rsidR="00A316F1" w:rsidRPr="00F20CEE">
        <w:rPr>
          <w:rFonts w:cs="Arial"/>
          <w:sz w:val="20"/>
          <w:szCs w:val="20"/>
        </w:rPr>
        <w:t>were higher</w:t>
      </w:r>
      <w:r w:rsidR="00A561C9" w:rsidRPr="00F20CEE">
        <w:rPr>
          <w:rFonts w:cs="Arial"/>
          <w:sz w:val="20"/>
          <w:szCs w:val="20"/>
        </w:rPr>
        <w:t>.</w:t>
      </w:r>
      <w:r w:rsidR="00605D05" w:rsidRPr="00F20CEE">
        <w:rPr>
          <w:rFonts w:cs="Arial"/>
          <w:sz w:val="20"/>
          <w:szCs w:val="20"/>
        </w:rPr>
        <w:t xml:space="preserve"> </w:t>
      </w:r>
      <w:r w:rsidR="00F82F62" w:rsidRPr="00F20CEE">
        <w:rPr>
          <w:rFonts w:cs="Arial"/>
          <w:sz w:val="20"/>
          <w:szCs w:val="20"/>
          <w:lang w:val="en-GB"/>
        </w:rPr>
        <w:t>S</w:t>
      </w:r>
      <w:r w:rsidRPr="00F20CEE">
        <w:rPr>
          <w:rFonts w:cs="Arial"/>
          <w:sz w:val="20"/>
          <w:szCs w:val="20"/>
          <w:lang w:val="en-GB"/>
        </w:rPr>
        <w:t xml:space="preserve">ervice producer prices in the business sphere, excluding advertising services, grew by </w:t>
      </w:r>
      <w:r w:rsidR="00146635" w:rsidRPr="00F20CEE">
        <w:rPr>
          <w:rFonts w:cs="Arial"/>
          <w:sz w:val="20"/>
          <w:szCs w:val="20"/>
          <w:lang w:val="en-GB"/>
        </w:rPr>
        <w:t>4</w:t>
      </w:r>
      <w:r w:rsidRPr="00F20CEE">
        <w:rPr>
          <w:rFonts w:cs="Arial"/>
          <w:sz w:val="20"/>
          <w:szCs w:val="20"/>
          <w:lang w:val="en-GB"/>
        </w:rPr>
        <w:t>.</w:t>
      </w:r>
      <w:r w:rsidR="007D7993" w:rsidRPr="00F20CEE">
        <w:rPr>
          <w:rFonts w:cs="Arial"/>
          <w:sz w:val="20"/>
          <w:szCs w:val="20"/>
          <w:lang w:val="en-GB"/>
        </w:rPr>
        <w:t>0</w:t>
      </w:r>
      <w:r w:rsidRPr="00F20CEE">
        <w:rPr>
          <w:rFonts w:cs="Arial"/>
          <w:sz w:val="20"/>
          <w:szCs w:val="20"/>
          <w:lang w:val="en-GB"/>
        </w:rPr>
        <w:t>%.</w:t>
      </w:r>
    </w:p>
    <w:p w14:paraId="7C1550DF" w14:textId="7C9AE5F3" w:rsidR="00E83518" w:rsidRDefault="00E83518" w:rsidP="006B4A50">
      <w:pPr>
        <w:pStyle w:val="Zkladntextodsazen"/>
        <w:spacing w:after="0" w:line="276" w:lineRule="auto"/>
        <w:ind w:left="0"/>
        <w:jc w:val="both"/>
        <w:rPr>
          <w:rFonts w:cs="Arial"/>
          <w:color w:val="FF0000"/>
          <w:sz w:val="20"/>
          <w:szCs w:val="20"/>
          <w:lang w:val="en-GB"/>
        </w:rPr>
      </w:pPr>
    </w:p>
    <w:p w14:paraId="51997E55" w14:textId="77777777" w:rsidR="00480950" w:rsidRPr="00480950" w:rsidRDefault="00480950" w:rsidP="00480950">
      <w:pPr>
        <w:rPr>
          <w:rFonts w:cs="Arial"/>
          <w:i/>
          <w:sz w:val="18"/>
          <w:szCs w:val="18"/>
        </w:rPr>
      </w:pPr>
      <w:r w:rsidRPr="00480950">
        <w:rPr>
          <w:rFonts w:cs="Arial"/>
          <w:i/>
          <w:sz w:val="18"/>
          <w:szCs w:val="18"/>
        </w:rPr>
        <w:t>Note: For internal reasons, the Czech decimal comma is used instead of the English decimal point as a decimal separator in tables of this analysis.</w:t>
      </w:r>
    </w:p>
    <w:p w14:paraId="5D749556" w14:textId="77777777" w:rsidR="00480950" w:rsidRPr="005B4865" w:rsidRDefault="00480950" w:rsidP="006B4A50">
      <w:pPr>
        <w:pStyle w:val="Zkladntextodsazen"/>
        <w:spacing w:after="0" w:line="276" w:lineRule="auto"/>
        <w:ind w:left="0"/>
        <w:jc w:val="both"/>
        <w:rPr>
          <w:rFonts w:cs="Arial"/>
          <w:color w:val="FF0000"/>
          <w:sz w:val="20"/>
          <w:szCs w:val="20"/>
          <w:lang w:val="en-GB"/>
        </w:rPr>
      </w:pPr>
    </w:p>
    <w:p w14:paraId="58CC7EBC" w14:textId="77777777" w:rsidR="00644B56" w:rsidRPr="006154EC" w:rsidRDefault="00644B56" w:rsidP="00644B56">
      <w:pPr>
        <w:rPr>
          <w:rFonts w:cs="Arial"/>
          <w:b/>
          <w:sz w:val="18"/>
          <w:szCs w:val="18"/>
        </w:rPr>
      </w:pPr>
      <w:r w:rsidRPr="006154EC">
        <w:rPr>
          <w:rFonts w:cs="Arial"/>
          <w:b/>
          <w:sz w:val="18"/>
          <w:szCs w:val="18"/>
        </w:rPr>
        <w:t>Contact person</w:t>
      </w:r>
    </w:p>
    <w:p w14:paraId="3826D8BA" w14:textId="77777777" w:rsidR="00644B56" w:rsidRPr="006154EC" w:rsidRDefault="00644B56" w:rsidP="00644B56">
      <w:pPr>
        <w:rPr>
          <w:sz w:val="18"/>
          <w:szCs w:val="18"/>
        </w:rPr>
      </w:pPr>
      <w:r w:rsidRPr="006154EC">
        <w:rPr>
          <w:sz w:val="18"/>
          <w:szCs w:val="18"/>
        </w:rPr>
        <w:t>Ing Miloslav Beránek</w:t>
      </w:r>
    </w:p>
    <w:p w14:paraId="455516A9" w14:textId="77777777" w:rsidR="00644B56" w:rsidRPr="006154EC" w:rsidRDefault="00644B56" w:rsidP="00644B56">
      <w:pPr>
        <w:rPr>
          <w:sz w:val="18"/>
          <w:szCs w:val="18"/>
        </w:rPr>
      </w:pPr>
      <w:r w:rsidRPr="006154EC">
        <w:rPr>
          <w:sz w:val="18"/>
          <w:szCs w:val="18"/>
        </w:rPr>
        <w:t xml:space="preserve">Industrial and </w:t>
      </w:r>
      <w:r>
        <w:rPr>
          <w:sz w:val="18"/>
          <w:szCs w:val="18"/>
        </w:rPr>
        <w:t>International</w:t>
      </w:r>
      <w:r w:rsidRPr="006154EC">
        <w:rPr>
          <w:sz w:val="18"/>
          <w:szCs w:val="18"/>
        </w:rPr>
        <w:t xml:space="preserve"> Trade Prices Statistics Unit </w:t>
      </w:r>
    </w:p>
    <w:p w14:paraId="6C5328FC" w14:textId="77777777" w:rsidR="00644B56" w:rsidRPr="006154EC" w:rsidRDefault="00644B56" w:rsidP="00644B56">
      <w:pPr>
        <w:rPr>
          <w:sz w:val="18"/>
          <w:szCs w:val="18"/>
        </w:rPr>
      </w:pPr>
      <w:r w:rsidRPr="006154EC">
        <w:rPr>
          <w:sz w:val="18"/>
          <w:szCs w:val="18"/>
        </w:rPr>
        <w:t xml:space="preserve">E-mail: </w:t>
      </w:r>
      <w:r w:rsidRPr="006154EC">
        <w:rPr>
          <w:color w:val="0000FF"/>
          <w:sz w:val="18"/>
          <w:szCs w:val="18"/>
          <w:u w:val="single"/>
        </w:rPr>
        <w:t>miloslav.beranek@czso.cz</w:t>
      </w:r>
    </w:p>
    <w:p w14:paraId="4D583259" w14:textId="77777777" w:rsidR="00644B56" w:rsidRPr="006154EC" w:rsidRDefault="00644B56" w:rsidP="00644B56">
      <w:pPr>
        <w:rPr>
          <w:sz w:val="18"/>
          <w:szCs w:val="18"/>
        </w:rPr>
      </w:pPr>
      <w:r w:rsidRPr="006154EC">
        <w:rPr>
          <w:sz w:val="18"/>
          <w:szCs w:val="18"/>
        </w:rPr>
        <w:t xml:space="preserve">Phone: (+420) 274 052 665 </w:t>
      </w:r>
    </w:p>
    <w:sectPr w:rsidR="00644B56" w:rsidRPr="006154EC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DCD25" w14:textId="77777777" w:rsidR="00C315CF" w:rsidRDefault="00C315CF" w:rsidP="00BA6370">
      <w:r>
        <w:separator/>
      </w:r>
    </w:p>
  </w:endnote>
  <w:endnote w:type="continuationSeparator" w:id="0">
    <w:p w14:paraId="39F3B61F" w14:textId="77777777" w:rsidR="00C315CF" w:rsidRDefault="00C315C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7346F" w14:textId="77777777" w:rsidR="003D0499" w:rsidRDefault="00AB62D9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1B99B9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8F214" w14:textId="77777777" w:rsidR="005061C8" w:rsidRPr="00D52A09" w:rsidRDefault="005061C8" w:rsidP="005061C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7CCBCF2A" w14:textId="77777777" w:rsidR="005061C8" w:rsidRDefault="005061C8" w:rsidP="005061C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31D77FA9" w14:textId="77777777" w:rsidR="005061C8" w:rsidRPr="00D52A09" w:rsidRDefault="005061C8" w:rsidP="005061C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3349448C" w14:textId="0A0F2598" w:rsidR="005061C8" w:rsidRPr="000172E7" w:rsidRDefault="005061C8" w:rsidP="005061C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670B44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670B44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305CB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670B44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1B99B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6BD8F214" w14:textId="77777777" w:rsidR="005061C8" w:rsidRPr="00D52A09" w:rsidRDefault="005061C8" w:rsidP="005061C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7CCBCF2A" w14:textId="77777777" w:rsidR="005061C8" w:rsidRDefault="005061C8" w:rsidP="005061C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31D77FA9" w14:textId="77777777" w:rsidR="005061C8" w:rsidRPr="00D52A09" w:rsidRDefault="005061C8" w:rsidP="005061C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3349448C" w14:textId="0A0F2598" w:rsidR="005061C8" w:rsidRPr="000172E7" w:rsidRDefault="005061C8" w:rsidP="005061C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tel: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670B44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670B44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305CB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670B44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0E54A9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0E650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773A5" w14:textId="77777777" w:rsidR="00C315CF" w:rsidRDefault="00C315CF" w:rsidP="00BA6370">
      <w:r>
        <w:separator/>
      </w:r>
    </w:p>
  </w:footnote>
  <w:footnote w:type="continuationSeparator" w:id="0">
    <w:p w14:paraId="107C510B" w14:textId="77777777" w:rsidR="00C315CF" w:rsidRDefault="00C315C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68DB0" w14:textId="77777777" w:rsidR="003D0499" w:rsidRDefault="00AB62D9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4C83163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22350"/>
              <wp:effectExtent l="3175" t="5715" r="635" b="635"/>
              <wp:wrapNone/>
              <wp:docPr id="2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22350"/>
                        <a:chOff x="595" y="879"/>
                        <a:chExt cx="9939" cy="1610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956" y="1922"/>
                          <a:ext cx="8578" cy="567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4"/>
                      <wps:cNvSpPr>
                        <a:spLocks noEditPoints="1"/>
                      </wps:cNvSpPr>
                      <wps:spPr bwMode="auto">
                        <a:xfrm>
                          <a:off x="6496" y="1383"/>
                          <a:ext cx="4019" cy="159"/>
                        </a:xfrm>
                        <a:custGeom>
                          <a:avLst/>
                          <a:gdLst>
                            <a:gd name="T0" fmla="*/ 7961 w 8038"/>
                            <a:gd name="T1" fmla="*/ 44 h 317"/>
                            <a:gd name="T2" fmla="*/ 8038 w 8038"/>
                            <a:gd name="T3" fmla="*/ 144 h 317"/>
                            <a:gd name="T4" fmla="*/ 7484 w 8038"/>
                            <a:gd name="T5" fmla="*/ 183 h 317"/>
                            <a:gd name="T6" fmla="*/ 7504 w 8038"/>
                            <a:gd name="T7" fmla="*/ 242 h 317"/>
                            <a:gd name="T8" fmla="*/ 7399 w 8038"/>
                            <a:gd name="T9" fmla="*/ 106 h 317"/>
                            <a:gd name="T10" fmla="*/ 7235 w 8038"/>
                            <a:gd name="T11" fmla="*/ 108 h 317"/>
                            <a:gd name="T12" fmla="*/ 7066 w 8038"/>
                            <a:gd name="T13" fmla="*/ 106 h 317"/>
                            <a:gd name="T14" fmla="*/ 7009 w 8038"/>
                            <a:gd name="T15" fmla="*/ 139 h 317"/>
                            <a:gd name="T16" fmla="*/ 6664 w 8038"/>
                            <a:gd name="T17" fmla="*/ 22 h 317"/>
                            <a:gd name="T18" fmla="*/ 6499 w 8038"/>
                            <a:gd name="T19" fmla="*/ 147 h 317"/>
                            <a:gd name="T20" fmla="*/ 6462 w 8038"/>
                            <a:gd name="T21" fmla="*/ 115 h 317"/>
                            <a:gd name="T22" fmla="*/ 6537 w 8038"/>
                            <a:gd name="T23" fmla="*/ 157 h 317"/>
                            <a:gd name="T24" fmla="*/ 6268 w 8038"/>
                            <a:gd name="T25" fmla="*/ 114 h 317"/>
                            <a:gd name="T26" fmla="*/ 6152 w 8038"/>
                            <a:gd name="T27" fmla="*/ 70 h 317"/>
                            <a:gd name="T28" fmla="*/ 6253 w 8038"/>
                            <a:gd name="T29" fmla="*/ 34 h 317"/>
                            <a:gd name="T30" fmla="*/ 6011 w 8038"/>
                            <a:gd name="T31" fmla="*/ 54 h 317"/>
                            <a:gd name="T32" fmla="*/ 6106 w 8038"/>
                            <a:gd name="T33" fmla="*/ 186 h 317"/>
                            <a:gd name="T34" fmla="*/ 5224 w 8038"/>
                            <a:gd name="T35" fmla="*/ 181 h 317"/>
                            <a:gd name="T36" fmla="*/ 5145 w 8038"/>
                            <a:gd name="T37" fmla="*/ 80 h 317"/>
                            <a:gd name="T38" fmla="*/ 5226 w 8038"/>
                            <a:gd name="T39" fmla="*/ 119 h 317"/>
                            <a:gd name="T40" fmla="*/ 4891 w 8038"/>
                            <a:gd name="T41" fmla="*/ 153 h 317"/>
                            <a:gd name="T42" fmla="*/ 4882 w 8038"/>
                            <a:gd name="T43" fmla="*/ 104 h 317"/>
                            <a:gd name="T44" fmla="*/ 4704 w 8038"/>
                            <a:gd name="T45" fmla="*/ 105 h 317"/>
                            <a:gd name="T46" fmla="*/ 4704 w 8038"/>
                            <a:gd name="T47" fmla="*/ 221 h 317"/>
                            <a:gd name="T48" fmla="*/ 4443 w 8038"/>
                            <a:gd name="T49" fmla="*/ 183 h 317"/>
                            <a:gd name="T50" fmla="*/ 4462 w 8038"/>
                            <a:gd name="T51" fmla="*/ 242 h 317"/>
                            <a:gd name="T52" fmla="*/ 4369 w 8038"/>
                            <a:gd name="T53" fmla="*/ 214 h 317"/>
                            <a:gd name="T54" fmla="*/ 4388 w 8038"/>
                            <a:gd name="T55" fmla="*/ 128 h 317"/>
                            <a:gd name="T56" fmla="*/ 4155 w 8038"/>
                            <a:gd name="T57" fmla="*/ 167 h 317"/>
                            <a:gd name="T58" fmla="*/ 4094 w 8038"/>
                            <a:gd name="T59" fmla="*/ 144 h 317"/>
                            <a:gd name="T60" fmla="*/ 3994 w 8038"/>
                            <a:gd name="T61" fmla="*/ 145 h 317"/>
                            <a:gd name="T62" fmla="*/ 3892 w 8038"/>
                            <a:gd name="T63" fmla="*/ 223 h 317"/>
                            <a:gd name="T64" fmla="*/ 3835 w 8038"/>
                            <a:gd name="T65" fmla="*/ 214 h 317"/>
                            <a:gd name="T66" fmla="*/ 3692 w 8038"/>
                            <a:gd name="T67" fmla="*/ 154 h 317"/>
                            <a:gd name="T68" fmla="*/ 3737 w 8038"/>
                            <a:gd name="T69" fmla="*/ 103 h 317"/>
                            <a:gd name="T70" fmla="*/ 3518 w 8038"/>
                            <a:gd name="T71" fmla="*/ 120 h 317"/>
                            <a:gd name="T72" fmla="*/ 3547 w 8038"/>
                            <a:gd name="T73" fmla="*/ 241 h 317"/>
                            <a:gd name="T74" fmla="*/ 2767 w 8038"/>
                            <a:gd name="T75" fmla="*/ 104 h 317"/>
                            <a:gd name="T76" fmla="*/ 2768 w 8038"/>
                            <a:gd name="T77" fmla="*/ 223 h 317"/>
                            <a:gd name="T78" fmla="*/ 2651 w 8038"/>
                            <a:gd name="T79" fmla="*/ 242 h 317"/>
                            <a:gd name="T80" fmla="*/ 2526 w 8038"/>
                            <a:gd name="T81" fmla="*/ 66 h 317"/>
                            <a:gd name="T82" fmla="*/ 2449 w 8038"/>
                            <a:gd name="T83" fmla="*/ 241 h 317"/>
                            <a:gd name="T84" fmla="*/ 2287 w 8038"/>
                            <a:gd name="T85" fmla="*/ 115 h 317"/>
                            <a:gd name="T86" fmla="*/ 2192 w 8038"/>
                            <a:gd name="T87" fmla="*/ 44 h 317"/>
                            <a:gd name="T88" fmla="*/ 2312 w 8038"/>
                            <a:gd name="T89" fmla="*/ 144 h 317"/>
                            <a:gd name="T90" fmla="*/ 1804 w 8038"/>
                            <a:gd name="T91" fmla="*/ 153 h 317"/>
                            <a:gd name="T92" fmla="*/ 1842 w 8038"/>
                            <a:gd name="T93" fmla="*/ 244 h 317"/>
                            <a:gd name="T94" fmla="*/ 1712 w 8038"/>
                            <a:gd name="T95" fmla="*/ 244 h 317"/>
                            <a:gd name="T96" fmla="*/ 1604 w 8038"/>
                            <a:gd name="T97" fmla="*/ 70 h 317"/>
                            <a:gd name="T98" fmla="*/ 1401 w 8038"/>
                            <a:gd name="T99" fmla="*/ 133 h 317"/>
                            <a:gd name="T100" fmla="*/ 1476 w 8038"/>
                            <a:gd name="T101" fmla="*/ 177 h 317"/>
                            <a:gd name="T102" fmla="*/ 1339 w 8038"/>
                            <a:gd name="T103" fmla="*/ 106 h 317"/>
                            <a:gd name="T104" fmla="*/ 1161 w 8038"/>
                            <a:gd name="T105" fmla="*/ 124 h 317"/>
                            <a:gd name="T106" fmla="*/ 1195 w 8038"/>
                            <a:gd name="T107" fmla="*/ 232 h 317"/>
                            <a:gd name="T108" fmla="*/ 963 w 8038"/>
                            <a:gd name="T109" fmla="*/ 155 h 317"/>
                            <a:gd name="T110" fmla="*/ 979 w 8038"/>
                            <a:gd name="T111" fmla="*/ 137 h 317"/>
                            <a:gd name="T112" fmla="*/ 725 w 8038"/>
                            <a:gd name="T113" fmla="*/ 241 h 317"/>
                            <a:gd name="T114" fmla="*/ 514 w 8038"/>
                            <a:gd name="T115" fmla="*/ 224 h 317"/>
                            <a:gd name="T116" fmla="*/ 393 w 8038"/>
                            <a:gd name="T117" fmla="*/ 127 h 317"/>
                            <a:gd name="T118" fmla="*/ 354 w 8038"/>
                            <a:gd name="T119" fmla="*/ 214 h 317"/>
                            <a:gd name="T120" fmla="*/ 137 w 8038"/>
                            <a:gd name="T121" fmla="*/ 24 h 317"/>
                            <a:gd name="T122" fmla="*/ 137 w 8038"/>
                            <a:gd name="T123" fmla="*/ 218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38" h="317">
                              <a:moveTo>
                                <a:pt x="7961" y="44"/>
                              </a:moveTo>
                              <a:lnTo>
                                <a:pt x="7967" y="44"/>
                              </a:lnTo>
                              <a:lnTo>
                                <a:pt x="7972" y="45"/>
                              </a:lnTo>
                              <a:lnTo>
                                <a:pt x="7977" y="47"/>
                              </a:lnTo>
                              <a:lnTo>
                                <a:pt x="7982" y="50"/>
                              </a:lnTo>
                              <a:lnTo>
                                <a:pt x="7987" y="54"/>
                              </a:lnTo>
                              <a:lnTo>
                                <a:pt x="7992" y="58"/>
                              </a:lnTo>
                              <a:lnTo>
                                <a:pt x="7996" y="63"/>
                              </a:lnTo>
                              <a:lnTo>
                                <a:pt x="7999" y="69"/>
                              </a:lnTo>
                              <a:lnTo>
                                <a:pt x="8006" y="83"/>
                              </a:lnTo>
                              <a:lnTo>
                                <a:pt x="8011" y="98"/>
                              </a:lnTo>
                              <a:lnTo>
                                <a:pt x="8013" y="114"/>
                              </a:lnTo>
                              <a:lnTo>
                                <a:pt x="8014" y="133"/>
                              </a:lnTo>
                              <a:lnTo>
                                <a:pt x="8013" y="150"/>
                              </a:lnTo>
                              <a:lnTo>
                                <a:pt x="8011" y="168"/>
                              </a:lnTo>
                              <a:lnTo>
                                <a:pt x="8006" y="183"/>
                              </a:lnTo>
                              <a:lnTo>
                                <a:pt x="7999" y="196"/>
                              </a:lnTo>
                              <a:lnTo>
                                <a:pt x="7996" y="202"/>
                              </a:lnTo>
                              <a:lnTo>
                                <a:pt x="7992" y="207"/>
                              </a:lnTo>
                              <a:lnTo>
                                <a:pt x="7987" y="212"/>
                              </a:lnTo>
                              <a:lnTo>
                                <a:pt x="7982" y="216"/>
                              </a:lnTo>
                              <a:lnTo>
                                <a:pt x="7977" y="218"/>
                              </a:lnTo>
                              <a:lnTo>
                                <a:pt x="7972" y="221"/>
                              </a:lnTo>
                              <a:lnTo>
                                <a:pt x="7967" y="222"/>
                              </a:lnTo>
                              <a:lnTo>
                                <a:pt x="7962" y="222"/>
                              </a:lnTo>
                              <a:lnTo>
                                <a:pt x="7956" y="222"/>
                              </a:lnTo>
                              <a:lnTo>
                                <a:pt x="7951" y="221"/>
                              </a:lnTo>
                              <a:lnTo>
                                <a:pt x="7945" y="218"/>
                              </a:lnTo>
                              <a:lnTo>
                                <a:pt x="7940" y="216"/>
                              </a:lnTo>
                              <a:lnTo>
                                <a:pt x="7936" y="212"/>
                              </a:lnTo>
                              <a:lnTo>
                                <a:pt x="7931" y="207"/>
                              </a:lnTo>
                              <a:lnTo>
                                <a:pt x="7927" y="202"/>
                              </a:lnTo>
                              <a:lnTo>
                                <a:pt x="7923" y="197"/>
                              </a:lnTo>
                              <a:lnTo>
                                <a:pt x="7917" y="183"/>
                              </a:lnTo>
                              <a:lnTo>
                                <a:pt x="7912" y="168"/>
                              </a:lnTo>
                              <a:lnTo>
                                <a:pt x="7909" y="150"/>
                              </a:lnTo>
                              <a:lnTo>
                                <a:pt x="7909" y="132"/>
                              </a:lnTo>
                              <a:lnTo>
                                <a:pt x="7909" y="114"/>
                              </a:lnTo>
                              <a:lnTo>
                                <a:pt x="7912" y="98"/>
                              </a:lnTo>
                              <a:lnTo>
                                <a:pt x="7917" y="83"/>
                              </a:lnTo>
                              <a:lnTo>
                                <a:pt x="7923" y="69"/>
                              </a:lnTo>
                              <a:lnTo>
                                <a:pt x="7927" y="64"/>
                              </a:lnTo>
                              <a:lnTo>
                                <a:pt x="7931" y="59"/>
                              </a:lnTo>
                              <a:lnTo>
                                <a:pt x="7936" y="54"/>
                              </a:lnTo>
                              <a:lnTo>
                                <a:pt x="7940" y="50"/>
                              </a:lnTo>
                              <a:lnTo>
                                <a:pt x="7945" y="47"/>
                              </a:lnTo>
                              <a:lnTo>
                                <a:pt x="7951" y="45"/>
                              </a:lnTo>
                              <a:lnTo>
                                <a:pt x="7956" y="44"/>
                              </a:lnTo>
                              <a:lnTo>
                                <a:pt x="7961" y="44"/>
                              </a:lnTo>
                              <a:close/>
                              <a:moveTo>
                                <a:pt x="7962" y="21"/>
                              </a:moveTo>
                              <a:lnTo>
                                <a:pt x="7953" y="21"/>
                              </a:lnTo>
                              <a:lnTo>
                                <a:pt x="7946" y="24"/>
                              </a:lnTo>
                              <a:lnTo>
                                <a:pt x="7938" y="26"/>
                              </a:lnTo>
                              <a:lnTo>
                                <a:pt x="7931" y="30"/>
                              </a:lnTo>
                              <a:lnTo>
                                <a:pt x="7925" y="35"/>
                              </a:lnTo>
                              <a:lnTo>
                                <a:pt x="7918" y="40"/>
                              </a:lnTo>
                              <a:lnTo>
                                <a:pt x="7912" y="46"/>
                              </a:lnTo>
                              <a:lnTo>
                                <a:pt x="7907" y="54"/>
                              </a:lnTo>
                              <a:lnTo>
                                <a:pt x="7902" y="61"/>
                              </a:lnTo>
                              <a:lnTo>
                                <a:pt x="7897" y="70"/>
                              </a:lnTo>
                              <a:lnTo>
                                <a:pt x="7894" y="79"/>
                              </a:lnTo>
                              <a:lnTo>
                                <a:pt x="7890" y="89"/>
                              </a:lnTo>
                              <a:lnTo>
                                <a:pt x="7887" y="99"/>
                              </a:lnTo>
                              <a:lnTo>
                                <a:pt x="7886" y="109"/>
                              </a:lnTo>
                              <a:lnTo>
                                <a:pt x="7885" y="120"/>
                              </a:lnTo>
                              <a:lnTo>
                                <a:pt x="7885" y="132"/>
                              </a:lnTo>
                              <a:lnTo>
                                <a:pt x="7885" y="143"/>
                              </a:lnTo>
                              <a:lnTo>
                                <a:pt x="7886" y="154"/>
                              </a:lnTo>
                              <a:lnTo>
                                <a:pt x="7887" y="164"/>
                              </a:lnTo>
                              <a:lnTo>
                                <a:pt x="7890" y="174"/>
                              </a:lnTo>
                              <a:lnTo>
                                <a:pt x="7892" y="184"/>
                              </a:lnTo>
                              <a:lnTo>
                                <a:pt x="7896" y="193"/>
                              </a:lnTo>
                              <a:lnTo>
                                <a:pt x="7900" y="202"/>
                              </a:lnTo>
                              <a:lnTo>
                                <a:pt x="7905" y="209"/>
                              </a:lnTo>
                              <a:lnTo>
                                <a:pt x="7910" y="217"/>
                              </a:lnTo>
                              <a:lnTo>
                                <a:pt x="7916" y="224"/>
                              </a:lnTo>
                              <a:lnTo>
                                <a:pt x="7923" y="231"/>
                              </a:lnTo>
                              <a:lnTo>
                                <a:pt x="7930" y="236"/>
                              </a:lnTo>
                              <a:lnTo>
                                <a:pt x="7938" y="239"/>
                              </a:lnTo>
                              <a:lnTo>
                                <a:pt x="7946" y="242"/>
                              </a:lnTo>
                              <a:lnTo>
                                <a:pt x="7953" y="244"/>
                              </a:lnTo>
                              <a:lnTo>
                                <a:pt x="7962" y="244"/>
                              </a:lnTo>
                              <a:lnTo>
                                <a:pt x="7970" y="244"/>
                              </a:lnTo>
                              <a:lnTo>
                                <a:pt x="7977" y="242"/>
                              </a:lnTo>
                              <a:lnTo>
                                <a:pt x="7985" y="239"/>
                              </a:lnTo>
                              <a:lnTo>
                                <a:pt x="7992" y="236"/>
                              </a:lnTo>
                              <a:lnTo>
                                <a:pt x="7998" y="231"/>
                              </a:lnTo>
                              <a:lnTo>
                                <a:pt x="8006" y="226"/>
                              </a:lnTo>
                              <a:lnTo>
                                <a:pt x="8012" y="218"/>
                              </a:lnTo>
                              <a:lnTo>
                                <a:pt x="8017" y="212"/>
                              </a:lnTo>
                              <a:lnTo>
                                <a:pt x="8022" y="203"/>
                              </a:lnTo>
                              <a:lnTo>
                                <a:pt x="8026" y="194"/>
                              </a:lnTo>
                              <a:lnTo>
                                <a:pt x="8029" y="186"/>
                              </a:lnTo>
                              <a:lnTo>
                                <a:pt x="8033" y="175"/>
                              </a:lnTo>
                              <a:lnTo>
                                <a:pt x="8036" y="165"/>
                              </a:lnTo>
                              <a:lnTo>
                                <a:pt x="8037" y="154"/>
                              </a:lnTo>
                              <a:lnTo>
                                <a:pt x="8038" y="144"/>
                              </a:lnTo>
                              <a:lnTo>
                                <a:pt x="8038" y="132"/>
                              </a:lnTo>
                              <a:lnTo>
                                <a:pt x="8038" y="120"/>
                              </a:lnTo>
                              <a:lnTo>
                                <a:pt x="8037" y="109"/>
                              </a:lnTo>
                              <a:lnTo>
                                <a:pt x="8034" y="99"/>
                              </a:lnTo>
                              <a:lnTo>
                                <a:pt x="8032" y="88"/>
                              </a:lnTo>
                              <a:lnTo>
                                <a:pt x="8029" y="79"/>
                              </a:lnTo>
                              <a:lnTo>
                                <a:pt x="8026" y="69"/>
                              </a:lnTo>
                              <a:lnTo>
                                <a:pt x="8021" y="61"/>
                              </a:lnTo>
                              <a:lnTo>
                                <a:pt x="8017" y="53"/>
                              </a:lnTo>
                              <a:lnTo>
                                <a:pt x="8011" y="46"/>
                              </a:lnTo>
                              <a:lnTo>
                                <a:pt x="8004" y="40"/>
                              </a:lnTo>
                              <a:lnTo>
                                <a:pt x="7998" y="34"/>
                              </a:lnTo>
                              <a:lnTo>
                                <a:pt x="7992" y="30"/>
                              </a:lnTo>
                              <a:lnTo>
                                <a:pt x="7985" y="26"/>
                              </a:lnTo>
                              <a:lnTo>
                                <a:pt x="7977" y="24"/>
                              </a:lnTo>
                              <a:lnTo>
                                <a:pt x="7970" y="21"/>
                              </a:lnTo>
                              <a:lnTo>
                                <a:pt x="7962" y="21"/>
                              </a:lnTo>
                              <a:close/>
                              <a:moveTo>
                                <a:pt x="7778" y="46"/>
                              </a:moveTo>
                              <a:lnTo>
                                <a:pt x="7778" y="241"/>
                              </a:lnTo>
                              <a:lnTo>
                                <a:pt x="7801" y="241"/>
                              </a:lnTo>
                              <a:lnTo>
                                <a:pt x="7801" y="25"/>
                              </a:lnTo>
                              <a:lnTo>
                                <a:pt x="7754" y="25"/>
                              </a:lnTo>
                              <a:lnTo>
                                <a:pt x="7742" y="46"/>
                              </a:lnTo>
                              <a:lnTo>
                                <a:pt x="7778" y="46"/>
                              </a:lnTo>
                              <a:close/>
                              <a:moveTo>
                                <a:pt x="7527" y="124"/>
                              </a:moveTo>
                              <a:lnTo>
                                <a:pt x="7537" y="125"/>
                              </a:lnTo>
                              <a:lnTo>
                                <a:pt x="7545" y="128"/>
                              </a:lnTo>
                              <a:lnTo>
                                <a:pt x="7552" y="132"/>
                              </a:lnTo>
                              <a:lnTo>
                                <a:pt x="7560" y="138"/>
                              </a:lnTo>
                              <a:lnTo>
                                <a:pt x="7565" y="145"/>
                              </a:lnTo>
                              <a:lnTo>
                                <a:pt x="7568" y="153"/>
                              </a:lnTo>
                              <a:lnTo>
                                <a:pt x="7571" y="163"/>
                              </a:lnTo>
                              <a:lnTo>
                                <a:pt x="7572" y="173"/>
                              </a:lnTo>
                              <a:lnTo>
                                <a:pt x="7571" y="184"/>
                              </a:lnTo>
                              <a:lnTo>
                                <a:pt x="7568" y="194"/>
                              </a:lnTo>
                              <a:lnTo>
                                <a:pt x="7565" y="202"/>
                              </a:lnTo>
                              <a:lnTo>
                                <a:pt x="7560" y="209"/>
                              </a:lnTo>
                              <a:lnTo>
                                <a:pt x="7552" y="216"/>
                              </a:lnTo>
                              <a:lnTo>
                                <a:pt x="7545" y="221"/>
                              </a:lnTo>
                              <a:lnTo>
                                <a:pt x="7536" y="223"/>
                              </a:lnTo>
                              <a:lnTo>
                                <a:pt x="7527" y="223"/>
                              </a:lnTo>
                              <a:lnTo>
                                <a:pt x="7517" y="223"/>
                              </a:lnTo>
                              <a:lnTo>
                                <a:pt x="7510" y="219"/>
                              </a:lnTo>
                              <a:lnTo>
                                <a:pt x="7502" y="216"/>
                              </a:lnTo>
                              <a:lnTo>
                                <a:pt x="7495" y="209"/>
                              </a:lnTo>
                              <a:lnTo>
                                <a:pt x="7490" y="202"/>
                              </a:lnTo>
                              <a:lnTo>
                                <a:pt x="7486" y="193"/>
                              </a:lnTo>
                              <a:lnTo>
                                <a:pt x="7484" y="183"/>
                              </a:lnTo>
                              <a:lnTo>
                                <a:pt x="7482" y="173"/>
                              </a:lnTo>
                              <a:lnTo>
                                <a:pt x="7484" y="163"/>
                              </a:lnTo>
                              <a:lnTo>
                                <a:pt x="7486" y="153"/>
                              </a:lnTo>
                              <a:lnTo>
                                <a:pt x="7490" y="145"/>
                              </a:lnTo>
                              <a:lnTo>
                                <a:pt x="7496" y="138"/>
                              </a:lnTo>
                              <a:lnTo>
                                <a:pt x="7502" y="132"/>
                              </a:lnTo>
                              <a:lnTo>
                                <a:pt x="7510" y="128"/>
                              </a:lnTo>
                              <a:lnTo>
                                <a:pt x="7519" y="125"/>
                              </a:lnTo>
                              <a:lnTo>
                                <a:pt x="7527" y="124"/>
                              </a:lnTo>
                              <a:close/>
                              <a:moveTo>
                                <a:pt x="7570" y="106"/>
                              </a:moveTo>
                              <a:lnTo>
                                <a:pt x="7570" y="125"/>
                              </a:lnTo>
                              <a:lnTo>
                                <a:pt x="7565" y="120"/>
                              </a:lnTo>
                              <a:lnTo>
                                <a:pt x="7560" y="115"/>
                              </a:lnTo>
                              <a:lnTo>
                                <a:pt x="7555" y="111"/>
                              </a:lnTo>
                              <a:lnTo>
                                <a:pt x="7548" y="108"/>
                              </a:lnTo>
                              <a:lnTo>
                                <a:pt x="7543" y="106"/>
                              </a:lnTo>
                              <a:lnTo>
                                <a:pt x="7537" y="104"/>
                              </a:lnTo>
                              <a:lnTo>
                                <a:pt x="7530" y="103"/>
                              </a:lnTo>
                              <a:lnTo>
                                <a:pt x="7524" y="103"/>
                              </a:lnTo>
                              <a:lnTo>
                                <a:pt x="7516" y="103"/>
                              </a:lnTo>
                              <a:lnTo>
                                <a:pt x="7510" y="104"/>
                              </a:lnTo>
                              <a:lnTo>
                                <a:pt x="7504" y="106"/>
                              </a:lnTo>
                              <a:lnTo>
                                <a:pt x="7497" y="108"/>
                              </a:lnTo>
                              <a:lnTo>
                                <a:pt x="7492" y="111"/>
                              </a:lnTo>
                              <a:lnTo>
                                <a:pt x="7487" y="114"/>
                              </a:lnTo>
                              <a:lnTo>
                                <a:pt x="7482" y="118"/>
                              </a:lnTo>
                              <a:lnTo>
                                <a:pt x="7477" y="123"/>
                              </a:lnTo>
                              <a:lnTo>
                                <a:pt x="7474" y="128"/>
                              </a:lnTo>
                              <a:lnTo>
                                <a:pt x="7470" y="133"/>
                              </a:lnTo>
                              <a:lnTo>
                                <a:pt x="7467" y="139"/>
                              </a:lnTo>
                              <a:lnTo>
                                <a:pt x="7464" y="145"/>
                              </a:lnTo>
                              <a:lnTo>
                                <a:pt x="7463" y="152"/>
                              </a:lnTo>
                              <a:lnTo>
                                <a:pt x="7461" y="158"/>
                              </a:lnTo>
                              <a:lnTo>
                                <a:pt x="7460" y="165"/>
                              </a:lnTo>
                              <a:lnTo>
                                <a:pt x="7460" y="173"/>
                              </a:lnTo>
                              <a:lnTo>
                                <a:pt x="7460" y="181"/>
                              </a:lnTo>
                              <a:lnTo>
                                <a:pt x="7461" y="188"/>
                              </a:lnTo>
                              <a:lnTo>
                                <a:pt x="7463" y="196"/>
                              </a:lnTo>
                              <a:lnTo>
                                <a:pt x="7464" y="202"/>
                              </a:lnTo>
                              <a:lnTo>
                                <a:pt x="7467" y="208"/>
                              </a:lnTo>
                              <a:lnTo>
                                <a:pt x="7470" y="214"/>
                              </a:lnTo>
                              <a:lnTo>
                                <a:pt x="7474" y="219"/>
                              </a:lnTo>
                              <a:lnTo>
                                <a:pt x="7477" y="224"/>
                              </a:lnTo>
                              <a:lnTo>
                                <a:pt x="7482" y="229"/>
                              </a:lnTo>
                              <a:lnTo>
                                <a:pt x="7487" y="233"/>
                              </a:lnTo>
                              <a:lnTo>
                                <a:pt x="7492" y="237"/>
                              </a:lnTo>
                              <a:lnTo>
                                <a:pt x="7499" y="239"/>
                              </a:lnTo>
                              <a:lnTo>
                                <a:pt x="7504" y="242"/>
                              </a:lnTo>
                              <a:lnTo>
                                <a:pt x="7511" y="243"/>
                              </a:lnTo>
                              <a:lnTo>
                                <a:pt x="7517" y="244"/>
                              </a:lnTo>
                              <a:lnTo>
                                <a:pt x="7524" y="244"/>
                              </a:lnTo>
                              <a:lnTo>
                                <a:pt x="7531" y="244"/>
                              </a:lnTo>
                              <a:lnTo>
                                <a:pt x="7537" y="243"/>
                              </a:lnTo>
                              <a:lnTo>
                                <a:pt x="7543" y="242"/>
                              </a:lnTo>
                              <a:lnTo>
                                <a:pt x="7550" y="239"/>
                              </a:lnTo>
                              <a:lnTo>
                                <a:pt x="7555" y="236"/>
                              </a:lnTo>
                              <a:lnTo>
                                <a:pt x="7560" y="232"/>
                              </a:lnTo>
                              <a:lnTo>
                                <a:pt x="7565" y="228"/>
                              </a:lnTo>
                              <a:lnTo>
                                <a:pt x="7570" y="222"/>
                              </a:lnTo>
                              <a:lnTo>
                                <a:pt x="7570" y="241"/>
                              </a:lnTo>
                              <a:lnTo>
                                <a:pt x="7593" y="241"/>
                              </a:lnTo>
                              <a:lnTo>
                                <a:pt x="7593" y="106"/>
                              </a:lnTo>
                              <a:lnTo>
                                <a:pt x="7570" y="106"/>
                              </a:lnTo>
                              <a:close/>
                              <a:moveTo>
                                <a:pt x="7320" y="5"/>
                              </a:moveTo>
                              <a:lnTo>
                                <a:pt x="7320" y="241"/>
                              </a:lnTo>
                              <a:lnTo>
                                <a:pt x="7343" y="241"/>
                              </a:lnTo>
                              <a:lnTo>
                                <a:pt x="7343" y="174"/>
                              </a:lnTo>
                              <a:lnTo>
                                <a:pt x="7343" y="163"/>
                              </a:lnTo>
                              <a:lnTo>
                                <a:pt x="7344" y="154"/>
                              </a:lnTo>
                              <a:lnTo>
                                <a:pt x="7345" y="147"/>
                              </a:lnTo>
                              <a:lnTo>
                                <a:pt x="7348" y="140"/>
                              </a:lnTo>
                              <a:lnTo>
                                <a:pt x="7350" y="137"/>
                              </a:lnTo>
                              <a:lnTo>
                                <a:pt x="7353" y="134"/>
                              </a:lnTo>
                              <a:lnTo>
                                <a:pt x="7355" y="130"/>
                              </a:lnTo>
                              <a:lnTo>
                                <a:pt x="7359" y="129"/>
                              </a:lnTo>
                              <a:lnTo>
                                <a:pt x="7368" y="125"/>
                              </a:lnTo>
                              <a:lnTo>
                                <a:pt x="7377" y="124"/>
                              </a:lnTo>
                              <a:lnTo>
                                <a:pt x="7384" y="125"/>
                              </a:lnTo>
                              <a:lnTo>
                                <a:pt x="7389" y="127"/>
                              </a:lnTo>
                              <a:lnTo>
                                <a:pt x="7394" y="129"/>
                              </a:lnTo>
                              <a:lnTo>
                                <a:pt x="7398" y="133"/>
                              </a:lnTo>
                              <a:lnTo>
                                <a:pt x="7400" y="138"/>
                              </a:lnTo>
                              <a:lnTo>
                                <a:pt x="7403" y="143"/>
                              </a:lnTo>
                              <a:lnTo>
                                <a:pt x="7404" y="150"/>
                              </a:lnTo>
                              <a:lnTo>
                                <a:pt x="7404" y="159"/>
                              </a:lnTo>
                              <a:lnTo>
                                <a:pt x="7404" y="241"/>
                              </a:lnTo>
                              <a:lnTo>
                                <a:pt x="7428" y="241"/>
                              </a:lnTo>
                              <a:lnTo>
                                <a:pt x="7428" y="158"/>
                              </a:lnTo>
                              <a:lnTo>
                                <a:pt x="7426" y="145"/>
                              </a:lnTo>
                              <a:lnTo>
                                <a:pt x="7425" y="137"/>
                              </a:lnTo>
                              <a:lnTo>
                                <a:pt x="7423" y="129"/>
                              </a:lnTo>
                              <a:lnTo>
                                <a:pt x="7420" y="122"/>
                              </a:lnTo>
                              <a:lnTo>
                                <a:pt x="7416" y="118"/>
                              </a:lnTo>
                              <a:lnTo>
                                <a:pt x="7413" y="114"/>
                              </a:lnTo>
                              <a:lnTo>
                                <a:pt x="7409" y="111"/>
                              </a:lnTo>
                              <a:lnTo>
                                <a:pt x="7404" y="108"/>
                              </a:lnTo>
                              <a:lnTo>
                                <a:pt x="7399" y="106"/>
                              </a:lnTo>
                              <a:lnTo>
                                <a:pt x="7393" y="104"/>
                              </a:lnTo>
                              <a:lnTo>
                                <a:pt x="7388" y="104"/>
                              </a:lnTo>
                              <a:lnTo>
                                <a:pt x="7382" y="103"/>
                              </a:lnTo>
                              <a:lnTo>
                                <a:pt x="7370" y="104"/>
                              </a:lnTo>
                              <a:lnTo>
                                <a:pt x="7360" y="108"/>
                              </a:lnTo>
                              <a:lnTo>
                                <a:pt x="7352" y="114"/>
                              </a:lnTo>
                              <a:lnTo>
                                <a:pt x="7343" y="122"/>
                              </a:lnTo>
                              <a:lnTo>
                                <a:pt x="7343" y="5"/>
                              </a:lnTo>
                              <a:lnTo>
                                <a:pt x="7320" y="5"/>
                              </a:lnTo>
                              <a:close/>
                              <a:moveTo>
                                <a:pt x="7213" y="124"/>
                              </a:moveTo>
                              <a:lnTo>
                                <a:pt x="7222" y="125"/>
                              </a:lnTo>
                              <a:lnTo>
                                <a:pt x="7231" y="128"/>
                              </a:lnTo>
                              <a:lnTo>
                                <a:pt x="7238" y="132"/>
                              </a:lnTo>
                              <a:lnTo>
                                <a:pt x="7246" y="138"/>
                              </a:lnTo>
                              <a:lnTo>
                                <a:pt x="7251" y="145"/>
                              </a:lnTo>
                              <a:lnTo>
                                <a:pt x="7254" y="153"/>
                              </a:lnTo>
                              <a:lnTo>
                                <a:pt x="7257" y="163"/>
                              </a:lnTo>
                              <a:lnTo>
                                <a:pt x="7258" y="173"/>
                              </a:lnTo>
                              <a:lnTo>
                                <a:pt x="7257" y="184"/>
                              </a:lnTo>
                              <a:lnTo>
                                <a:pt x="7254" y="194"/>
                              </a:lnTo>
                              <a:lnTo>
                                <a:pt x="7251" y="202"/>
                              </a:lnTo>
                              <a:lnTo>
                                <a:pt x="7246" y="209"/>
                              </a:lnTo>
                              <a:lnTo>
                                <a:pt x="7238" y="216"/>
                              </a:lnTo>
                              <a:lnTo>
                                <a:pt x="7231" y="221"/>
                              </a:lnTo>
                              <a:lnTo>
                                <a:pt x="7222" y="223"/>
                              </a:lnTo>
                              <a:lnTo>
                                <a:pt x="7213" y="223"/>
                              </a:lnTo>
                              <a:lnTo>
                                <a:pt x="7203" y="223"/>
                              </a:lnTo>
                              <a:lnTo>
                                <a:pt x="7196" y="219"/>
                              </a:lnTo>
                              <a:lnTo>
                                <a:pt x="7188" y="216"/>
                              </a:lnTo>
                              <a:lnTo>
                                <a:pt x="7181" y="209"/>
                              </a:lnTo>
                              <a:lnTo>
                                <a:pt x="7176" y="202"/>
                              </a:lnTo>
                              <a:lnTo>
                                <a:pt x="7172" y="193"/>
                              </a:lnTo>
                              <a:lnTo>
                                <a:pt x="7170" y="183"/>
                              </a:lnTo>
                              <a:lnTo>
                                <a:pt x="7168" y="173"/>
                              </a:lnTo>
                              <a:lnTo>
                                <a:pt x="7170" y="163"/>
                              </a:lnTo>
                              <a:lnTo>
                                <a:pt x="7172" y="153"/>
                              </a:lnTo>
                              <a:lnTo>
                                <a:pt x="7176" y="145"/>
                              </a:lnTo>
                              <a:lnTo>
                                <a:pt x="7182" y="138"/>
                              </a:lnTo>
                              <a:lnTo>
                                <a:pt x="7188" y="132"/>
                              </a:lnTo>
                              <a:lnTo>
                                <a:pt x="7196" y="128"/>
                              </a:lnTo>
                              <a:lnTo>
                                <a:pt x="7205" y="125"/>
                              </a:lnTo>
                              <a:lnTo>
                                <a:pt x="7213" y="124"/>
                              </a:lnTo>
                              <a:close/>
                              <a:moveTo>
                                <a:pt x="7256" y="106"/>
                              </a:moveTo>
                              <a:lnTo>
                                <a:pt x="7256" y="125"/>
                              </a:lnTo>
                              <a:lnTo>
                                <a:pt x="7251" y="120"/>
                              </a:lnTo>
                              <a:lnTo>
                                <a:pt x="7246" y="115"/>
                              </a:lnTo>
                              <a:lnTo>
                                <a:pt x="7241" y="111"/>
                              </a:lnTo>
                              <a:lnTo>
                                <a:pt x="7235" y="108"/>
                              </a:lnTo>
                              <a:lnTo>
                                <a:pt x="7230" y="106"/>
                              </a:lnTo>
                              <a:lnTo>
                                <a:pt x="7223" y="104"/>
                              </a:lnTo>
                              <a:lnTo>
                                <a:pt x="7216" y="103"/>
                              </a:lnTo>
                              <a:lnTo>
                                <a:pt x="7210" y="103"/>
                              </a:lnTo>
                              <a:lnTo>
                                <a:pt x="7202" y="103"/>
                              </a:lnTo>
                              <a:lnTo>
                                <a:pt x="7196" y="104"/>
                              </a:lnTo>
                              <a:lnTo>
                                <a:pt x="7190" y="106"/>
                              </a:lnTo>
                              <a:lnTo>
                                <a:pt x="7183" y="108"/>
                              </a:lnTo>
                              <a:lnTo>
                                <a:pt x="7178" y="111"/>
                              </a:lnTo>
                              <a:lnTo>
                                <a:pt x="7173" y="114"/>
                              </a:lnTo>
                              <a:lnTo>
                                <a:pt x="7168" y="118"/>
                              </a:lnTo>
                              <a:lnTo>
                                <a:pt x="7163" y="123"/>
                              </a:lnTo>
                              <a:lnTo>
                                <a:pt x="7160" y="128"/>
                              </a:lnTo>
                              <a:lnTo>
                                <a:pt x="7156" y="133"/>
                              </a:lnTo>
                              <a:lnTo>
                                <a:pt x="7154" y="139"/>
                              </a:lnTo>
                              <a:lnTo>
                                <a:pt x="7150" y="145"/>
                              </a:lnTo>
                              <a:lnTo>
                                <a:pt x="7149" y="152"/>
                              </a:lnTo>
                              <a:lnTo>
                                <a:pt x="7147" y="158"/>
                              </a:lnTo>
                              <a:lnTo>
                                <a:pt x="7146" y="165"/>
                              </a:lnTo>
                              <a:lnTo>
                                <a:pt x="7146" y="173"/>
                              </a:lnTo>
                              <a:lnTo>
                                <a:pt x="7146" y="181"/>
                              </a:lnTo>
                              <a:lnTo>
                                <a:pt x="7147" y="188"/>
                              </a:lnTo>
                              <a:lnTo>
                                <a:pt x="7149" y="196"/>
                              </a:lnTo>
                              <a:lnTo>
                                <a:pt x="7150" y="202"/>
                              </a:lnTo>
                              <a:lnTo>
                                <a:pt x="7154" y="208"/>
                              </a:lnTo>
                              <a:lnTo>
                                <a:pt x="7156" y="214"/>
                              </a:lnTo>
                              <a:lnTo>
                                <a:pt x="7160" y="219"/>
                              </a:lnTo>
                              <a:lnTo>
                                <a:pt x="7163" y="224"/>
                              </a:lnTo>
                              <a:lnTo>
                                <a:pt x="7168" y="229"/>
                              </a:lnTo>
                              <a:lnTo>
                                <a:pt x="7173" y="233"/>
                              </a:lnTo>
                              <a:lnTo>
                                <a:pt x="7178" y="237"/>
                              </a:lnTo>
                              <a:lnTo>
                                <a:pt x="7185" y="239"/>
                              </a:lnTo>
                              <a:lnTo>
                                <a:pt x="7190" y="242"/>
                              </a:lnTo>
                              <a:lnTo>
                                <a:pt x="7196" y="243"/>
                              </a:lnTo>
                              <a:lnTo>
                                <a:pt x="7203" y="244"/>
                              </a:lnTo>
                              <a:lnTo>
                                <a:pt x="7210" y="244"/>
                              </a:lnTo>
                              <a:lnTo>
                                <a:pt x="7217" y="244"/>
                              </a:lnTo>
                              <a:lnTo>
                                <a:pt x="7223" y="243"/>
                              </a:lnTo>
                              <a:lnTo>
                                <a:pt x="7230" y="242"/>
                              </a:lnTo>
                              <a:lnTo>
                                <a:pt x="7236" y="239"/>
                              </a:lnTo>
                              <a:lnTo>
                                <a:pt x="7241" y="236"/>
                              </a:lnTo>
                              <a:lnTo>
                                <a:pt x="7246" y="232"/>
                              </a:lnTo>
                              <a:lnTo>
                                <a:pt x="7251" y="228"/>
                              </a:lnTo>
                              <a:lnTo>
                                <a:pt x="7256" y="222"/>
                              </a:lnTo>
                              <a:lnTo>
                                <a:pt x="7256" y="241"/>
                              </a:lnTo>
                              <a:lnTo>
                                <a:pt x="7279" y="241"/>
                              </a:lnTo>
                              <a:lnTo>
                                <a:pt x="7279" y="106"/>
                              </a:lnTo>
                              <a:lnTo>
                                <a:pt x="7256" y="106"/>
                              </a:lnTo>
                              <a:close/>
                              <a:moveTo>
                                <a:pt x="7066" y="106"/>
                              </a:moveTo>
                              <a:lnTo>
                                <a:pt x="7066" y="241"/>
                              </a:lnTo>
                              <a:lnTo>
                                <a:pt x="7090" y="241"/>
                              </a:lnTo>
                              <a:lnTo>
                                <a:pt x="7090" y="170"/>
                              </a:lnTo>
                              <a:lnTo>
                                <a:pt x="7090" y="159"/>
                              </a:lnTo>
                              <a:lnTo>
                                <a:pt x="7091" y="150"/>
                              </a:lnTo>
                              <a:lnTo>
                                <a:pt x="7092" y="143"/>
                              </a:lnTo>
                              <a:lnTo>
                                <a:pt x="7095" y="138"/>
                              </a:lnTo>
                              <a:lnTo>
                                <a:pt x="7099" y="133"/>
                              </a:lnTo>
                              <a:lnTo>
                                <a:pt x="7104" y="128"/>
                              </a:lnTo>
                              <a:lnTo>
                                <a:pt x="7110" y="125"/>
                              </a:lnTo>
                              <a:lnTo>
                                <a:pt x="7116" y="125"/>
                              </a:lnTo>
                              <a:lnTo>
                                <a:pt x="7122" y="127"/>
                              </a:lnTo>
                              <a:lnTo>
                                <a:pt x="7130" y="129"/>
                              </a:lnTo>
                              <a:lnTo>
                                <a:pt x="7140" y="109"/>
                              </a:lnTo>
                              <a:lnTo>
                                <a:pt x="7135" y="106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3"/>
                              </a:lnTo>
                              <a:lnTo>
                                <a:pt x="7111" y="104"/>
                              </a:lnTo>
                              <a:lnTo>
                                <a:pt x="7105" y="106"/>
                              </a:lnTo>
                              <a:lnTo>
                                <a:pt x="7097" y="111"/>
                              </a:lnTo>
                              <a:lnTo>
                                <a:pt x="7090" y="120"/>
                              </a:lnTo>
                              <a:lnTo>
                                <a:pt x="7090" y="106"/>
                              </a:lnTo>
                              <a:lnTo>
                                <a:pt x="7066" y="106"/>
                              </a:lnTo>
                              <a:close/>
                              <a:moveTo>
                                <a:pt x="6953" y="124"/>
                              </a:moveTo>
                              <a:lnTo>
                                <a:pt x="6953" y="46"/>
                              </a:lnTo>
                              <a:lnTo>
                                <a:pt x="6970" y="46"/>
                              </a:lnTo>
                              <a:lnTo>
                                <a:pt x="6983" y="47"/>
                              </a:lnTo>
                              <a:lnTo>
                                <a:pt x="6992" y="49"/>
                              </a:lnTo>
                              <a:lnTo>
                                <a:pt x="7000" y="53"/>
                              </a:lnTo>
                              <a:lnTo>
                                <a:pt x="7007" y="56"/>
                              </a:lnTo>
                              <a:lnTo>
                                <a:pt x="7011" y="63"/>
                              </a:lnTo>
                              <a:lnTo>
                                <a:pt x="7015" y="69"/>
                              </a:lnTo>
                              <a:lnTo>
                                <a:pt x="7018" y="76"/>
                              </a:lnTo>
                              <a:lnTo>
                                <a:pt x="7019" y="85"/>
                              </a:lnTo>
                              <a:lnTo>
                                <a:pt x="7018" y="94"/>
                              </a:lnTo>
                              <a:lnTo>
                                <a:pt x="7015" y="101"/>
                              </a:lnTo>
                              <a:lnTo>
                                <a:pt x="7011" y="108"/>
                              </a:lnTo>
                              <a:lnTo>
                                <a:pt x="7007" y="114"/>
                              </a:lnTo>
                              <a:lnTo>
                                <a:pt x="7000" y="118"/>
                              </a:lnTo>
                              <a:lnTo>
                                <a:pt x="6992" y="122"/>
                              </a:lnTo>
                              <a:lnTo>
                                <a:pt x="6983" y="123"/>
                              </a:lnTo>
                              <a:lnTo>
                                <a:pt x="6973" y="124"/>
                              </a:lnTo>
                              <a:lnTo>
                                <a:pt x="6953" y="124"/>
                              </a:lnTo>
                              <a:close/>
                              <a:moveTo>
                                <a:pt x="6953" y="147"/>
                              </a:moveTo>
                              <a:lnTo>
                                <a:pt x="6974" y="147"/>
                              </a:lnTo>
                              <a:lnTo>
                                <a:pt x="6989" y="145"/>
                              </a:lnTo>
                              <a:lnTo>
                                <a:pt x="7003" y="142"/>
                              </a:lnTo>
                              <a:lnTo>
                                <a:pt x="7009" y="139"/>
                              </a:lnTo>
                              <a:lnTo>
                                <a:pt x="7014" y="137"/>
                              </a:lnTo>
                              <a:lnTo>
                                <a:pt x="7019" y="134"/>
                              </a:lnTo>
                              <a:lnTo>
                                <a:pt x="7024" y="130"/>
                              </a:lnTo>
                              <a:lnTo>
                                <a:pt x="7028" y="125"/>
                              </a:lnTo>
                              <a:lnTo>
                                <a:pt x="7031" y="122"/>
                              </a:lnTo>
                              <a:lnTo>
                                <a:pt x="7035" y="117"/>
                              </a:lnTo>
                              <a:lnTo>
                                <a:pt x="7038" y="110"/>
                              </a:lnTo>
                              <a:lnTo>
                                <a:pt x="7039" y="105"/>
                              </a:lnTo>
                              <a:lnTo>
                                <a:pt x="7041" y="99"/>
                              </a:lnTo>
                              <a:lnTo>
                                <a:pt x="7041" y="91"/>
                              </a:lnTo>
                              <a:lnTo>
                                <a:pt x="7041" y="85"/>
                              </a:lnTo>
                              <a:lnTo>
                                <a:pt x="7041" y="79"/>
                              </a:lnTo>
                              <a:lnTo>
                                <a:pt x="7040" y="71"/>
                              </a:lnTo>
                              <a:lnTo>
                                <a:pt x="7039" y="65"/>
                              </a:lnTo>
                              <a:lnTo>
                                <a:pt x="7036" y="60"/>
                              </a:lnTo>
                              <a:lnTo>
                                <a:pt x="7034" y="54"/>
                              </a:lnTo>
                              <a:lnTo>
                                <a:pt x="7030" y="49"/>
                              </a:lnTo>
                              <a:lnTo>
                                <a:pt x="7026" y="44"/>
                              </a:lnTo>
                              <a:lnTo>
                                <a:pt x="7021" y="40"/>
                              </a:lnTo>
                              <a:lnTo>
                                <a:pt x="7018" y="36"/>
                              </a:lnTo>
                              <a:lnTo>
                                <a:pt x="7011" y="32"/>
                              </a:lnTo>
                              <a:lnTo>
                                <a:pt x="7007" y="30"/>
                              </a:lnTo>
                              <a:lnTo>
                                <a:pt x="7000" y="27"/>
                              </a:lnTo>
                              <a:lnTo>
                                <a:pt x="6985" y="25"/>
                              </a:lnTo>
                              <a:lnTo>
                                <a:pt x="6968" y="25"/>
                              </a:lnTo>
                              <a:lnTo>
                                <a:pt x="6929" y="25"/>
                              </a:lnTo>
                              <a:lnTo>
                                <a:pt x="6929" y="241"/>
                              </a:lnTo>
                              <a:lnTo>
                                <a:pt x="6953" y="241"/>
                              </a:lnTo>
                              <a:lnTo>
                                <a:pt x="6953" y="147"/>
                              </a:lnTo>
                              <a:close/>
                              <a:moveTo>
                                <a:pt x="6627" y="218"/>
                              </a:moveTo>
                              <a:lnTo>
                                <a:pt x="6670" y="168"/>
                              </a:lnTo>
                              <a:lnTo>
                                <a:pt x="6684" y="153"/>
                              </a:lnTo>
                              <a:lnTo>
                                <a:pt x="6694" y="140"/>
                              </a:lnTo>
                              <a:lnTo>
                                <a:pt x="6701" y="129"/>
                              </a:lnTo>
                              <a:lnTo>
                                <a:pt x="6708" y="119"/>
                              </a:lnTo>
                              <a:lnTo>
                                <a:pt x="6712" y="110"/>
                              </a:lnTo>
                              <a:lnTo>
                                <a:pt x="6715" y="103"/>
                              </a:lnTo>
                              <a:lnTo>
                                <a:pt x="6716" y="94"/>
                              </a:lnTo>
                              <a:lnTo>
                                <a:pt x="6716" y="85"/>
                              </a:lnTo>
                              <a:lnTo>
                                <a:pt x="6716" y="79"/>
                              </a:lnTo>
                              <a:lnTo>
                                <a:pt x="6715" y="73"/>
                              </a:lnTo>
                              <a:lnTo>
                                <a:pt x="6714" y="66"/>
                              </a:lnTo>
                              <a:lnTo>
                                <a:pt x="6711" y="60"/>
                              </a:lnTo>
                              <a:lnTo>
                                <a:pt x="6705" y="49"/>
                              </a:lnTo>
                              <a:lnTo>
                                <a:pt x="6698" y="40"/>
                              </a:lnTo>
                              <a:lnTo>
                                <a:pt x="6688" y="32"/>
                              </a:lnTo>
                              <a:lnTo>
                                <a:pt x="6676" y="26"/>
                              </a:lnTo>
                              <a:lnTo>
                                <a:pt x="6670" y="24"/>
                              </a:lnTo>
                              <a:lnTo>
                                <a:pt x="6664" y="22"/>
                              </a:lnTo>
                              <a:lnTo>
                                <a:pt x="6656" y="21"/>
                              </a:lnTo>
                              <a:lnTo>
                                <a:pt x="6650" y="21"/>
                              </a:lnTo>
                              <a:lnTo>
                                <a:pt x="6641" y="21"/>
                              </a:lnTo>
                              <a:lnTo>
                                <a:pt x="6633" y="24"/>
                              </a:lnTo>
                              <a:lnTo>
                                <a:pt x="6625" y="26"/>
                              </a:lnTo>
                              <a:lnTo>
                                <a:pt x="6618" y="29"/>
                              </a:lnTo>
                              <a:lnTo>
                                <a:pt x="6610" y="34"/>
                              </a:lnTo>
                              <a:lnTo>
                                <a:pt x="6604" y="39"/>
                              </a:lnTo>
                              <a:lnTo>
                                <a:pt x="6599" y="44"/>
                              </a:lnTo>
                              <a:lnTo>
                                <a:pt x="6594" y="50"/>
                              </a:lnTo>
                              <a:lnTo>
                                <a:pt x="6589" y="58"/>
                              </a:lnTo>
                              <a:lnTo>
                                <a:pt x="6587" y="66"/>
                              </a:lnTo>
                              <a:lnTo>
                                <a:pt x="6584" y="75"/>
                              </a:lnTo>
                              <a:lnTo>
                                <a:pt x="6583" y="88"/>
                              </a:lnTo>
                              <a:lnTo>
                                <a:pt x="6607" y="88"/>
                              </a:lnTo>
                              <a:lnTo>
                                <a:pt x="6608" y="79"/>
                              </a:lnTo>
                              <a:lnTo>
                                <a:pt x="6609" y="73"/>
                              </a:lnTo>
                              <a:lnTo>
                                <a:pt x="6612" y="68"/>
                              </a:lnTo>
                              <a:lnTo>
                                <a:pt x="6614" y="63"/>
                              </a:lnTo>
                              <a:lnTo>
                                <a:pt x="6618" y="58"/>
                              </a:lnTo>
                              <a:lnTo>
                                <a:pt x="6620" y="54"/>
                              </a:lnTo>
                              <a:lnTo>
                                <a:pt x="6625" y="51"/>
                              </a:lnTo>
                              <a:lnTo>
                                <a:pt x="6629" y="49"/>
                              </a:lnTo>
                              <a:lnTo>
                                <a:pt x="6634" y="46"/>
                              </a:lnTo>
                              <a:lnTo>
                                <a:pt x="6639" y="45"/>
                              </a:lnTo>
                              <a:lnTo>
                                <a:pt x="6644" y="44"/>
                              </a:lnTo>
                              <a:lnTo>
                                <a:pt x="6650" y="44"/>
                              </a:lnTo>
                              <a:lnTo>
                                <a:pt x="6659" y="44"/>
                              </a:lnTo>
                              <a:lnTo>
                                <a:pt x="6666" y="46"/>
                              </a:lnTo>
                              <a:lnTo>
                                <a:pt x="6674" y="50"/>
                              </a:lnTo>
                              <a:lnTo>
                                <a:pt x="6680" y="55"/>
                              </a:lnTo>
                              <a:lnTo>
                                <a:pt x="6686" y="61"/>
                              </a:lnTo>
                              <a:lnTo>
                                <a:pt x="6690" y="69"/>
                              </a:lnTo>
                              <a:lnTo>
                                <a:pt x="6693" y="76"/>
                              </a:lnTo>
                              <a:lnTo>
                                <a:pt x="6694" y="85"/>
                              </a:lnTo>
                              <a:lnTo>
                                <a:pt x="6693" y="91"/>
                              </a:lnTo>
                              <a:lnTo>
                                <a:pt x="6691" y="98"/>
                              </a:lnTo>
                              <a:lnTo>
                                <a:pt x="6689" y="104"/>
                              </a:lnTo>
                              <a:lnTo>
                                <a:pt x="6685" y="111"/>
                              </a:lnTo>
                              <a:lnTo>
                                <a:pt x="6674" y="128"/>
                              </a:lnTo>
                              <a:lnTo>
                                <a:pt x="6656" y="149"/>
                              </a:lnTo>
                              <a:lnTo>
                                <a:pt x="6578" y="241"/>
                              </a:lnTo>
                              <a:lnTo>
                                <a:pt x="6716" y="241"/>
                              </a:lnTo>
                              <a:lnTo>
                                <a:pt x="6716" y="218"/>
                              </a:lnTo>
                              <a:lnTo>
                                <a:pt x="6627" y="218"/>
                              </a:lnTo>
                              <a:close/>
                              <a:moveTo>
                                <a:pt x="6476" y="139"/>
                              </a:moveTo>
                              <a:lnTo>
                                <a:pt x="6484" y="140"/>
                              </a:lnTo>
                              <a:lnTo>
                                <a:pt x="6492" y="142"/>
                              </a:lnTo>
                              <a:lnTo>
                                <a:pt x="6499" y="147"/>
                              </a:lnTo>
                              <a:lnTo>
                                <a:pt x="6506" y="152"/>
                              </a:lnTo>
                              <a:lnTo>
                                <a:pt x="6511" y="157"/>
                              </a:lnTo>
                              <a:lnTo>
                                <a:pt x="6514" y="164"/>
                              </a:lnTo>
                              <a:lnTo>
                                <a:pt x="6517" y="172"/>
                              </a:lnTo>
                              <a:lnTo>
                                <a:pt x="6518" y="181"/>
                              </a:lnTo>
                              <a:lnTo>
                                <a:pt x="6517" y="189"/>
                              </a:lnTo>
                              <a:lnTo>
                                <a:pt x="6514" y="197"/>
                              </a:lnTo>
                              <a:lnTo>
                                <a:pt x="6511" y="204"/>
                              </a:lnTo>
                              <a:lnTo>
                                <a:pt x="6506" y="211"/>
                              </a:lnTo>
                              <a:lnTo>
                                <a:pt x="6499" y="216"/>
                              </a:lnTo>
                              <a:lnTo>
                                <a:pt x="6492" y="219"/>
                              </a:lnTo>
                              <a:lnTo>
                                <a:pt x="6484" y="222"/>
                              </a:lnTo>
                              <a:lnTo>
                                <a:pt x="6476" y="222"/>
                              </a:lnTo>
                              <a:lnTo>
                                <a:pt x="6467" y="222"/>
                              </a:lnTo>
                              <a:lnTo>
                                <a:pt x="6460" y="219"/>
                              </a:lnTo>
                              <a:lnTo>
                                <a:pt x="6452" y="216"/>
                              </a:lnTo>
                              <a:lnTo>
                                <a:pt x="6446" y="209"/>
                              </a:lnTo>
                              <a:lnTo>
                                <a:pt x="6441" y="203"/>
                              </a:lnTo>
                              <a:lnTo>
                                <a:pt x="6437" y="197"/>
                              </a:lnTo>
                              <a:lnTo>
                                <a:pt x="6435" y="188"/>
                              </a:lnTo>
                              <a:lnTo>
                                <a:pt x="6435" y="179"/>
                              </a:lnTo>
                              <a:lnTo>
                                <a:pt x="6435" y="172"/>
                              </a:lnTo>
                              <a:lnTo>
                                <a:pt x="6437" y="164"/>
                              </a:lnTo>
                              <a:lnTo>
                                <a:pt x="6441" y="157"/>
                              </a:lnTo>
                              <a:lnTo>
                                <a:pt x="6447" y="152"/>
                              </a:lnTo>
                              <a:lnTo>
                                <a:pt x="6452" y="147"/>
                              </a:lnTo>
                              <a:lnTo>
                                <a:pt x="6460" y="142"/>
                              </a:lnTo>
                              <a:lnTo>
                                <a:pt x="6467" y="140"/>
                              </a:lnTo>
                              <a:lnTo>
                                <a:pt x="6476" y="139"/>
                              </a:lnTo>
                              <a:close/>
                              <a:moveTo>
                                <a:pt x="6477" y="44"/>
                              </a:moveTo>
                              <a:lnTo>
                                <a:pt x="6484" y="44"/>
                              </a:lnTo>
                              <a:lnTo>
                                <a:pt x="6491" y="46"/>
                              </a:lnTo>
                              <a:lnTo>
                                <a:pt x="6497" y="50"/>
                              </a:lnTo>
                              <a:lnTo>
                                <a:pt x="6503" y="54"/>
                              </a:lnTo>
                              <a:lnTo>
                                <a:pt x="6508" y="60"/>
                              </a:lnTo>
                              <a:lnTo>
                                <a:pt x="6511" y="66"/>
                              </a:lnTo>
                              <a:lnTo>
                                <a:pt x="6513" y="74"/>
                              </a:lnTo>
                              <a:lnTo>
                                <a:pt x="6514" y="81"/>
                              </a:lnTo>
                              <a:lnTo>
                                <a:pt x="6513" y="89"/>
                              </a:lnTo>
                              <a:lnTo>
                                <a:pt x="6511" y="95"/>
                              </a:lnTo>
                              <a:lnTo>
                                <a:pt x="6508" y="101"/>
                              </a:lnTo>
                              <a:lnTo>
                                <a:pt x="6503" y="108"/>
                              </a:lnTo>
                              <a:lnTo>
                                <a:pt x="6497" y="111"/>
                              </a:lnTo>
                              <a:lnTo>
                                <a:pt x="6491" y="115"/>
                              </a:lnTo>
                              <a:lnTo>
                                <a:pt x="6484" y="118"/>
                              </a:lnTo>
                              <a:lnTo>
                                <a:pt x="6477" y="119"/>
                              </a:lnTo>
                              <a:lnTo>
                                <a:pt x="6470" y="118"/>
                              </a:lnTo>
                              <a:lnTo>
                                <a:pt x="6462" y="115"/>
                              </a:lnTo>
                              <a:lnTo>
                                <a:pt x="6456" y="111"/>
                              </a:lnTo>
                              <a:lnTo>
                                <a:pt x="6450" y="108"/>
                              </a:lnTo>
                              <a:lnTo>
                                <a:pt x="6446" y="101"/>
                              </a:lnTo>
                              <a:lnTo>
                                <a:pt x="6442" y="95"/>
                              </a:lnTo>
                              <a:lnTo>
                                <a:pt x="6440" y="88"/>
                              </a:lnTo>
                              <a:lnTo>
                                <a:pt x="6440" y="80"/>
                              </a:lnTo>
                              <a:lnTo>
                                <a:pt x="6440" y="73"/>
                              </a:lnTo>
                              <a:lnTo>
                                <a:pt x="6442" y="66"/>
                              </a:lnTo>
                              <a:lnTo>
                                <a:pt x="6446" y="60"/>
                              </a:lnTo>
                              <a:lnTo>
                                <a:pt x="6451" y="54"/>
                              </a:lnTo>
                              <a:lnTo>
                                <a:pt x="6456" y="50"/>
                              </a:lnTo>
                              <a:lnTo>
                                <a:pt x="6462" y="46"/>
                              </a:lnTo>
                              <a:lnTo>
                                <a:pt x="6470" y="44"/>
                              </a:lnTo>
                              <a:lnTo>
                                <a:pt x="6477" y="44"/>
                              </a:lnTo>
                              <a:close/>
                              <a:moveTo>
                                <a:pt x="6442" y="128"/>
                              </a:moveTo>
                              <a:lnTo>
                                <a:pt x="6435" y="133"/>
                              </a:lnTo>
                              <a:lnTo>
                                <a:pt x="6428" y="138"/>
                              </a:lnTo>
                              <a:lnTo>
                                <a:pt x="6423" y="143"/>
                              </a:lnTo>
                              <a:lnTo>
                                <a:pt x="6418" y="149"/>
                              </a:lnTo>
                              <a:lnTo>
                                <a:pt x="6415" y="157"/>
                              </a:lnTo>
                              <a:lnTo>
                                <a:pt x="6412" y="164"/>
                              </a:lnTo>
                              <a:lnTo>
                                <a:pt x="6411" y="173"/>
                              </a:lnTo>
                              <a:lnTo>
                                <a:pt x="6411" y="182"/>
                              </a:lnTo>
                              <a:lnTo>
                                <a:pt x="6411" y="188"/>
                              </a:lnTo>
                              <a:lnTo>
                                <a:pt x="6412" y="194"/>
                              </a:lnTo>
                              <a:lnTo>
                                <a:pt x="6413" y="201"/>
                              </a:lnTo>
                              <a:lnTo>
                                <a:pt x="6416" y="207"/>
                              </a:lnTo>
                              <a:lnTo>
                                <a:pt x="6422" y="217"/>
                              </a:lnTo>
                              <a:lnTo>
                                <a:pt x="6430" y="227"/>
                              </a:lnTo>
                              <a:lnTo>
                                <a:pt x="6440" y="234"/>
                              </a:lnTo>
                              <a:lnTo>
                                <a:pt x="6451" y="239"/>
                              </a:lnTo>
                              <a:lnTo>
                                <a:pt x="6463" y="243"/>
                              </a:lnTo>
                              <a:lnTo>
                                <a:pt x="6477" y="244"/>
                              </a:lnTo>
                              <a:lnTo>
                                <a:pt x="6483" y="244"/>
                              </a:lnTo>
                              <a:lnTo>
                                <a:pt x="6489" y="243"/>
                              </a:lnTo>
                              <a:lnTo>
                                <a:pt x="6496" y="242"/>
                              </a:lnTo>
                              <a:lnTo>
                                <a:pt x="6502" y="239"/>
                              </a:lnTo>
                              <a:lnTo>
                                <a:pt x="6513" y="234"/>
                              </a:lnTo>
                              <a:lnTo>
                                <a:pt x="6523" y="227"/>
                              </a:lnTo>
                              <a:lnTo>
                                <a:pt x="6531" y="217"/>
                              </a:lnTo>
                              <a:lnTo>
                                <a:pt x="6536" y="206"/>
                              </a:lnTo>
                              <a:lnTo>
                                <a:pt x="6538" y="201"/>
                              </a:lnTo>
                              <a:lnTo>
                                <a:pt x="6539" y="194"/>
                              </a:lnTo>
                              <a:lnTo>
                                <a:pt x="6541" y="187"/>
                              </a:lnTo>
                              <a:lnTo>
                                <a:pt x="6541" y="181"/>
                              </a:lnTo>
                              <a:lnTo>
                                <a:pt x="6541" y="172"/>
                              </a:lnTo>
                              <a:lnTo>
                                <a:pt x="6539" y="164"/>
                              </a:lnTo>
                              <a:lnTo>
                                <a:pt x="6537" y="157"/>
                              </a:lnTo>
                              <a:lnTo>
                                <a:pt x="6533" y="149"/>
                              </a:lnTo>
                              <a:lnTo>
                                <a:pt x="6528" y="143"/>
                              </a:lnTo>
                              <a:lnTo>
                                <a:pt x="6523" y="138"/>
                              </a:lnTo>
                              <a:lnTo>
                                <a:pt x="6517" y="133"/>
                              </a:lnTo>
                              <a:lnTo>
                                <a:pt x="6509" y="128"/>
                              </a:lnTo>
                              <a:lnTo>
                                <a:pt x="6516" y="124"/>
                              </a:lnTo>
                              <a:lnTo>
                                <a:pt x="6521" y="119"/>
                              </a:lnTo>
                              <a:lnTo>
                                <a:pt x="6526" y="114"/>
                              </a:lnTo>
                              <a:lnTo>
                                <a:pt x="6529" y="108"/>
                              </a:lnTo>
                              <a:lnTo>
                                <a:pt x="6533" y="101"/>
                              </a:lnTo>
                              <a:lnTo>
                                <a:pt x="6534" y="95"/>
                              </a:lnTo>
                              <a:lnTo>
                                <a:pt x="6537" y="88"/>
                              </a:lnTo>
                              <a:lnTo>
                                <a:pt x="6537" y="80"/>
                              </a:lnTo>
                              <a:lnTo>
                                <a:pt x="6536" y="69"/>
                              </a:lnTo>
                              <a:lnTo>
                                <a:pt x="6532" y="58"/>
                              </a:lnTo>
                              <a:lnTo>
                                <a:pt x="6527" y="47"/>
                              </a:lnTo>
                              <a:lnTo>
                                <a:pt x="6519" y="39"/>
                              </a:lnTo>
                              <a:lnTo>
                                <a:pt x="6511" y="31"/>
                              </a:lnTo>
                              <a:lnTo>
                                <a:pt x="6501" y="26"/>
                              </a:lnTo>
                              <a:lnTo>
                                <a:pt x="6489" y="22"/>
                              </a:lnTo>
                              <a:lnTo>
                                <a:pt x="6477" y="21"/>
                              </a:lnTo>
                              <a:lnTo>
                                <a:pt x="6465" y="22"/>
                              </a:lnTo>
                              <a:lnTo>
                                <a:pt x="6452" y="26"/>
                              </a:lnTo>
                              <a:lnTo>
                                <a:pt x="6442" y="31"/>
                              </a:lnTo>
                              <a:lnTo>
                                <a:pt x="6433" y="39"/>
                              </a:lnTo>
                              <a:lnTo>
                                <a:pt x="6426" y="47"/>
                              </a:lnTo>
                              <a:lnTo>
                                <a:pt x="6421" y="58"/>
                              </a:lnTo>
                              <a:lnTo>
                                <a:pt x="6417" y="69"/>
                              </a:lnTo>
                              <a:lnTo>
                                <a:pt x="6416" y="80"/>
                              </a:lnTo>
                              <a:lnTo>
                                <a:pt x="6417" y="88"/>
                              </a:lnTo>
                              <a:lnTo>
                                <a:pt x="6418" y="95"/>
                              </a:lnTo>
                              <a:lnTo>
                                <a:pt x="6420" y="101"/>
                              </a:lnTo>
                              <a:lnTo>
                                <a:pt x="6423" y="108"/>
                              </a:lnTo>
                              <a:lnTo>
                                <a:pt x="6427" y="114"/>
                              </a:lnTo>
                              <a:lnTo>
                                <a:pt x="6431" y="119"/>
                              </a:lnTo>
                              <a:lnTo>
                                <a:pt x="6437" y="124"/>
                              </a:lnTo>
                              <a:lnTo>
                                <a:pt x="6442" y="128"/>
                              </a:lnTo>
                              <a:close/>
                              <a:moveTo>
                                <a:pt x="6215" y="44"/>
                              </a:moveTo>
                              <a:lnTo>
                                <a:pt x="6222" y="44"/>
                              </a:lnTo>
                              <a:lnTo>
                                <a:pt x="6227" y="45"/>
                              </a:lnTo>
                              <a:lnTo>
                                <a:pt x="6232" y="47"/>
                              </a:lnTo>
                              <a:lnTo>
                                <a:pt x="6237" y="50"/>
                              </a:lnTo>
                              <a:lnTo>
                                <a:pt x="6242" y="54"/>
                              </a:lnTo>
                              <a:lnTo>
                                <a:pt x="6245" y="58"/>
                              </a:lnTo>
                              <a:lnTo>
                                <a:pt x="6250" y="63"/>
                              </a:lnTo>
                              <a:lnTo>
                                <a:pt x="6254" y="69"/>
                              </a:lnTo>
                              <a:lnTo>
                                <a:pt x="6260" y="83"/>
                              </a:lnTo>
                              <a:lnTo>
                                <a:pt x="6265" y="98"/>
                              </a:lnTo>
                              <a:lnTo>
                                <a:pt x="6268" y="114"/>
                              </a:lnTo>
                              <a:lnTo>
                                <a:pt x="6269" y="133"/>
                              </a:lnTo>
                              <a:lnTo>
                                <a:pt x="6268" y="150"/>
                              </a:lnTo>
                              <a:lnTo>
                                <a:pt x="6265" y="168"/>
                              </a:lnTo>
                              <a:lnTo>
                                <a:pt x="6260" y="183"/>
                              </a:lnTo>
                              <a:lnTo>
                                <a:pt x="6254" y="196"/>
                              </a:lnTo>
                              <a:lnTo>
                                <a:pt x="6250" y="202"/>
                              </a:lnTo>
                              <a:lnTo>
                                <a:pt x="6245" y="207"/>
                              </a:lnTo>
                              <a:lnTo>
                                <a:pt x="6242" y="212"/>
                              </a:lnTo>
                              <a:lnTo>
                                <a:pt x="6237" y="216"/>
                              </a:lnTo>
                              <a:lnTo>
                                <a:pt x="6232" y="218"/>
                              </a:lnTo>
                              <a:lnTo>
                                <a:pt x="6227" y="221"/>
                              </a:lnTo>
                              <a:lnTo>
                                <a:pt x="6222" y="222"/>
                              </a:lnTo>
                              <a:lnTo>
                                <a:pt x="6215" y="222"/>
                              </a:lnTo>
                              <a:lnTo>
                                <a:pt x="6210" y="222"/>
                              </a:lnTo>
                              <a:lnTo>
                                <a:pt x="6204" y="221"/>
                              </a:lnTo>
                              <a:lnTo>
                                <a:pt x="6199" y="218"/>
                              </a:lnTo>
                              <a:lnTo>
                                <a:pt x="6194" y="216"/>
                              </a:lnTo>
                              <a:lnTo>
                                <a:pt x="6189" y="212"/>
                              </a:lnTo>
                              <a:lnTo>
                                <a:pt x="6185" y="207"/>
                              </a:lnTo>
                              <a:lnTo>
                                <a:pt x="6182" y="202"/>
                              </a:lnTo>
                              <a:lnTo>
                                <a:pt x="6177" y="197"/>
                              </a:lnTo>
                              <a:lnTo>
                                <a:pt x="6171" y="183"/>
                              </a:lnTo>
                              <a:lnTo>
                                <a:pt x="6167" y="168"/>
                              </a:lnTo>
                              <a:lnTo>
                                <a:pt x="6163" y="150"/>
                              </a:lnTo>
                              <a:lnTo>
                                <a:pt x="6162" y="132"/>
                              </a:lnTo>
                              <a:lnTo>
                                <a:pt x="6163" y="114"/>
                              </a:lnTo>
                              <a:lnTo>
                                <a:pt x="6167" y="98"/>
                              </a:lnTo>
                              <a:lnTo>
                                <a:pt x="6171" y="83"/>
                              </a:lnTo>
                              <a:lnTo>
                                <a:pt x="6178" y="69"/>
                              </a:lnTo>
                              <a:lnTo>
                                <a:pt x="6182" y="64"/>
                              </a:lnTo>
                              <a:lnTo>
                                <a:pt x="6185" y="59"/>
                              </a:lnTo>
                              <a:lnTo>
                                <a:pt x="6189" y="54"/>
                              </a:lnTo>
                              <a:lnTo>
                                <a:pt x="6194" y="50"/>
                              </a:lnTo>
                              <a:lnTo>
                                <a:pt x="6199" y="47"/>
                              </a:lnTo>
                              <a:lnTo>
                                <a:pt x="6204" y="45"/>
                              </a:lnTo>
                              <a:lnTo>
                                <a:pt x="6210" y="44"/>
                              </a:lnTo>
                              <a:lnTo>
                                <a:pt x="6215" y="44"/>
                              </a:lnTo>
                              <a:close/>
                              <a:moveTo>
                                <a:pt x="6215" y="21"/>
                              </a:moveTo>
                              <a:lnTo>
                                <a:pt x="6208" y="21"/>
                              </a:lnTo>
                              <a:lnTo>
                                <a:pt x="6200" y="24"/>
                              </a:lnTo>
                              <a:lnTo>
                                <a:pt x="6193" y="26"/>
                              </a:lnTo>
                              <a:lnTo>
                                <a:pt x="6185" y="30"/>
                              </a:lnTo>
                              <a:lnTo>
                                <a:pt x="6179" y="35"/>
                              </a:lnTo>
                              <a:lnTo>
                                <a:pt x="6172" y="40"/>
                              </a:lnTo>
                              <a:lnTo>
                                <a:pt x="6167" y="46"/>
                              </a:lnTo>
                              <a:lnTo>
                                <a:pt x="6161" y="54"/>
                              </a:lnTo>
                              <a:lnTo>
                                <a:pt x="6156" y="61"/>
                              </a:lnTo>
                              <a:lnTo>
                                <a:pt x="6152" y="70"/>
                              </a:lnTo>
                              <a:lnTo>
                                <a:pt x="6148" y="79"/>
                              </a:lnTo>
                              <a:lnTo>
                                <a:pt x="6144" y="89"/>
                              </a:lnTo>
                              <a:lnTo>
                                <a:pt x="6142" y="99"/>
                              </a:lnTo>
                              <a:lnTo>
                                <a:pt x="6141" y="109"/>
                              </a:lnTo>
                              <a:lnTo>
                                <a:pt x="6139" y="120"/>
                              </a:lnTo>
                              <a:lnTo>
                                <a:pt x="6138" y="132"/>
                              </a:lnTo>
                              <a:lnTo>
                                <a:pt x="6139" y="143"/>
                              </a:lnTo>
                              <a:lnTo>
                                <a:pt x="6139" y="154"/>
                              </a:lnTo>
                              <a:lnTo>
                                <a:pt x="6142" y="164"/>
                              </a:lnTo>
                              <a:lnTo>
                                <a:pt x="6144" y="174"/>
                              </a:lnTo>
                              <a:lnTo>
                                <a:pt x="6147" y="184"/>
                              </a:lnTo>
                              <a:lnTo>
                                <a:pt x="6151" y="193"/>
                              </a:lnTo>
                              <a:lnTo>
                                <a:pt x="6154" y="202"/>
                              </a:lnTo>
                              <a:lnTo>
                                <a:pt x="6159" y="209"/>
                              </a:lnTo>
                              <a:lnTo>
                                <a:pt x="6164" y="217"/>
                              </a:lnTo>
                              <a:lnTo>
                                <a:pt x="6171" y="224"/>
                              </a:lnTo>
                              <a:lnTo>
                                <a:pt x="6178" y="231"/>
                              </a:lnTo>
                              <a:lnTo>
                                <a:pt x="6184" y="236"/>
                              </a:lnTo>
                              <a:lnTo>
                                <a:pt x="6192" y="239"/>
                              </a:lnTo>
                              <a:lnTo>
                                <a:pt x="6200" y="242"/>
                              </a:lnTo>
                              <a:lnTo>
                                <a:pt x="6208" y="244"/>
                              </a:lnTo>
                              <a:lnTo>
                                <a:pt x="6215" y="244"/>
                              </a:lnTo>
                              <a:lnTo>
                                <a:pt x="6223" y="244"/>
                              </a:lnTo>
                              <a:lnTo>
                                <a:pt x="6232" y="242"/>
                              </a:lnTo>
                              <a:lnTo>
                                <a:pt x="6239" y="239"/>
                              </a:lnTo>
                              <a:lnTo>
                                <a:pt x="6247" y="236"/>
                              </a:lnTo>
                              <a:lnTo>
                                <a:pt x="6253" y="231"/>
                              </a:lnTo>
                              <a:lnTo>
                                <a:pt x="6260" y="226"/>
                              </a:lnTo>
                              <a:lnTo>
                                <a:pt x="6265" y="218"/>
                              </a:lnTo>
                              <a:lnTo>
                                <a:pt x="6271" y="212"/>
                              </a:lnTo>
                              <a:lnTo>
                                <a:pt x="6276" y="203"/>
                              </a:lnTo>
                              <a:lnTo>
                                <a:pt x="6280" y="194"/>
                              </a:lnTo>
                              <a:lnTo>
                                <a:pt x="6284" y="186"/>
                              </a:lnTo>
                              <a:lnTo>
                                <a:pt x="6288" y="175"/>
                              </a:lnTo>
                              <a:lnTo>
                                <a:pt x="6289" y="165"/>
                              </a:lnTo>
                              <a:lnTo>
                                <a:pt x="6291" y="154"/>
                              </a:lnTo>
                              <a:lnTo>
                                <a:pt x="6293" y="144"/>
                              </a:lnTo>
                              <a:lnTo>
                                <a:pt x="6293" y="132"/>
                              </a:lnTo>
                              <a:lnTo>
                                <a:pt x="6293" y="120"/>
                              </a:lnTo>
                              <a:lnTo>
                                <a:pt x="6291" y="109"/>
                              </a:lnTo>
                              <a:lnTo>
                                <a:pt x="6289" y="99"/>
                              </a:lnTo>
                              <a:lnTo>
                                <a:pt x="6286" y="88"/>
                              </a:lnTo>
                              <a:lnTo>
                                <a:pt x="6284" y="79"/>
                              </a:lnTo>
                              <a:lnTo>
                                <a:pt x="6280" y="69"/>
                              </a:lnTo>
                              <a:lnTo>
                                <a:pt x="6275" y="61"/>
                              </a:lnTo>
                              <a:lnTo>
                                <a:pt x="6270" y="53"/>
                              </a:lnTo>
                              <a:lnTo>
                                <a:pt x="6265" y="46"/>
                              </a:lnTo>
                              <a:lnTo>
                                <a:pt x="6259" y="40"/>
                              </a:lnTo>
                              <a:lnTo>
                                <a:pt x="6253" y="34"/>
                              </a:lnTo>
                              <a:lnTo>
                                <a:pt x="6247" y="30"/>
                              </a:lnTo>
                              <a:lnTo>
                                <a:pt x="6239" y="26"/>
                              </a:lnTo>
                              <a:lnTo>
                                <a:pt x="6232" y="24"/>
                              </a:lnTo>
                              <a:lnTo>
                                <a:pt x="6224" y="21"/>
                              </a:lnTo>
                              <a:lnTo>
                                <a:pt x="6215" y="21"/>
                              </a:lnTo>
                              <a:close/>
                              <a:moveTo>
                                <a:pt x="6037" y="44"/>
                              </a:moveTo>
                              <a:lnTo>
                                <a:pt x="6042" y="44"/>
                              </a:lnTo>
                              <a:lnTo>
                                <a:pt x="6048" y="45"/>
                              </a:lnTo>
                              <a:lnTo>
                                <a:pt x="6053" y="47"/>
                              </a:lnTo>
                              <a:lnTo>
                                <a:pt x="6058" y="50"/>
                              </a:lnTo>
                              <a:lnTo>
                                <a:pt x="6063" y="54"/>
                              </a:lnTo>
                              <a:lnTo>
                                <a:pt x="6067" y="58"/>
                              </a:lnTo>
                              <a:lnTo>
                                <a:pt x="6072" y="63"/>
                              </a:lnTo>
                              <a:lnTo>
                                <a:pt x="6076" y="69"/>
                              </a:lnTo>
                              <a:lnTo>
                                <a:pt x="6082" y="83"/>
                              </a:lnTo>
                              <a:lnTo>
                                <a:pt x="6087" y="98"/>
                              </a:lnTo>
                              <a:lnTo>
                                <a:pt x="6090" y="114"/>
                              </a:lnTo>
                              <a:lnTo>
                                <a:pt x="6091" y="133"/>
                              </a:lnTo>
                              <a:lnTo>
                                <a:pt x="6090" y="150"/>
                              </a:lnTo>
                              <a:lnTo>
                                <a:pt x="6087" y="168"/>
                              </a:lnTo>
                              <a:lnTo>
                                <a:pt x="6082" y="183"/>
                              </a:lnTo>
                              <a:lnTo>
                                <a:pt x="6075" y="196"/>
                              </a:lnTo>
                              <a:lnTo>
                                <a:pt x="6071" y="202"/>
                              </a:lnTo>
                              <a:lnTo>
                                <a:pt x="6067" y="207"/>
                              </a:lnTo>
                              <a:lnTo>
                                <a:pt x="6063" y="212"/>
                              </a:lnTo>
                              <a:lnTo>
                                <a:pt x="6058" y="216"/>
                              </a:lnTo>
                              <a:lnTo>
                                <a:pt x="6053" y="218"/>
                              </a:lnTo>
                              <a:lnTo>
                                <a:pt x="6048" y="221"/>
                              </a:lnTo>
                              <a:lnTo>
                                <a:pt x="6043" y="222"/>
                              </a:lnTo>
                              <a:lnTo>
                                <a:pt x="6037" y="222"/>
                              </a:lnTo>
                              <a:lnTo>
                                <a:pt x="6032" y="222"/>
                              </a:lnTo>
                              <a:lnTo>
                                <a:pt x="6026" y="221"/>
                              </a:lnTo>
                              <a:lnTo>
                                <a:pt x="6021" y="218"/>
                              </a:lnTo>
                              <a:lnTo>
                                <a:pt x="6016" y="216"/>
                              </a:lnTo>
                              <a:lnTo>
                                <a:pt x="6011" y="212"/>
                              </a:lnTo>
                              <a:lnTo>
                                <a:pt x="6007" y="207"/>
                              </a:lnTo>
                              <a:lnTo>
                                <a:pt x="6002" y="202"/>
                              </a:lnTo>
                              <a:lnTo>
                                <a:pt x="5999" y="197"/>
                              </a:lnTo>
                              <a:lnTo>
                                <a:pt x="5992" y="183"/>
                              </a:lnTo>
                              <a:lnTo>
                                <a:pt x="5987" y="168"/>
                              </a:lnTo>
                              <a:lnTo>
                                <a:pt x="5985" y="150"/>
                              </a:lnTo>
                              <a:lnTo>
                                <a:pt x="5984" y="132"/>
                              </a:lnTo>
                              <a:lnTo>
                                <a:pt x="5985" y="114"/>
                              </a:lnTo>
                              <a:lnTo>
                                <a:pt x="5989" y="98"/>
                              </a:lnTo>
                              <a:lnTo>
                                <a:pt x="5992" y="83"/>
                              </a:lnTo>
                              <a:lnTo>
                                <a:pt x="6000" y="69"/>
                              </a:lnTo>
                              <a:lnTo>
                                <a:pt x="6004" y="64"/>
                              </a:lnTo>
                              <a:lnTo>
                                <a:pt x="6007" y="59"/>
                              </a:lnTo>
                              <a:lnTo>
                                <a:pt x="6011" y="54"/>
                              </a:lnTo>
                              <a:lnTo>
                                <a:pt x="6016" y="50"/>
                              </a:lnTo>
                              <a:lnTo>
                                <a:pt x="6021" y="47"/>
                              </a:lnTo>
                              <a:lnTo>
                                <a:pt x="6026" y="45"/>
                              </a:lnTo>
                              <a:lnTo>
                                <a:pt x="6031" y="44"/>
                              </a:lnTo>
                              <a:lnTo>
                                <a:pt x="6037" y="44"/>
                              </a:lnTo>
                              <a:close/>
                              <a:moveTo>
                                <a:pt x="6037" y="21"/>
                              </a:moveTo>
                              <a:lnTo>
                                <a:pt x="6030" y="21"/>
                              </a:lnTo>
                              <a:lnTo>
                                <a:pt x="6022" y="24"/>
                              </a:lnTo>
                              <a:lnTo>
                                <a:pt x="6015" y="26"/>
                              </a:lnTo>
                              <a:lnTo>
                                <a:pt x="6007" y="30"/>
                              </a:lnTo>
                              <a:lnTo>
                                <a:pt x="6000" y="35"/>
                              </a:lnTo>
                              <a:lnTo>
                                <a:pt x="5994" y="40"/>
                              </a:lnTo>
                              <a:lnTo>
                                <a:pt x="5989" y="46"/>
                              </a:lnTo>
                              <a:lnTo>
                                <a:pt x="5982" y="54"/>
                              </a:lnTo>
                              <a:lnTo>
                                <a:pt x="5977" y="61"/>
                              </a:lnTo>
                              <a:lnTo>
                                <a:pt x="5974" y="70"/>
                              </a:lnTo>
                              <a:lnTo>
                                <a:pt x="5970" y="79"/>
                              </a:lnTo>
                              <a:lnTo>
                                <a:pt x="5966" y="89"/>
                              </a:lnTo>
                              <a:lnTo>
                                <a:pt x="5964" y="99"/>
                              </a:lnTo>
                              <a:lnTo>
                                <a:pt x="5962" y="109"/>
                              </a:lnTo>
                              <a:lnTo>
                                <a:pt x="5961" y="120"/>
                              </a:lnTo>
                              <a:lnTo>
                                <a:pt x="5960" y="132"/>
                              </a:lnTo>
                              <a:lnTo>
                                <a:pt x="5961" y="143"/>
                              </a:lnTo>
                              <a:lnTo>
                                <a:pt x="5961" y="154"/>
                              </a:lnTo>
                              <a:lnTo>
                                <a:pt x="5964" y="164"/>
                              </a:lnTo>
                              <a:lnTo>
                                <a:pt x="5965" y="174"/>
                              </a:lnTo>
                              <a:lnTo>
                                <a:pt x="5969" y="184"/>
                              </a:lnTo>
                              <a:lnTo>
                                <a:pt x="5972" y="193"/>
                              </a:lnTo>
                              <a:lnTo>
                                <a:pt x="5976" y="202"/>
                              </a:lnTo>
                              <a:lnTo>
                                <a:pt x="5981" y="209"/>
                              </a:lnTo>
                              <a:lnTo>
                                <a:pt x="5986" y="217"/>
                              </a:lnTo>
                              <a:lnTo>
                                <a:pt x="5992" y="224"/>
                              </a:lnTo>
                              <a:lnTo>
                                <a:pt x="5999" y="231"/>
                              </a:lnTo>
                              <a:lnTo>
                                <a:pt x="6006" y="236"/>
                              </a:lnTo>
                              <a:lnTo>
                                <a:pt x="6014" y="239"/>
                              </a:lnTo>
                              <a:lnTo>
                                <a:pt x="6021" y="242"/>
                              </a:lnTo>
                              <a:lnTo>
                                <a:pt x="6030" y="244"/>
                              </a:lnTo>
                              <a:lnTo>
                                <a:pt x="6037" y="244"/>
                              </a:lnTo>
                              <a:lnTo>
                                <a:pt x="6045" y="244"/>
                              </a:lnTo>
                              <a:lnTo>
                                <a:pt x="6052" y="242"/>
                              </a:lnTo>
                              <a:lnTo>
                                <a:pt x="6061" y="239"/>
                              </a:lnTo>
                              <a:lnTo>
                                <a:pt x="6067" y="236"/>
                              </a:lnTo>
                              <a:lnTo>
                                <a:pt x="6075" y="231"/>
                              </a:lnTo>
                              <a:lnTo>
                                <a:pt x="6081" y="226"/>
                              </a:lnTo>
                              <a:lnTo>
                                <a:pt x="6087" y="218"/>
                              </a:lnTo>
                              <a:lnTo>
                                <a:pt x="6093" y="212"/>
                              </a:lnTo>
                              <a:lnTo>
                                <a:pt x="6098" y="203"/>
                              </a:lnTo>
                              <a:lnTo>
                                <a:pt x="6102" y="194"/>
                              </a:lnTo>
                              <a:lnTo>
                                <a:pt x="6106" y="186"/>
                              </a:lnTo>
                              <a:lnTo>
                                <a:pt x="6108" y="175"/>
                              </a:lnTo>
                              <a:lnTo>
                                <a:pt x="6111" y="165"/>
                              </a:lnTo>
                              <a:lnTo>
                                <a:pt x="6113" y="154"/>
                              </a:lnTo>
                              <a:lnTo>
                                <a:pt x="6113" y="144"/>
                              </a:lnTo>
                              <a:lnTo>
                                <a:pt x="6114" y="132"/>
                              </a:lnTo>
                              <a:lnTo>
                                <a:pt x="6113" y="120"/>
                              </a:lnTo>
                              <a:lnTo>
                                <a:pt x="6113" y="109"/>
                              </a:lnTo>
                              <a:lnTo>
                                <a:pt x="6111" y="99"/>
                              </a:lnTo>
                              <a:lnTo>
                                <a:pt x="6108" y="88"/>
                              </a:lnTo>
                              <a:lnTo>
                                <a:pt x="6106" y="79"/>
                              </a:lnTo>
                              <a:lnTo>
                                <a:pt x="6102" y="69"/>
                              </a:lnTo>
                              <a:lnTo>
                                <a:pt x="6097" y="61"/>
                              </a:lnTo>
                              <a:lnTo>
                                <a:pt x="6092" y="53"/>
                              </a:lnTo>
                              <a:lnTo>
                                <a:pt x="6087" y="46"/>
                              </a:lnTo>
                              <a:lnTo>
                                <a:pt x="6081" y="40"/>
                              </a:lnTo>
                              <a:lnTo>
                                <a:pt x="6075" y="34"/>
                              </a:lnTo>
                              <a:lnTo>
                                <a:pt x="6068" y="30"/>
                              </a:lnTo>
                              <a:lnTo>
                                <a:pt x="6061" y="26"/>
                              </a:lnTo>
                              <a:lnTo>
                                <a:pt x="6053" y="24"/>
                              </a:lnTo>
                              <a:lnTo>
                                <a:pt x="6046" y="21"/>
                              </a:lnTo>
                              <a:lnTo>
                                <a:pt x="6037" y="21"/>
                              </a:lnTo>
                              <a:close/>
                              <a:moveTo>
                                <a:pt x="5853" y="46"/>
                              </a:moveTo>
                              <a:lnTo>
                                <a:pt x="5853" y="241"/>
                              </a:lnTo>
                              <a:lnTo>
                                <a:pt x="5878" y="241"/>
                              </a:lnTo>
                              <a:lnTo>
                                <a:pt x="5878" y="25"/>
                              </a:lnTo>
                              <a:lnTo>
                                <a:pt x="5830" y="25"/>
                              </a:lnTo>
                              <a:lnTo>
                                <a:pt x="5818" y="46"/>
                              </a:lnTo>
                              <a:lnTo>
                                <a:pt x="5853" y="46"/>
                              </a:lnTo>
                              <a:close/>
                              <a:moveTo>
                                <a:pt x="5596" y="295"/>
                              </a:moveTo>
                              <a:lnTo>
                                <a:pt x="5621" y="295"/>
                              </a:lnTo>
                              <a:lnTo>
                                <a:pt x="5621" y="25"/>
                              </a:lnTo>
                              <a:lnTo>
                                <a:pt x="5596" y="25"/>
                              </a:lnTo>
                              <a:lnTo>
                                <a:pt x="5596" y="295"/>
                              </a:lnTo>
                              <a:close/>
                              <a:moveTo>
                                <a:pt x="5352" y="46"/>
                              </a:moveTo>
                              <a:lnTo>
                                <a:pt x="5352" y="241"/>
                              </a:lnTo>
                              <a:lnTo>
                                <a:pt x="5377" y="241"/>
                              </a:lnTo>
                              <a:lnTo>
                                <a:pt x="5377" y="25"/>
                              </a:lnTo>
                              <a:lnTo>
                                <a:pt x="5330" y="25"/>
                              </a:lnTo>
                              <a:lnTo>
                                <a:pt x="5317" y="46"/>
                              </a:lnTo>
                              <a:lnTo>
                                <a:pt x="5352" y="46"/>
                              </a:lnTo>
                              <a:close/>
                              <a:moveTo>
                                <a:pt x="5181" y="139"/>
                              </a:moveTo>
                              <a:lnTo>
                                <a:pt x="5190" y="140"/>
                              </a:lnTo>
                              <a:lnTo>
                                <a:pt x="5198" y="142"/>
                              </a:lnTo>
                              <a:lnTo>
                                <a:pt x="5205" y="147"/>
                              </a:lnTo>
                              <a:lnTo>
                                <a:pt x="5211" y="152"/>
                              </a:lnTo>
                              <a:lnTo>
                                <a:pt x="5216" y="157"/>
                              </a:lnTo>
                              <a:lnTo>
                                <a:pt x="5220" y="164"/>
                              </a:lnTo>
                              <a:lnTo>
                                <a:pt x="5222" y="172"/>
                              </a:lnTo>
                              <a:lnTo>
                                <a:pt x="5224" y="181"/>
                              </a:lnTo>
                              <a:lnTo>
                                <a:pt x="5222" y="189"/>
                              </a:lnTo>
                              <a:lnTo>
                                <a:pt x="5220" y="197"/>
                              </a:lnTo>
                              <a:lnTo>
                                <a:pt x="5216" y="204"/>
                              </a:lnTo>
                              <a:lnTo>
                                <a:pt x="5211" y="211"/>
                              </a:lnTo>
                              <a:lnTo>
                                <a:pt x="5205" y="216"/>
                              </a:lnTo>
                              <a:lnTo>
                                <a:pt x="5198" y="219"/>
                              </a:lnTo>
                              <a:lnTo>
                                <a:pt x="5190" y="222"/>
                              </a:lnTo>
                              <a:lnTo>
                                <a:pt x="5181" y="222"/>
                              </a:lnTo>
                              <a:lnTo>
                                <a:pt x="5173" y="222"/>
                              </a:lnTo>
                              <a:lnTo>
                                <a:pt x="5165" y="219"/>
                              </a:lnTo>
                              <a:lnTo>
                                <a:pt x="5158" y="216"/>
                              </a:lnTo>
                              <a:lnTo>
                                <a:pt x="5151" y="209"/>
                              </a:lnTo>
                              <a:lnTo>
                                <a:pt x="5146" y="203"/>
                              </a:lnTo>
                              <a:lnTo>
                                <a:pt x="5143" y="197"/>
                              </a:lnTo>
                              <a:lnTo>
                                <a:pt x="5140" y="188"/>
                              </a:lnTo>
                              <a:lnTo>
                                <a:pt x="5140" y="179"/>
                              </a:lnTo>
                              <a:lnTo>
                                <a:pt x="5140" y="172"/>
                              </a:lnTo>
                              <a:lnTo>
                                <a:pt x="5143" y="164"/>
                              </a:lnTo>
                              <a:lnTo>
                                <a:pt x="5146" y="157"/>
                              </a:lnTo>
                              <a:lnTo>
                                <a:pt x="5153" y="152"/>
                              </a:lnTo>
                              <a:lnTo>
                                <a:pt x="5159" y="147"/>
                              </a:lnTo>
                              <a:lnTo>
                                <a:pt x="5165" y="142"/>
                              </a:lnTo>
                              <a:lnTo>
                                <a:pt x="5173" y="140"/>
                              </a:lnTo>
                              <a:lnTo>
                                <a:pt x="5181" y="139"/>
                              </a:lnTo>
                              <a:close/>
                              <a:moveTo>
                                <a:pt x="5183" y="44"/>
                              </a:moveTo>
                              <a:lnTo>
                                <a:pt x="5190" y="44"/>
                              </a:lnTo>
                              <a:lnTo>
                                <a:pt x="5196" y="46"/>
                              </a:lnTo>
                              <a:lnTo>
                                <a:pt x="5202" y="50"/>
                              </a:lnTo>
                              <a:lnTo>
                                <a:pt x="5209" y="54"/>
                              </a:lnTo>
                              <a:lnTo>
                                <a:pt x="5214" y="60"/>
                              </a:lnTo>
                              <a:lnTo>
                                <a:pt x="5216" y="66"/>
                              </a:lnTo>
                              <a:lnTo>
                                <a:pt x="5219" y="74"/>
                              </a:lnTo>
                              <a:lnTo>
                                <a:pt x="5220" y="81"/>
                              </a:lnTo>
                              <a:lnTo>
                                <a:pt x="5219" y="89"/>
                              </a:lnTo>
                              <a:lnTo>
                                <a:pt x="5216" y="95"/>
                              </a:lnTo>
                              <a:lnTo>
                                <a:pt x="5214" y="101"/>
                              </a:lnTo>
                              <a:lnTo>
                                <a:pt x="5209" y="108"/>
                              </a:lnTo>
                              <a:lnTo>
                                <a:pt x="5202" y="111"/>
                              </a:lnTo>
                              <a:lnTo>
                                <a:pt x="5196" y="115"/>
                              </a:lnTo>
                              <a:lnTo>
                                <a:pt x="5190" y="118"/>
                              </a:lnTo>
                              <a:lnTo>
                                <a:pt x="5183" y="119"/>
                              </a:lnTo>
                              <a:lnTo>
                                <a:pt x="5175" y="118"/>
                              </a:lnTo>
                              <a:lnTo>
                                <a:pt x="5168" y="115"/>
                              </a:lnTo>
                              <a:lnTo>
                                <a:pt x="5161" y="111"/>
                              </a:lnTo>
                              <a:lnTo>
                                <a:pt x="5155" y="108"/>
                              </a:lnTo>
                              <a:lnTo>
                                <a:pt x="5151" y="101"/>
                              </a:lnTo>
                              <a:lnTo>
                                <a:pt x="5148" y="95"/>
                              </a:lnTo>
                              <a:lnTo>
                                <a:pt x="5145" y="88"/>
                              </a:lnTo>
                              <a:lnTo>
                                <a:pt x="5145" y="80"/>
                              </a:lnTo>
                              <a:lnTo>
                                <a:pt x="5145" y="73"/>
                              </a:lnTo>
                              <a:lnTo>
                                <a:pt x="5148" y="66"/>
                              </a:lnTo>
                              <a:lnTo>
                                <a:pt x="5151" y="60"/>
                              </a:lnTo>
                              <a:lnTo>
                                <a:pt x="5156" y="54"/>
                              </a:lnTo>
                              <a:lnTo>
                                <a:pt x="5161" y="50"/>
                              </a:lnTo>
                              <a:lnTo>
                                <a:pt x="5168" y="46"/>
                              </a:lnTo>
                              <a:lnTo>
                                <a:pt x="5175" y="44"/>
                              </a:lnTo>
                              <a:lnTo>
                                <a:pt x="5183" y="44"/>
                              </a:lnTo>
                              <a:close/>
                              <a:moveTo>
                                <a:pt x="5148" y="128"/>
                              </a:moveTo>
                              <a:lnTo>
                                <a:pt x="5140" y="133"/>
                              </a:lnTo>
                              <a:lnTo>
                                <a:pt x="5134" y="138"/>
                              </a:lnTo>
                              <a:lnTo>
                                <a:pt x="5129" y="143"/>
                              </a:lnTo>
                              <a:lnTo>
                                <a:pt x="5124" y="149"/>
                              </a:lnTo>
                              <a:lnTo>
                                <a:pt x="5122" y="157"/>
                              </a:lnTo>
                              <a:lnTo>
                                <a:pt x="5119" y="164"/>
                              </a:lnTo>
                              <a:lnTo>
                                <a:pt x="5117" y="173"/>
                              </a:lnTo>
                              <a:lnTo>
                                <a:pt x="5117" y="182"/>
                              </a:lnTo>
                              <a:lnTo>
                                <a:pt x="5117" y="188"/>
                              </a:lnTo>
                              <a:lnTo>
                                <a:pt x="5118" y="194"/>
                              </a:lnTo>
                              <a:lnTo>
                                <a:pt x="5119" y="201"/>
                              </a:lnTo>
                              <a:lnTo>
                                <a:pt x="5122" y="207"/>
                              </a:lnTo>
                              <a:lnTo>
                                <a:pt x="5128" y="217"/>
                              </a:lnTo>
                              <a:lnTo>
                                <a:pt x="5135" y="227"/>
                              </a:lnTo>
                              <a:lnTo>
                                <a:pt x="5145" y="234"/>
                              </a:lnTo>
                              <a:lnTo>
                                <a:pt x="5156" y="239"/>
                              </a:lnTo>
                              <a:lnTo>
                                <a:pt x="5169" y="243"/>
                              </a:lnTo>
                              <a:lnTo>
                                <a:pt x="5183" y="244"/>
                              </a:lnTo>
                              <a:lnTo>
                                <a:pt x="5189" y="244"/>
                              </a:lnTo>
                              <a:lnTo>
                                <a:pt x="5195" y="243"/>
                              </a:lnTo>
                              <a:lnTo>
                                <a:pt x="5202" y="242"/>
                              </a:lnTo>
                              <a:lnTo>
                                <a:pt x="5207" y="239"/>
                              </a:lnTo>
                              <a:lnTo>
                                <a:pt x="5219" y="234"/>
                              </a:lnTo>
                              <a:lnTo>
                                <a:pt x="5229" y="227"/>
                              </a:lnTo>
                              <a:lnTo>
                                <a:pt x="5236" y="217"/>
                              </a:lnTo>
                              <a:lnTo>
                                <a:pt x="5242" y="206"/>
                              </a:lnTo>
                              <a:lnTo>
                                <a:pt x="5244" y="201"/>
                              </a:lnTo>
                              <a:lnTo>
                                <a:pt x="5245" y="194"/>
                              </a:lnTo>
                              <a:lnTo>
                                <a:pt x="5246" y="187"/>
                              </a:lnTo>
                              <a:lnTo>
                                <a:pt x="5246" y="181"/>
                              </a:lnTo>
                              <a:lnTo>
                                <a:pt x="5246" y="172"/>
                              </a:lnTo>
                              <a:lnTo>
                                <a:pt x="5245" y="164"/>
                              </a:lnTo>
                              <a:lnTo>
                                <a:pt x="5242" y="157"/>
                              </a:lnTo>
                              <a:lnTo>
                                <a:pt x="5239" y="149"/>
                              </a:lnTo>
                              <a:lnTo>
                                <a:pt x="5234" y="143"/>
                              </a:lnTo>
                              <a:lnTo>
                                <a:pt x="5229" y="138"/>
                              </a:lnTo>
                              <a:lnTo>
                                <a:pt x="5222" y="133"/>
                              </a:lnTo>
                              <a:lnTo>
                                <a:pt x="5215" y="128"/>
                              </a:lnTo>
                              <a:lnTo>
                                <a:pt x="5221" y="124"/>
                              </a:lnTo>
                              <a:lnTo>
                                <a:pt x="5226" y="119"/>
                              </a:lnTo>
                              <a:lnTo>
                                <a:pt x="5231" y="114"/>
                              </a:lnTo>
                              <a:lnTo>
                                <a:pt x="5235" y="108"/>
                              </a:lnTo>
                              <a:lnTo>
                                <a:pt x="5239" y="101"/>
                              </a:lnTo>
                              <a:lnTo>
                                <a:pt x="5241" y="95"/>
                              </a:lnTo>
                              <a:lnTo>
                                <a:pt x="5242" y="88"/>
                              </a:lnTo>
                              <a:lnTo>
                                <a:pt x="5242" y="80"/>
                              </a:lnTo>
                              <a:lnTo>
                                <a:pt x="5241" y="69"/>
                              </a:lnTo>
                              <a:lnTo>
                                <a:pt x="5237" y="58"/>
                              </a:lnTo>
                              <a:lnTo>
                                <a:pt x="5232" y="47"/>
                              </a:lnTo>
                              <a:lnTo>
                                <a:pt x="5225" y="39"/>
                              </a:lnTo>
                              <a:lnTo>
                                <a:pt x="5216" y="31"/>
                              </a:lnTo>
                              <a:lnTo>
                                <a:pt x="5206" y="26"/>
                              </a:lnTo>
                              <a:lnTo>
                                <a:pt x="5195" y="22"/>
                              </a:lnTo>
                              <a:lnTo>
                                <a:pt x="5183" y="21"/>
                              </a:lnTo>
                              <a:lnTo>
                                <a:pt x="5170" y="22"/>
                              </a:lnTo>
                              <a:lnTo>
                                <a:pt x="5159" y="26"/>
                              </a:lnTo>
                              <a:lnTo>
                                <a:pt x="5148" y="31"/>
                              </a:lnTo>
                              <a:lnTo>
                                <a:pt x="5139" y="39"/>
                              </a:lnTo>
                              <a:lnTo>
                                <a:pt x="5131" y="47"/>
                              </a:lnTo>
                              <a:lnTo>
                                <a:pt x="5126" y="58"/>
                              </a:lnTo>
                              <a:lnTo>
                                <a:pt x="5123" y="69"/>
                              </a:lnTo>
                              <a:lnTo>
                                <a:pt x="5122" y="80"/>
                              </a:lnTo>
                              <a:lnTo>
                                <a:pt x="5123" y="88"/>
                              </a:lnTo>
                              <a:lnTo>
                                <a:pt x="5124" y="95"/>
                              </a:lnTo>
                              <a:lnTo>
                                <a:pt x="5125" y="101"/>
                              </a:lnTo>
                              <a:lnTo>
                                <a:pt x="5129" y="108"/>
                              </a:lnTo>
                              <a:lnTo>
                                <a:pt x="5133" y="114"/>
                              </a:lnTo>
                              <a:lnTo>
                                <a:pt x="5138" y="119"/>
                              </a:lnTo>
                              <a:lnTo>
                                <a:pt x="5143" y="124"/>
                              </a:lnTo>
                              <a:lnTo>
                                <a:pt x="5148" y="128"/>
                              </a:lnTo>
                              <a:close/>
                              <a:moveTo>
                                <a:pt x="4814" y="106"/>
                              </a:moveTo>
                              <a:lnTo>
                                <a:pt x="4814" y="241"/>
                              </a:lnTo>
                              <a:lnTo>
                                <a:pt x="4837" y="241"/>
                              </a:lnTo>
                              <a:lnTo>
                                <a:pt x="4837" y="168"/>
                              </a:lnTo>
                              <a:lnTo>
                                <a:pt x="4837" y="158"/>
                              </a:lnTo>
                              <a:lnTo>
                                <a:pt x="4839" y="150"/>
                              </a:lnTo>
                              <a:lnTo>
                                <a:pt x="4840" y="144"/>
                              </a:lnTo>
                              <a:lnTo>
                                <a:pt x="4842" y="139"/>
                              </a:lnTo>
                              <a:lnTo>
                                <a:pt x="4846" y="133"/>
                              </a:lnTo>
                              <a:lnTo>
                                <a:pt x="4852" y="128"/>
                              </a:lnTo>
                              <a:lnTo>
                                <a:pt x="4859" y="125"/>
                              </a:lnTo>
                              <a:lnTo>
                                <a:pt x="4866" y="124"/>
                              </a:lnTo>
                              <a:lnTo>
                                <a:pt x="4872" y="124"/>
                              </a:lnTo>
                              <a:lnTo>
                                <a:pt x="4877" y="127"/>
                              </a:lnTo>
                              <a:lnTo>
                                <a:pt x="4881" y="129"/>
                              </a:lnTo>
                              <a:lnTo>
                                <a:pt x="4885" y="133"/>
                              </a:lnTo>
                              <a:lnTo>
                                <a:pt x="4887" y="139"/>
                              </a:lnTo>
                              <a:lnTo>
                                <a:pt x="4890" y="145"/>
                              </a:lnTo>
                              <a:lnTo>
                                <a:pt x="4891" y="153"/>
                              </a:lnTo>
                              <a:lnTo>
                                <a:pt x="4891" y="160"/>
                              </a:lnTo>
                              <a:lnTo>
                                <a:pt x="4891" y="241"/>
                              </a:lnTo>
                              <a:lnTo>
                                <a:pt x="4913" y="241"/>
                              </a:lnTo>
                              <a:lnTo>
                                <a:pt x="4913" y="167"/>
                              </a:lnTo>
                              <a:lnTo>
                                <a:pt x="4915" y="157"/>
                              </a:lnTo>
                              <a:lnTo>
                                <a:pt x="4916" y="148"/>
                              </a:lnTo>
                              <a:lnTo>
                                <a:pt x="4918" y="140"/>
                              </a:lnTo>
                              <a:lnTo>
                                <a:pt x="4921" y="134"/>
                              </a:lnTo>
                              <a:lnTo>
                                <a:pt x="4925" y="130"/>
                              </a:lnTo>
                              <a:lnTo>
                                <a:pt x="4930" y="127"/>
                              </a:lnTo>
                              <a:lnTo>
                                <a:pt x="4936" y="125"/>
                              </a:lnTo>
                              <a:lnTo>
                                <a:pt x="4942" y="124"/>
                              </a:lnTo>
                              <a:lnTo>
                                <a:pt x="4948" y="124"/>
                              </a:lnTo>
                              <a:lnTo>
                                <a:pt x="4953" y="127"/>
                              </a:lnTo>
                              <a:lnTo>
                                <a:pt x="4958" y="129"/>
                              </a:lnTo>
                              <a:lnTo>
                                <a:pt x="4961" y="133"/>
                              </a:lnTo>
                              <a:lnTo>
                                <a:pt x="4963" y="137"/>
                              </a:lnTo>
                              <a:lnTo>
                                <a:pt x="4966" y="143"/>
                              </a:lnTo>
                              <a:lnTo>
                                <a:pt x="4967" y="150"/>
                              </a:lnTo>
                              <a:lnTo>
                                <a:pt x="4967" y="159"/>
                              </a:lnTo>
                              <a:lnTo>
                                <a:pt x="4967" y="241"/>
                              </a:lnTo>
                              <a:lnTo>
                                <a:pt x="4989" y="241"/>
                              </a:lnTo>
                              <a:lnTo>
                                <a:pt x="4989" y="155"/>
                              </a:lnTo>
                              <a:lnTo>
                                <a:pt x="4989" y="144"/>
                              </a:lnTo>
                              <a:lnTo>
                                <a:pt x="4988" y="135"/>
                              </a:lnTo>
                              <a:lnTo>
                                <a:pt x="4986" y="128"/>
                              </a:lnTo>
                              <a:lnTo>
                                <a:pt x="4982" y="122"/>
                              </a:lnTo>
                              <a:lnTo>
                                <a:pt x="4979" y="117"/>
                              </a:lnTo>
                              <a:lnTo>
                                <a:pt x="4976" y="114"/>
                              </a:lnTo>
                              <a:lnTo>
                                <a:pt x="4972" y="110"/>
                              </a:lnTo>
                              <a:lnTo>
                                <a:pt x="4967" y="108"/>
                              </a:lnTo>
                              <a:lnTo>
                                <a:pt x="4962" y="105"/>
                              </a:lnTo>
                              <a:lnTo>
                                <a:pt x="4957" y="104"/>
                              </a:lnTo>
                              <a:lnTo>
                                <a:pt x="4952" y="103"/>
                              </a:lnTo>
                              <a:lnTo>
                                <a:pt x="4946" y="103"/>
                              </a:lnTo>
                              <a:lnTo>
                                <a:pt x="4940" y="103"/>
                              </a:lnTo>
                              <a:lnTo>
                                <a:pt x="4933" y="104"/>
                              </a:lnTo>
                              <a:lnTo>
                                <a:pt x="4928" y="106"/>
                              </a:lnTo>
                              <a:lnTo>
                                <a:pt x="4923" y="109"/>
                              </a:lnTo>
                              <a:lnTo>
                                <a:pt x="4918" y="111"/>
                              </a:lnTo>
                              <a:lnTo>
                                <a:pt x="4915" y="115"/>
                              </a:lnTo>
                              <a:lnTo>
                                <a:pt x="4911" y="120"/>
                              </a:lnTo>
                              <a:lnTo>
                                <a:pt x="4907" y="125"/>
                              </a:lnTo>
                              <a:lnTo>
                                <a:pt x="4903" y="120"/>
                              </a:lnTo>
                              <a:lnTo>
                                <a:pt x="4901" y="115"/>
                              </a:lnTo>
                              <a:lnTo>
                                <a:pt x="4896" y="111"/>
                              </a:lnTo>
                              <a:lnTo>
                                <a:pt x="4892" y="109"/>
                              </a:lnTo>
                              <a:lnTo>
                                <a:pt x="4887" y="106"/>
                              </a:lnTo>
                              <a:lnTo>
                                <a:pt x="4882" y="104"/>
                              </a:lnTo>
                              <a:lnTo>
                                <a:pt x="4876" y="104"/>
                              </a:lnTo>
                              <a:lnTo>
                                <a:pt x="4870" y="103"/>
                              </a:lnTo>
                              <a:lnTo>
                                <a:pt x="4861" y="104"/>
                              </a:lnTo>
                              <a:lnTo>
                                <a:pt x="4852" y="108"/>
                              </a:lnTo>
                              <a:lnTo>
                                <a:pt x="4844" y="113"/>
                              </a:lnTo>
                              <a:lnTo>
                                <a:pt x="4837" y="120"/>
                              </a:lnTo>
                              <a:lnTo>
                                <a:pt x="4837" y="106"/>
                              </a:lnTo>
                              <a:lnTo>
                                <a:pt x="4814" y="106"/>
                              </a:lnTo>
                              <a:close/>
                              <a:moveTo>
                                <a:pt x="4761" y="39"/>
                              </a:moveTo>
                              <a:lnTo>
                                <a:pt x="4738" y="27"/>
                              </a:lnTo>
                              <a:lnTo>
                                <a:pt x="4704" y="75"/>
                              </a:lnTo>
                              <a:lnTo>
                                <a:pt x="4719" y="83"/>
                              </a:lnTo>
                              <a:lnTo>
                                <a:pt x="4761" y="39"/>
                              </a:lnTo>
                              <a:close/>
                              <a:moveTo>
                                <a:pt x="4679" y="159"/>
                              </a:moveTo>
                              <a:lnTo>
                                <a:pt x="4682" y="152"/>
                              </a:lnTo>
                              <a:lnTo>
                                <a:pt x="4684" y="145"/>
                              </a:lnTo>
                              <a:lnTo>
                                <a:pt x="4688" y="139"/>
                              </a:lnTo>
                              <a:lnTo>
                                <a:pt x="4693" y="134"/>
                              </a:lnTo>
                              <a:lnTo>
                                <a:pt x="4699" y="130"/>
                              </a:lnTo>
                              <a:lnTo>
                                <a:pt x="4705" y="127"/>
                              </a:lnTo>
                              <a:lnTo>
                                <a:pt x="4712" y="125"/>
                              </a:lnTo>
                              <a:lnTo>
                                <a:pt x="4719" y="124"/>
                              </a:lnTo>
                              <a:lnTo>
                                <a:pt x="4727" y="124"/>
                              </a:lnTo>
                              <a:lnTo>
                                <a:pt x="4733" y="127"/>
                              </a:lnTo>
                              <a:lnTo>
                                <a:pt x="4739" y="129"/>
                              </a:lnTo>
                              <a:lnTo>
                                <a:pt x="4744" y="134"/>
                              </a:lnTo>
                              <a:lnTo>
                                <a:pt x="4749" y="139"/>
                              </a:lnTo>
                              <a:lnTo>
                                <a:pt x="4753" y="144"/>
                              </a:lnTo>
                              <a:lnTo>
                                <a:pt x="4756" y="152"/>
                              </a:lnTo>
                              <a:lnTo>
                                <a:pt x="4758" y="159"/>
                              </a:lnTo>
                              <a:lnTo>
                                <a:pt x="4679" y="159"/>
                              </a:lnTo>
                              <a:close/>
                              <a:moveTo>
                                <a:pt x="4783" y="178"/>
                              </a:moveTo>
                              <a:lnTo>
                                <a:pt x="4783" y="174"/>
                              </a:lnTo>
                              <a:lnTo>
                                <a:pt x="4781" y="159"/>
                              </a:lnTo>
                              <a:lnTo>
                                <a:pt x="4778" y="145"/>
                              </a:lnTo>
                              <a:lnTo>
                                <a:pt x="4775" y="139"/>
                              </a:lnTo>
                              <a:lnTo>
                                <a:pt x="4773" y="133"/>
                              </a:lnTo>
                              <a:lnTo>
                                <a:pt x="4769" y="128"/>
                              </a:lnTo>
                              <a:lnTo>
                                <a:pt x="4765" y="123"/>
                              </a:lnTo>
                              <a:lnTo>
                                <a:pt x="4760" y="118"/>
                              </a:lnTo>
                              <a:lnTo>
                                <a:pt x="4755" y="114"/>
                              </a:lnTo>
                              <a:lnTo>
                                <a:pt x="4750" y="111"/>
                              </a:lnTo>
                              <a:lnTo>
                                <a:pt x="4745" y="109"/>
                              </a:lnTo>
                              <a:lnTo>
                                <a:pt x="4739" y="106"/>
                              </a:lnTo>
                              <a:lnTo>
                                <a:pt x="4733" y="104"/>
                              </a:lnTo>
                              <a:lnTo>
                                <a:pt x="4725" y="104"/>
                              </a:lnTo>
                              <a:lnTo>
                                <a:pt x="4719" y="103"/>
                              </a:lnTo>
                              <a:lnTo>
                                <a:pt x="4712" y="104"/>
                              </a:lnTo>
                              <a:lnTo>
                                <a:pt x="4704" y="105"/>
                              </a:lnTo>
                              <a:lnTo>
                                <a:pt x="4698" y="106"/>
                              </a:lnTo>
                              <a:lnTo>
                                <a:pt x="4692" y="109"/>
                              </a:lnTo>
                              <a:lnTo>
                                <a:pt x="4687" y="111"/>
                              </a:lnTo>
                              <a:lnTo>
                                <a:pt x="4682" y="115"/>
                              </a:lnTo>
                              <a:lnTo>
                                <a:pt x="4677" y="119"/>
                              </a:lnTo>
                              <a:lnTo>
                                <a:pt x="4672" y="123"/>
                              </a:lnTo>
                              <a:lnTo>
                                <a:pt x="4668" y="128"/>
                              </a:lnTo>
                              <a:lnTo>
                                <a:pt x="4664" y="133"/>
                              </a:lnTo>
                              <a:lnTo>
                                <a:pt x="4661" y="139"/>
                              </a:lnTo>
                              <a:lnTo>
                                <a:pt x="4658" y="145"/>
                              </a:lnTo>
                              <a:lnTo>
                                <a:pt x="4657" y="152"/>
                              </a:lnTo>
                              <a:lnTo>
                                <a:pt x="4654" y="159"/>
                              </a:lnTo>
                              <a:lnTo>
                                <a:pt x="4654" y="167"/>
                              </a:lnTo>
                              <a:lnTo>
                                <a:pt x="4654" y="174"/>
                              </a:lnTo>
                              <a:lnTo>
                                <a:pt x="4654" y="182"/>
                              </a:lnTo>
                              <a:lnTo>
                                <a:pt x="4656" y="189"/>
                              </a:lnTo>
                              <a:lnTo>
                                <a:pt x="4657" y="197"/>
                              </a:lnTo>
                              <a:lnTo>
                                <a:pt x="4658" y="203"/>
                              </a:lnTo>
                              <a:lnTo>
                                <a:pt x="4662" y="209"/>
                              </a:lnTo>
                              <a:lnTo>
                                <a:pt x="4664" y="214"/>
                              </a:lnTo>
                              <a:lnTo>
                                <a:pt x="4668" y="221"/>
                              </a:lnTo>
                              <a:lnTo>
                                <a:pt x="4672" y="226"/>
                              </a:lnTo>
                              <a:lnTo>
                                <a:pt x="4677" y="229"/>
                              </a:lnTo>
                              <a:lnTo>
                                <a:pt x="4682" y="233"/>
                              </a:lnTo>
                              <a:lnTo>
                                <a:pt x="4687" y="237"/>
                              </a:lnTo>
                              <a:lnTo>
                                <a:pt x="4693" y="239"/>
                              </a:lnTo>
                              <a:lnTo>
                                <a:pt x="4699" y="242"/>
                              </a:lnTo>
                              <a:lnTo>
                                <a:pt x="4705" y="243"/>
                              </a:lnTo>
                              <a:lnTo>
                                <a:pt x="4713" y="244"/>
                              </a:lnTo>
                              <a:lnTo>
                                <a:pt x="4719" y="244"/>
                              </a:lnTo>
                              <a:lnTo>
                                <a:pt x="4729" y="244"/>
                              </a:lnTo>
                              <a:lnTo>
                                <a:pt x="4739" y="242"/>
                              </a:lnTo>
                              <a:lnTo>
                                <a:pt x="4746" y="239"/>
                              </a:lnTo>
                              <a:lnTo>
                                <a:pt x="4755" y="236"/>
                              </a:lnTo>
                              <a:lnTo>
                                <a:pt x="4763" y="231"/>
                              </a:lnTo>
                              <a:lnTo>
                                <a:pt x="4769" y="223"/>
                              </a:lnTo>
                              <a:lnTo>
                                <a:pt x="4775" y="216"/>
                              </a:lnTo>
                              <a:lnTo>
                                <a:pt x="4781" y="207"/>
                              </a:lnTo>
                              <a:lnTo>
                                <a:pt x="4761" y="196"/>
                              </a:lnTo>
                              <a:lnTo>
                                <a:pt x="4756" y="203"/>
                              </a:lnTo>
                              <a:lnTo>
                                <a:pt x="4753" y="208"/>
                              </a:lnTo>
                              <a:lnTo>
                                <a:pt x="4748" y="213"/>
                              </a:lnTo>
                              <a:lnTo>
                                <a:pt x="4743" y="217"/>
                              </a:lnTo>
                              <a:lnTo>
                                <a:pt x="4738" y="221"/>
                              </a:lnTo>
                              <a:lnTo>
                                <a:pt x="4733" y="222"/>
                              </a:lnTo>
                              <a:lnTo>
                                <a:pt x="4727" y="223"/>
                              </a:lnTo>
                              <a:lnTo>
                                <a:pt x="4720" y="223"/>
                              </a:lnTo>
                              <a:lnTo>
                                <a:pt x="4712" y="223"/>
                              </a:lnTo>
                              <a:lnTo>
                                <a:pt x="4704" y="221"/>
                              </a:lnTo>
                              <a:lnTo>
                                <a:pt x="4697" y="217"/>
                              </a:lnTo>
                              <a:lnTo>
                                <a:pt x="4690" y="212"/>
                              </a:lnTo>
                              <a:lnTo>
                                <a:pt x="4685" y="204"/>
                              </a:lnTo>
                              <a:lnTo>
                                <a:pt x="4682" y="197"/>
                              </a:lnTo>
                              <a:lnTo>
                                <a:pt x="4679" y="188"/>
                              </a:lnTo>
                              <a:lnTo>
                                <a:pt x="4678" y="178"/>
                              </a:lnTo>
                              <a:lnTo>
                                <a:pt x="4783" y="178"/>
                              </a:lnTo>
                              <a:close/>
                              <a:moveTo>
                                <a:pt x="4618" y="128"/>
                              </a:moveTo>
                              <a:lnTo>
                                <a:pt x="4642" y="128"/>
                              </a:lnTo>
                              <a:lnTo>
                                <a:pt x="4642" y="106"/>
                              </a:lnTo>
                              <a:lnTo>
                                <a:pt x="4618" y="106"/>
                              </a:lnTo>
                              <a:lnTo>
                                <a:pt x="4618" y="58"/>
                              </a:lnTo>
                              <a:lnTo>
                                <a:pt x="4595" y="58"/>
                              </a:lnTo>
                              <a:lnTo>
                                <a:pt x="4595" y="106"/>
                              </a:lnTo>
                              <a:lnTo>
                                <a:pt x="4581" y="106"/>
                              </a:lnTo>
                              <a:lnTo>
                                <a:pt x="4581" y="128"/>
                              </a:lnTo>
                              <a:lnTo>
                                <a:pt x="4595" y="128"/>
                              </a:lnTo>
                              <a:lnTo>
                                <a:pt x="4595" y="241"/>
                              </a:lnTo>
                              <a:lnTo>
                                <a:pt x="4618" y="241"/>
                              </a:lnTo>
                              <a:lnTo>
                                <a:pt x="4618" y="128"/>
                              </a:lnTo>
                              <a:close/>
                              <a:moveTo>
                                <a:pt x="4531" y="39"/>
                              </a:moveTo>
                              <a:lnTo>
                                <a:pt x="4507" y="27"/>
                              </a:lnTo>
                              <a:lnTo>
                                <a:pt x="4474" y="75"/>
                              </a:lnTo>
                              <a:lnTo>
                                <a:pt x="4487" y="83"/>
                              </a:lnTo>
                              <a:lnTo>
                                <a:pt x="4531" y="39"/>
                              </a:lnTo>
                              <a:close/>
                              <a:moveTo>
                                <a:pt x="4486" y="124"/>
                              </a:moveTo>
                              <a:lnTo>
                                <a:pt x="4496" y="125"/>
                              </a:lnTo>
                              <a:lnTo>
                                <a:pt x="4504" y="128"/>
                              </a:lnTo>
                              <a:lnTo>
                                <a:pt x="4512" y="132"/>
                              </a:lnTo>
                              <a:lnTo>
                                <a:pt x="4519" y="138"/>
                              </a:lnTo>
                              <a:lnTo>
                                <a:pt x="4523" y="145"/>
                              </a:lnTo>
                              <a:lnTo>
                                <a:pt x="4527" y="153"/>
                              </a:lnTo>
                              <a:lnTo>
                                <a:pt x="4530" y="163"/>
                              </a:lnTo>
                              <a:lnTo>
                                <a:pt x="4531" y="173"/>
                              </a:lnTo>
                              <a:lnTo>
                                <a:pt x="4530" y="184"/>
                              </a:lnTo>
                              <a:lnTo>
                                <a:pt x="4527" y="194"/>
                              </a:lnTo>
                              <a:lnTo>
                                <a:pt x="4523" y="202"/>
                              </a:lnTo>
                              <a:lnTo>
                                <a:pt x="4519" y="209"/>
                              </a:lnTo>
                              <a:lnTo>
                                <a:pt x="4511" y="216"/>
                              </a:lnTo>
                              <a:lnTo>
                                <a:pt x="4504" y="221"/>
                              </a:lnTo>
                              <a:lnTo>
                                <a:pt x="4495" y="223"/>
                              </a:lnTo>
                              <a:lnTo>
                                <a:pt x="4486" y="223"/>
                              </a:lnTo>
                              <a:lnTo>
                                <a:pt x="4476" y="223"/>
                              </a:lnTo>
                              <a:lnTo>
                                <a:pt x="4469" y="219"/>
                              </a:lnTo>
                              <a:lnTo>
                                <a:pt x="4461" y="216"/>
                              </a:lnTo>
                              <a:lnTo>
                                <a:pt x="4454" y="209"/>
                              </a:lnTo>
                              <a:lnTo>
                                <a:pt x="4449" y="202"/>
                              </a:lnTo>
                              <a:lnTo>
                                <a:pt x="4445" y="193"/>
                              </a:lnTo>
                              <a:lnTo>
                                <a:pt x="4443" y="183"/>
                              </a:lnTo>
                              <a:lnTo>
                                <a:pt x="4443" y="173"/>
                              </a:lnTo>
                              <a:lnTo>
                                <a:pt x="4443" y="163"/>
                              </a:lnTo>
                              <a:lnTo>
                                <a:pt x="4445" y="153"/>
                              </a:lnTo>
                              <a:lnTo>
                                <a:pt x="4449" y="145"/>
                              </a:lnTo>
                              <a:lnTo>
                                <a:pt x="4455" y="138"/>
                              </a:lnTo>
                              <a:lnTo>
                                <a:pt x="4461" y="132"/>
                              </a:lnTo>
                              <a:lnTo>
                                <a:pt x="4469" y="128"/>
                              </a:lnTo>
                              <a:lnTo>
                                <a:pt x="4477" y="125"/>
                              </a:lnTo>
                              <a:lnTo>
                                <a:pt x="4486" y="124"/>
                              </a:lnTo>
                              <a:close/>
                              <a:moveTo>
                                <a:pt x="4528" y="106"/>
                              </a:moveTo>
                              <a:lnTo>
                                <a:pt x="4528" y="125"/>
                              </a:lnTo>
                              <a:lnTo>
                                <a:pt x="4523" y="120"/>
                              </a:lnTo>
                              <a:lnTo>
                                <a:pt x="4519" y="115"/>
                              </a:lnTo>
                              <a:lnTo>
                                <a:pt x="4514" y="111"/>
                              </a:lnTo>
                              <a:lnTo>
                                <a:pt x="4509" y="108"/>
                              </a:lnTo>
                              <a:lnTo>
                                <a:pt x="4502" y="106"/>
                              </a:lnTo>
                              <a:lnTo>
                                <a:pt x="4496" y="104"/>
                              </a:lnTo>
                              <a:lnTo>
                                <a:pt x="4490" y="103"/>
                              </a:lnTo>
                              <a:lnTo>
                                <a:pt x="4482" y="103"/>
                              </a:lnTo>
                              <a:lnTo>
                                <a:pt x="4475" y="103"/>
                              </a:lnTo>
                              <a:lnTo>
                                <a:pt x="4469" y="104"/>
                              </a:lnTo>
                              <a:lnTo>
                                <a:pt x="4462" y="106"/>
                              </a:lnTo>
                              <a:lnTo>
                                <a:pt x="4456" y="108"/>
                              </a:lnTo>
                              <a:lnTo>
                                <a:pt x="4451" y="111"/>
                              </a:lnTo>
                              <a:lnTo>
                                <a:pt x="4446" y="114"/>
                              </a:lnTo>
                              <a:lnTo>
                                <a:pt x="4441" y="118"/>
                              </a:lnTo>
                              <a:lnTo>
                                <a:pt x="4436" y="123"/>
                              </a:lnTo>
                              <a:lnTo>
                                <a:pt x="4433" y="128"/>
                              </a:lnTo>
                              <a:lnTo>
                                <a:pt x="4429" y="133"/>
                              </a:lnTo>
                              <a:lnTo>
                                <a:pt x="4426" y="139"/>
                              </a:lnTo>
                              <a:lnTo>
                                <a:pt x="4424" y="145"/>
                              </a:lnTo>
                              <a:lnTo>
                                <a:pt x="4421" y="152"/>
                              </a:lnTo>
                              <a:lnTo>
                                <a:pt x="4420" y="158"/>
                              </a:lnTo>
                              <a:lnTo>
                                <a:pt x="4419" y="165"/>
                              </a:lnTo>
                              <a:lnTo>
                                <a:pt x="4419" y="173"/>
                              </a:lnTo>
                              <a:lnTo>
                                <a:pt x="4419" y="181"/>
                              </a:lnTo>
                              <a:lnTo>
                                <a:pt x="4420" y="188"/>
                              </a:lnTo>
                              <a:lnTo>
                                <a:pt x="4421" y="196"/>
                              </a:lnTo>
                              <a:lnTo>
                                <a:pt x="4424" y="202"/>
                              </a:lnTo>
                              <a:lnTo>
                                <a:pt x="4426" y="208"/>
                              </a:lnTo>
                              <a:lnTo>
                                <a:pt x="4429" y="214"/>
                              </a:lnTo>
                              <a:lnTo>
                                <a:pt x="4433" y="219"/>
                              </a:lnTo>
                              <a:lnTo>
                                <a:pt x="4436" y="224"/>
                              </a:lnTo>
                              <a:lnTo>
                                <a:pt x="4441" y="229"/>
                              </a:lnTo>
                              <a:lnTo>
                                <a:pt x="4446" y="233"/>
                              </a:lnTo>
                              <a:lnTo>
                                <a:pt x="4451" y="237"/>
                              </a:lnTo>
                              <a:lnTo>
                                <a:pt x="4457" y="239"/>
                              </a:lnTo>
                              <a:lnTo>
                                <a:pt x="4462" y="242"/>
                              </a:lnTo>
                              <a:lnTo>
                                <a:pt x="4470" y="243"/>
                              </a:lnTo>
                              <a:lnTo>
                                <a:pt x="4476" y="244"/>
                              </a:lnTo>
                              <a:lnTo>
                                <a:pt x="4482" y="244"/>
                              </a:lnTo>
                              <a:lnTo>
                                <a:pt x="4490" y="244"/>
                              </a:lnTo>
                              <a:lnTo>
                                <a:pt x="4496" y="243"/>
                              </a:lnTo>
                              <a:lnTo>
                                <a:pt x="4502" y="242"/>
                              </a:lnTo>
                              <a:lnTo>
                                <a:pt x="4509" y="239"/>
                              </a:lnTo>
                              <a:lnTo>
                                <a:pt x="4514" y="236"/>
                              </a:lnTo>
                              <a:lnTo>
                                <a:pt x="4519" y="232"/>
                              </a:lnTo>
                              <a:lnTo>
                                <a:pt x="4523" y="228"/>
                              </a:lnTo>
                              <a:lnTo>
                                <a:pt x="4528" y="222"/>
                              </a:lnTo>
                              <a:lnTo>
                                <a:pt x="4528" y="241"/>
                              </a:lnTo>
                              <a:lnTo>
                                <a:pt x="4552" y="241"/>
                              </a:lnTo>
                              <a:lnTo>
                                <a:pt x="4552" y="106"/>
                              </a:lnTo>
                              <a:lnTo>
                                <a:pt x="4528" y="106"/>
                              </a:lnTo>
                              <a:close/>
                              <a:moveTo>
                                <a:pt x="4388" y="128"/>
                              </a:moveTo>
                              <a:lnTo>
                                <a:pt x="4384" y="122"/>
                              </a:lnTo>
                              <a:lnTo>
                                <a:pt x="4381" y="117"/>
                              </a:lnTo>
                              <a:lnTo>
                                <a:pt x="4376" y="113"/>
                              </a:lnTo>
                              <a:lnTo>
                                <a:pt x="4373" y="109"/>
                              </a:lnTo>
                              <a:lnTo>
                                <a:pt x="4368" y="106"/>
                              </a:lnTo>
                              <a:lnTo>
                                <a:pt x="4363" y="105"/>
                              </a:lnTo>
                              <a:lnTo>
                                <a:pt x="4357" y="104"/>
                              </a:lnTo>
                              <a:lnTo>
                                <a:pt x="4352" y="103"/>
                              </a:lnTo>
                              <a:lnTo>
                                <a:pt x="4343" y="104"/>
                              </a:lnTo>
                              <a:lnTo>
                                <a:pt x="4335" y="106"/>
                              </a:lnTo>
                              <a:lnTo>
                                <a:pt x="4329" y="109"/>
                              </a:lnTo>
                              <a:lnTo>
                                <a:pt x="4323" y="114"/>
                              </a:lnTo>
                              <a:lnTo>
                                <a:pt x="4318" y="119"/>
                              </a:lnTo>
                              <a:lnTo>
                                <a:pt x="4315" y="127"/>
                              </a:lnTo>
                              <a:lnTo>
                                <a:pt x="4313" y="133"/>
                              </a:lnTo>
                              <a:lnTo>
                                <a:pt x="4312" y="140"/>
                              </a:lnTo>
                              <a:lnTo>
                                <a:pt x="4313" y="147"/>
                              </a:lnTo>
                              <a:lnTo>
                                <a:pt x="4314" y="153"/>
                              </a:lnTo>
                              <a:lnTo>
                                <a:pt x="4317" y="158"/>
                              </a:lnTo>
                              <a:lnTo>
                                <a:pt x="4319" y="162"/>
                              </a:lnTo>
                              <a:lnTo>
                                <a:pt x="4325" y="167"/>
                              </a:lnTo>
                              <a:lnTo>
                                <a:pt x="4332" y="170"/>
                              </a:lnTo>
                              <a:lnTo>
                                <a:pt x="4340" y="175"/>
                              </a:lnTo>
                              <a:lnTo>
                                <a:pt x="4350" y="181"/>
                              </a:lnTo>
                              <a:lnTo>
                                <a:pt x="4362" y="186"/>
                              </a:lnTo>
                              <a:lnTo>
                                <a:pt x="4368" y="191"/>
                              </a:lnTo>
                              <a:lnTo>
                                <a:pt x="4370" y="193"/>
                              </a:lnTo>
                              <a:lnTo>
                                <a:pt x="4371" y="196"/>
                              </a:lnTo>
                              <a:lnTo>
                                <a:pt x="4371" y="199"/>
                              </a:lnTo>
                              <a:lnTo>
                                <a:pt x="4373" y="203"/>
                              </a:lnTo>
                              <a:lnTo>
                                <a:pt x="4371" y="207"/>
                              </a:lnTo>
                              <a:lnTo>
                                <a:pt x="4370" y="211"/>
                              </a:lnTo>
                              <a:lnTo>
                                <a:pt x="4369" y="214"/>
                              </a:lnTo>
                              <a:lnTo>
                                <a:pt x="4367" y="218"/>
                              </a:lnTo>
                              <a:lnTo>
                                <a:pt x="4363" y="221"/>
                              </a:lnTo>
                              <a:lnTo>
                                <a:pt x="4359" y="222"/>
                              </a:lnTo>
                              <a:lnTo>
                                <a:pt x="4355" y="223"/>
                              </a:lnTo>
                              <a:lnTo>
                                <a:pt x="4350" y="223"/>
                              </a:lnTo>
                              <a:lnTo>
                                <a:pt x="4347" y="223"/>
                              </a:lnTo>
                              <a:lnTo>
                                <a:pt x="4342" y="223"/>
                              </a:lnTo>
                              <a:lnTo>
                                <a:pt x="4338" y="221"/>
                              </a:lnTo>
                              <a:lnTo>
                                <a:pt x="4335" y="219"/>
                              </a:lnTo>
                              <a:lnTo>
                                <a:pt x="4329" y="212"/>
                              </a:lnTo>
                              <a:lnTo>
                                <a:pt x="4324" y="202"/>
                              </a:lnTo>
                              <a:lnTo>
                                <a:pt x="4303" y="211"/>
                              </a:lnTo>
                              <a:lnTo>
                                <a:pt x="4307" y="218"/>
                              </a:lnTo>
                              <a:lnTo>
                                <a:pt x="4312" y="226"/>
                              </a:lnTo>
                              <a:lnTo>
                                <a:pt x="4317" y="231"/>
                              </a:lnTo>
                              <a:lnTo>
                                <a:pt x="4322" y="236"/>
                              </a:lnTo>
                              <a:lnTo>
                                <a:pt x="4328" y="239"/>
                              </a:lnTo>
                              <a:lnTo>
                                <a:pt x="4334" y="243"/>
                              </a:lnTo>
                              <a:lnTo>
                                <a:pt x="4342" y="244"/>
                              </a:lnTo>
                              <a:lnTo>
                                <a:pt x="4350" y="244"/>
                              </a:lnTo>
                              <a:lnTo>
                                <a:pt x="4359" y="244"/>
                              </a:lnTo>
                              <a:lnTo>
                                <a:pt x="4368" y="242"/>
                              </a:lnTo>
                              <a:lnTo>
                                <a:pt x="4376" y="237"/>
                              </a:lnTo>
                              <a:lnTo>
                                <a:pt x="4383" y="232"/>
                              </a:lnTo>
                              <a:lnTo>
                                <a:pt x="4388" y="226"/>
                              </a:lnTo>
                              <a:lnTo>
                                <a:pt x="4393" y="218"/>
                              </a:lnTo>
                              <a:lnTo>
                                <a:pt x="4395" y="211"/>
                              </a:lnTo>
                              <a:lnTo>
                                <a:pt x="4396" y="201"/>
                              </a:lnTo>
                              <a:lnTo>
                                <a:pt x="4395" y="192"/>
                              </a:lnTo>
                              <a:lnTo>
                                <a:pt x="4391" y="184"/>
                              </a:lnTo>
                              <a:lnTo>
                                <a:pt x="4388" y="177"/>
                              </a:lnTo>
                              <a:lnTo>
                                <a:pt x="4381" y="172"/>
                              </a:lnTo>
                              <a:lnTo>
                                <a:pt x="4371" y="165"/>
                              </a:lnTo>
                              <a:lnTo>
                                <a:pt x="4355" y="158"/>
                              </a:lnTo>
                              <a:lnTo>
                                <a:pt x="4345" y="154"/>
                              </a:lnTo>
                              <a:lnTo>
                                <a:pt x="4338" y="149"/>
                              </a:lnTo>
                              <a:lnTo>
                                <a:pt x="4337" y="147"/>
                              </a:lnTo>
                              <a:lnTo>
                                <a:pt x="4335" y="144"/>
                              </a:lnTo>
                              <a:lnTo>
                                <a:pt x="4334" y="142"/>
                              </a:lnTo>
                              <a:lnTo>
                                <a:pt x="4334" y="139"/>
                              </a:lnTo>
                              <a:lnTo>
                                <a:pt x="4335" y="134"/>
                              </a:lnTo>
                              <a:lnTo>
                                <a:pt x="4339" y="129"/>
                              </a:lnTo>
                              <a:lnTo>
                                <a:pt x="4344" y="125"/>
                              </a:lnTo>
                              <a:lnTo>
                                <a:pt x="4350" y="124"/>
                              </a:lnTo>
                              <a:lnTo>
                                <a:pt x="4355" y="125"/>
                              </a:lnTo>
                              <a:lnTo>
                                <a:pt x="4360" y="128"/>
                              </a:lnTo>
                              <a:lnTo>
                                <a:pt x="4365" y="132"/>
                              </a:lnTo>
                              <a:lnTo>
                                <a:pt x="4369" y="138"/>
                              </a:lnTo>
                              <a:lnTo>
                                <a:pt x="4388" y="128"/>
                              </a:lnTo>
                              <a:close/>
                              <a:moveTo>
                                <a:pt x="4181" y="159"/>
                              </a:moveTo>
                              <a:lnTo>
                                <a:pt x="4182" y="152"/>
                              </a:lnTo>
                              <a:lnTo>
                                <a:pt x="4186" y="145"/>
                              </a:lnTo>
                              <a:lnTo>
                                <a:pt x="4190" y="139"/>
                              </a:lnTo>
                              <a:lnTo>
                                <a:pt x="4195" y="134"/>
                              </a:lnTo>
                              <a:lnTo>
                                <a:pt x="4200" y="130"/>
                              </a:lnTo>
                              <a:lnTo>
                                <a:pt x="4206" y="127"/>
                              </a:lnTo>
                              <a:lnTo>
                                <a:pt x="4213" y="125"/>
                              </a:lnTo>
                              <a:lnTo>
                                <a:pt x="4219" y="124"/>
                              </a:lnTo>
                              <a:lnTo>
                                <a:pt x="4227" y="124"/>
                              </a:lnTo>
                              <a:lnTo>
                                <a:pt x="4233" y="127"/>
                              </a:lnTo>
                              <a:lnTo>
                                <a:pt x="4239" y="129"/>
                              </a:lnTo>
                              <a:lnTo>
                                <a:pt x="4246" y="134"/>
                              </a:lnTo>
                              <a:lnTo>
                                <a:pt x="4251" y="139"/>
                              </a:lnTo>
                              <a:lnTo>
                                <a:pt x="4254" y="144"/>
                              </a:lnTo>
                              <a:lnTo>
                                <a:pt x="4257" y="152"/>
                              </a:lnTo>
                              <a:lnTo>
                                <a:pt x="4259" y="159"/>
                              </a:lnTo>
                              <a:lnTo>
                                <a:pt x="4181" y="159"/>
                              </a:lnTo>
                              <a:close/>
                              <a:moveTo>
                                <a:pt x="4283" y="178"/>
                              </a:moveTo>
                              <a:lnTo>
                                <a:pt x="4283" y="174"/>
                              </a:lnTo>
                              <a:lnTo>
                                <a:pt x="4282" y="159"/>
                              </a:lnTo>
                              <a:lnTo>
                                <a:pt x="4279" y="145"/>
                              </a:lnTo>
                              <a:lnTo>
                                <a:pt x="4277" y="139"/>
                              </a:lnTo>
                              <a:lnTo>
                                <a:pt x="4273" y="133"/>
                              </a:lnTo>
                              <a:lnTo>
                                <a:pt x="4269" y="128"/>
                              </a:lnTo>
                              <a:lnTo>
                                <a:pt x="4266" y="123"/>
                              </a:lnTo>
                              <a:lnTo>
                                <a:pt x="4262" y="118"/>
                              </a:lnTo>
                              <a:lnTo>
                                <a:pt x="4257" y="114"/>
                              </a:lnTo>
                              <a:lnTo>
                                <a:pt x="4252" y="111"/>
                              </a:lnTo>
                              <a:lnTo>
                                <a:pt x="4246" y="109"/>
                              </a:lnTo>
                              <a:lnTo>
                                <a:pt x="4239" y="106"/>
                              </a:lnTo>
                              <a:lnTo>
                                <a:pt x="4233" y="104"/>
                              </a:lnTo>
                              <a:lnTo>
                                <a:pt x="4227" y="104"/>
                              </a:lnTo>
                              <a:lnTo>
                                <a:pt x="4219" y="103"/>
                              </a:lnTo>
                              <a:lnTo>
                                <a:pt x="4212" y="104"/>
                              </a:lnTo>
                              <a:lnTo>
                                <a:pt x="4206" y="105"/>
                              </a:lnTo>
                              <a:lnTo>
                                <a:pt x="4200" y="106"/>
                              </a:lnTo>
                              <a:lnTo>
                                <a:pt x="4193" y="109"/>
                              </a:lnTo>
                              <a:lnTo>
                                <a:pt x="4187" y="111"/>
                              </a:lnTo>
                              <a:lnTo>
                                <a:pt x="4182" y="115"/>
                              </a:lnTo>
                              <a:lnTo>
                                <a:pt x="4177" y="119"/>
                              </a:lnTo>
                              <a:lnTo>
                                <a:pt x="4172" y="123"/>
                              </a:lnTo>
                              <a:lnTo>
                                <a:pt x="4168" y="128"/>
                              </a:lnTo>
                              <a:lnTo>
                                <a:pt x="4165" y="133"/>
                              </a:lnTo>
                              <a:lnTo>
                                <a:pt x="4162" y="139"/>
                              </a:lnTo>
                              <a:lnTo>
                                <a:pt x="4160" y="145"/>
                              </a:lnTo>
                              <a:lnTo>
                                <a:pt x="4157" y="152"/>
                              </a:lnTo>
                              <a:lnTo>
                                <a:pt x="4156" y="159"/>
                              </a:lnTo>
                              <a:lnTo>
                                <a:pt x="4155" y="167"/>
                              </a:lnTo>
                              <a:lnTo>
                                <a:pt x="4155" y="174"/>
                              </a:lnTo>
                              <a:lnTo>
                                <a:pt x="4155" y="182"/>
                              </a:lnTo>
                              <a:lnTo>
                                <a:pt x="4156" y="189"/>
                              </a:lnTo>
                              <a:lnTo>
                                <a:pt x="4157" y="197"/>
                              </a:lnTo>
                              <a:lnTo>
                                <a:pt x="4160" y="203"/>
                              </a:lnTo>
                              <a:lnTo>
                                <a:pt x="4162" y="209"/>
                              </a:lnTo>
                              <a:lnTo>
                                <a:pt x="4165" y="214"/>
                              </a:lnTo>
                              <a:lnTo>
                                <a:pt x="4168" y="221"/>
                              </a:lnTo>
                              <a:lnTo>
                                <a:pt x="4173" y="226"/>
                              </a:lnTo>
                              <a:lnTo>
                                <a:pt x="4177" y="229"/>
                              </a:lnTo>
                              <a:lnTo>
                                <a:pt x="4182" y="233"/>
                              </a:lnTo>
                              <a:lnTo>
                                <a:pt x="4188" y="237"/>
                              </a:lnTo>
                              <a:lnTo>
                                <a:pt x="4193" y="239"/>
                              </a:lnTo>
                              <a:lnTo>
                                <a:pt x="4200" y="242"/>
                              </a:lnTo>
                              <a:lnTo>
                                <a:pt x="4207" y="243"/>
                              </a:lnTo>
                              <a:lnTo>
                                <a:pt x="4213" y="244"/>
                              </a:lnTo>
                              <a:lnTo>
                                <a:pt x="4221" y="244"/>
                              </a:lnTo>
                              <a:lnTo>
                                <a:pt x="4231" y="244"/>
                              </a:lnTo>
                              <a:lnTo>
                                <a:pt x="4239" y="242"/>
                              </a:lnTo>
                              <a:lnTo>
                                <a:pt x="4248" y="239"/>
                              </a:lnTo>
                              <a:lnTo>
                                <a:pt x="4256" y="236"/>
                              </a:lnTo>
                              <a:lnTo>
                                <a:pt x="4263" y="231"/>
                              </a:lnTo>
                              <a:lnTo>
                                <a:pt x="4271" y="223"/>
                              </a:lnTo>
                              <a:lnTo>
                                <a:pt x="4277" y="216"/>
                              </a:lnTo>
                              <a:lnTo>
                                <a:pt x="4282" y="207"/>
                              </a:lnTo>
                              <a:lnTo>
                                <a:pt x="4263" y="196"/>
                              </a:lnTo>
                              <a:lnTo>
                                <a:pt x="4258" y="203"/>
                              </a:lnTo>
                              <a:lnTo>
                                <a:pt x="4253" y="208"/>
                              </a:lnTo>
                              <a:lnTo>
                                <a:pt x="4248" y="213"/>
                              </a:lnTo>
                              <a:lnTo>
                                <a:pt x="4244" y="217"/>
                              </a:lnTo>
                              <a:lnTo>
                                <a:pt x="4239" y="221"/>
                              </a:lnTo>
                              <a:lnTo>
                                <a:pt x="4233" y="222"/>
                              </a:lnTo>
                              <a:lnTo>
                                <a:pt x="4228" y="223"/>
                              </a:lnTo>
                              <a:lnTo>
                                <a:pt x="4222" y="223"/>
                              </a:lnTo>
                              <a:lnTo>
                                <a:pt x="4213" y="223"/>
                              </a:lnTo>
                              <a:lnTo>
                                <a:pt x="4205" y="221"/>
                              </a:lnTo>
                              <a:lnTo>
                                <a:pt x="4197" y="217"/>
                              </a:lnTo>
                              <a:lnTo>
                                <a:pt x="4192" y="212"/>
                              </a:lnTo>
                              <a:lnTo>
                                <a:pt x="4187" y="204"/>
                              </a:lnTo>
                              <a:lnTo>
                                <a:pt x="4182" y="197"/>
                              </a:lnTo>
                              <a:lnTo>
                                <a:pt x="4180" y="188"/>
                              </a:lnTo>
                              <a:lnTo>
                                <a:pt x="4178" y="178"/>
                              </a:lnTo>
                              <a:lnTo>
                                <a:pt x="4283" y="178"/>
                              </a:lnTo>
                              <a:close/>
                              <a:moveTo>
                                <a:pt x="4058" y="124"/>
                              </a:moveTo>
                              <a:lnTo>
                                <a:pt x="4065" y="125"/>
                              </a:lnTo>
                              <a:lnTo>
                                <a:pt x="4074" y="128"/>
                              </a:lnTo>
                              <a:lnTo>
                                <a:pt x="4081" y="132"/>
                              </a:lnTo>
                              <a:lnTo>
                                <a:pt x="4087" y="137"/>
                              </a:lnTo>
                              <a:lnTo>
                                <a:pt x="4094" y="144"/>
                              </a:lnTo>
                              <a:lnTo>
                                <a:pt x="4099" y="152"/>
                              </a:lnTo>
                              <a:lnTo>
                                <a:pt x="4101" y="162"/>
                              </a:lnTo>
                              <a:lnTo>
                                <a:pt x="4101" y="173"/>
                              </a:lnTo>
                              <a:lnTo>
                                <a:pt x="4101" y="184"/>
                              </a:lnTo>
                              <a:lnTo>
                                <a:pt x="4099" y="194"/>
                              </a:lnTo>
                              <a:lnTo>
                                <a:pt x="4095" y="203"/>
                              </a:lnTo>
                              <a:lnTo>
                                <a:pt x="4089" y="209"/>
                              </a:lnTo>
                              <a:lnTo>
                                <a:pt x="4082" y="216"/>
                              </a:lnTo>
                              <a:lnTo>
                                <a:pt x="4075" y="221"/>
                              </a:lnTo>
                              <a:lnTo>
                                <a:pt x="4066" y="223"/>
                              </a:lnTo>
                              <a:lnTo>
                                <a:pt x="4058" y="223"/>
                              </a:lnTo>
                              <a:lnTo>
                                <a:pt x="4048" y="223"/>
                              </a:lnTo>
                              <a:lnTo>
                                <a:pt x="4039" y="219"/>
                              </a:lnTo>
                              <a:lnTo>
                                <a:pt x="4031" y="216"/>
                              </a:lnTo>
                              <a:lnTo>
                                <a:pt x="4025" y="209"/>
                              </a:lnTo>
                              <a:lnTo>
                                <a:pt x="4020" y="202"/>
                              </a:lnTo>
                              <a:lnTo>
                                <a:pt x="4016" y="193"/>
                              </a:lnTo>
                              <a:lnTo>
                                <a:pt x="4014" y="183"/>
                              </a:lnTo>
                              <a:lnTo>
                                <a:pt x="4013" y="173"/>
                              </a:lnTo>
                              <a:lnTo>
                                <a:pt x="4014" y="163"/>
                              </a:lnTo>
                              <a:lnTo>
                                <a:pt x="4016" y="154"/>
                              </a:lnTo>
                              <a:lnTo>
                                <a:pt x="4020" y="145"/>
                              </a:lnTo>
                              <a:lnTo>
                                <a:pt x="4026" y="138"/>
                              </a:lnTo>
                              <a:lnTo>
                                <a:pt x="4033" y="133"/>
                              </a:lnTo>
                              <a:lnTo>
                                <a:pt x="4040" y="128"/>
                              </a:lnTo>
                              <a:lnTo>
                                <a:pt x="4049" y="125"/>
                              </a:lnTo>
                              <a:lnTo>
                                <a:pt x="4058" y="124"/>
                              </a:lnTo>
                              <a:close/>
                              <a:moveTo>
                                <a:pt x="4100" y="5"/>
                              </a:moveTo>
                              <a:lnTo>
                                <a:pt x="4100" y="125"/>
                              </a:lnTo>
                              <a:lnTo>
                                <a:pt x="4095" y="120"/>
                              </a:lnTo>
                              <a:lnTo>
                                <a:pt x="4090" y="115"/>
                              </a:lnTo>
                              <a:lnTo>
                                <a:pt x="4085" y="111"/>
                              </a:lnTo>
                              <a:lnTo>
                                <a:pt x="4079" y="109"/>
                              </a:lnTo>
                              <a:lnTo>
                                <a:pt x="4074" y="106"/>
                              </a:lnTo>
                              <a:lnTo>
                                <a:pt x="4067" y="104"/>
                              </a:lnTo>
                              <a:lnTo>
                                <a:pt x="4060" y="104"/>
                              </a:lnTo>
                              <a:lnTo>
                                <a:pt x="4054" y="103"/>
                              </a:lnTo>
                              <a:lnTo>
                                <a:pt x="4046" y="104"/>
                              </a:lnTo>
                              <a:lnTo>
                                <a:pt x="4040" y="105"/>
                              </a:lnTo>
                              <a:lnTo>
                                <a:pt x="4034" y="106"/>
                              </a:lnTo>
                              <a:lnTo>
                                <a:pt x="4028" y="109"/>
                              </a:lnTo>
                              <a:lnTo>
                                <a:pt x="4023" y="111"/>
                              </a:lnTo>
                              <a:lnTo>
                                <a:pt x="4018" y="115"/>
                              </a:lnTo>
                              <a:lnTo>
                                <a:pt x="4013" y="119"/>
                              </a:lnTo>
                              <a:lnTo>
                                <a:pt x="4008" y="123"/>
                              </a:lnTo>
                              <a:lnTo>
                                <a:pt x="4004" y="128"/>
                              </a:lnTo>
                              <a:lnTo>
                                <a:pt x="4000" y="133"/>
                              </a:lnTo>
                              <a:lnTo>
                                <a:pt x="3996" y="139"/>
                              </a:lnTo>
                              <a:lnTo>
                                <a:pt x="3994" y="145"/>
                              </a:lnTo>
                              <a:lnTo>
                                <a:pt x="3993" y="152"/>
                              </a:lnTo>
                              <a:lnTo>
                                <a:pt x="3990" y="159"/>
                              </a:lnTo>
                              <a:lnTo>
                                <a:pt x="3990" y="165"/>
                              </a:lnTo>
                              <a:lnTo>
                                <a:pt x="3989" y="173"/>
                              </a:lnTo>
                              <a:lnTo>
                                <a:pt x="3990" y="181"/>
                              </a:lnTo>
                              <a:lnTo>
                                <a:pt x="3990" y="188"/>
                              </a:lnTo>
                              <a:lnTo>
                                <a:pt x="3993" y="196"/>
                              </a:lnTo>
                              <a:lnTo>
                                <a:pt x="3994" y="202"/>
                              </a:lnTo>
                              <a:lnTo>
                                <a:pt x="3996" y="208"/>
                              </a:lnTo>
                              <a:lnTo>
                                <a:pt x="4000" y="214"/>
                              </a:lnTo>
                              <a:lnTo>
                                <a:pt x="4004" y="219"/>
                              </a:lnTo>
                              <a:lnTo>
                                <a:pt x="4008" y="224"/>
                              </a:lnTo>
                              <a:lnTo>
                                <a:pt x="4013" y="229"/>
                              </a:lnTo>
                              <a:lnTo>
                                <a:pt x="4018" y="233"/>
                              </a:lnTo>
                              <a:lnTo>
                                <a:pt x="4023" y="237"/>
                              </a:lnTo>
                              <a:lnTo>
                                <a:pt x="4029" y="239"/>
                              </a:lnTo>
                              <a:lnTo>
                                <a:pt x="4034" y="242"/>
                              </a:lnTo>
                              <a:lnTo>
                                <a:pt x="4040" y="243"/>
                              </a:lnTo>
                              <a:lnTo>
                                <a:pt x="4048" y="244"/>
                              </a:lnTo>
                              <a:lnTo>
                                <a:pt x="4054" y="244"/>
                              </a:lnTo>
                              <a:lnTo>
                                <a:pt x="4061" y="244"/>
                              </a:lnTo>
                              <a:lnTo>
                                <a:pt x="4067" y="243"/>
                              </a:lnTo>
                              <a:lnTo>
                                <a:pt x="4074" y="242"/>
                              </a:lnTo>
                              <a:lnTo>
                                <a:pt x="4080" y="239"/>
                              </a:lnTo>
                              <a:lnTo>
                                <a:pt x="4086" y="236"/>
                              </a:lnTo>
                              <a:lnTo>
                                <a:pt x="4091" y="232"/>
                              </a:lnTo>
                              <a:lnTo>
                                <a:pt x="4096" y="228"/>
                              </a:lnTo>
                              <a:lnTo>
                                <a:pt x="4100" y="222"/>
                              </a:lnTo>
                              <a:lnTo>
                                <a:pt x="4100" y="241"/>
                              </a:lnTo>
                              <a:lnTo>
                                <a:pt x="4124" y="241"/>
                              </a:lnTo>
                              <a:lnTo>
                                <a:pt x="4124" y="5"/>
                              </a:lnTo>
                              <a:lnTo>
                                <a:pt x="4100" y="5"/>
                              </a:lnTo>
                              <a:close/>
                              <a:moveTo>
                                <a:pt x="3892" y="124"/>
                              </a:moveTo>
                              <a:lnTo>
                                <a:pt x="3902" y="125"/>
                              </a:lnTo>
                              <a:lnTo>
                                <a:pt x="3911" y="128"/>
                              </a:lnTo>
                              <a:lnTo>
                                <a:pt x="3918" y="132"/>
                              </a:lnTo>
                              <a:lnTo>
                                <a:pt x="3924" y="138"/>
                              </a:lnTo>
                              <a:lnTo>
                                <a:pt x="3929" y="145"/>
                              </a:lnTo>
                              <a:lnTo>
                                <a:pt x="3933" y="153"/>
                              </a:lnTo>
                              <a:lnTo>
                                <a:pt x="3935" y="163"/>
                              </a:lnTo>
                              <a:lnTo>
                                <a:pt x="3937" y="173"/>
                              </a:lnTo>
                              <a:lnTo>
                                <a:pt x="3935" y="184"/>
                              </a:lnTo>
                              <a:lnTo>
                                <a:pt x="3933" y="194"/>
                              </a:lnTo>
                              <a:lnTo>
                                <a:pt x="3929" y="202"/>
                              </a:lnTo>
                              <a:lnTo>
                                <a:pt x="3924" y="209"/>
                              </a:lnTo>
                              <a:lnTo>
                                <a:pt x="3918" y="216"/>
                              </a:lnTo>
                              <a:lnTo>
                                <a:pt x="3909" y="221"/>
                              </a:lnTo>
                              <a:lnTo>
                                <a:pt x="3901" y="223"/>
                              </a:lnTo>
                              <a:lnTo>
                                <a:pt x="3892" y="223"/>
                              </a:lnTo>
                              <a:lnTo>
                                <a:pt x="3882" y="223"/>
                              </a:lnTo>
                              <a:lnTo>
                                <a:pt x="3874" y="219"/>
                              </a:lnTo>
                              <a:lnTo>
                                <a:pt x="3867" y="216"/>
                              </a:lnTo>
                              <a:lnTo>
                                <a:pt x="3861" y="209"/>
                              </a:lnTo>
                              <a:lnTo>
                                <a:pt x="3854" y="202"/>
                              </a:lnTo>
                              <a:lnTo>
                                <a:pt x="3851" y="193"/>
                              </a:lnTo>
                              <a:lnTo>
                                <a:pt x="3848" y="183"/>
                              </a:lnTo>
                              <a:lnTo>
                                <a:pt x="3848" y="173"/>
                              </a:lnTo>
                              <a:lnTo>
                                <a:pt x="3848" y="163"/>
                              </a:lnTo>
                              <a:lnTo>
                                <a:pt x="3851" y="153"/>
                              </a:lnTo>
                              <a:lnTo>
                                <a:pt x="3856" y="145"/>
                              </a:lnTo>
                              <a:lnTo>
                                <a:pt x="3861" y="138"/>
                              </a:lnTo>
                              <a:lnTo>
                                <a:pt x="3867" y="132"/>
                              </a:lnTo>
                              <a:lnTo>
                                <a:pt x="3874" y="128"/>
                              </a:lnTo>
                              <a:lnTo>
                                <a:pt x="3883" y="125"/>
                              </a:lnTo>
                              <a:lnTo>
                                <a:pt x="3892" y="124"/>
                              </a:lnTo>
                              <a:close/>
                              <a:moveTo>
                                <a:pt x="3935" y="106"/>
                              </a:moveTo>
                              <a:lnTo>
                                <a:pt x="3935" y="125"/>
                              </a:lnTo>
                              <a:lnTo>
                                <a:pt x="3930" y="120"/>
                              </a:lnTo>
                              <a:lnTo>
                                <a:pt x="3924" y="115"/>
                              </a:lnTo>
                              <a:lnTo>
                                <a:pt x="3919" y="111"/>
                              </a:lnTo>
                              <a:lnTo>
                                <a:pt x="3914" y="108"/>
                              </a:lnTo>
                              <a:lnTo>
                                <a:pt x="3908" y="106"/>
                              </a:lnTo>
                              <a:lnTo>
                                <a:pt x="3902" y="104"/>
                              </a:lnTo>
                              <a:lnTo>
                                <a:pt x="3896" y="103"/>
                              </a:lnTo>
                              <a:lnTo>
                                <a:pt x="3888" y="103"/>
                              </a:lnTo>
                              <a:lnTo>
                                <a:pt x="3882" y="103"/>
                              </a:lnTo>
                              <a:lnTo>
                                <a:pt x="3874" y="104"/>
                              </a:lnTo>
                              <a:lnTo>
                                <a:pt x="3868" y="106"/>
                              </a:lnTo>
                              <a:lnTo>
                                <a:pt x="3863" y="108"/>
                              </a:lnTo>
                              <a:lnTo>
                                <a:pt x="3857" y="111"/>
                              </a:lnTo>
                              <a:lnTo>
                                <a:pt x="3852" y="114"/>
                              </a:lnTo>
                              <a:lnTo>
                                <a:pt x="3847" y="118"/>
                              </a:lnTo>
                              <a:lnTo>
                                <a:pt x="3842" y="123"/>
                              </a:lnTo>
                              <a:lnTo>
                                <a:pt x="3838" y="128"/>
                              </a:lnTo>
                              <a:lnTo>
                                <a:pt x="3835" y="133"/>
                              </a:lnTo>
                              <a:lnTo>
                                <a:pt x="3832" y="139"/>
                              </a:lnTo>
                              <a:lnTo>
                                <a:pt x="3830" y="145"/>
                              </a:lnTo>
                              <a:lnTo>
                                <a:pt x="3827" y="152"/>
                              </a:lnTo>
                              <a:lnTo>
                                <a:pt x="3826" y="158"/>
                              </a:lnTo>
                              <a:lnTo>
                                <a:pt x="3825" y="165"/>
                              </a:lnTo>
                              <a:lnTo>
                                <a:pt x="3825" y="173"/>
                              </a:lnTo>
                              <a:lnTo>
                                <a:pt x="3825" y="181"/>
                              </a:lnTo>
                              <a:lnTo>
                                <a:pt x="3826" y="188"/>
                              </a:lnTo>
                              <a:lnTo>
                                <a:pt x="3827" y="196"/>
                              </a:lnTo>
                              <a:lnTo>
                                <a:pt x="3830" y="202"/>
                              </a:lnTo>
                              <a:lnTo>
                                <a:pt x="3832" y="208"/>
                              </a:lnTo>
                              <a:lnTo>
                                <a:pt x="3835" y="214"/>
                              </a:lnTo>
                              <a:lnTo>
                                <a:pt x="3838" y="219"/>
                              </a:lnTo>
                              <a:lnTo>
                                <a:pt x="3842" y="224"/>
                              </a:lnTo>
                              <a:lnTo>
                                <a:pt x="3847" y="229"/>
                              </a:lnTo>
                              <a:lnTo>
                                <a:pt x="3852" y="233"/>
                              </a:lnTo>
                              <a:lnTo>
                                <a:pt x="3857" y="237"/>
                              </a:lnTo>
                              <a:lnTo>
                                <a:pt x="3863" y="239"/>
                              </a:lnTo>
                              <a:lnTo>
                                <a:pt x="3869" y="242"/>
                              </a:lnTo>
                              <a:lnTo>
                                <a:pt x="3876" y="243"/>
                              </a:lnTo>
                              <a:lnTo>
                                <a:pt x="3882" y="244"/>
                              </a:lnTo>
                              <a:lnTo>
                                <a:pt x="3888" y="244"/>
                              </a:lnTo>
                              <a:lnTo>
                                <a:pt x="3896" y="244"/>
                              </a:lnTo>
                              <a:lnTo>
                                <a:pt x="3902" y="243"/>
                              </a:lnTo>
                              <a:lnTo>
                                <a:pt x="3908" y="242"/>
                              </a:lnTo>
                              <a:lnTo>
                                <a:pt x="3914" y="239"/>
                              </a:lnTo>
                              <a:lnTo>
                                <a:pt x="3919" y="236"/>
                              </a:lnTo>
                              <a:lnTo>
                                <a:pt x="3925" y="232"/>
                              </a:lnTo>
                              <a:lnTo>
                                <a:pt x="3930" y="228"/>
                              </a:lnTo>
                              <a:lnTo>
                                <a:pt x="3935" y="222"/>
                              </a:lnTo>
                              <a:lnTo>
                                <a:pt x="3935" y="241"/>
                              </a:lnTo>
                              <a:lnTo>
                                <a:pt x="3958" y="241"/>
                              </a:lnTo>
                              <a:lnTo>
                                <a:pt x="3958" y="106"/>
                              </a:lnTo>
                              <a:lnTo>
                                <a:pt x="3935" y="106"/>
                              </a:lnTo>
                              <a:close/>
                              <a:moveTo>
                                <a:pt x="3734" y="124"/>
                              </a:moveTo>
                              <a:lnTo>
                                <a:pt x="3744" y="125"/>
                              </a:lnTo>
                              <a:lnTo>
                                <a:pt x="3751" y="128"/>
                              </a:lnTo>
                              <a:lnTo>
                                <a:pt x="3759" y="133"/>
                              </a:lnTo>
                              <a:lnTo>
                                <a:pt x="3766" y="138"/>
                              </a:lnTo>
                              <a:lnTo>
                                <a:pt x="3771" y="145"/>
                              </a:lnTo>
                              <a:lnTo>
                                <a:pt x="3775" y="154"/>
                              </a:lnTo>
                              <a:lnTo>
                                <a:pt x="3777" y="164"/>
                              </a:lnTo>
                              <a:lnTo>
                                <a:pt x="3778" y="175"/>
                              </a:lnTo>
                              <a:lnTo>
                                <a:pt x="3777" y="186"/>
                              </a:lnTo>
                              <a:lnTo>
                                <a:pt x="3775" y="194"/>
                              </a:lnTo>
                              <a:lnTo>
                                <a:pt x="3771" y="203"/>
                              </a:lnTo>
                              <a:lnTo>
                                <a:pt x="3765" y="209"/>
                              </a:lnTo>
                              <a:lnTo>
                                <a:pt x="3759" y="216"/>
                              </a:lnTo>
                              <a:lnTo>
                                <a:pt x="3751" y="219"/>
                              </a:lnTo>
                              <a:lnTo>
                                <a:pt x="3744" y="223"/>
                              </a:lnTo>
                              <a:lnTo>
                                <a:pt x="3734" y="223"/>
                              </a:lnTo>
                              <a:lnTo>
                                <a:pt x="3725" y="223"/>
                              </a:lnTo>
                              <a:lnTo>
                                <a:pt x="3716" y="221"/>
                              </a:lnTo>
                              <a:lnTo>
                                <a:pt x="3709" y="216"/>
                              </a:lnTo>
                              <a:lnTo>
                                <a:pt x="3701" y="209"/>
                              </a:lnTo>
                              <a:lnTo>
                                <a:pt x="3696" y="203"/>
                              </a:lnTo>
                              <a:lnTo>
                                <a:pt x="3692" y="194"/>
                              </a:lnTo>
                              <a:lnTo>
                                <a:pt x="3690" y="184"/>
                              </a:lnTo>
                              <a:lnTo>
                                <a:pt x="3689" y="174"/>
                              </a:lnTo>
                              <a:lnTo>
                                <a:pt x="3690" y="164"/>
                              </a:lnTo>
                              <a:lnTo>
                                <a:pt x="3692" y="154"/>
                              </a:lnTo>
                              <a:lnTo>
                                <a:pt x="3696" y="145"/>
                              </a:lnTo>
                              <a:lnTo>
                                <a:pt x="3701" y="138"/>
                              </a:lnTo>
                              <a:lnTo>
                                <a:pt x="3709" y="132"/>
                              </a:lnTo>
                              <a:lnTo>
                                <a:pt x="3716" y="128"/>
                              </a:lnTo>
                              <a:lnTo>
                                <a:pt x="3725" y="125"/>
                              </a:lnTo>
                              <a:lnTo>
                                <a:pt x="3734" y="124"/>
                              </a:lnTo>
                              <a:close/>
                              <a:moveTo>
                                <a:pt x="3691" y="317"/>
                              </a:moveTo>
                              <a:lnTo>
                                <a:pt x="3691" y="222"/>
                              </a:lnTo>
                              <a:lnTo>
                                <a:pt x="3696" y="228"/>
                              </a:lnTo>
                              <a:lnTo>
                                <a:pt x="3701" y="232"/>
                              </a:lnTo>
                              <a:lnTo>
                                <a:pt x="3706" y="236"/>
                              </a:lnTo>
                              <a:lnTo>
                                <a:pt x="3712" y="239"/>
                              </a:lnTo>
                              <a:lnTo>
                                <a:pt x="3717" y="242"/>
                              </a:lnTo>
                              <a:lnTo>
                                <a:pt x="3724" y="243"/>
                              </a:lnTo>
                              <a:lnTo>
                                <a:pt x="3731" y="244"/>
                              </a:lnTo>
                              <a:lnTo>
                                <a:pt x="3737" y="244"/>
                              </a:lnTo>
                              <a:lnTo>
                                <a:pt x="3745" y="244"/>
                              </a:lnTo>
                              <a:lnTo>
                                <a:pt x="3751" y="243"/>
                              </a:lnTo>
                              <a:lnTo>
                                <a:pt x="3757" y="242"/>
                              </a:lnTo>
                              <a:lnTo>
                                <a:pt x="3764" y="239"/>
                              </a:lnTo>
                              <a:lnTo>
                                <a:pt x="3768" y="237"/>
                              </a:lnTo>
                              <a:lnTo>
                                <a:pt x="3773" y="233"/>
                              </a:lnTo>
                              <a:lnTo>
                                <a:pt x="3778" y="229"/>
                              </a:lnTo>
                              <a:lnTo>
                                <a:pt x="3783" y="224"/>
                              </a:lnTo>
                              <a:lnTo>
                                <a:pt x="3787" y="219"/>
                              </a:lnTo>
                              <a:lnTo>
                                <a:pt x="3791" y="214"/>
                              </a:lnTo>
                              <a:lnTo>
                                <a:pt x="3793" y="208"/>
                              </a:lnTo>
                              <a:lnTo>
                                <a:pt x="3797" y="203"/>
                              </a:lnTo>
                              <a:lnTo>
                                <a:pt x="3798" y="196"/>
                              </a:lnTo>
                              <a:lnTo>
                                <a:pt x="3800" y="189"/>
                              </a:lnTo>
                              <a:lnTo>
                                <a:pt x="3801" y="182"/>
                              </a:lnTo>
                              <a:lnTo>
                                <a:pt x="3801" y="174"/>
                              </a:lnTo>
                              <a:lnTo>
                                <a:pt x="3801" y="167"/>
                              </a:lnTo>
                              <a:lnTo>
                                <a:pt x="3800" y="159"/>
                              </a:lnTo>
                              <a:lnTo>
                                <a:pt x="3798" y="153"/>
                              </a:lnTo>
                              <a:lnTo>
                                <a:pt x="3797" y="145"/>
                              </a:lnTo>
                              <a:lnTo>
                                <a:pt x="3793" y="139"/>
                              </a:lnTo>
                              <a:lnTo>
                                <a:pt x="3791" y="134"/>
                              </a:lnTo>
                              <a:lnTo>
                                <a:pt x="3787" y="128"/>
                              </a:lnTo>
                              <a:lnTo>
                                <a:pt x="3783" y="123"/>
                              </a:lnTo>
                              <a:lnTo>
                                <a:pt x="3778" y="119"/>
                              </a:lnTo>
                              <a:lnTo>
                                <a:pt x="3773" y="115"/>
                              </a:lnTo>
                              <a:lnTo>
                                <a:pt x="3768" y="111"/>
                              </a:lnTo>
                              <a:lnTo>
                                <a:pt x="3762" y="108"/>
                              </a:lnTo>
                              <a:lnTo>
                                <a:pt x="3757" y="106"/>
                              </a:lnTo>
                              <a:lnTo>
                                <a:pt x="3750" y="104"/>
                              </a:lnTo>
                              <a:lnTo>
                                <a:pt x="3744" y="103"/>
                              </a:lnTo>
                              <a:lnTo>
                                <a:pt x="3737" y="103"/>
                              </a:lnTo>
                              <a:lnTo>
                                <a:pt x="3730" y="103"/>
                              </a:lnTo>
                              <a:lnTo>
                                <a:pt x="3724" y="104"/>
                              </a:lnTo>
                              <a:lnTo>
                                <a:pt x="3717" y="106"/>
                              </a:lnTo>
                              <a:lnTo>
                                <a:pt x="3711" y="108"/>
                              </a:lnTo>
                              <a:lnTo>
                                <a:pt x="3706" y="111"/>
                              </a:lnTo>
                              <a:lnTo>
                                <a:pt x="3701" y="115"/>
                              </a:lnTo>
                              <a:lnTo>
                                <a:pt x="3696" y="120"/>
                              </a:lnTo>
                              <a:lnTo>
                                <a:pt x="3691" y="125"/>
                              </a:lnTo>
                              <a:lnTo>
                                <a:pt x="3691" y="106"/>
                              </a:lnTo>
                              <a:lnTo>
                                <a:pt x="3668" y="106"/>
                              </a:lnTo>
                              <a:lnTo>
                                <a:pt x="3668" y="317"/>
                              </a:lnTo>
                              <a:lnTo>
                                <a:pt x="3691" y="317"/>
                              </a:lnTo>
                              <a:close/>
                              <a:moveTo>
                                <a:pt x="3481" y="124"/>
                              </a:moveTo>
                              <a:lnTo>
                                <a:pt x="3489" y="125"/>
                              </a:lnTo>
                              <a:lnTo>
                                <a:pt x="3498" y="128"/>
                              </a:lnTo>
                              <a:lnTo>
                                <a:pt x="3506" y="132"/>
                              </a:lnTo>
                              <a:lnTo>
                                <a:pt x="3513" y="138"/>
                              </a:lnTo>
                              <a:lnTo>
                                <a:pt x="3518" y="145"/>
                              </a:lnTo>
                              <a:lnTo>
                                <a:pt x="3522" y="153"/>
                              </a:lnTo>
                              <a:lnTo>
                                <a:pt x="3524" y="163"/>
                              </a:lnTo>
                              <a:lnTo>
                                <a:pt x="3526" y="173"/>
                              </a:lnTo>
                              <a:lnTo>
                                <a:pt x="3524" y="184"/>
                              </a:lnTo>
                              <a:lnTo>
                                <a:pt x="3522" y="194"/>
                              </a:lnTo>
                              <a:lnTo>
                                <a:pt x="3518" y="202"/>
                              </a:lnTo>
                              <a:lnTo>
                                <a:pt x="3513" y="209"/>
                              </a:lnTo>
                              <a:lnTo>
                                <a:pt x="3506" y="216"/>
                              </a:lnTo>
                              <a:lnTo>
                                <a:pt x="3498" y="221"/>
                              </a:lnTo>
                              <a:lnTo>
                                <a:pt x="3489" y="223"/>
                              </a:lnTo>
                              <a:lnTo>
                                <a:pt x="3481" y="223"/>
                              </a:lnTo>
                              <a:lnTo>
                                <a:pt x="3471" y="223"/>
                              </a:lnTo>
                              <a:lnTo>
                                <a:pt x="3463" y="219"/>
                              </a:lnTo>
                              <a:lnTo>
                                <a:pt x="3456" y="216"/>
                              </a:lnTo>
                              <a:lnTo>
                                <a:pt x="3448" y="209"/>
                              </a:lnTo>
                              <a:lnTo>
                                <a:pt x="3443" y="202"/>
                              </a:lnTo>
                              <a:lnTo>
                                <a:pt x="3440" y="193"/>
                              </a:lnTo>
                              <a:lnTo>
                                <a:pt x="3437" y="183"/>
                              </a:lnTo>
                              <a:lnTo>
                                <a:pt x="3436" y="173"/>
                              </a:lnTo>
                              <a:lnTo>
                                <a:pt x="3437" y="163"/>
                              </a:lnTo>
                              <a:lnTo>
                                <a:pt x="3440" y="153"/>
                              </a:lnTo>
                              <a:lnTo>
                                <a:pt x="3443" y="145"/>
                              </a:lnTo>
                              <a:lnTo>
                                <a:pt x="3450" y="138"/>
                              </a:lnTo>
                              <a:lnTo>
                                <a:pt x="3456" y="132"/>
                              </a:lnTo>
                              <a:lnTo>
                                <a:pt x="3463" y="128"/>
                              </a:lnTo>
                              <a:lnTo>
                                <a:pt x="3472" y="125"/>
                              </a:lnTo>
                              <a:lnTo>
                                <a:pt x="3481" y="124"/>
                              </a:lnTo>
                              <a:close/>
                              <a:moveTo>
                                <a:pt x="3523" y="106"/>
                              </a:moveTo>
                              <a:lnTo>
                                <a:pt x="3523" y="125"/>
                              </a:lnTo>
                              <a:lnTo>
                                <a:pt x="3518" y="120"/>
                              </a:lnTo>
                              <a:lnTo>
                                <a:pt x="3513" y="115"/>
                              </a:lnTo>
                              <a:lnTo>
                                <a:pt x="3508" y="111"/>
                              </a:lnTo>
                              <a:lnTo>
                                <a:pt x="3502" y="108"/>
                              </a:lnTo>
                              <a:lnTo>
                                <a:pt x="3497" y="106"/>
                              </a:lnTo>
                              <a:lnTo>
                                <a:pt x="3491" y="104"/>
                              </a:lnTo>
                              <a:lnTo>
                                <a:pt x="3483" y="103"/>
                              </a:lnTo>
                              <a:lnTo>
                                <a:pt x="3477" y="103"/>
                              </a:lnTo>
                              <a:lnTo>
                                <a:pt x="3469" y="103"/>
                              </a:lnTo>
                              <a:lnTo>
                                <a:pt x="3463" y="104"/>
                              </a:lnTo>
                              <a:lnTo>
                                <a:pt x="3457" y="106"/>
                              </a:lnTo>
                              <a:lnTo>
                                <a:pt x="3451" y="108"/>
                              </a:lnTo>
                              <a:lnTo>
                                <a:pt x="3446" y="111"/>
                              </a:lnTo>
                              <a:lnTo>
                                <a:pt x="3441" y="114"/>
                              </a:lnTo>
                              <a:lnTo>
                                <a:pt x="3436" y="118"/>
                              </a:lnTo>
                              <a:lnTo>
                                <a:pt x="3431" y="123"/>
                              </a:lnTo>
                              <a:lnTo>
                                <a:pt x="3427" y="128"/>
                              </a:lnTo>
                              <a:lnTo>
                                <a:pt x="3423" y="133"/>
                              </a:lnTo>
                              <a:lnTo>
                                <a:pt x="3421" y="139"/>
                              </a:lnTo>
                              <a:lnTo>
                                <a:pt x="3417" y="145"/>
                              </a:lnTo>
                              <a:lnTo>
                                <a:pt x="3416" y="152"/>
                              </a:lnTo>
                              <a:lnTo>
                                <a:pt x="3415" y="158"/>
                              </a:lnTo>
                              <a:lnTo>
                                <a:pt x="3413" y="165"/>
                              </a:lnTo>
                              <a:lnTo>
                                <a:pt x="3413" y="173"/>
                              </a:lnTo>
                              <a:lnTo>
                                <a:pt x="3413" y="181"/>
                              </a:lnTo>
                              <a:lnTo>
                                <a:pt x="3415" y="188"/>
                              </a:lnTo>
                              <a:lnTo>
                                <a:pt x="3416" y="196"/>
                              </a:lnTo>
                              <a:lnTo>
                                <a:pt x="3417" y="202"/>
                              </a:lnTo>
                              <a:lnTo>
                                <a:pt x="3421" y="208"/>
                              </a:lnTo>
                              <a:lnTo>
                                <a:pt x="3423" y="214"/>
                              </a:lnTo>
                              <a:lnTo>
                                <a:pt x="3427" y="219"/>
                              </a:lnTo>
                              <a:lnTo>
                                <a:pt x="3431" y="224"/>
                              </a:lnTo>
                              <a:lnTo>
                                <a:pt x="3436" y="229"/>
                              </a:lnTo>
                              <a:lnTo>
                                <a:pt x="3441" y="233"/>
                              </a:lnTo>
                              <a:lnTo>
                                <a:pt x="3446" y="237"/>
                              </a:lnTo>
                              <a:lnTo>
                                <a:pt x="3452" y="239"/>
                              </a:lnTo>
                              <a:lnTo>
                                <a:pt x="3457" y="242"/>
                              </a:lnTo>
                              <a:lnTo>
                                <a:pt x="3463" y="243"/>
                              </a:lnTo>
                              <a:lnTo>
                                <a:pt x="3471" y="244"/>
                              </a:lnTo>
                              <a:lnTo>
                                <a:pt x="3477" y="244"/>
                              </a:lnTo>
                              <a:lnTo>
                                <a:pt x="3484" y="244"/>
                              </a:lnTo>
                              <a:lnTo>
                                <a:pt x="3491" y="243"/>
                              </a:lnTo>
                              <a:lnTo>
                                <a:pt x="3497" y="242"/>
                              </a:lnTo>
                              <a:lnTo>
                                <a:pt x="3503" y="239"/>
                              </a:lnTo>
                              <a:lnTo>
                                <a:pt x="3508" y="236"/>
                              </a:lnTo>
                              <a:lnTo>
                                <a:pt x="3513" y="232"/>
                              </a:lnTo>
                              <a:lnTo>
                                <a:pt x="3518" y="228"/>
                              </a:lnTo>
                              <a:lnTo>
                                <a:pt x="3523" y="222"/>
                              </a:lnTo>
                              <a:lnTo>
                                <a:pt x="3523" y="241"/>
                              </a:lnTo>
                              <a:lnTo>
                                <a:pt x="3547" y="241"/>
                              </a:lnTo>
                              <a:lnTo>
                                <a:pt x="3547" y="106"/>
                              </a:lnTo>
                              <a:lnTo>
                                <a:pt x="3523" y="106"/>
                              </a:lnTo>
                              <a:close/>
                              <a:moveTo>
                                <a:pt x="3183" y="241"/>
                              </a:moveTo>
                              <a:lnTo>
                                <a:pt x="3207" y="241"/>
                              </a:lnTo>
                              <a:lnTo>
                                <a:pt x="3207" y="74"/>
                              </a:lnTo>
                              <a:lnTo>
                                <a:pt x="3374" y="251"/>
                              </a:lnTo>
                              <a:lnTo>
                                <a:pt x="3374" y="25"/>
                              </a:lnTo>
                              <a:lnTo>
                                <a:pt x="3350" y="25"/>
                              </a:lnTo>
                              <a:lnTo>
                                <a:pt x="3350" y="192"/>
                              </a:lnTo>
                              <a:lnTo>
                                <a:pt x="3183" y="15"/>
                              </a:lnTo>
                              <a:lnTo>
                                <a:pt x="3183" y="241"/>
                              </a:lnTo>
                              <a:close/>
                              <a:moveTo>
                                <a:pt x="2984" y="295"/>
                              </a:moveTo>
                              <a:lnTo>
                                <a:pt x="3009" y="295"/>
                              </a:lnTo>
                              <a:lnTo>
                                <a:pt x="3009" y="25"/>
                              </a:lnTo>
                              <a:lnTo>
                                <a:pt x="2984" y="25"/>
                              </a:lnTo>
                              <a:lnTo>
                                <a:pt x="2984" y="295"/>
                              </a:lnTo>
                              <a:close/>
                              <a:moveTo>
                                <a:pt x="2721" y="159"/>
                              </a:moveTo>
                              <a:lnTo>
                                <a:pt x="2722" y="152"/>
                              </a:lnTo>
                              <a:lnTo>
                                <a:pt x="2726" y="145"/>
                              </a:lnTo>
                              <a:lnTo>
                                <a:pt x="2729" y="139"/>
                              </a:lnTo>
                              <a:lnTo>
                                <a:pt x="2734" y="134"/>
                              </a:lnTo>
                              <a:lnTo>
                                <a:pt x="2739" y="130"/>
                              </a:lnTo>
                              <a:lnTo>
                                <a:pt x="2746" y="127"/>
                              </a:lnTo>
                              <a:lnTo>
                                <a:pt x="2753" y="125"/>
                              </a:lnTo>
                              <a:lnTo>
                                <a:pt x="2761" y="124"/>
                              </a:lnTo>
                              <a:lnTo>
                                <a:pt x="2767" y="124"/>
                              </a:lnTo>
                              <a:lnTo>
                                <a:pt x="2774" y="127"/>
                              </a:lnTo>
                              <a:lnTo>
                                <a:pt x="2781" y="129"/>
                              </a:lnTo>
                              <a:lnTo>
                                <a:pt x="2785" y="134"/>
                              </a:lnTo>
                              <a:lnTo>
                                <a:pt x="2790" y="139"/>
                              </a:lnTo>
                              <a:lnTo>
                                <a:pt x="2794" y="144"/>
                              </a:lnTo>
                              <a:lnTo>
                                <a:pt x="2797" y="152"/>
                              </a:lnTo>
                              <a:lnTo>
                                <a:pt x="2799" y="159"/>
                              </a:lnTo>
                              <a:lnTo>
                                <a:pt x="2721" y="159"/>
                              </a:lnTo>
                              <a:close/>
                              <a:moveTo>
                                <a:pt x="2824" y="178"/>
                              </a:moveTo>
                              <a:lnTo>
                                <a:pt x="2824" y="174"/>
                              </a:lnTo>
                              <a:lnTo>
                                <a:pt x="2823" y="159"/>
                              </a:lnTo>
                              <a:lnTo>
                                <a:pt x="2819" y="145"/>
                              </a:lnTo>
                              <a:lnTo>
                                <a:pt x="2817" y="139"/>
                              </a:lnTo>
                              <a:lnTo>
                                <a:pt x="2813" y="133"/>
                              </a:lnTo>
                              <a:lnTo>
                                <a:pt x="2810" y="128"/>
                              </a:lnTo>
                              <a:lnTo>
                                <a:pt x="2807" y="123"/>
                              </a:lnTo>
                              <a:lnTo>
                                <a:pt x="2802" y="118"/>
                              </a:lnTo>
                              <a:lnTo>
                                <a:pt x="2797" y="114"/>
                              </a:lnTo>
                              <a:lnTo>
                                <a:pt x="2792" y="111"/>
                              </a:lnTo>
                              <a:lnTo>
                                <a:pt x="2785" y="109"/>
                              </a:lnTo>
                              <a:lnTo>
                                <a:pt x="2781" y="106"/>
                              </a:lnTo>
                              <a:lnTo>
                                <a:pt x="2773" y="104"/>
                              </a:lnTo>
                              <a:lnTo>
                                <a:pt x="2767" y="104"/>
                              </a:lnTo>
                              <a:lnTo>
                                <a:pt x="2759" y="103"/>
                              </a:lnTo>
                              <a:lnTo>
                                <a:pt x="2753" y="104"/>
                              </a:lnTo>
                              <a:lnTo>
                                <a:pt x="2746" y="105"/>
                              </a:lnTo>
                              <a:lnTo>
                                <a:pt x="2739" y="106"/>
                              </a:lnTo>
                              <a:lnTo>
                                <a:pt x="2733" y="109"/>
                              </a:lnTo>
                              <a:lnTo>
                                <a:pt x="2728" y="111"/>
                              </a:lnTo>
                              <a:lnTo>
                                <a:pt x="2722" y="115"/>
                              </a:lnTo>
                              <a:lnTo>
                                <a:pt x="2717" y="119"/>
                              </a:lnTo>
                              <a:lnTo>
                                <a:pt x="2713" y="123"/>
                              </a:lnTo>
                              <a:lnTo>
                                <a:pt x="2708" y="128"/>
                              </a:lnTo>
                              <a:lnTo>
                                <a:pt x="2706" y="133"/>
                              </a:lnTo>
                              <a:lnTo>
                                <a:pt x="2702" y="139"/>
                              </a:lnTo>
                              <a:lnTo>
                                <a:pt x="2700" y="145"/>
                              </a:lnTo>
                              <a:lnTo>
                                <a:pt x="2697" y="152"/>
                              </a:lnTo>
                              <a:lnTo>
                                <a:pt x="2696" y="159"/>
                              </a:lnTo>
                              <a:lnTo>
                                <a:pt x="2696" y="167"/>
                              </a:lnTo>
                              <a:lnTo>
                                <a:pt x="2695" y="174"/>
                              </a:lnTo>
                              <a:lnTo>
                                <a:pt x="2696" y="182"/>
                              </a:lnTo>
                              <a:lnTo>
                                <a:pt x="2696" y="189"/>
                              </a:lnTo>
                              <a:lnTo>
                                <a:pt x="2697" y="197"/>
                              </a:lnTo>
                              <a:lnTo>
                                <a:pt x="2700" y="203"/>
                              </a:lnTo>
                              <a:lnTo>
                                <a:pt x="2702" y="209"/>
                              </a:lnTo>
                              <a:lnTo>
                                <a:pt x="2706" y="214"/>
                              </a:lnTo>
                              <a:lnTo>
                                <a:pt x="2709" y="221"/>
                              </a:lnTo>
                              <a:lnTo>
                                <a:pt x="2713" y="226"/>
                              </a:lnTo>
                              <a:lnTo>
                                <a:pt x="2718" y="229"/>
                              </a:lnTo>
                              <a:lnTo>
                                <a:pt x="2723" y="233"/>
                              </a:lnTo>
                              <a:lnTo>
                                <a:pt x="2728" y="237"/>
                              </a:lnTo>
                              <a:lnTo>
                                <a:pt x="2734" y="239"/>
                              </a:lnTo>
                              <a:lnTo>
                                <a:pt x="2741" y="242"/>
                              </a:lnTo>
                              <a:lnTo>
                                <a:pt x="2747" y="243"/>
                              </a:lnTo>
                              <a:lnTo>
                                <a:pt x="2753" y="244"/>
                              </a:lnTo>
                              <a:lnTo>
                                <a:pt x="2761" y="244"/>
                              </a:lnTo>
                              <a:lnTo>
                                <a:pt x="2771" y="244"/>
                              </a:lnTo>
                              <a:lnTo>
                                <a:pt x="2779" y="242"/>
                              </a:lnTo>
                              <a:lnTo>
                                <a:pt x="2788" y="239"/>
                              </a:lnTo>
                              <a:lnTo>
                                <a:pt x="2795" y="236"/>
                              </a:lnTo>
                              <a:lnTo>
                                <a:pt x="2803" y="231"/>
                              </a:lnTo>
                              <a:lnTo>
                                <a:pt x="2810" y="223"/>
                              </a:lnTo>
                              <a:lnTo>
                                <a:pt x="2817" y="216"/>
                              </a:lnTo>
                              <a:lnTo>
                                <a:pt x="2823" y="207"/>
                              </a:lnTo>
                              <a:lnTo>
                                <a:pt x="2803" y="196"/>
                              </a:lnTo>
                              <a:lnTo>
                                <a:pt x="2798" y="203"/>
                              </a:lnTo>
                              <a:lnTo>
                                <a:pt x="2793" y="208"/>
                              </a:lnTo>
                              <a:lnTo>
                                <a:pt x="2789" y="213"/>
                              </a:lnTo>
                              <a:lnTo>
                                <a:pt x="2784" y="217"/>
                              </a:lnTo>
                              <a:lnTo>
                                <a:pt x="2779" y="221"/>
                              </a:lnTo>
                              <a:lnTo>
                                <a:pt x="2774" y="222"/>
                              </a:lnTo>
                              <a:lnTo>
                                <a:pt x="2768" y="223"/>
                              </a:lnTo>
                              <a:lnTo>
                                <a:pt x="2762" y="223"/>
                              </a:lnTo>
                              <a:lnTo>
                                <a:pt x="2753" y="223"/>
                              </a:lnTo>
                              <a:lnTo>
                                <a:pt x="2744" y="221"/>
                              </a:lnTo>
                              <a:lnTo>
                                <a:pt x="2738" y="217"/>
                              </a:lnTo>
                              <a:lnTo>
                                <a:pt x="2732" y="212"/>
                              </a:lnTo>
                              <a:lnTo>
                                <a:pt x="2727" y="204"/>
                              </a:lnTo>
                              <a:lnTo>
                                <a:pt x="2723" y="197"/>
                              </a:lnTo>
                              <a:lnTo>
                                <a:pt x="2721" y="188"/>
                              </a:lnTo>
                              <a:lnTo>
                                <a:pt x="2719" y="178"/>
                              </a:lnTo>
                              <a:lnTo>
                                <a:pt x="2824" y="178"/>
                              </a:lnTo>
                              <a:close/>
                              <a:moveTo>
                                <a:pt x="2671" y="117"/>
                              </a:moveTo>
                              <a:lnTo>
                                <a:pt x="2661" y="110"/>
                              </a:lnTo>
                              <a:lnTo>
                                <a:pt x="2651" y="106"/>
                              </a:lnTo>
                              <a:lnTo>
                                <a:pt x="2641" y="104"/>
                              </a:lnTo>
                              <a:lnTo>
                                <a:pt x="2630" y="103"/>
                              </a:lnTo>
                              <a:lnTo>
                                <a:pt x="2622" y="104"/>
                              </a:lnTo>
                              <a:lnTo>
                                <a:pt x="2615" y="105"/>
                              </a:lnTo>
                              <a:lnTo>
                                <a:pt x="2609" y="106"/>
                              </a:lnTo>
                              <a:lnTo>
                                <a:pt x="2601" y="109"/>
                              </a:lnTo>
                              <a:lnTo>
                                <a:pt x="2595" y="111"/>
                              </a:lnTo>
                              <a:lnTo>
                                <a:pt x="2590" y="115"/>
                              </a:lnTo>
                              <a:lnTo>
                                <a:pt x="2584" y="119"/>
                              </a:lnTo>
                              <a:lnTo>
                                <a:pt x="2579" y="124"/>
                              </a:lnTo>
                              <a:lnTo>
                                <a:pt x="2575" y="129"/>
                              </a:lnTo>
                              <a:lnTo>
                                <a:pt x="2570" y="134"/>
                              </a:lnTo>
                              <a:lnTo>
                                <a:pt x="2567" y="140"/>
                              </a:lnTo>
                              <a:lnTo>
                                <a:pt x="2564" y="147"/>
                              </a:lnTo>
                              <a:lnTo>
                                <a:pt x="2561" y="153"/>
                              </a:lnTo>
                              <a:lnTo>
                                <a:pt x="2560" y="159"/>
                              </a:lnTo>
                              <a:lnTo>
                                <a:pt x="2559" y="167"/>
                              </a:lnTo>
                              <a:lnTo>
                                <a:pt x="2559" y="174"/>
                              </a:lnTo>
                              <a:lnTo>
                                <a:pt x="2559" y="182"/>
                              </a:lnTo>
                              <a:lnTo>
                                <a:pt x="2560" y="189"/>
                              </a:lnTo>
                              <a:lnTo>
                                <a:pt x="2561" y="196"/>
                              </a:lnTo>
                              <a:lnTo>
                                <a:pt x="2564" y="202"/>
                              </a:lnTo>
                              <a:lnTo>
                                <a:pt x="2567" y="208"/>
                              </a:lnTo>
                              <a:lnTo>
                                <a:pt x="2570" y="214"/>
                              </a:lnTo>
                              <a:lnTo>
                                <a:pt x="2575" y="219"/>
                              </a:lnTo>
                              <a:lnTo>
                                <a:pt x="2579" y="224"/>
                              </a:lnTo>
                              <a:lnTo>
                                <a:pt x="2584" y="229"/>
                              </a:lnTo>
                              <a:lnTo>
                                <a:pt x="2590" y="233"/>
                              </a:lnTo>
                              <a:lnTo>
                                <a:pt x="2595" y="237"/>
                              </a:lnTo>
                              <a:lnTo>
                                <a:pt x="2601" y="239"/>
                              </a:lnTo>
                              <a:lnTo>
                                <a:pt x="2609" y="242"/>
                              </a:lnTo>
                              <a:lnTo>
                                <a:pt x="2615" y="243"/>
                              </a:lnTo>
                              <a:lnTo>
                                <a:pt x="2622" y="244"/>
                              </a:lnTo>
                              <a:lnTo>
                                <a:pt x="2630" y="244"/>
                              </a:lnTo>
                              <a:lnTo>
                                <a:pt x="2640" y="244"/>
                              </a:lnTo>
                              <a:lnTo>
                                <a:pt x="2651" y="242"/>
                              </a:lnTo>
                              <a:lnTo>
                                <a:pt x="2661" y="237"/>
                              </a:lnTo>
                              <a:lnTo>
                                <a:pt x="2672" y="231"/>
                              </a:lnTo>
                              <a:lnTo>
                                <a:pt x="2672" y="201"/>
                              </a:lnTo>
                              <a:lnTo>
                                <a:pt x="2661" y="212"/>
                              </a:lnTo>
                              <a:lnTo>
                                <a:pt x="2651" y="218"/>
                              </a:lnTo>
                              <a:lnTo>
                                <a:pt x="2646" y="221"/>
                              </a:lnTo>
                              <a:lnTo>
                                <a:pt x="2641" y="222"/>
                              </a:lnTo>
                              <a:lnTo>
                                <a:pt x="2635" y="223"/>
                              </a:lnTo>
                              <a:lnTo>
                                <a:pt x="2629" y="223"/>
                              </a:lnTo>
                              <a:lnTo>
                                <a:pt x="2620" y="223"/>
                              </a:lnTo>
                              <a:lnTo>
                                <a:pt x="2610" y="219"/>
                              </a:lnTo>
                              <a:lnTo>
                                <a:pt x="2602" y="216"/>
                              </a:lnTo>
                              <a:lnTo>
                                <a:pt x="2595" y="209"/>
                              </a:lnTo>
                              <a:lnTo>
                                <a:pt x="2590" y="202"/>
                              </a:lnTo>
                              <a:lnTo>
                                <a:pt x="2586" y="194"/>
                              </a:lnTo>
                              <a:lnTo>
                                <a:pt x="2582" y="184"/>
                              </a:lnTo>
                              <a:lnTo>
                                <a:pt x="2582" y="174"/>
                              </a:lnTo>
                              <a:lnTo>
                                <a:pt x="2582" y="164"/>
                              </a:lnTo>
                              <a:lnTo>
                                <a:pt x="2586" y="154"/>
                              </a:lnTo>
                              <a:lnTo>
                                <a:pt x="2590" y="145"/>
                              </a:lnTo>
                              <a:lnTo>
                                <a:pt x="2596" y="139"/>
                              </a:lnTo>
                              <a:lnTo>
                                <a:pt x="2602" y="133"/>
                              </a:lnTo>
                              <a:lnTo>
                                <a:pt x="2611" y="128"/>
                              </a:lnTo>
                              <a:lnTo>
                                <a:pt x="2620" y="125"/>
                              </a:lnTo>
                              <a:lnTo>
                                <a:pt x="2630" y="124"/>
                              </a:lnTo>
                              <a:lnTo>
                                <a:pt x="2635" y="125"/>
                              </a:lnTo>
                              <a:lnTo>
                                <a:pt x="2641" y="125"/>
                              </a:lnTo>
                              <a:lnTo>
                                <a:pt x="2646" y="127"/>
                              </a:lnTo>
                              <a:lnTo>
                                <a:pt x="2651" y="129"/>
                              </a:lnTo>
                              <a:lnTo>
                                <a:pt x="2661" y="137"/>
                              </a:lnTo>
                              <a:lnTo>
                                <a:pt x="2671" y="147"/>
                              </a:lnTo>
                              <a:lnTo>
                                <a:pt x="2671" y="117"/>
                              </a:lnTo>
                              <a:close/>
                              <a:moveTo>
                                <a:pt x="2515" y="39"/>
                              </a:moveTo>
                              <a:lnTo>
                                <a:pt x="2509" y="40"/>
                              </a:lnTo>
                              <a:lnTo>
                                <a:pt x="2504" y="44"/>
                              </a:lnTo>
                              <a:lnTo>
                                <a:pt x="2500" y="49"/>
                              </a:lnTo>
                              <a:lnTo>
                                <a:pt x="2499" y="55"/>
                              </a:lnTo>
                              <a:lnTo>
                                <a:pt x="2499" y="59"/>
                              </a:lnTo>
                              <a:lnTo>
                                <a:pt x="2500" y="61"/>
                              </a:lnTo>
                              <a:lnTo>
                                <a:pt x="2501" y="64"/>
                              </a:lnTo>
                              <a:lnTo>
                                <a:pt x="2504" y="66"/>
                              </a:lnTo>
                              <a:lnTo>
                                <a:pt x="2506" y="69"/>
                              </a:lnTo>
                              <a:lnTo>
                                <a:pt x="2509" y="70"/>
                              </a:lnTo>
                              <a:lnTo>
                                <a:pt x="2513" y="71"/>
                              </a:lnTo>
                              <a:lnTo>
                                <a:pt x="2515" y="71"/>
                              </a:lnTo>
                              <a:lnTo>
                                <a:pt x="2519" y="71"/>
                              </a:lnTo>
                              <a:lnTo>
                                <a:pt x="2521" y="70"/>
                              </a:lnTo>
                              <a:lnTo>
                                <a:pt x="2525" y="69"/>
                              </a:lnTo>
                              <a:lnTo>
                                <a:pt x="2526" y="66"/>
                              </a:lnTo>
                              <a:lnTo>
                                <a:pt x="2529" y="64"/>
                              </a:lnTo>
                              <a:lnTo>
                                <a:pt x="2530" y="61"/>
                              </a:lnTo>
                              <a:lnTo>
                                <a:pt x="2531" y="59"/>
                              </a:lnTo>
                              <a:lnTo>
                                <a:pt x="2531" y="55"/>
                              </a:lnTo>
                              <a:lnTo>
                                <a:pt x="2531" y="53"/>
                              </a:lnTo>
                              <a:lnTo>
                                <a:pt x="2530" y="49"/>
                              </a:lnTo>
                              <a:lnTo>
                                <a:pt x="2529" y="46"/>
                              </a:lnTo>
                              <a:lnTo>
                                <a:pt x="2526" y="44"/>
                              </a:lnTo>
                              <a:lnTo>
                                <a:pt x="2525" y="41"/>
                              </a:lnTo>
                              <a:lnTo>
                                <a:pt x="2521" y="40"/>
                              </a:lnTo>
                              <a:lnTo>
                                <a:pt x="2519" y="39"/>
                              </a:lnTo>
                              <a:lnTo>
                                <a:pt x="2515" y="39"/>
                              </a:lnTo>
                              <a:close/>
                              <a:moveTo>
                                <a:pt x="2526" y="106"/>
                              </a:moveTo>
                              <a:lnTo>
                                <a:pt x="2504" y="106"/>
                              </a:lnTo>
                              <a:lnTo>
                                <a:pt x="2504" y="241"/>
                              </a:lnTo>
                              <a:lnTo>
                                <a:pt x="2526" y="241"/>
                              </a:lnTo>
                              <a:lnTo>
                                <a:pt x="2526" y="106"/>
                              </a:lnTo>
                              <a:close/>
                              <a:moveTo>
                                <a:pt x="2449" y="128"/>
                              </a:moveTo>
                              <a:lnTo>
                                <a:pt x="2483" y="128"/>
                              </a:lnTo>
                              <a:lnTo>
                                <a:pt x="2483" y="106"/>
                              </a:lnTo>
                              <a:lnTo>
                                <a:pt x="2449" y="106"/>
                              </a:lnTo>
                              <a:lnTo>
                                <a:pt x="2449" y="54"/>
                              </a:lnTo>
                              <a:lnTo>
                                <a:pt x="2450" y="46"/>
                              </a:lnTo>
                              <a:lnTo>
                                <a:pt x="2450" y="39"/>
                              </a:lnTo>
                              <a:lnTo>
                                <a:pt x="2452" y="34"/>
                              </a:lnTo>
                              <a:lnTo>
                                <a:pt x="2453" y="30"/>
                              </a:lnTo>
                              <a:lnTo>
                                <a:pt x="2455" y="26"/>
                              </a:lnTo>
                              <a:lnTo>
                                <a:pt x="2459" y="25"/>
                              </a:lnTo>
                              <a:lnTo>
                                <a:pt x="2463" y="24"/>
                              </a:lnTo>
                              <a:lnTo>
                                <a:pt x="2468" y="24"/>
                              </a:lnTo>
                              <a:lnTo>
                                <a:pt x="2475" y="24"/>
                              </a:lnTo>
                              <a:lnTo>
                                <a:pt x="2483" y="26"/>
                              </a:lnTo>
                              <a:lnTo>
                                <a:pt x="2483" y="4"/>
                              </a:lnTo>
                              <a:lnTo>
                                <a:pt x="2474" y="1"/>
                              </a:lnTo>
                              <a:lnTo>
                                <a:pt x="2467" y="0"/>
                              </a:lnTo>
                              <a:lnTo>
                                <a:pt x="2457" y="1"/>
                              </a:lnTo>
                              <a:lnTo>
                                <a:pt x="2448" y="4"/>
                              </a:lnTo>
                              <a:lnTo>
                                <a:pt x="2440" y="9"/>
                              </a:lnTo>
                              <a:lnTo>
                                <a:pt x="2434" y="15"/>
                              </a:lnTo>
                              <a:lnTo>
                                <a:pt x="2430" y="21"/>
                              </a:lnTo>
                              <a:lnTo>
                                <a:pt x="2428" y="29"/>
                              </a:lnTo>
                              <a:lnTo>
                                <a:pt x="2427" y="37"/>
                              </a:lnTo>
                              <a:lnTo>
                                <a:pt x="2427" y="49"/>
                              </a:lnTo>
                              <a:lnTo>
                                <a:pt x="2427" y="106"/>
                              </a:lnTo>
                              <a:lnTo>
                                <a:pt x="2414" y="106"/>
                              </a:lnTo>
                              <a:lnTo>
                                <a:pt x="2414" y="128"/>
                              </a:lnTo>
                              <a:lnTo>
                                <a:pt x="2427" y="128"/>
                              </a:lnTo>
                              <a:lnTo>
                                <a:pt x="2427" y="241"/>
                              </a:lnTo>
                              <a:lnTo>
                                <a:pt x="2449" y="241"/>
                              </a:lnTo>
                              <a:lnTo>
                                <a:pt x="2449" y="128"/>
                              </a:lnTo>
                              <a:close/>
                              <a:moveTo>
                                <a:pt x="2372" y="128"/>
                              </a:moveTo>
                              <a:lnTo>
                                <a:pt x="2402" y="128"/>
                              </a:lnTo>
                              <a:lnTo>
                                <a:pt x="2402" y="106"/>
                              </a:lnTo>
                              <a:lnTo>
                                <a:pt x="2372" y="106"/>
                              </a:lnTo>
                              <a:lnTo>
                                <a:pt x="2372" y="54"/>
                              </a:lnTo>
                              <a:lnTo>
                                <a:pt x="2372" y="46"/>
                              </a:lnTo>
                              <a:lnTo>
                                <a:pt x="2373" y="39"/>
                              </a:lnTo>
                              <a:lnTo>
                                <a:pt x="2374" y="34"/>
                              </a:lnTo>
                              <a:lnTo>
                                <a:pt x="2376" y="30"/>
                              </a:lnTo>
                              <a:lnTo>
                                <a:pt x="2378" y="26"/>
                              </a:lnTo>
                              <a:lnTo>
                                <a:pt x="2382" y="25"/>
                              </a:lnTo>
                              <a:lnTo>
                                <a:pt x="2386" y="24"/>
                              </a:lnTo>
                              <a:lnTo>
                                <a:pt x="2391" y="24"/>
                              </a:lnTo>
                              <a:lnTo>
                                <a:pt x="2398" y="24"/>
                              </a:lnTo>
                              <a:lnTo>
                                <a:pt x="2405" y="26"/>
                              </a:lnTo>
                              <a:lnTo>
                                <a:pt x="2405" y="4"/>
                              </a:lnTo>
                              <a:lnTo>
                                <a:pt x="2397" y="1"/>
                              </a:lnTo>
                              <a:lnTo>
                                <a:pt x="2389" y="0"/>
                              </a:lnTo>
                              <a:lnTo>
                                <a:pt x="2379" y="1"/>
                              </a:lnTo>
                              <a:lnTo>
                                <a:pt x="2371" y="4"/>
                              </a:lnTo>
                              <a:lnTo>
                                <a:pt x="2363" y="9"/>
                              </a:lnTo>
                              <a:lnTo>
                                <a:pt x="2357" y="15"/>
                              </a:lnTo>
                              <a:lnTo>
                                <a:pt x="2353" y="21"/>
                              </a:lnTo>
                              <a:lnTo>
                                <a:pt x="2351" y="29"/>
                              </a:lnTo>
                              <a:lnTo>
                                <a:pt x="2349" y="37"/>
                              </a:lnTo>
                              <a:lnTo>
                                <a:pt x="2349" y="49"/>
                              </a:lnTo>
                              <a:lnTo>
                                <a:pt x="2349" y="106"/>
                              </a:lnTo>
                              <a:lnTo>
                                <a:pt x="2337" y="106"/>
                              </a:lnTo>
                              <a:lnTo>
                                <a:pt x="2337" y="128"/>
                              </a:lnTo>
                              <a:lnTo>
                                <a:pt x="2349" y="128"/>
                              </a:lnTo>
                              <a:lnTo>
                                <a:pt x="2349" y="241"/>
                              </a:lnTo>
                              <a:lnTo>
                                <a:pt x="2372" y="241"/>
                              </a:lnTo>
                              <a:lnTo>
                                <a:pt x="2372" y="128"/>
                              </a:lnTo>
                              <a:close/>
                              <a:moveTo>
                                <a:pt x="2201" y="44"/>
                              </a:moveTo>
                              <a:lnTo>
                                <a:pt x="2210" y="44"/>
                              </a:lnTo>
                              <a:lnTo>
                                <a:pt x="2219" y="45"/>
                              </a:lnTo>
                              <a:lnTo>
                                <a:pt x="2227" y="47"/>
                              </a:lnTo>
                              <a:lnTo>
                                <a:pt x="2236" y="50"/>
                              </a:lnTo>
                              <a:lnTo>
                                <a:pt x="2244" y="54"/>
                              </a:lnTo>
                              <a:lnTo>
                                <a:pt x="2251" y="59"/>
                              </a:lnTo>
                              <a:lnTo>
                                <a:pt x="2257" y="64"/>
                              </a:lnTo>
                              <a:lnTo>
                                <a:pt x="2263" y="70"/>
                              </a:lnTo>
                              <a:lnTo>
                                <a:pt x="2270" y="76"/>
                              </a:lnTo>
                              <a:lnTo>
                                <a:pt x="2275" y="83"/>
                              </a:lnTo>
                              <a:lnTo>
                                <a:pt x="2278" y="90"/>
                              </a:lnTo>
                              <a:lnTo>
                                <a:pt x="2282" y="98"/>
                              </a:lnTo>
                              <a:lnTo>
                                <a:pt x="2285" y="106"/>
                              </a:lnTo>
                              <a:lnTo>
                                <a:pt x="2287" y="115"/>
                              </a:lnTo>
                              <a:lnTo>
                                <a:pt x="2288" y="124"/>
                              </a:lnTo>
                              <a:lnTo>
                                <a:pt x="2290" y="133"/>
                              </a:lnTo>
                              <a:lnTo>
                                <a:pt x="2288" y="142"/>
                              </a:lnTo>
                              <a:lnTo>
                                <a:pt x="2287" y="150"/>
                              </a:lnTo>
                              <a:lnTo>
                                <a:pt x="2285" y="159"/>
                              </a:lnTo>
                              <a:lnTo>
                                <a:pt x="2282" y="168"/>
                              </a:lnTo>
                              <a:lnTo>
                                <a:pt x="2278" y="175"/>
                              </a:lnTo>
                              <a:lnTo>
                                <a:pt x="2273" y="183"/>
                              </a:lnTo>
                              <a:lnTo>
                                <a:pt x="2268" y="189"/>
                              </a:lnTo>
                              <a:lnTo>
                                <a:pt x="2263" y="196"/>
                              </a:lnTo>
                              <a:lnTo>
                                <a:pt x="2257" y="202"/>
                              </a:lnTo>
                              <a:lnTo>
                                <a:pt x="2250" y="207"/>
                              </a:lnTo>
                              <a:lnTo>
                                <a:pt x="2242" y="212"/>
                              </a:lnTo>
                              <a:lnTo>
                                <a:pt x="2235" y="216"/>
                              </a:lnTo>
                              <a:lnTo>
                                <a:pt x="2227" y="218"/>
                              </a:lnTo>
                              <a:lnTo>
                                <a:pt x="2219" y="221"/>
                              </a:lnTo>
                              <a:lnTo>
                                <a:pt x="2210" y="222"/>
                              </a:lnTo>
                              <a:lnTo>
                                <a:pt x="2201" y="222"/>
                              </a:lnTo>
                              <a:lnTo>
                                <a:pt x="2192" y="222"/>
                              </a:lnTo>
                              <a:lnTo>
                                <a:pt x="2185" y="221"/>
                              </a:lnTo>
                              <a:lnTo>
                                <a:pt x="2176" y="218"/>
                              </a:lnTo>
                              <a:lnTo>
                                <a:pt x="2169" y="216"/>
                              </a:lnTo>
                              <a:lnTo>
                                <a:pt x="2161" y="212"/>
                              </a:lnTo>
                              <a:lnTo>
                                <a:pt x="2154" y="208"/>
                              </a:lnTo>
                              <a:lnTo>
                                <a:pt x="2148" y="203"/>
                              </a:lnTo>
                              <a:lnTo>
                                <a:pt x="2141" y="198"/>
                              </a:lnTo>
                              <a:lnTo>
                                <a:pt x="2135" y="191"/>
                              </a:lnTo>
                              <a:lnTo>
                                <a:pt x="2129" y="184"/>
                              </a:lnTo>
                              <a:lnTo>
                                <a:pt x="2124" y="175"/>
                              </a:lnTo>
                              <a:lnTo>
                                <a:pt x="2120" y="168"/>
                              </a:lnTo>
                              <a:lnTo>
                                <a:pt x="2118" y="159"/>
                              </a:lnTo>
                              <a:lnTo>
                                <a:pt x="2115" y="150"/>
                              </a:lnTo>
                              <a:lnTo>
                                <a:pt x="2114" y="142"/>
                              </a:lnTo>
                              <a:lnTo>
                                <a:pt x="2114" y="132"/>
                              </a:lnTo>
                              <a:lnTo>
                                <a:pt x="2114" y="123"/>
                              </a:lnTo>
                              <a:lnTo>
                                <a:pt x="2115" y="114"/>
                              </a:lnTo>
                              <a:lnTo>
                                <a:pt x="2118" y="105"/>
                              </a:lnTo>
                              <a:lnTo>
                                <a:pt x="2120" y="98"/>
                              </a:lnTo>
                              <a:lnTo>
                                <a:pt x="2124" y="90"/>
                              </a:lnTo>
                              <a:lnTo>
                                <a:pt x="2129" y="83"/>
                              </a:lnTo>
                              <a:lnTo>
                                <a:pt x="2134" y="76"/>
                              </a:lnTo>
                              <a:lnTo>
                                <a:pt x="2139" y="70"/>
                              </a:lnTo>
                              <a:lnTo>
                                <a:pt x="2145" y="64"/>
                              </a:lnTo>
                              <a:lnTo>
                                <a:pt x="2153" y="59"/>
                              </a:lnTo>
                              <a:lnTo>
                                <a:pt x="2160" y="54"/>
                              </a:lnTo>
                              <a:lnTo>
                                <a:pt x="2168" y="50"/>
                              </a:lnTo>
                              <a:lnTo>
                                <a:pt x="2175" y="47"/>
                              </a:lnTo>
                              <a:lnTo>
                                <a:pt x="2184" y="45"/>
                              </a:lnTo>
                              <a:lnTo>
                                <a:pt x="2192" y="44"/>
                              </a:lnTo>
                              <a:lnTo>
                                <a:pt x="2201" y="44"/>
                              </a:lnTo>
                              <a:close/>
                              <a:moveTo>
                                <a:pt x="2201" y="21"/>
                              </a:moveTo>
                              <a:lnTo>
                                <a:pt x="2190" y="21"/>
                              </a:lnTo>
                              <a:lnTo>
                                <a:pt x="2180" y="24"/>
                              </a:lnTo>
                              <a:lnTo>
                                <a:pt x="2169" y="26"/>
                              </a:lnTo>
                              <a:lnTo>
                                <a:pt x="2159" y="30"/>
                              </a:lnTo>
                              <a:lnTo>
                                <a:pt x="2149" y="35"/>
                              </a:lnTo>
                              <a:lnTo>
                                <a:pt x="2140" y="40"/>
                              </a:lnTo>
                              <a:lnTo>
                                <a:pt x="2131" y="46"/>
                              </a:lnTo>
                              <a:lnTo>
                                <a:pt x="2123" y="54"/>
                              </a:lnTo>
                              <a:lnTo>
                                <a:pt x="2115" y="61"/>
                              </a:lnTo>
                              <a:lnTo>
                                <a:pt x="2109" y="70"/>
                              </a:lnTo>
                              <a:lnTo>
                                <a:pt x="2103" y="79"/>
                              </a:lnTo>
                              <a:lnTo>
                                <a:pt x="2099" y="89"/>
                              </a:lnTo>
                              <a:lnTo>
                                <a:pt x="2094" y="99"/>
                              </a:lnTo>
                              <a:lnTo>
                                <a:pt x="2092" y="109"/>
                              </a:lnTo>
                              <a:lnTo>
                                <a:pt x="2090" y="120"/>
                              </a:lnTo>
                              <a:lnTo>
                                <a:pt x="2089" y="132"/>
                              </a:lnTo>
                              <a:lnTo>
                                <a:pt x="2090" y="143"/>
                              </a:lnTo>
                              <a:lnTo>
                                <a:pt x="2092" y="153"/>
                              </a:lnTo>
                              <a:lnTo>
                                <a:pt x="2094" y="163"/>
                              </a:lnTo>
                              <a:lnTo>
                                <a:pt x="2097" y="173"/>
                              </a:lnTo>
                              <a:lnTo>
                                <a:pt x="2100" y="182"/>
                              </a:lnTo>
                              <a:lnTo>
                                <a:pt x="2105" y="191"/>
                              </a:lnTo>
                              <a:lnTo>
                                <a:pt x="2110" y="199"/>
                              </a:lnTo>
                              <a:lnTo>
                                <a:pt x="2118" y="207"/>
                              </a:lnTo>
                              <a:lnTo>
                                <a:pt x="2125" y="216"/>
                              </a:lnTo>
                              <a:lnTo>
                                <a:pt x="2135" y="223"/>
                              </a:lnTo>
                              <a:lnTo>
                                <a:pt x="2145" y="229"/>
                              </a:lnTo>
                              <a:lnTo>
                                <a:pt x="2155" y="234"/>
                              </a:lnTo>
                              <a:lnTo>
                                <a:pt x="2166" y="239"/>
                              </a:lnTo>
                              <a:lnTo>
                                <a:pt x="2178" y="242"/>
                              </a:lnTo>
                              <a:lnTo>
                                <a:pt x="2189" y="244"/>
                              </a:lnTo>
                              <a:lnTo>
                                <a:pt x="2200" y="244"/>
                              </a:lnTo>
                              <a:lnTo>
                                <a:pt x="2212" y="244"/>
                              </a:lnTo>
                              <a:lnTo>
                                <a:pt x="2224" y="242"/>
                              </a:lnTo>
                              <a:lnTo>
                                <a:pt x="2234" y="239"/>
                              </a:lnTo>
                              <a:lnTo>
                                <a:pt x="2245" y="236"/>
                              </a:lnTo>
                              <a:lnTo>
                                <a:pt x="2254" y="232"/>
                              </a:lnTo>
                              <a:lnTo>
                                <a:pt x="2263" y="226"/>
                              </a:lnTo>
                              <a:lnTo>
                                <a:pt x="2272" y="219"/>
                              </a:lnTo>
                              <a:lnTo>
                                <a:pt x="2280" y="212"/>
                              </a:lnTo>
                              <a:lnTo>
                                <a:pt x="2287" y="204"/>
                              </a:lnTo>
                              <a:lnTo>
                                <a:pt x="2293" y="196"/>
                              </a:lnTo>
                              <a:lnTo>
                                <a:pt x="2300" y="187"/>
                              </a:lnTo>
                              <a:lnTo>
                                <a:pt x="2305" y="177"/>
                              </a:lnTo>
                              <a:lnTo>
                                <a:pt x="2308" y="167"/>
                              </a:lnTo>
                              <a:lnTo>
                                <a:pt x="2311" y="155"/>
                              </a:lnTo>
                              <a:lnTo>
                                <a:pt x="2312" y="144"/>
                              </a:lnTo>
                              <a:lnTo>
                                <a:pt x="2313" y="133"/>
                              </a:lnTo>
                              <a:lnTo>
                                <a:pt x="2312" y="122"/>
                              </a:lnTo>
                              <a:lnTo>
                                <a:pt x="2311" y="110"/>
                              </a:lnTo>
                              <a:lnTo>
                                <a:pt x="2308" y="100"/>
                              </a:lnTo>
                              <a:lnTo>
                                <a:pt x="2305" y="89"/>
                              </a:lnTo>
                              <a:lnTo>
                                <a:pt x="2300" y="80"/>
                              </a:lnTo>
                              <a:lnTo>
                                <a:pt x="2295" y="70"/>
                              </a:lnTo>
                              <a:lnTo>
                                <a:pt x="2287" y="61"/>
                              </a:lnTo>
                              <a:lnTo>
                                <a:pt x="2281" y="54"/>
                              </a:lnTo>
                              <a:lnTo>
                                <a:pt x="2272" y="46"/>
                              </a:lnTo>
                              <a:lnTo>
                                <a:pt x="2263" y="40"/>
                              </a:lnTo>
                              <a:lnTo>
                                <a:pt x="2255" y="35"/>
                              </a:lnTo>
                              <a:lnTo>
                                <a:pt x="2245" y="30"/>
                              </a:lnTo>
                              <a:lnTo>
                                <a:pt x="2235" y="26"/>
                              </a:lnTo>
                              <a:lnTo>
                                <a:pt x="2224" y="24"/>
                              </a:lnTo>
                              <a:lnTo>
                                <a:pt x="2214" y="21"/>
                              </a:lnTo>
                              <a:lnTo>
                                <a:pt x="2201" y="21"/>
                              </a:lnTo>
                              <a:close/>
                              <a:moveTo>
                                <a:pt x="1974" y="5"/>
                              </a:moveTo>
                              <a:lnTo>
                                <a:pt x="1952" y="5"/>
                              </a:lnTo>
                              <a:lnTo>
                                <a:pt x="1952" y="241"/>
                              </a:lnTo>
                              <a:lnTo>
                                <a:pt x="1974" y="241"/>
                              </a:lnTo>
                              <a:lnTo>
                                <a:pt x="1974" y="5"/>
                              </a:lnTo>
                              <a:close/>
                              <a:moveTo>
                                <a:pt x="1845" y="124"/>
                              </a:moveTo>
                              <a:lnTo>
                                <a:pt x="1855" y="125"/>
                              </a:lnTo>
                              <a:lnTo>
                                <a:pt x="1864" y="128"/>
                              </a:lnTo>
                              <a:lnTo>
                                <a:pt x="1871" y="132"/>
                              </a:lnTo>
                              <a:lnTo>
                                <a:pt x="1877" y="138"/>
                              </a:lnTo>
                              <a:lnTo>
                                <a:pt x="1882" y="145"/>
                              </a:lnTo>
                              <a:lnTo>
                                <a:pt x="1886" y="153"/>
                              </a:lnTo>
                              <a:lnTo>
                                <a:pt x="1888" y="163"/>
                              </a:lnTo>
                              <a:lnTo>
                                <a:pt x="1890" y="173"/>
                              </a:lnTo>
                              <a:lnTo>
                                <a:pt x="1888" y="184"/>
                              </a:lnTo>
                              <a:lnTo>
                                <a:pt x="1886" y="194"/>
                              </a:lnTo>
                              <a:lnTo>
                                <a:pt x="1882" y="202"/>
                              </a:lnTo>
                              <a:lnTo>
                                <a:pt x="1877" y="209"/>
                              </a:lnTo>
                              <a:lnTo>
                                <a:pt x="1871" y="216"/>
                              </a:lnTo>
                              <a:lnTo>
                                <a:pt x="1862" y="221"/>
                              </a:lnTo>
                              <a:lnTo>
                                <a:pt x="1855" y="223"/>
                              </a:lnTo>
                              <a:lnTo>
                                <a:pt x="1845" y="223"/>
                              </a:lnTo>
                              <a:lnTo>
                                <a:pt x="1836" y="223"/>
                              </a:lnTo>
                              <a:lnTo>
                                <a:pt x="1827" y="219"/>
                              </a:lnTo>
                              <a:lnTo>
                                <a:pt x="1820" y="216"/>
                              </a:lnTo>
                              <a:lnTo>
                                <a:pt x="1814" y="209"/>
                              </a:lnTo>
                              <a:lnTo>
                                <a:pt x="1807" y="202"/>
                              </a:lnTo>
                              <a:lnTo>
                                <a:pt x="1804" y="193"/>
                              </a:lnTo>
                              <a:lnTo>
                                <a:pt x="1801" y="183"/>
                              </a:lnTo>
                              <a:lnTo>
                                <a:pt x="1801" y="173"/>
                              </a:lnTo>
                              <a:lnTo>
                                <a:pt x="1801" y="163"/>
                              </a:lnTo>
                              <a:lnTo>
                                <a:pt x="1804" y="153"/>
                              </a:lnTo>
                              <a:lnTo>
                                <a:pt x="1809" y="145"/>
                              </a:lnTo>
                              <a:lnTo>
                                <a:pt x="1814" y="138"/>
                              </a:lnTo>
                              <a:lnTo>
                                <a:pt x="1820" y="132"/>
                              </a:lnTo>
                              <a:lnTo>
                                <a:pt x="1827" y="128"/>
                              </a:lnTo>
                              <a:lnTo>
                                <a:pt x="1836" y="125"/>
                              </a:lnTo>
                              <a:lnTo>
                                <a:pt x="1845" y="124"/>
                              </a:lnTo>
                              <a:close/>
                              <a:moveTo>
                                <a:pt x="1888" y="106"/>
                              </a:moveTo>
                              <a:lnTo>
                                <a:pt x="1888" y="125"/>
                              </a:lnTo>
                              <a:lnTo>
                                <a:pt x="1883" y="120"/>
                              </a:lnTo>
                              <a:lnTo>
                                <a:pt x="1877" y="115"/>
                              </a:lnTo>
                              <a:lnTo>
                                <a:pt x="1872" y="111"/>
                              </a:lnTo>
                              <a:lnTo>
                                <a:pt x="1867" y="108"/>
                              </a:lnTo>
                              <a:lnTo>
                                <a:pt x="1861" y="106"/>
                              </a:lnTo>
                              <a:lnTo>
                                <a:pt x="1855" y="104"/>
                              </a:lnTo>
                              <a:lnTo>
                                <a:pt x="1849" y="103"/>
                              </a:lnTo>
                              <a:lnTo>
                                <a:pt x="1841" y="103"/>
                              </a:lnTo>
                              <a:lnTo>
                                <a:pt x="1835" y="103"/>
                              </a:lnTo>
                              <a:lnTo>
                                <a:pt x="1827" y="104"/>
                              </a:lnTo>
                              <a:lnTo>
                                <a:pt x="1821" y="106"/>
                              </a:lnTo>
                              <a:lnTo>
                                <a:pt x="1816" y="108"/>
                              </a:lnTo>
                              <a:lnTo>
                                <a:pt x="1810" y="111"/>
                              </a:lnTo>
                              <a:lnTo>
                                <a:pt x="1805" y="114"/>
                              </a:lnTo>
                              <a:lnTo>
                                <a:pt x="1800" y="118"/>
                              </a:lnTo>
                              <a:lnTo>
                                <a:pt x="1795" y="123"/>
                              </a:lnTo>
                              <a:lnTo>
                                <a:pt x="1791" y="128"/>
                              </a:lnTo>
                              <a:lnTo>
                                <a:pt x="1788" y="133"/>
                              </a:lnTo>
                              <a:lnTo>
                                <a:pt x="1785" y="139"/>
                              </a:lnTo>
                              <a:lnTo>
                                <a:pt x="1783" y="145"/>
                              </a:lnTo>
                              <a:lnTo>
                                <a:pt x="1780" y="152"/>
                              </a:lnTo>
                              <a:lnTo>
                                <a:pt x="1779" y="158"/>
                              </a:lnTo>
                              <a:lnTo>
                                <a:pt x="1778" y="165"/>
                              </a:lnTo>
                              <a:lnTo>
                                <a:pt x="1778" y="173"/>
                              </a:lnTo>
                              <a:lnTo>
                                <a:pt x="1778" y="181"/>
                              </a:lnTo>
                              <a:lnTo>
                                <a:pt x="1779" y="188"/>
                              </a:lnTo>
                              <a:lnTo>
                                <a:pt x="1780" y="196"/>
                              </a:lnTo>
                              <a:lnTo>
                                <a:pt x="1783" y="202"/>
                              </a:lnTo>
                              <a:lnTo>
                                <a:pt x="1785" y="208"/>
                              </a:lnTo>
                              <a:lnTo>
                                <a:pt x="1788" y="214"/>
                              </a:lnTo>
                              <a:lnTo>
                                <a:pt x="1791" y="219"/>
                              </a:lnTo>
                              <a:lnTo>
                                <a:pt x="1795" y="224"/>
                              </a:lnTo>
                              <a:lnTo>
                                <a:pt x="1800" y="229"/>
                              </a:lnTo>
                              <a:lnTo>
                                <a:pt x="1805" y="233"/>
                              </a:lnTo>
                              <a:lnTo>
                                <a:pt x="1810" y="237"/>
                              </a:lnTo>
                              <a:lnTo>
                                <a:pt x="1816" y="239"/>
                              </a:lnTo>
                              <a:lnTo>
                                <a:pt x="1822" y="242"/>
                              </a:lnTo>
                              <a:lnTo>
                                <a:pt x="1829" y="243"/>
                              </a:lnTo>
                              <a:lnTo>
                                <a:pt x="1835" y="244"/>
                              </a:lnTo>
                              <a:lnTo>
                                <a:pt x="1842" y="244"/>
                              </a:lnTo>
                              <a:lnTo>
                                <a:pt x="1849" y="244"/>
                              </a:lnTo>
                              <a:lnTo>
                                <a:pt x="1855" y="243"/>
                              </a:lnTo>
                              <a:lnTo>
                                <a:pt x="1861" y="242"/>
                              </a:lnTo>
                              <a:lnTo>
                                <a:pt x="1867" y="239"/>
                              </a:lnTo>
                              <a:lnTo>
                                <a:pt x="1872" y="236"/>
                              </a:lnTo>
                              <a:lnTo>
                                <a:pt x="1878" y="232"/>
                              </a:lnTo>
                              <a:lnTo>
                                <a:pt x="1883" y="228"/>
                              </a:lnTo>
                              <a:lnTo>
                                <a:pt x="1888" y="222"/>
                              </a:lnTo>
                              <a:lnTo>
                                <a:pt x="1888" y="241"/>
                              </a:lnTo>
                              <a:lnTo>
                                <a:pt x="1911" y="241"/>
                              </a:lnTo>
                              <a:lnTo>
                                <a:pt x="1911" y="106"/>
                              </a:lnTo>
                              <a:lnTo>
                                <a:pt x="1888" y="106"/>
                              </a:lnTo>
                              <a:close/>
                              <a:moveTo>
                                <a:pt x="1754" y="117"/>
                              </a:moveTo>
                              <a:lnTo>
                                <a:pt x="1744" y="110"/>
                              </a:lnTo>
                              <a:lnTo>
                                <a:pt x="1734" y="106"/>
                              </a:lnTo>
                              <a:lnTo>
                                <a:pt x="1724" y="104"/>
                              </a:lnTo>
                              <a:lnTo>
                                <a:pt x="1713" y="103"/>
                              </a:lnTo>
                              <a:lnTo>
                                <a:pt x="1705" y="104"/>
                              </a:lnTo>
                              <a:lnTo>
                                <a:pt x="1698" y="105"/>
                              </a:lnTo>
                              <a:lnTo>
                                <a:pt x="1690" y="106"/>
                              </a:lnTo>
                              <a:lnTo>
                                <a:pt x="1684" y="109"/>
                              </a:lnTo>
                              <a:lnTo>
                                <a:pt x="1678" y="111"/>
                              </a:lnTo>
                              <a:lnTo>
                                <a:pt x="1672" y="115"/>
                              </a:lnTo>
                              <a:lnTo>
                                <a:pt x="1667" y="119"/>
                              </a:lnTo>
                              <a:lnTo>
                                <a:pt x="1662" y="124"/>
                              </a:lnTo>
                              <a:lnTo>
                                <a:pt x="1657" y="129"/>
                              </a:lnTo>
                              <a:lnTo>
                                <a:pt x="1653" y="134"/>
                              </a:lnTo>
                              <a:lnTo>
                                <a:pt x="1649" y="140"/>
                              </a:lnTo>
                              <a:lnTo>
                                <a:pt x="1647" y="147"/>
                              </a:lnTo>
                              <a:lnTo>
                                <a:pt x="1644" y="153"/>
                              </a:lnTo>
                              <a:lnTo>
                                <a:pt x="1643" y="159"/>
                              </a:lnTo>
                              <a:lnTo>
                                <a:pt x="1642" y="167"/>
                              </a:lnTo>
                              <a:lnTo>
                                <a:pt x="1641" y="174"/>
                              </a:lnTo>
                              <a:lnTo>
                                <a:pt x="1642" y="182"/>
                              </a:lnTo>
                              <a:lnTo>
                                <a:pt x="1643" y="189"/>
                              </a:lnTo>
                              <a:lnTo>
                                <a:pt x="1644" y="196"/>
                              </a:lnTo>
                              <a:lnTo>
                                <a:pt x="1647" y="202"/>
                              </a:lnTo>
                              <a:lnTo>
                                <a:pt x="1649" y="208"/>
                              </a:lnTo>
                              <a:lnTo>
                                <a:pt x="1653" y="214"/>
                              </a:lnTo>
                              <a:lnTo>
                                <a:pt x="1657" y="219"/>
                              </a:lnTo>
                              <a:lnTo>
                                <a:pt x="1662" y="224"/>
                              </a:lnTo>
                              <a:lnTo>
                                <a:pt x="1667" y="229"/>
                              </a:lnTo>
                              <a:lnTo>
                                <a:pt x="1672" y="233"/>
                              </a:lnTo>
                              <a:lnTo>
                                <a:pt x="1678" y="237"/>
                              </a:lnTo>
                              <a:lnTo>
                                <a:pt x="1684" y="239"/>
                              </a:lnTo>
                              <a:lnTo>
                                <a:pt x="1690" y="242"/>
                              </a:lnTo>
                              <a:lnTo>
                                <a:pt x="1698" y="243"/>
                              </a:lnTo>
                              <a:lnTo>
                                <a:pt x="1704" y="244"/>
                              </a:lnTo>
                              <a:lnTo>
                                <a:pt x="1712" y="244"/>
                              </a:lnTo>
                              <a:lnTo>
                                <a:pt x="1723" y="244"/>
                              </a:lnTo>
                              <a:lnTo>
                                <a:pt x="1733" y="242"/>
                              </a:lnTo>
                              <a:lnTo>
                                <a:pt x="1744" y="237"/>
                              </a:lnTo>
                              <a:lnTo>
                                <a:pt x="1755" y="231"/>
                              </a:lnTo>
                              <a:lnTo>
                                <a:pt x="1755" y="201"/>
                              </a:lnTo>
                              <a:lnTo>
                                <a:pt x="1744" y="212"/>
                              </a:lnTo>
                              <a:lnTo>
                                <a:pt x="1734" y="218"/>
                              </a:lnTo>
                              <a:lnTo>
                                <a:pt x="1729" y="221"/>
                              </a:lnTo>
                              <a:lnTo>
                                <a:pt x="1723" y="222"/>
                              </a:lnTo>
                              <a:lnTo>
                                <a:pt x="1718" y="223"/>
                              </a:lnTo>
                              <a:lnTo>
                                <a:pt x="1712" y="223"/>
                              </a:lnTo>
                              <a:lnTo>
                                <a:pt x="1702" y="223"/>
                              </a:lnTo>
                              <a:lnTo>
                                <a:pt x="1693" y="219"/>
                              </a:lnTo>
                              <a:lnTo>
                                <a:pt x="1685" y="216"/>
                              </a:lnTo>
                              <a:lnTo>
                                <a:pt x="1678" y="209"/>
                              </a:lnTo>
                              <a:lnTo>
                                <a:pt x="1673" y="202"/>
                              </a:lnTo>
                              <a:lnTo>
                                <a:pt x="1668" y="194"/>
                              </a:lnTo>
                              <a:lnTo>
                                <a:pt x="1665" y="184"/>
                              </a:lnTo>
                              <a:lnTo>
                                <a:pt x="1664" y="174"/>
                              </a:lnTo>
                              <a:lnTo>
                                <a:pt x="1665" y="164"/>
                              </a:lnTo>
                              <a:lnTo>
                                <a:pt x="1668" y="154"/>
                              </a:lnTo>
                              <a:lnTo>
                                <a:pt x="1673" y="145"/>
                              </a:lnTo>
                              <a:lnTo>
                                <a:pt x="1678" y="139"/>
                              </a:lnTo>
                              <a:lnTo>
                                <a:pt x="1685" y="133"/>
                              </a:lnTo>
                              <a:lnTo>
                                <a:pt x="1693" y="128"/>
                              </a:lnTo>
                              <a:lnTo>
                                <a:pt x="1702" y="125"/>
                              </a:lnTo>
                              <a:lnTo>
                                <a:pt x="1712" y="124"/>
                              </a:lnTo>
                              <a:lnTo>
                                <a:pt x="1718" y="125"/>
                              </a:lnTo>
                              <a:lnTo>
                                <a:pt x="1723" y="125"/>
                              </a:lnTo>
                              <a:lnTo>
                                <a:pt x="1728" y="127"/>
                              </a:lnTo>
                              <a:lnTo>
                                <a:pt x="1733" y="129"/>
                              </a:lnTo>
                              <a:lnTo>
                                <a:pt x="1743" y="137"/>
                              </a:lnTo>
                              <a:lnTo>
                                <a:pt x="1754" y="147"/>
                              </a:lnTo>
                              <a:lnTo>
                                <a:pt x="1754" y="117"/>
                              </a:lnTo>
                              <a:close/>
                              <a:moveTo>
                                <a:pt x="1597" y="39"/>
                              </a:moveTo>
                              <a:lnTo>
                                <a:pt x="1591" y="40"/>
                              </a:lnTo>
                              <a:lnTo>
                                <a:pt x="1586" y="44"/>
                              </a:lnTo>
                              <a:lnTo>
                                <a:pt x="1582" y="49"/>
                              </a:lnTo>
                              <a:lnTo>
                                <a:pt x="1581" y="55"/>
                              </a:lnTo>
                              <a:lnTo>
                                <a:pt x="1582" y="59"/>
                              </a:lnTo>
                              <a:lnTo>
                                <a:pt x="1582" y="61"/>
                              </a:lnTo>
                              <a:lnTo>
                                <a:pt x="1584" y="64"/>
                              </a:lnTo>
                              <a:lnTo>
                                <a:pt x="1586" y="66"/>
                              </a:lnTo>
                              <a:lnTo>
                                <a:pt x="1588" y="69"/>
                              </a:lnTo>
                              <a:lnTo>
                                <a:pt x="1591" y="70"/>
                              </a:lnTo>
                              <a:lnTo>
                                <a:pt x="1594" y="71"/>
                              </a:lnTo>
                              <a:lnTo>
                                <a:pt x="1597" y="71"/>
                              </a:lnTo>
                              <a:lnTo>
                                <a:pt x="1601" y="71"/>
                              </a:lnTo>
                              <a:lnTo>
                                <a:pt x="1604" y="70"/>
                              </a:lnTo>
                              <a:lnTo>
                                <a:pt x="1607" y="69"/>
                              </a:lnTo>
                              <a:lnTo>
                                <a:pt x="1609" y="66"/>
                              </a:lnTo>
                              <a:lnTo>
                                <a:pt x="1611" y="64"/>
                              </a:lnTo>
                              <a:lnTo>
                                <a:pt x="1613" y="61"/>
                              </a:lnTo>
                              <a:lnTo>
                                <a:pt x="1613" y="59"/>
                              </a:lnTo>
                              <a:lnTo>
                                <a:pt x="1614" y="55"/>
                              </a:lnTo>
                              <a:lnTo>
                                <a:pt x="1613" y="53"/>
                              </a:lnTo>
                              <a:lnTo>
                                <a:pt x="1613" y="49"/>
                              </a:lnTo>
                              <a:lnTo>
                                <a:pt x="1611" y="46"/>
                              </a:lnTo>
                              <a:lnTo>
                                <a:pt x="1609" y="44"/>
                              </a:lnTo>
                              <a:lnTo>
                                <a:pt x="1607" y="41"/>
                              </a:lnTo>
                              <a:lnTo>
                                <a:pt x="1604" y="40"/>
                              </a:lnTo>
                              <a:lnTo>
                                <a:pt x="1601" y="39"/>
                              </a:lnTo>
                              <a:lnTo>
                                <a:pt x="1597" y="39"/>
                              </a:lnTo>
                              <a:close/>
                              <a:moveTo>
                                <a:pt x="1608" y="106"/>
                              </a:moveTo>
                              <a:lnTo>
                                <a:pt x="1586" y="106"/>
                              </a:lnTo>
                              <a:lnTo>
                                <a:pt x="1586" y="241"/>
                              </a:lnTo>
                              <a:lnTo>
                                <a:pt x="1608" y="241"/>
                              </a:lnTo>
                              <a:lnTo>
                                <a:pt x="1608" y="106"/>
                              </a:lnTo>
                              <a:close/>
                              <a:moveTo>
                                <a:pt x="1541" y="128"/>
                              </a:moveTo>
                              <a:lnTo>
                                <a:pt x="1565" y="128"/>
                              </a:lnTo>
                              <a:lnTo>
                                <a:pt x="1565" y="106"/>
                              </a:lnTo>
                              <a:lnTo>
                                <a:pt x="1541" y="106"/>
                              </a:lnTo>
                              <a:lnTo>
                                <a:pt x="1541" y="58"/>
                              </a:lnTo>
                              <a:lnTo>
                                <a:pt x="1517" y="58"/>
                              </a:lnTo>
                              <a:lnTo>
                                <a:pt x="1517" y="106"/>
                              </a:lnTo>
                              <a:lnTo>
                                <a:pt x="1503" y="106"/>
                              </a:lnTo>
                              <a:lnTo>
                                <a:pt x="1503" y="128"/>
                              </a:lnTo>
                              <a:lnTo>
                                <a:pt x="1517" y="128"/>
                              </a:lnTo>
                              <a:lnTo>
                                <a:pt x="1517" y="241"/>
                              </a:lnTo>
                              <a:lnTo>
                                <a:pt x="1541" y="241"/>
                              </a:lnTo>
                              <a:lnTo>
                                <a:pt x="1541" y="128"/>
                              </a:lnTo>
                              <a:close/>
                              <a:moveTo>
                                <a:pt x="1477" y="128"/>
                              </a:moveTo>
                              <a:lnTo>
                                <a:pt x="1474" y="122"/>
                              </a:lnTo>
                              <a:lnTo>
                                <a:pt x="1470" y="117"/>
                              </a:lnTo>
                              <a:lnTo>
                                <a:pt x="1466" y="113"/>
                              </a:lnTo>
                              <a:lnTo>
                                <a:pt x="1461" y="109"/>
                              </a:lnTo>
                              <a:lnTo>
                                <a:pt x="1457" y="106"/>
                              </a:lnTo>
                              <a:lnTo>
                                <a:pt x="1451" y="105"/>
                              </a:lnTo>
                              <a:lnTo>
                                <a:pt x="1446" y="104"/>
                              </a:lnTo>
                              <a:lnTo>
                                <a:pt x="1440" y="103"/>
                              </a:lnTo>
                              <a:lnTo>
                                <a:pt x="1432" y="104"/>
                              </a:lnTo>
                              <a:lnTo>
                                <a:pt x="1425" y="106"/>
                              </a:lnTo>
                              <a:lnTo>
                                <a:pt x="1418" y="109"/>
                              </a:lnTo>
                              <a:lnTo>
                                <a:pt x="1413" y="114"/>
                              </a:lnTo>
                              <a:lnTo>
                                <a:pt x="1408" y="119"/>
                              </a:lnTo>
                              <a:lnTo>
                                <a:pt x="1404" y="127"/>
                              </a:lnTo>
                              <a:lnTo>
                                <a:pt x="1401" y="133"/>
                              </a:lnTo>
                              <a:lnTo>
                                <a:pt x="1401" y="140"/>
                              </a:lnTo>
                              <a:lnTo>
                                <a:pt x="1401" y="147"/>
                              </a:lnTo>
                              <a:lnTo>
                                <a:pt x="1403" y="153"/>
                              </a:lnTo>
                              <a:lnTo>
                                <a:pt x="1405" y="158"/>
                              </a:lnTo>
                              <a:lnTo>
                                <a:pt x="1409" y="162"/>
                              </a:lnTo>
                              <a:lnTo>
                                <a:pt x="1414" y="167"/>
                              </a:lnTo>
                              <a:lnTo>
                                <a:pt x="1421" y="170"/>
                              </a:lnTo>
                              <a:lnTo>
                                <a:pt x="1429" y="175"/>
                              </a:lnTo>
                              <a:lnTo>
                                <a:pt x="1440" y="181"/>
                              </a:lnTo>
                              <a:lnTo>
                                <a:pt x="1450" y="186"/>
                              </a:lnTo>
                              <a:lnTo>
                                <a:pt x="1457" y="191"/>
                              </a:lnTo>
                              <a:lnTo>
                                <a:pt x="1459" y="193"/>
                              </a:lnTo>
                              <a:lnTo>
                                <a:pt x="1460" y="196"/>
                              </a:lnTo>
                              <a:lnTo>
                                <a:pt x="1461" y="199"/>
                              </a:lnTo>
                              <a:lnTo>
                                <a:pt x="1461" y="203"/>
                              </a:lnTo>
                              <a:lnTo>
                                <a:pt x="1461" y="207"/>
                              </a:lnTo>
                              <a:lnTo>
                                <a:pt x="1460" y="211"/>
                              </a:lnTo>
                              <a:lnTo>
                                <a:pt x="1457" y="214"/>
                              </a:lnTo>
                              <a:lnTo>
                                <a:pt x="1455" y="218"/>
                              </a:lnTo>
                              <a:lnTo>
                                <a:pt x="1452" y="221"/>
                              </a:lnTo>
                              <a:lnTo>
                                <a:pt x="1449" y="222"/>
                              </a:lnTo>
                              <a:lnTo>
                                <a:pt x="1444" y="223"/>
                              </a:lnTo>
                              <a:lnTo>
                                <a:pt x="1440" y="223"/>
                              </a:lnTo>
                              <a:lnTo>
                                <a:pt x="1435" y="223"/>
                              </a:lnTo>
                              <a:lnTo>
                                <a:pt x="1431" y="223"/>
                              </a:lnTo>
                              <a:lnTo>
                                <a:pt x="1427" y="221"/>
                              </a:lnTo>
                              <a:lnTo>
                                <a:pt x="1424" y="219"/>
                              </a:lnTo>
                              <a:lnTo>
                                <a:pt x="1419" y="212"/>
                              </a:lnTo>
                              <a:lnTo>
                                <a:pt x="1413" y="202"/>
                              </a:lnTo>
                              <a:lnTo>
                                <a:pt x="1393" y="211"/>
                              </a:lnTo>
                              <a:lnTo>
                                <a:pt x="1396" y="218"/>
                              </a:lnTo>
                              <a:lnTo>
                                <a:pt x="1400" y="226"/>
                              </a:lnTo>
                              <a:lnTo>
                                <a:pt x="1405" y="231"/>
                              </a:lnTo>
                              <a:lnTo>
                                <a:pt x="1411" y="236"/>
                              </a:lnTo>
                              <a:lnTo>
                                <a:pt x="1418" y="239"/>
                              </a:lnTo>
                              <a:lnTo>
                                <a:pt x="1424" y="243"/>
                              </a:lnTo>
                              <a:lnTo>
                                <a:pt x="1431" y="244"/>
                              </a:lnTo>
                              <a:lnTo>
                                <a:pt x="1439" y="244"/>
                              </a:lnTo>
                              <a:lnTo>
                                <a:pt x="1449" y="244"/>
                              </a:lnTo>
                              <a:lnTo>
                                <a:pt x="1457" y="242"/>
                              </a:lnTo>
                              <a:lnTo>
                                <a:pt x="1465" y="237"/>
                              </a:lnTo>
                              <a:lnTo>
                                <a:pt x="1472" y="232"/>
                              </a:lnTo>
                              <a:lnTo>
                                <a:pt x="1477" y="226"/>
                              </a:lnTo>
                              <a:lnTo>
                                <a:pt x="1481" y="218"/>
                              </a:lnTo>
                              <a:lnTo>
                                <a:pt x="1484" y="211"/>
                              </a:lnTo>
                              <a:lnTo>
                                <a:pt x="1485" y="201"/>
                              </a:lnTo>
                              <a:lnTo>
                                <a:pt x="1484" y="192"/>
                              </a:lnTo>
                              <a:lnTo>
                                <a:pt x="1481" y="184"/>
                              </a:lnTo>
                              <a:lnTo>
                                <a:pt x="1476" y="177"/>
                              </a:lnTo>
                              <a:lnTo>
                                <a:pt x="1470" y="172"/>
                              </a:lnTo>
                              <a:lnTo>
                                <a:pt x="1461" y="165"/>
                              </a:lnTo>
                              <a:lnTo>
                                <a:pt x="1445" y="158"/>
                              </a:lnTo>
                              <a:lnTo>
                                <a:pt x="1434" y="154"/>
                              </a:lnTo>
                              <a:lnTo>
                                <a:pt x="1427" y="149"/>
                              </a:lnTo>
                              <a:lnTo>
                                <a:pt x="1425" y="147"/>
                              </a:lnTo>
                              <a:lnTo>
                                <a:pt x="1424" y="144"/>
                              </a:lnTo>
                              <a:lnTo>
                                <a:pt x="1424" y="142"/>
                              </a:lnTo>
                              <a:lnTo>
                                <a:pt x="1423" y="139"/>
                              </a:lnTo>
                              <a:lnTo>
                                <a:pt x="1424" y="134"/>
                              </a:lnTo>
                              <a:lnTo>
                                <a:pt x="1427" y="129"/>
                              </a:lnTo>
                              <a:lnTo>
                                <a:pt x="1432" y="125"/>
                              </a:lnTo>
                              <a:lnTo>
                                <a:pt x="1439" y="124"/>
                              </a:lnTo>
                              <a:lnTo>
                                <a:pt x="1445" y="125"/>
                              </a:lnTo>
                              <a:lnTo>
                                <a:pt x="1450" y="128"/>
                              </a:lnTo>
                              <a:lnTo>
                                <a:pt x="1454" y="132"/>
                              </a:lnTo>
                              <a:lnTo>
                                <a:pt x="1457" y="138"/>
                              </a:lnTo>
                              <a:lnTo>
                                <a:pt x="1477" y="128"/>
                              </a:lnTo>
                              <a:close/>
                              <a:moveTo>
                                <a:pt x="1350" y="39"/>
                              </a:moveTo>
                              <a:lnTo>
                                <a:pt x="1344" y="40"/>
                              </a:lnTo>
                              <a:lnTo>
                                <a:pt x="1339" y="44"/>
                              </a:lnTo>
                              <a:lnTo>
                                <a:pt x="1335" y="49"/>
                              </a:lnTo>
                              <a:lnTo>
                                <a:pt x="1334" y="55"/>
                              </a:lnTo>
                              <a:lnTo>
                                <a:pt x="1334" y="59"/>
                              </a:lnTo>
                              <a:lnTo>
                                <a:pt x="1335" y="61"/>
                              </a:lnTo>
                              <a:lnTo>
                                <a:pt x="1337" y="64"/>
                              </a:lnTo>
                              <a:lnTo>
                                <a:pt x="1339" y="66"/>
                              </a:lnTo>
                              <a:lnTo>
                                <a:pt x="1342" y="69"/>
                              </a:lnTo>
                              <a:lnTo>
                                <a:pt x="1344" y="70"/>
                              </a:lnTo>
                              <a:lnTo>
                                <a:pt x="1348" y="71"/>
                              </a:lnTo>
                              <a:lnTo>
                                <a:pt x="1350" y="71"/>
                              </a:lnTo>
                              <a:lnTo>
                                <a:pt x="1354" y="71"/>
                              </a:lnTo>
                              <a:lnTo>
                                <a:pt x="1356" y="70"/>
                              </a:lnTo>
                              <a:lnTo>
                                <a:pt x="1360" y="69"/>
                              </a:lnTo>
                              <a:lnTo>
                                <a:pt x="1361" y="66"/>
                              </a:lnTo>
                              <a:lnTo>
                                <a:pt x="1364" y="64"/>
                              </a:lnTo>
                              <a:lnTo>
                                <a:pt x="1365" y="61"/>
                              </a:lnTo>
                              <a:lnTo>
                                <a:pt x="1366" y="59"/>
                              </a:lnTo>
                              <a:lnTo>
                                <a:pt x="1366" y="55"/>
                              </a:lnTo>
                              <a:lnTo>
                                <a:pt x="1366" y="53"/>
                              </a:lnTo>
                              <a:lnTo>
                                <a:pt x="1365" y="49"/>
                              </a:lnTo>
                              <a:lnTo>
                                <a:pt x="1364" y="46"/>
                              </a:lnTo>
                              <a:lnTo>
                                <a:pt x="1361" y="44"/>
                              </a:lnTo>
                              <a:lnTo>
                                <a:pt x="1360" y="41"/>
                              </a:lnTo>
                              <a:lnTo>
                                <a:pt x="1356" y="40"/>
                              </a:lnTo>
                              <a:lnTo>
                                <a:pt x="1354" y="39"/>
                              </a:lnTo>
                              <a:lnTo>
                                <a:pt x="1350" y="39"/>
                              </a:lnTo>
                              <a:close/>
                              <a:moveTo>
                                <a:pt x="1361" y="106"/>
                              </a:moveTo>
                              <a:lnTo>
                                <a:pt x="1339" y="106"/>
                              </a:lnTo>
                              <a:lnTo>
                                <a:pt x="1339" y="241"/>
                              </a:lnTo>
                              <a:lnTo>
                                <a:pt x="1361" y="241"/>
                              </a:lnTo>
                              <a:lnTo>
                                <a:pt x="1361" y="106"/>
                              </a:lnTo>
                              <a:close/>
                              <a:moveTo>
                                <a:pt x="1293" y="128"/>
                              </a:moveTo>
                              <a:lnTo>
                                <a:pt x="1318" y="128"/>
                              </a:lnTo>
                              <a:lnTo>
                                <a:pt x="1318" y="106"/>
                              </a:lnTo>
                              <a:lnTo>
                                <a:pt x="1293" y="106"/>
                              </a:lnTo>
                              <a:lnTo>
                                <a:pt x="1293" y="58"/>
                              </a:lnTo>
                              <a:lnTo>
                                <a:pt x="1271" y="58"/>
                              </a:lnTo>
                              <a:lnTo>
                                <a:pt x="1271" y="106"/>
                              </a:lnTo>
                              <a:lnTo>
                                <a:pt x="1257" y="106"/>
                              </a:lnTo>
                              <a:lnTo>
                                <a:pt x="1257" y="128"/>
                              </a:lnTo>
                              <a:lnTo>
                                <a:pt x="1271" y="128"/>
                              </a:lnTo>
                              <a:lnTo>
                                <a:pt x="1271" y="241"/>
                              </a:lnTo>
                              <a:lnTo>
                                <a:pt x="1293" y="241"/>
                              </a:lnTo>
                              <a:lnTo>
                                <a:pt x="1293" y="128"/>
                              </a:lnTo>
                              <a:close/>
                              <a:moveTo>
                                <a:pt x="1161" y="124"/>
                              </a:moveTo>
                              <a:lnTo>
                                <a:pt x="1171" y="125"/>
                              </a:lnTo>
                              <a:lnTo>
                                <a:pt x="1180" y="128"/>
                              </a:lnTo>
                              <a:lnTo>
                                <a:pt x="1187" y="132"/>
                              </a:lnTo>
                              <a:lnTo>
                                <a:pt x="1193" y="138"/>
                              </a:lnTo>
                              <a:lnTo>
                                <a:pt x="1198" y="145"/>
                              </a:lnTo>
                              <a:lnTo>
                                <a:pt x="1202" y="153"/>
                              </a:lnTo>
                              <a:lnTo>
                                <a:pt x="1204" y="163"/>
                              </a:lnTo>
                              <a:lnTo>
                                <a:pt x="1206" y="173"/>
                              </a:lnTo>
                              <a:lnTo>
                                <a:pt x="1204" y="184"/>
                              </a:lnTo>
                              <a:lnTo>
                                <a:pt x="1202" y="194"/>
                              </a:lnTo>
                              <a:lnTo>
                                <a:pt x="1198" y="202"/>
                              </a:lnTo>
                              <a:lnTo>
                                <a:pt x="1193" y="209"/>
                              </a:lnTo>
                              <a:lnTo>
                                <a:pt x="1187" y="216"/>
                              </a:lnTo>
                              <a:lnTo>
                                <a:pt x="1180" y="221"/>
                              </a:lnTo>
                              <a:lnTo>
                                <a:pt x="1171" y="223"/>
                              </a:lnTo>
                              <a:lnTo>
                                <a:pt x="1161" y="223"/>
                              </a:lnTo>
                              <a:lnTo>
                                <a:pt x="1152" y="223"/>
                              </a:lnTo>
                              <a:lnTo>
                                <a:pt x="1143" y="219"/>
                              </a:lnTo>
                              <a:lnTo>
                                <a:pt x="1136" y="216"/>
                              </a:lnTo>
                              <a:lnTo>
                                <a:pt x="1130" y="209"/>
                              </a:lnTo>
                              <a:lnTo>
                                <a:pt x="1125" y="202"/>
                              </a:lnTo>
                              <a:lnTo>
                                <a:pt x="1121" y="193"/>
                              </a:lnTo>
                              <a:lnTo>
                                <a:pt x="1119" y="183"/>
                              </a:lnTo>
                              <a:lnTo>
                                <a:pt x="1117" y="173"/>
                              </a:lnTo>
                              <a:lnTo>
                                <a:pt x="1119" y="163"/>
                              </a:lnTo>
                              <a:lnTo>
                                <a:pt x="1121" y="153"/>
                              </a:lnTo>
                              <a:lnTo>
                                <a:pt x="1125" y="145"/>
                              </a:lnTo>
                              <a:lnTo>
                                <a:pt x="1130" y="138"/>
                              </a:lnTo>
                              <a:lnTo>
                                <a:pt x="1136" y="132"/>
                              </a:lnTo>
                              <a:lnTo>
                                <a:pt x="1143" y="128"/>
                              </a:lnTo>
                              <a:lnTo>
                                <a:pt x="1152" y="125"/>
                              </a:lnTo>
                              <a:lnTo>
                                <a:pt x="1161" y="124"/>
                              </a:lnTo>
                              <a:close/>
                              <a:moveTo>
                                <a:pt x="1204" y="106"/>
                              </a:moveTo>
                              <a:lnTo>
                                <a:pt x="1204" y="125"/>
                              </a:lnTo>
                              <a:lnTo>
                                <a:pt x="1199" y="120"/>
                              </a:lnTo>
                              <a:lnTo>
                                <a:pt x="1195" y="115"/>
                              </a:lnTo>
                              <a:lnTo>
                                <a:pt x="1188" y="111"/>
                              </a:lnTo>
                              <a:lnTo>
                                <a:pt x="1183" y="108"/>
                              </a:lnTo>
                              <a:lnTo>
                                <a:pt x="1177" y="106"/>
                              </a:lnTo>
                              <a:lnTo>
                                <a:pt x="1171" y="104"/>
                              </a:lnTo>
                              <a:lnTo>
                                <a:pt x="1165" y="103"/>
                              </a:lnTo>
                              <a:lnTo>
                                <a:pt x="1157" y="103"/>
                              </a:lnTo>
                              <a:lnTo>
                                <a:pt x="1151" y="103"/>
                              </a:lnTo>
                              <a:lnTo>
                                <a:pt x="1145" y="104"/>
                              </a:lnTo>
                              <a:lnTo>
                                <a:pt x="1138" y="106"/>
                              </a:lnTo>
                              <a:lnTo>
                                <a:pt x="1132" y="108"/>
                              </a:lnTo>
                              <a:lnTo>
                                <a:pt x="1126" y="111"/>
                              </a:lnTo>
                              <a:lnTo>
                                <a:pt x="1121" y="114"/>
                              </a:lnTo>
                              <a:lnTo>
                                <a:pt x="1116" y="118"/>
                              </a:lnTo>
                              <a:lnTo>
                                <a:pt x="1112" y="123"/>
                              </a:lnTo>
                              <a:lnTo>
                                <a:pt x="1107" y="128"/>
                              </a:lnTo>
                              <a:lnTo>
                                <a:pt x="1104" y="133"/>
                              </a:lnTo>
                              <a:lnTo>
                                <a:pt x="1101" y="139"/>
                              </a:lnTo>
                              <a:lnTo>
                                <a:pt x="1099" y="145"/>
                              </a:lnTo>
                              <a:lnTo>
                                <a:pt x="1096" y="152"/>
                              </a:lnTo>
                              <a:lnTo>
                                <a:pt x="1095" y="158"/>
                              </a:lnTo>
                              <a:lnTo>
                                <a:pt x="1094" y="165"/>
                              </a:lnTo>
                              <a:lnTo>
                                <a:pt x="1094" y="173"/>
                              </a:lnTo>
                              <a:lnTo>
                                <a:pt x="1094" y="181"/>
                              </a:lnTo>
                              <a:lnTo>
                                <a:pt x="1095" y="188"/>
                              </a:lnTo>
                              <a:lnTo>
                                <a:pt x="1096" y="196"/>
                              </a:lnTo>
                              <a:lnTo>
                                <a:pt x="1099" y="202"/>
                              </a:lnTo>
                              <a:lnTo>
                                <a:pt x="1101" y="208"/>
                              </a:lnTo>
                              <a:lnTo>
                                <a:pt x="1104" y="214"/>
                              </a:lnTo>
                              <a:lnTo>
                                <a:pt x="1107" y="219"/>
                              </a:lnTo>
                              <a:lnTo>
                                <a:pt x="1112" y="224"/>
                              </a:lnTo>
                              <a:lnTo>
                                <a:pt x="1116" y="229"/>
                              </a:lnTo>
                              <a:lnTo>
                                <a:pt x="1121" y="233"/>
                              </a:lnTo>
                              <a:lnTo>
                                <a:pt x="1126" y="237"/>
                              </a:lnTo>
                              <a:lnTo>
                                <a:pt x="1132" y="239"/>
                              </a:lnTo>
                              <a:lnTo>
                                <a:pt x="1138" y="242"/>
                              </a:lnTo>
                              <a:lnTo>
                                <a:pt x="1145" y="243"/>
                              </a:lnTo>
                              <a:lnTo>
                                <a:pt x="1151" y="244"/>
                              </a:lnTo>
                              <a:lnTo>
                                <a:pt x="1158" y="244"/>
                              </a:lnTo>
                              <a:lnTo>
                                <a:pt x="1165" y="244"/>
                              </a:lnTo>
                              <a:lnTo>
                                <a:pt x="1172" y="243"/>
                              </a:lnTo>
                              <a:lnTo>
                                <a:pt x="1177" y="242"/>
                              </a:lnTo>
                              <a:lnTo>
                                <a:pt x="1183" y="239"/>
                              </a:lnTo>
                              <a:lnTo>
                                <a:pt x="1190" y="236"/>
                              </a:lnTo>
                              <a:lnTo>
                                <a:pt x="1195" y="232"/>
                              </a:lnTo>
                              <a:lnTo>
                                <a:pt x="1199" y="228"/>
                              </a:lnTo>
                              <a:lnTo>
                                <a:pt x="1204" y="222"/>
                              </a:lnTo>
                              <a:lnTo>
                                <a:pt x="1204" y="241"/>
                              </a:lnTo>
                              <a:lnTo>
                                <a:pt x="1227" y="241"/>
                              </a:lnTo>
                              <a:lnTo>
                                <a:pt x="1227" y="106"/>
                              </a:lnTo>
                              <a:lnTo>
                                <a:pt x="1204" y="106"/>
                              </a:lnTo>
                              <a:close/>
                              <a:moveTo>
                                <a:pt x="1057" y="128"/>
                              </a:moveTo>
                              <a:lnTo>
                                <a:pt x="1081" y="128"/>
                              </a:lnTo>
                              <a:lnTo>
                                <a:pt x="1081" y="106"/>
                              </a:lnTo>
                              <a:lnTo>
                                <a:pt x="1057" y="106"/>
                              </a:lnTo>
                              <a:lnTo>
                                <a:pt x="1057" y="58"/>
                              </a:lnTo>
                              <a:lnTo>
                                <a:pt x="1035" y="58"/>
                              </a:lnTo>
                              <a:lnTo>
                                <a:pt x="1035" y="106"/>
                              </a:lnTo>
                              <a:lnTo>
                                <a:pt x="1021" y="106"/>
                              </a:lnTo>
                              <a:lnTo>
                                <a:pt x="1021" y="128"/>
                              </a:lnTo>
                              <a:lnTo>
                                <a:pt x="1035" y="128"/>
                              </a:lnTo>
                              <a:lnTo>
                                <a:pt x="1035" y="241"/>
                              </a:lnTo>
                              <a:lnTo>
                                <a:pt x="1057" y="241"/>
                              </a:lnTo>
                              <a:lnTo>
                                <a:pt x="1057" y="128"/>
                              </a:lnTo>
                              <a:close/>
                              <a:moveTo>
                                <a:pt x="989" y="55"/>
                              </a:moveTo>
                              <a:lnTo>
                                <a:pt x="984" y="46"/>
                              </a:lnTo>
                              <a:lnTo>
                                <a:pt x="979" y="40"/>
                              </a:lnTo>
                              <a:lnTo>
                                <a:pt x="973" y="34"/>
                              </a:lnTo>
                              <a:lnTo>
                                <a:pt x="965" y="29"/>
                              </a:lnTo>
                              <a:lnTo>
                                <a:pt x="959" y="26"/>
                              </a:lnTo>
                              <a:lnTo>
                                <a:pt x="950" y="22"/>
                              </a:lnTo>
                              <a:lnTo>
                                <a:pt x="943" y="21"/>
                              </a:lnTo>
                              <a:lnTo>
                                <a:pt x="934" y="21"/>
                              </a:lnTo>
                              <a:lnTo>
                                <a:pt x="922" y="22"/>
                              </a:lnTo>
                              <a:lnTo>
                                <a:pt x="909" y="25"/>
                              </a:lnTo>
                              <a:lnTo>
                                <a:pt x="899" y="30"/>
                              </a:lnTo>
                              <a:lnTo>
                                <a:pt x="891" y="36"/>
                              </a:lnTo>
                              <a:lnTo>
                                <a:pt x="883" y="45"/>
                              </a:lnTo>
                              <a:lnTo>
                                <a:pt x="878" y="55"/>
                              </a:lnTo>
                              <a:lnTo>
                                <a:pt x="874" y="65"/>
                              </a:lnTo>
                              <a:lnTo>
                                <a:pt x="873" y="76"/>
                              </a:lnTo>
                              <a:lnTo>
                                <a:pt x="874" y="85"/>
                              </a:lnTo>
                              <a:lnTo>
                                <a:pt x="876" y="93"/>
                              </a:lnTo>
                              <a:lnTo>
                                <a:pt x="879" y="100"/>
                              </a:lnTo>
                              <a:lnTo>
                                <a:pt x="883" y="106"/>
                              </a:lnTo>
                              <a:lnTo>
                                <a:pt x="889" y="113"/>
                              </a:lnTo>
                              <a:lnTo>
                                <a:pt x="897" y="119"/>
                              </a:lnTo>
                              <a:lnTo>
                                <a:pt x="907" y="124"/>
                              </a:lnTo>
                              <a:lnTo>
                                <a:pt x="917" y="130"/>
                              </a:lnTo>
                              <a:lnTo>
                                <a:pt x="934" y="138"/>
                              </a:lnTo>
                              <a:lnTo>
                                <a:pt x="944" y="143"/>
                              </a:lnTo>
                              <a:lnTo>
                                <a:pt x="950" y="145"/>
                              </a:lnTo>
                              <a:lnTo>
                                <a:pt x="955" y="149"/>
                              </a:lnTo>
                              <a:lnTo>
                                <a:pt x="963" y="155"/>
                              </a:lnTo>
                              <a:lnTo>
                                <a:pt x="968" y="162"/>
                              </a:lnTo>
                              <a:lnTo>
                                <a:pt x="971" y="170"/>
                              </a:lnTo>
                              <a:lnTo>
                                <a:pt x="973" y="179"/>
                              </a:lnTo>
                              <a:lnTo>
                                <a:pt x="971" y="188"/>
                              </a:lnTo>
                              <a:lnTo>
                                <a:pt x="969" y="197"/>
                              </a:lnTo>
                              <a:lnTo>
                                <a:pt x="965" y="203"/>
                              </a:lnTo>
                              <a:lnTo>
                                <a:pt x="960" y="209"/>
                              </a:lnTo>
                              <a:lnTo>
                                <a:pt x="954" y="214"/>
                              </a:lnTo>
                              <a:lnTo>
                                <a:pt x="947" y="219"/>
                              </a:lnTo>
                              <a:lnTo>
                                <a:pt x="938" y="221"/>
                              </a:lnTo>
                              <a:lnTo>
                                <a:pt x="929" y="222"/>
                              </a:lnTo>
                              <a:lnTo>
                                <a:pt x="919" y="221"/>
                              </a:lnTo>
                              <a:lnTo>
                                <a:pt x="909" y="218"/>
                              </a:lnTo>
                              <a:lnTo>
                                <a:pt x="900" y="212"/>
                              </a:lnTo>
                              <a:lnTo>
                                <a:pt x="894" y="204"/>
                              </a:lnTo>
                              <a:lnTo>
                                <a:pt x="892" y="201"/>
                              </a:lnTo>
                              <a:lnTo>
                                <a:pt x="889" y="196"/>
                              </a:lnTo>
                              <a:lnTo>
                                <a:pt x="888" y="189"/>
                              </a:lnTo>
                              <a:lnTo>
                                <a:pt x="886" y="183"/>
                              </a:lnTo>
                              <a:lnTo>
                                <a:pt x="862" y="189"/>
                              </a:lnTo>
                              <a:lnTo>
                                <a:pt x="866" y="202"/>
                              </a:lnTo>
                              <a:lnTo>
                                <a:pt x="872" y="213"/>
                              </a:lnTo>
                              <a:lnTo>
                                <a:pt x="878" y="222"/>
                              </a:lnTo>
                              <a:lnTo>
                                <a:pt x="886" y="231"/>
                              </a:lnTo>
                              <a:lnTo>
                                <a:pt x="894" y="237"/>
                              </a:lnTo>
                              <a:lnTo>
                                <a:pt x="905" y="241"/>
                              </a:lnTo>
                              <a:lnTo>
                                <a:pt x="917" y="244"/>
                              </a:lnTo>
                              <a:lnTo>
                                <a:pt x="928" y="244"/>
                              </a:lnTo>
                              <a:lnTo>
                                <a:pt x="935" y="244"/>
                              </a:lnTo>
                              <a:lnTo>
                                <a:pt x="943" y="243"/>
                              </a:lnTo>
                              <a:lnTo>
                                <a:pt x="949" y="242"/>
                              </a:lnTo>
                              <a:lnTo>
                                <a:pt x="955" y="239"/>
                              </a:lnTo>
                              <a:lnTo>
                                <a:pt x="962" y="237"/>
                              </a:lnTo>
                              <a:lnTo>
                                <a:pt x="968" y="233"/>
                              </a:lnTo>
                              <a:lnTo>
                                <a:pt x="973" y="229"/>
                              </a:lnTo>
                              <a:lnTo>
                                <a:pt x="978" y="226"/>
                              </a:lnTo>
                              <a:lnTo>
                                <a:pt x="981" y="221"/>
                              </a:lnTo>
                              <a:lnTo>
                                <a:pt x="985" y="216"/>
                              </a:lnTo>
                              <a:lnTo>
                                <a:pt x="989" y="211"/>
                              </a:lnTo>
                              <a:lnTo>
                                <a:pt x="991" y="204"/>
                              </a:lnTo>
                              <a:lnTo>
                                <a:pt x="994" y="198"/>
                              </a:lnTo>
                              <a:lnTo>
                                <a:pt x="995" y="192"/>
                              </a:lnTo>
                              <a:lnTo>
                                <a:pt x="996" y="186"/>
                              </a:lnTo>
                              <a:lnTo>
                                <a:pt x="996" y="178"/>
                              </a:lnTo>
                              <a:lnTo>
                                <a:pt x="996" y="168"/>
                              </a:lnTo>
                              <a:lnTo>
                                <a:pt x="994" y="159"/>
                              </a:lnTo>
                              <a:lnTo>
                                <a:pt x="990" y="152"/>
                              </a:lnTo>
                              <a:lnTo>
                                <a:pt x="985" y="144"/>
                              </a:lnTo>
                              <a:lnTo>
                                <a:pt x="979" y="137"/>
                              </a:lnTo>
                              <a:lnTo>
                                <a:pt x="970" y="130"/>
                              </a:lnTo>
                              <a:lnTo>
                                <a:pt x="960" y="124"/>
                              </a:lnTo>
                              <a:lnTo>
                                <a:pt x="948" y="119"/>
                              </a:lnTo>
                              <a:lnTo>
                                <a:pt x="922" y="106"/>
                              </a:lnTo>
                              <a:lnTo>
                                <a:pt x="912" y="100"/>
                              </a:lnTo>
                              <a:lnTo>
                                <a:pt x="905" y="95"/>
                              </a:lnTo>
                              <a:lnTo>
                                <a:pt x="900" y="90"/>
                              </a:lnTo>
                              <a:lnTo>
                                <a:pt x="898" y="84"/>
                              </a:lnTo>
                              <a:lnTo>
                                <a:pt x="898" y="76"/>
                              </a:lnTo>
                              <a:lnTo>
                                <a:pt x="898" y="70"/>
                              </a:lnTo>
                              <a:lnTo>
                                <a:pt x="900" y="64"/>
                              </a:lnTo>
                              <a:lnTo>
                                <a:pt x="903" y="58"/>
                              </a:lnTo>
                              <a:lnTo>
                                <a:pt x="908" y="53"/>
                              </a:lnTo>
                              <a:lnTo>
                                <a:pt x="913" y="49"/>
                              </a:lnTo>
                              <a:lnTo>
                                <a:pt x="919" y="46"/>
                              </a:lnTo>
                              <a:lnTo>
                                <a:pt x="925" y="44"/>
                              </a:lnTo>
                              <a:lnTo>
                                <a:pt x="933" y="44"/>
                              </a:lnTo>
                              <a:lnTo>
                                <a:pt x="939" y="44"/>
                              </a:lnTo>
                              <a:lnTo>
                                <a:pt x="944" y="45"/>
                              </a:lnTo>
                              <a:lnTo>
                                <a:pt x="949" y="46"/>
                              </a:lnTo>
                              <a:lnTo>
                                <a:pt x="954" y="49"/>
                              </a:lnTo>
                              <a:lnTo>
                                <a:pt x="958" y="51"/>
                              </a:lnTo>
                              <a:lnTo>
                                <a:pt x="962" y="56"/>
                              </a:lnTo>
                              <a:lnTo>
                                <a:pt x="967" y="61"/>
                              </a:lnTo>
                              <a:lnTo>
                                <a:pt x="970" y="66"/>
                              </a:lnTo>
                              <a:lnTo>
                                <a:pt x="989" y="55"/>
                              </a:lnTo>
                              <a:close/>
                              <a:moveTo>
                                <a:pt x="640" y="5"/>
                              </a:moveTo>
                              <a:lnTo>
                                <a:pt x="640" y="241"/>
                              </a:lnTo>
                              <a:lnTo>
                                <a:pt x="663" y="241"/>
                              </a:lnTo>
                              <a:lnTo>
                                <a:pt x="663" y="174"/>
                              </a:lnTo>
                              <a:lnTo>
                                <a:pt x="664" y="163"/>
                              </a:lnTo>
                              <a:lnTo>
                                <a:pt x="664" y="154"/>
                              </a:lnTo>
                              <a:lnTo>
                                <a:pt x="666" y="147"/>
                              </a:lnTo>
                              <a:lnTo>
                                <a:pt x="669" y="140"/>
                              </a:lnTo>
                              <a:lnTo>
                                <a:pt x="670" y="137"/>
                              </a:lnTo>
                              <a:lnTo>
                                <a:pt x="672" y="134"/>
                              </a:lnTo>
                              <a:lnTo>
                                <a:pt x="676" y="130"/>
                              </a:lnTo>
                              <a:lnTo>
                                <a:pt x="680" y="129"/>
                              </a:lnTo>
                              <a:lnTo>
                                <a:pt x="687" y="125"/>
                              </a:lnTo>
                              <a:lnTo>
                                <a:pt x="696" y="124"/>
                              </a:lnTo>
                              <a:lnTo>
                                <a:pt x="704" y="125"/>
                              </a:lnTo>
                              <a:lnTo>
                                <a:pt x="710" y="127"/>
                              </a:lnTo>
                              <a:lnTo>
                                <a:pt x="714" y="129"/>
                              </a:lnTo>
                              <a:lnTo>
                                <a:pt x="719" y="133"/>
                              </a:lnTo>
                              <a:lnTo>
                                <a:pt x="721" y="138"/>
                              </a:lnTo>
                              <a:lnTo>
                                <a:pt x="722" y="143"/>
                              </a:lnTo>
                              <a:lnTo>
                                <a:pt x="724" y="150"/>
                              </a:lnTo>
                              <a:lnTo>
                                <a:pt x="725" y="159"/>
                              </a:lnTo>
                              <a:lnTo>
                                <a:pt x="725" y="241"/>
                              </a:lnTo>
                              <a:lnTo>
                                <a:pt x="747" y="241"/>
                              </a:lnTo>
                              <a:lnTo>
                                <a:pt x="747" y="158"/>
                              </a:lnTo>
                              <a:lnTo>
                                <a:pt x="747" y="145"/>
                              </a:lnTo>
                              <a:lnTo>
                                <a:pt x="746" y="137"/>
                              </a:lnTo>
                              <a:lnTo>
                                <a:pt x="744" y="129"/>
                              </a:lnTo>
                              <a:lnTo>
                                <a:pt x="740" y="122"/>
                              </a:lnTo>
                              <a:lnTo>
                                <a:pt x="736" y="118"/>
                              </a:lnTo>
                              <a:lnTo>
                                <a:pt x="732" y="114"/>
                              </a:lnTo>
                              <a:lnTo>
                                <a:pt x="729" y="111"/>
                              </a:lnTo>
                              <a:lnTo>
                                <a:pt x="724" y="108"/>
                              </a:lnTo>
                              <a:lnTo>
                                <a:pt x="719" y="106"/>
                              </a:lnTo>
                              <a:lnTo>
                                <a:pt x="714" y="104"/>
                              </a:lnTo>
                              <a:lnTo>
                                <a:pt x="707" y="104"/>
                              </a:lnTo>
                              <a:lnTo>
                                <a:pt x="701" y="103"/>
                              </a:lnTo>
                              <a:lnTo>
                                <a:pt x="690" y="104"/>
                              </a:lnTo>
                              <a:lnTo>
                                <a:pt x="680" y="108"/>
                              </a:lnTo>
                              <a:lnTo>
                                <a:pt x="671" y="114"/>
                              </a:lnTo>
                              <a:lnTo>
                                <a:pt x="663" y="122"/>
                              </a:lnTo>
                              <a:lnTo>
                                <a:pt x="663" y="5"/>
                              </a:lnTo>
                              <a:lnTo>
                                <a:pt x="640" y="5"/>
                              </a:lnTo>
                              <a:close/>
                              <a:moveTo>
                                <a:pt x="606" y="117"/>
                              </a:moveTo>
                              <a:lnTo>
                                <a:pt x="596" y="110"/>
                              </a:lnTo>
                              <a:lnTo>
                                <a:pt x="587" y="106"/>
                              </a:lnTo>
                              <a:lnTo>
                                <a:pt x="575" y="104"/>
                              </a:lnTo>
                              <a:lnTo>
                                <a:pt x="564" y="103"/>
                              </a:lnTo>
                              <a:lnTo>
                                <a:pt x="557" y="104"/>
                              </a:lnTo>
                              <a:lnTo>
                                <a:pt x="550" y="105"/>
                              </a:lnTo>
                              <a:lnTo>
                                <a:pt x="543" y="106"/>
                              </a:lnTo>
                              <a:lnTo>
                                <a:pt x="537" y="109"/>
                              </a:lnTo>
                              <a:lnTo>
                                <a:pt x="530" y="111"/>
                              </a:lnTo>
                              <a:lnTo>
                                <a:pt x="524" y="115"/>
                              </a:lnTo>
                              <a:lnTo>
                                <a:pt x="519" y="119"/>
                              </a:lnTo>
                              <a:lnTo>
                                <a:pt x="514" y="124"/>
                              </a:lnTo>
                              <a:lnTo>
                                <a:pt x="509" y="129"/>
                              </a:lnTo>
                              <a:lnTo>
                                <a:pt x="506" y="134"/>
                              </a:lnTo>
                              <a:lnTo>
                                <a:pt x="502" y="140"/>
                              </a:lnTo>
                              <a:lnTo>
                                <a:pt x="499" y="147"/>
                              </a:lnTo>
                              <a:lnTo>
                                <a:pt x="497" y="153"/>
                              </a:lnTo>
                              <a:lnTo>
                                <a:pt x="494" y="159"/>
                              </a:lnTo>
                              <a:lnTo>
                                <a:pt x="493" y="167"/>
                              </a:lnTo>
                              <a:lnTo>
                                <a:pt x="493" y="174"/>
                              </a:lnTo>
                              <a:lnTo>
                                <a:pt x="493" y="182"/>
                              </a:lnTo>
                              <a:lnTo>
                                <a:pt x="494" y="189"/>
                              </a:lnTo>
                              <a:lnTo>
                                <a:pt x="497" y="196"/>
                              </a:lnTo>
                              <a:lnTo>
                                <a:pt x="499" y="202"/>
                              </a:lnTo>
                              <a:lnTo>
                                <a:pt x="502" y="208"/>
                              </a:lnTo>
                              <a:lnTo>
                                <a:pt x="506" y="214"/>
                              </a:lnTo>
                              <a:lnTo>
                                <a:pt x="509" y="219"/>
                              </a:lnTo>
                              <a:lnTo>
                                <a:pt x="514" y="224"/>
                              </a:lnTo>
                              <a:lnTo>
                                <a:pt x="519" y="229"/>
                              </a:lnTo>
                              <a:lnTo>
                                <a:pt x="524" y="233"/>
                              </a:lnTo>
                              <a:lnTo>
                                <a:pt x="530" y="237"/>
                              </a:lnTo>
                              <a:lnTo>
                                <a:pt x="537" y="239"/>
                              </a:lnTo>
                              <a:lnTo>
                                <a:pt x="543" y="242"/>
                              </a:lnTo>
                              <a:lnTo>
                                <a:pt x="549" y="243"/>
                              </a:lnTo>
                              <a:lnTo>
                                <a:pt x="557" y="244"/>
                              </a:lnTo>
                              <a:lnTo>
                                <a:pt x="564" y="244"/>
                              </a:lnTo>
                              <a:lnTo>
                                <a:pt x="575" y="244"/>
                              </a:lnTo>
                              <a:lnTo>
                                <a:pt x="585" y="242"/>
                              </a:lnTo>
                              <a:lnTo>
                                <a:pt x="595" y="237"/>
                              </a:lnTo>
                              <a:lnTo>
                                <a:pt x="606" y="231"/>
                              </a:lnTo>
                              <a:lnTo>
                                <a:pt x="606" y="201"/>
                              </a:lnTo>
                              <a:lnTo>
                                <a:pt x="596" y="212"/>
                              </a:lnTo>
                              <a:lnTo>
                                <a:pt x="587" y="218"/>
                              </a:lnTo>
                              <a:lnTo>
                                <a:pt x="580" y="221"/>
                              </a:lnTo>
                              <a:lnTo>
                                <a:pt x="575" y="222"/>
                              </a:lnTo>
                              <a:lnTo>
                                <a:pt x="569" y="223"/>
                              </a:lnTo>
                              <a:lnTo>
                                <a:pt x="564" y="223"/>
                              </a:lnTo>
                              <a:lnTo>
                                <a:pt x="554" y="223"/>
                              </a:lnTo>
                              <a:lnTo>
                                <a:pt x="545" y="219"/>
                              </a:lnTo>
                              <a:lnTo>
                                <a:pt x="537" y="216"/>
                              </a:lnTo>
                              <a:lnTo>
                                <a:pt x="530" y="209"/>
                              </a:lnTo>
                              <a:lnTo>
                                <a:pt x="524" y="202"/>
                              </a:lnTo>
                              <a:lnTo>
                                <a:pt x="520" y="194"/>
                              </a:lnTo>
                              <a:lnTo>
                                <a:pt x="518" y="184"/>
                              </a:lnTo>
                              <a:lnTo>
                                <a:pt x="517" y="174"/>
                              </a:lnTo>
                              <a:lnTo>
                                <a:pt x="518" y="164"/>
                              </a:lnTo>
                              <a:lnTo>
                                <a:pt x="520" y="154"/>
                              </a:lnTo>
                              <a:lnTo>
                                <a:pt x="524" y="145"/>
                              </a:lnTo>
                              <a:lnTo>
                                <a:pt x="530" y="139"/>
                              </a:lnTo>
                              <a:lnTo>
                                <a:pt x="538" y="133"/>
                              </a:lnTo>
                              <a:lnTo>
                                <a:pt x="545" y="128"/>
                              </a:lnTo>
                              <a:lnTo>
                                <a:pt x="554" y="125"/>
                              </a:lnTo>
                              <a:lnTo>
                                <a:pt x="564" y="124"/>
                              </a:lnTo>
                              <a:lnTo>
                                <a:pt x="570" y="125"/>
                              </a:lnTo>
                              <a:lnTo>
                                <a:pt x="575" y="125"/>
                              </a:lnTo>
                              <a:lnTo>
                                <a:pt x="580" y="127"/>
                              </a:lnTo>
                              <a:lnTo>
                                <a:pt x="585" y="129"/>
                              </a:lnTo>
                              <a:lnTo>
                                <a:pt x="595" y="137"/>
                              </a:lnTo>
                              <a:lnTo>
                                <a:pt x="606" y="147"/>
                              </a:lnTo>
                              <a:lnTo>
                                <a:pt x="606" y="117"/>
                              </a:lnTo>
                              <a:close/>
                              <a:moveTo>
                                <a:pt x="368" y="159"/>
                              </a:moveTo>
                              <a:lnTo>
                                <a:pt x="370" y="152"/>
                              </a:lnTo>
                              <a:lnTo>
                                <a:pt x="373" y="145"/>
                              </a:lnTo>
                              <a:lnTo>
                                <a:pt x="377" y="139"/>
                              </a:lnTo>
                              <a:lnTo>
                                <a:pt x="382" y="134"/>
                              </a:lnTo>
                              <a:lnTo>
                                <a:pt x="387" y="130"/>
                              </a:lnTo>
                              <a:lnTo>
                                <a:pt x="393" y="127"/>
                              </a:lnTo>
                              <a:lnTo>
                                <a:pt x="401" y="125"/>
                              </a:lnTo>
                              <a:lnTo>
                                <a:pt x="407" y="124"/>
                              </a:lnTo>
                              <a:lnTo>
                                <a:pt x="415" y="124"/>
                              </a:lnTo>
                              <a:lnTo>
                                <a:pt x="421" y="127"/>
                              </a:lnTo>
                              <a:lnTo>
                                <a:pt x="427" y="129"/>
                              </a:lnTo>
                              <a:lnTo>
                                <a:pt x="433" y="134"/>
                              </a:lnTo>
                              <a:lnTo>
                                <a:pt x="438" y="139"/>
                              </a:lnTo>
                              <a:lnTo>
                                <a:pt x="442" y="144"/>
                              </a:lnTo>
                              <a:lnTo>
                                <a:pt x="444" y="152"/>
                              </a:lnTo>
                              <a:lnTo>
                                <a:pt x="447" y="159"/>
                              </a:lnTo>
                              <a:lnTo>
                                <a:pt x="368" y="159"/>
                              </a:lnTo>
                              <a:close/>
                              <a:moveTo>
                                <a:pt x="471" y="178"/>
                              </a:moveTo>
                              <a:lnTo>
                                <a:pt x="471" y="174"/>
                              </a:lnTo>
                              <a:lnTo>
                                <a:pt x="469" y="159"/>
                              </a:lnTo>
                              <a:lnTo>
                                <a:pt x="467" y="145"/>
                              </a:lnTo>
                              <a:lnTo>
                                <a:pt x="464" y="139"/>
                              </a:lnTo>
                              <a:lnTo>
                                <a:pt x="461" y="133"/>
                              </a:lnTo>
                              <a:lnTo>
                                <a:pt x="457" y="128"/>
                              </a:lnTo>
                              <a:lnTo>
                                <a:pt x="453" y="123"/>
                              </a:lnTo>
                              <a:lnTo>
                                <a:pt x="449" y="118"/>
                              </a:lnTo>
                              <a:lnTo>
                                <a:pt x="444" y="114"/>
                              </a:lnTo>
                              <a:lnTo>
                                <a:pt x="440" y="111"/>
                              </a:lnTo>
                              <a:lnTo>
                                <a:pt x="433" y="109"/>
                              </a:lnTo>
                              <a:lnTo>
                                <a:pt x="427" y="106"/>
                              </a:lnTo>
                              <a:lnTo>
                                <a:pt x="421" y="104"/>
                              </a:lnTo>
                              <a:lnTo>
                                <a:pt x="415" y="104"/>
                              </a:lnTo>
                              <a:lnTo>
                                <a:pt x="407" y="103"/>
                              </a:lnTo>
                              <a:lnTo>
                                <a:pt x="400" y="104"/>
                              </a:lnTo>
                              <a:lnTo>
                                <a:pt x="393" y="105"/>
                              </a:lnTo>
                              <a:lnTo>
                                <a:pt x="387" y="106"/>
                              </a:lnTo>
                              <a:lnTo>
                                <a:pt x="381" y="109"/>
                              </a:lnTo>
                              <a:lnTo>
                                <a:pt x="375" y="111"/>
                              </a:lnTo>
                              <a:lnTo>
                                <a:pt x="370" y="115"/>
                              </a:lnTo>
                              <a:lnTo>
                                <a:pt x="365" y="119"/>
                              </a:lnTo>
                              <a:lnTo>
                                <a:pt x="361" y="123"/>
                              </a:lnTo>
                              <a:lnTo>
                                <a:pt x="356" y="128"/>
                              </a:lnTo>
                              <a:lnTo>
                                <a:pt x="352" y="133"/>
                              </a:lnTo>
                              <a:lnTo>
                                <a:pt x="350" y="139"/>
                              </a:lnTo>
                              <a:lnTo>
                                <a:pt x="347" y="145"/>
                              </a:lnTo>
                              <a:lnTo>
                                <a:pt x="345" y="152"/>
                              </a:lnTo>
                              <a:lnTo>
                                <a:pt x="344" y="159"/>
                              </a:lnTo>
                              <a:lnTo>
                                <a:pt x="342" y="167"/>
                              </a:lnTo>
                              <a:lnTo>
                                <a:pt x="342" y="174"/>
                              </a:lnTo>
                              <a:lnTo>
                                <a:pt x="342" y="182"/>
                              </a:lnTo>
                              <a:lnTo>
                                <a:pt x="344" y="189"/>
                              </a:lnTo>
                              <a:lnTo>
                                <a:pt x="345" y="197"/>
                              </a:lnTo>
                              <a:lnTo>
                                <a:pt x="347" y="203"/>
                              </a:lnTo>
                              <a:lnTo>
                                <a:pt x="350" y="209"/>
                              </a:lnTo>
                              <a:lnTo>
                                <a:pt x="354" y="214"/>
                              </a:lnTo>
                              <a:lnTo>
                                <a:pt x="357" y="221"/>
                              </a:lnTo>
                              <a:lnTo>
                                <a:pt x="361" y="226"/>
                              </a:lnTo>
                              <a:lnTo>
                                <a:pt x="365" y="229"/>
                              </a:lnTo>
                              <a:lnTo>
                                <a:pt x="370" y="233"/>
                              </a:lnTo>
                              <a:lnTo>
                                <a:pt x="376" y="237"/>
                              </a:lnTo>
                              <a:lnTo>
                                <a:pt x="381" y="239"/>
                              </a:lnTo>
                              <a:lnTo>
                                <a:pt x="387" y="242"/>
                              </a:lnTo>
                              <a:lnTo>
                                <a:pt x="395" y="243"/>
                              </a:lnTo>
                              <a:lnTo>
                                <a:pt x="401" y="244"/>
                              </a:lnTo>
                              <a:lnTo>
                                <a:pt x="408" y="244"/>
                              </a:lnTo>
                              <a:lnTo>
                                <a:pt x="418" y="244"/>
                              </a:lnTo>
                              <a:lnTo>
                                <a:pt x="427" y="242"/>
                              </a:lnTo>
                              <a:lnTo>
                                <a:pt x="436" y="239"/>
                              </a:lnTo>
                              <a:lnTo>
                                <a:pt x="443" y="236"/>
                              </a:lnTo>
                              <a:lnTo>
                                <a:pt x="451" y="231"/>
                              </a:lnTo>
                              <a:lnTo>
                                <a:pt x="458" y="223"/>
                              </a:lnTo>
                              <a:lnTo>
                                <a:pt x="464" y="216"/>
                              </a:lnTo>
                              <a:lnTo>
                                <a:pt x="469" y="207"/>
                              </a:lnTo>
                              <a:lnTo>
                                <a:pt x="451" y="196"/>
                              </a:lnTo>
                              <a:lnTo>
                                <a:pt x="446" y="203"/>
                              </a:lnTo>
                              <a:lnTo>
                                <a:pt x="441" y="208"/>
                              </a:lnTo>
                              <a:lnTo>
                                <a:pt x="436" y="213"/>
                              </a:lnTo>
                              <a:lnTo>
                                <a:pt x="432" y="217"/>
                              </a:lnTo>
                              <a:lnTo>
                                <a:pt x="427" y="221"/>
                              </a:lnTo>
                              <a:lnTo>
                                <a:pt x="421" y="222"/>
                              </a:lnTo>
                              <a:lnTo>
                                <a:pt x="416" y="223"/>
                              </a:lnTo>
                              <a:lnTo>
                                <a:pt x="410" y="223"/>
                              </a:lnTo>
                              <a:lnTo>
                                <a:pt x="401" y="223"/>
                              </a:lnTo>
                              <a:lnTo>
                                <a:pt x="392" y="221"/>
                              </a:lnTo>
                              <a:lnTo>
                                <a:pt x="386" y="217"/>
                              </a:lnTo>
                              <a:lnTo>
                                <a:pt x="380" y="212"/>
                              </a:lnTo>
                              <a:lnTo>
                                <a:pt x="375" y="204"/>
                              </a:lnTo>
                              <a:lnTo>
                                <a:pt x="370" y="197"/>
                              </a:lnTo>
                              <a:lnTo>
                                <a:pt x="367" y="188"/>
                              </a:lnTo>
                              <a:lnTo>
                                <a:pt x="366" y="178"/>
                              </a:lnTo>
                              <a:lnTo>
                                <a:pt x="471" y="178"/>
                              </a:lnTo>
                              <a:close/>
                              <a:moveTo>
                                <a:pt x="236" y="219"/>
                              </a:moveTo>
                              <a:lnTo>
                                <a:pt x="334" y="106"/>
                              </a:lnTo>
                              <a:lnTo>
                                <a:pt x="208" y="106"/>
                              </a:lnTo>
                              <a:lnTo>
                                <a:pt x="208" y="128"/>
                              </a:lnTo>
                              <a:lnTo>
                                <a:pt x="288" y="128"/>
                              </a:lnTo>
                              <a:lnTo>
                                <a:pt x="190" y="241"/>
                              </a:lnTo>
                              <a:lnTo>
                                <a:pt x="329" y="241"/>
                              </a:lnTo>
                              <a:lnTo>
                                <a:pt x="329" y="219"/>
                              </a:lnTo>
                              <a:lnTo>
                                <a:pt x="236" y="219"/>
                              </a:lnTo>
                              <a:close/>
                              <a:moveTo>
                                <a:pt x="177" y="42"/>
                              </a:moveTo>
                              <a:lnTo>
                                <a:pt x="160" y="32"/>
                              </a:lnTo>
                              <a:lnTo>
                                <a:pt x="145" y="26"/>
                              </a:lnTo>
                              <a:lnTo>
                                <a:pt x="137" y="24"/>
                              </a:lnTo>
                              <a:lnTo>
                                <a:pt x="129" y="22"/>
                              </a:lnTo>
                              <a:lnTo>
                                <a:pt x="122" y="21"/>
                              </a:lnTo>
                              <a:lnTo>
                                <a:pt x="113" y="21"/>
                              </a:lnTo>
                              <a:lnTo>
                                <a:pt x="101" y="21"/>
                              </a:lnTo>
                              <a:lnTo>
                                <a:pt x="89" y="24"/>
                              </a:lnTo>
                              <a:lnTo>
                                <a:pt x="79" y="26"/>
                              </a:lnTo>
                              <a:lnTo>
                                <a:pt x="68" y="30"/>
                              </a:lnTo>
                              <a:lnTo>
                                <a:pt x="60" y="35"/>
                              </a:lnTo>
                              <a:lnTo>
                                <a:pt x="50" y="40"/>
                              </a:lnTo>
                              <a:lnTo>
                                <a:pt x="41" y="46"/>
                              </a:lnTo>
                              <a:lnTo>
                                <a:pt x="33" y="54"/>
                              </a:lnTo>
                              <a:lnTo>
                                <a:pt x="26" y="61"/>
                              </a:lnTo>
                              <a:lnTo>
                                <a:pt x="20" y="70"/>
                              </a:lnTo>
                              <a:lnTo>
                                <a:pt x="13" y="80"/>
                              </a:lnTo>
                              <a:lnTo>
                                <a:pt x="8" y="90"/>
                              </a:lnTo>
                              <a:lnTo>
                                <a:pt x="5" y="100"/>
                              </a:lnTo>
                              <a:lnTo>
                                <a:pt x="2" y="110"/>
                              </a:lnTo>
                              <a:lnTo>
                                <a:pt x="1" y="122"/>
                              </a:lnTo>
                              <a:lnTo>
                                <a:pt x="0" y="134"/>
                              </a:lnTo>
                              <a:lnTo>
                                <a:pt x="1" y="145"/>
                              </a:lnTo>
                              <a:lnTo>
                                <a:pt x="2" y="155"/>
                              </a:lnTo>
                              <a:lnTo>
                                <a:pt x="5" y="167"/>
                              </a:lnTo>
                              <a:lnTo>
                                <a:pt x="8" y="177"/>
                              </a:lnTo>
                              <a:lnTo>
                                <a:pt x="13" y="187"/>
                              </a:lnTo>
                              <a:lnTo>
                                <a:pt x="20" y="196"/>
                              </a:lnTo>
                              <a:lnTo>
                                <a:pt x="26" y="204"/>
                              </a:lnTo>
                              <a:lnTo>
                                <a:pt x="33" y="212"/>
                              </a:lnTo>
                              <a:lnTo>
                                <a:pt x="41" y="219"/>
                              </a:lnTo>
                              <a:lnTo>
                                <a:pt x="50" y="226"/>
                              </a:lnTo>
                              <a:lnTo>
                                <a:pt x="58" y="231"/>
                              </a:lnTo>
                              <a:lnTo>
                                <a:pt x="68" y="236"/>
                              </a:lnTo>
                              <a:lnTo>
                                <a:pt x="78" y="239"/>
                              </a:lnTo>
                              <a:lnTo>
                                <a:pt x="89" y="242"/>
                              </a:lnTo>
                              <a:lnTo>
                                <a:pt x="99" y="244"/>
                              </a:lnTo>
                              <a:lnTo>
                                <a:pt x="112" y="244"/>
                              </a:lnTo>
                              <a:lnTo>
                                <a:pt x="119" y="244"/>
                              </a:lnTo>
                              <a:lnTo>
                                <a:pt x="128" y="243"/>
                              </a:lnTo>
                              <a:lnTo>
                                <a:pt x="137" y="242"/>
                              </a:lnTo>
                              <a:lnTo>
                                <a:pt x="144" y="239"/>
                              </a:lnTo>
                              <a:lnTo>
                                <a:pt x="153" y="237"/>
                              </a:lnTo>
                              <a:lnTo>
                                <a:pt x="160" y="233"/>
                              </a:lnTo>
                              <a:lnTo>
                                <a:pt x="168" y="229"/>
                              </a:lnTo>
                              <a:lnTo>
                                <a:pt x="177" y="223"/>
                              </a:lnTo>
                              <a:lnTo>
                                <a:pt x="177" y="194"/>
                              </a:lnTo>
                              <a:lnTo>
                                <a:pt x="168" y="201"/>
                              </a:lnTo>
                              <a:lnTo>
                                <a:pt x="160" y="207"/>
                              </a:lnTo>
                              <a:lnTo>
                                <a:pt x="153" y="212"/>
                              </a:lnTo>
                              <a:lnTo>
                                <a:pt x="144" y="216"/>
                              </a:lnTo>
                              <a:lnTo>
                                <a:pt x="137" y="218"/>
                              </a:lnTo>
                              <a:lnTo>
                                <a:pt x="128" y="221"/>
                              </a:lnTo>
                              <a:lnTo>
                                <a:pt x="121" y="222"/>
                              </a:lnTo>
                              <a:lnTo>
                                <a:pt x="112" y="222"/>
                              </a:lnTo>
                              <a:lnTo>
                                <a:pt x="102" y="222"/>
                              </a:lnTo>
                              <a:lnTo>
                                <a:pt x="94" y="221"/>
                              </a:lnTo>
                              <a:lnTo>
                                <a:pt x="86" y="218"/>
                              </a:lnTo>
                              <a:lnTo>
                                <a:pt x="77" y="216"/>
                              </a:lnTo>
                              <a:lnTo>
                                <a:pt x="69" y="212"/>
                              </a:lnTo>
                              <a:lnTo>
                                <a:pt x="63" y="207"/>
                              </a:lnTo>
                              <a:lnTo>
                                <a:pt x="56" y="202"/>
                              </a:lnTo>
                              <a:lnTo>
                                <a:pt x="50" y="196"/>
                              </a:lnTo>
                              <a:lnTo>
                                <a:pt x="45" y="189"/>
                              </a:lnTo>
                              <a:lnTo>
                                <a:pt x="40" y="183"/>
                              </a:lnTo>
                              <a:lnTo>
                                <a:pt x="35" y="175"/>
                              </a:lnTo>
                              <a:lnTo>
                                <a:pt x="31" y="168"/>
                              </a:lnTo>
                              <a:lnTo>
                                <a:pt x="28" y="160"/>
                              </a:lnTo>
                              <a:lnTo>
                                <a:pt x="26" y="152"/>
                              </a:lnTo>
                              <a:lnTo>
                                <a:pt x="25" y="143"/>
                              </a:lnTo>
                              <a:lnTo>
                                <a:pt x="25" y="134"/>
                              </a:lnTo>
                              <a:lnTo>
                                <a:pt x="25" y="124"/>
                              </a:lnTo>
                              <a:lnTo>
                                <a:pt x="26" y="115"/>
                              </a:lnTo>
                              <a:lnTo>
                                <a:pt x="28" y="106"/>
                              </a:lnTo>
                              <a:lnTo>
                                <a:pt x="31" y="99"/>
                              </a:lnTo>
                              <a:lnTo>
                                <a:pt x="35" y="91"/>
                              </a:lnTo>
                              <a:lnTo>
                                <a:pt x="40" y="84"/>
                              </a:lnTo>
                              <a:lnTo>
                                <a:pt x="45" y="76"/>
                              </a:lnTo>
                              <a:lnTo>
                                <a:pt x="50" y="70"/>
                              </a:lnTo>
                              <a:lnTo>
                                <a:pt x="56" y="64"/>
                              </a:lnTo>
                              <a:lnTo>
                                <a:pt x="63" y="59"/>
                              </a:lnTo>
                              <a:lnTo>
                                <a:pt x="69" y="55"/>
                              </a:lnTo>
                              <a:lnTo>
                                <a:pt x="77" y="51"/>
                              </a:lnTo>
                              <a:lnTo>
                                <a:pt x="86" y="47"/>
                              </a:lnTo>
                              <a:lnTo>
                                <a:pt x="93" y="45"/>
                              </a:lnTo>
                              <a:lnTo>
                                <a:pt x="102" y="44"/>
                              </a:lnTo>
                              <a:lnTo>
                                <a:pt x="111" y="44"/>
                              </a:lnTo>
                              <a:lnTo>
                                <a:pt x="119" y="44"/>
                              </a:lnTo>
                              <a:lnTo>
                                <a:pt x="128" y="45"/>
                              </a:lnTo>
                              <a:lnTo>
                                <a:pt x="137" y="47"/>
                              </a:lnTo>
                              <a:lnTo>
                                <a:pt x="144" y="50"/>
                              </a:lnTo>
                              <a:lnTo>
                                <a:pt x="153" y="54"/>
                              </a:lnTo>
                              <a:lnTo>
                                <a:pt x="160" y="59"/>
                              </a:lnTo>
                              <a:lnTo>
                                <a:pt x="168" y="65"/>
                              </a:lnTo>
                              <a:lnTo>
                                <a:pt x="177" y="73"/>
                              </a:lnTo>
                              <a:lnTo>
                                <a:pt x="17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18" y="882"/>
                          <a:ext cx="660" cy="155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26"/>
                      <wps:cNvSpPr>
                        <a:spLocks noChangeArrowheads="1"/>
                      </wps:cNvSpPr>
                      <wps:spPr bwMode="auto">
                        <a:xfrm>
                          <a:off x="595" y="1114"/>
                          <a:ext cx="1283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27"/>
                      <wps:cNvSpPr>
                        <a:spLocks noChangeArrowheads="1"/>
                      </wps:cNvSpPr>
                      <wps:spPr bwMode="auto">
                        <a:xfrm>
                          <a:off x="1158" y="1345"/>
                          <a:ext cx="720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49" y="1339"/>
                          <a:ext cx="717" cy="165"/>
                        </a:xfrm>
                        <a:custGeom>
                          <a:avLst/>
                          <a:gdLst>
                            <a:gd name="T0" fmla="*/ 109 w 1436"/>
                            <a:gd name="T1" fmla="*/ 10 h 330"/>
                            <a:gd name="T2" fmla="*/ 45 w 1436"/>
                            <a:gd name="T3" fmla="*/ 51 h 330"/>
                            <a:gd name="T4" fmla="*/ 4 w 1436"/>
                            <a:gd name="T5" fmla="*/ 128 h 330"/>
                            <a:gd name="T6" fmla="*/ 8 w 1436"/>
                            <a:gd name="T7" fmla="*/ 213 h 330"/>
                            <a:gd name="T8" fmla="*/ 49 w 1436"/>
                            <a:gd name="T9" fmla="*/ 282 h 330"/>
                            <a:gd name="T10" fmla="*/ 117 w 1436"/>
                            <a:gd name="T11" fmla="*/ 322 h 330"/>
                            <a:gd name="T12" fmla="*/ 201 w 1436"/>
                            <a:gd name="T13" fmla="*/ 327 h 330"/>
                            <a:gd name="T14" fmla="*/ 271 w 1436"/>
                            <a:gd name="T15" fmla="*/ 300 h 330"/>
                            <a:gd name="T16" fmla="*/ 325 w 1436"/>
                            <a:gd name="T17" fmla="*/ 235 h 330"/>
                            <a:gd name="T18" fmla="*/ 339 w 1436"/>
                            <a:gd name="T19" fmla="*/ 149 h 330"/>
                            <a:gd name="T20" fmla="*/ 315 w 1436"/>
                            <a:gd name="T21" fmla="*/ 77 h 330"/>
                            <a:gd name="T22" fmla="*/ 256 w 1436"/>
                            <a:gd name="T23" fmla="*/ 20 h 330"/>
                            <a:gd name="T24" fmla="*/ 170 w 1436"/>
                            <a:gd name="T25" fmla="*/ 0 h 330"/>
                            <a:gd name="T26" fmla="*/ 196 w 1436"/>
                            <a:gd name="T27" fmla="*/ 83 h 330"/>
                            <a:gd name="T28" fmla="*/ 232 w 1436"/>
                            <a:gd name="T29" fmla="*/ 104 h 330"/>
                            <a:gd name="T30" fmla="*/ 253 w 1436"/>
                            <a:gd name="T31" fmla="*/ 139 h 330"/>
                            <a:gd name="T32" fmla="*/ 256 w 1436"/>
                            <a:gd name="T33" fmla="*/ 183 h 330"/>
                            <a:gd name="T34" fmla="*/ 237 w 1436"/>
                            <a:gd name="T35" fmla="*/ 221 h 330"/>
                            <a:gd name="T36" fmla="*/ 203 w 1436"/>
                            <a:gd name="T37" fmla="*/ 246 h 330"/>
                            <a:gd name="T38" fmla="*/ 161 w 1436"/>
                            <a:gd name="T39" fmla="*/ 252 h 330"/>
                            <a:gd name="T40" fmla="*/ 121 w 1436"/>
                            <a:gd name="T41" fmla="*/ 237 h 330"/>
                            <a:gd name="T42" fmla="*/ 94 w 1436"/>
                            <a:gd name="T43" fmla="*/ 206 h 330"/>
                            <a:gd name="T44" fmla="*/ 84 w 1436"/>
                            <a:gd name="T45" fmla="*/ 164 h 330"/>
                            <a:gd name="T46" fmla="*/ 94 w 1436"/>
                            <a:gd name="T47" fmla="*/ 123 h 330"/>
                            <a:gd name="T48" fmla="*/ 122 w 1436"/>
                            <a:gd name="T49" fmla="*/ 93 h 330"/>
                            <a:gd name="T50" fmla="*/ 161 w 1436"/>
                            <a:gd name="T51" fmla="*/ 79 h 330"/>
                            <a:gd name="T52" fmla="*/ 380 w 1436"/>
                            <a:gd name="T53" fmla="*/ 10 h 330"/>
                            <a:gd name="T54" fmla="*/ 548 w 1436"/>
                            <a:gd name="T55" fmla="*/ 129 h 330"/>
                            <a:gd name="T56" fmla="*/ 785 w 1436"/>
                            <a:gd name="T57" fmla="*/ 10 h 330"/>
                            <a:gd name="T58" fmla="*/ 776 w 1436"/>
                            <a:gd name="T59" fmla="*/ 197 h 330"/>
                            <a:gd name="T60" fmla="*/ 917 w 1436"/>
                            <a:gd name="T61" fmla="*/ 10 h 330"/>
                            <a:gd name="T62" fmla="*/ 1199 w 1436"/>
                            <a:gd name="T63" fmla="*/ 19 h 330"/>
                            <a:gd name="T64" fmla="*/ 1109 w 1436"/>
                            <a:gd name="T65" fmla="*/ 4 h 330"/>
                            <a:gd name="T66" fmla="*/ 1034 w 1436"/>
                            <a:gd name="T67" fmla="*/ 31 h 330"/>
                            <a:gd name="T68" fmla="*/ 983 w 1436"/>
                            <a:gd name="T69" fmla="*/ 88 h 330"/>
                            <a:gd name="T70" fmla="*/ 963 w 1436"/>
                            <a:gd name="T71" fmla="*/ 167 h 330"/>
                            <a:gd name="T72" fmla="*/ 980 w 1436"/>
                            <a:gd name="T73" fmla="*/ 238 h 330"/>
                            <a:gd name="T74" fmla="*/ 1031 w 1436"/>
                            <a:gd name="T75" fmla="*/ 296 h 330"/>
                            <a:gd name="T76" fmla="*/ 1110 w 1436"/>
                            <a:gd name="T77" fmla="*/ 326 h 330"/>
                            <a:gd name="T78" fmla="*/ 1199 w 1436"/>
                            <a:gd name="T79" fmla="*/ 312 h 330"/>
                            <a:gd name="T80" fmla="*/ 1166 w 1436"/>
                            <a:gd name="T81" fmla="*/ 242 h 330"/>
                            <a:gd name="T82" fmla="*/ 1122 w 1436"/>
                            <a:gd name="T83" fmla="*/ 250 h 330"/>
                            <a:gd name="T84" fmla="*/ 1074 w 1436"/>
                            <a:gd name="T85" fmla="*/ 230 h 330"/>
                            <a:gd name="T86" fmla="*/ 1051 w 1436"/>
                            <a:gd name="T87" fmla="*/ 194 h 330"/>
                            <a:gd name="T88" fmla="*/ 1048 w 1436"/>
                            <a:gd name="T89" fmla="*/ 148 h 330"/>
                            <a:gd name="T90" fmla="*/ 1066 w 1436"/>
                            <a:gd name="T91" fmla="*/ 112 h 330"/>
                            <a:gd name="T92" fmla="*/ 1097 w 1436"/>
                            <a:gd name="T93" fmla="*/ 88 h 330"/>
                            <a:gd name="T94" fmla="*/ 1139 w 1436"/>
                            <a:gd name="T95" fmla="*/ 82 h 330"/>
                            <a:gd name="T96" fmla="*/ 1184 w 1436"/>
                            <a:gd name="T97" fmla="*/ 100 h 330"/>
                            <a:gd name="T98" fmla="*/ 1436 w 1436"/>
                            <a:gd name="T99" fmla="*/ 10 h 330"/>
                            <a:gd name="T100" fmla="*/ 1341 w 1436"/>
                            <a:gd name="T101" fmla="*/ 251 h 330"/>
                            <a:gd name="T102" fmla="*/ 1341 w 1436"/>
                            <a:gd name="T103" fmla="*/ 78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6" h="330">
                              <a:moveTo>
                                <a:pt x="170" y="0"/>
                              </a:moveTo>
                              <a:lnTo>
                                <a:pt x="155" y="1"/>
                              </a:lnTo>
                              <a:lnTo>
                                <a:pt x="139" y="2"/>
                              </a:lnTo>
                              <a:lnTo>
                                <a:pt x="124" y="6"/>
                              </a:lnTo>
                              <a:lnTo>
                                <a:pt x="109" y="10"/>
                              </a:lnTo>
                              <a:lnTo>
                                <a:pt x="95" y="16"/>
                              </a:lnTo>
                              <a:lnTo>
                                <a:pt x="81" y="23"/>
                              </a:lnTo>
                              <a:lnTo>
                                <a:pt x="69" y="30"/>
                              </a:lnTo>
                              <a:lnTo>
                                <a:pt x="58" y="39"/>
                              </a:lnTo>
                              <a:lnTo>
                                <a:pt x="45" y="51"/>
                              </a:lnTo>
                              <a:lnTo>
                                <a:pt x="34" y="65"/>
                              </a:lnTo>
                              <a:lnTo>
                                <a:pt x="24" y="79"/>
                              </a:lnTo>
                              <a:lnTo>
                                <a:pt x="15" y="95"/>
                              </a:lnTo>
                              <a:lnTo>
                                <a:pt x="9" y="112"/>
                              </a:lnTo>
                              <a:lnTo>
                                <a:pt x="4" y="128"/>
                              </a:lnTo>
                              <a:lnTo>
                                <a:pt x="2" y="146"/>
                              </a:lnTo>
                              <a:lnTo>
                                <a:pt x="0" y="162"/>
                              </a:lnTo>
                              <a:lnTo>
                                <a:pt x="2" y="181"/>
                              </a:lnTo>
                              <a:lnTo>
                                <a:pt x="4" y="197"/>
                              </a:lnTo>
                              <a:lnTo>
                                <a:pt x="8" y="213"/>
                              </a:lnTo>
                              <a:lnTo>
                                <a:pt x="13" y="230"/>
                              </a:lnTo>
                              <a:lnTo>
                                <a:pt x="20" y="243"/>
                              </a:lnTo>
                              <a:lnTo>
                                <a:pt x="28" y="258"/>
                              </a:lnTo>
                              <a:lnTo>
                                <a:pt x="38" y="271"/>
                              </a:lnTo>
                              <a:lnTo>
                                <a:pt x="49" y="282"/>
                              </a:lnTo>
                              <a:lnTo>
                                <a:pt x="60" y="294"/>
                              </a:lnTo>
                              <a:lnTo>
                                <a:pt x="73" y="302"/>
                              </a:lnTo>
                              <a:lnTo>
                                <a:pt x="86" y="311"/>
                              </a:lnTo>
                              <a:lnTo>
                                <a:pt x="101" y="317"/>
                              </a:lnTo>
                              <a:lnTo>
                                <a:pt x="117" y="322"/>
                              </a:lnTo>
                              <a:lnTo>
                                <a:pt x="134" y="327"/>
                              </a:lnTo>
                              <a:lnTo>
                                <a:pt x="151" y="330"/>
                              </a:lnTo>
                              <a:lnTo>
                                <a:pt x="168" y="330"/>
                              </a:lnTo>
                              <a:lnTo>
                                <a:pt x="186" y="330"/>
                              </a:lnTo>
                              <a:lnTo>
                                <a:pt x="201" y="327"/>
                              </a:lnTo>
                              <a:lnTo>
                                <a:pt x="217" y="325"/>
                              </a:lnTo>
                              <a:lnTo>
                                <a:pt x="231" y="320"/>
                              </a:lnTo>
                              <a:lnTo>
                                <a:pt x="244" y="315"/>
                              </a:lnTo>
                              <a:lnTo>
                                <a:pt x="258" y="309"/>
                              </a:lnTo>
                              <a:lnTo>
                                <a:pt x="271" y="300"/>
                              </a:lnTo>
                              <a:lnTo>
                                <a:pt x="283" y="291"/>
                              </a:lnTo>
                              <a:lnTo>
                                <a:pt x="296" y="279"/>
                              </a:lnTo>
                              <a:lnTo>
                                <a:pt x="307" y="265"/>
                              </a:lnTo>
                              <a:lnTo>
                                <a:pt x="317" y="251"/>
                              </a:lnTo>
                              <a:lnTo>
                                <a:pt x="325" y="235"/>
                              </a:lnTo>
                              <a:lnTo>
                                <a:pt x="332" y="218"/>
                              </a:lnTo>
                              <a:lnTo>
                                <a:pt x="337" y="201"/>
                              </a:lnTo>
                              <a:lnTo>
                                <a:pt x="339" y="183"/>
                              </a:lnTo>
                              <a:lnTo>
                                <a:pt x="340" y="166"/>
                              </a:lnTo>
                              <a:lnTo>
                                <a:pt x="339" y="149"/>
                              </a:lnTo>
                              <a:lnTo>
                                <a:pt x="338" y="134"/>
                              </a:lnTo>
                              <a:lnTo>
                                <a:pt x="334" y="119"/>
                              </a:lnTo>
                              <a:lnTo>
                                <a:pt x="329" y="104"/>
                              </a:lnTo>
                              <a:lnTo>
                                <a:pt x="323" y="90"/>
                              </a:lnTo>
                              <a:lnTo>
                                <a:pt x="315" y="77"/>
                              </a:lnTo>
                              <a:lnTo>
                                <a:pt x="306" y="64"/>
                              </a:lnTo>
                              <a:lnTo>
                                <a:pt x="296" y="53"/>
                              </a:lnTo>
                              <a:lnTo>
                                <a:pt x="283" y="40"/>
                              </a:lnTo>
                              <a:lnTo>
                                <a:pt x="269" y="30"/>
                              </a:lnTo>
                              <a:lnTo>
                                <a:pt x="256" y="20"/>
                              </a:lnTo>
                              <a:lnTo>
                                <a:pt x="239" y="14"/>
                              </a:lnTo>
                              <a:lnTo>
                                <a:pt x="223" y="8"/>
                              </a:lnTo>
                              <a:lnTo>
                                <a:pt x="207" y="4"/>
                              </a:lnTo>
                              <a:lnTo>
                                <a:pt x="188" y="1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8"/>
                              </a:moveTo>
                              <a:lnTo>
                                <a:pt x="180" y="79"/>
                              </a:lnTo>
                              <a:lnTo>
                                <a:pt x="187" y="80"/>
                              </a:lnTo>
                              <a:lnTo>
                                <a:pt x="196" y="83"/>
                              </a:lnTo>
                              <a:lnTo>
                                <a:pt x="205" y="85"/>
                              </a:lnTo>
                              <a:lnTo>
                                <a:pt x="212" y="89"/>
                              </a:lnTo>
                              <a:lnTo>
                                <a:pt x="218" y="93"/>
                              </a:lnTo>
                              <a:lnTo>
                                <a:pt x="226" y="98"/>
                              </a:lnTo>
                              <a:lnTo>
                                <a:pt x="232" y="104"/>
                              </a:lnTo>
                              <a:lnTo>
                                <a:pt x="237" y="110"/>
                              </a:lnTo>
                              <a:lnTo>
                                <a:pt x="242" y="117"/>
                              </a:lnTo>
                              <a:lnTo>
                                <a:pt x="247" y="124"/>
                              </a:lnTo>
                              <a:lnTo>
                                <a:pt x="249" y="132"/>
                              </a:lnTo>
                              <a:lnTo>
                                <a:pt x="253" y="139"/>
                              </a:lnTo>
                              <a:lnTo>
                                <a:pt x="256" y="148"/>
                              </a:lnTo>
                              <a:lnTo>
                                <a:pt x="257" y="157"/>
                              </a:lnTo>
                              <a:lnTo>
                                <a:pt x="257" y="166"/>
                              </a:lnTo>
                              <a:lnTo>
                                <a:pt x="257" y="174"/>
                              </a:lnTo>
                              <a:lnTo>
                                <a:pt x="256" y="183"/>
                              </a:lnTo>
                              <a:lnTo>
                                <a:pt x="253" y="191"/>
                              </a:lnTo>
                              <a:lnTo>
                                <a:pt x="249" y="199"/>
                              </a:lnTo>
                              <a:lnTo>
                                <a:pt x="247" y="207"/>
                              </a:lnTo>
                              <a:lnTo>
                                <a:pt x="242" y="213"/>
                              </a:lnTo>
                              <a:lnTo>
                                <a:pt x="237" y="221"/>
                              </a:lnTo>
                              <a:lnTo>
                                <a:pt x="232" y="227"/>
                              </a:lnTo>
                              <a:lnTo>
                                <a:pt x="226" y="232"/>
                              </a:lnTo>
                              <a:lnTo>
                                <a:pt x="218" y="237"/>
                              </a:lnTo>
                              <a:lnTo>
                                <a:pt x="212" y="242"/>
                              </a:lnTo>
                              <a:lnTo>
                                <a:pt x="203" y="246"/>
                              </a:lnTo>
                              <a:lnTo>
                                <a:pt x="196" y="248"/>
                              </a:lnTo>
                              <a:lnTo>
                                <a:pt x="187" y="251"/>
                              </a:lnTo>
                              <a:lnTo>
                                <a:pt x="180" y="252"/>
                              </a:lnTo>
                              <a:lnTo>
                                <a:pt x="170" y="252"/>
                              </a:lnTo>
                              <a:lnTo>
                                <a:pt x="161" y="252"/>
                              </a:lnTo>
                              <a:lnTo>
                                <a:pt x="152" y="251"/>
                              </a:lnTo>
                              <a:lnTo>
                                <a:pt x="145" y="248"/>
                              </a:lnTo>
                              <a:lnTo>
                                <a:pt x="136" y="246"/>
                              </a:lnTo>
                              <a:lnTo>
                                <a:pt x="129" y="242"/>
                              </a:lnTo>
                              <a:lnTo>
                                <a:pt x="121" y="237"/>
                              </a:lnTo>
                              <a:lnTo>
                                <a:pt x="115" y="232"/>
                              </a:lnTo>
                              <a:lnTo>
                                <a:pt x="109" y="227"/>
                              </a:lnTo>
                              <a:lnTo>
                                <a:pt x="104" y="221"/>
                              </a:lnTo>
                              <a:lnTo>
                                <a:pt x="99" y="213"/>
                              </a:lnTo>
                              <a:lnTo>
                                <a:pt x="94" y="206"/>
                              </a:lnTo>
                              <a:lnTo>
                                <a:pt x="90" y="198"/>
                              </a:lnTo>
                              <a:lnTo>
                                <a:pt x="87" y="191"/>
                              </a:lnTo>
                              <a:lnTo>
                                <a:pt x="85" y="182"/>
                              </a:lnTo>
                              <a:lnTo>
                                <a:pt x="84" y="173"/>
                              </a:lnTo>
                              <a:lnTo>
                                <a:pt x="84" y="164"/>
                              </a:lnTo>
                              <a:lnTo>
                                <a:pt x="84" y="156"/>
                              </a:lnTo>
                              <a:lnTo>
                                <a:pt x="85" y="147"/>
                              </a:lnTo>
                              <a:lnTo>
                                <a:pt x="87" y="139"/>
                              </a:lnTo>
                              <a:lnTo>
                                <a:pt x="90" y="130"/>
                              </a:lnTo>
                              <a:lnTo>
                                <a:pt x="94" y="123"/>
                              </a:lnTo>
                              <a:lnTo>
                                <a:pt x="99" y="117"/>
                              </a:lnTo>
                              <a:lnTo>
                                <a:pt x="104" y="110"/>
                              </a:lnTo>
                              <a:lnTo>
                                <a:pt x="109" y="104"/>
                              </a:lnTo>
                              <a:lnTo>
                                <a:pt x="115" y="98"/>
                              </a:lnTo>
                              <a:lnTo>
                                <a:pt x="122" y="93"/>
                              </a:lnTo>
                              <a:lnTo>
                                <a:pt x="129" y="89"/>
                              </a:lnTo>
                              <a:lnTo>
                                <a:pt x="136" y="85"/>
                              </a:lnTo>
                              <a:lnTo>
                                <a:pt x="145" y="83"/>
                              </a:lnTo>
                              <a:lnTo>
                                <a:pt x="152" y="80"/>
                              </a:lnTo>
                              <a:lnTo>
                                <a:pt x="161" y="79"/>
                              </a:lnTo>
                              <a:lnTo>
                                <a:pt x="170" y="78"/>
                              </a:lnTo>
                              <a:close/>
                              <a:moveTo>
                                <a:pt x="557" y="78"/>
                              </a:moveTo>
                              <a:lnTo>
                                <a:pt x="557" y="10"/>
                              </a:lnTo>
                              <a:lnTo>
                                <a:pt x="380" y="10"/>
                              </a:lnTo>
                              <a:lnTo>
                                <a:pt x="380" y="319"/>
                              </a:lnTo>
                              <a:lnTo>
                                <a:pt x="460" y="319"/>
                              </a:lnTo>
                              <a:lnTo>
                                <a:pt x="460" y="197"/>
                              </a:lnTo>
                              <a:lnTo>
                                <a:pt x="548" y="197"/>
                              </a:lnTo>
                              <a:lnTo>
                                <a:pt x="548" y="129"/>
                              </a:lnTo>
                              <a:lnTo>
                                <a:pt x="460" y="129"/>
                              </a:lnTo>
                              <a:lnTo>
                                <a:pt x="460" y="78"/>
                              </a:lnTo>
                              <a:lnTo>
                                <a:pt x="557" y="78"/>
                              </a:lnTo>
                              <a:close/>
                              <a:moveTo>
                                <a:pt x="785" y="78"/>
                              </a:moveTo>
                              <a:lnTo>
                                <a:pt x="785" y="10"/>
                              </a:lnTo>
                              <a:lnTo>
                                <a:pt x="608" y="10"/>
                              </a:lnTo>
                              <a:lnTo>
                                <a:pt x="608" y="319"/>
                              </a:lnTo>
                              <a:lnTo>
                                <a:pt x="688" y="319"/>
                              </a:lnTo>
                              <a:lnTo>
                                <a:pt x="688" y="197"/>
                              </a:lnTo>
                              <a:lnTo>
                                <a:pt x="776" y="197"/>
                              </a:lnTo>
                              <a:lnTo>
                                <a:pt x="776" y="129"/>
                              </a:lnTo>
                              <a:lnTo>
                                <a:pt x="688" y="129"/>
                              </a:lnTo>
                              <a:lnTo>
                                <a:pt x="688" y="78"/>
                              </a:lnTo>
                              <a:lnTo>
                                <a:pt x="785" y="78"/>
                              </a:lnTo>
                              <a:close/>
                              <a:moveTo>
                                <a:pt x="917" y="10"/>
                              </a:moveTo>
                              <a:lnTo>
                                <a:pt x="838" y="10"/>
                              </a:lnTo>
                              <a:lnTo>
                                <a:pt x="838" y="319"/>
                              </a:lnTo>
                              <a:lnTo>
                                <a:pt x="917" y="319"/>
                              </a:lnTo>
                              <a:lnTo>
                                <a:pt x="917" y="10"/>
                              </a:lnTo>
                              <a:close/>
                              <a:moveTo>
                                <a:pt x="1199" y="19"/>
                              </a:moveTo>
                              <a:lnTo>
                                <a:pt x="1179" y="11"/>
                              </a:lnTo>
                              <a:lnTo>
                                <a:pt x="1160" y="6"/>
                              </a:lnTo>
                              <a:lnTo>
                                <a:pt x="1144" y="4"/>
                              </a:lnTo>
                              <a:lnTo>
                                <a:pt x="1127" y="4"/>
                              </a:lnTo>
                              <a:lnTo>
                                <a:pt x="1109" y="4"/>
                              </a:lnTo>
                              <a:lnTo>
                                <a:pt x="1093" y="6"/>
                              </a:lnTo>
                              <a:lnTo>
                                <a:pt x="1078" y="10"/>
                              </a:lnTo>
                              <a:lnTo>
                                <a:pt x="1063" y="16"/>
                              </a:lnTo>
                              <a:lnTo>
                                <a:pt x="1048" y="23"/>
                              </a:lnTo>
                              <a:lnTo>
                                <a:pt x="1034" y="31"/>
                              </a:lnTo>
                              <a:lnTo>
                                <a:pt x="1022" y="40"/>
                              </a:lnTo>
                              <a:lnTo>
                                <a:pt x="1011" y="50"/>
                              </a:lnTo>
                              <a:lnTo>
                                <a:pt x="1001" y="63"/>
                              </a:lnTo>
                              <a:lnTo>
                                <a:pt x="991" y="75"/>
                              </a:lnTo>
                              <a:lnTo>
                                <a:pt x="983" y="88"/>
                              </a:lnTo>
                              <a:lnTo>
                                <a:pt x="976" y="103"/>
                              </a:lnTo>
                              <a:lnTo>
                                <a:pt x="971" y="118"/>
                              </a:lnTo>
                              <a:lnTo>
                                <a:pt x="967" y="134"/>
                              </a:lnTo>
                              <a:lnTo>
                                <a:pt x="965" y="151"/>
                              </a:lnTo>
                              <a:lnTo>
                                <a:pt x="963" y="167"/>
                              </a:lnTo>
                              <a:lnTo>
                                <a:pt x="965" y="182"/>
                              </a:lnTo>
                              <a:lnTo>
                                <a:pt x="966" y="197"/>
                              </a:lnTo>
                              <a:lnTo>
                                <a:pt x="970" y="211"/>
                              </a:lnTo>
                              <a:lnTo>
                                <a:pt x="973" y="225"/>
                              </a:lnTo>
                              <a:lnTo>
                                <a:pt x="980" y="238"/>
                              </a:lnTo>
                              <a:lnTo>
                                <a:pt x="987" y="251"/>
                              </a:lnTo>
                              <a:lnTo>
                                <a:pt x="994" y="262"/>
                              </a:lnTo>
                              <a:lnTo>
                                <a:pt x="1004" y="274"/>
                              </a:lnTo>
                              <a:lnTo>
                                <a:pt x="1017" y="286"/>
                              </a:lnTo>
                              <a:lnTo>
                                <a:pt x="1031" y="296"/>
                              </a:lnTo>
                              <a:lnTo>
                                <a:pt x="1044" y="305"/>
                              </a:lnTo>
                              <a:lnTo>
                                <a:pt x="1061" y="314"/>
                              </a:lnTo>
                              <a:lnTo>
                                <a:pt x="1077" y="319"/>
                              </a:lnTo>
                              <a:lnTo>
                                <a:pt x="1093" y="324"/>
                              </a:lnTo>
                              <a:lnTo>
                                <a:pt x="1110" y="326"/>
                              </a:lnTo>
                              <a:lnTo>
                                <a:pt x="1127" y="327"/>
                              </a:lnTo>
                              <a:lnTo>
                                <a:pt x="1143" y="327"/>
                              </a:lnTo>
                              <a:lnTo>
                                <a:pt x="1156" y="325"/>
                              </a:lnTo>
                              <a:lnTo>
                                <a:pt x="1175" y="320"/>
                              </a:lnTo>
                              <a:lnTo>
                                <a:pt x="1199" y="312"/>
                              </a:lnTo>
                              <a:lnTo>
                                <a:pt x="1199" y="217"/>
                              </a:lnTo>
                              <a:lnTo>
                                <a:pt x="1190" y="225"/>
                              </a:lnTo>
                              <a:lnTo>
                                <a:pt x="1183" y="232"/>
                              </a:lnTo>
                              <a:lnTo>
                                <a:pt x="1174" y="237"/>
                              </a:lnTo>
                              <a:lnTo>
                                <a:pt x="1166" y="242"/>
                              </a:lnTo>
                              <a:lnTo>
                                <a:pt x="1158" y="245"/>
                              </a:lnTo>
                              <a:lnTo>
                                <a:pt x="1149" y="247"/>
                              </a:lnTo>
                              <a:lnTo>
                                <a:pt x="1139" y="248"/>
                              </a:lnTo>
                              <a:lnTo>
                                <a:pt x="1129" y="250"/>
                              </a:lnTo>
                              <a:lnTo>
                                <a:pt x="1122" y="250"/>
                              </a:lnTo>
                              <a:lnTo>
                                <a:pt x="1114" y="248"/>
                              </a:lnTo>
                              <a:lnTo>
                                <a:pt x="1107" y="246"/>
                              </a:lnTo>
                              <a:lnTo>
                                <a:pt x="1100" y="245"/>
                              </a:lnTo>
                              <a:lnTo>
                                <a:pt x="1087" y="238"/>
                              </a:lnTo>
                              <a:lnTo>
                                <a:pt x="1074" y="230"/>
                              </a:lnTo>
                              <a:lnTo>
                                <a:pt x="1068" y="223"/>
                              </a:lnTo>
                              <a:lnTo>
                                <a:pt x="1062" y="217"/>
                              </a:lnTo>
                              <a:lnTo>
                                <a:pt x="1058" y="210"/>
                              </a:lnTo>
                              <a:lnTo>
                                <a:pt x="1053" y="202"/>
                              </a:lnTo>
                              <a:lnTo>
                                <a:pt x="1051" y="194"/>
                              </a:lnTo>
                              <a:lnTo>
                                <a:pt x="1048" y="186"/>
                              </a:lnTo>
                              <a:lnTo>
                                <a:pt x="1047" y="176"/>
                              </a:lnTo>
                              <a:lnTo>
                                <a:pt x="1047" y="167"/>
                              </a:lnTo>
                              <a:lnTo>
                                <a:pt x="1047" y="157"/>
                              </a:lnTo>
                              <a:lnTo>
                                <a:pt x="1048" y="148"/>
                              </a:lnTo>
                              <a:lnTo>
                                <a:pt x="1051" y="141"/>
                              </a:lnTo>
                              <a:lnTo>
                                <a:pt x="1053" y="132"/>
                              </a:lnTo>
                              <a:lnTo>
                                <a:pt x="1057" y="124"/>
                              </a:lnTo>
                              <a:lnTo>
                                <a:pt x="1061" y="118"/>
                              </a:lnTo>
                              <a:lnTo>
                                <a:pt x="1066" y="112"/>
                              </a:lnTo>
                              <a:lnTo>
                                <a:pt x="1070" y="105"/>
                              </a:lnTo>
                              <a:lnTo>
                                <a:pt x="1075" y="100"/>
                              </a:lnTo>
                              <a:lnTo>
                                <a:pt x="1082" y="95"/>
                              </a:lnTo>
                              <a:lnTo>
                                <a:pt x="1089" y="90"/>
                              </a:lnTo>
                              <a:lnTo>
                                <a:pt x="1097" y="88"/>
                              </a:lnTo>
                              <a:lnTo>
                                <a:pt x="1104" y="84"/>
                              </a:lnTo>
                              <a:lnTo>
                                <a:pt x="1112" y="83"/>
                              </a:lnTo>
                              <a:lnTo>
                                <a:pt x="1120" y="82"/>
                              </a:lnTo>
                              <a:lnTo>
                                <a:pt x="1129" y="82"/>
                              </a:lnTo>
                              <a:lnTo>
                                <a:pt x="1139" y="82"/>
                              </a:lnTo>
                              <a:lnTo>
                                <a:pt x="1149" y="83"/>
                              </a:lnTo>
                              <a:lnTo>
                                <a:pt x="1159" y="85"/>
                              </a:lnTo>
                              <a:lnTo>
                                <a:pt x="1168" y="89"/>
                              </a:lnTo>
                              <a:lnTo>
                                <a:pt x="1175" y="94"/>
                              </a:lnTo>
                              <a:lnTo>
                                <a:pt x="1184" y="100"/>
                              </a:lnTo>
                              <a:lnTo>
                                <a:pt x="1191" y="107"/>
                              </a:lnTo>
                              <a:lnTo>
                                <a:pt x="1199" y="115"/>
                              </a:lnTo>
                              <a:lnTo>
                                <a:pt x="1199" y="19"/>
                              </a:lnTo>
                              <a:close/>
                              <a:moveTo>
                                <a:pt x="1436" y="78"/>
                              </a:moveTo>
                              <a:lnTo>
                                <a:pt x="1436" y="10"/>
                              </a:lnTo>
                              <a:lnTo>
                                <a:pt x="1261" y="10"/>
                              </a:lnTo>
                              <a:lnTo>
                                <a:pt x="1261" y="319"/>
                              </a:lnTo>
                              <a:lnTo>
                                <a:pt x="1436" y="319"/>
                              </a:lnTo>
                              <a:lnTo>
                                <a:pt x="1436" y="251"/>
                              </a:lnTo>
                              <a:lnTo>
                                <a:pt x="1341" y="251"/>
                              </a:lnTo>
                              <a:lnTo>
                                <a:pt x="1341" y="197"/>
                              </a:lnTo>
                              <a:lnTo>
                                <a:pt x="1431" y="197"/>
                              </a:lnTo>
                              <a:lnTo>
                                <a:pt x="1431" y="129"/>
                              </a:lnTo>
                              <a:lnTo>
                                <a:pt x="1341" y="129"/>
                              </a:lnTo>
                              <a:lnTo>
                                <a:pt x="1341" y="78"/>
                              </a:lnTo>
                              <a:lnTo>
                                <a:pt x="143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9"/>
                      <wps:cNvSpPr>
                        <a:spLocks noEditPoints="1"/>
                      </wps:cNvSpPr>
                      <wps:spPr bwMode="auto">
                        <a:xfrm>
                          <a:off x="1949" y="1110"/>
                          <a:ext cx="1274" cy="162"/>
                        </a:xfrm>
                        <a:custGeom>
                          <a:avLst/>
                          <a:gdLst>
                            <a:gd name="T0" fmla="*/ 142 w 2549"/>
                            <a:gd name="T1" fmla="*/ 1 h 325"/>
                            <a:gd name="T2" fmla="*/ 65 w 2549"/>
                            <a:gd name="T3" fmla="*/ 11 h 325"/>
                            <a:gd name="T4" fmla="*/ 20 w 2549"/>
                            <a:gd name="T5" fmla="*/ 61 h 325"/>
                            <a:gd name="T6" fmla="*/ 16 w 2549"/>
                            <a:gd name="T7" fmla="*/ 131 h 325"/>
                            <a:gd name="T8" fmla="*/ 58 w 2549"/>
                            <a:gd name="T9" fmla="*/ 177 h 325"/>
                            <a:gd name="T10" fmla="*/ 139 w 2549"/>
                            <a:gd name="T11" fmla="*/ 209 h 325"/>
                            <a:gd name="T12" fmla="*/ 132 w 2549"/>
                            <a:gd name="T13" fmla="*/ 247 h 325"/>
                            <a:gd name="T14" fmla="*/ 79 w 2549"/>
                            <a:gd name="T15" fmla="*/ 252 h 325"/>
                            <a:gd name="T16" fmla="*/ 13 w 2549"/>
                            <a:gd name="T17" fmla="*/ 297 h 325"/>
                            <a:gd name="T18" fmla="*/ 106 w 2549"/>
                            <a:gd name="T19" fmla="*/ 323 h 325"/>
                            <a:gd name="T20" fmla="*/ 187 w 2549"/>
                            <a:gd name="T21" fmla="*/ 301 h 325"/>
                            <a:gd name="T22" fmla="*/ 225 w 2549"/>
                            <a:gd name="T23" fmla="*/ 239 h 325"/>
                            <a:gd name="T24" fmla="*/ 213 w 2549"/>
                            <a:gd name="T25" fmla="*/ 165 h 325"/>
                            <a:gd name="T26" fmla="*/ 151 w 2549"/>
                            <a:gd name="T27" fmla="*/ 128 h 325"/>
                            <a:gd name="T28" fmla="*/ 96 w 2549"/>
                            <a:gd name="T29" fmla="*/ 98 h 325"/>
                            <a:gd name="T30" fmla="*/ 116 w 2549"/>
                            <a:gd name="T31" fmla="*/ 68 h 325"/>
                            <a:gd name="T32" fmla="*/ 170 w 2549"/>
                            <a:gd name="T33" fmla="*/ 78 h 325"/>
                            <a:gd name="T34" fmla="*/ 249 w 2549"/>
                            <a:gd name="T35" fmla="*/ 75 h 325"/>
                            <a:gd name="T36" fmla="*/ 770 w 2549"/>
                            <a:gd name="T37" fmla="*/ 316 h 325"/>
                            <a:gd name="T38" fmla="*/ 643 w 2549"/>
                            <a:gd name="T39" fmla="*/ 201 h 325"/>
                            <a:gd name="T40" fmla="*/ 758 w 2549"/>
                            <a:gd name="T41" fmla="*/ 6 h 325"/>
                            <a:gd name="T42" fmla="*/ 1011 w 2549"/>
                            <a:gd name="T43" fmla="*/ 6 h 325"/>
                            <a:gd name="T44" fmla="*/ 1323 w 2549"/>
                            <a:gd name="T45" fmla="*/ 9 h 325"/>
                            <a:gd name="T46" fmla="*/ 1239 w 2549"/>
                            <a:gd name="T47" fmla="*/ 1 h 325"/>
                            <a:gd name="T48" fmla="*/ 1179 w 2549"/>
                            <a:gd name="T49" fmla="*/ 35 h 325"/>
                            <a:gd name="T50" fmla="*/ 1156 w 2549"/>
                            <a:gd name="T51" fmla="*/ 104 h 325"/>
                            <a:gd name="T52" fmla="*/ 1175 w 2549"/>
                            <a:gd name="T53" fmla="*/ 159 h 325"/>
                            <a:gd name="T54" fmla="*/ 1264 w 2549"/>
                            <a:gd name="T55" fmla="*/ 198 h 325"/>
                            <a:gd name="T56" fmla="*/ 1287 w 2549"/>
                            <a:gd name="T57" fmla="*/ 232 h 325"/>
                            <a:gd name="T58" fmla="*/ 1249 w 2549"/>
                            <a:gd name="T59" fmla="*/ 256 h 325"/>
                            <a:gd name="T60" fmla="*/ 1188 w 2549"/>
                            <a:gd name="T61" fmla="*/ 232 h 325"/>
                            <a:gd name="T62" fmla="*/ 1210 w 2549"/>
                            <a:gd name="T63" fmla="*/ 318 h 325"/>
                            <a:gd name="T64" fmla="*/ 1300 w 2549"/>
                            <a:gd name="T65" fmla="*/ 316 h 325"/>
                            <a:gd name="T66" fmla="*/ 1358 w 2549"/>
                            <a:gd name="T67" fmla="*/ 271 h 325"/>
                            <a:gd name="T68" fmla="*/ 1367 w 2549"/>
                            <a:gd name="T69" fmla="*/ 184 h 325"/>
                            <a:gd name="T70" fmla="*/ 1337 w 2549"/>
                            <a:gd name="T71" fmla="*/ 145 h 325"/>
                            <a:gd name="T72" fmla="*/ 1247 w 2549"/>
                            <a:gd name="T73" fmla="*/ 108 h 325"/>
                            <a:gd name="T74" fmla="*/ 1246 w 2549"/>
                            <a:gd name="T75" fmla="*/ 78 h 325"/>
                            <a:gd name="T76" fmla="*/ 1287 w 2549"/>
                            <a:gd name="T77" fmla="*/ 68 h 325"/>
                            <a:gd name="T78" fmla="*/ 1602 w 2549"/>
                            <a:gd name="T79" fmla="*/ 75 h 325"/>
                            <a:gd name="T80" fmla="*/ 1536 w 2549"/>
                            <a:gd name="T81" fmla="*/ 75 h 325"/>
                            <a:gd name="T82" fmla="*/ 1984 w 2549"/>
                            <a:gd name="T83" fmla="*/ 9 h 325"/>
                            <a:gd name="T84" fmla="*/ 1868 w 2549"/>
                            <a:gd name="T85" fmla="*/ 12 h 325"/>
                            <a:gd name="T86" fmla="*/ 1789 w 2549"/>
                            <a:gd name="T87" fmla="*/ 85 h 325"/>
                            <a:gd name="T88" fmla="*/ 1772 w 2549"/>
                            <a:gd name="T89" fmla="*/ 194 h 325"/>
                            <a:gd name="T90" fmla="*/ 1823 w 2549"/>
                            <a:gd name="T91" fmla="*/ 282 h 325"/>
                            <a:gd name="T92" fmla="*/ 1933 w 2549"/>
                            <a:gd name="T93" fmla="*/ 325 h 325"/>
                            <a:gd name="T94" fmla="*/ 1989 w 2549"/>
                            <a:gd name="T95" fmla="*/ 228 h 325"/>
                            <a:gd name="T96" fmla="*/ 1928 w 2549"/>
                            <a:gd name="T97" fmla="*/ 246 h 325"/>
                            <a:gd name="T98" fmla="*/ 1880 w 2549"/>
                            <a:gd name="T99" fmla="*/ 226 h 325"/>
                            <a:gd name="T100" fmla="*/ 1853 w 2549"/>
                            <a:gd name="T101" fmla="*/ 173 h 325"/>
                            <a:gd name="T102" fmla="*/ 1867 w 2549"/>
                            <a:gd name="T103" fmla="*/ 115 h 325"/>
                            <a:gd name="T104" fmla="*/ 1910 w 2549"/>
                            <a:gd name="T105" fmla="*/ 81 h 325"/>
                            <a:gd name="T106" fmla="*/ 1974 w 2549"/>
                            <a:gd name="T107" fmla="*/ 86 h 325"/>
                            <a:gd name="T108" fmla="*/ 2260 w 2549"/>
                            <a:gd name="T109" fmla="*/ 316 h 325"/>
                            <a:gd name="T110" fmla="*/ 2240 w 2549"/>
                            <a:gd name="T111" fmla="*/ 262 h 325"/>
                            <a:gd name="T112" fmla="*/ 2375 w 2549"/>
                            <a:gd name="T113" fmla="*/ 316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9" h="325">
                              <a:moveTo>
                                <a:pt x="215" y="24"/>
                              </a:moveTo>
                              <a:lnTo>
                                <a:pt x="203" y="19"/>
                              </a:lnTo>
                              <a:lnTo>
                                <a:pt x="191" y="14"/>
                              </a:lnTo>
                              <a:lnTo>
                                <a:pt x="178" y="9"/>
                              </a:lnTo>
                              <a:lnTo>
                                <a:pt x="166" y="6"/>
                              </a:lnTo>
                              <a:lnTo>
                                <a:pt x="154" y="2"/>
                              </a:lnTo>
                              <a:lnTo>
                                <a:pt x="142" y="1"/>
                              </a:lnTo>
                              <a:lnTo>
                                <a:pt x="130" y="0"/>
                              </a:lnTo>
                              <a:lnTo>
                                <a:pt x="117" y="0"/>
                              </a:lnTo>
                              <a:lnTo>
                                <a:pt x="106" y="0"/>
                              </a:lnTo>
                              <a:lnTo>
                                <a:pt x="95" y="1"/>
                              </a:lnTo>
                              <a:lnTo>
                                <a:pt x="85" y="4"/>
                              </a:lnTo>
                              <a:lnTo>
                                <a:pt x="75" y="7"/>
                              </a:lnTo>
                              <a:lnTo>
                                <a:pt x="65" y="11"/>
                              </a:lnTo>
                              <a:lnTo>
                                <a:pt x="56" y="16"/>
                              </a:lnTo>
                              <a:lnTo>
                                <a:pt x="49" y="21"/>
                              </a:lnTo>
                              <a:lnTo>
                                <a:pt x="41" y="29"/>
                              </a:lnTo>
                              <a:lnTo>
                                <a:pt x="35" y="35"/>
                              </a:lnTo>
                              <a:lnTo>
                                <a:pt x="29" y="44"/>
                              </a:lnTo>
                              <a:lnTo>
                                <a:pt x="24" y="51"/>
                              </a:lnTo>
                              <a:lnTo>
                                <a:pt x="20" y="61"/>
                              </a:lnTo>
                              <a:lnTo>
                                <a:pt x="16" y="71"/>
                              </a:lnTo>
                              <a:lnTo>
                                <a:pt x="15" y="81"/>
                              </a:lnTo>
                              <a:lnTo>
                                <a:pt x="13" y="93"/>
                              </a:lnTo>
                              <a:lnTo>
                                <a:pt x="13" y="104"/>
                              </a:lnTo>
                              <a:lnTo>
                                <a:pt x="13" y="114"/>
                              </a:lnTo>
                              <a:lnTo>
                                <a:pt x="14" y="123"/>
                              </a:lnTo>
                              <a:lnTo>
                                <a:pt x="16" y="131"/>
                              </a:lnTo>
                              <a:lnTo>
                                <a:pt x="19" y="139"/>
                              </a:lnTo>
                              <a:lnTo>
                                <a:pt x="23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8" y="165"/>
                              </a:lnTo>
                              <a:lnTo>
                                <a:pt x="46" y="172"/>
                              </a:lnTo>
                              <a:lnTo>
                                <a:pt x="58" y="177"/>
                              </a:lnTo>
                              <a:lnTo>
                                <a:pt x="74" y="183"/>
                              </a:lnTo>
                              <a:lnTo>
                                <a:pt x="96" y="190"/>
                              </a:lnTo>
                              <a:lnTo>
                                <a:pt x="109" y="194"/>
                              </a:lnTo>
                              <a:lnTo>
                                <a:pt x="119" y="198"/>
                              </a:lnTo>
                              <a:lnTo>
                                <a:pt x="127" y="202"/>
                              </a:lnTo>
                              <a:lnTo>
                                <a:pt x="134" y="206"/>
                              </a:lnTo>
                              <a:lnTo>
                                <a:pt x="139" y="209"/>
                              </a:lnTo>
                              <a:lnTo>
                                <a:pt x="141" y="214"/>
                              </a:lnTo>
                              <a:lnTo>
                                <a:pt x="144" y="219"/>
                              </a:lnTo>
                              <a:lnTo>
                                <a:pt x="144" y="226"/>
                              </a:lnTo>
                              <a:lnTo>
                                <a:pt x="142" y="232"/>
                              </a:lnTo>
                              <a:lnTo>
                                <a:pt x="141" y="238"/>
                              </a:lnTo>
                              <a:lnTo>
                                <a:pt x="137" y="243"/>
                              </a:lnTo>
                              <a:lnTo>
                                <a:pt x="132" y="247"/>
                              </a:lnTo>
                              <a:lnTo>
                                <a:pt x="127" y="251"/>
                              </a:lnTo>
                              <a:lnTo>
                                <a:pt x="121" y="253"/>
                              </a:lnTo>
                              <a:lnTo>
                                <a:pt x="114" y="256"/>
                              </a:lnTo>
                              <a:lnTo>
                                <a:pt x="105" y="256"/>
                              </a:lnTo>
                              <a:lnTo>
                                <a:pt x="96" y="256"/>
                              </a:lnTo>
                              <a:lnTo>
                                <a:pt x="87" y="254"/>
                              </a:lnTo>
                              <a:lnTo>
                                <a:pt x="79" y="252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3" y="238"/>
                              </a:lnTo>
                              <a:lnTo>
                                <a:pt x="44" y="232"/>
                              </a:lnTo>
                              <a:lnTo>
                                <a:pt x="34" y="224"/>
                              </a:lnTo>
                              <a:lnTo>
                                <a:pt x="0" y="290"/>
                              </a:lnTo>
                              <a:lnTo>
                                <a:pt x="13" y="297"/>
                              </a:lnTo>
                              <a:lnTo>
                                <a:pt x="25" y="305"/>
                              </a:lnTo>
                              <a:lnTo>
                                <a:pt x="39" y="310"/>
                              </a:lnTo>
                              <a:lnTo>
                                <a:pt x="53" y="315"/>
                              </a:lnTo>
                              <a:lnTo>
                                <a:pt x="65" y="318"/>
                              </a:lnTo>
                              <a:lnTo>
                                <a:pt x="79" y="322"/>
                              </a:lnTo>
                              <a:lnTo>
                                <a:pt x="92" y="323"/>
                              </a:lnTo>
                              <a:lnTo>
                                <a:pt x="106" y="323"/>
                              </a:lnTo>
                              <a:lnTo>
                                <a:pt x="120" y="323"/>
                              </a:lnTo>
                              <a:lnTo>
                                <a:pt x="132" y="322"/>
                              </a:lnTo>
                              <a:lnTo>
                                <a:pt x="145" y="320"/>
                              </a:lnTo>
                              <a:lnTo>
                                <a:pt x="156" y="316"/>
                              </a:lnTo>
                              <a:lnTo>
                                <a:pt x="167" y="312"/>
                              </a:lnTo>
                              <a:lnTo>
                                <a:pt x="177" y="307"/>
                              </a:lnTo>
                              <a:lnTo>
                                <a:pt x="187" y="301"/>
                              </a:lnTo>
                              <a:lnTo>
                                <a:pt x="196" y="295"/>
                              </a:lnTo>
                              <a:lnTo>
                                <a:pt x="203" y="287"/>
                              </a:lnTo>
                              <a:lnTo>
                                <a:pt x="210" y="280"/>
                              </a:lnTo>
                              <a:lnTo>
                                <a:pt x="215" y="271"/>
                              </a:lnTo>
                              <a:lnTo>
                                <a:pt x="220" y="261"/>
                              </a:lnTo>
                              <a:lnTo>
                                <a:pt x="222" y="251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6" y="198"/>
                              </a:lnTo>
                              <a:lnTo>
                                <a:pt x="222" y="184"/>
                              </a:lnTo>
                              <a:lnTo>
                                <a:pt x="220" y="177"/>
                              </a:lnTo>
                              <a:lnTo>
                                <a:pt x="217" y="170"/>
                              </a:lnTo>
                              <a:lnTo>
                                <a:pt x="213" y="165"/>
                              </a:lnTo>
                              <a:lnTo>
                                <a:pt x="210" y="160"/>
                              </a:lnTo>
                              <a:lnTo>
                                <a:pt x="205" y="154"/>
                              </a:lnTo>
                              <a:lnTo>
                                <a:pt x="198" y="150"/>
                              </a:lnTo>
                              <a:lnTo>
                                <a:pt x="192" y="145"/>
                              </a:lnTo>
                              <a:lnTo>
                                <a:pt x="186" y="142"/>
                              </a:lnTo>
                              <a:lnTo>
                                <a:pt x="170" y="134"/>
                              </a:lnTo>
                              <a:lnTo>
                                <a:pt x="151" y="128"/>
                              </a:lnTo>
                              <a:lnTo>
                                <a:pt x="130" y="121"/>
                              </a:lnTo>
                              <a:lnTo>
                                <a:pt x="117" y="116"/>
                              </a:lnTo>
                              <a:lnTo>
                                <a:pt x="110" y="113"/>
                              </a:lnTo>
                              <a:lnTo>
                                <a:pt x="104" y="108"/>
                              </a:lnTo>
                              <a:lnTo>
                                <a:pt x="100" y="105"/>
                              </a:lnTo>
                              <a:lnTo>
                                <a:pt x="97" y="101"/>
                              </a:lnTo>
                              <a:lnTo>
                                <a:pt x="96" y="98"/>
                              </a:lnTo>
                              <a:lnTo>
                                <a:pt x="96" y="93"/>
                              </a:lnTo>
                              <a:lnTo>
                                <a:pt x="96" y="88"/>
                              </a:lnTo>
                              <a:lnTo>
                                <a:pt x="99" y="83"/>
                              </a:lnTo>
                              <a:lnTo>
                                <a:pt x="101" y="78"/>
                              </a:lnTo>
                              <a:lnTo>
                                <a:pt x="106" y="74"/>
                              </a:lnTo>
                              <a:lnTo>
                                <a:pt x="111" y="70"/>
                              </a:lnTo>
                              <a:lnTo>
                                <a:pt x="116" y="68"/>
                              </a:lnTo>
                              <a:lnTo>
                                <a:pt x="124" y="66"/>
                              </a:lnTo>
                              <a:lnTo>
                                <a:pt x="130" y="66"/>
                              </a:lnTo>
                              <a:lnTo>
                                <a:pt x="137" y="66"/>
                              </a:lnTo>
                              <a:lnTo>
                                <a:pt x="144" y="68"/>
                              </a:lnTo>
                              <a:lnTo>
                                <a:pt x="150" y="69"/>
                              </a:lnTo>
                              <a:lnTo>
                                <a:pt x="156" y="71"/>
                              </a:lnTo>
                              <a:lnTo>
                                <a:pt x="170" y="78"/>
                              </a:lnTo>
                              <a:lnTo>
                                <a:pt x="182" y="86"/>
                              </a:lnTo>
                              <a:lnTo>
                                <a:pt x="215" y="24"/>
                              </a:lnTo>
                              <a:close/>
                              <a:moveTo>
                                <a:pt x="394" y="75"/>
                              </a:moveTo>
                              <a:lnTo>
                                <a:pt x="460" y="75"/>
                              </a:lnTo>
                              <a:lnTo>
                                <a:pt x="460" y="6"/>
                              </a:lnTo>
                              <a:lnTo>
                                <a:pt x="249" y="6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6"/>
                              </a:lnTo>
                              <a:lnTo>
                                <a:pt x="394" y="316"/>
                              </a:lnTo>
                              <a:lnTo>
                                <a:pt x="394" y="75"/>
                              </a:lnTo>
                              <a:close/>
                              <a:moveTo>
                                <a:pt x="666" y="262"/>
                              </a:moveTo>
                              <a:lnTo>
                                <a:pt x="684" y="316"/>
                              </a:lnTo>
                              <a:lnTo>
                                <a:pt x="770" y="316"/>
                              </a:lnTo>
                              <a:lnTo>
                                <a:pt x="654" y="6"/>
                              </a:lnTo>
                              <a:lnTo>
                                <a:pt x="567" y="6"/>
                              </a:lnTo>
                              <a:lnTo>
                                <a:pt x="450" y="316"/>
                              </a:lnTo>
                              <a:lnTo>
                                <a:pt x="534" y="316"/>
                              </a:lnTo>
                              <a:lnTo>
                                <a:pt x="555" y="262"/>
                              </a:lnTo>
                              <a:lnTo>
                                <a:pt x="666" y="262"/>
                              </a:lnTo>
                              <a:close/>
                              <a:moveTo>
                                <a:pt x="643" y="201"/>
                              </a:moveTo>
                              <a:lnTo>
                                <a:pt x="577" y="201"/>
                              </a:lnTo>
                              <a:lnTo>
                                <a:pt x="611" y="103"/>
                              </a:lnTo>
                              <a:lnTo>
                                <a:pt x="643" y="201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70" y="75"/>
                              </a:lnTo>
                              <a:lnTo>
                                <a:pt x="970" y="6"/>
                              </a:lnTo>
                              <a:lnTo>
                                <a:pt x="758" y="6"/>
                              </a:lnTo>
                              <a:lnTo>
                                <a:pt x="758" y="75"/>
                              </a:lnTo>
                              <a:lnTo>
                                <a:pt x="823" y="75"/>
                              </a:lnTo>
                              <a:lnTo>
                                <a:pt x="823" y="316"/>
                              </a:lnTo>
                              <a:lnTo>
                                <a:pt x="902" y="316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6"/>
                              </a:moveTo>
                              <a:lnTo>
                                <a:pt x="1011" y="6"/>
                              </a:lnTo>
                              <a:lnTo>
                                <a:pt x="1011" y="316"/>
                              </a:lnTo>
                              <a:lnTo>
                                <a:pt x="1090" y="316"/>
                              </a:lnTo>
                              <a:lnTo>
                                <a:pt x="1090" y="6"/>
                              </a:lnTo>
                              <a:close/>
                              <a:moveTo>
                                <a:pt x="1358" y="24"/>
                              </a:moveTo>
                              <a:lnTo>
                                <a:pt x="1347" y="19"/>
                              </a:lnTo>
                              <a:lnTo>
                                <a:pt x="1335" y="14"/>
                              </a:lnTo>
                              <a:lnTo>
                                <a:pt x="1323" y="9"/>
                              </a:lnTo>
                              <a:lnTo>
                                <a:pt x="1311" y="6"/>
                              </a:lnTo>
                              <a:lnTo>
                                <a:pt x="1298" y="2"/>
                              </a:lnTo>
                              <a:lnTo>
                                <a:pt x="1286" y="1"/>
                              </a:lnTo>
                              <a:lnTo>
                                <a:pt x="1274" y="0"/>
                              </a:lnTo>
                              <a:lnTo>
                                <a:pt x="1261" y="0"/>
                              </a:lnTo>
                              <a:lnTo>
                                <a:pt x="1250" y="0"/>
                              </a:lnTo>
                              <a:lnTo>
                                <a:pt x="1239" y="1"/>
                              </a:lnTo>
                              <a:lnTo>
                                <a:pt x="1229" y="4"/>
                              </a:lnTo>
                              <a:lnTo>
                                <a:pt x="1219" y="7"/>
                              </a:lnTo>
                              <a:lnTo>
                                <a:pt x="1210" y="11"/>
                              </a:lnTo>
                              <a:lnTo>
                                <a:pt x="1201" y="16"/>
                              </a:lnTo>
                              <a:lnTo>
                                <a:pt x="1193" y="21"/>
                              </a:lnTo>
                              <a:lnTo>
                                <a:pt x="1186" y="29"/>
                              </a:lnTo>
                              <a:lnTo>
                                <a:pt x="1179" y="35"/>
                              </a:lnTo>
                              <a:lnTo>
                                <a:pt x="1174" y="44"/>
                              </a:lnTo>
                              <a:lnTo>
                                <a:pt x="1169" y="51"/>
                              </a:lnTo>
                              <a:lnTo>
                                <a:pt x="1164" y="61"/>
                              </a:lnTo>
                              <a:lnTo>
                                <a:pt x="1161" y="71"/>
                              </a:lnTo>
                              <a:lnTo>
                                <a:pt x="1159" y="81"/>
                              </a:lnTo>
                              <a:lnTo>
                                <a:pt x="1158" y="93"/>
                              </a:lnTo>
                              <a:lnTo>
                                <a:pt x="1156" y="104"/>
                              </a:lnTo>
                              <a:lnTo>
                                <a:pt x="1158" y="114"/>
                              </a:lnTo>
                              <a:lnTo>
                                <a:pt x="1159" y="123"/>
                              </a:lnTo>
                              <a:lnTo>
                                <a:pt x="1160" y="131"/>
                              </a:lnTo>
                              <a:lnTo>
                                <a:pt x="1163" y="139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5"/>
                              </a:lnTo>
                              <a:lnTo>
                                <a:pt x="1190" y="172"/>
                              </a:lnTo>
                              <a:lnTo>
                                <a:pt x="1201" y="177"/>
                              </a:lnTo>
                              <a:lnTo>
                                <a:pt x="1218" y="183"/>
                              </a:lnTo>
                              <a:lnTo>
                                <a:pt x="1240" y="190"/>
                              </a:lnTo>
                              <a:lnTo>
                                <a:pt x="1252" y="194"/>
                              </a:lnTo>
                              <a:lnTo>
                                <a:pt x="1264" y="198"/>
                              </a:lnTo>
                              <a:lnTo>
                                <a:pt x="1271" y="202"/>
                              </a:lnTo>
                              <a:lnTo>
                                <a:pt x="1277" y="206"/>
                              </a:lnTo>
                              <a:lnTo>
                                <a:pt x="1282" y="209"/>
                              </a:lnTo>
                              <a:lnTo>
                                <a:pt x="1286" y="214"/>
                              </a:lnTo>
                              <a:lnTo>
                                <a:pt x="1287" y="219"/>
                              </a:lnTo>
                              <a:lnTo>
                                <a:pt x="1287" y="226"/>
                              </a:lnTo>
                              <a:lnTo>
                                <a:pt x="1287" y="232"/>
                              </a:lnTo>
                              <a:lnTo>
                                <a:pt x="1285" y="238"/>
                              </a:lnTo>
                              <a:lnTo>
                                <a:pt x="1281" y="243"/>
                              </a:lnTo>
                              <a:lnTo>
                                <a:pt x="1277" y="247"/>
                              </a:lnTo>
                              <a:lnTo>
                                <a:pt x="1271" y="251"/>
                              </a:lnTo>
                              <a:lnTo>
                                <a:pt x="1265" y="253"/>
                              </a:lnTo>
                              <a:lnTo>
                                <a:pt x="1257" y="256"/>
                              </a:lnTo>
                              <a:lnTo>
                                <a:pt x="1249" y="256"/>
                              </a:lnTo>
                              <a:lnTo>
                                <a:pt x="1240" y="256"/>
                              </a:lnTo>
                              <a:lnTo>
                                <a:pt x="1231" y="254"/>
                              </a:lnTo>
                              <a:lnTo>
                                <a:pt x="1222" y="252"/>
                              </a:lnTo>
                              <a:lnTo>
                                <a:pt x="1214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8" y="232"/>
                              </a:lnTo>
                              <a:lnTo>
                                <a:pt x="1179" y="224"/>
                              </a:lnTo>
                              <a:lnTo>
                                <a:pt x="1144" y="290"/>
                              </a:lnTo>
                              <a:lnTo>
                                <a:pt x="1156" y="297"/>
                              </a:lnTo>
                              <a:lnTo>
                                <a:pt x="1170" y="305"/>
                              </a:lnTo>
                              <a:lnTo>
                                <a:pt x="1183" y="310"/>
                              </a:lnTo>
                              <a:lnTo>
                                <a:pt x="1196" y="315"/>
                              </a:lnTo>
                              <a:lnTo>
                                <a:pt x="1210" y="318"/>
                              </a:lnTo>
                              <a:lnTo>
                                <a:pt x="1224" y="322"/>
                              </a:lnTo>
                              <a:lnTo>
                                <a:pt x="1237" y="323"/>
                              </a:lnTo>
                              <a:lnTo>
                                <a:pt x="1251" y="323"/>
                              </a:lnTo>
                              <a:lnTo>
                                <a:pt x="1264" y="323"/>
                              </a:lnTo>
                              <a:lnTo>
                                <a:pt x="1276" y="322"/>
                              </a:lnTo>
                              <a:lnTo>
                                <a:pt x="1289" y="320"/>
                              </a:lnTo>
                              <a:lnTo>
                                <a:pt x="1300" y="316"/>
                              </a:lnTo>
                              <a:lnTo>
                                <a:pt x="1311" y="312"/>
                              </a:lnTo>
                              <a:lnTo>
                                <a:pt x="1321" y="307"/>
                              </a:lnTo>
                              <a:lnTo>
                                <a:pt x="1331" y="301"/>
                              </a:lnTo>
                              <a:lnTo>
                                <a:pt x="1340" y="295"/>
                              </a:lnTo>
                              <a:lnTo>
                                <a:pt x="1347" y="287"/>
                              </a:lnTo>
                              <a:lnTo>
                                <a:pt x="1353" y="280"/>
                              </a:lnTo>
                              <a:lnTo>
                                <a:pt x="1358" y="271"/>
                              </a:lnTo>
                              <a:lnTo>
                                <a:pt x="1363" y="261"/>
                              </a:lnTo>
                              <a:lnTo>
                                <a:pt x="1367" y="251"/>
                              </a:lnTo>
                              <a:lnTo>
                                <a:pt x="1370" y="239"/>
                              </a:lnTo>
                              <a:lnTo>
                                <a:pt x="1371" y="227"/>
                              </a:lnTo>
                              <a:lnTo>
                                <a:pt x="1371" y="214"/>
                              </a:lnTo>
                              <a:lnTo>
                                <a:pt x="1370" y="198"/>
                              </a:lnTo>
                              <a:lnTo>
                                <a:pt x="1367" y="184"/>
                              </a:lnTo>
                              <a:lnTo>
                                <a:pt x="1365" y="177"/>
                              </a:lnTo>
                              <a:lnTo>
                                <a:pt x="1361" y="170"/>
                              </a:lnTo>
                              <a:lnTo>
                                <a:pt x="1357" y="165"/>
                              </a:lnTo>
                              <a:lnTo>
                                <a:pt x="1353" y="160"/>
                              </a:lnTo>
                              <a:lnTo>
                                <a:pt x="1348" y="154"/>
                              </a:lnTo>
                              <a:lnTo>
                                <a:pt x="1343" y="150"/>
                              </a:lnTo>
                              <a:lnTo>
                                <a:pt x="1337" y="145"/>
                              </a:lnTo>
                              <a:lnTo>
                                <a:pt x="1330" y="142"/>
                              </a:lnTo>
                              <a:lnTo>
                                <a:pt x="1315" y="134"/>
                              </a:lnTo>
                              <a:lnTo>
                                <a:pt x="1296" y="128"/>
                              </a:lnTo>
                              <a:lnTo>
                                <a:pt x="1274" y="121"/>
                              </a:lnTo>
                              <a:lnTo>
                                <a:pt x="1261" y="116"/>
                              </a:lnTo>
                              <a:lnTo>
                                <a:pt x="1254" y="113"/>
                              </a:lnTo>
                              <a:lnTo>
                                <a:pt x="1247" y="108"/>
                              </a:lnTo>
                              <a:lnTo>
                                <a:pt x="1245" y="105"/>
                              </a:lnTo>
                              <a:lnTo>
                                <a:pt x="1242" y="101"/>
                              </a:lnTo>
                              <a:lnTo>
                                <a:pt x="1241" y="98"/>
                              </a:lnTo>
                              <a:lnTo>
                                <a:pt x="1240" y="93"/>
                              </a:lnTo>
                              <a:lnTo>
                                <a:pt x="1241" y="88"/>
                              </a:lnTo>
                              <a:lnTo>
                                <a:pt x="1242" y="83"/>
                              </a:lnTo>
                              <a:lnTo>
                                <a:pt x="1246" y="78"/>
                              </a:lnTo>
                              <a:lnTo>
                                <a:pt x="1250" y="74"/>
                              </a:lnTo>
                              <a:lnTo>
                                <a:pt x="1255" y="70"/>
                              </a:lnTo>
                              <a:lnTo>
                                <a:pt x="1261" y="68"/>
                              </a:lnTo>
                              <a:lnTo>
                                <a:pt x="1267" y="66"/>
                              </a:lnTo>
                              <a:lnTo>
                                <a:pt x="1275" y="66"/>
                              </a:lnTo>
                              <a:lnTo>
                                <a:pt x="1281" y="66"/>
                              </a:lnTo>
                              <a:lnTo>
                                <a:pt x="1287" y="68"/>
                              </a:lnTo>
                              <a:lnTo>
                                <a:pt x="1295" y="69"/>
                              </a:lnTo>
                              <a:lnTo>
                                <a:pt x="1301" y="71"/>
                              </a:lnTo>
                              <a:lnTo>
                                <a:pt x="1313" y="78"/>
                              </a:lnTo>
                              <a:lnTo>
                                <a:pt x="1327" y="86"/>
                              </a:lnTo>
                              <a:lnTo>
                                <a:pt x="1358" y="24"/>
                              </a:lnTo>
                              <a:close/>
                              <a:moveTo>
                                <a:pt x="1536" y="75"/>
                              </a:moveTo>
                              <a:lnTo>
                                <a:pt x="1602" y="75"/>
                              </a:lnTo>
                              <a:lnTo>
                                <a:pt x="1602" y="6"/>
                              </a:lnTo>
                              <a:lnTo>
                                <a:pt x="1392" y="6"/>
                              </a:lnTo>
                              <a:lnTo>
                                <a:pt x="1392" y="75"/>
                              </a:lnTo>
                              <a:lnTo>
                                <a:pt x="1457" y="75"/>
                              </a:lnTo>
                              <a:lnTo>
                                <a:pt x="1457" y="316"/>
                              </a:lnTo>
                              <a:lnTo>
                                <a:pt x="1536" y="316"/>
                              </a:lnTo>
                              <a:lnTo>
                                <a:pt x="1536" y="75"/>
                              </a:lnTo>
                              <a:close/>
                              <a:moveTo>
                                <a:pt x="1723" y="6"/>
                              </a:moveTo>
                              <a:lnTo>
                                <a:pt x="1644" y="6"/>
                              </a:lnTo>
                              <a:lnTo>
                                <a:pt x="1644" y="316"/>
                              </a:lnTo>
                              <a:lnTo>
                                <a:pt x="1723" y="316"/>
                              </a:lnTo>
                              <a:lnTo>
                                <a:pt x="1723" y="6"/>
                              </a:lnTo>
                              <a:close/>
                              <a:moveTo>
                                <a:pt x="2005" y="16"/>
                              </a:moveTo>
                              <a:lnTo>
                                <a:pt x="1984" y="9"/>
                              </a:lnTo>
                              <a:lnTo>
                                <a:pt x="1966" y="4"/>
                              </a:lnTo>
                              <a:lnTo>
                                <a:pt x="1950" y="1"/>
                              </a:lnTo>
                              <a:lnTo>
                                <a:pt x="1933" y="0"/>
                              </a:lnTo>
                              <a:lnTo>
                                <a:pt x="1915" y="1"/>
                              </a:lnTo>
                              <a:lnTo>
                                <a:pt x="1899" y="4"/>
                              </a:lnTo>
                              <a:lnTo>
                                <a:pt x="1884" y="7"/>
                              </a:lnTo>
                              <a:lnTo>
                                <a:pt x="1868" y="12"/>
                              </a:lnTo>
                              <a:lnTo>
                                <a:pt x="1854" y="20"/>
                              </a:lnTo>
                              <a:lnTo>
                                <a:pt x="1840" y="27"/>
                              </a:lnTo>
                              <a:lnTo>
                                <a:pt x="1828" y="37"/>
                              </a:lnTo>
                              <a:lnTo>
                                <a:pt x="1817" y="47"/>
                              </a:lnTo>
                              <a:lnTo>
                                <a:pt x="1807" y="59"/>
                              </a:lnTo>
                              <a:lnTo>
                                <a:pt x="1797" y="71"/>
                              </a:lnTo>
                              <a:lnTo>
                                <a:pt x="1789" y="85"/>
                              </a:lnTo>
                              <a:lnTo>
                                <a:pt x="1782" y="100"/>
                              </a:lnTo>
                              <a:lnTo>
                                <a:pt x="1777" y="115"/>
                              </a:lnTo>
                              <a:lnTo>
                                <a:pt x="1773" y="130"/>
                              </a:lnTo>
                              <a:lnTo>
                                <a:pt x="1771" y="147"/>
                              </a:lnTo>
                              <a:lnTo>
                                <a:pt x="1769" y="164"/>
                              </a:lnTo>
                              <a:lnTo>
                                <a:pt x="1771" y="179"/>
                              </a:lnTo>
                              <a:lnTo>
                                <a:pt x="1772" y="194"/>
                              </a:lnTo>
                              <a:lnTo>
                                <a:pt x="1776" y="208"/>
                              </a:lnTo>
                              <a:lnTo>
                                <a:pt x="1779" y="222"/>
                              </a:lnTo>
                              <a:lnTo>
                                <a:pt x="1786" y="236"/>
                              </a:lnTo>
                              <a:lnTo>
                                <a:pt x="1792" y="248"/>
                              </a:lnTo>
                              <a:lnTo>
                                <a:pt x="1801" y="259"/>
                              </a:lnTo>
                              <a:lnTo>
                                <a:pt x="1811" y="271"/>
                              </a:lnTo>
                              <a:lnTo>
                                <a:pt x="1823" y="282"/>
                              </a:lnTo>
                              <a:lnTo>
                                <a:pt x="1837" y="293"/>
                              </a:lnTo>
                              <a:lnTo>
                                <a:pt x="1850" y="302"/>
                              </a:lnTo>
                              <a:lnTo>
                                <a:pt x="1867" y="310"/>
                              </a:lnTo>
                              <a:lnTo>
                                <a:pt x="1883" y="316"/>
                              </a:lnTo>
                              <a:lnTo>
                                <a:pt x="1899" y="321"/>
                              </a:lnTo>
                              <a:lnTo>
                                <a:pt x="1916" y="323"/>
                              </a:lnTo>
                              <a:lnTo>
                                <a:pt x="1933" y="325"/>
                              </a:lnTo>
                              <a:lnTo>
                                <a:pt x="1949" y="323"/>
                              </a:lnTo>
                              <a:lnTo>
                                <a:pt x="1963" y="322"/>
                              </a:lnTo>
                              <a:lnTo>
                                <a:pt x="1980" y="317"/>
                              </a:lnTo>
                              <a:lnTo>
                                <a:pt x="2005" y="310"/>
                              </a:lnTo>
                              <a:lnTo>
                                <a:pt x="2005" y="214"/>
                              </a:lnTo>
                              <a:lnTo>
                                <a:pt x="1996" y="222"/>
                              </a:lnTo>
                              <a:lnTo>
                                <a:pt x="1989" y="228"/>
                              </a:lnTo>
                              <a:lnTo>
                                <a:pt x="1980" y="234"/>
                              </a:lnTo>
                              <a:lnTo>
                                <a:pt x="1973" y="238"/>
                              </a:lnTo>
                              <a:lnTo>
                                <a:pt x="1964" y="242"/>
                              </a:lnTo>
                              <a:lnTo>
                                <a:pt x="1954" y="244"/>
                              </a:lnTo>
                              <a:lnTo>
                                <a:pt x="1945" y="246"/>
                              </a:lnTo>
                              <a:lnTo>
                                <a:pt x="1935" y="247"/>
                              </a:lnTo>
                              <a:lnTo>
                                <a:pt x="1928" y="246"/>
                              </a:lnTo>
                              <a:lnTo>
                                <a:pt x="1920" y="246"/>
                              </a:lnTo>
                              <a:lnTo>
                                <a:pt x="1913" y="243"/>
                              </a:lnTo>
                              <a:lnTo>
                                <a:pt x="1906" y="241"/>
                              </a:lnTo>
                              <a:lnTo>
                                <a:pt x="1899" y="238"/>
                              </a:lnTo>
                              <a:lnTo>
                                <a:pt x="1893" y="234"/>
                              </a:lnTo>
                              <a:lnTo>
                                <a:pt x="1887" y="231"/>
                              </a:lnTo>
                              <a:lnTo>
                                <a:pt x="1880" y="226"/>
                              </a:lnTo>
                              <a:lnTo>
                                <a:pt x="1874" y="221"/>
                              </a:lnTo>
                              <a:lnTo>
                                <a:pt x="1868" y="213"/>
                              </a:lnTo>
                              <a:lnTo>
                                <a:pt x="1863" y="207"/>
                              </a:lnTo>
                              <a:lnTo>
                                <a:pt x="1859" y="199"/>
                              </a:lnTo>
                              <a:lnTo>
                                <a:pt x="1857" y="190"/>
                              </a:lnTo>
                              <a:lnTo>
                                <a:pt x="1854" y="182"/>
                              </a:lnTo>
                              <a:lnTo>
                                <a:pt x="1853" y="173"/>
                              </a:lnTo>
                              <a:lnTo>
                                <a:pt x="1853" y="163"/>
                              </a:lnTo>
                              <a:lnTo>
                                <a:pt x="1853" y="154"/>
                              </a:lnTo>
                              <a:lnTo>
                                <a:pt x="1854" y="145"/>
                              </a:lnTo>
                              <a:lnTo>
                                <a:pt x="1857" y="137"/>
                              </a:lnTo>
                              <a:lnTo>
                                <a:pt x="1859" y="129"/>
                              </a:lnTo>
                              <a:lnTo>
                                <a:pt x="1863" y="121"/>
                              </a:lnTo>
                              <a:lnTo>
                                <a:pt x="1867" y="115"/>
                              </a:lnTo>
                              <a:lnTo>
                                <a:pt x="1872" y="108"/>
                              </a:lnTo>
                              <a:lnTo>
                                <a:pt x="1877" y="103"/>
                              </a:lnTo>
                              <a:lnTo>
                                <a:pt x="1882" y="96"/>
                              </a:lnTo>
                              <a:lnTo>
                                <a:pt x="1888" y="91"/>
                              </a:lnTo>
                              <a:lnTo>
                                <a:pt x="1895" y="88"/>
                              </a:lnTo>
                              <a:lnTo>
                                <a:pt x="1903" y="84"/>
                              </a:lnTo>
                              <a:lnTo>
                                <a:pt x="1910" y="81"/>
                              </a:lnTo>
                              <a:lnTo>
                                <a:pt x="1918" y="80"/>
                              </a:lnTo>
                              <a:lnTo>
                                <a:pt x="1926" y="79"/>
                              </a:lnTo>
                              <a:lnTo>
                                <a:pt x="1935" y="78"/>
                              </a:lnTo>
                              <a:lnTo>
                                <a:pt x="1945" y="79"/>
                              </a:lnTo>
                              <a:lnTo>
                                <a:pt x="1955" y="80"/>
                              </a:lnTo>
                              <a:lnTo>
                                <a:pt x="1965" y="83"/>
                              </a:lnTo>
                              <a:lnTo>
                                <a:pt x="1974" y="86"/>
                              </a:lnTo>
                              <a:lnTo>
                                <a:pt x="1981" y="91"/>
                              </a:lnTo>
                              <a:lnTo>
                                <a:pt x="1990" y="98"/>
                              </a:lnTo>
                              <a:lnTo>
                                <a:pt x="1997" y="104"/>
                              </a:lnTo>
                              <a:lnTo>
                                <a:pt x="2005" y="111"/>
                              </a:lnTo>
                              <a:lnTo>
                                <a:pt x="2005" y="16"/>
                              </a:lnTo>
                              <a:close/>
                              <a:moveTo>
                                <a:pt x="2240" y="262"/>
                              </a:moveTo>
                              <a:lnTo>
                                <a:pt x="2260" y="316"/>
                              </a:lnTo>
                              <a:lnTo>
                                <a:pt x="2345" y="316"/>
                              </a:lnTo>
                              <a:lnTo>
                                <a:pt x="2229" y="6"/>
                              </a:lnTo>
                              <a:lnTo>
                                <a:pt x="2142" y="6"/>
                              </a:lnTo>
                              <a:lnTo>
                                <a:pt x="2025" y="316"/>
                              </a:lnTo>
                              <a:lnTo>
                                <a:pt x="2108" y="316"/>
                              </a:lnTo>
                              <a:lnTo>
                                <a:pt x="2129" y="262"/>
                              </a:lnTo>
                              <a:lnTo>
                                <a:pt x="2240" y="262"/>
                              </a:lnTo>
                              <a:close/>
                              <a:moveTo>
                                <a:pt x="2218" y="201"/>
                              </a:moveTo>
                              <a:lnTo>
                                <a:pt x="2152" y="201"/>
                              </a:lnTo>
                              <a:lnTo>
                                <a:pt x="2186" y="103"/>
                              </a:lnTo>
                              <a:lnTo>
                                <a:pt x="2218" y="201"/>
                              </a:lnTo>
                              <a:close/>
                              <a:moveTo>
                                <a:pt x="2455" y="6"/>
                              </a:moveTo>
                              <a:lnTo>
                                <a:pt x="2375" y="6"/>
                              </a:lnTo>
                              <a:lnTo>
                                <a:pt x="2375" y="316"/>
                              </a:lnTo>
                              <a:lnTo>
                                <a:pt x="2549" y="316"/>
                              </a:lnTo>
                              <a:lnTo>
                                <a:pt x="2549" y="248"/>
                              </a:lnTo>
                              <a:lnTo>
                                <a:pt x="2455" y="248"/>
                              </a:lnTo>
                              <a:lnTo>
                                <a:pt x="2455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1949" y="879"/>
                          <a:ext cx="663" cy="162"/>
                        </a:xfrm>
                        <a:custGeom>
                          <a:avLst/>
                          <a:gdLst>
                            <a:gd name="T0" fmla="*/ 180 w 1327"/>
                            <a:gd name="T1" fmla="*/ 1 h 325"/>
                            <a:gd name="T2" fmla="*/ 114 w 1327"/>
                            <a:gd name="T3" fmla="*/ 8 h 325"/>
                            <a:gd name="T4" fmla="*/ 59 w 1327"/>
                            <a:gd name="T5" fmla="*/ 38 h 325"/>
                            <a:gd name="T6" fmla="*/ 20 w 1327"/>
                            <a:gd name="T7" fmla="*/ 85 h 325"/>
                            <a:gd name="T8" fmla="*/ 2 w 1327"/>
                            <a:gd name="T9" fmla="*/ 147 h 325"/>
                            <a:gd name="T10" fmla="*/ 7 w 1327"/>
                            <a:gd name="T11" fmla="*/ 208 h 325"/>
                            <a:gd name="T12" fmla="*/ 31 w 1327"/>
                            <a:gd name="T13" fmla="*/ 260 h 325"/>
                            <a:gd name="T14" fmla="*/ 81 w 1327"/>
                            <a:gd name="T15" fmla="*/ 302 h 325"/>
                            <a:gd name="T16" fmla="*/ 147 w 1327"/>
                            <a:gd name="T17" fmla="*/ 324 h 325"/>
                            <a:gd name="T18" fmla="*/ 211 w 1327"/>
                            <a:gd name="T19" fmla="*/ 317 h 325"/>
                            <a:gd name="T20" fmla="*/ 220 w 1327"/>
                            <a:gd name="T21" fmla="*/ 228 h 325"/>
                            <a:gd name="T22" fmla="*/ 185 w 1327"/>
                            <a:gd name="T23" fmla="*/ 245 h 325"/>
                            <a:gd name="T24" fmla="*/ 151 w 1327"/>
                            <a:gd name="T25" fmla="*/ 245 h 325"/>
                            <a:gd name="T26" fmla="*/ 124 w 1327"/>
                            <a:gd name="T27" fmla="*/ 235 h 325"/>
                            <a:gd name="T28" fmla="*/ 99 w 1327"/>
                            <a:gd name="T29" fmla="*/ 213 h 325"/>
                            <a:gd name="T30" fmla="*/ 85 w 1327"/>
                            <a:gd name="T31" fmla="*/ 182 h 325"/>
                            <a:gd name="T32" fmla="*/ 85 w 1327"/>
                            <a:gd name="T33" fmla="*/ 146 h 325"/>
                            <a:gd name="T34" fmla="*/ 97 w 1327"/>
                            <a:gd name="T35" fmla="*/ 114 h 325"/>
                            <a:gd name="T36" fmla="*/ 119 w 1327"/>
                            <a:gd name="T37" fmla="*/ 92 h 325"/>
                            <a:gd name="T38" fmla="*/ 149 w 1327"/>
                            <a:gd name="T39" fmla="*/ 79 h 325"/>
                            <a:gd name="T40" fmla="*/ 186 w 1327"/>
                            <a:gd name="T41" fmla="*/ 80 h 325"/>
                            <a:gd name="T42" fmla="*/ 221 w 1327"/>
                            <a:gd name="T43" fmla="*/ 97 h 325"/>
                            <a:gd name="T44" fmla="*/ 390 w 1327"/>
                            <a:gd name="T45" fmla="*/ 247 h 325"/>
                            <a:gd name="T46" fmla="*/ 401 w 1327"/>
                            <a:gd name="T47" fmla="*/ 75 h 325"/>
                            <a:gd name="T48" fmla="*/ 390 w 1327"/>
                            <a:gd name="T49" fmla="*/ 247 h 325"/>
                            <a:gd name="T50" fmla="*/ 566 w 1327"/>
                            <a:gd name="T51" fmla="*/ 316 h 325"/>
                            <a:gd name="T52" fmla="*/ 646 w 1327"/>
                            <a:gd name="T53" fmla="*/ 194 h 325"/>
                            <a:gd name="T54" fmla="*/ 646 w 1327"/>
                            <a:gd name="T55" fmla="*/ 75 h 325"/>
                            <a:gd name="T56" fmla="*/ 971 w 1327"/>
                            <a:gd name="T57" fmla="*/ 4 h 325"/>
                            <a:gd name="T58" fmla="*/ 904 w 1327"/>
                            <a:gd name="T59" fmla="*/ 4 h 325"/>
                            <a:gd name="T60" fmla="*/ 845 w 1327"/>
                            <a:gd name="T61" fmla="*/ 28 h 325"/>
                            <a:gd name="T62" fmla="*/ 801 w 1327"/>
                            <a:gd name="T63" fmla="*/ 72 h 325"/>
                            <a:gd name="T64" fmla="*/ 776 w 1327"/>
                            <a:gd name="T65" fmla="*/ 130 h 325"/>
                            <a:gd name="T66" fmla="*/ 776 w 1327"/>
                            <a:gd name="T67" fmla="*/ 194 h 325"/>
                            <a:gd name="T68" fmla="*/ 796 w 1327"/>
                            <a:gd name="T69" fmla="*/ 247 h 325"/>
                            <a:gd name="T70" fmla="*/ 840 w 1327"/>
                            <a:gd name="T71" fmla="*/ 294 h 325"/>
                            <a:gd name="T72" fmla="*/ 902 w 1327"/>
                            <a:gd name="T73" fmla="*/ 321 h 325"/>
                            <a:gd name="T74" fmla="*/ 967 w 1327"/>
                            <a:gd name="T75" fmla="*/ 321 h 325"/>
                            <a:gd name="T76" fmla="*/ 1001 w 1327"/>
                            <a:gd name="T77" fmla="*/ 222 h 325"/>
                            <a:gd name="T78" fmla="*/ 967 w 1327"/>
                            <a:gd name="T79" fmla="*/ 242 h 325"/>
                            <a:gd name="T80" fmla="*/ 932 w 1327"/>
                            <a:gd name="T81" fmla="*/ 246 h 325"/>
                            <a:gd name="T82" fmla="*/ 904 w 1327"/>
                            <a:gd name="T83" fmla="*/ 238 h 325"/>
                            <a:gd name="T84" fmla="*/ 877 w 1327"/>
                            <a:gd name="T85" fmla="*/ 220 h 325"/>
                            <a:gd name="T86" fmla="*/ 860 w 1327"/>
                            <a:gd name="T87" fmla="*/ 191 h 325"/>
                            <a:gd name="T88" fmla="*/ 857 w 1327"/>
                            <a:gd name="T89" fmla="*/ 154 h 325"/>
                            <a:gd name="T90" fmla="*/ 866 w 1327"/>
                            <a:gd name="T91" fmla="*/ 122 h 325"/>
                            <a:gd name="T92" fmla="*/ 886 w 1327"/>
                            <a:gd name="T93" fmla="*/ 97 h 325"/>
                            <a:gd name="T94" fmla="*/ 914 w 1327"/>
                            <a:gd name="T95" fmla="*/ 82 h 325"/>
                            <a:gd name="T96" fmla="*/ 950 w 1327"/>
                            <a:gd name="T97" fmla="*/ 79 h 325"/>
                            <a:gd name="T98" fmla="*/ 986 w 1327"/>
                            <a:gd name="T99" fmla="*/ 92 h 325"/>
                            <a:gd name="T100" fmla="*/ 1008 w 1327"/>
                            <a:gd name="T101" fmla="*/ 16 h 325"/>
                            <a:gd name="T102" fmla="*/ 1052 w 1327"/>
                            <a:gd name="T103" fmla="*/ 316 h 325"/>
                            <a:gd name="T104" fmla="*/ 1247 w 1327"/>
                            <a:gd name="T105" fmla="*/ 316 h 325"/>
                            <a:gd name="T106" fmla="*/ 1247 w 1327"/>
                            <a:gd name="T107" fmla="*/ 127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5">
                              <a:moveTo>
                                <a:pt x="236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2" y="0"/>
                              </a:lnTo>
                              <a:lnTo>
                                <a:pt x="146" y="1"/>
                              </a:lnTo>
                              <a:lnTo>
                                <a:pt x="130" y="4"/>
                              </a:lnTo>
                              <a:lnTo>
                                <a:pt x="114" y="8"/>
                              </a:lnTo>
                              <a:lnTo>
                                <a:pt x="99" y="13"/>
                              </a:lnTo>
                              <a:lnTo>
                                <a:pt x="85" y="20"/>
                              </a:lnTo>
                              <a:lnTo>
                                <a:pt x="71" y="28"/>
                              </a:lnTo>
                              <a:lnTo>
                                <a:pt x="59" y="38"/>
                              </a:lnTo>
                              <a:lnTo>
                                <a:pt x="48" y="48"/>
                              </a:lnTo>
                              <a:lnTo>
                                <a:pt x="38" y="59"/>
                              </a:lnTo>
                              <a:lnTo>
                                <a:pt x="28" y="72"/>
                              </a:lnTo>
                              <a:lnTo>
                                <a:pt x="20" y="85"/>
                              </a:lnTo>
                              <a:lnTo>
                                <a:pt x="13" y="99"/>
                              </a:lnTo>
                              <a:lnTo>
                                <a:pt x="8" y="114"/>
                              </a:lnTo>
                              <a:lnTo>
                                <a:pt x="4" y="130"/>
                              </a:lnTo>
                              <a:lnTo>
                                <a:pt x="2" y="147"/>
                              </a:lnTo>
                              <a:lnTo>
                                <a:pt x="0" y="164"/>
                              </a:lnTo>
                              <a:lnTo>
                                <a:pt x="0" y="179"/>
                              </a:lnTo>
                              <a:lnTo>
                                <a:pt x="3" y="194"/>
                              </a:lnTo>
                              <a:lnTo>
                                <a:pt x="7" y="208"/>
                              </a:lnTo>
                              <a:lnTo>
                                <a:pt x="10" y="222"/>
                              </a:lnTo>
                              <a:lnTo>
                                <a:pt x="16" y="235"/>
                              </a:lnTo>
                              <a:lnTo>
                                <a:pt x="23" y="247"/>
                              </a:lnTo>
                              <a:lnTo>
                                <a:pt x="31" y="260"/>
                              </a:lnTo>
                              <a:lnTo>
                                <a:pt x="41" y="271"/>
                              </a:lnTo>
                              <a:lnTo>
                                <a:pt x="53" y="282"/>
                              </a:lnTo>
                              <a:lnTo>
                                <a:pt x="66" y="294"/>
                              </a:lnTo>
                              <a:lnTo>
                                <a:pt x="81" y="302"/>
                              </a:lnTo>
                              <a:lnTo>
                                <a:pt x="97" y="310"/>
                              </a:lnTo>
                              <a:lnTo>
                                <a:pt x="114" y="316"/>
                              </a:lnTo>
                              <a:lnTo>
                                <a:pt x="130" y="321"/>
                              </a:lnTo>
                              <a:lnTo>
                                <a:pt x="147" y="324"/>
                              </a:lnTo>
                              <a:lnTo>
                                <a:pt x="163" y="325"/>
                              </a:lnTo>
                              <a:lnTo>
                                <a:pt x="178" y="324"/>
                              </a:lnTo>
                              <a:lnTo>
                                <a:pt x="193" y="321"/>
                              </a:lnTo>
                              <a:lnTo>
                                <a:pt x="211" y="317"/>
                              </a:lnTo>
                              <a:lnTo>
                                <a:pt x="236" y="309"/>
                              </a:lnTo>
                              <a:lnTo>
                                <a:pt x="236" y="215"/>
                              </a:lnTo>
                              <a:lnTo>
                                <a:pt x="227" y="222"/>
                              </a:lnTo>
                              <a:lnTo>
                                <a:pt x="220" y="228"/>
                              </a:lnTo>
                              <a:lnTo>
                                <a:pt x="211" y="235"/>
                              </a:lnTo>
                              <a:lnTo>
                                <a:pt x="202" y="238"/>
                              </a:lnTo>
                              <a:lnTo>
                                <a:pt x="195" y="242"/>
                              </a:lnTo>
                              <a:lnTo>
                                <a:pt x="185" y="245"/>
                              </a:lnTo>
                              <a:lnTo>
                                <a:pt x="176" y="246"/>
                              </a:lnTo>
                              <a:lnTo>
                                <a:pt x="166" y="246"/>
                              </a:lnTo>
                              <a:lnTo>
                                <a:pt x="159" y="246"/>
                              </a:lnTo>
                              <a:lnTo>
                                <a:pt x="151" y="245"/>
                              </a:lnTo>
                              <a:lnTo>
                                <a:pt x="144" y="243"/>
                              </a:lnTo>
                              <a:lnTo>
                                <a:pt x="137" y="241"/>
                              </a:lnTo>
                              <a:lnTo>
                                <a:pt x="130" y="238"/>
                              </a:lnTo>
                              <a:lnTo>
                                <a:pt x="124" y="235"/>
                              </a:lnTo>
                              <a:lnTo>
                                <a:pt x="117" y="231"/>
                              </a:lnTo>
                              <a:lnTo>
                                <a:pt x="111" y="226"/>
                              </a:lnTo>
                              <a:lnTo>
                                <a:pt x="105" y="220"/>
                              </a:lnTo>
                              <a:lnTo>
                                <a:pt x="99" y="213"/>
                              </a:lnTo>
                              <a:lnTo>
                                <a:pt x="94" y="207"/>
                              </a:lnTo>
                              <a:lnTo>
                                <a:pt x="90" y="198"/>
                              </a:lnTo>
                              <a:lnTo>
                                <a:pt x="87" y="191"/>
                              </a:lnTo>
                              <a:lnTo>
                                <a:pt x="85" y="182"/>
                              </a:lnTo>
                              <a:lnTo>
                                <a:pt x="84" y="173"/>
                              </a:lnTo>
                              <a:lnTo>
                                <a:pt x="84" y="163"/>
                              </a:lnTo>
                              <a:lnTo>
                                <a:pt x="84" y="154"/>
                              </a:lnTo>
                              <a:lnTo>
                                <a:pt x="85" y="146"/>
                              </a:lnTo>
                              <a:lnTo>
                                <a:pt x="87" y="137"/>
                              </a:lnTo>
                              <a:lnTo>
                                <a:pt x="90" y="129"/>
                              </a:lnTo>
                              <a:lnTo>
                                <a:pt x="92" y="122"/>
                              </a:lnTo>
                              <a:lnTo>
                                <a:pt x="97" y="114"/>
                              </a:lnTo>
                              <a:lnTo>
                                <a:pt x="101" y="108"/>
                              </a:lnTo>
                              <a:lnTo>
                                <a:pt x="107" y="102"/>
                              </a:lnTo>
                              <a:lnTo>
                                <a:pt x="112" y="97"/>
                              </a:lnTo>
                              <a:lnTo>
                                <a:pt x="119" y="92"/>
                              </a:lnTo>
                              <a:lnTo>
                                <a:pt x="126" y="88"/>
                              </a:lnTo>
                              <a:lnTo>
                                <a:pt x="134" y="84"/>
                              </a:lnTo>
                              <a:lnTo>
                                <a:pt x="141" y="82"/>
                              </a:lnTo>
                              <a:lnTo>
                                <a:pt x="149" y="79"/>
                              </a:lnTo>
                              <a:lnTo>
                                <a:pt x="157" y="78"/>
                              </a:lnTo>
                              <a:lnTo>
                                <a:pt x="166" y="78"/>
                              </a:lnTo>
                              <a:lnTo>
                                <a:pt x="176" y="79"/>
                              </a:lnTo>
                              <a:lnTo>
                                <a:pt x="186" y="80"/>
                              </a:lnTo>
                              <a:lnTo>
                                <a:pt x="195" y="83"/>
                              </a:lnTo>
                              <a:lnTo>
                                <a:pt x="203" y="87"/>
                              </a:lnTo>
                              <a:lnTo>
                                <a:pt x="212" y="92"/>
                              </a:lnTo>
                              <a:lnTo>
                                <a:pt x="221" y="97"/>
                              </a:lnTo>
                              <a:lnTo>
                                <a:pt x="228" y="104"/>
                              </a:lnTo>
                              <a:lnTo>
                                <a:pt x="236" y="112"/>
                              </a:lnTo>
                              <a:lnTo>
                                <a:pt x="236" y="16"/>
                              </a:lnTo>
                              <a:close/>
                              <a:moveTo>
                                <a:pt x="390" y="247"/>
                              </a:moveTo>
                              <a:lnTo>
                                <a:pt x="535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7" y="316"/>
                              </a:lnTo>
                              <a:lnTo>
                                <a:pt x="520" y="316"/>
                              </a:lnTo>
                              <a:lnTo>
                                <a:pt x="520" y="247"/>
                              </a:lnTo>
                              <a:lnTo>
                                <a:pt x="390" y="247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6" y="6"/>
                              </a:lnTo>
                              <a:lnTo>
                                <a:pt x="566" y="316"/>
                              </a:lnTo>
                              <a:lnTo>
                                <a:pt x="740" y="316"/>
                              </a:lnTo>
                              <a:lnTo>
                                <a:pt x="740" y="247"/>
                              </a:lnTo>
                              <a:lnTo>
                                <a:pt x="646" y="247"/>
                              </a:lnTo>
                              <a:lnTo>
                                <a:pt x="646" y="194"/>
                              </a:lnTo>
                              <a:lnTo>
                                <a:pt x="735" y="194"/>
                              </a:lnTo>
                              <a:lnTo>
                                <a:pt x="735" y="127"/>
                              </a:lnTo>
                              <a:lnTo>
                                <a:pt x="646" y="127"/>
                              </a:lnTo>
                              <a:lnTo>
                                <a:pt x="646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71" y="4"/>
                              </a:lnTo>
                              <a:lnTo>
                                <a:pt x="953" y="1"/>
                              </a:lnTo>
                              <a:lnTo>
                                <a:pt x="936" y="0"/>
                              </a:lnTo>
                              <a:lnTo>
                                <a:pt x="920" y="1"/>
                              </a:lnTo>
                              <a:lnTo>
                                <a:pt x="904" y="4"/>
                              </a:lnTo>
                              <a:lnTo>
                                <a:pt x="887" y="8"/>
                              </a:lnTo>
                              <a:lnTo>
                                <a:pt x="872" y="13"/>
                              </a:lnTo>
                              <a:lnTo>
                                <a:pt x="859" y="20"/>
                              </a:lnTo>
                              <a:lnTo>
                                <a:pt x="845" y="28"/>
                              </a:lnTo>
                              <a:lnTo>
                                <a:pt x="833" y="38"/>
                              </a:lnTo>
                              <a:lnTo>
                                <a:pt x="820" y="48"/>
                              </a:lnTo>
                              <a:lnTo>
                                <a:pt x="810" y="59"/>
                              </a:lnTo>
                              <a:lnTo>
                                <a:pt x="801" y="72"/>
                              </a:lnTo>
                              <a:lnTo>
                                <a:pt x="793" y="85"/>
                              </a:lnTo>
                              <a:lnTo>
                                <a:pt x="786" y="99"/>
                              </a:lnTo>
                              <a:lnTo>
                                <a:pt x="780" y="114"/>
                              </a:lnTo>
                              <a:lnTo>
                                <a:pt x="776" y="130"/>
                              </a:lnTo>
                              <a:lnTo>
                                <a:pt x="774" y="147"/>
                              </a:lnTo>
                              <a:lnTo>
                                <a:pt x="774" y="164"/>
                              </a:lnTo>
                              <a:lnTo>
                                <a:pt x="774" y="179"/>
                              </a:lnTo>
                              <a:lnTo>
                                <a:pt x="776" y="194"/>
                              </a:lnTo>
                              <a:lnTo>
                                <a:pt x="779" y="208"/>
                              </a:lnTo>
                              <a:lnTo>
                                <a:pt x="784" y="222"/>
                              </a:lnTo>
                              <a:lnTo>
                                <a:pt x="789" y="235"/>
                              </a:lnTo>
                              <a:lnTo>
                                <a:pt x="796" y="247"/>
                              </a:lnTo>
                              <a:lnTo>
                                <a:pt x="805" y="260"/>
                              </a:lnTo>
                              <a:lnTo>
                                <a:pt x="814" y="271"/>
                              </a:lnTo>
                              <a:lnTo>
                                <a:pt x="826" y="282"/>
                              </a:lnTo>
                              <a:lnTo>
                                <a:pt x="840" y="294"/>
                              </a:lnTo>
                              <a:lnTo>
                                <a:pt x="855" y="302"/>
                              </a:lnTo>
                              <a:lnTo>
                                <a:pt x="870" y="310"/>
                              </a:lnTo>
                              <a:lnTo>
                                <a:pt x="886" y="316"/>
                              </a:lnTo>
                              <a:lnTo>
                                <a:pt x="902" y="321"/>
                              </a:lnTo>
                              <a:lnTo>
                                <a:pt x="920" y="324"/>
                              </a:lnTo>
                              <a:lnTo>
                                <a:pt x="937" y="325"/>
                              </a:lnTo>
                              <a:lnTo>
                                <a:pt x="952" y="324"/>
                              </a:lnTo>
                              <a:lnTo>
                                <a:pt x="967" y="321"/>
                              </a:lnTo>
                              <a:lnTo>
                                <a:pt x="985" y="317"/>
                              </a:lnTo>
                              <a:lnTo>
                                <a:pt x="1008" y="309"/>
                              </a:lnTo>
                              <a:lnTo>
                                <a:pt x="1008" y="215"/>
                              </a:lnTo>
                              <a:lnTo>
                                <a:pt x="1001" y="222"/>
                              </a:lnTo>
                              <a:lnTo>
                                <a:pt x="992" y="228"/>
                              </a:lnTo>
                              <a:lnTo>
                                <a:pt x="985" y="235"/>
                              </a:lnTo>
                              <a:lnTo>
                                <a:pt x="976" y="238"/>
                              </a:lnTo>
                              <a:lnTo>
                                <a:pt x="967" y="242"/>
                              </a:lnTo>
                              <a:lnTo>
                                <a:pt x="958" y="245"/>
                              </a:lnTo>
                              <a:lnTo>
                                <a:pt x="948" y="246"/>
                              </a:lnTo>
                              <a:lnTo>
                                <a:pt x="940" y="246"/>
                              </a:lnTo>
                              <a:lnTo>
                                <a:pt x="932" y="246"/>
                              </a:lnTo>
                              <a:lnTo>
                                <a:pt x="925" y="245"/>
                              </a:lnTo>
                              <a:lnTo>
                                <a:pt x="917" y="243"/>
                              </a:lnTo>
                              <a:lnTo>
                                <a:pt x="910" y="241"/>
                              </a:lnTo>
                              <a:lnTo>
                                <a:pt x="904" y="238"/>
                              </a:lnTo>
                              <a:lnTo>
                                <a:pt x="896" y="235"/>
                              </a:lnTo>
                              <a:lnTo>
                                <a:pt x="890" y="231"/>
                              </a:lnTo>
                              <a:lnTo>
                                <a:pt x="884" y="226"/>
                              </a:lnTo>
                              <a:lnTo>
                                <a:pt x="877" y="220"/>
                              </a:lnTo>
                              <a:lnTo>
                                <a:pt x="872" y="213"/>
                              </a:lnTo>
                              <a:lnTo>
                                <a:pt x="867" y="207"/>
                              </a:lnTo>
                              <a:lnTo>
                                <a:pt x="864" y="198"/>
                              </a:lnTo>
                              <a:lnTo>
                                <a:pt x="860" y="191"/>
                              </a:lnTo>
                              <a:lnTo>
                                <a:pt x="859" y="182"/>
                              </a:lnTo>
                              <a:lnTo>
                                <a:pt x="857" y="173"/>
                              </a:lnTo>
                              <a:lnTo>
                                <a:pt x="856" y="163"/>
                              </a:lnTo>
                              <a:lnTo>
                                <a:pt x="857" y="154"/>
                              </a:lnTo>
                              <a:lnTo>
                                <a:pt x="859" y="146"/>
                              </a:lnTo>
                              <a:lnTo>
                                <a:pt x="860" y="137"/>
                              </a:lnTo>
                              <a:lnTo>
                                <a:pt x="862" y="129"/>
                              </a:lnTo>
                              <a:lnTo>
                                <a:pt x="866" y="122"/>
                              </a:lnTo>
                              <a:lnTo>
                                <a:pt x="870" y="114"/>
                              </a:lnTo>
                              <a:lnTo>
                                <a:pt x="875" y="108"/>
                              </a:lnTo>
                              <a:lnTo>
                                <a:pt x="880" y="102"/>
                              </a:lnTo>
                              <a:lnTo>
                                <a:pt x="886" y="97"/>
                              </a:lnTo>
                              <a:lnTo>
                                <a:pt x="892" y="92"/>
                              </a:lnTo>
                              <a:lnTo>
                                <a:pt x="899" y="88"/>
                              </a:lnTo>
                              <a:lnTo>
                                <a:pt x="906" y="84"/>
                              </a:lnTo>
                              <a:lnTo>
                                <a:pt x="914" y="82"/>
                              </a:lnTo>
                              <a:lnTo>
                                <a:pt x="922" y="79"/>
                              </a:lnTo>
                              <a:lnTo>
                                <a:pt x="931" y="78"/>
                              </a:lnTo>
                              <a:lnTo>
                                <a:pt x="940" y="78"/>
                              </a:lnTo>
                              <a:lnTo>
                                <a:pt x="950" y="79"/>
                              </a:lnTo>
                              <a:lnTo>
                                <a:pt x="960" y="80"/>
                              </a:lnTo>
                              <a:lnTo>
                                <a:pt x="968" y="83"/>
                              </a:lnTo>
                              <a:lnTo>
                                <a:pt x="977" y="87"/>
                              </a:lnTo>
                              <a:lnTo>
                                <a:pt x="986" y="92"/>
                              </a:lnTo>
                              <a:lnTo>
                                <a:pt x="993" y="97"/>
                              </a:lnTo>
                              <a:lnTo>
                                <a:pt x="1001" y="104"/>
                              </a:lnTo>
                              <a:lnTo>
                                <a:pt x="1008" y="112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2" y="127"/>
                              </a:moveTo>
                              <a:lnTo>
                                <a:pt x="1132" y="6"/>
                              </a:lnTo>
                              <a:lnTo>
                                <a:pt x="1052" y="6"/>
                              </a:lnTo>
                              <a:lnTo>
                                <a:pt x="1052" y="316"/>
                              </a:lnTo>
                              <a:lnTo>
                                <a:pt x="1132" y="316"/>
                              </a:lnTo>
                              <a:lnTo>
                                <a:pt x="1132" y="189"/>
                              </a:lnTo>
                              <a:lnTo>
                                <a:pt x="1247" y="189"/>
                              </a:lnTo>
                              <a:lnTo>
                                <a:pt x="1247" y="316"/>
                              </a:lnTo>
                              <a:lnTo>
                                <a:pt x="1327" y="316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7"/>
                              </a:lnTo>
                              <a:lnTo>
                                <a:pt x="1132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2166" y="2113"/>
                          <a:ext cx="196" cy="190"/>
                        </a:xfrm>
                        <a:custGeom>
                          <a:avLst/>
                          <a:gdLst>
                            <a:gd name="T0" fmla="*/ 128 w 392"/>
                            <a:gd name="T1" fmla="*/ 313 h 379"/>
                            <a:gd name="T2" fmla="*/ 102 w 392"/>
                            <a:gd name="T3" fmla="*/ 379 h 379"/>
                            <a:gd name="T4" fmla="*/ 0 w 392"/>
                            <a:gd name="T5" fmla="*/ 379 h 379"/>
                            <a:gd name="T6" fmla="*/ 144 w 392"/>
                            <a:gd name="T7" fmla="*/ 0 h 379"/>
                            <a:gd name="T8" fmla="*/ 250 w 392"/>
                            <a:gd name="T9" fmla="*/ 0 h 379"/>
                            <a:gd name="T10" fmla="*/ 392 w 392"/>
                            <a:gd name="T11" fmla="*/ 379 h 379"/>
                            <a:gd name="T12" fmla="*/ 288 w 392"/>
                            <a:gd name="T13" fmla="*/ 379 h 379"/>
                            <a:gd name="T14" fmla="*/ 264 w 392"/>
                            <a:gd name="T15" fmla="*/ 313 h 379"/>
                            <a:gd name="T16" fmla="*/ 128 w 392"/>
                            <a:gd name="T17" fmla="*/ 313 h 379"/>
                            <a:gd name="T18" fmla="*/ 197 w 392"/>
                            <a:gd name="T19" fmla="*/ 118 h 379"/>
                            <a:gd name="T20" fmla="*/ 156 w 392"/>
                            <a:gd name="T21" fmla="*/ 238 h 379"/>
                            <a:gd name="T22" fmla="*/ 237 w 392"/>
                            <a:gd name="T23" fmla="*/ 238 h 379"/>
                            <a:gd name="T24" fmla="*/ 197 w 392"/>
                            <a:gd name="T25" fmla="*/ 11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9">
                              <a:moveTo>
                                <a:pt x="128" y="313"/>
                              </a:moveTo>
                              <a:lnTo>
                                <a:pt x="102" y="379"/>
                              </a:lnTo>
                              <a:lnTo>
                                <a:pt x="0" y="379"/>
                              </a:lnTo>
                              <a:lnTo>
                                <a:pt x="144" y="0"/>
                              </a:lnTo>
                              <a:lnTo>
                                <a:pt x="250" y="0"/>
                              </a:lnTo>
                              <a:lnTo>
                                <a:pt x="392" y="379"/>
                              </a:lnTo>
                              <a:lnTo>
                                <a:pt x="288" y="379"/>
                              </a:lnTo>
                              <a:lnTo>
                                <a:pt x="264" y="313"/>
                              </a:lnTo>
                              <a:lnTo>
                                <a:pt x="128" y="313"/>
                              </a:lnTo>
                              <a:close/>
                              <a:moveTo>
                                <a:pt x="197" y="118"/>
                              </a:moveTo>
                              <a:lnTo>
                                <a:pt x="156" y="238"/>
                              </a:lnTo>
                              <a:lnTo>
                                <a:pt x="237" y="238"/>
                              </a:lnTo>
                              <a:lnTo>
                                <a:pt x="197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2"/>
                      <wps:cNvSpPr>
                        <a:spLocks/>
                      </wps:cNvSpPr>
                      <wps:spPr bwMode="auto">
                        <a:xfrm>
                          <a:off x="2384" y="2113"/>
                          <a:ext cx="187" cy="190"/>
                        </a:xfrm>
                        <a:custGeom>
                          <a:avLst/>
                          <a:gdLst>
                            <a:gd name="T0" fmla="*/ 0 w 375"/>
                            <a:gd name="T1" fmla="*/ 0 h 379"/>
                            <a:gd name="T2" fmla="*/ 97 w 375"/>
                            <a:gd name="T3" fmla="*/ 0 h 379"/>
                            <a:gd name="T4" fmla="*/ 278 w 375"/>
                            <a:gd name="T5" fmla="*/ 232 h 379"/>
                            <a:gd name="T6" fmla="*/ 278 w 375"/>
                            <a:gd name="T7" fmla="*/ 0 h 379"/>
                            <a:gd name="T8" fmla="*/ 375 w 375"/>
                            <a:gd name="T9" fmla="*/ 0 h 379"/>
                            <a:gd name="T10" fmla="*/ 375 w 375"/>
                            <a:gd name="T11" fmla="*/ 379 h 379"/>
                            <a:gd name="T12" fmla="*/ 278 w 375"/>
                            <a:gd name="T13" fmla="*/ 379 h 379"/>
                            <a:gd name="T14" fmla="*/ 97 w 375"/>
                            <a:gd name="T15" fmla="*/ 148 h 379"/>
                            <a:gd name="T16" fmla="*/ 97 w 375"/>
                            <a:gd name="T17" fmla="*/ 379 h 379"/>
                            <a:gd name="T18" fmla="*/ 0 w 375"/>
                            <a:gd name="T19" fmla="*/ 379 h 379"/>
                            <a:gd name="T20" fmla="*/ 0 w 375"/>
                            <a:gd name="T21" fmla="*/ 0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5" h="379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8" y="232"/>
                              </a:lnTo>
                              <a:lnTo>
                                <a:pt x="278" y="0"/>
                              </a:lnTo>
                              <a:lnTo>
                                <a:pt x="375" y="0"/>
                              </a:lnTo>
                              <a:lnTo>
                                <a:pt x="375" y="379"/>
                              </a:lnTo>
                              <a:lnTo>
                                <a:pt x="278" y="379"/>
                              </a:lnTo>
                              <a:lnTo>
                                <a:pt x="97" y="148"/>
                              </a:lnTo>
                              <a:lnTo>
                                <a:pt x="97" y="379"/>
                              </a:lnTo>
                              <a:lnTo>
                                <a:pt x="0" y="3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3"/>
                      <wps:cNvSpPr>
                        <a:spLocks noEditPoints="1"/>
                      </wps:cNvSpPr>
                      <wps:spPr bwMode="auto">
                        <a:xfrm>
                          <a:off x="2593" y="2113"/>
                          <a:ext cx="197" cy="190"/>
                        </a:xfrm>
                        <a:custGeom>
                          <a:avLst/>
                          <a:gdLst>
                            <a:gd name="T0" fmla="*/ 129 w 392"/>
                            <a:gd name="T1" fmla="*/ 313 h 379"/>
                            <a:gd name="T2" fmla="*/ 103 w 392"/>
                            <a:gd name="T3" fmla="*/ 379 h 379"/>
                            <a:gd name="T4" fmla="*/ 0 w 392"/>
                            <a:gd name="T5" fmla="*/ 379 h 379"/>
                            <a:gd name="T6" fmla="*/ 144 w 392"/>
                            <a:gd name="T7" fmla="*/ 0 h 379"/>
                            <a:gd name="T8" fmla="*/ 251 w 392"/>
                            <a:gd name="T9" fmla="*/ 0 h 379"/>
                            <a:gd name="T10" fmla="*/ 392 w 392"/>
                            <a:gd name="T11" fmla="*/ 379 h 379"/>
                            <a:gd name="T12" fmla="*/ 289 w 392"/>
                            <a:gd name="T13" fmla="*/ 379 h 379"/>
                            <a:gd name="T14" fmla="*/ 264 w 392"/>
                            <a:gd name="T15" fmla="*/ 313 h 379"/>
                            <a:gd name="T16" fmla="*/ 129 w 392"/>
                            <a:gd name="T17" fmla="*/ 313 h 379"/>
                            <a:gd name="T18" fmla="*/ 198 w 392"/>
                            <a:gd name="T19" fmla="*/ 118 h 379"/>
                            <a:gd name="T20" fmla="*/ 157 w 392"/>
                            <a:gd name="T21" fmla="*/ 238 h 379"/>
                            <a:gd name="T22" fmla="*/ 238 w 392"/>
                            <a:gd name="T23" fmla="*/ 238 h 379"/>
                            <a:gd name="T24" fmla="*/ 198 w 392"/>
                            <a:gd name="T25" fmla="*/ 11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9">
                              <a:moveTo>
                                <a:pt x="129" y="313"/>
                              </a:moveTo>
                              <a:lnTo>
                                <a:pt x="103" y="379"/>
                              </a:lnTo>
                              <a:lnTo>
                                <a:pt x="0" y="379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9"/>
                              </a:lnTo>
                              <a:lnTo>
                                <a:pt x="289" y="379"/>
                              </a:lnTo>
                              <a:lnTo>
                                <a:pt x="264" y="313"/>
                              </a:lnTo>
                              <a:lnTo>
                                <a:pt x="129" y="313"/>
                              </a:lnTo>
                              <a:close/>
                              <a:moveTo>
                                <a:pt x="198" y="118"/>
                              </a:moveTo>
                              <a:lnTo>
                                <a:pt x="157" y="238"/>
                              </a:lnTo>
                              <a:lnTo>
                                <a:pt x="238" y="238"/>
                              </a:lnTo>
                              <a:lnTo>
                                <a:pt x="198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4"/>
                      <wps:cNvSpPr>
                        <a:spLocks/>
                      </wps:cNvSpPr>
                      <wps:spPr bwMode="auto">
                        <a:xfrm>
                          <a:off x="2811" y="2113"/>
                          <a:ext cx="108" cy="190"/>
                        </a:xfrm>
                        <a:custGeom>
                          <a:avLst/>
                          <a:gdLst>
                            <a:gd name="T0" fmla="*/ 98 w 215"/>
                            <a:gd name="T1" fmla="*/ 296 h 379"/>
                            <a:gd name="T2" fmla="*/ 215 w 215"/>
                            <a:gd name="T3" fmla="*/ 296 h 379"/>
                            <a:gd name="T4" fmla="*/ 215 w 215"/>
                            <a:gd name="T5" fmla="*/ 379 h 379"/>
                            <a:gd name="T6" fmla="*/ 0 w 215"/>
                            <a:gd name="T7" fmla="*/ 379 h 379"/>
                            <a:gd name="T8" fmla="*/ 0 w 215"/>
                            <a:gd name="T9" fmla="*/ 0 h 379"/>
                            <a:gd name="T10" fmla="*/ 98 w 215"/>
                            <a:gd name="T11" fmla="*/ 0 h 379"/>
                            <a:gd name="T12" fmla="*/ 98 w 215"/>
                            <a:gd name="T13" fmla="*/ 296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5" h="379">
                              <a:moveTo>
                                <a:pt x="98" y="296"/>
                              </a:moveTo>
                              <a:lnTo>
                                <a:pt x="215" y="296"/>
                              </a:lnTo>
                              <a:lnTo>
                                <a:pt x="215" y="379"/>
                              </a:lnTo>
                              <a:lnTo>
                                <a:pt x="0" y="379"/>
                              </a:lnTo>
                              <a:lnTo>
                                <a:pt x="0" y="0"/>
                              </a:lnTo>
                              <a:lnTo>
                                <a:pt x="98" y="0"/>
                              </a:lnTo>
                              <a:lnTo>
                                <a:pt x="98" y="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35"/>
                      <wps:cNvSpPr>
                        <a:spLocks/>
                      </wps:cNvSpPr>
                      <wps:spPr bwMode="auto">
                        <a:xfrm>
                          <a:off x="2902" y="2113"/>
                          <a:ext cx="187" cy="190"/>
                        </a:xfrm>
                        <a:custGeom>
                          <a:avLst/>
                          <a:gdLst>
                            <a:gd name="T0" fmla="*/ 0 w 374"/>
                            <a:gd name="T1" fmla="*/ 0 h 379"/>
                            <a:gd name="T2" fmla="*/ 116 w 374"/>
                            <a:gd name="T3" fmla="*/ 0 h 379"/>
                            <a:gd name="T4" fmla="*/ 187 w 374"/>
                            <a:gd name="T5" fmla="*/ 104 h 379"/>
                            <a:gd name="T6" fmla="*/ 256 w 374"/>
                            <a:gd name="T7" fmla="*/ 0 h 379"/>
                            <a:gd name="T8" fmla="*/ 374 w 374"/>
                            <a:gd name="T9" fmla="*/ 0 h 379"/>
                            <a:gd name="T10" fmla="*/ 233 w 374"/>
                            <a:gd name="T11" fmla="*/ 197 h 379"/>
                            <a:gd name="T12" fmla="*/ 233 w 374"/>
                            <a:gd name="T13" fmla="*/ 379 h 379"/>
                            <a:gd name="T14" fmla="*/ 136 w 374"/>
                            <a:gd name="T15" fmla="*/ 379 h 379"/>
                            <a:gd name="T16" fmla="*/ 136 w 374"/>
                            <a:gd name="T17" fmla="*/ 197 h 379"/>
                            <a:gd name="T18" fmla="*/ 0 w 374"/>
                            <a:gd name="T19" fmla="*/ 0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4" h="379">
                              <a:moveTo>
                                <a:pt x="0" y="0"/>
                              </a:moveTo>
                              <a:lnTo>
                                <a:pt x="116" y="0"/>
                              </a:lnTo>
                              <a:lnTo>
                                <a:pt x="187" y="104"/>
                              </a:lnTo>
                              <a:lnTo>
                                <a:pt x="256" y="0"/>
                              </a:lnTo>
                              <a:lnTo>
                                <a:pt x="374" y="0"/>
                              </a:lnTo>
                              <a:lnTo>
                                <a:pt x="233" y="197"/>
                              </a:lnTo>
                              <a:lnTo>
                                <a:pt x="233" y="379"/>
                              </a:lnTo>
                              <a:lnTo>
                                <a:pt x="136" y="379"/>
                              </a:lnTo>
                              <a:lnTo>
                                <a:pt x="136" y="1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6"/>
                      <wps:cNvSpPr>
                        <a:spLocks/>
                      </wps:cNvSpPr>
                      <wps:spPr bwMode="auto">
                        <a:xfrm>
                          <a:off x="3090" y="2109"/>
                          <a:ext cx="139" cy="199"/>
                        </a:xfrm>
                        <a:custGeom>
                          <a:avLst/>
                          <a:gdLst>
                            <a:gd name="T0" fmla="*/ 214 w 277"/>
                            <a:gd name="T1" fmla="*/ 101 h 398"/>
                            <a:gd name="T2" fmla="*/ 199 w 277"/>
                            <a:gd name="T3" fmla="*/ 91 h 398"/>
                            <a:gd name="T4" fmla="*/ 183 w 277"/>
                            <a:gd name="T5" fmla="*/ 85 h 398"/>
                            <a:gd name="T6" fmla="*/ 167 w 277"/>
                            <a:gd name="T7" fmla="*/ 81 h 398"/>
                            <a:gd name="T8" fmla="*/ 149 w 277"/>
                            <a:gd name="T9" fmla="*/ 83 h 398"/>
                            <a:gd name="T10" fmla="*/ 134 w 277"/>
                            <a:gd name="T11" fmla="*/ 88 h 398"/>
                            <a:gd name="T12" fmla="*/ 123 w 277"/>
                            <a:gd name="T13" fmla="*/ 96 h 398"/>
                            <a:gd name="T14" fmla="*/ 118 w 277"/>
                            <a:gd name="T15" fmla="*/ 108 h 398"/>
                            <a:gd name="T16" fmla="*/ 117 w 277"/>
                            <a:gd name="T17" fmla="*/ 120 h 398"/>
                            <a:gd name="T18" fmla="*/ 122 w 277"/>
                            <a:gd name="T19" fmla="*/ 129 h 398"/>
                            <a:gd name="T20" fmla="*/ 133 w 277"/>
                            <a:gd name="T21" fmla="*/ 139 h 398"/>
                            <a:gd name="T22" fmla="*/ 158 w 277"/>
                            <a:gd name="T23" fmla="*/ 149 h 398"/>
                            <a:gd name="T24" fmla="*/ 208 w 277"/>
                            <a:gd name="T25" fmla="*/ 165 h 398"/>
                            <a:gd name="T26" fmla="*/ 235 w 277"/>
                            <a:gd name="T27" fmla="*/ 179 h 398"/>
                            <a:gd name="T28" fmla="*/ 249 w 277"/>
                            <a:gd name="T29" fmla="*/ 191 h 398"/>
                            <a:gd name="T30" fmla="*/ 260 w 277"/>
                            <a:gd name="T31" fmla="*/ 203 h 398"/>
                            <a:gd name="T32" fmla="*/ 269 w 277"/>
                            <a:gd name="T33" fmla="*/ 218 h 398"/>
                            <a:gd name="T34" fmla="*/ 274 w 277"/>
                            <a:gd name="T35" fmla="*/ 234 h 398"/>
                            <a:gd name="T36" fmla="*/ 276 w 277"/>
                            <a:gd name="T37" fmla="*/ 253 h 398"/>
                            <a:gd name="T38" fmla="*/ 276 w 277"/>
                            <a:gd name="T39" fmla="*/ 280 h 398"/>
                            <a:gd name="T40" fmla="*/ 271 w 277"/>
                            <a:gd name="T41" fmla="*/ 307 h 398"/>
                            <a:gd name="T42" fmla="*/ 261 w 277"/>
                            <a:gd name="T43" fmla="*/ 332 h 398"/>
                            <a:gd name="T44" fmla="*/ 247 w 277"/>
                            <a:gd name="T45" fmla="*/ 354 h 398"/>
                            <a:gd name="T46" fmla="*/ 228 w 277"/>
                            <a:gd name="T47" fmla="*/ 370 h 398"/>
                            <a:gd name="T48" fmla="*/ 204 w 277"/>
                            <a:gd name="T49" fmla="*/ 384 h 398"/>
                            <a:gd name="T50" fmla="*/ 176 w 277"/>
                            <a:gd name="T51" fmla="*/ 393 h 398"/>
                            <a:gd name="T52" fmla="*/ 145 w 277"/>
                            <a:gd name="T53" fmla="*/ 398 h 398"/>
                            <a:gd name="T54" fmla="*/ 113 w 277"/>
                            <a:gd name="T55" fmla="*/ 398 h 398"/>
                            <a:gd name="T56" fmla="*/ 79 w 277"/>
                            <a:gd name="T57" fmla="*/ 391 h 398"/>
                            <a:gd name="T58" fmla="*/ 46 w 277"/>
                            <a:gd name="T59" fmla="*/ 381 h 398"/>
                            <a:gd name="T60" fmla="*/ 15 w 277"/>
                            <a:gd name="T61" fmla="*/ 365 h 398"/>
                            <a:gd name="T62" fmla="*/ 41 w 277"/>
                            <a:gd name="T63" fmla="*/ 276 h 398"/>
                            <a:gd name="T64" fmla="*/ 63 w 277"/>
                            <a:gd name="T65" fmla="*/ 293 h 398"/>
                            <a:gd name="T66" fmla="*/ 84 w 277"/>
                            <a:gd name="T67" fmla="*/ 305 h 398"/>
                            <a:gd name="T68" fmla="*/ 105 w 277"/>
                            <a:gd name="T69" fmla="*/ 312 h 398"/>
                            <a:gd name="T70" fmla="*/ 127 w 277"/>
                            <a:gd name="T71" fmla="*/ 314 h 398"/>
                            <a:gd name="T72" fmla="*/ 147 w 277"/>
                            <a:gd name="T73" fmla="*/ 311 h 398"/>
                            <a:gd name="T74" fmla="*/ 162 w 277"/>
                            <a:gd name="T75" fmla="*/ 303 h 398"/>
                            <a:gd name="T76" fmla="*/ 171 w 277"/>
                            <a:gd name="T77" fmla="*/ 292 h 398"/>
                            <a:gd name="T78" fmla="*/ 175 w 277"/>
                            <a:gd name="T79" fmla="*/ 277 h 398"/>
                            <a:gd name="T80" fmla="*/ 171 w 277"/>
                            <a:gd name="T81" fmla="*/ 263 h 398"/>
                            <a:gd name="T82" fmla="*/ 163 w 277"/>
                            <a:gd name="T83" fmla="*/ 253 h 398"/>
                            <a:gd name="T84" fmla="*/ 144 w 277"/>
                            <a:gd name="T85" fmla="*/ 243 h 398"/>
                            <a:gd name="T86" fmla="*/ 115 w 277"/>
                            <a:gd name="T87" fmla="*/ 233 h 398"/>
                            <a:gd name="T88" fmla="*/ 69 w 277"/>
                            <a:gd name="T89" fmla="*/ 218 h 398"/>
                            <a:gd name="T90" fmla="*/ 44 w 277"/>
                            <a:gd name="T91" fmla="*/ 203 h 398"/>
                            <a:gd name="T92" fmla="*/ 31 w 277"/>
                            <a:gd name="T93" fmla="*/ 189 h 398"/>
                            <a:gd name="T94" fmla="*/ 22 w 277"/>
                            <a:gd name="T95" fmla="*/ 172 h 398"/>
                            <a:gd name="T96" fmla="*/ 16 w 277"/>
                            <a:gd name="T97" fmla="*/ 152 h 398"/>
                            <a:gd name="T98" fmla="*/ 15 w 277"/>
                            <a:gd name="T99" fmla="*/ 128 h 398"/>
                            <a:gd name="T100" fmla="*/ 17 w 277"/>
                            <a:gd name="T101" fmla="*/ 100 h 398"/>
                            <a:gd name="T102" fmla="*/ 23 w 277"/>
                            <a:gd name="T103" fmla="*/ 75 h 398"/>
                            <a:gd name="T104" fmla="*/ 34 w 277"/>
                            <a:gd name="T105" fmla="*/ 54 h 398"/>
                            <a:gd name="T106" fmla="*/ 49 w 277"/>
                            <a:gd name="T107" fmla="*/ 35 h 398"/>
                            <a:gd name="T108" fmla="*/ 68 w 277"/>
                            <a:gd name="T109" fmla="*/ 20 h 398"/>
                            <a:gd name="T110" fmla="*/ 91 w 277"/>
                            <a:gd name="T111" fmla="*/ 9 h 398"/>
                            <a:gd name="T112" fmla="*/ 115 w 277"/>
                            <a:gd name="T113" fmla="*/ 2 h 398"/>
                            <a:gd name="T114" fmla="*/ 143 w 277"/>
                            <a:gd name="T115" fmla="*/ 0 h 398"/>
                            <a:gd name="T116" fmla="*/ 173 w 277"/>
                            <a:gd name="T117" fmla="*/ 2 h 398"/>
                            <a:gd name="T118" fmla="*/ 203 w 277"/>
                            <a:gd name="T119" fmla="*/ 7 h 398"/>
                            <a:gd name="T120" fmla="*/ 233 w 277"/>
                            <a:gd name="T121" fmla="*/ 17 h 398"/>
                            <a:gd name="T122" fmla="*/ 261 w 277"/>
                            <a:gd name="T123" fmla="*/ 30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77" h="398">
                              <a:moveTo>
                                <a:pt x="223" y="108"/>
                              </a:moveTo>
                              <a:lnTo>
                                <a:pt x="214" y="101"/>
                              </a:lnTo>
                              <a:lnTo>
                                <a:pt x="206" y="95"/>
                              </a:lnTo>
                              <a:lnTo>
                                <a:pt x="199" y="91"/>
                              </a:lnTo>
                              <a:lnTo>
                                <a:pt x="190" y="88"/>
                              </a:lnTo>
                              <a:lnTo>
                                <a:pt x="183" y="85"/>
                              </a:lnTo>
                              <a:lnTo>
                                <a:pt x="175" y="83"/>
                              </a:lnTo>
                              <a:lnTo>
                                <a:pt x="167" y="81"/>
                              </a:lnTo>
                              <a:lnTo>
                                <a:pt x="158" y="81"/>
                              </a:lnTo>
                              <a:lnTo>
                                <a:pt x="149" y="83"/>
                              </a:lnTo>
                              <a:lnTo>
                                <a:pt x="142" y="84"/>
                              </a:lnTo>
                              <a:lnTo>
                                <a:pt x="134" y="88"/>
                              </a:lnTo>
                              <a:lnTo>
                                <a:pt x="129" y="91"/>
                              </a:lnTo>
                              <a:lnTo>
                                <a:pt x="123" y="96"/>
                              </a:lnTo>
                              <a:lnTo>
                                <a:pt x="119" y="101"/>
                              </a:lnTo>
                              <a:lnTo>
                                <a:pt x="118" y="108"/>
                              </a:lnTo>
                              <a:lnTo>
                                <a:pt x="117" y="114"/>
                              </a:lnTo>
                              <a:lnTo>
                                <a:pt x="117" y="120"/>
                              </a:lnTo>
                              <a:lnTo>
                                <a:pt x="119" y="125"/>
                              </a:lnTo>
                              <a:lnTo>
                                <a:pt x="122" y="129"/>
                              </a:lnTo>
                              <a:lnTo>
                                <a:pt x="125" y="133"/>
                              </a:lnTo>
                              <a:lnTo>
                                <a:pt x="133" y="139"/>
                              </a:lnTo>
                              <a:lnTo>
                                <a:pt x="143" y="144"/>
                              </a:lnTo>
                              <a:lnTo>
                                <a:pt x="158" y="149"/>
                              </a:lnTo>
                              <a:lnTo>
                                <a:pt x="184" y="157"/>
                              </a:lnTo>
                              <a:lnTo>
                                <a:pt x="208" y="165"/>
                              </a:lnTo>
                              <a:lnTo>
                                <a:pt x="226" y="174"/>
                              </a:lnTo>
                              <a:lnTo>
                                <a:pt x="235" y="179"/>
                              </a:lnTo>
                              <a:lnTo>
                                <a:pt x="243" y="184"/>
                              </a:lnTo>
                              <a:lnTo>
                                <a:pt x="249" y="191"/>
                              </a:lnTo>
                              <a:lnTo>
                                <a:pt x="255" y="197"/>
                              </a:lnTo>
                              <a:lnTo>
                                <a:pt x="260" y="203"/>
                              </a:lnTo>
                              <a:lnTo>
                                <a:pt x="265" y="211"/>
                              </a:lnTo>
                              <a:lnTo>
                                <a:pt x="269" y="218"/>
                              </a:lnTo>
                              <a:lnTo>
                                <a:pt x="271" y="226"/>
                              </a:lnTo>
                              <a:lnTo>
                                <a:pt x="274" y="234"/>
                              </a:lnTo>
                              <a:lnTo>
                                <a:pt x="276" y="243"/>
                              </a:lnTo>
                              <a:lnTo>
                                <a:pt x="276" y="253"/>
                              </a:lnTo>
                              <a:lnTo>
                                <a:pt x="277" y="263"/>
                              </a:lnTo>
                              <a:lnTo>
                                <a:pt x="276" y="280"/>
                              </a:lnTo>
                              <a:lnTo>
                                <a:pt x="275" y="293"/>
                              </a:lnTo>
                              <a:lnTo>
                                <a:pt x="271" y="307"/>
                              </a:lnTo>
                              <a:lnTo>
                                <a:pt x="267" y="321"/>
                              </a:lnTo>
                              <a:lnTo>
                                <a:pt x="261" y="332"/>
                              </a:lnTo>
                              <a:lnTo>
                                <a:pt x="255" y="344"/>
                              </a:lnTo>
                              <a:lnTo>
                                <a:pt x="247" y="354"/>
                              </a:lnTo>
                              <a:lnTo>
                                <a:pt x="239" y="362"/>
                              </a:lnTo>
                              <a:lnTo>
                                <a:pt x="228" y="370"/>
                              </a:lnTo>
                              <a:lnTo>
                                <a:pt x="216" y="377"/>
                              </a:lnTo>
                              <a:lnTo>
                                <a:pt x="204" y="384"/>
                              </a:lnTo>
                              <a:lnTo>
                                <a:pt x="190" y="389"/>
                              </a:lnTo>
                              <a:lnTo>
                                <a:pt x="176" y="393"/>
                              </a:lnTo>
                              <a:lnTo>
                                <a:pt x="162" y="395"/>
                              </a:lnTo>
                              <a:lnTo>
                                <a:pt x="145" y="398"/>
                              </a:lnTo>
                              <a:lnTo>
                                <a:pt x="129" y="398"/>
                              </a:lnTo>
                              <a:lnTo>
                                <a:pt x="113" y="398"/>
                              </a:lnTo>
                              <a:lnTo>
                                <a:pt x="95" y="395"/>
                              </a:lnTo>
                              <a:lnTo>
                                <a:pt x="79" y="391"/>
                              </a:lnTo>
                              <a:lnTo>
                                <a:pt x="63" y="386"/>
                              </a:lnTo>
                              <a:lnTo>
                                <a:pt x="46" y="381"/>
                              </a:lnTo>
                              <a:lnTo>
                                <a:pt x="31" y="374"/>
                              </a:lnTo>
                              <a:lnTo>
                                <a:pt x="15" y="365"/>
                              </a:lnTo>
                              <a:lnTo>
                                <a:pt x="0" y="355"/>
                              </a:lnTo>
                              <a:lnTo>
                                <a:pt x="41" y="276"/>
                              </a:lnTo>
                              <a:lnTo>
                                <a:pt x="52" y="285"/>
                              </a:lnTo>
                              <a:lnTo>
                                <a:pt x="63" y="293"/>
                              </a:lnTo>
                              <a:lnTo>
                                <a:pt x="74" y="300"/>
                              </a:lnTo>
                              <a:lnTo>
                                <a:pt x="84" y="305"/>
                              </a:lnTo>
                              <a:lnTo>
                                <a:pt x="95" y="308"/>
                              </a:lnTo>
                              <a:lnTo>
                                <a:pt x="105" y="312"/>
                              </a:lnTo>
                              <a:lnTo>
                                <a:pt x="117" y="314"/>
                              </a:lnTo>
                              <a:lnTo>
                                <a:pt x="127" y="314"/>
                              </a:lnTo>
                              <a:lnTo>
                                <a:pt x="138" y="314"/>
                              </a:lnTo>
                              <a:lnTo>
                                <a:pt x="147" y="311"/>
                              </a:lnTo>
                              <a:lnTo>
                                <a:pt x="155" y="308"/>
                              </a:lnTo>
                              <a:lnTo>
                                <a:pt x="162" y="303"/>
                              </a:lnTo>
                              <a:lnTo>
                                <a:pt x="168" y="298"/>
                              </a:lnTo>
                              <a:lnTo>
                                <a:pt x="171" y="292"/>
                              </a:lnTo>
                              <a:lnTo>
                                <a:pt x="174" y="285"/>
                              </a:lnTo>
                              <a:lnTo>
                                <a:pt x="175" y="277"/>
                              </a:lnTo>
                              <a:lnTo>
                                <a:pt x="174" y="270"/>
                              </a:lnTo>
                              <a:lnTo>
                                <a:pt x="171" y="263"/>
                              </a:lnTo>
                              <a:lnTo>
                                <a:pt x="168" y="258"/>
                              </a:lnTo>
                              <a:lnTo>
                                <a:pt x="163" y="253"/>
                              </a:lnTo>
                              <a:lnTo>
                                <a:pt x="154" y="248"/>
                              </a:lnTo>
                              <a:lnTo>
                                <a:pt x="144" y="243"/>
                              </a:lnTo>
                              <a:lnTo>
                                <a:pt x="132" y="238"/>
                              </a:lnTo>
                              <a:lnTo>
                                <a:pt x="115" y="233"/>
                              </a:lnTo>
                              <a:lnTo>
                                <a:pt x="89" y="224"/>
                              </a:lnTo>
                              <a:lnTo>
                                <a:pt x="69" y="218"/>
                              </a:lnTo>
                              <a:lnTo>
                                <a:pt x="56" y="211"/>
                              </a:lnTo>
                              <a:lnTo>
                                <a:pt x="44" y="203"/>
                              </a:lnTo>
                              <a:lnTo>
                                <a:pt x="37" y="196"/>
                              </a:lnTo>
                              <a:lnTo>
                                <a:pt x="31" y="189"/>
                              </a:lnTo>
                              <a:lnTo>
                                <a:pt x="26" y="181"/>
                              </a:lnTo>
                              <a:lnTo>
                                <a:pt x="22" y="172"/>
                              </a:lnTo>
                              <a:lnTo>
                                <a:pt x="18" y="162"/>
                              </a:lnTo>
                              <a:lnTo>
                                <a:pt x="16" y="152"/>
                              </a:lnTo>
                              <a:lnTo>
                                <a:pt x="15" y="140"/>
                              </a:lnTo>
                              <a:lnTo>
                                <a:pt x="15" y="128"/>
                              </a:lnTo>
                              <a:lnTo>
                                <a:pt x="15" y="114"/>
                              </a:lnTo>
                              <a:lnTo>
                                <a:pt x="17" y="100"/>
                              </a:lnTo>
                              <a:lnTo>
                                <a:pt x="19" y="88"/>
                              </a:lnTo>
                              <a:lnTo>
                                <a:pt x="23" y="75"/>
                              </a:lnTo>
                              <a:lnTo>
                                <a:pt x="28" y="64"/>
                              </a:lnTo>
                              <a:lnTo>
                                <a:pt x="34" y="54"/>
                              </a:lnTo>
                              <a:lnTo>
                                <a:pt x="42" y="44"/>
                              </a:lnTo>
                              <a:lnTo>
                                <a:pt x="49" y="35"/>
                              </a:lnTo>
                              <a:lnTo>
                                <a:pt x="58" y="27"/>
                              </a:lnTo>
                              <a:lnTo>
                                <a:pt x="68" y="20"/>
                              </a:lnTo>
                              <a:lnTo>
                                <a:pt x="79" y="14"/>
                              </a:lnTo>
                              <a:lnTo>
                                <a:pt x="91" y="9"/>
                              </a:lnTo>
                              <a:lnTo>
                                <a:pt x="102" y="5"/>
                              </a:lnTo>
                              <a:lnTo>
                                <a:pt x="115" y="2"/>
                              </a:lnTo>
                              <a:lnTo>
                                <a:pt x="128" y="0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3" y="2"/>
                              </a:lnTo>
                              <a:lnTo>
                                <a:pt x="188" y="4"/>
                              </a:lnTo>
                              <a:lnTo>
                                <a:pt x="203" y="7"/>
                              </a:lnTo>
                              <a:lnTo>
                                <a:pt x="218" y="12"/>
                              </a:lnTo>
                              <a:lnTo>
                                <a:pt x="233" y="17"/>
                              </a:lnTo>
                              <a:lnTo>
                                <a:pt x="247" y="24"/>
                              </a:lnTo>
                              <a:lnTo>
                                <a:pt x="261" y="30"/>
                              </a:lnTo>
                              <a:lnTo>
                                <a:pt x="223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37"/>
                      <wps:cNvSpPr>
                        <a:spLocks noChangeArrowheads="1"/>
                      </wps:cNvSpPr>
                      <wps:spPr bwMode="auto">
                        <a:xfrm>
                          <a:off x="3259" y="2113"/>
                          <a:ext cx="49" cy="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38"/>
                      <wps:cNvSpPr>
                        <a:spLocks/>
                      </wps:cNvSpPr>
                      <wps:spPr bwMode="auto">
                        <a:xfrm>
                          <a:off x="3339" y="2109"/>
                          <a:ext cx="139" cy="199"/>
                        </a:xfrm>
                        <a:custGeom>
                          <a:avLst/>
                          <a:gdLst>
                            <a:gd name="T0" fmla="*/ 215 w 278"/>
                            <a:gd name="T1" fmla="*/ 101 h 398"/>
                            <a:gd name="T2" fmla="*/ 199 w 278"/>
                            <a:gd name="T3" fmla="*/ 91 h 398"/>
                            <a:gd name="T4" fmla="*/ 183 w 278"/>
                            <a:gd name="T5" fmla="*/ 85 h 398"/>
                            <a:gd name="T6" fmla="*/ 167 w 278"/>
                            <a:gd name="T7" fmla="*/ 81 h 398"/>
                            <a:gd name="T8" fmla="*/ 151 w 278"/>
                            <a:gd name="T9" fmla="*/ 83 h 398"/>
                            <a:gd name="T10" fmla="*/ 136 w 278"/>
                            <a:gd name="T11" fmla="*/ 88 h 398"/>
                            <a:gd name="T12" fmla="*/ 125 w 278"/>
                            <a:gd name="T13" fmla="*/ 96 h 398"/>
                            <a:gd name="T14" fmla="*/ 118 w 278"/>
                            <a:gd name="T15" fmla="*/ 108 h 398"/>
                            <a:gd name="T16" fmla="*/ 118 w 278"/>
                            <a:gd name="T17" fmla="*/ 120 h 398"/>
                            <a:gd name="T18" fmla="*/ 122 w 278"/>
                            <a:gd name="T19" fmla="*/ 129 h 398"/>
                            <a:gd name="T20" fmla="*/ 133 w 278"/>
                            <a:gd name="T21" fmla="*/ 139 h 398"/>
                            <a:gd name="T22" fmla="*/ 158 w 278"/>
                            <a:gd name="T23" fmla="*/ 149 h 398"/>
                            <a:gd name="T24" fmla="*/ 208 w 278"/>
                            <a:gd name="T25" fmla="*/ 165 h 398"/>
                            <a:gd name="T26" fmla="*/ 235 w 278"/>
                            <a:gd name="T27" fmla="*/ 179 h 398"/>
                            <a:gd name="T28" fmla="*/ 250 w 278"/>
                            <a:gd name="T29" fmla="*/ 191 h 398"/>
                            <a:gd name="T30" fmla="*/ 262 w 278"/>
                            <a:gd name="T31" fmla="*/ 203 h 398"/>
                            <a:gd name="T32" fmla="*/ 269 w 278"/>
                            <a:gd name="T33" fmla="*/ 218 h 398"/>
                            <a:gd name="T34" fmla="*/ 275 w 278"/>
                            <a:gd name="T35" fmla="*/ 234 h 398"/>
                            <a:gd name="T36" fmla="*/ 278 w 278"/>
                            <a:gd name="T37" fmla="*/ 253 h 398"/>
                            <a:gd name="T38" fmla="*/ 276 w 278"/>
                            <a:gd name="T39" fmla="*/ 280 h 398"/>
                            <a:gd name="T40" fmla="*/ 272 w 278"/>
                            <a:gd name="T41" fmla="*/ 307 h 398"/>
                            <a:gd name="T42" fmla="*/ 263 w 278"/>
                            <a:gd name="T43" fmla="*/ 332 h 398"/>
                            <a:gd name="T44" fmla="*/ 248 w 278"/>
                            <a:gd name="T45" fmla="*/ 354 h 398"/>
                            <a:gd name="T46" fmla="*/ 228 w 278"/>
                            <a:gd name="T47" fmla="*/ 370 h 398"/>
                            <a:gd name="T48" fmla="*/ 204 w 278"/>
                            <a:gd name="T49" fmla="*/ 384 h 398"/>
                            <a:gd name="T50" fmla="*/ 177 w 278"/>
                            <a:gd name="T51" fmla="*/ 393 h 398"/>
                            <a:gd name="T52" fmla="*/ 146 w 278"/>
                            <a:gd name="T53" fmla="*/ 398 h 398"/>
                            <a:gd name="T54" fmla="*/ 113 w 278"/>
                            <a:gd name="T55" fmla="*/ 398 h 398"/>
                            <a:gd name="T56" fmla="*/ 80 w 278"/>
                            <a:gd name="T57" fmla="*/ 391 h 398"/>
                            <a:gd name="T58" fmla="*/ 47 w 278"/>
                            <a:gd name="T59" fmla="*/ 381 h 398"/>
                            <a:gd name="T60" fmla="*/ 15 w 278"/>
                            <a:gd name="T61" fmla="*/ 365 h 398"/>
                            <a:gd name="T62" fmla="*/ 41 w 278"/>
                            <a:gd name="T63" fmla="*/ 276 h 398"/>
                            <a:gd name="T64" fmla="*/ 63 w 278"/>
                            <a:gd name="T65" fmla="*/ 293 h 398"/>
                            <a:gd name="T66" fmla="*/ 86 w 278"/>
                            <a:gd name="T67" fmla="*/ 305 h 398"/>
                            <a:gd name="T68" fmla="*/ 107 w 278"/>
                            <a:gd name="T69" fmla="*/ 312 h 398"/>
                            <a:gd name="T70" fmla="*/ 128 w 278"/>
                            <a:gd name="T71" fmla="*/ 314 h 398"/>
                            <a:gd name="T72" fmla="*/ 147 w 278"/>
                            <a:gd name="T73" fmla="*/ 311 h 398"/>
                            <a:gd name="T74" fmla="*/ 162 w 278"/>
                            <a:gd name="T75" fmla="*/ 303 h 398"/>
                            <a:gd name="T76" fmla="*/ 172 w 278"/>
                            <a:gd name="T77" fmla="*/ 292 h 398"/>
                            <a:gd name="T78" fmla="*/ 176 w 278"/>
                            <a:gd name="T79" fmla="*/ 277 h 398"/>
                            <a:gd name="T80" fmla="*/ 173 w 278"/>
                            <a:gd name="T81" fmla="*/ 263 h 398"/>
                            <a:gd name="T82" fmla="*/ 163 w 278"/>
                            <a:gd name="T83" fmla="*/ 253 h 398"/>
                            <a:gd name="T84" fmla="*/ 146 w 278"/>
                            <a:gd name="T85" fmla="*/ 243 h 398"/>
                            <a:gd name="T86" fmla="*/ 117 w 278"/>
                            <a:gd name="T87" fmla="*/ 233 h 398"/>
                            <a:gd name="T88" fmla="*/ 70 w 278"/>
                            <a:gd name="T89" fmla="*/ 218 h 398"/>
                            <a:gd name="T90" fmla="*/ 45 w 278"/>
                            <a:gd name="T91" fmla="*/ 203 h 398"/>
                            <a:gd name="T92" fmla="*/ 32 w 278"/>
                            <a:gd name="T93" fmla="*/ 189 h 398"/>
                            <a:gd name="T94" fmla="*/ 22 w 278"/>
                            <a:gd name="T95" fmla="*/ 172 h 398"/>
                            <a:gd name="T96" fmla="*/ 17 w 278"/>
                            <a:gd name="T97" fmla="*/ 152 h 398"/>
                            <a:gd name="T98" fmla="*/ 15 w 278"/>
                            <a:gd name="T99" fmla="*/ 128 h 398"/>
                            <a:gd name="T100" fmla="*/ 17 w 278"/>
                            <a:gd name="T101" fmla="*/ 100 h 398"/>
                            <a:gd name="T102" fmla="*/ 25 w 278"/>
                            <a:gd name="T103" fmla="*/ 75 h 398"/>
                            <a:gd name="T104" fmla="*/ 36 w 278"/>
                            <a:gd name="T105" fmla="*/ 54 h 398"/>
                            <a:gd name="T106" fmla="*/ 51 w 278"/>
                            <a:gd name="T107" fmla="*/ 35 h 398"/>
                            <a:gd name="T108" fmla="*/ 70 w 278"/>
                            <a:gd name="T109" fmla="*/ 20 h 398"/>
                            <a:gd name="T110" fmla="*/ 91 w 278"/>
                            <a:gd name="T111" fmla="*/ 9 h 398"/>
                            <a:gd name="T112" fmla="*/ 116 w 278"/>
                            <a:gd name="T113" fmla="*/ 2 h 398"/>
                            <a:gd name="T114" fmla="*/ 143 w 278"/>
                            <a:gd name="T115" fmla="*/ 0 h 398"/>
                            <a:gd name="T116" fmla="*/ 173 w 278"/>
                            <a:gd name="T117" fmla="*/ 2 h 398"/>
                            <a:gd name="T118" fmla="*/ 203 w 278"/>
                            <a:gd name="T119" fmla="*/ 7 h 398"/>
                            <a:gd name="T120" fmla="*/ 233 w 278"/>
                            <a:gd name="T121" fmla="*/ 17 h 398"/>
                            <a:gd name="T122" fmla="*/ 263 w 278"/>
                            <a:gd name="T123" fmla="*/ 30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78" h="398">
                              <a:moveTo>
                                <a:pt x="223" y="108"/>
                              </a:moveTo>
                              <a:lnTo>
                                <a:pt x="215" y="101"/>
                              </a:lnTo>
                              <a:lnTo>
                                <a:pt x="207" y="95"/>
                              </a:lnTo>
                              <a:lnTo>
                                <a:pt x="199" y="91"/>
                              </a:lnTo>
                              <a:lnTo>
                                <a:pt x="192" y="88"/>
                              </a:lnTo>
                              <a:lnTo>
                                <a:pt x="183" y="85"/>
                              </a:lnTo>
                              <a:lnTo>
                                <a:pt x="176" y="83"/>
                              </a:lnTo>
                              <a:lnTo>
                                <a:pt x="167" y="81"/>
                              </a:lnTo>
                              <a:lnTo>
                                <a:pt x="159" y="81"/>
                              </a:lnTo>
                              <a:lnTo>
                                <a:pt x="151" y="83"/>
                              </a:lnTo>
                              <a:lnTo>
                                <a:pt x="142" y="84"/>
                              </a:lnTo>
                              <a:lnTo>
                                <a:pt x="136" y="88"/>
                              </a:lnTo>
                              <a:lnTo>
                                <a:pt x="129" y="91"/>
                              </a:lnTo>
                              <a:lnTo>
                                <a:pt x="125" y="96"/>
                              </a:lnTo>
                              <a:lnTo>
                                <a:pt x="121" y="101"/>
                              </a:lnTo>
                              <a:lnTo>
                                <a:pt x="118" y="108"/>
                              </a:lnTo>
                              <a:lnTo>
                                <a:pt x="117" y="114"/>
                              </a:lnTo>
                              <a:lnTo>
                                <a:pt x="118" y="120"/>
                              </a:lnTo>
                              <a:lnTo>
                                <a:pt x="120" y="125"/>
                              </a:lnTo>
                              <a:lnTo>
                                <a:pt x="122" y="129"/>
                              </a:lnTo>
                              <a:lnTo>
                                <a:pt x="126" y="133"/>
                              </a:lnTo>
                              <a:lnTo>
                                <a:pt x="133" y="139"/>
                              </a:lnTo>
                              <a:lnTo>
                                <a:pt x="143" y="144"/>
                              </a:lnTo>
                              <a:lnTo>
                                <a:pt x="158" y="149"/>
                              </a:lnTo>
                              <a:lnTo>
                                <a:pt x="186" y="157"/>
                              </a:lnTo>
                              <a:lnTo>
                                <a:pt x="208" y="165"/>
                              </a:lnTo>
                              <a:lnTo>
                                <a:pt x="227" y="174"/>
                              </a:lnTo>
                              <a:lnTo>
                                <a:pt x="235" y="179"/>
                              </a:lnTo>
                              <a:lnTo>
                                <a:pt x="243" y="184"/>
                              </a:lnTo>
                              <a:lnTo>
                                <a:pt x="250" y="191"/>
                              </a:lnTo>
                              <a:lnTo>
                                <a:pt x="255" y="197"/>
                              </a:lnTo>
                              <a:lnTo>
                                <a:pt x="262" y="203"/>
                              </a:lnTo>
                              <a:lnTo>
                                <a:pt x="265" y="211"/>
                              </a:lnTo>
                              <a:lnTo>
                                <a:pt x="269" y="218"/>
                              </a:lnTo>
                              <a:lnTo>
                                <a:pt x="273" y="226"/>
                              </a:lnTo>
                              <a:lnTo>
                                <a:pt x="275" y="234"/>
                              </a:lnTo>
                              <a:lnTo>
                                <a:pt x="276" y="243"/>
                              </a:lnTo>
                              <a:lnTo>
                                <a:pt x="278" y="253"/>
                              </a:lnTo>
                              <a:lnTo>
                                <a:pt x="278" y="263"/>
                              </a:lnTo>
                              <a:lnTo>
                                <a:pt x="276" y="280"/>
                              </a:lnTo>
                              <a:lnTo>
                                <a:pt x="275" y="293"/>
                              </a:lnTo>
                              <a:lnTo>
                                <a:pt x="272" y="307"/>
                              </a:lnTo>
                              <a:lnTo>
                                <a:pt x="268" y="321"/>
                              </a:lnTo>
                              <a:lnTo>
                                <a:pt x="263" y="332"/>
                              </a:lnTo>
                              <a:lnTo>
                                <a:pt x="255" y="344"/>
                              </a:lnTo>
                              <a:lnTo>
                                <a:pt x="248" y="354"/>
                              </a:lnTo>
                              <a:lnTo>
                                <a:pt x="239" y="362"/>
                              </a:lnTo>
                              <a:lnTo>
                                <a:pt x="228" y="370"/>
                              </a:lnTo>
                              <a:lnTo>
                                <a:pt x="217" y="377"/>
                              </a:lnTo>
                              <a:lnTo>
                                <a:pt x="204" y="384"/>
                              </a:lnTo>
                              <a:lnTo>
                                <a:pt x="191" y="389"/>
                              </a:lnTo>
                              <a:lnTo>
                                <a:pt x="177" y="393"/>
                              </a:lnTo>
                              <a:lnTo>
                                <a:pt x="162" y="395"/>
                              </a:lnTo>
                              <a:lnTo>
                                <a:pt x="146" y="398"/>
                              </a:lnTo>
                              <a:lnTo>
                                <a:pt x="131" y="398"/>
                              </a:lnTo>
                              <a:lnTo>
                                <a:pt x="113" y="398"/>
                              </a:lnTo>
                              <a:lnTo>
                                <a:pt x="97" y="395"/>
                              </a:lnTo>
                              <a:lnTo>
                                <a:pt x="80" y="391"/>
                              </a:lnTo>
                              <a:lnTo>
                                <a:pt x="63" y="386"/>
                              </a:lnTo>
                              <a:lnTo>
                                <a:pt x="47" y="381"/>
                              </a:lnTo>
                              <a:lnTo>
                                <a:pt x="31" y="374"/>
                              </a:lnTo>
                              <a:lnTo>
                                <a:pt x="15" y="365"/>
                              </a:lnTo>
                              <a:lnTo>
                                <a:pt x="0" y="355"/>
                              </a:lnTo>
                              <a:lnTo>
                                <a:pt x="41" y="276"/>
                              </a:lnTo>
                              <a:lnTo>
                                <a:pt x="53" y="285"/>
                              </a:lnTo>
                              <a:lnTo>
                                <a:pt x="63" y="293"/>
                              </a:lnTo>
                              <a:lnTo>
                                <a:pt x="75" y="300"/>
                              </a:lnTo>
                              <a:lnTo>
                                <a:pt x="86" y="305"/>
                              </a:lnTo>
                              <a:lnTo>
                                <a:pt x="96" y="308"/>
                              </a:lnTo>
                              <a:lnTo>
                                <a:pt x="107" y="312"/>
                              </a:lnTo>
                              <a:lnTo>
                                <a:pt x="117" y="314"/>
                              </a:lnTo>
                              <a:lnTo>
                                <a:pt x="128" y="314"/>
                              </a:lnTo>
                              <a:lnTo>
                                <a:pt x="138" y="314"/>
                              </a:lnTo>
                              <a:lnTo>
                                <a:pt x="147" y="311"/>
                              </a:lnTo>
                              <a:lnTo>
                                <a:pt x="156" y="308"/>
                              </a:lnTo>
                              <a:lnTo>
                                <a:pt x="162" y="303"/>
                              </a:lnTo>
                              <a:lnTo>
                                <a:pt x="168" y="298"/>
                              </a:lnTo>
                              <a:lnTo>
                                <a:pt x="172" y="292"/>
                              </a:lnTo>
                              <a:lnTo>
                                <a:pt x="174" y="285"/>
                              </a:lnTo>
                              <a:lnTo>
                                <a:pt x="176" y="277"/>
                              </a:lnTo>
                              <a:lnTo>
                                <a:pt x="174" y="270"/>
                              </a:lnTo>
                              <a:lnTo>
                                <a:pt x="173" y="263"/>
                              </a:lnTo>
                              <a:lnTo>
                                <a:pt x="169" y="258"/>
                              </a:lnTo>
                              <a:lnTo>
                                <a:pt x="163" y="253"/>
                              </a:lnTo>
                              <a:lnTo>
                                <a:pt x="156" y="248"/>
                              </a:lnTo>
                              <a:lnTo>
                                <a:pt x="146" y="243"/>
                              </a:lnTo>
                              <a:lnTo>
                                <a:pt x="132" y="238"/>
                              </a:lnTo>
                              <a:lnTo>
                                <a:pt x="117" y="233"/>
                              </a:lnTo>
                              <a:lnTo>
                                <a:pt x="90" y="224"/>
                              </a:lnTo>
                              <a:lnTo>
                                <a:pt x="70" y="218"/>
                              </a:lnTo>
                              <a:lnTo>
                                <a:pt x="56" y="211"/>
                              </a:lnTo>
                              <a:lnTo>
                                <a:pt x="45" y="203"/>
                              </a:lnTo>
                              <a:lnTo>
                                <a:pt x="39" y="196"/>
                              </a:lnTo>
                              <a:lnTo>
                                <a:pt x="32" y="189"/>
                              </a:lnTo>
                              <a:lnTo>
                                <a:pt x="27" y="181"/>
                              </a:lnTo>
                              <a:lnTo>
                                <a:pt x="22" y="172"/>
                              </a:lnTo>
                              <a:lnTo>
                                <a:pt x="20" y="162"/>
                              </a:lnTo>
                              <a:lnTo>
                                <a:pt x="17" y="152"/>
                              </a:lnTo>
                              <a:lnTo>
                                <a:pt x="16" y="140"/>
                              </a:lnTo>
                              <a:lnTo>
                                <a:pt x="15" y="128"/>
                              </a:lnTo>
                              <a:lnTo>
                                <a:pt x="16" y="114"/>
                              </a:lnTo>
                              <a:lnTo>
                                <a:pt x="17" y="100"/>
                              </a:lnTo>
                              <a:lnTo>
                                <a:pt x="20" y="88"/>
                              </a:lnTo>
                              <a:lnTo>
                                <a:pt x="25" y="75"/>
                              </a:lnTo>
                              <a:lnTo>
                                <a:pt x="30" y="64"/>
                              </a:lnTo>
                              <a:lnTo>
                                <a:pt x="36" y="54"/>
                              </a:lnTo>
                              <a:lnTo>
                                <a:pt x="42" y="44"/>
                              </a:lnTo>
                              <a:lnTo>
                                <a:pt x="51" y="35"/>
                              </a:lnTo>
                              <a:lnTo>
                                <a:pt x="60" y="27"/>
                              </a:lnTo>
                              <a:lnTo>
                                <a:pt x="70" y="20"/>
                              </a:lnTo>
                              <a:lnTo>
                                <a:pt x="80" y="14"/>
                              </a:lnTo>
                              <a:lnTo>
                                <a:pt x="91" y="9"/>
                              </a:lnTo>
                              <a:lnTo>
                                <a:pt x="103" y="5"/>
                              </a:lnTo>
                              <a:lnTo>
                                <a:pt x="116" y="2"/>
                              </a:lnTo>
                              <a:lnTo>
                                <a:pt x="129" y="0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3" y="2"/>
                              </a:lnTo>
                              <a:lnTo>
                                <a:pt x="188" y="4"/>
                              </a:lnTo>
                              <a:lnTo>
                                <a:pt x="203" y="7"/>
                              </a:lnTo>
                              <a:lnTo>
                                <a:pt x="218" y="12"/>
                              </a:lnTo>
                              <a:lnTo>
                                <a:pt x="233" y="17"/>
                              </a:lnTo>
                              <a:lnTo>
                                <a:pt x="248" y="24"/>
                              </a:lnTo>
                              <a:lnTo>
                                <a:pt x="263" y="30"/>
                              </a:lnTo>
                              <a:lnTo>
                                <a:pt x="223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2E80E4" id="Group 42" o:spid="_x0000_s1026" style="position:absolute;margin-left:-69.5pt;margin-top:7.95pt;width:496.95pt;height:80.5pt;z-index:251658752" coordorigin="595,879" coordsize="9939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">
              <v:rect id="Rectangle 23" o:spid="_x0000_s1027" style="position:absolute;left:1956;top:1922;width:857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24" o:spid="_x0000_s1028" style="position:absolute;left:6496;top:1383;width:4019;height:159;visibility:visible;mso-wrap-style:square;v-text-anchor:top" coordsize="803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" path="m7961,44r6,l7972,45r5,2l7982,50r5,4l7992,58r4,5l7999,69r7,14l8011,98r2,16l8014,133r-1,17l8011,168r-5,15l7999,196r-3,6l7992,207r-5,5l7982,216r-5,2l7972,221r-5,1l7962,222r-6,l7951,221r-6,-3l7940,216r-4,-4l7931,207r-4,-5l7923,197r-6,-14l7912,168r-3,-18l7909,132r,-18l7912,98r5,-15l7923,69r4,-5l7931,59r5,-5l7940,50r5,-3l7951,45r5,-1l7961,44xm7962,21r-9,l7946,24r-8,2l7931,30r-6,5l7918,40r-6,6l7907,54r-5,7l7897,70r-3,9l7890,89r-3,10l7886,109r-1,11l7885,132r,11l7886,154r1,10l7890,174r2,10l7896,193r4,9l7905,209r5,8l7916,224r7,7l7930,236r8,3l7946,242r7,2l7962,244r8,l7977,242r8,-3l7992,236r6,-5l8006,226r6,-8l8017,212r5,-9l8026,194r3,-8l8033,175r3,-10l8037,154r1,-10l8038,132r,-12l8037,109r-3,-10l8032,88r-3,-9l8026,69r-5,-8l8017,53r-6,-7l8004,40r-6,-6l7992,30r-7,-4l7977,24r-7,-3l7962,21xm7778,46r,195l7801,241r,-216l7754,25r-12,21l7778,46xm7527,124r10,1l7545,128r7,4l7560,138r5,7l7568,153r3,10l7572,173r-1,11l7568,194r-3,8l7560,209r-8,7l7545,221r-9,2l7527,223r-10,l7510,219r-8,-3l7495,209r-5,-7l7486,193r-2,-10l7482,173r2,-10l7486,153r4,-8l7496,138r6,-6l7510,128r9,-3l7527,124xm7570,106r,19l7565,120r-5,-5l7555,111r-7,-3l7543,106r-6,-2l7530,103r-6,l7516,103r-6,1l7504,106r-7,2l7492,111r-5,3l7482,118r-5,5l7474,128r-4,5l7467,139r-3,6l7463,152r-2,6l7460,165r,8l7460,181r1,7l7463,196r1,6l7467,208r3,6l7474,219r3,5l7482,229r5,4l7492,237r7,2l7504,242r7,1l7517,244r7,l7531,244r6,-1l7543,242r7,-3l7555,236r5,-4l7565,228r5,-6l7570,241r23,l7593,106r-23,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213,124r9,1l7231,128r7,4l7246,138r5,7l7254,153r3,10l7258,173r-1,11l7254,194r-3,8l7246,209r-8,7l7231,221r-9,2l7213,223r-10,l7196,219r-8,-3l7181,209r-5,-7l7172,193r-2,-10l7168,173r2,-10l7172,153r4,-8l7182,138r6,-6l7196,128r9,-3l7213,124xm7256,106r,19l7251,120r-5,-5l7241,111r-6,-3l7230,106r-7,-2l7216,103r-6,l7202,103r-6,1l7190,106r-7,2l7178,111r-5,3l7168,118r-5,5l7160,128r-4,5l7154,139r-4,6l7149,152r-2,6l7146,165r,8l7146,181r1,7l7149,196r1,6l7154,208r2,6l7160,219r3,5l7168,229r5,4l7178,237r7,2l7190,242r6,1l7203,244r7,l7217,244r6,-1l7230,242r6,-3l7241,236r5,-4l7251,228r5,-6l7256,241r23,l7279,106r-23,xm7066,106r,135l7090,241r,-71l7090,159r1,-9l7092,143r3,-5l7099,133r5,-5l7110,125r6,l7122,127r8,2l7140,109r-5,-3l7130,104r-5,-1l7120,103r-9,1l7105,106r-8,5l7090,120r,-14l7066,106xm6953,124r,-78l6970,46r13,1l6992,49r8,4l7007,56r4,7l7015,69r3,7l7019,85r-1,9l7015,101r-4,7l7007,114r-7,4l6992,122r-9,1l6973,124r-20,xm6953,147r21,l6989,145r14,-3l7009,139r5,-2l7019,134r5,-4l7028,125r3,-3l7035,117r3,-7l7039,105r2,-6l7041,91r,-6l7041,79r-1,-8l7039,65r-3,-5l7034,54r-4,-5l7026,44r-5,-4l7018,36r-7,-4l7007,30r-7,-3l6985,25r-17,l6929,25r,216l6953,241r,-94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476,139r8,1l6492,142r7,5l6506,152r5,5l6514,164r3,8l6518,181r-1,8l6514,197r-3,7l6506,211r-7,5l6492,219r-8,3l6476,222r-9,l6460,219r-8,-3l6446,209r-5,-6l6437,197r-2,-9l6435,179r,-7l6437,164r4,-7l6447,152r5,-5l6460,142r7,-2l6476,139xm6477,44r7,l6491,46r6,4l6503,54r5,6l6511,66r2,8l6514,81r-1,8l6511,95r-3,6l6503,108r-6,3l6491,115r-7,3l6477,119r-7,-1l6462,115r-6,-4l6450,108r-4,-7l6442,95r-2,-7l6440,80r,-7l6442,66r4,-6l6451,54r5,-4l6462,46r8,-2l6477,44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215,44r7,l6227,45r5,2l6237,50r5,4l6245,58r5,5l6254,69r6,14l6265,98r3,16l6269,133r-1,17l6265,168r-5,15l6254,196r-4,6l6245,207r-3,5l6237,216r-5,2l6227,221r-5,1l6215,222r-5,l6204,221r-5,-3l6194,216r-5,-4l6185,207r-3,-5l6177,197r-6,-14l6167,168r-4,-18l6162,132r1,-18l6167,98r4,-15l6178,69r4,-5l6185,59r4,-5l6194,50r5,-3l6204,45r6,-1l6215,44xm6215,21r-7,l6200,24r-7,2l6185,30r-6,5l6172,40r-5,6l6161,54r-5,7l6152,70r-4,9l6144,89r-2,10l6141,109r-2,11l6138,132r1,11l6139,154r3,10l6144,174r3,10l6151,193r3,9l6159,209r5,8l6171,224r7,7l6184,236r8,3l6200,242r8,2l6215,244r8,l6232,242r7,-3l6247,236r6,-5l6260,226r5,-8l6271,212r5,-9l6280,194r4,-8l6288,175r1,-10l6291,154r2,-10l6293,132r,-12l6291,109r-2,-10l6286,88r-2,-9l6280,69r-5,-8l6270,53r-5,-7l6259,40r-6,-6l6247,30r-8,-4l6232,24r-8,-3l6215,21xm6037,44r5,l6048,45r5,2l6058,50r5,4l6067,58r5,5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5853,46r,195l5878,241r,-216l5830,25r-12,21l5853,46xm5596,295r25,l5621,25r-25,l5596,295xm5352,46r,195l5377,241r,-216l5330,25r-13,21l5352,46xm5181,139r9,1l5198,142r7,5l5211,152r5,5l5220,164r2,8l5224,181r-2,8l5220,197r-4,7l5211,211r-6,5l5198,219r-8,3l5181,222r-8,l5165,219r-7,-3l5151,209r-5,-6l5143,197r-3,-9l5140,179r,-7l5143,164r3,-7l5153,152r6,-5l5165,142r8,-2l5181,139xm5183,44r7,l5196,46r6,4l5209,54r5,6l5216,66r3,8l5220,81r-1,8l5216,95r-2,6l5209,108r-7,3l5196,115r-6,3l5183,119r-8,-1l5168,115r-7,-4l5155,108r-4,-7l5148,95r-3,-7l5145,80r,-7l5148,66r3,-6l5156,54r5,-4l5168,46r7,-2l5183,44xm5148,128r-8,5l5134,138r-5,5l5124,149r-2,8l5119,164r-2,9l5117,182r,6l5118,194r1,7l5122,207r6,10l5135,227r10,7l5156,239r13,4l5183,244r6,l5195,243r7,-1l5207,239r12,-5l5229,227r7,-10l5242,206r2,-5l5245,194r1,-7l5246,181r,-9l5245,164r-3,-7l5239,149r-5,-6l5229,138r-7,-5l5215,128r6,-4l5226,119r5,-5l5235,108r4,-7l5241,95r1,-7l5242,80r-1,-11l5237,58r-5,-11l5225,39r-9,-8l5206,26r-11,-4l5183,21r-13,1l5159,26r-11,5l5139,39r-8,8l5126,58r-3,11l5122,80r1,8l5124,95r1,6l5129,108r4,6l5138,119r5,5l5148,128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1,104r-9,4l4844,113r-7,7l4837,106r-23,xm4761,39l4738,27r-34,48l4719,83r42,-44xm4679,159r3,-7l4684,145r4,-6l4693,134r6,-4l4705,127r7,-2l4719,124r8,l4733,127r6,2l4744,134r5,5l4753,144r3,8l4758,159r-79,xm4783,178r,-4l4781,159r-3,-14l4775,139r-2,-6l4769,128r-4,-5l4760,118r-5,-4l4750,111r-5,-2l4739,106r-6,-2l4725,104r-6,-1l4712,104r-8,1l4698,106r-6,3l4687,111r-5,4l4677,119r-5,4l4668,128r-4,5l4661,139r-3,6l4657,152r-3,7l4654,167r,7l4654,182r2,7l4657,197r1,6l4662,209r2,5l4668,221r4,5l4677,229r5,4l4687,237r6,2l4699,242r6,1l4713,244r6,l4729,244r10,-2l4746,239r9,-3l4763,231r6,-8l4775,216r6,-9l4761,196r-5,7l4753,208r-5,5l4743,217r-5,4l4733,222r-6,1l4720,223r-8,l4704,221r-7,-4l4690,212r-5,-8l4682,197r-3,-9l4678,178r105,xm4618,128r24,l4642,106r-24,l4618,58r-23,l4595,106r-14,l4581,128r14,l4595,241r23,l4618,128xm4531,39l4507,27r-33,48l4487,83r44,-44xm4486,124r10,1l4504,128r8,4l4519,138r4,7l4527,153r3,10l4531,173r-1,11l4527,194r-4,8l4519,209r-8,7l4504,221r-9,2l4486,223r-10,l4469,219r-8,-3l4454,209r-5,-7l4445,193r-2,-10l4443,173r,-10l4445,153r4,-8l4455,138r6,-6l4469,128r8,-3l4486,124xm4528,106r,19l4523,120r-4,-5l4514,111r-5,-3l4502,106r-6,-2l4490,103r-8,l4475,103r-6,1l4462,106r-6,2l4451,111r-5,3l4441,118r-5,5l4433,128r-4,5l4426,139r-2,6l4421,152r-1,6l4419,165r,8l4419,181r1,7l4421,196r3,6l4426,208r3,6l4433,219r3,5l4441,229r5,4l4451,237r6,2l4462,242r8,1l4476,244r6,l4490,244r6,-1l4502,242r7,-3l4514,236r5,-4l4523,228r5,-6l4528,241r24,l4552,106r-24,xm4388,128r-4,-6l4381,117r-5,-4l4373,109r-5,-3l4363,105r-6,-1l4352,103r-9,1l4335,106r-6,3l4323,114r-5,5l4315,127r-2,6l4312,140r1,7l4314,153r3,5l4319,162r6,5l4332,170r8,5l4350,181r12,5l4368,191r2,2l4371,196r,3l4373,203r-2,4l4370,211r-1,3l4367,218r-4,3l4359,222r-4,1l4350,223r-3,l4342,223r-4,-2l4335,219r-6,-7l4324,202r-21,9l4307,218r5,8l4317,231r5,5l4328,239r6,4l4342,244r8,l4359,244r9,-2l4376,237r7,-5l4388,226r5,-8l4395,211r1,-10l4395,192r-4,-8l4388,177r-7,-5l4371,165r-16,-7l4345,154r-7,-5l4337,147r-2,-3l4334,142r,-3l4335,134r4,-5l4344,125r6,-1l4355,125r5,3l4365,132r4,6l4388,128xm4181,159r1,-7l4186,145r4,-6l4195,134r5,-4l4206,127r7,-2l4219,124r8,l4233,127r6,2l4246,134r5,5l4254,144r3,8l4259,159r-78,xm4283,178r,-4l4282,159r-3,-14l4277,139r-4,-6l4269,128r-3,-5l4262,118r-5,-4l4252,111r-6,-2l4239,106r-6,-2l4227,104r-8,-1l4212,104r-6,1l4200,106r-7,3l4187,111r-5,4l4177,119r-5,4l4168,128r-3,5l4162,139r-2,6l4157,152r-1,7l4155,167r,7l4155,182r1,7l4157,197r3,6l4162,209r3,5l4168,221r5,5l4177,229r5,4l4188,237r5,2l4200,242r7,1l4213,244r8,l4231,244r8,-2l4248,239r8,-3l4263,231r8,-8l4277,216r5,-9l4263,196r-5,7l4253,208r-5,5l4244,217r-5,4l4233,222r-5,1l4222,223r-9,l4205,221r-8,-4l4192,212r-5,-8l4182,197r-2,-9l4178,178r105,xm4058,124r7,1l4074,128r7,4l4087,137r7,7l4099,152r2,10l4101,173r,11l4099,194r-4,9l4089,209r-7,7l4075,221r-9,2l4058,223r-10,l4039,219r-8,-3l4025,209r-5,-7l4016,193r-2,-10l4013,173r1,-10l4016,154r4,-9l4026,138r7,-5l4040,128r9,-3l4058,124xm4100,5r,120l4095,120r-5,-5l4085,111r-6,-2l4074,106r-7,-2l4060,104r-6,-1l4046,104r-6,1l4034,106r-6,3l4023,111r-5,4l4013,119r-5,4l4004,128r-4,5l3996,139r-2,6l3993,152r-3,7l3990,165r-1,8l3990,181r,7l3993,196r1,6l3996,208r4,6l4004,219r4,5l4013,229r5,4l4023,237r6,2l4034,242r6,1l4048,244r6,l4061,244r6,-1l4074,242r6,-3l4086,236r5,-4l4096,228r4,-6l4100,241r24,l4124,5r-24,xm3892,124r10,1l3911,128r7,4l3924,138r5,7l3933,153r2,10l3937,173r-2,11l3933,194r-4,8l3924,209r-6,7l3909,221r-8,2l3892,223r-10,l3874,219r-7,-3l3861,209r-7,-7l3851,193r-3,-10l3848,173r,-10l3851,153r5,-8l3861,138r6,-6l3874,128r9,-3l3892,124xm3935,106r,19l3930,120r-6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6,-4l3930,228r5,-6l3935,241r23,l3958,106r-23,xm3734,124r10,1l3751,128r8,5l3766,138r5,7l3775,154r2,10l3778,175r-1,11l3775,194r-4,9l3765,209r-6,7l3751,219r-7,4l3734,223r-9,l3716,221r-7,-5l3701,209r-5,-6l3692,194r-2,-10l3689,174r1,-10l3692,154r4,-9l3701,138r8,-6l3716,128r9,-3l3734,124xm3691,317r,-95l3696,228r5,4l3706,236r6,3l3717,242r7,1l3731,244r6,l3745,244r6,-1l3757,242r7,-3l3768,237r5,-4l3778,229r5,-5l3787,219r4,-5l3793,208r4,-5l3798,196r2,-7l3801,182r,-8l3801,167r-1,-8l3798,153r-1,-8l3793,139r-2,-5l3787,128r-4,-5l3778,119r-5,-4l3768,111r-6,-3l3757,106r-7,-2l3744,103r-7,l3730,103r-6,1l3717,106r-6,2l3706,111r-5,4l3696,120r-5,5l3691,106r-23,l3668,317r23,xm3481,124r8,1l3498,128r8,4l3513,138r5,7l3522,153r2,10l3526,173r-2,11l3522,194r-4,8l3513,209r-7,7l3498,221r-9,2l3481,223r-10,l3463,219r-7,-3l3448,209r-5,-7l3440,193r-3,-10l3436,173r1,-10l3440,153r3,-8l3450,138r6,-6l3463,128r9,-3l3481,124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183,241r24,l3207,74r167,177l3374,25r-24,l3350,192,3183,15r,226xm2984,295r25,l3009,25r-25,l2984,295xm2721,159r1,-7l2726,145r3,-6l2734,134r5,-4l2746,127r7,-2l2761,124r6,l2774,127r7,2l2785,134r5,5l2794,144r3,8l2799,159r-78,xm2824,178r,-4l2823,159r-4,-14l2817,139r-4,-6l2810,128r-3,-5l2802,118r-5,-4l2792,111r-7,-2l2781,106r-8,-2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515,39r-6,1l2504,44r-4,5l2499,55r,4l2500,61r1,3l2504,66r2,3l2509,70r4,1l2515,71r4,l2521,70r4,-1l2526,66r3,-2l2530,61r1,-2l2531,55r,-2l2530,49r-1,-3l2526,44r-1,-3l2521,40r-2,-1l2515,39xm2526,106r-22,l2504,241r22,l2526,106xm2449,128r34,l2483,106r-34,l2449,54r1,-8l2450,39r2,-5l2453,30r2,-4l2459,25r4,-1l2468,24r7,l2483,26r,-22l2474,1,2467,r-10,1l2448,4r-8,5l2434,15r-4,6l2428,29r-1,8l2427,49r,57l2414,106r,22l2427,128r,113l2449,241r,-113xm2372,128r30,l2402,106r-30,l2372,54r,-8l2373,39r1,-5l2376,30r2,-4l2382,25r4,-1l2391,24r7,l2405,26r,-22l2397,1,2389,r-10,1l2371,4r-8,5l2357,15r-4,6l2351,29r-2,8l2349,49r,57l2337,106r,22l2349,128r,113l2372,241r,-113xm2201,44r9,l2219,45r8,2l2236,50r8,4l2251,59r6,5l2263,70r7,6l2275,83r3,7l2282,98r3,8l2287,115r1,9l2290,133r-2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201,21r-11,l2180,24r-11,2l2159,30r-10,5l2140,40r-9,6l2123,54r-8,7l2109,70r-6,9l2099,89r-5,10l2092,109r-2,11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0,-3l2201,21xm1974,5r-22,l1952,241r22,l1974,5xm1845,124r10,1l1864,128r7,4l1877,138r5,7l1886,153r2,10l1890,173r-2,11l1886,194r-4,8l1877,209r-6,7l1862,221r-7,2l1845,223r-9,l1827,219r-7,-3l1814,209r-7,-7l1804,193r-3,-10l1801,173r,-10l1804,153r5,-8l1814,138r6,-6l1827,128r9,-3l1845,124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754,117r-10,-7l1734,106r-10,-2l1713,103r-8,1l1698,105r-8,1l1684,109r-6,2l1672,115r-5,4l1662,124r-5,5l1653,134r-4,6l1647,147r-3,6l1643,159r-1,8l1641,174r1,8l1643,189r1,7l1647,202r2,6l1653,214r4,5l1662,224r5,5l1672,233r6,4l1684,239r6,3l1698,243r6,1l1712,244r11,l1733,242r11,-5l1755,231r,-30l1744,212r-10,6l1729,221r-6,1l1718,223r-6,l1702,223r-9,-4l1685,216r-7,-7l1673,202r-5,-8l1665,184r-1,-10l1665,164r3,-10l1673,145r5,-6l1685,133r8,-5l1702,125r10,-1l1718,125r5,l1728,127r5,2l1743,137r11,10l1754,117xm1597,39r-6,1l1586,44r-4,5l1581,55r1,4l1582,61r2,3l1586,66r2,3l1591,70r3,1l1597,71r4,l1604,70r3,-1l1609,66r2,-2l1613,61r,-2l1614,55r-1,-2l1613,49r-2,-3l1609,44r-2,-3l1604,40r-3,-1l1597,39xm1608,106r-22,l1586,241r22,l1608,106xm1541,128r24,l1565,106r-24,l1541,58r-24,l1517,106r-14,l1503,128r14,l1517,241r24,l1541,128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8,239r6,4l1431,244r8,l1449,244r8,-2l1465,237r7,-5l1477,226r4,-8l1484,211r1,-10l1484,192r-3,-8l1476,177r-6,-5l1461,165r-16,-7l1434,154r-7,-5l1425,147r-1,-3l1424,142r-1,-3l1424,134r3,-5l1432,125r7,-1l1445,125r5,3l1454,132r3,6l1477,128xm1350,39r-6,1l1339,44r-4,5l1334,55r,4l1335,61r2,3l1339,66r3,3l1344,70r4,1l1350,71r4,l1356,70r4,-1l1361,66r3,-2l1365,61r1,-2l1366,55r,-2l1365,49r-1,-3l1361,44r-1,-3l1356,40r-2,-1l1350,39xm1361,106r-22,l1339,241r22,l1361,106xm1293,128r25,l1318,106r-25,l1293,58r-22,l1271,106r-14,l1257,128r14,l1271,241r22,l1293,128xm1161,124r10,1l1180,128r7,4l1193,138r5,7l1202,153r2,10l1206,173r-2,11l1202,194r-4,8l1193,209r-6,7l1180,221r-9,2l1161,223r-9,l1143,219r-7,-3l1130,209r-5,-7l1121,193r-2,-10l1117,173r2,-10l1121,153r4,-8l1130,138r6,-6l1143,128r9,-3l1161,124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7,-1l1177,242r6,-3l1190,236r5,-4l1199,228r5,-6l1204,241r23,l1227,106r-23,xm1057,128r24,l1081,106r-24,l1057,58r-22,l1035,106r-14,l1021,128r14,l1035,241r22,l1057,128xm989,55r-5,-9l979,40r-6,-6l965,29r-6,-3l950,22r-7,-1l934,21r-12,1l909,25r-10,5l891,36r-8,9l878,55r-4,10l873,76r1,9l876,93r3,7l883,106r6,7l897,119r10,5l917,130r17,8l944,143r6,2l955,149r8,6l968,162r3,8l973,179r-2,9l969,197r-4,6l960,209r-6,5l947,219r-9,2l929,222r-10,-1l909,218r-9,-6l894,204r-2,-3l889,196r-1,-7l886,183r-24,6l866,202r6,11l878,222r8,9l894,237r11,4l917,244r11,l935,244r8,-1l949,242r6,-3l962,237r6,-4l973,229r5,-3l981,221r4,-5l989,211r2,-7l994,198r1,-6l996,186r,-8l996,168r-2,-9l990,152r-5,-8l979,137r-9,-7l960,124r-12,-5l922,106r-10,-6l905,95r-5,-5l898,84r,-8l898,70r2,-6l903,58r5,-5l913,49r6,-3l925,44r8,l939,44r5,1l949,46r5,3l958,51r4,5l967,61r3,5l989,55xm640,5r,236l663,241r,-67l664,163r,-9l666,147r3,-7l670,137r2,-3l676,130r4,-1l687,125r9,-1l704,125r6,2l714,129r5,4l721,138r1,5l724,150r1,9l725,241r22,l747,158r,-13l746,137r-2,-8l740,122r-4,-4l732,114r-3,-3l724,108r-5,-2l714,104r-7,l701,103r-11,1l680,108r-9,6l663,122,663,5r-23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8,133r7,-5l554,125r10,-1l570,125r5,l580,127r5,2l595,137r11,10l606,117xm368,159r2,-7l373,145r4,-6l382,134r5,-4l393,127r8,-2l407,124r8,l421,127r6,2l433,134r5,5l442,144r2,8l447,159r-79,xm471,178r,-4l469,159r-2,-14l464,139r-3,-6l457,128r-4,-5l449,118r-5,-4l440,111r-7,-2l427,106r-6,-2l415,104r-8,-1l400,104r-7,1l387,106r-6,3l375,111r-5,4l365,119r-4,4l356,128r-4,5l350,139r-3,6l345,152r-1,7l342,167r,7l342,182r2,7l345,197r2,6l350,209r4,5l357,221r4,5l365,229r5,4l376,237r5,2l387,242r8,1l401,244r7,l418,244r9,-2l436,239r7,-3l451,231r7,-8l464,216r5,-9l451,196r-5,7l441,208r-5,5l432,217r-5,4l421,222r-5,1l410,223r-9,l392,221r-6,-4l380,212r-5,-8l370,197r-3,-9l366,178r105,xm236,219l334,106r-126,l208,128r80,l190,241r139,l329,219r-93,xm177,42l160,32,145,26r-8,-2l129,22r-7,-1l113,21r-12,l89,24,79,26,68,30r-8,5l50,40r-9,6l33,54r-7,7l20,70,13,80,8,90,5,100,2,110,1,122,,134r1,11l2,155r3,12l8,177r5,10l20,196r6,8l33,212r8,7l50,226r8,5l68,236r10,3l89,242r10,2l112,244r7,l128,243r9,-1l144,239r9,-2l160,233r8,-4l177,223r,-29l168,201r-8,6l153,212r-9,4l137,218r-9,3l121,222r-9,l102,222r-8,-1l86,218r-9,-2l69,212r-6,-5l56,202r-6,-6l45,189r-5,-6l35,175r-4,-7l28,160r-2,-8l25,143r,-9l25,124r1,-9l28,106r3,-7l35,91r5,-7l45,76r5,-6l56,64r7,-5l69,55r8,-4l86,47r7,-2l102,44r9,l119,44r9,1l137,47r7,3l153,54r7,5l168,65r9,8l177,42xe" fillcolor="#0071bc" stroked="f">
                <v:path arrowok="t" o:connecttype="custom" o:connectlocs="3981,22;4019,72;3742,92;3752,121;3700,53;3618,54;3533,53;3505,70;3332,11;3250,74;3231,58;3269,79;3134,57;3076,35;3127,17;3006,27;3053,93;2612,91;2573,40;2613,60;2446,77;2441,52;2352,53;2352,111;2222,92;2231,121;2185,107;2194,64;2078,84;2047,72;1997,73;1946,112;1918,107;1846,77;1869,52;1759,60;1774,121;1384,52;1384,112;1326,121;1263,33;1225,121;1144,58;1096,22;1156,72;902,77;921,122;856,122;802,35;701,67;738,89;670,53;581,62;598,116;482,78;490,69;363,121;257,112;197,64;177,107;69,12;69,109" o:connectangles="0,0,0,0,0,0,0,0,0,0,0,0,0,0,0,0,0,0,0,0,0,0,0,0,0,0,0,0,0,0,0,0,0,0,0,0,0,0,0,0,0,0,0,0,0,0,0,0,0,0,0,0,0,0,0,0,0,0,0,0,0,0"/>
                <o:lock v:ext="edit" verticies="t"/>
              </v:shape>
              <v:rect id="Rectangle 25" o:spid="_x0000_s1029" style="position:absolute;left:1218;top:882;width:660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26" o:spid="_x0000_s1030" style="position:absolute;left:595;top:1114;width:1283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27" o:spid="_x0000_s1031" style="position:absolute;left:1158;top:1345;width:720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28" o:spid="_x0000_s1032" style="position:absolute;left:1949;top:1339;width:717;height:165;visibility:visible;mso-wrap-style:square;v-text-anchor:top" coordsize="143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      <v:path arrowok="t" o:connecttype="custom" o:connectlocs="54,5;22,26;2,64;4,107;24,141;58,161;100,164;135,150;162,118;169,75;157,39;128,10;85,0;98,42;116,52;126,70;128,92;118,111;101,123;80,126;60,119;47,103;42,82;47,62;61,47;80,40;190,5;274,65;392,5;387,99;458,5;599,10;554,2;516,16;491,44;481,84;489,119;515,148;554,163;599,156;582,121;560,125;536,115;525,97;523,74;532,56;548,44;569,41;591,50;717,5;670,126;670,39" o:connectangles="0,0,0,0,0,0,0,0,0,0,0,0,0,0,0,0,0,0,0,0,0,0,0,0,0,0,0,0,0,0,0,0,0,0,0,0,0,0,0,0,0,0,0,0,0,0,0,0,0,0,0,0"/>
                <o:lock v:ext="edit" verticies="t"/>
              </v:shape>
              <v:shape id="Freeform 29" o:spid="_x0000_s1033" style="position:absolute;left:1949;top:1110;width:1274;height:162;visibility:visible;mso-wrap-style:square;v-text-anchor:top" coordsize="254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      <v:path arrowok="t" o:connecttype="custom" o:connectlocs="71,0;32,5;10,30;8,65;29,88;69,104;66,123;39,126;6,148;53,161;93,150;112,119;106,82;75,64;48,49;58,34;85,39;124,37;385,158;321,100;379,3;505,3;661,4;619,0;589,17;578,52;587,79;632,99;643,116;624,128;594,116;605,159;650,158;679,135;683,92;668,72;623,54;623,39;643,34;801,37;768,37;992,4;934,6;894,42;886,97;911,141;966,162;994,114;964,123;940,113;926,86;933,57;955,40;987,43;1130,158;1120,131;1187,158" o:connectangles="0,0,0,0,0,0,0,0,0,0,0,0,0,0,0,0,0,0,0,0,0,0,0,0,0,0,0,0,0,0,0,0,0,0,0,0,0,0,0,0,0,0,0,0,0,0,0,0,0,0,0,0,0,0,0,0,0"/>
                <o:lock v:ext="edit" verticies="t"/>
              </v:shape>
              <v:shape id="Freeform 30" o:spid="_x0000_s1034" style="position:absolute;left:1949;top:879;width:663;height:162;visibility:visible;mso-wrap-style:square;v-text-anchor:top" coordsize="132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      <v:path arrowok="t" o:connecttype="custom" o:connectlocs="90,0;57,4;29,19;10,42;1,73;3,104;15,130;40,151;73,162;105,158;110,114;92,122;75,122;62,117;49,106;42,91;42,73;48,57;59,46;74,39;93,40;110,48;195,123;200,37;195,123;283,158;323,97;323,37;485,2;452,2;422,14;400,36;388,65;388,97;398,123;420,147;451,160;483,160;500,111;483,121;466,123;452,119;438,110;430,95;428,77;433,61;443,48;457,41;475,39;493,46;504,8;526,158;623,158;623,63" o:connectangles="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2166;top:2113;width:196;height:190;visibility:visible;mso-wrap-style:square;v-text-anchor:top" coordsize="39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" path="m128,313r-26,66l,379,144,,250,,392,379r-104,l264,313r-136,xm197,118l156,238r81,l197,118xe" stroked="f">
                <v:path arrowok="t" o:connecttype="custom" o:connectlocs="64,157;51,190;0,190;72,0;125,0;196,190;144,190;132,157;64,157;99,59;78,119;119,119;99,59" o:connectangles="0,0,0,0,0,0,0,0,0,0,0,0,0"/>
                <o:lock v:ext="edit" verticies="t"/>
              </v:shape>
              <v:shape id="Freeform 32" o:spid="_x0000_s1036" style="position:absolute;left:2384;top:2113;width:187;height:190;visibility:visible;mso-wrap-style:square;v-text-anchor:top" coordsize="375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" path="m,l97,,278,232,278,r97,l375,379r-97,l97,148r,231l,379,,xe" stroked="f">
                <v:path arrowok="t" o:connecttype="custom" o:connectlocs="0,0;48,0;139,116;139,0;187,0;187,190;139,190;48,74;48,190;0,190;0,0" o:connectangles="0,0,0,0,0,0,0,0,0,0,0"/>
              </v:shape>
              <v:shape id="Freeform 33" o:spid="_x0000_s1037" style="position:absolute;left:2593;top:2113;width:197;height:190;visibility:visible;mso-wrap-style:square;v-text-anchor:top" coordsize="39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" path="m129,313r-26,66l,379,144,,251,,392,379r-103,l264,313r-135,xm198,118l157,238r81,l198,118xe" stroked="f">
                <v:path arrowok="t" o:connecttype="custom" o:connectlocs="65,157;52,190;0,190;72,0;126,0;197,190;145,190;133,157;65,157;100,59;79,119;120,119;100,59" o:connectangles="0,0,0,0,0,0,0,0,0,0,0,0,0"/>
                <o:lock v:ext="edit" verticies="t"/>
              </v:shape>
              <v:shape id="Freeform 34" o:spid="_x0000_s1038" style="position:absolute;left:2811;top:2113;width:108;height:190;visibility:visible;mso-wrap-style:square;v-text-anchor:top" coordsize="215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" path="m98,296r117,l215,379,,379,,,98,r,296xe" stroked="f">
                <v:path arrowok="t" o:connecttype="custom" o:connectlocs="49,148;108,148;108,190;0,190;0,0;49,0;49,148" o:connectangles="0,0,0,0,0,0,0"/>
              </v:shape>
              <v:shape id="Freeform 35" o:spid="_x0000_s1039" style="position:absolute;left:2902;top:2113;width:187;height:190;visibility:visible;mso-wrap-style:square;v-text-anchor:top" coordsize="37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" path="m,l116,r71,104l256,,374,,233,197r,182l136,379r,-182l,xe" stroked="f">
                <v:path arrowok="t" o:connecttype="custom" o:connectlocs="0,0;58,0;94,52;128,0;187,0;117,99;117,190;68,190;68,99;0,0" o:connectangles="0,0,0,0,0,0,0,0,0,0"/>
              </v:shape>
              <v:shape id="Freeform 36" o:spid="_x0000_s1040" style="position:absolute;left:3090;top:2109;width:139;height:199;visibility:visible;mso-wrap-style:square;v-text-anchor:top" coordsize="277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      <v:path arrowok="t" o:connecttype="custom" o:connectlocs="107,51;100,46;92,43;84,41;75,42;67,44;62,48;59,54;59,60;61,65;67,70;79,75;104,83;118,90;125,96;130,102;135,109;137,117;138,127;138,140;136,154;131,166;124,177;114,185;102,192;88,197;73,199;57,199;40,196;23,191;8,183;21,138;32,147;42,153;53,156;64,157;74,156;81,152;86,146;88,139;86,132;82,127;72,122;58,117;35,109;22,102;16,95;11,86;8,76;8,64;9,50;12,38;17,27;25,18;34,10;46,5;58,1;72,0;87,1;102,4;117,9;131,15" o:connectangles="0,0,0,0,0,0,0,0,0,0,0,0,0,0,0,0,0,0,0,0,0,0,0,0,0,0,0,0,0,0,0,0,0,0,0,0,0,0,0,0,0,0,0,0,0,0,0,0,0,0,0,0,0,0,0,0,0,0,0,0,0,0"/>
              </v:shape>
              <v:rect id="Rectangle 37" o:spid="_x0000_s1041" style="position:absolute;left:3259;top:2113;width:4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<v:shape id="Freeform 38" o:spid="_x0000_s1042" style="position:absolute;left:3339;top:2109;width:139;height:199;visibility:visible;mso-wrap-style:square;v-text-anchor:top" coordsize="278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      <v:path arrowok="t" o:connecttype="custom" o:connectlocs="108,51;100,46;92,43;84,41;76,42;68,44;63,48;59,54;59,60;61,65;67,70;79,75;104,83;118,90;125,96;131,102;135,109;138,117;139,127;138,140;136,154;132,166;124,177;114,185;102,192;89,197;73,199;57,199;40,196;24,191;8,183;21,138;32,147;43,153;54,156;64,157;74,156;81,152;86,146;88,139;87,132;82,127;73,122;59,117;35,109;23,102;16,95;11,86;9,76;8,64;9,50;13,38;18,27;26,18;35,10;46,5;58,1;72,0;87,1;102,4;117,9;132,15" o:connectangles="0,0,0,0,0,0,0,0,0,0,0,0,0,0,0,0,0,0,0,0,0,0,0,0,0,0,0,0,0,0,0,0,0,0,0,0,0,0,0,0,0,0,0,0,0,0,0,0,0,0,0,0,0,0,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hyphenationZone w:val="425"/>
  <w:characterSpacingControl w:val="doNotCompress"/>
  <w:hdrShapeDefaults>
    <o:shapedefaults v:ext="edit" spidmax="819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56"/>
    <w:rsid w:val="000022AC"/>
    <w:rsid w:val="00006041"/>
    <w:rsid w:val="000137BD"/>
    <w:rsid w:val="00016CF5"/>
    <w:rsid w:val="00020EB1"/>
    <w:rsid w:val="0002155C"/>
    <w:rsid w:val="000229BB"/>
    <w:rsid w:val="0002593E"/>
    <w:rsid w:val="00025FAF"/>
    <w:rsid w:val="00027279"/>
    <w:rsid w:val="00027AE8"/>
    <w:rsid w:val="00031E65"/>
    <w:rsid w:val="0003308C"/>
    <w:rsid w:val="00035704"/>
    <w:rsid w:val="000369F9"/>
    <w:rsid w:val="00040586"/>
    <w:rsid w:val="00040C75"/>
    <w:rsid w:val="00043BF4"/>
    <w:rsid w:val="000443BE"/>
    <w:rsid w:val="00054769"/>
    <w:rsid w:val="00055401"/>
    <w:rsid w:val="000575DC"/>
    <w:rsid w:val="00057EE7"/>
    <w:rsid w:val="0007093F"/>
    <w:rsid w:val="00072FE1"/>
    <w:rsid w:val="00082F75"/>
    <w:rsid w:val="00083085"/>
    <w:rsid w:val="000836BC"/>
    <w:rsid w:val="000843A5"/>
    <w:rsid w:val="00084C71"/>
    <w:rsid w:val="0008504E"/>
    <w:rsid w:val="00085097"/>
    <w:rsid w:val="000940B9"/>
    <w:rsid w:val="00095197"/>
    <w:rsid w:val="0009600F"/>
    <w:rsid w:val="000A1237"/>
    <w:rsid w:val="000A131D"/>
    <w:rsid w:val="000A2307"/>
    <w:rsid w:val="000A2C74"/>
    <w:rsid w:val="000A4665"/>
    <w:rsid w:val="000B1306"/>
    <w:rsid w:val="000B5F23"/>
    <w:rsid w:val="000B6471"/>
    <w:rsid w:val="000B6F63"/>
    <w:rsid w:val="000C1C57"/>
    <w:rsid w:val="000C4B71"/>
    <w:rsid w:val="000C5EC5"/>
    <w:rsid w:val="000D026A"/>
    <w:rsid w:val="000D0B43"/>
    <w:rsid w:val="000D33C5"/>
    <w:rsid w:val="000E06B0"/>
    <w:rsid w:val="000E3EFA"/>
    <w:rsid w:val="000F032F"/>
    <w:rsid w:val="000F0DA8"/>
    <w:rsid w:val="00101764"/>
    <w:rsid w:val="00107D66"/>
    <w:rsid w:val="00112EE0"/>
    <w:rsid w:val="0012239F"/>
    <w:rsid w:val="00122AF0"/>
    <w:rsid w:val="00125B4C"/>
    <w:rsid w:val="00131A20"/>
    <w:rsid w:val="001344ED"/>
    <w:rsid w:val="001356D6"/>
    <w:rsid w:val="00136598"/>
    <w:rsid w:val="001404AB"/>
    <w:rsid w:val="001404E9"/>
    <w:rsid w:val="00140F8A"/>
    <w:rsid w:val="00144E83"/>
    <w:rsid w:val="00146635"/>
    <w:rsid w:val="0015593A"/>
    <w:rsid w:val="00160434"/>
    <w:rsid w:val="001646FF"/>
    <w:rsid w:val="001664A6"/>
    <w:rsid w:val="0017231D"/>
    <w:rsid w:val="00172615"/>
    <w:rsid w:val="00180D1C"/>
    <w:rsid w:val="001810DC"/>
    <w:rsid w:val="00184321"/>
    <w:rsid w:val="00190139"/>
    <w:rsid w:val="001904F1"/>
    <w:rsid w:val="0019063C"/>
    <w:rsid w:val="00192058"/>
    <w:rsid w:val="00194D9A"/>
    <w:rsid w:val="001A124D"/>
    <w:rsid w:val="001B0910"/>
    <w:rsid w:val="001B1AD0"/>
    <w:rsid w:val="001B607F"/>
    <w:rsid w:val="001C1725"/>
    <w:rsid w:val="001C17F6"/>
    <w:rsid w:val="001C3A36"/>
    <w:rsid w:val="001D09A1"/>
    <w:rsid w:val="001D2696"/>
    <w:rsid w:val="001D369A"/>
    <w:rsid w:val="001D3A95"/>
    <w:rsid w:val="001D4C48"/>
    <w:rsid w:val="001D5F26"/>
    <w:rsid w:val="001D73ED"/>
    <w:rsid w:val="001E57F2"/>
    <w:rsid w:val="001E79EE"/>
    <w:rsid w:val="001F3A39"/>
    <w:rsid w:val="00200F85"/>
    <w:rsid w:val="00205B7A"/>
    <w:rsid w:val="002070FB"/>
    <w:rsid w:val="00211B87"/>
    <w:rsid w:val="00211E70"/>
    <w:rsid w:val="00213729"/>
    <w:rsid w:val="00213D01"/>
    <w:rsid w:val="00215B8E"/>
    <w:rsid w:val="00215BDD"/>
    <w:rsid w:val="002169E9"/>
    <w:rsid w:val="002173C4"/>
    <w:rsid w:val="0022646A"/>
    <w:rsid w:val="0022706E"/>
    <w:rsid w:val="00233115"/>
    <w:rsid w:val="00233FB0"/>
    <w:rsid w:val="0023755B"/>
    <w:rsid w:val="002406FA"/>
    <w:rsid w:val="00241747"/>
    <w:rsid w:val="002417DF"/>
    <w:rsid w:val="00243FDB"/>
    <w:rsid w:val="0024567E"/>
    <w:rsid w:val="00247014"/>
    <w:rsid w:val="0025075D"/>
    <w:rsid w:val="00252574"/>
    <w:rsid w:val="00253308"/>
    <w:rsid w:val="002538AB"/>
    <w:rsid w:val="0026176B"/>
    <w:rsid w:val="0026368E"/>
    <w:rsid w:val="002652DC"/>
    <w:rsid w:val="00270E85"/>
    <w:rsid w:val="00272DF4"/>
    <w:rsid w:val="00277C59"/>
    <w:rsid w:val="00283566"/>
    <w:rsid w:val="00283D81"/>
    <w:rsid w:val="00285872"/>
    <w:rsid w:val="00291526"/>
    <w:rsid w:val="00292D4E"/>
    <w:rsid w:val="0029344B"/>
    <w:rsid w:val="00294C11"/>
    <w:rsid w:val="00295FD6"/>
    <w:rsid w:val="0029663C"/>
    <w:rsid w:val="002967A4"/>
    <w:rsid w:val="002A272C"/>
    <w:rsid w:val="002B2E47"/>
    <w:rsid w:val="002B40A6"/>
    <w:rsid w:val="002C012E"/>
    <w:rsid w:val="002C22DA"/>
    <w:rsid w:val="002C2DAE"/>
    <w:rsid w:val="002C62F7"/>
    <w:rsid w:val="002D28D5"/>
    <w:rsid w:val="002D4710"/>
    <w:rsid w:val="002D49E2"/>
    <w:rsid w:val="002D6EC3"/>
    <w:rsid w:val="002E1A72"/>
    <w:rsid w:val="002F1BD4"/>
    <w:rsid w:val="002F4255"/>
    <w:rsid w:val="002F48CD"/>
    <w:rsid w:val="002F5F6D"/>
    <w:rsid w:val="002F7AFF"/>
    <w:rsid w:val="002F7B08"/>
    <w:rsid w:val="00301916"/>
    <w:rsid w:val="0030295C"/>
    <w:rsid w:val="00302969"/>
    <w:rsid w:val="003034EC"/>
    <w:rsid w:val="00303D0C"/>
    <w:rsid w:val="00305A2B"/>
    <w:rsid w:val="0031606B"/>
    <w:rsid w:val="00317BE4"/>
    <w:rsid w:val="003301A3"/>
    <w:rsid w:val="0033666A"/>
    <w:rsid w:val="003368B0"/>
    <w:rsid w:val="00337504"/>
    <w:rsid w:val="00345A99"/>
    <w:rsid w:val="0035799E"/>
    <w:rsid w:val="0036777B"/>
    <w:rsid w:val="003706AF"/>
    <w:rsid w:val="00371166"/>
    <w:rsid w:val="003726ED"/>
    <w:rsid w:val="0037278F"/>
    <w:rsid w:val="00372AA4"/>
    <w:rsid w:val="0038282A"/>
    <w:rsid w:val="0038601E"/>
    <w:rsid w:val="003942EC"/>
    <w:rsid w:val="00396304"/>
    <w:rsid w:val="00397580"/>
    <w:rsid w:val="003A1FD3"/>
    <w:rsid w:val="003A45C8"/>
    <w:rsid w:val="003A5212"/>
    <w:rsid w:val="003B3CC8"/>
    <w:rsid w:val="003B4A6C"/>
    <w:rsid w:val="003B5D44"/>
    <w:rsid w:val="003C2DCF"/>
    <w:rsid w:val="003C52A3"/>
    <w:rsid w:val="003C7FE7"/>
    <w:rsid w:val="003D0499"/>
    <w:rsid w:val="003D1BD5"/>
    <w:rsid w:val="003E1400"/>
    <w:rsid w:val="003E501C"/>
    <w:rsid w:val="003E61F4"/>
    <w:rsid w:val="003E6B23"/>
    <w:rsid w:val="003E702E"/>
    <w:rsid w:val="003F1626"/>
    <w:rsid w:val="003F526A"/>
    <w:rsid w:val="0040073A"/>
    <w:rsid w:val="00401404"/>
    <w:rsid w:val="00405244"/>
    <w:rsid w:val="004104E3"/>
    <w:rsid w:val="004104F7"/>
    <w:rsid w:val="00410941"/>
    <w:rsid w:val="004125CB"/>
    <w:rsid w:val="00414E28"/>
    <w:rsid w:val="00415580"/>
    <w:rsid w:val="00420371"/>
    <w:rsid w:val="00422E22"/>
    <w:rsid w:val="00440AA2"/>
    <w:rsid w:val="004436EE"/>
    <w:rsid w:val="004460E0"/>
    <w:rsid w:val="004529E9"/>
    <w:rsid w:val="0045438A"/>
    <w:rsid w:val="004543B3"/>
    <w:rsid w:val="0045547F"/>
    <w:rsid w:val="00456969"/>
    <w:rsid w:val="00466E93"/>
    <w:rsid w:val="004700CE"/>
    <w:rsid w:val="00472988"/>
    <w:rsid w:val="00480950"/>
    <w:rsid w:val="00481B6C"/>
    <w:rsid w:val="00482444"/>
    <w:rsid w:val="00482A7F"/>
    <w:rsid w:val="00486746"/>
    <w:rsid w:val="00486A7E"/>
    <w:rsid w:val="0049124C"/>
    <w:rsid w:val="004920AD"/>
    <w:rsid w:val="004940DF"/>
    <w:rsid w:val="004941A9"/>
    <w:rsid w:val="00494282"/>
    <w:rsid w:val="00494547"/>
    <w:rsid w:val="004949B1"/>
    <w:rsid w:val="004967E9"/>
    <w:rsid w:val="004A490E"/>
    <w:rsid w:val="004A49B7"/>
    <w:rsid w:val="004A6927"/>
    <w:rsid w:val="004B283D"/>
    <w:rsid w:val="004B688B"/>
    <w:rsid w:val="004B6A18"/>
    <w:rsid w:val="004B6F40"/>
    <w:rsid w:val="004C506C"/>
    <w:rsid w:val="004D05B3"/>
    <w:rsid w:val="004D1803"/>
    <w:rsid w:val="004D1BFD"/>
    <w:rsid w:val="004D2929"/>
    <w:rsid w:val="004D3488"/>
    <w:rsid w:val="004D37A3"/>
    <w:rsid w:val="004E479E"/>
    <w:rsid w:val="004E5526"/>
    <w:rsid w:val="004E559A"/>
    <w:rsid w:val="004F0F10"/>
    <w:rsid w:val="004F78E6"/>
    <w:rsid w:val="00501BED"/>
    <w:rsid w:val="005027B1"/>
    <w:rsid w:val="005030DD"/>
    <w:rsid w:val="00504FD3"/>
    <w:rsid w:val="005061C8"/>
    <w:rsid w:val="00512D99"/>
    <w:rsid w:val="00514D11"/>
    <w:rsid w:val="00517EA7"/>
    <w:rsid w:val="00525BB2"/>
    <w:rsid w:val="00527894"/>
    <w:rsid w:val="00527BCD"/>
    <w:rsid w:val="005305CB"/>
    <w:rsid w:val="00531DBB"/>
    <w:rsid w:val="00533E0E"/>
    <w:rsid w:val="00535819"/>
    <w:rsid w:val="005366F5"/>
    <w:rsid w:val="005408EC"/>
    <w:rsid w:val="00543B1A"/>
    <w:rsid w:val="005519BB"/>
    <w:rsid w:val="00553321"/>
    <w:rsid w:val="00556B06"/>
    <w:rsid w:val="00563064"/>
    <w:rsid w:val="005725AF"/>
    <w:rsid w:val="00574B68"/>
    <w:rsid w:val="005762B8"/>
    <w:rsid w:val="00585E12"/>
    <w:rsid w:val="0059499E"/>
    <w:rsid w:val="005962A0"/>
    <w:rsid w:val="005962E1"/>
    <w:rsid w:val="00597298"/>
    <w:rsid w:val="005A3E97"/>
    <w:rsid w:val="005A7562"/>
    <w:rsid w:val="005B4865"/>
    <w:rsid w:val="005C25D6"/>
    <w:rsid w:val="005C2BFC"/>
    <w:rsid w:val="005C55AF"/>
    <w:rsid w:val="005C59F5"/>
    <w:rsid w:val="005D08E1"/>
    <w:rsid w:val="005D097F"/>
    <w:rsid w:val="005D10CC"/>
    <w:rsid w:val="005E4EAB"/>
    <w:rsid w:val="005E5E6B"/>
    <w:rsid w:val="005F3F79"/>
    <w:rsid w:val="005F6A6C"/>
    <w:rsid w:val="005F79FB"/>
    <w:rsid w:val="005F7D27"/>
    <w:rsid w:val="00601401"/>
    <w:rsid w:val="006019F3"/>
    <w:rsid w:val="00601EA0"/>
    <w:rsid w:val="0060314A"/>
    <w:rsid w:val="00604406"/>
    <w:rsid w:val="00604F2F"/>
    <w:rsid w:val="00605C99"/>
    <w:rsid w:val="00605D05"/>
    <w:rsid w:val="00605F4A"/>
    <w:rsid w:val="00607822"/>
    <w:rsid w:val="006103AA"/>
    <w:rsid w:val="00613BBF"/>
    <w:rsid w:val="00614BE2"/>
    <w:rsid w:val="00615C7B"/>
    <w:rsid w:val="0062285E"/>
    <w:rsid w:val="00622B80"/>
    <w:rsid w:val="00622CE1"/>
    <w:rsid w:val="006279B7"/>
    <w:rsid w:val="00631B2A"/>
    <w:rsid w:val="00632A4E"/>
    <w:rsid w:val="00632E55"/>
    <w:rsid w:val="00634240"/>
    <w:rsid w:val="006350EA"/>
    <w:rsid w:val="00640810"/>
    <w:rsid w:val="00640968"/>
    <w:rsid w:val="0064139A"/>
    <w:rsid w:val="00644B56"/>
    <w:rsid w:val="00645C11"/>
    <w:rsid w:val="00662527"/>
    <w:rsid w:val="00663504"/>
    <w:rsid w:val="006674F2"/>
    <w:rsid w:val="00670B44"/>
    <w:rsid w:val="006774C7"/>
    <w:rsid w:val="00680B1E"/>
    <w:rsid w:val="006843D9"/>
    <w:rsid w:val="0068606D"/>
    <w:rsid w:val="006910C6"/>
    <w:rsid w:val="006B04D0"/>
    <w:rsid w:val="006B4729"/>
    <w:rsid w:val="006B4A50"/>
    <w:rsid w:val="006B548E"/>
    <w:rsid w:val="006C08D9"/>
    <w:rsid w:val="006C2C0B"/>
    <w:rsid w:val="006C2EB5"/>
    <w:rsid w:val="006C3522"/>
    <w:rsid w:val="006C4373"/>
    <w:rsid w:val="006C7B6F"/>
    <w:rsid w:val="006D1763"/>
    <w:rsid w:val="006D75F0"/>
    <w:rsid w:val="006E024F"/>
    <w:rsid w:val="006E4E81"/>
    <w:rsid w:val="006E6564"/>
    <w:rsid w:val="006F0A08"/>
    <w:rsid w:val="006F5746"/>
    <w:rsid w:val="006F5A07"/>
    <w:rsid w:val="006F6895"/>
    <w:rsid w:val="006F7C8B"/>
    <w:rsid w:val="00703000"/>
    <w:rsid w:val="007030EC"/>
    <w:rsid w:val="00703910"/>
    <w:rsid w:val="007068CF"/>
    <w:rsid w:val="00707F7D"/>
    <w:rsid w:val="0071053A"/>
    <w:rsid w:val="00716456"/>
    <w:rsid w:val="007165E7"/>
    <w:rsid w:val="007179FE"/>
    <w:rsid w:val="00717EC5"/>
    <w:rsid w:val="00721DB1"/>
    <w:rsid w:val="007269CD"/>
    <w:rsid w:val="00727625"/>
    <w:rsid w:val="00727C86"/>
    <w:rsid w:val="00730F61"/>
    <w:rsid w:val="0073144A"/>
    <w:rsid w:val="00731D17"/>
    <w:rsid w:val="00732574"/>
    <w:rsid w:val="00732B77"/>
    <w:rsid w:val="0073401C"/>
    <w:rsid w:val="007343BA"/>
    <w:rsid w:val="00735AC6"/>
    <w:rsid w:val="007412C9"/>
    <w:rsid w:val="007430F5"/>
    <w:rsid w:val="00752F2D"/>
    <w:rsid w:val="0075617F"/>
    <w:rsid w:val="007738D8"/>
    <w:rsid w:val="007754C2"/>
    <w:rsid w:val="007756A8"/>
    <w:rsid w:val="00777770"/>
    <w:rsid w:val="00792192"/>
    <w:rsid w:val="007937BC"/>
    <w:rsid w:val="007960EC"/>
    <w:rsid w:val="007A4016"/>
    <w:rsid w:val="007A57F2"/>
    <w:rsid w:val="007B1333"/>
    <w:rsid w:val="007B445A"/>
    <w:rsid w:val="007B648C"/>
    <w:rsid w:val="007C22B6"/>
    <w:rsid w:val="007C555C"/>
    <w:rsid w:val="007C5997"/>
    <w:rsid w:val="007D0F80"/>
    <w:rsid w:val="007D30D3"/>
    <w:rsid w:val="007D6F3F"/>
    <w:rsid w:val="007D7993"/>
    <w:rsid w:val="007F3CC3"/>
    <w:rsid w:val="007F4444"/>
    <w:rsid w:val="007F4AEB"/>
    <w:rsid w:val="007F4E94"/>
    <w:rsid w:val="007F5746"/>
    <w:rsid w:val="007F75B2"/>
    <w:rsid w:val="007F7E1E"/>
    <w:rsid w:val="008043C4"/>
    <w:rsid w:val="008077AF"/>
    <w:rsid w:val="00807BC0"/>
    <w:rsid w:val="00812AA5"/>
    <w:rsid w:val="008139B1"/>
    <w:rsid w:val="00814BE1"/>
    <w:rsid w:val="008208BD"/>
    <w:rsid w:val="00822A82"/>
    <w:rsid w:val="008300C3"/>
    <w:rsid w:val="008307D7"/>
    <w:rsid w:val="0083167F"/>
    <w:rsid w:val="00831B1B"/>
    <w:rsid w:val="00834B42"/>
    <w:rsid w:val="0083545A"/>
    <w:rsid w:val="00840B28"/>
    <w:rsid w:val="00843C85"/>
    <w:rsid w:val="00844724"/>
    <w:rsid w:val="00844AC6"/>
    <w:rsid w:val="00845FEC"/>
    <w:rsid w:val="00847572"/>
    <w:rsid w:val="00847C38"/>
    <w:rsid w:val="00851776"/>
    <w:rsid w:val="00851C29"/>
    <w:rsid w:val="008601FE"/>
    <w:rsid w:val="00861D0E"/>
    <w:rsid w:val="008628BE"/>
    <w:rsid w:val="00864A31"/>
    <w:rsid w:val="0086643D"/>
    <w:rsid w:val="00867569"/>
    <w:rsid w:val="008678E8"/>
    <w:rsid w:val="008741E8"/>
    <w:rsid w:val="0087480F"/>
    <w:rsid w:val="00874E6D"/>
    <w:rsid w:val="00876F2F"/>
    <w:rsid w:val="008805CB"/>
    <w:rsid w:val="00881ED6"/>
    <w:rsid w:val="00882D84"/>
    <w:rsid w:val="00885A65"/>
    <w:rsid w:val="00887479"/>
    <w:rsid w:val="008A6BAA"/>
    <w:rsid w:val="008A750A"/>
    <w:rsid w:val="008B09F1"/>
    <w:rsid w:val="008B0C44"/>
    <w:rsid w:val="008B2054"/>
    <w:rsid w:val="008C17C6"/>
    <w:rsid w:val="008C20F7"/>
    <w:rsid w:val="008C384C"/>
    <w:rsid w:val="008D0F11"/>
    <w:rsid w:val="008D48E9"/>
    <w:rsid w:val="008D6597"/>
    <w:rsid w:val="008D7AF2"/>
    <w:rsid w:val="008E1B00"/>
    <w:rsid w:val="008E6568"/>
    <w:rsid w:val="008F16DD"/>
    <w:rsid w:val="008F52FA"/>
    <w:rsid w:val="008F73B4"/>
    <w:rsid w:val="00905655"/>
    <w:rsid w:val="00915470"/>
    <w:rsid w:val="00916424"/>
    <w:rsid w:val="00920DEF"/>
    <w:rsid w:val="009217EF"/>
    <w:rsid w:val="00924889"/>
    <w:rsid w:val="009302CB"/>
    <w:rsid w:val="00932941"/>
    <w:rsid w:val="00933082"/>
    <w:rsid w:val="00934C68"/>
    <w:rsid w:val="00937387"/>
    <w:rsid w:val="009377DA"/>
    <w:rsid w:val="0094765D"/>
    <w:rsid w:val="0095128D"/>
    <w:rsid w:val="00951FFC"/>
    <w:rsid w:val="00952619"/>
    <w:rsid w:val="00953682"/>
    <w:rsid w:val="00956B55"/>
    <w:rsid w:val="00956C8B"/>
    <w:rsid w:val="00961BB9"/>
    <w:rsid w:val="00962CFB"/>
    <w:rsid w:val="00964E7A"/>
    <w:rsid w:val="00965A40"/>
    <w:rsid w:val="009678F0"/>
    <w:rsid w:val="00967CE6"/>
    <w:rsid w:val="00974A42"/>
    <w:rsid w:val="0097564D"/>
    <w:rsid w:val="00977FEE"/>
    <w:rsid w:val="00982014"/>
    <w:rsid w:val="00987BF7"/>
    <w:rsid w:val="00992B39"/>
    <w:rsid w:val="00994638"/>
    <w:rsid w:val="00995B91"/>
    <w:rsid w:val="009A13DF"/>
    <w:rsid w:val="009A1923"/>
    <w:rsid w:val="009B4BDF"/>
    <w:rsid w:val="009B55B1"/>
    <w:rsid w:val="009C0714"/>
    <w:rsid w:val="009C2791"/>
    <w:rsid w:val="009C6401"/>
    <w:rsid w:val="009D0F42"/>
    <w:rsid w:val="009D1E07"/>
    <w:rsid w:val="009D3DB3"/>
    <w:rsid w:val="009D503C"/>
    <w:rsid w:val="009E1DA9"/>
    <w:rsid w:val="009E3FFE"/>
    <w:rsid w:val="009E435E"/>
    <w:rsid w:val="009E4416"/>
    <w:rsid w:val="009F0278"/>
    <w:rsid w:val="009F4ABC"/>
    <w:rsid w:val="009F5CC8"/>
    <w:rsid w:val="00A00360"/>
    <w:rsid w:val="00A00A0C"/>
    <w:rsid w:val="00A0283C"/>
    <w:rsid w:val="00A051B8"/>
    <w:rsid w:val="00A07138"/>
    <w:rsid w:val="00A072BF"/>
    <w:rsid w:val="00A0782D"/>
    <w:rsid w:val="00A07E5A"/>
    <w:rsid w:val="00A10C48"/>
    <w:rsid w:val="00A129B9"/>
    <w:rsid w:val="00A17D40"/>
    <w:rsid w:val="00A21947"/>
    <w:rsid w:val="00A22F73"/>
    <w:rsid w:val="00A3048B"/>
    <w:rsid w:val="00A316F1"/>
    <w:rsid w:val="00A319B0"/>
    <w:rsid w:val="00A3202D"/>
    <w:rsid w:val="00A36CFC"/>
    <w:rsid w:val="00A370A7"/>
    <w:rsid w:val="00A41430"/>
    <w:rsid w:val="00A42679"/>
    <w:rsid w:val="00A4343D"/>
    <w:rsid w:val="00A464A6"/>
    <w:rsid w:val="00A502F1"/>
    <w:rsid w:val="00A52C04"/>
    <w:rsid w:val="00A547AE"/>
    <w:rsid w:val="00A561C9"/>
    <w:rsid w:val="00A60A70"/>
    <w:rsid w:val="00A62B02"/>
    <w:rsid w:val="00A6523B"/>
    <w:rsid w:val="00A65849"/>
    <w:rsid w:val="00A675B1"/>
    <w:rsid w:val="00A70A83"/>
    <w:rsid w:val="00A70FFF"/>
    <w:rsid w:val="00A73D0B"/>
    <w:rsid w:val="00A80306"/>
    <w:rsid w:val="00A81EB3"/>
    <w:rsid w:val="00A837BB"/>
    <w:rsid w:val="00A84AA2"/>
    <w:rsid w:val="00A951A6"/>
    <w:rsid w:val="00A97EDD"/>
    <w:rsid w:val="00AA3F72"/>
    <w:rsid w:val="00AB17B5"/>
    <w:rsid w:val="00AB256F"/>
    <w:rsid w:val="00AB62D9"/>
    <w:rsid w:val="00AB6D37"/>
    <w:rsid w:val="00AC3622"/>
    <w:rsid w:val="00AC471F"/>
    <w:rsid w:val="00AC4868"/>
    <w:rsid w:val="00AD089F"/>
    <w:rsid w:val="00AD111E"/>
    <w:rsid w:val="00AE0F89"/>
    <w:rsid w:val="00AE1F19"/>
    <w:rsid w:val="00AE4CB9"/>
    <w:rsid w:val="00AE4DB1"/>
    <w:rsid w:val="00AE5DB4"/>
    <w:rsid w:val="00AE6802"/>
    <w:rsid w:val="00AF0E7F"/>
    <w:rsid w:val="00AF133A"/>
    <w:rsid w:val="00AF5A61"/>
    <w:rsid w:val="00B00C1D"/>
    <w:rsid w:val="00B02140"/>
    <w:rsid w:val="00B0296E"/>
    <w:rsid w:val="00B07D1A"/>
    <w:rsid w:val="00B11AF6"/>
    <w:rsid w:val="00B13BC6"/>
    <w:rsid w:val="00B14061"/>
    <w:rsid w:val="00B160C6"/>
    <w:rsid w:val="00B16A4B"/>
    <w:rsid w:val="00B20663"/>
    <w:rsid w:val="00B24870"/>
    <w:rsid w:val="00B308E7"/>
    <w:rsid w:val="00B311F3"/>
    <w:rsid w:val="00B31F61"/>
    <w:rsid w:val="00B32349"/>
    <w:rsid w:val="00B341BF"/>
    <w:rsid w:val="00B343AE"/>
    <w:rsid w:val="00B358AF"/>
    <w:rsid w:val="00B3662A"/>
    <w:rsid w:val="00B435A3"/>
    <w:rsid w:val="00B4686D"/>
    <w:rsid w:val="00B52930"/>
    <w:rsid w:val="00B53831"/>
    <w:rsid w:val="00B54D94"/>
    <w:rsid w:val="00B64761"/>
    <w:rsid w:val="00B67A40"/>
    <w:rsid w:val="00B67EFD"/>
    <w:rsid w:val="00B72D6A"/>
    <w:rsid w:val="00B739E7"/>
    <w:rsid w:val="00B7531A"/>
    <w:rsid w:val="00B83A3B"/>
    <w:rsid w:val="00B9496E"/>
    <w:rsid w:val="00B965DB"/>
    <w:rsid w:val="00BA2645"/>
    <w:rsid w:val="00BA2F29"/>
    <w:rsid w:val="00BA308B"/>
    <w:rsid w:val="00BA3926"/>
    <w:rsid w:val="00BA439F"/>
    <w:rsid w:val="00BA556D"/>
    <w:rsid w:val="00BA6370"/>
    <w:rsid w:val="00BA7ADA"/>
    <w:rsid w:val="00BB0A18"/>
    <w:rsid w:val="00BC0DBB"/>
    <w:rsid w:val="00BC2A56"/>
    <w:rsid w:val="00BC6BAB"/>
    <w:rsid w:val="00BC7B66"/>
    <w:rsid w:val="00BD06E8"/>
    <w:rsid w:val="00BD0CFD"/>
    <w:rsid w:val="00BD503C"/>
    <w:rsid w:val="00BD5F07"/>
    <w:rsid w:val="00BD6695"/>
    <w:rsid w:val="00BE195A"/>
    <w:rsid w:val="00BF26B4"/>
    <w:rsid w:val="00BF27FA"/>
    <w:rsid w:val="00BF2FBC"/>
    <w:rsid w:val="00C047AC"/>
    <w:rsid w:val="00C05D9E"/>
    <w:rsid w:val="00C07305"/>
    <w:rsid w:val="00C13C14"/>
    <w:rsid w:val="00C2173B"/>
    <w:rsid w:val="00C269D4"/>
    <w:rsid w:val="00C315CF"/>
    <w:rsid w:val="00C3202A"/>
    <w:rsid w:val="00C32C4B"/>
    <w:rsid w:val="00C3555E"/>
    <w:rsid w:val="00C40015"/>
    <w:rsid w:val="00C40AA9"/>
    <w:rsid w:val="00C4160D"/>
    <w:rsid w:val="00C44C5E"/>
    <w:rsid w:val="00C47919"/>
    <w:rsid w:val="00C5176B"/>
    <w:rsid w:val="00C5213F"/>
    <w:rsid w:val="00C62236"/>
    <w:rsid w:val="00C62635"/>
    <w:rsid w:val="00C652B7"/>
    <w:rsid w:val="00C708D2"/>
    <w:rsid w:val="00C72B82"/>
    <w:rsid w:val="00C733A1"/>
    <w:rsid w:val="00C76F69"/>
    <w:rsid w:val="00C82030"/>
    <w:rsid w:val="00C834B9"/>
    <w:rsid w:val="00C8406E"/>
    <w:rsid w:val="00C856D7"/>
    <w:rsid w:val="00C8610A"/>
    <w:rsid w:val="00C87795"/>
    <w:rsid w:val="00C91A97"/>
    <w:rsid w:val="00C95647"/>
    <w:rsid w:val="00C965EF"/>
    <w:rsid w:val="00C9720F"/>
    <w:rsid w:val="00C97A17"/>
    <w:rsid w:val="00C97AB3"/>
    <w:rsid w:val="00CA1869"/>
    <w:rsid w:val="00CA4634"/>
    <w:rsid w:val="00CA6C71"/>
    <w:rsid w:val="00CA6C76"/>
    <w:rsid w:val="00CB2709"/>
    <w:rsid w:val="00CB44C4"/>
    <w:rsid w:val="00CB4D58"/>
    <w:rsid w:val="00CB64FE"/>
    <w:rsid w:val="00CB6A5B"/>
    <w:rsid w:val="00CB6BD9"/>
    <w:rsid w:val="00CB6F89"/>
    <w:rsid w:val="00CB71DD"/>
    <w:rsid w:val="00CC0C29"/>
    <w:rsid w:val="00CC731C"/>
    <w:rsid w:val="00CD1591"/>
    <w:rsid w:val="00CD5D6C"/>
    <w:rsid w:val="00CD6EE0"/>
    <w:rsid w:val="00CE228C"/>
    <w:rsid w:val="00CE4302"/>
    <w:rsid w:val="00CE4DC1"/>
    <w:rsid w:val="00CF545B"/>
    <w:rsid w:val="00CF6843"/>
    <w:rsid w:val="00D00D6C"/>
    <w:rsid w:val="00D02952"/>
    <w:rsid w:val="00D049FA"/>
    <w:rsid w:val="00D120AD"/>
    <w:rsid w:val="00D13610"/>
    <w:rsid w:val="00D1694B"/>
    <w:rsid w:val="00D17828"/>
    <w:rsid w:val="00D2174B"/>
    <w:rsid w:val="00D218A3"/>
    <w:rsid w:val="00D23465"/>
    <w:rsid w:val="00D2419B"/>
    <w:rsid w:val="00D266B0"/>
    <w:rsid w:val="00D27732"/>
    <w:rsid w:val="00D27D69"/>
    <w:rsid w:val="00D30ADD"/>
    <w:rsid w:val="00D330EA"/>
    <w:rsid w:val="00D35ED4"/>
    <w:rsid w:val="00D42C0E"/>
    <w:rsid w:val="00D430F3"/>
    <w:rsid w:val="00D4466B"/>
    <w:rsid w:val="00D448C2"/>
    <w:rsid w:val="00D45533"/>
    <w:rsid w:val="00D466F3"/>
    <w:rsid w:val="00D47F49"/>
    <w:rsid w:val="00D51FD1"/>
    <w:rsid w:val="00D521AF"/>
    <w:rsid w:val="00D5594B"/>
    <w:rsid w:val="00D5623F"/>
    <w:rsid w:val="00D62F88"/>
    <w:rsid w:val="00D645A8"/>
    <w:rsid w:val="00D6496E"/>
    <w:rsid w:val="00D666C3"/>
    <w:rsid w:val="00D70B74"/>
    <w:rsid w:val="00D71D9F"/>
    <w:rsid w:val="00D768C2"/>
    <w:rsid w:val="00D76BDE"/>
    <w:rsid w:val="00D807DE"/>
    <w:rsid w:val="00D80A9E"/>
    <w:rsid w:val="00D813E2"/>
    <w:rsid w:val="00D8270A"/>
    <w:rsid w:val="00D847B3"/>
    <w:rsid w:val="00D85853"/>
    <w:rsid w:val="00D911EA"/>
    <w:rsid w:val="00D91D4A"/>
    <w:rsid w:val="00D93B3D"/>
    <w:rsid w:val="00D96F8F"/>
    <w:rsid w:val="00D97439"/>
    <w:rsid w:val="00DB07E6"/>
    <w:rsid w:val="00DB1C8A"/>
    <w:rsid w:val="00DB6B8F"/>
    <w:rsid w:val="00DB6CF9"/>
    <w:rsid w:val="00DB75C9"/>
    <w:rsid w:val="00DC0430"/>
    <w:rsid w:val="00DC0DB8"/>
    <w:rsid w:val="00DC2E8D"/>
    <w:rsid w:val="00DC3ECF"/>
    <w:rsid w:val="00DC63E7"/>
    <w:rsid w:val="00DC7261"/>
    <w:rsid w:val="00DD1F28"/>
    <w:rsid w:val="00DD6298"/>
    <w:rsid w:val="00DD7B47"/>
    <w:rsid w:val="00DE2DEF"/>
    <w:rsid w:val="00DF0A41"/>
    <w:rsid w:val="00DF2680"/>
    <w:rsid w:val="00DF47FE"/>
    <w:rsid w:val="00DF66DF"/>
    <w:rsid w:val="00E008F9"/>
    <w:rsid w:val="00E01310"/>
    <w:rsid w:val="00E01EFA"/>
    <w:rsid w:val="00E1118E"/>
    <w:rsid w:val="00E11F88"/>
    <w:rsid w:val="00E16322"/>
    <w:rsid w:val="00E26704"/>
    <w:rsid w:val="00E269D5"/>
    <w:rsid w:val="00E26C72"/>
    <w:rsid w:val="00E27233"/>
    <w:rsid w:val="00E31980"/>
    <w:rsid w:val="00E32C34"/>
    <w:rsid w:val="00E41EEA"/>
    <w:rsid w:val="00E4759F"/>
    <w:rsid w:val="00E500DF"/>
    <w:rsid w:val="00E53955"/>
    <w:rsid w:val="00E6057C"/>
    <w:rsid w:val="00E6423C"/>
    <w:rsid w:val="00E64A84"/>
    <w:rsid w:val="00E74DDF"/>
    <w:rsid w:val="00E76F8E"/>
    <w:rsid w:val="00E771E6"/>
    <w:rsid w:val="00E83518"/>
    <w:rsid w:val="00E93830"/>
    <w:rsid w:val="00E93E0E"/>
    <w:rsid w:val="00E93ED8"/>
    <w:rsid w:val="00EA34CC"/>
    <w:rsid w:val="00EA7FDF"/>
    <w:rsid w:val="00EB09CE"/>
    <w:rsid w:val="00EB0EFB"/>
    <w:rsid w:val="00EB1E44"/>
    <w:rsid w:val="00EB1ED3"/>
    <w:rsid w:val="00EB22D2"/>
    <w:rsid w:val="00EC269E"/>
    <w:rsid w:val="00EC2A70"/>
    <w:rsid w:val="00ED1F0E"/>
    <w:rsid w:val="00ED1FD2"/>
    <w:rsid w:val="00ED1FEB"/>
    <w:rsid w:val="00ED25F6"/>
    <w:rsid w:val="00ED37DE"/>
    <w:rsid w:val="00ED63EE"/>
    <w:rsid w:val="00ED7B28"/>
    <w:rsid w:val="00EE11DC"/>
    <w:rsid w:val="00EE379A"/>
    <w:rsid w:val="00EE7B60"/>
    <w:rsid w:val="00EE7D7B"/>
    <w:rsid w:val="00EF06C6"/>
    <w:rsid w:val="00EF2E61"/>
    <w:rsid w:val="00EF3F9E"/>
    <w:rsid w:val="00EF4498"/>
    <w:rsid w:val="00EF4F8A"/>
    <w:rsid w:val="00EF51FF"/>
    <w:rsid w:val="00EF74DD"/>
    <w:rsid w:val="00F00A3A"/>
    <w:rsid w:val="00F00F31"/>
    <w:rsid w:val="00F00F93"/>
    <w:rsid w:val="00F054C1"/>
    <w:rsid w:val="00F07190"/>
    <w:rsid w:val="00F077A9"/>
    <w:rsid w:val="00F17516"/>
    <w:rsid w:val="00F2048C"/>
    <w:rsid w:val="00F20CEE"/>
    <w:rsid w:val="00F21F6C"/>
    <w:rsid w:val="00F27358"/>
    <w:rsid w:val="00F3004A"/>
    <w:rsid w:val="00F306DB"/>
    <w:rsid w:val="00F37F45"/>
    <w:rsid w:val="00F44CFD"/>
    <w:rsid w:val="00F44F63"/>
    <w:rsid w:val="00F46868"/>
    <w:rsid w:val="00F47394"/>
    <w:rsid w:val="00F47CF4"/>
    <w:rsid w:val="00F50729"/>
    <w:rsid w:val="00F52272"/>
    <w:rsid w:val="00F5298B"/>
    <w:rsid w:val="00F52D24"/>
    <w:rsid w:val="00F5452F"/>
    <w:rsid w:val="00F54A80"/>
    <w:rsid w:val="00F56662"/>
    <w:rsid w:val="00F57176"/>
    <w:rsid w:val="00F65275"/>
    <w:rsid w:val="00F662F3"/>
    <w:rsid w:val="00F670AB"/>
    <w:rsid w:val="00F746D7"/>
    <w:rsid w:val="00F77500"/>
    <w:rsid w:val="00F82D68"/>
    <w:rsid w:val="00F82F62"/>
    <w:rsid w:val="00F83792"/>
    <w:rsid w:val="00F85037"/>
    <w:rsid w:val="00F8734C"/>
    <w:rsid w:val="00F9024F"/>
    <w:rsid w:val="00F90892"/>
    <w:rsid w:val="00F9347F"/>
    <w:rsid w:val="00FA2379"/>
    <w:rsid w:val="00FA7895"/>
    <w:rsid w:val="00FB0A16"/>
    <w:rsid w:val="00FB0B1F"/>
    <w:rsid w:val="00FB137F"/>
    <w:rsid w:val="00FB3641"/>
    <w:rsid w:val="00FB3D25"/>
    <w:rsid w:val="00FB431A"/>
    <w:rsid w:val="00FB687C"/>
    <w:rsid w:val="00FB6FEC"/>
    <w:rsid w:val="00FB7283"/>
    <w:rsid w:val="00FC26E8"/>
    <w:rsid w:val="00FC2A5C"/>
    <w:rsid w:val="00FC4857"/>
    <w:rsid w:val="00FC5A3E"/>
    <w:rsid w:val="00FD39E1"/>
    <w:rsid w:val="00FD3F51"/>
    <w:rsid w:val="00FD546A"/>
    <w:rsid w:val="00FD55D4"/>
    <w:rsid w:val="00FD5E69"/>
    <w:rsid w:val="00FD6669"/>
    <w:rsid w:val="00FE1D63"/>
    <w:rsid w:val="00FE5463"/>
    <w:rsid w:val="00FF4B9F"/>
    <w:rsid w:val="00FF4BAD"/>
    <w:rsid w:val="00FF74C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071bc"/>
    </o:shapedefaults>
    <o:shapelayout v:ext="edit">
      <o:idmap v:ext="edit" data="1"/>
    </o:shapelayout>
  </w:shapeDefaults>
  <w:decimalSymbol w:val=","/>
  <w:listSeparator w:val=";"/>
  <w14:docId w14:val="02FC7171"/>
  <w15:docId w15:val="{EEDDEF09-EEF0-4D0D-B9C0-FA52F49B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644B56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44B56"/>
    <w:pPr>
      <w:spacing w:after="120" w:line="300" w:lineRule="exact"/>
      <w:ind w:left="283"/>
      <w:jc w:val="left"/>
    </w:pPr>
    <w:rPr>
      <w:sz w:val="18"/>
      <w:lang w:val="en-US"/>
    </w:rPr>
  </w:style>
  <w:style w:type="character" w:customStyle="1" w:styleId="ZkladntextodsazenChar">
    <w:name w:val="Základní text odsazený Char"/>
    <w:link w:val="Zkladntextodsazen"/>
    <w:uiPriority w:val="99"/>
    <w:rsid w:val="00644B56"/>
    <w:rPr>
      <w:rFonts w:ascii="Arial" w:hAnsi="Arial"/>
      <w:sz w:val="18"/>
      <w:szCs w:val="22"/>
      <w:lang w:val="en-US" w:eastAsia="en-US"/>
    </w:rPr>
  </w:style>
  <w:style w:type="character" w:customStyle="1" w:styleId="tlid-translation">
    <w:name w:val="tlid-translation"/>
    <w:rsid w:val="00644B56"/>
  </w:style>
  <w:style w:type="character" w:customStyle="1" w:styleId="hps">
    <w:name w:val="hps"/>
    <w:rsid w:val="001C1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2019\Anal&#253;za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7" ma:contentTypeDescription="Vytvoří nový dokument" ma:contentTypeScope="" ma:versionID="246903c9fd6ca0fe1b25f0e0e329dbf6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5f85c03bca50ad6ac86f2ab078e7bf35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0D36F-CAB9-4904-815D-C508352CC6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B153FB-EF7F-453E-92DC-E3CE8121393D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5f927d68-6aa3-420b-a02e-a4390ec9f7ec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D593C85-D5E2-4CAB-A470-C54FE81F3A0C}"/>
</file>

<file path=customXml/itemProps4.xml><?xml version="1.0" encoding="utf-8"?>
<ds:datastoreItem xmlns:ds="http://schemas.openxmlformats.org/officeDocument/2006/customXml" ds:itemID="{E701F584-38ED-41CD-A47C-32A500DF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ENG.dotx</Template>
  <TotalTime>98</TotalTime>
  <Pages>4</Pages>
  <Words>517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3564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Pokorný</dc:creator>
  <cp:lastModifiedBy>Sýkorová Hana</cp:lastModifiedBy>
  <cp:revision>15</cp:revision>
  <cp:lastPrinted>2024-04-15T09:32:00Z</cp:lastPrinted>
  <dcterms:created xsi:type="dcterms:W3CDTF">2024-04-05T06:34:00Z</dcterms:created>
  <dcterms:modified xsi:type="dcterms:W3CDTF">2024-04-15T12:38:00Z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