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CFFC" w14:textId="77777777" w:rsidR="00867569" w:rsidRPr="00AE6D5B" w:rsidRDefault="00091268" w:rsidP="00AE6D5B">
      <w:pPr>
        <w:pStyle w:val="Datum"/>
      </w:pPr>
      <w:r>
        <w:t>29</w:t>
      </w:r>
      <w:r w:rsidR="00CC5069">
        <w:t>.</w:t>
      </w:r>
      <w:r w:rsidR="005D704F">
        <w:t xml:space="preserve"> </w:t>
      </w:r>
      <w:r>
        <w:t>června</w:t>
      </w:r>
      <w:r w:rsidR="00194B68">
        <w:t xml:space="preserve"> 2023</w:t>
      </w:r>
    </w:p>
    <w:p w14:paraId="09C4DF73" w14:textId="68E5DA45" w:rsidR="00867569" w:rsidRPr="00BE6D5E" w:rsidRDefault="00594592" w:rsidP="00E85611">
      <w:pPr>
        <w:pStyle w:val="Nzev"/>
        <w:spacing w:after="240"/>
      </w:pPr>
      <w:r>
        <w:t>Loňsk</w:t>
      </w:r>
      <w:r w:rsidR="003A5503">
        <w:t>ou</w:t>
      </w:r>
      <w:r>
        <w:t xml:space="preserve"> úmrt</w:t>
      </w:r>
      <w:r w:rsidR="003A5503">
        <w:t>nost</w:t>
      </w:r>
      <w:r>
        <w:t xml:space="preserve"> ovlivnil</w:t>
      </w:r>
      <w:r w:rsidR="004A6363">
        <w:t>o doznív</w:t>
      </w:r>
      <w:r w:rsidR="004C1131">
        <w:t>á</w:t>
      </w:r>
      <w:r w:rsidR="004A6363">
        <w:t>ní pandemie a vlna respiračních onemocnění</w:t>
      </w:r>
      <w:r w:rsidR="003A5503">
        <w:t xml:space="preserve"> koncem roku</w:t>
      </w:r>
    </w:p>
    <w:p w14:paraId="60BCFDA4" w14:textId="7CA6474F" w:rsidR="007D74F5" w:rsidRDefault="003A0669" w:rsidP="00242E31">
      <w:pPr>
        <w:pStyle w:val="Perex"/>
        <w:spacing w:after="240"/>
      </w:pPr>
      <w:r>
        <w:t xml:space="preserve">V roce 2022 </w:t>
      </w:r>
      <w:r w:rsidRPr="0094787E">
        <w:t>zemřelo</w:t>
      </w:r>
      <w:r w:rsidR="009D0517">
        <w:t xml:space="preserve"> v Česku celkem</w:t>
      </w:r>
      <w:r w:rsidRPr="0094787E">
        <w:t xml:space="preserve"> </w:t>
      </w:r>
      <w:r>
        <w:t xml:space="preserve">120 219 obyvatel, </w:t>
      </w:r>
      <w:r w:rsidR="009D0517">
        <w:t xml:space="preserve">což bylo </w:t>
      </w:r>
      <w:r>
        <w:t>nejméně z</w:t>
      </w:r>
      <w:r w:rsidR="00011017">
        <w:t>a</w:t>
      </w:r>
      <w:r>
        <w:t> </w:t>
      </w:r>
      <w:r w:rsidR="000979CD">
        <w:t xml:space="preserve">období </w:t>
      </w:r>
      <w:r w:rsidR="009D0517">
        <w:t xml:space="preserve">výskytu </w:t>
      </w:r>
      <w:r w:rsidR="00460069">
        <w:t>epidemi</w:t>
      </w:r>
      <w:r w:rsidR="009D0517">
        <w:t>e</w:t>
      </w:r>
      <w:r>
        <w:t xml:space="preserve"> covid-19</w:t>
      </w:r>
      <w:r w:rsidR="00DA1E1F">
        <w:t>.</w:t>
      </w:r>
      <w:r w:rsidR="007D74F5">
        <w:t xml:space="preserve"> </w:t>
      </w:r>
      <w:r w:rsidR="00BC2815">
        <w:t xml:space="preserve"> </w:t>
      </w:r>
      <w:r w:rsidR="00F96D77">
        <w:t>Nejčastější příčinou smrti</w:t>
      </w:r>
      <w:r w:rsidR="00BC2815">
        <w:t xml:space="preserve"> </w:t>
      </w:r>
      <w:r w:rsidR="00F96D77">
        <w:t xml:space="preserve">byla </w:t>
      </w:r>
      <w:r w:rsidR="00BC2815">
        <w:t>ischemická chronická choroba srdeční, následovala srdeční selhání a cévní nemoci mozku</w:t>
      </w:r>
      <w:r w:rsidR="004C1131">
        <w:t>.</w:t>
      </w:r>
      <w:r w:rsidR="00BC2815">
        <w:t xml:space="preserve"> </w:t>
      </w:r>
      <w:r w:rsidR="009D0517">
        <w:t xml:space="preserve">Detailní informace přináší publikace </w:t>
      </w:r>
      <w:hyperlink r:id="rId7" w:history="1">
        <w:r w:rsidR="009D0517" w:rsidRPr="009D0517">
          <w:rPr>
            <w:rStyle w:val="Hypertextovodkaz"/>
          </w:rPr>
          <w:t>Z</w:t>
        </w:r>
        <w:r w:rsidR="009D0517" w:rsidRPr="009D0517">
          <w:rPr>
            <w:rStyle w:val="Hypertextovodkaz"/>
            <w:lang w:eastAsia="cs-CZ"/>
          </w:rPr>
          <w:t>emřelí podle zkráceného seznamu příčin smrti v ČR, krajích a okresech - 2013–2022</w:t>
        </w:r>
      </w:hyperlink>
      <w:r w:rsidR="009D0517">
        <w:rPr>
          <w:lang w:eastAsia="cs-CZ"/>
        </w:rPr>
        <w:t xml:space="preserve"> dostupná na webu ČSÚ.</w:t>
      </w:r>
    </w:p>
    <w:p w14:paraId="4D5B65A1" w14:textId="60693F22" w:rsidR="00B147D7" w:rsidRDefault="00DA13C1" w:rsidP="00242E31">
      <w:pPr>
        <w:pStyle w:val="Perex"/>
        <w:spacing w:after="240"/>
        <w:rPr>
          <w:b w:val="0"/>
        </w:rPr>
      </w:pPr>
      <w:r>
        <w:rPr>
          <w:b w:val="0"/>
        </w:rPr>
        <w:t>Nižší počet zemřelých oproti předchozím dv</w:t>
      </w:r>
      <w:r w:rsidR="00744C6A">
        <w:rPr>
          <w:b w:val="0"/>
        </w:rPr>
        <w:t>ěma</w:t>
      </w:r>
      <w:r>
        <w:rPr>
          <w:b w:val="0"/>
        </w:rPr>
        <w:t xml:space="preserve"> </w:t>
      </w:r>
      <w:r w:rsidR="00F96D77">
        <w:rPr>
          <w:b w:val="0"/>
        </w:rPr>
        <w:t xml:space="preserve">„covidovým“ </w:t>
      </w:r>
      <w:r w:rsidR="00F25CD0">
        <w:rPr>
          <w:b w:val="0"/>
        </w:rPr>
        <w:t>rokům</w:t>
      </w:r>
      <w:r>
        <w:rPr>
          <w:b w:val="0"/>
        </w:rPr>
        <w:t xml:space="preserve"> </w:t>
      </w:r>
      <w:r w:rsidR="00F25CD0">
        <w:rPr>
          <w:b w:val="0"/>
        </w:rPr>
        <w:t>souvisel s </w:t>
      </w:r>
      <w:r w:rsidR="00A05CD5">
        <w:rPr>
          <w:b w:val="0"/>
        </w:rPr>
        <w:t>poklesem úmrtnosti</w:t>
      </w:r>
      <w:r w:rsidR="00F25CD0">
        <w:rPr>
          <w:b w:val="0"/>
        </w:rPr>
        <w:t xml:space="preserve"> </w:t>
      </w:r>
      <w:r w:rsidR="00F25CD0" w:rsidRPr="00F25CD0">
        <w:rPr>
          <w:b w:val="0"/>
        </w:rPr>
        <w:t>na covid-19</w:t>
      </w:r>
      <w:r w:rsidR="00F25CD0">
        <w:rPr>
          <w:b w:val="0"/>
        </w:rPr>
        <w:t xml:space="preserve">. </w:t>
      </w:r>
      <w:r w:rsidR="00F25CD0" w:rsidRPr="0040651E">
        <w:rPr>
          <w:b w:val="0"/>
          <w:iCs/>
        </w:rPr>
        <w:t>Na první tři místa nejčetnějších příčin smrti se vrátila onemocnění z </w:t>
      </w:r>
      <w:proofErr w:type="spellStart"/>
      <w:r w:rsidR="00F25CD0" w:rsidRPr="0040651E">
        <w:rPr>
          <w:b w:val="0"/>
          <w:iCs/>
        </w:rPr>
        <w:t>předcovidového</w:t>
      </w:r>
      <w:proofErr w:type="spellEnd"/>
      <w:r w:rsidR="00F25CD0" w:rsidRPr="0040651E">
        <w:rPr>
          <w:b w:val="0"/>
          <w:iCs/>
        </w:rPr>
        <w:t xml:space="preserve"> období</w:t>
      </w:r>
      <w:r w:rsidR="000979CD">
        <w:rPr>
          <w:b w:val="0"/>
          <w:iCs/>
        </w:rPr>
        <w:t>,</w:t>
      </w:r>
      <w:r w:rsidR="00F25CD0" w:rsidRPr="00F1470B">
        <w:rPr>
          <w:b w:val="0"/>
          <w:iCs/>
        </w:rPr>
        <w:t xml:space="preserve"> a to ischemická chronická choroba srdeční </w:t>
      </w:r>
      <w:r w:rsidR="00985607" w:rsidRPr="00F1470B">
        <w:rPr>
          <w:b w:val="0"/>
          <w:iCs/>
        </w:rPr>
        <w:t xml:space="preserve">s </w:t>
      </w:r>
      <w:r w:rsidR="00F25CD0" w:rsidRPr="00F1470B">
        <w:rPr>
          <w:b w:val="0"/>
          <w:iCs/>
        </w:rPr>
        <w:t>16,4 tisíc</w:t>
      </w:r>
      <w:r w:rsidR="00F96D77" w:rsidRPr="00F1470B">
        <w:rPr>
          <w:b w:val="0"/>
          <w:iCs/>
        </w:rPr>
        <w:t>i</w:t>
      </w:r>
      <w:r w:rsidR="00F25CD0" w:rsidRPr="00F1470B">
        <w:rPr>
          <w:b w:val="0"/>
          <w:iCs/>
        </w:rPr>
        <w:t xml:space="preserve"> úmrtí</w:t>
      </w:r>
      <w:r w:rsidR="00F96D77" w:rsidRPr="00F1470B">
        <w:rPr>
          <w:b w:val="0"/>
          <w:iCs/>
        </w:rPr>
        <w:t>mi</w:t>
      </w:r>
      <w:r w:rsidR="004A6363">
        <w:rPr>
          <w:b w:val="0"/>
          <w:iCs/>
        </w:rPr>
        <w:t xml:space="preserve"> (13,7 %)</w:t>
      </w:r>
      <w:r w:rsidR="00F25CD0" w:rsidRPr="00F1470B">
        <w:rPr>
          <w:b w:val="0"/>
          <w:iCs/>
        </w:rPr>
        <w:t xml:space="preserve">, srdeční selhání </w:t>
      </w:r>
      <w:r w:rsidR="00985607" w:rsidRPr="00F1470B">
        <w:rPr>
          <w:b w:val="0"/>
          <w:iCs/>
        </w:rPr>
        <w:t>s</w:t>
      </w:r>
      <w:r w:rsidR="00F96D77" w:rsidRPr="00F1470B">
        <w:rPr>
          <w:b w:val="0"/>
          <w:iCs/>
        </w:rPr>
        <w:t>e</w:t>
      </w:r>
      <w:r w:rsidR="00985607" w:rsidRPr="00F1470B">
        <w:rPr>
          <w:b w:val="0"/>
          <w:iCs/>
        </w:rPr>
        <w:t xml:space="preserve"> </w:t>
      </w:r>
      <w:r w:rsidR="00F25CD0" w:rsidRPr="00F1470B">
        <w:rPr>
          <w:b w:val="0"/>
          <w:iCs/>
        </w:rPr>
        <w:t>7,3 tisíc</w:t>
      </w:r>
      <w:r w:rsidR="00985607" w:rsidRPr="00F1470B">
        <w:rPr>
          <w:b w:val="0"/>
          <w:iCs/>
        </w:rPr>
        <w:t>i</w:t>
      </w:r>
      <w:r w:rsidR="00F25CD0" w:rsidRPr="00F1470B">
        <w:rPr>
          <w:b w:val="0"/>
          <w:iCs/>
        </w:rPr>
        <w:t xml:space="preserve"> </w:t>
      </w:r>
      <w:r w:rsidR="004A6363">
        <w:rPr>
          <w:b w:val="0"/>
          <w:iCs/>
        </w:rPr>
        <w:t xml:space="preserve">(6,1 %) </w:t>
      </w:r>
      <w:r w:rsidR="00F25CD0" w:rsidRPr="00F1470B">
        <w:rPr>
          <w:b w:val="0"/>
          <w:iCs/>
        </w:rPr>
        <w:t>a cévní nemoci mozku</w:t>
      </w:r>
      <w:r w:rsidR="00F96D77" w:rsidRPr="00F1470B">
        <w:rPr>
          <w:b w:val="0"/>
          <w:iCs/>
        </w:rPr>
        <w:t xml:space="preserve"> s</w:t>
      </w:r>
      <w:r w:rsidR="00F25CD0" w:rsidRPr="00F1470B">
        <w:rPr>
          <w:b w:val="0"/>
          <w:iCs/>
        </w:rPr>
        <w:t xml:space="preserve"> 6,</w:t>
      </w:r>
      <w:r w:rsidR="001418AA" w:rsidRPr="00F1470B">
        <w:rPr>
          <w:b w:val="0"/>
          <w:iCs/>
        </w:rPr>
        <w:t>9</w:t>
      </w:r>
      <w:r w:rsidR="00F25CD0" w:rsidRPr="00F1470B">
        <w:rPr>
          <w:b w:val="0"/>
          <w:iCs/>
        </w:rPr>
        <w:t xml:space="preserve"> tisíc</w:t>
      </w:r>
      <w:r w:rsidR="00985607" w:rsidRPr="00F1470B">
        <w:rPr>
          <w:b w:val="0"/>
          <w:iCs/>
        </w:rPr>
        <w:t>i</w:t>
      </w:r>
      <w:r w:rsidR="008C1F64">
        <w:rPr>
          <w:b w:val="0"/>
          <w:iCs/>
        </w:rPr>
        <w:t xml:space="preserve"> </w:t>
      </w:r>
      <w:r w:rsidR="004A6363">
        <w:rPr>
          <w:b w:val="0"/>
          <w:iCs/>
        </w:rPr>
        <w:t>(5,7 %)</w:t>
      </w:r>
      <w:r w:rsidR="00F25CD0" w:rsidRPr="00F1470B">
        <w:rPr>
          <w:b w:val="0"/>
          <w:iCs/>
        </w:rPr>
        <w:t xml:space="preserve">. Onemocnění covid-19 se posunulo až na čtvrté místo a </w:t>
      </w:r>
      <w:r w:rsidR="00F96D77" w:rsidRPr="00F1470B">
        <w:rPr>
          <w:b w:val="0"/>
          <w:iCs/>
        </w:rPr>
        <w:t xml:space="preserve">zapříčinilo </w:t>
      </w:r>
      <w:r w:rsidR="00F25CD0" w:rsidRPr="00F1470B">
        <w:rPr>
          <w:b w:val="0"/>
          <w:iCs/>
        </w:rPr>
        <w:t>6</w:t>
      </w:r>
      <w:r w:rsidR="0040651E">
        <w:rPr>
          <w:b w:val="0"/>
          <w:iCs/>
        </w:rPr>
        <w:t>,0</w:t>
      </w:r>
      <w:r w:rsidR="00F25CD0" w:rsidRPr="00F1470B">
        <w:rPr>
          <w:b w:val="0"/>
          <w:iCs/>
        </w:rPr>
        <w:t xml:space="preserve"> tisíc</w:t>
      </w:r>
      <w:r w:rsidR="00EE24E9">
        <w:rPr>
          <w:b w:val="0"/>
          <w:iCs/>
        </w:rPr>
        <w:t>e</w:t>
      </w:r>
      <w:r w:rsidR="00FA38EB" w:rsidRPr="00F1470B">
        <w:rPr>
          <w:b w:val="0"/>
          <w:iCs/>
        </w:rPr>
        <w:t xml:space="preserve"> úmrtí</w:t>
      </w:r>
      <w:r w:rsidR="001458EA">
        <w:rPr>
          <w:b w:val="0"/>
          <w:iCs/>
        </w:rPr>
        <w:t xml:space="preserve"> (5</w:t>
      </w:r>
      <w:r w:rsidR="005B6FE8">
        <w:rPr>
          <w:b w:val="0"/>
          <w:iCs/>
        </w:rPr>
        <w:t>,0</w:t>
      </w:r>
      <w:r w:rsidR="001458EA">
        <w:rPr>
          <w:b w:val="0"/>
          <w:iCs/>
        </w:rPr>
        <w:t xml:space="preserve"> %)</w:t>
      </w:r>
      <w:r w:rsidR="00277C4E">
        <w:rPr>
          <w:b w:val="0"/>
          <w:i/>
        </w:rPr>
        <w:t xml:space="preserve">. </w:t>
      </w:r>
      <w:r w:rsidR="00702AA8">
        <w:rPr>
          <w:b w:val="0"/>
        </w:rPr>
        <w:t>Ve srovnání s rokem</w:t>
      </w:r>
      <w:r w:rsidR="00F90E7E">
        <w:rPr>
          <w:b w:val="0"/>
        </w:rPr>
        <w:t xml:space="preserve"> 2021 se s</w:t>
      </w:r>
      <w:r w:rsidR="004F2274">
        <w:rPr>
          <w:b w:val="0"/>
        </w:rPr>
        <w:t xml:space="preserve">ituace </w:t>
      </w:r>
      <w:r w:rsidR="005246A5">
        <w:rPr>
          <w:b w:val="0"/>
        </w:rPr>
        <w:t xml:space="preserve">proměnila i </w:t>
      </w:r>
      <w:r w:rsidR="004F2274">
        <w:rPr>
          <w:b w:val="0"/>
        </w:rPr>
        <w:t>na pátém místě</w:t>
      </w:r>
      <w:r w:rsidR="00680095">
        <w:rPr>
          <w:b w:val="0"/>
        </w:rPr>
        <w:t>,</w:t>
      </w:r>
      <w:r w:rsidR="004F2274">
        <w:rPr>
          <w:b w:val="0"/>
        </w:rPr>
        <w:t xml:space="preserve"> </w:t>
      </w:r>
      <w:r w:rsidR="000979CD">
        <w:rPr>
          <w:b w:val="0"/>
        </w:rPr>
        <w:t xml:space="preserve">kam se </w:t>
      </w:r>
      <w:r w:rsidR="005246A5">
        <w:rPr>
          <w:b w:val="0"/>
        </w:rPr>
        <w:t xml:space="preserve">posunuly </w:t>
      </w:r>
      <w:r w:rsidR="00680095">
        <w:rPr>
          <w:b w:val="0"/>
        </w:rPr>
        <w:t xml:space="preserve">zhoubné novotvary </w:t>
      </w:r>
      <w:r w:rsidR="00680095" w:rsidRPr="00680095">
        <w:rPr>
          <w:b w:val="0"/>
        </w:rPr>
        <w:t>průdušky, průdušnice a plíce</w:t>
      </w:r>
      <w:r w:rsidR="00680095">
        <w:rPr>
          <w:b w:val="0"/>
        </w:rPr>
        <w:t xml:space="preserve"> </w:t>
      </w:r>
      <w:r w:rsidR="00365525">
        <w:rPr>
          <w:b w:val="0"/>
        </w:rPr>
        <w:t>(</w:t>
      </w:r>
      <w:r w:rsidR="00680095">
        <w:rPr>
          <w:b w:val="0"/>
        </w:rPr>
        <w:t>4,9 tisíc</w:t>
      </w:r>
      <w:r w:rsidR="00FA38EB">
        <w:rPr>
          <w:b w:val="0"/>
        </w:rPr>
        <w:t>e</w:t>
      </w:r>
      <w:r w:rsidR="00680095">
        <w:rPr>
          <w:b w:val="0"/>
        </w:rPr>
        <w:t xml:space="preserve"> úmrtí</w:t>
      </w:r>
      <w:r w:rsidR="00365525">
        <w:rPr>
          <w:b w:val="0"/>
        </w:rPr>
        <w:t>)</w:t>
      </w:r>
      <w:r w:rsidR="00680095">
        <w:rPr>
          <w:b w:val="0"/>
        </w:rPr>
        <w:t xml:space="preserve"> </w:t>
      </w:r>
      <w:r w:rsidR="00680095" w:rsidRPr="00680095">
        <w:rPr>
          <w:b w:val="0"/>
        </w:rPr>
        <w:t>stejně jako v letech 2019 a 2020</w:t>
      </w:r>
      <w:r w:rsidR="00680095">
        <w:rPr>
          <w:b w:val="0"/>
        </w:rPr>
        <w:t>.</w:t>
      </w:r>
      <w:r w:rsidR="00A25849">
        <w:rPr>
          <w:b w:val="0"/>
        </w:rPr>
        <w:t xml:space="preserve"> </w:t>
      </w:r>
    </w:p>
    <w:p w14:paraId="46569E4A" w14:textId="5C93D45B" w:rsidR="00DA13C1" w:rsidRDefault="00AA7A71" w:rsidP="00242E31">
      <w:pPr>
        <w:pStyle w:val="Perex"/>
        <w:spacing w:after="240"/>
        <w:rPr>
          <w:b w:val="0"/>
        </w:rPr>
      </w:pPr>
      <w:r w:rsidRPr="00F1470B">
        <w:rPr>
          <w:b w:val="0"/>
        </w:rPr>
        <w:t xml:space="preserve">Pořadí nejčetnějších </w:t>
      </w:r>
      <w:r w:rsidR="00F7562A" w:rsidRPr="00F1470B">
        <w:rPr>
          <w:b w:val="0"/>
        </w:rPr>
        <w:t xml:space="preserve">příčin úmrtí </w:t>
      </w:r>
      <w:r w:rsidR="000979CD">
        <w:rPr>
          <w:b w:val="0"/>
        </w:rPr>
        <w:t xml:space="preserve">však </w:t>
      </w:r>
      <w:r w:rsidR="00E1042F" w:rsidRPr="00F1470B">
        <w:rPr>
          <w:b w:val="0"/>
        </w:rPr>
        <w:t>bylo</w:t>
      </w:r>
      <w:r w:rsidR="00F7562A" w:rsidRPr="00F1470B">
        <w:rPr>
          <w:b w:val="0"/>
        </w:rPr>
        <w:t xml:space="preserve"> </w:t>
      </w:r>
      <w:r w:rsidR="00E1042F" w:rsidRPr="00F1470B">
        <w:rPr>
          <w:b w:val="0"/>
        </w:rPr>
        <w:t>pro muže a ženy</w:t>
      </w:r>
      <w:r w:rsidR="00F7562A" w:rsidRPr="00F1470B">
        <w:rPr>
          <w:b w:val="0"/>
        </w:rPr>
        <w:t xml:space="preserve"> již od druhého místa odlišné.</w:t>
      </w:r>
      <w:r w:rsidR="00F7562A" w:rsidRPr="00702AA8">
        <w:rPr>
          <w:b w:val="0"/>
          <w:i/>
        </w:rPr>
        <w:t xml:space="preserve"> </w:t>
      </w:r>
      <w:r w:rsidR="00277C4E">
        <w:rPr>
          <w:b w:val="0"/>
          <w:i/>
        </w:rPr>
        <w:t>„</w:t>
      </w:r>
      <w:r w:rsidR="00F7562A" w:rsidRPr="00702AA8">
        <w:rPr>
          <w:b w:val="0"/>
          <w:i/>
        </w:rPr>
        <w:t xml:space="preserve">U mužů </w:t>
      </w:r>
      <w:r w:rsidR="004E4754">
        <w:rPr>
          <w:b w:val="0"/>
          <w:i/>
        </w:rPr>
        <w:t>hrál</w:t>
      </w:r>
      <w:r w:rsidR="004E4754" w:rsidRPr="00702AA8">
        <w:rPr>
          <w:b w:val="0"/>
          <w:i/>
        </w:rPr>
        <w:t xml:space="preserve"> </w:t>
      </w:r>
      <w:r w:rsidR="0032633E" w:rsidRPr="00702AA8">
        <w:rPr>
          <w:b w:val="0"/>
          <w:i/>
        </w:rPr>
        <w:t xml:space="preserve">loni </w:t>
      </w:r>
      <w:r w:rsidR="00F7562A" w:rsidRPr="00702AA8">
        <w:rPr>
          <w:b w:val="0"/>
          <w:i/>
        </w:rPr>
        <w:t>covid-19 stále významnou</w:t>
      </w:r>
      <w:r w:rsidR="000979CD">
        <w:rPr>
          <w:b w:val="0"/>
          <w:i/>
        </w:rPr>
        <w:t xml:space="preserve"> </w:t>
      </w:r>
      <w:r w:rsidR="004E4754">
        <w:rPr>
          <w:b w:val="0"/>
          <w:i/>
        </w:rPr>
        <w:t>roli</w:t>
      </w:r>
      <w:r w:rsidR="000979CD">
        <w:rPr>
          <w:b w:val="0"/>
          <w:i/>
        </w:rPr>
        <w:t>, protože</w:t>
      </w:r>
      <w:r w:rsidR="00F7562A" w:rsidRPr="00702AA8">
        <w:rPr>
          <w:b w:val="0"/>
          <w:i/>
        </w:rPr>
        <w:t xml:space="preserve"> </w:t>
      </w:r>
      <w:r w:rsidR="00011017">
        <w:rPr>
          <w:b w:val="0"/>
          <w:i/>
        </w:rPr>
        <w:t>se stal</w:t>
      </w:r>
      <w:r w:rsidR="00F7562A" w:rsidRPr="00702AA8">
        <w:rPr>
          <w:b w:val="0"/>
          <w:i/>
        </w:rPr>
        <w:t xml:space="preserve"> </w:t>
      </w:r>
      <w:r w:rsidR="00E1042F" w:rsidRPr="00702AA8">
        <w:rPr>
          <w:b w:val="0"/>
          <w:i/>
        </w:rPr>
        <w:t xml:space="preserve">po chronické ischemické chorobě </w:t>
      </w:r>
      <w:r w:rsidR="00127C21">
        <w:rPr>
          <w:b w:val="0"/>
          <w:i/>
        </w:rPr>
        <w:t xml:space="preserve">srdeční </w:t>
      </w:r>
      <w:r w:rsidR="00F7562A" w:rsidRPr="00702AA8">
        <w:rPr>
          <w:b w:val="0"/>
          <w:i/>
        </w:rPr>
        <w:t>jejich dru</w:t>
      </w:r>
      <w:r w:rsidR="00E1042F" w:rsidRPr="00702AA8">
        <w:rPr>
          <w:b w:val="0"/>
          <w:i/>
        </w:rPr>
        <w:t>hou nejčastější příčinou smrti</w:t>
      </w:r>
      <w:r w:rsidR="000979CD">
        <w:rPr>
          <w:b w:val="0"/>
          <w:i/>
        </w:rPr>
        <w:t>.</w:t>
      </w:r>
      <w:r w:rsidR="00F1470B">
        <w:rPr>
          <w:b w:val="0"/>
          <w:i/>
        </w:rPr>
        <w:t xml:space="preserve"> Jeho důsledkem</w:t>
      </w:r>
      <w:r w:rsidR="0032633E" w:rsidRPr="00702AA8">
        <w:rPr>
          <w:b w:val="0"/>
          <w:i/>
        </w:rPr>
        <w:t xml:space="preserve"> zemřelo</w:t>
      </w:r>
      <w:r w:rsidR="00FA38EB">
        <w:rPr>
          <w:b w:val="0"/>
          <w:i/>
        </w:rPr>
        <w:t xml:space="preserve"> téměř</w:t>
      </w:r>
      <w:r w:rsidR="0032633E" w:rsidRPr="00702AA8">
        <w:rPr>
          <w:b w:val="0"/>
          <w:i/>
        </w:rPr>
        <w:t xml:space="preserve"> </w:t>
      </w:r>
      <w:r w:rsidR="00702AA8">
        <w:rPr>
          <w:b w:val="0"/>
          <w:i/>
        </w:rPr>
        <w:t>3,3</w:t>
      </w:r>
      <w:r w:rsidR="0032633E" w:rsidRPr="00702AA8">
        <w:rPr>
          <w:b w:val="0"/>
          <w:i/>
        </w:rPr>
        <w:t xml:space="preserve"> tisíc</w:t>
      </w:r>
      <w:r w:rsidR="00A4525B">
        <w:rPr>
          <w:b w:val="0"/>
          <w:i/>
        </w:rPr>
        <w:t>e</w:t>
      </w:r>
      <w:r w:rsidR="0032633E" w:rsidRPr="00702AA8">
        <w:rPr>
          <w:b w:val="0"/>
          <w:i/>
        </w:rPr>
        <w:t xml:space="preserve"> mužů</w:t>
      </w:r>
      <w:r w:rsidR="00E1042F" w:rsidRPr="00702AA8">
        <w:rPr>
          <w:b w:val="0"/>
          <w:i/>
        </w:rPr>
        <w:t xml:space="preserve">, </w:t>
      </w:r>
      <w:r w:rsidR="00702AA8">
        <w:rPr>
          <w:b w:val="0"/>
          <w:i/>
        </w:rPr>
        <w:t>o</w:t>
      </w:r>
      <w:r w:rsidR="0032633E" w:rsidRPr="00702AA8">
        <w:rPr>
          <w:b w:val="0"/>
          <w:i/>
        </w:rPr>
        <w:t>proti tomu</w:t>
      </w:r>
      <w:r w:rsidR="00E1042F" w:rsidRPr="00702AA8">
        <w:rPr>
          <w:b w:val="0"/>
          <w:i/>
        </w:rPr>
        <w:t xml:space="preserve"> u žen byl až </w:t>
      </w:r>
      <w:r w:rsidR="00702AA8">
        <w:rPr>
          <w:b w:val="0"/>
          <w:i/>
        </w:rPr>
        <w:t>šestou</w:t>
      </w:r>
      <w:r w:rsidR="00E1042F" w:rsidRPr="00702AA8">
        <w:rPr>
          <w:b w:val="0"/>
          <w:i/>
        </w:rPr>
        <w:t xml:space="preserve"> nejčetnější příčinou s</w:t>
      </w:r>
      <w:r w:rsidR="004E4754">
        <w:rPr>
          <w:b w:val="0"/>
          <w:i/>
        </w:rPr>
        <w:t> </w:t>
      </w:r>
      <w:r w:rsidR="00C25876">
        <w:rPr>
          <w:b w:val="0"/>
          <w:i/>
        </w:rPr>
        <w:t xml:space="preserve">necelými </w:t>
      </w:r>
      <w:r w:rsidR="00702AA8">
        <w:rPr>
          <w:b w:val="0"/>
          <w:i/>
        </w:rPr>
        <w:t>2,8</w:t>
      </w:r>
      <w:r w:rsidR="00FA38EB">
        <w:rPr>
          <w:b w:val="0"/>
          <w:i/>
        </w:rPr>
        <w:t> tisíci</w:t>
      </w:r>
      <w:r w:rsidR="00E1042F" w:rsidRPr="00702AA8">
        <w:rPr>
          <w:b w:val="0"/>
          <w:i/>
        </w:rPr>
        <w:t xml:space="preserve"> úmrtí</w:t>
      </w:r>
      <w:r w:rsidR="004E4754">
        <w:rPr>
          <w:b w:val="0"/>
          <w:i/>
        </w:rPr>
        <w:t>,</w:t>
      </w:r>
      <w:r w:rsidR="00702AA8">
        <w:rPr>
          <w:b w:val="0"/>
        </w:rPr>
        <w:t>“</w:t>
      </w:r>
      <w:r w:rsidR="0032633E">
        <w:rPr>
          <w:b w:val="0"/>
        </w:rPr>
        <w:t xml:space="preserve"> uvádí </w:t>
      </w:r>
      <w:r w:rsidR="00702AA8">
        <w:rPr>
          <w:b w:val="0"/>
        </w:rPr>
        <w:t>Magdaléna Baštecká</w:t>
      </w:r>
      <w:r w:rsidR="0032633E">
        <w:rPr>
          <w:b w:val="0"/>
        </w:rPr>
        <w:t xml:space="preserve"> z oddělení demografické statistiky</w:t>
      </w:r>
      <w:r w:rsidR="00277C4E">
        <w:rPr>
          <w:b w:val="0"/>
        </w:rPr>
        <w:t xml:space="preserve"> ČSÚ</w:t>
      </w:r>
      <w:r w:rsidR="0032633E">
        <w:rPr>
          <w:b w:val="0"/>
        </w:rPr>
        <w:t xml:space="preserve">. </w:t>
      </w:r>
      <w:r w:rsidR="004E4754">
        <w:rPr>
          <w:b w:val="0"/>
        </w:rPr>
        <w:t>T</w:t>
      </w:r>
      <w:r w:rsidR="0032633E">
        <w:rPr>
          <w:b w:val="0"/>
        </w:rPr>
        <w:t>řetí místo v pořadí příčin smrti</w:t>
      </w:r>
      <w:r w:rsidR="004E4754">
        <w:rPr>
          <w:b w:val="0"/>
        </w:rPr>
        <w:t xml:space="preserve"> mezi muži</w:t>
      </w:r>
      <w:r w:rsidR="0032633E">
        <w:rPr>
          <w:b w:val="0"/>
        </w:rPr>
        <w:t xml:space="preserve"> zaujala</w:t>
      </w:r>
      <w:r w:rsidR="00F7562A">
        <w:rPr>
          <w:b w:val="0"/>
        </w:rPr>
        <w:t xml:space="preserve"> srdeční selhání (</w:t>
      </w:r>
      <w:r w:rsidR="00E1042F">
        <w:rPr>
          <w:b w:val="0"/>
        </w:rPr>
        <w:t>3,2</w:t>
      </w:r>
      <w:r w:rsidR="00F7562A">
        <w:rPr>
          <w:b w:val="0"/>
        </w:rPr>
        <w:t xml:space="preserve"> tis.</w:t>
      </w:r>
      <w:r w:rsidR="0032633E">
        <w:rPr>
          <w:b w:val="0"/>
        </w:rPr>
        <w:t xml:space="preserve"> zemřelých</w:t>
      </w:r>
      <w:r w:rsidR="00F7562A">
        <w:rPr>
          <w:b w:val="0"/>
        </w:rPr>
        <w:t xml:space="preserve">), </w:t>
      </w:r>
      <w:r w:rsidR="0032633E">
        <w:rPr>
          <w:b w:val="0"/>
        </w:rPr>
        <w:t xml:space="preserve">čtvrté </w:t>
      </w:r>
      <w:r w:rsidR="00F7562A">
        <w:rPr>
          <w:b w:val="0"/>
        </w:rPr>
        <w:t xml:space="preserve">zhoubné nádory </w:t>
      </w:r>
      <w:r w:rsidR="00C25876" w:rsidRPr="00680095">
        <w:rPr>
          <w:b w:val="0"/>
        </w:rPr>
        <w:t>průdušky, průdušnice a</w:t>
      </w:r>
      <w:r w:rsidR="00C25876">
        <w:rPr>
          <w:b w:val="0"/>
        </w:rPr>
        <w:t xml:space="preserve"> plíce</w:t>
      </w:r>
      <w:r w:rsidR="00F7562A">
        <w:rPr>
          <w:b w:val="0"/>
        </w:rPr>
        <w:t xml:space="preserve"> (3,1 tis.) a </w:t>
      </w:r>
      <w:r w:rsidR="0032633E">
        <w:rPr>
          <w:b w:val="0"/>
        </w:rPr>
        <w:t xml:space="preserve">páté </w:t>
      </w:r>
      <w:r w:rsidR="00F7562A">
        <w:rPr>
          <w:b w:val="0"/>
        </w:rPr>
        <w:t>cévní nemoci mozku (</w:t>
      </w:r>
      <w:r w:rsidR="00E1042F">
        <w:rPr>
          <w:b w:val="0"/>
        </w:rPr>
        <w:t>3</w:t>
      </w:r>
      <w:r w:rsidR="00DC3333">
        <w:rPr>
          <w:b w:val="0"/>
        </w:rPr>
        <w:t>,0</w:t>
      </w:r>
      <w:r w:rsidR="00E1042F">
        <w:rPr>
          <w:b w:val="0"/>
        </w:rPr>
        <w:t xml:space="preserve"> tis.)</w:t>
      </w:r>
      <w:r w:rsidR="00F7562A">
        <w:rPr>
          <w:b w:val="0"/>
        </w:rPr>
        <w:t xml:space="preserve">. </w:t>
      </w:r>
      <w:r>
        <w:rPr>
          <w:b w:val="0"/>
        </w:rPr>
        <w:t>U žen první tři místa kopíroval</w:t>
      </w:r>
      <w:r w:rsidR="005246A5">
        <w:rPr>
          <w:b w:val="0"/>
        </w:rPr>
        <w:t>a</w:t>
      </w:r>
      <w:r>
        <w:rPr>
          <w:b w:val="0"/>
        </w:rPr>
        <w:t xml:space="preserve"> strukturu celkové úmrtnosti</w:t>
      </w:r>
      <w:r w:rsidR="0032633E">
        <w:rPr>
          <w:b w:val="0"/>
        </w:rPr>
        <w:t xml:space="preserve"> (</w:t>
      </w:r>
      <w:r w:rsidR="00702AA8">
        <w:rPr>
          <w:b w:val="0"/>
        </w:rPr>
        <w:t>ischemická chronická choroba srdeční – 8,4 tis</w:t>
      </w:r>
      <w:r w:rsidR="00011017">
        <w:rPr>
          <w:b w:val="0"/>
        </w:rPr>
        <w:t>íce</w:t>
      </w:r>
      <w:r w:rsidR="00702AA8">
        <w:rPr>
          <w:b w:val="0"/>
        </w:rPr>
        <w:t xml:space="preserve"> úmrtí, srdeční selhání – 4</w:t>
      </w:r>
      <w:r w:rsidR="0040651E">
        <w:rPr>
          <w:b w:val="0"/>
        </w:rPr>
        <w:t>,0</w:t>
      </w:r>
      <w:r w:rsidR="00702AA8">
        <w:rPr>
          <w:b w:val="0"/>
        </w:rPr>
        <w:t xml:space="preserve"> tis</w:t>
      </w:r>
      <w:r w:rsidR="00011017">
        <w:rPr>
          <w:b w:val="0"/>
        </w:rPr>
        <w:t>íce</w:t>
      </w:r>
      <w:r w:rsidR="00702AA8">
        <w:rPr>
          <w:b w:val="0"/>
        </w:rPr>
        <w:t>, cévní nemoci mozku – 3,9 tis</w:t>
      </w:r>
      <w:r w:rsidR="00011017">
        <w:rPr>
          <w:b w:val="0"/>
        </w:rPr>
        <w:t>íce</w:t>
      </w:r>
      <w:r w:rsidR="0032633E">
        <w:rPr>
          <w:b w:val="0"/>
        </w:rPr>
        <w:t>)</w:t>
      </w:r>
      <w:r>
        <w:rPr>
          <w:b w:val="0"/>
        </w:rPr>
        <w:t xml:space="preserve"> a na čtvrtém a pátém místě se objevily </w:t>
      </w:r>
      <w:r w:rsidRPr="00AA7A71">
        <w:rPr>
          <w:b w:val="0"/>
        </w:rPr>
        <w:t>Alzheimerov</w:t>
      </w:r>
      <w:r w:rsidR="005246A5">
        <w:rPr>
          <w:b w:val="0"/>
        </w:rPr>
        <w:t>a</w:t>
      </w:r>
      <w:r w:rsidRPr="00AA7A71">
        <w:rPr>
          <w:b w:val="0"/>
        </w:rPr>
        <w:t xml:space="preserve"> nemoc spolu s jinými demencemi a</w:t>
      </w:r>
      <w:r w:rsidR="00A51612">
        <w:rPr>
          <w:b w:val="0"/>
        </w:rPr>
        <w:t xml:space="preserve"> </w:t>
      </w:r>
      <w:r>
        <w:rPr>
          <w:b w:val="0"/>
        </w:rPr>
        <w:t>hypertenz</w:t>
      </w:r>
      <w:r w:rsidR="00055FDC">
        <w:rPr>
          <w:b w:val="0"/>
        </w:rPr>
        <w:t>n</w:t>
      </w:r>
      <w:r>
        <w:rPr>
          <w:b w:val="0"/>
        </w:rPr>
        <w:t>í nemoci</w:t>
      </w:r>
      <w:r w:rsidR="00F7562A">
        <w:rPr>
          <w:b w:val="0"/>
        </w:rPr>
        <w:t xml:space="preserve"> (</w:t>
      </w:r>
      <w:r w:rsidR="00D410C4">
        <w:rPr>
          <w:b w:val="0"/>
        </w:rPr>
        <w:t>každá</w:t>
      </w:r>
      <w:r w:rsidR="00F7562A">
        <w:rPr>
          <w:b w:val="0"/>
        </w:rPr>
        <w:t xml:space="preserve"> </w:t>
      </w:r>
      <w:r w:rsidR="004E4754">
        <w:rPr>
          <w:b w:val="0"/>
        </w:rPr>
        <w:t>zavinila</w:t>
      </w:r>
      <w:r w:rsidR="00D410C4">
        <w:rPr>
          <w:b w:val="0"/>
        </w:rPr>
        <w:t xml:space="preserve"> </w:t>
      </w:r>
      <w:r w:rsidR="00F7562A">
        <w:rPr>
          <w:b w:val="0"/>
        </w:rPr>
        <w:t>2</w:t>
      </w:r>
      <w:r w:rsidR="00973852">
        <w:rPr>
          <w:b w:val="0"/>
        </w:rPr>
        <w:t>,8</w:t>
      </w:r>
      <w:r w:rsidR="00702AA8">
        <w:rPr>
          <w:b w:val="0"/>
        </w:rPr>
        <w:t xml:space="preserve"> </w:t>
      </w:r>
      <w:r w:rsidR="00F7562A">
        <w:rPr>
          <w:b w:val="0"/>
        </w:rPr>
        <w:t>tis</w:t>
      </w:r>
      <w:r w:rsidR="00011017">
        <w:rPr>
          <w:b w:val="0"/>
        </w:rPr>
        <w:t>íce</w:t>
      </w:r>
      <w:r w:rsidR="00973852">
        <w:rPr>
          <w:b w:val="0"/>
        </w:rPr>
        <w:t xml:space="preserve"> </w:t>
      </w:r>
      <w:r w:rsidR="00C25876">
        <w:rPr>
          <w:b w:val="0"/>
        </w:rPr>
        <w:t>úmrtí)</w:t>
      </w:r>
      <w:r>
        <w:rPr>
          <w:b w:val="0"/>
        </w:rPr>
        <w:t>.</w:t>
      </w:r>
      <w:r w:rsidR="00444B0E">
        <w:rPr>
          <w:b w:val="0"/>
        </w:rPr>
        <w:t xml:space="preserve"> </w:t>
      </w:r>
    </w:p>
    <w:p w14:paraId="1C039D13" w14:textId="5B7247EF" w:rsidR="00AC3581" w:rsidRPr="00AE6F15" w:rsidRDefault="009B7EE8" w:rsidP="00D82EAE">
      <w:pPr>
        <w:spacing w:line="240" w:lineRule="auto"/>
        <w:rPr>
          <w:rFonts w:cs="Arial"/>
          <w:szCs w:val="18"/>
        </w:rPr>
      </w:pPr>
      <w:r w:rsidRPr="0040651E">
        <w:rPr>
          <w:rFonts w:cs="Arial"/>
          <w:i/>
          <w:iCs/>
          <w:szCs w:val="18"/>
        </w:rPr>
        <w:t>„</w:t>
      </w:r>
      <w:r w:rsidRPr="00AE6F15">
        <w:rPr>
          <w:rFonts w:cs="Arial"/>
          <w:i/>
          <w:iCs/>
          <w:szCs w:val="18"/>
        </w:rPr>
        <w:t xml:space="preserve">Sezónnost počtu </w:t>
      </w:r>
      <w:r w:rsidR="00FA38EB" w:rsidRPr="00AE6F15">
        <w:rPr>
          <w:rFonts w:cs="Arial"/>
          <w:i/>
          <w:iCs/>
          <w:szCs w:val="18"/>
        </w:rPr>
        <w:t>zemřelých</w:t>
      </w:r>
      <w:r w:rsidRPr="00AE6F15">
        <w:rPr>
          <w:rFonts w:cs="Arial"/>
          <w:i/>
          <w:iCs/>
          <w:szCs w:val="18"/>
        </w:rPr>
        <w:t xml:space="preserve"> se v roce 2022 </w:t>
      </w:r>
      <w:r w:rsidR="003F10F6" w:rsidRPr="00AE6F15">
        <w:rPr>
          <w:rFonts w:cs="Arial"/>
          <w:i/>
          <w:iCs/>
          <w:szCs w:val="18"/>
        </w:rPr>
        <w:t>více soustředila do</w:t>
      </w:r>
      <w:r w:rsidRPr="00AE6F15">
        <w:rPr>
          <w:rFonts w:cs="Arial"/>
          <w:i/>
          <w:iCs/>
          <w:szCs w:val="18"/>
        </w:rPr>
        <w:t xml:space="preserve"> prosinc</w:t>
      </w:r>
      <w:r w:rsidR="003F10F6" w:rsidRPr="00AE6F15">
        <w:rPr>
          <w:rFonts w:cs="Arial"/>
          <w:i/>
          <w:iCs/>
          <w:szCs w:val="18"/>
        </w:rPr>
        <w:t>e</w:t>
      </w:r>
      <w:r w:rsidRPr="00AE6F15">
        <w:rPr>
          <w:rFonts w:cs="Arial"/>
          <w:i/>
          <w:iCs/>
          <w:szCs w:val="18"/>
        </w:rPr>
        <w:t xml:space="preserve"> s 12,2 tisíci zemřelými, což </w:t>
      </w:r>
      <w:r w:rsidR="00E1042F" w:rsidRPr="00AE6F15">
        <w:rPr>
          <w:rFonts w:cs="Arial"/>
          <w:i/>
          <w:iCs/>
          <w:szCs w:val="18"/>
        </w:rPr>
        <w:t xml:space="preserve">byla </w:t>
      </w:r>
      <w:r w:rsidR="00600B9F" w:rsidRPr="00AE6F15">
        <w:rPr>
          <w:rFonts w:cs="Arial"/>
          <w:i/>
          <w:iCs/>
          <w:szCs w:val="18"/>
        </w:rPr>
        <w:t>jedna desetina</w:t>
      </w:r>
      <w:r w:rsidRPr="00AE6F15">
        <w:rPr>
          <w:rFonts w:cs="Arial"/>
          <w:i/>
          <w:iCs/>
          <w:szCs w:val="18"/>
        </w:rPr>
        <w:t xml:space="preserve"> ročního úhrnu</w:t>
      </w:r>
      <w:r w:rsidR="00721A0F" w:rsidRPr="00AE6F15">
        <w:rPr>
          <w:rFonts w:cs="Arial"/>
          <w:i/>
          <w:iCs/>
          <w:szCs w:val="18"/>
        </w:rPr>
        <w:t>, přičemž průměr let 2015</w:t>
      </w:r>
      <w:r w:rsidR="00721A0F" w:rsidRPr="0040651E">
        <w:rPr>
          <w:rFonts w:cs="Arial"/>
          <w:i/>
          <w:iCs/>
          <w:szCs w:val="18"/>
        </w:rPr>
        <w:t>–</w:t>
      </w:r>
      <w:r w:rsidR="00721A0F" w:rsidRPr="00AE6F15">
        <w:rPr>
          <w:rFonts w:cs="Arial"/>
          <w:i/>
          <w:iCs/>
          <w:szCs w:val="18"/>
        </w:rPr>
        <w:t xml:space="preserve">2019 </w:t>
      </w:r>
      <w:r w:rsidR="001418AA" w:rsidRPr="00AE6F15">
        <w:rPr>
          <w:rFonts w:cs="Arial"/>
          <w:i/>
          <w:iCs/>
          <w:szCs w:val="18"/>
        </w:rPr>
        <w:t>dosáhl</w:t>
      </w:r>
      <w:r w:rsidR="00721A0F" w:rsidRPr="00AE6F15">
        <w:rPr>
          <w:rFonts w:cs="Arial"/>
          <w:i/>
          <w:iCs/>
          <w:szCs w:val="18"/>
        </w:rPr>
        <w:t xml:space="preserve"> necelých 9 %</w:t>
      </w:r>
      <w:r w:rsidRPr="00AE6F15">
        <w:rPr>
          <w:rFonts w:cs="Arial"/>
          <w:i/>
          <w:iCs/>
          <w:szCs w:val="18"/>
        </w:rPr>
        <w:t>. Zásadn</w:t>
      </w:r>
      <w:r w:rsidR="001418AA" w:rsidRPr="00AE6F15">
        <w:rPr>
          <w:rFonts w:cs="Arial"/>
          <w:i/>
          <w:iCs/>
          <w:szCs w:val="18"/>
        </w:rPr>
        <w:t>í</w:t>
      </w:r>
      <w:r w:rsidRPr="00AE6F15">
        <w:rPr>
          <w:rFonts w:cs="Arial"/>
          <w:i/>
          <w:iCs/>
          <w:szCs w:val="18"/>
        </w:rPr>
        <w:t xml:space="preserve"> </w:t>
      </w:r>
      <w:r w:rsidR="001418AA" w:rsidRPr="00AE6F15">
        <w:rPr>
          <w:rFonts w:cs="Arial"/>
          <w:i/>
          <w:iCs/>
          <w:szCs w:val="18"/>
        </w:rPr>
        <w:t>vliv na to měla</w:t>
      </w:r>
      <w:r w:rsidRPr="00AE6F15">
        <w:rPr>
          <w:rFonts w:cs="Arial"/>
          <w:i/>
          <w:iCs/>
          <w:szCs w:val="18"/>
        </w:rPr>
        <w:t xml:space="preserve"> chřipková a </w:t>
      </w:r>
      <w:r w:rsidR="00E1042F" w:rsidRPr="00AE6F15">
        <w:rPr>
          <w:rFonts w:cs="Arial"/>
          <w:i/>
          <w:iCs/>
          <w:szCs w:val="18"/>
        </w:rPr>
        <w:t>jiná</w:t>
      </w:r>
      <w:r w:rsidRPr="00AE6F15">
        <w:rPr>
          <w:rFonts w:cs="Arial"/>
          <w:i/>
          <w:iCs/>
          <w:szCs w:val="18"/>
        </w:rPr>
        <w:t xml:space="preserve"> virová</w:t>
      </w:r>
      <w:r w:rsidR="00E1042F" w:rsidRPr="00AE6F15">
        <w:rPr>
          <w:rFonts w:cs="Arial"/>
          <w:i/>
          <w:iCs/>
          <w:szCs w:val="18"/>
        </w:rPr>
        <w:t xml:space="preserve"> respirační</w:t>
      </w:r>
      <w:r w:rsidRPr="00AE6F15">
        <w:rPr>
          <w:rFonts w:cs="Arial"/>
          <w:i/>
          <w:iCs/>
          <w:szCs w:val="18"/>
        </w:rPr>
        <w:t xml:space="preserve"> onemocnění</w:t>
      </w:r>
      <w:r w:rsidR="00721A0F" w:rsidRPr="00AE6F15">
        <w:rPr>
          <w:rFonts w:cs="Arial"/>
          <w:i/>
          <w:iCs/>
          <w:szCs w:val="18"/>
        </w:rPr>
        <w:t xml:space="preserve">, jejichž výskyt </w:t>
      </w:r>
      <w:r w:rsidR="004E4754" w:rsidRPr="00AE6F15">
        <w:rPr>
          <w:rFonts w:cs="Arial"/>
          <w:i/>
          <w:iCs/>
          <w:szCs w:val="18"/>
        </w:rPr>
        <w:t xml:space="preserve">v </w:t>
      </w:r>
      <w:r w:rsidR="00721A0F" w:rsidRPr="00AE6F15">
        <w:rPr>
          <w:rFonts w:cs="Arial"/>
          <w:i/>
          <w:iCs/>
          <w:szCs w:val="18"/>
        </w:rPr>
        <w:t>minul</w:t>
      </w:r>
      <w:r w:rsidR="004E4754" w:rsidRPr="00AE6F15">
        <w:rPr>
          <w:rFonts w:cs="Arial"/>
          <w:i/>
          <w:iCs/>
          <w:szCs w:val="18"/>
        </w:rPr>
        <w:t>ých</w:t>
      </w:r>
      <w:r w:rsidR="00721A0F" w:rsidRPr="00AE6F15">
        <w:rPr>
          <w:rFonts w:cs="Arial"/>
          <w:i/>
          <w:iCs/>
          <w:szCs w:val="18"/>
        </w:rPr>
        <w:t xml:space="preserve"> dv</w:t>
      </w:r>
      <w:r w:rsidR="004E4754" w:rsidRPr="00AE6F15">
        <w:rPr>
          <w:rFonts w:cs="Arial"/>
          <w:i/>
          <w:iCs/>
          <w:szCs w:val="18"/>
        </w:rPr>
        <w:t>ou</w:t>
      </w:r>
      <w:r w:rsidR="00721A0F" w:rsidRPr="00AE6F15">
        <w:rPr>
          <w:rFonts w:cs="Arial"/>
          <w:i/>
          <w:iCs/>
          <w:szCs w:val="18"/>
        </w:rPr>
        <w:t xml:space="preserve"> zimní</w:t>
      </w:r>
      <w:r w:rsidR="004E4754" w:rsidRPr="00AE6F15">
        <w:rPr>
          <w:rFonts w:cs="Arial"/>
          <w:i/>
          <w:iCs/>
          <w:szCs w:val="18"/>
        </w:rPr>
        <w:t>ch</w:t>
      </w:r>
      <w:r w:rsidR="00721A0F" w:rsidRPr="00AE6F15">
        <w:rPr>
          <w:rFonts w:cs="Arial"/>
          <w:i/>
          <w:iCs/>
          <w:szCs w:val="18"/>
        </w:rPr>
        <w:t xml:space="preserve"> sezon</w:t>
      </w:r>
      <w:r w:rsidR="004E4754" w:rsidRPr="00AE6F15">
        <w:rPr>
          <w:rFonts w:cs="Arial"/>
          <w:i/>
          <w:iCs/>
          <w:szCs w:val="18"/>
        </w:rPr>
        <w:t>ách</w:t>
      </w:r>
      <w:r w:rsidR="00721A0F" w:rsidRPr="00AE6F15">
        <w:rPr>
          <w:rFonts w:cs="Arial"/>
          <w:i/>
          <w:iCs/>
          <w:szCs w:val="18"/>
        </w:rPr>
        <w:t xml:space="preserve"> potlačila proticovidová opatření</w:t>
      </w:r>
      <w:r w:rsidR="004E4754" w:rsidRPr="00AE6F15">
        <w:rPr>
          <w:rFonts w:cs="Arial"/>
          <w:i/>
          <w:iCs/>
          <w:szCs w:val="18"/>
        </w:rPr>
        <w:t>,</w:t>
      </w:r>
      <w:r w:rsidR="00721A0F" w:rsidRPr="00AE6F15">
        <w:rPr>
          <w:rFonts w:cs="Arial"/>
          <w:i/>
          <w:iCs/>
          <w:szCs w:val="18"/>
        </w:rPr>
        <w:t>“</w:t>
      </w:r>
      <w:r w:rsidR="00721A0F" w:rsidRPr="0040651E">
        <w:rPr>
          <w:rFonts w:cs="Arial"/>
          <w:szCs w:val="18"/>
        </w:rPr>
        <w:t xml:space="preserve"> </w:t>
      </w:r>
      <w:r w:rsidR="001418AA" w:rsidRPr="00AE6F15">
        <w:rPr>
          <w:rFonts w:cs="Arial"/>
          <w:szCs w:val="18"/>
        </w:rPr>
        <w:t>říká</w:t>
      </w:r>
      <w:r w:rsidRPr="00AE6F15">
        <w:rPr>
          <w:rFonts w:cs="Arial"/>
          <w:szCs w:val="18"/>
        </w:rPr>
        <w:t xml:space="preserve"> </w:t>
      </w:r>
      <w:r w:rsidR="00702AA8" w:rsidRPr="00AE6F15">
        <w:rPr>
          <w:rFonts w:cs="Arial"/>
          <w:szCs w:val="18"/>
        </w:rPr>
        <w:t>Markéta Šafusová</w:t>
      </w:r>
      <w:r w:rsidR="0060380B" w:rsidRPr="00AE6F15">
        <w:rPr>
          <w:rFonts w:cs="Arial"/>
          <w:szCs w:val="18"/>
        </w:rPr>
        <w:t xml:space="preserve"> z oddělení demografické statistiky ČSÚ</w:t>
      </w:r>
      <w:r w:rsidRPr="00AE6F15">
        <w:rPr>
          <w:rFonts w:cs="Arial"/>
          <w:szCs w:val="18"/>
        </w:rPr>
        <w:t>.</w:t>
      </w:r>
      <w:r w:rsidR="008D05EF" w:rsidRPr="00AE6F15">
        <w:rPr>
          <w:rFonts w:cs="Arial"/>
          <w:szCs w:val="18"/>
        </w:rPr>
        <w:t xml:space="preserve"> </w:t>
      </w:r>
      <w:r w:rsidR="004C1131" w:rsidRPr="00AE6F15">
        <w:rPr>
          <w:rFonts w:cs="Arial"/>
          <w:szCs w:val="18"/>
        </w:rPr>
        <w:t xml:space="preserve">Z celkového počtu úmrtí na chřipku došlo v roce 2022 v prosinci k 81 %, </w:t>
      </w:r>
      <w:r w:rsidR="00B711A2" w:rsidRPr="00AE6F15">
        <w:rPr>
          <w:rFonts w:cs="Arial"/>
          <w:szCs w:val="18"/>
        </w:rPr>
        <w:t xml:space="preserve">zatímco v </w:t>
      </w:r>
      <w:r w:rsidR="004E4754" w:rsidRPr="00AE6F15">
        <w:rPr>
          <w:rFonts w:cs="Arial"/>
          <w:szCs w:val="18"/>
        </w:rPr>
        <w:t>„</w:t>
      </w:r>
      <w:proofErr w:type="spellStart"/>
      <w:r w:rsidR="00B711A2" w:rsidRPr="00AE6F15">
        <w:rPr>
          <w:rFonts w:cs="Arial"/>
          <w:szCs w:val="18"/>
        </w:rPr>
        <w:t>předcovidových</w:t>
      </w:r>
      <w:proofErr w:type="spellEnd"/>
      <w:r w:rsidR="004E4754" w:rsidRPr="00AE6F15">
        <w:rPr>
          <w:rFonts w:cs="Arial"/>
          <w:szCs w:val="18"/>
        </w:rPr>
        <w:t>“</w:t>
      </w:r>
      <w:r w:rsidR="00B711A2" w:rsidRPr="00AE6F15">
        <w:rPr>
          <w:rFonts w:cs="Arial"/>
          <w:szCs w:val="18"/>
        </w:rPr>
        <w:t xml:space="preserve"> </w:t>
      </w:r>
      <w:r w:rsidR="004E4754" w:rsidRPr="00AE6F15">
        <w:rPr>
          <w:rFonts w:cs="Arial"/>
          <w:szCs w:val="18"/>
        </w:rPr>
        <w:t xml:space="preserve">letech </w:t>
      </w:r>
      <w:r w:rsidR="00B711A2" w:rsidRPr="00AE6F15">
        <w:rPr>
          <w:rFonts w:cs="Arial"/>
          <w:szCs w:val="18"/>
        </w:rPr>
        <w:t>to byl</w:t>
      </w:r>
      <w:r w:rsidR="0001472C" w:rsidRPr="00AE6F15">
        <w:rPr>
          <w:rFonts w:cs="Arial"/>
          <w:szCs w:val="18"/>
        </w:rPr>
        <w:t>a</w:t>
      </w:r>
      <w:r w:rsidR="00B711A2" w:rsidRPr="00AE6F15">
        <w:rPr>
          <w:rFonts w:cs="Arial"/>
          <w:szCs w:val="18"/>
        </w:rPr>
        <w:t xml:space="preserve"> v průměru </w:t>
      </w:r>
      <w:r w:rsidR="0040651E">
        <w:rPr>
          <w:rFonts w:cs="Arial"/>
          <w:szCs w:val="18"/>
        </w:rPr>
        <w:t>dvě</w:t>
      </w:r>
      <w:r w:rsidR="00B711A2" w:rsidRPr="00AE6F15">
        <w:rPr>
          <w:rFonts w:cs="Arial"/>
          <w:szCs w:val="18"/>
        </w:rPr>
        <w:t> </w:t>
      </w:r>
      <w:r w:rsidR="0040651E">
        <w:rPr>
          <w:rFonts w:cs="Arial"/>
          <w:szCs w:val="18"/>
        </w:rPr>
        <w:t>procenta</w:t>
      </w:r>
      <w:r w:rsidR="00ED537B">
        <w:rPr>
          <w:rFonts w:cs="Arial"/>
          <w:szCs w:val="18"/>
        </w:rPr>
        <w:t xml:space="preserve"> </w:t>
      </w:r>
      <w:r w:rsidR="001418AA" w:rsidRPr="00AE6F15">
        <w:rPr>
          <w:rFonts w:cs="Arial"/>
          <w:szCs w:val="18"/>
        </w:rPr>
        <w:t xml:space="preserve">a úmrtí </w:t>
      </w:r>
      <w:r w:rsidR="0001472C" w:rsidRPr="00AE6F15">
        <w:rPr>
          <w:rFonts w:cs="Arial"/>
          <w:szCs w:val="18"/>
        </w:rPr>
        <w:t xml:space="preserve">na chřipku </w:t>
      </w:r>
      <w:r w:rsidR="001418AA" w:rsidRPr="00AE6F15">
        <w:rPr>
          <w:rFonts w:cs="Arial"/>
          <w:szCs w:val="18"/>
        </w:rPr>
        <w:t xml:space="preserve">se soustředila do měsíců únor a březen. </w:t>
      </w:r>
      <w:r w:rsidR="00FA38EB" w:rsidRPr="00AE6F15">
        <w:rPr>
          <w:rFonts w:cs="Arial"/>
          <w:szCs w:val="18"/>
        </w:rPr>
        <w:t>Také n</w:t>
      </w:r>
      <w:r w:rsidR="00B711A2" w:rsidRPr="00AE6F15">
        <w:rPr>
          <w:rFonts w:cs="Arial"/>
          <w:szCs w:val="18"/>
        </w:rPr>
        <w:t>apříklad chronickým nemocem dolní části dýchacího ústrojí podlehlo v prosinci 14 % osob z ročního úhrnu na tuto příčinu, zatímco v letech 2015–2019 jen 8 %.</w:t>
      </w:r>
    </w:p>
    <w:p w14:paraId="3453E0BF" w14:textId="77777777" w:rsidR="00AC3581" w:rsidRDefault="00AC3581" w:rsidP="00D82EAE">
      <w:pPr>
        <w:spacing w:line="240" w:lineRule="auto"/>
      </w:pPr>
    </w:p>
    <w:p w14:paraId="782B336D" w14:textId="622B5B21" w:rsidR="00FE7928" w:rsidRDefault="00FE7928" w:rsidP="00D82EAE">
      <w:pPr>
        <w:spacing w:line="240" w:lineRule="auto"/>
        <w:rPr>
          <w:b/>
        </w:rPr>
      </w:pPr>
      <w:r w:rsidRPr="006314D3">
        <w:rPr>
          <w:b/>
        </w:rPr>
        <w:t>Kontakt:</w:t>
      </w:r>
    </w:p>
    <w:p w14:paraId="07603FE4" w14:textId="77777777" w:rsidR="004E4754" w:rsidRPr="003A20A8" w:rsidRDefault="004E4754" w:rsidP="004E4754">
      <w:pPr>
        <w:spacing w:before="80"/>
        <w:rPr>
          <w:rFonts w:cs="Arial"/>
        </w:rPr>
      </w:pPr>
      <w:r>
        <w:rPr>
          <w:rFonts w:cs="Arial"/>
        </w:rPr>
        <w:t>Pavel Hortig</w:t>
      </w:r>
    </w:p>
    <w:p w14:paraId="127FC5F4" w14:textId="77777777" w:rsidR="004E4754" w:rsidRPr="003A20A8" w:rsidRDefault="004E4754" w:rsidP="004E4754">
      <w:pPr>
        <w:spacing w:line="240" w:lineRule="auto"/>
        <w:rPr>
          <w:rFonts w:cs="Arial"/>
        </w:rPr>
      </w:pPr>
      <w:r>
        <w:rPr>
          <w:rFonts w:cs="Arial"/>
        </w:rPr>
        <w:t>Odbor komunikace</w:t>
      </w:r>
      <w:r w:rsidRPr="003A20A8">
        <w:rPr>
          <w:rFonts w:cs="Arial"/>
        </w:rPr>
        <w:t xml:space="preserve"> ČSÚ</w:t>
      </w:r>
    </w:p>
    <w:p w14:paraId="4AD9D6FD" w14:textId="77777777" w:rsidR="004E4754" w:rsidRPr="003A20A8" w:rsidRDefault="004E4754" w:rsidP="004E4754">
      <w:pPr>
        <w:spacing w:line="240" w:lineRule="auto"/>
        <w:rPr>
          <w:rFonts w:cs="Arial"/>
        </w:rPr>
      </w:pPr>
      <w:r w:rsidRPr="003A20A8">
        <w:rPr>
          <w:rFonts w:cs="Arial"/>
          <w:color w:val="0070C0"/>
        </w:rPr>
        <w:t>T</w:t>
      </w:r>
      <w:r w:rsidRPr="003A20A8">
        <w:rPr>
          <w:rFonts w:cs="Arial"/>
        </w:rPr>
        <w:t xml:space="preserve"> 274 052 </w:t>
      </w:r>
      <w:r>
        <w:rPr>
          <w:rFonts w:cs="Arial"/>
        </w:rPr>
        <w:t>834</w:t>
      </w:r>
      <w:r w:rsidRPr="003A20A8">
        <w:rPr>
          <w:rFonts w:cs="Arial"/>
        </w:rPr>
        <w:t xml:space="preserve">   |   </w:t>
      </w:r>
      <w:r w:rsidRPr="003A20A8">
        <w:rPr>
          <w:rFonts w:cs="Arial"/>
          <w:color w:val="0070C0"/>
        </w:rPr>
        <w:t>M</w:t>
      </w:r>
      <w:r w:rsidRPr="003A20A8">
        <w:rPr>
          <w:rFonts w:cs="Arial"/>
        </w:rPr>
        <w:t xml:space="preserve"> </w:t>
      </w:r>
      <w:r>
        <w:rPr>
          <w:rFonts w:cs="Arial"/>
        </w:rPr>
        <w:t>730 518 914</w:t>
      </w:r>
    </w:p>
    <w:p w14:paraId="3CE7435A" w14:textId="286FD7AD" w:rsidR="00AC3581" w:rsidRDefault="004E4754" w:rsidP="00762025">
      <w:pPr>
        <w:spacing w:line="240" w:lineRule="auto"/>
        <w:rPr>
          <w:rFonts w:cs="Arial"/>
        </w:rPr>
      </w:pPr>
      <w:r w:rsidRPr="003A20A8">
        <w:rPr>
          <w:rFonts w:cs="Arial"/>
          <w:color w:val="0070C0"/>
        </w:rPr>
        <w:t xml:space="preserve">E </w:t>
      </w:r>
      <w:proofErr w:type="gramStart"/>
      <w:r>
        <w:rPr>
          <w:rFonts w:cs="Arial"/>
        </w:rPr>
        <w:t>pavel.hortig</w:t>
      </w:r>
      <w:r w:rsidRPr="003A20A8">
        <w:rPr>
          <w:rFonts w:cs="Arial"/>
        </w:rPr>
        <w:t>@czso.cz  |</w:t>
      </w:r>
      <w:proofErr w:type="gramEnd"/>
      <w:r w:rsidRPr="003A20A8">
        <w:rPr>
          <w:rFonts w:cs="Arial"/>
        </w:rPr>
        <w:t xml:space="preserve">   </w:t>
      </w:r>
      <w:r w:rsidRPr="003A20A8">
        <w:rPr>
          <w:rFonts w:cs="Arial"/>
          <w:color w:val="0070C0"/>
        </w:rPr>
        <w:t>Twitter</w:t>
      </w:r>
      <w:r w:rsidRPr="003A20A8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sectPr w:rsidR="00AC3581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2AE0" w14:textId="77777777" w:rsidR="009C75FA" w:rsidRDefault="009C75FA" w:rsidP="00BA6370">
      <w:r>
        <w:separator/>
      </w:r>
    </w:p>
  </w:endnote>
  <w:endnote w:type="continuationSeparator" w:id="0">
    <w:p w14:paraId="3060EE04" w14:textId="77777777" w:rsidR="009C75FA" w:rsidRDefault="009C75FA" w:rsidP="00BA6370">
      <w:r>
        <w:continuationSeparator/>
      </w:r>
    </w:p>
  </w:endnote>
  <w:endnote w:type="continuationNotice" w:id="1">
    <w:p w14:paraId="086B3BA0" w14:textId="77777777" w:rsidR="009C75FA" w:rsidRDefault="009C75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C55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B911D" wp14:editId="00DABDF6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2E982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7464E1B7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D3410E1" w14:textId="225128C9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</w:t>
                          </w:r>
                          <w:proofErr w:type="gramStart"/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405A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2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B911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" filled="f" stroked="f">
              <v:textbox inset="0,0,0,0">
                <w:txbxContent>
                  <w:p w14:paraId="3622E982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7464E1B7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D3410E1" w14:textId="225128C9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</w:t>
                    </w:r>
                    <w:proofErr w:type="gramStart"/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405AA">
                      <w:rPr>
                        <w:rFonts w:cs="Arial"/>
                        <w:bCs/>
                        <w:noProof/>
                        <w:szCs w:val="15"/>
                      </w:rPr>
                      <w:t>2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2B63139" wp14:editId="028B540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C2C49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8R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CGyY8R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3181" w14:textId="77777777" w:rsidR="009C75FA" w:rsidRDefault="009C75FA" w:rsidP="00BA6370">
      <w:r>
        <w:separator/>
      </w:r>
    </w:p>
  </w:footnote>
  <w:footnote w:type="continuationSeparator" w:id="0">
    <w:p w14:paraId="0ED30572" w14:textId="77777777" w:rsidR="009C75FA" w:rsidRDefault="009C75FA" w:rsidP="00BA6370">
      <w:r>
        <w:continuationSeparator/>
      </w:r>
    </w:p>
  </w:footnote>
  <w:footnote w:type="continuationNotice" w:id="1">
    <w:p w14:paraId="0C9A3447" w14:textId="77777777" w:rsidR="009C75FA" w:rsidRDefault="009C75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E759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AC16F6E" wp14:editId="29DCA967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CBA52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Q3gn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2E"/>
    <w:rsid w:val="00000D35"/>
    <w:rsid w:val="00005256"/>
    <w:rsid w:val="00011017"/>
    <w:rsid w:val="00014485"/>
    <w:rsid w:val="0001472C"/>
    <w:rsid w:val="00016115"/>
    <w:rsid w:val="000229BB"/>
    <w:rsid w:val="00024DE0"/>
    <w:rsid w:val="00026EC9"/>
    <w:rsid w:val="00030703"/>
    <w:rsid w:val="00033E6D"/>
    <w:rsid w:val="0003763A"/>
    <w:rsid w:val="00037927"/>
    <w:rsid w:val="000405AA"/>
    <w:rsid w:val="00042F31"/>
    <w:rsid w:val="000433CA"/>
    <w:rsid w:val="00043BF4"/>
    <w:rsid w:val="00044153"/>
    <w:rsid w:val="00053837"/>
    <w:rsid w:val="00055FDC"/>
    <w:rsid w:val="00056C04"/>
    <w:rsid w:val="00060980"/>
    <w:rsid w:val="00060A5E"/>
    <w:rsid w:val="00071B6A"/>
    <w:rsid w:val="000744FC"/>
    <w:rsid w:val="00074FAA"/>
    <w:rsid w:val="00082C58"/>
    <w:rsid w:val="000842D2"/>
    <w:rsid w:val="000843A5"/>
    <w:rsid w:val="00084D7F"/>
    <w:rsid w:val="00091268"/>
    <w:rsid w:val="00092498"/>
    <w:rsid w:val="000979CD"/>
    <w:rsid w:val="000A35F3"/>
    <w:rsid w:val="000A3624"/>
    <w:rsid w:val="000B4890"/>
    <w:rsid w:val="000B5CA4"/>
    <w:rsid w:val="000B6F63"/>
    <w:rsid w:val="000B7850"/>
    <w:rsid w:val="000C1AAC"/>
    <w:rsid w:val="000C435D"/>
    <w:rsid w:val="000D485F"/>
    <w:rsid w:val="000E119A"/>
    <w:rsid w:val="000E3422"/>
    <w:rsid w:val="000E4656"/>
    <w:rsid w:val="000E74E0"/>
    <w:rsid w:val="000F1D36"/>
    <w:rsid w:val="000F35F5"/>
    <w:rsid w:val="000F7B29"/>
    <w:rsid w:val="001008E1"/>
    <w:rsid w:val="00105439"/>
    <w:rsid w:val="001073DA"/>
    <w:rsid w:val="00110748"/>
    <w:rsid w:val="00110958"/>
    <w:rsid w:val="00116D24"/>
    <w:rsid w:val="00125C4F"/>
    <w:rsid w:val="00127C21"/>
    <w:rsid w:val="00131E88"/>
    <w:rsid w:val="001404AB"/>
    <w:rsid w:val="00140E1E"/>
    <w:rsid w:val="001418AA"/>
    <w:rsid w:val="001458EA"/>
    <w:rsid w:val="00146745"/>
    <w:rsid w:val="001658A9"/>
    <w:rsid w:val="001669F5"/>
    <w:rsid w:val="0017054E"/>
    <w:rsid w:val="0017231D"/>
    <w:rsid w:val="001745E7"/>
    <w:rsid w:val="00174994"/>
    <w:rsid w:val="001776E2"/>
    <w:rsid w:val="001810DC"/>
    <w:rsid w:val="00181A6A"/>
    <w:rsid w:val="00183282"/>
    <w:rsid w:val="001836D3"/>
    <w:rsid w:val="00183C7E"/>
    <w:rsid w:val="00183E9E"/>
    <w:rsid w:val="00192336"/>
    <w:rsid w:val="00194B68"/>
    <w:rsid w:val="00196BE7"/>
    <w:rsid w:val="00197485"/>
    <w:rsid w:val="001A214A"/>
    <w:rsid w:val="001A59BF"/>
    <w:rsid w:val="001B1D3F"/>
    <w:rsid w:val="001B2402"/>
    <w:rsid w:val="001B55B3"/>
    <w:rsid w:val="001B607F"/>
    <w:rsid w:val="001B79ED"/>
    <w:rsid w:val="001C596C"/>
    <w:rsid w:val="001D369A"/>
    <w:rsid w:val="001E1252"/>
    <w:rsid w:val="001E1DD9"/>
    <w:rsid w:val="001E5A65"/>
    <w:rsid w:val="001E791F"/>
    <w:rsid w:val="001F1152"/>
    <w:rsid w:val="00200E1D"/>
    <w:rsid w:val="00205138"/>
    <w:rsid w:val="002070FB"/>
    <w:rsid w:val="00213729"/>
    <w:rsid w:val="002272A6"/>
    <w:rsid w:val="00234618"/>
    <w:rsid w:val="002406FA"/>
    <w:rsid w:val="00242E31"/>
    <w:rsid w:val="00244F60"/>
    <w:rsid w:val="002460EA"/>
    <w:rsid w:val="00251CF9"/>
    <w:rsid w:val="0025675D"/>
    <w:rsid w:val="002626BF"/>
    <w:rsid w:val="00265596"/>
    <w:rsid w:val="00265D71"/>
    <w:rsid w:val="00270E51"/>
    <w:rsid w:val="0027140A"/>
    <w:rsid w:val="00274FA1"/>
    <w:rsid w:val="0027799A"/>
    <w:rsid w:val="00277C4E"/>
    <w:rsid w:val="00283B88"/>
    <w:rsid w:val="002848DA"/>
    <w:rsid w:val="00290A3C"/>
    <w:rsid w:val="00291EB7"/>
    <w:rsid w:val="00292EDC"/>
    <w:rsid w:val="002944B7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261A"/>
    <w:rsid w:val="002D311E"/>
    <w:rsid w:val="002D6A6C"/>
    <w:rsid w:val="002E4303"/>
    <w:rsid w:val="002E443D"/>
    <w:rsid w:val="002F33AC"/>
    <w:rsid w:val="002F4DAB"/>
    <w:rsid w:val="003026E1"/>
    <w:rsid w:val="00302BDE"/>
    <w:rsid w:val="00305A85"/>
    <w:rsid w:val="003067E2"/>
    <w:rsid w:val="003169B9"/>
    <w:rsid w:val="00322412"/>
    <w:rsid w:val="003228DB"/>
    <w:rsid w:val="0032633E"/>
    <w:rsid w:val="003264B1"/>
    <w:rsid w:val="003265E9"/>
    <w:rsid w:val="003270C6"/>
    <w:rsid w:val="00327578"/>
    <w:rsid w:val="003301A3"/>
    <w:rsid w:val="0033142E"/>
    <w:rsid w:val="00337456"/>
    <w:rsid w:val="00340826"/>
    <w:rsid w:val="0034373F"/>
    <w:rsid w:val="0035132D"/>
    <w:rsid w:val="00355307"/>
    <w:rsid w:val="0035578A"/>
    <w:rsid w:val="00362C2B"/>
    <w:rsid w:val="0036446E"/>
    <w:rsid w:val="00365525"/>
    <w:rsid w:val="00366269"/>
    <w:rsid w:val="00366CDF"/>
    <w:rsid w:val="00367165"/>
    <w:rsid w:val="0036777B"/>
    <w:rsid w:val="003677A4"/>
    <w:rsid w:val="00370C33"/>
    <w:rsid w:val="003726BD"/>
    <w:rsid w:val="0038282A"/>
    <w:rsid w:val="0038349B"/>
    <w:rsid w:val="00386309"/>
    <w:rsid w:val="00393626"/>
    <w:rsid w:val="00396732"/>
    <w:rsid w:val="0039723A"/>
    <w:rsid w:val="00397580"/>
    <w:rsid w:val="003A0669"/>
    <w:rsid w:val="003A1794"/>
    <w:rsid w:val="003A45C8"/>
    <w:rsid w:val="003A5503"/>
    <w:rsid w:val="003A6ED5"/>
    <w:rsid w:val="003B0487"/>
    <w:rsid w:val="003B3C66"/>
    <w:rsid w:val="003B42F9"/>
    <w:rsid w:val="003C01BD"/>
    <w:rsid w:val="003C2DCF"/>
    <w:rsid w:val="003C4044"/>
    <w:rsid w:val="003C7FE7"/>
    <w:rsid w:val="003D02AA"/>
    <w:rsid w:val="003D0499"/>
    <w:rsid w:val="003D09B9"/>
    <w:rsid w:val="003E0D20"/>
    <w:rsid w:val="003E52F9"/>
    <w:rsid w:val="003F09E0"/>
    <w:rsid w:val="003F10F6"/>
    <w:rsid w:val="003F1784"/>
    <w:rsid w:val="003F4D79"/>
    <w:rsid w:val="003F526A"/>
    <w:rsid w:val="004023A5"/>
    <w:rsid w:val="00405244"/>
    <w:rsid w:val="00405A21"/>
    <w:rsid w:val="00405CEA"/>
    <w:rsid w:val="0040651E"/>
    <w:rsid w:val="00407212"/>
    <w:rsid w:val="004128F1"/>
    <w:rsid w:val="00413A9D"/>
    <w:rsid w:val="00414AAB"/>
    <w:rsid w:val="00422778"/>
    <w:rsid w:val="0042764B"/>
    <w:rsid w:val="00430307"/>
    <w:rsid w:val="00433162"/>
    <w:rsid w:val="00434CCE"/>
    <w:rsid w:val="004436EE"/>
    <w:rsid w:val="00444B0E"/>
    <w:rsid w:val="00446234"/>
    <w:rsid w:val="0044761A"/>
    <w:rsid w:val="0045547F"/>
    <w:rsid w:val="00456F17"/>
    <w:rsid w:val="00460069"/>
    <w:rsid w:val="00465134"/>
    <w:rsid w:val="0047152A"/>
    <w:rsid w:val="0047205C"/>
    <w:rsid w:val="00475FB9"/>
    <w:rsid w:val="004800CF"/>
    <w:rsid w:val="0048137C"/>
    <w:rsid w:val="004815A5"/>
    <w:rsid w:val="00485CA3"/>
    <w:rsid w:val="004860FB"/>
    <w:rsid w:val="004920AD"/>
    <w:rsid w:val="00494AD2"/>
    <w:rsid w:val="004A061A"/>
    <w:rsid w:val="004A0C95"/>
    <w:rsid w:val="004A0F4D"/>
    <w:rsid w:val="004A47BC"/>
    <w:rsid w:val="004A6363"/>
    <w:rsid w:val="004B0B2F"/>
    <w:rsid w:val="004C1131"/>
    <w:rsid w:val="004C48C6"/>
    <w:rsid w:val="004C4AF2"/>
    <w:rsid w:val="004D05B3"/>
    <w:rsid w:val="004E4754"/>
    <w:rsid w:val="004E479E"/>
    <w:rsid w:val="004E583B"/>
    <w:rsid w:val="004E770E"/>
    <w:rsid w:val="004F057A"/>
    <w:rsid w:val="004F2274"/>
    <w:rsid w:val="004F78E6"/>
    <w:rsid w:val="00503490"/>
    <w:rsid w:val="00503F34"/>
    <w:rsid w:val="00512D03"/>
    <w:rsid w:val="00512D99"/>
    <w:rsid w:val="005212AD"/>
    <w:rsid w:val="0052429F"/>
    <w:rsid w:val="005246A5"/>
    <w:rsid w:val="00524D35"/>
    <w:rsid w:val="0052753B"/>
    <w:rsid w:val="00531DBB"/>
    <w:rsid w:val="005330F5"/>
    <w:rsid w:val="00533CE2"/>
    <w:rsid w:val="00536537"/>
    <w:rsid w:val="005432DB"/>
    <w:rsid w:val="00544FE5"/>
    <w:rsid w:val="00545700"/>
    <w:rsid w:val="005515A2"/>
    <w:rsid w:val="00565B25"/>
    <w:rsid w:val="00580128"/>
    <w:rsid w:val="00582CE7"/>
    <w:rsid w:val="00582FE3"/>
    <w:rsid w:val="00590FAD"/>
    <w:rsid w:val="00594592"/>
    <w:rsid w:val="005A093B"/>
    <w:rsid w:val="005B6FE8"/>
    <w:rsid w:val="005B7FA2"/>
    <w:rsid w:val="005C19B3"/>
    <w:rsid w:val="005C230B"/>
    <w:rsid w:val="005D45F8"/>
    <w:rsid w:val="005D652C"/>
    <w:rsid w:val="005D704F"/>
    <w:rsid w:val="005E0CC7"/>
    <w:rsid w:val="005E21B3"/>
    <w:rsid w:val="005E34A2"/>
    <w:rsid w:val="005F18B5"/>
    <w:rsid w:val="005F2266"/>
    <w:rsid w:val="005F3FB7"/>
    <w:rsid w:val="005F43BE"/>
    <w:rsid w:val="005F50BC"/>
    <w:rsid w:val="005F699D"/>
    <w:rsid w:val="005F79FB"/>
    <w:rsid w:val="006002C1"/>
    <w:rsid w:val="00600B9F"/>
    <w:rsid w:val="00603090"/>
    <w:rsid w:val="0060380B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22B80"/>
    <w:rsid w:val="0062457E"/>
    <w:rsid w:val="006273EB"/>
    <w:rsid w:val="00627A78"/>
    <w:rsid w:val="006314D3"/>
    <w:rsid w:val="00632AF7"/>
    <w:rsid w:val="0064139A"/>
    <w:rsid w:val="00641DAD"/>
    <w:rsid w:val="006448BA"/>
    <w:rsid w:val="0065208B"/>
    <w:rsid w:val="00654CFF"/>
    <w:rsid w:val="00663D52"/>
    <w:rsid w:val="00665B4B"/>
    <w:rsid w:val="00666D23"/>
    <w:rsid w:val="00675335"/>
    <w:rsid w:val="00675D16"/>
    <w:rsid w:val="00680095"/>
    <w:rsid w:val="006A6B0D"/>
    <w:rsid w:val="006B1678"/>
    <w:rsid w:val="006B241B"/>
    <w:rsid w:val="006B745F"/>
    <w:rsid w:val="006B786F"/>
    <w:rsid w:val="006B7C96"/>
    <w:rsid w:val="006B7DB2"/>
    <w:rsid w:val="006C1484"/>
    <w:rsid w:val="006C257E"/>
    <w:rsid w:val="006C3CE8"/>
    <w:rsid w:val="006C59EF"/>
    <w:rsid w:val="006D2F17"/>
    <w:rsid w:val="006D771E"/>
    <w:rsid w:val="006E024F"/>
    <w:rsid w:val="006E4E81"/>
    <w:rsid w:val="006F0ADD"/>
    <w:rsid w:val="006F2786"/>
    <w:rsid w:val="006F2938"/>
    <w:rsid w:val="006F4176"/>
    <w:rsid w:val="006F7C6D"/>
    <w:rsid w:val="007010DC"/>
    <w:rsid w:val="007020EA"/>
    <w:rsid w:val="00702AA8"/>
    <w:rsid w:val="00702B03"/>
    <w:rsid w:val="00706DB3"/>
    <w:rsid w:val="00707F7D"/>
    <w:rsid w:val="0071303E"/>
    <w:rsid w:val="0071441E"/>
    <w:rsid w:val="00717EC5"/>
    <w:rsid w:val="00717ED5"/>
    <w:rsid w:val="00721129"/>
    <w:rsid w:val="00721A0F"/>
    <w:rsid w:val="00722958"/>
    <w:rsid w:val="00725EAF"/>
    <w:rsid w:val="00727525"/>
    <w:rsid w:val="00730D0F"/>
    <w:rsid w:val="00735414"/>
    <w:rsid w:val="00737B80"/>
    <w:rsid w:val="00737CEF"/>
    <w:rsid w:val="00740691"/>
    <w:rsid w:val="00742E86"/>
    <w:rsid w:val="0074330A"/>
    <w:rsid w:val="00744C6A"/>
    <w:rsid w:val="00745B38"/>
    <w:rsid w:val="0074762D"/>
    <w:rsid w:val="007535B3"/>
    <w:rsid w:val="00753ACB"/>
    <w:rsid w:val="007543D9"/>
    <w:rsid w:val="00754CD4"/>
    <w:rsid w:val="00762025"/>
    <w:rsid w:val="00763C8F"/>
    <w:rsid w:val="0076648F"/>
    <w:rsid w:val="007670E7"/>
    <w:rsid w:val="0077690D"/>
    <w:rsid w:val="00777DF3"/>
    <w:rsid w:val="00786B99"/>
    <w:rsid w:val="00791616"/>
    <w:rsid w:val="00794E78"/>
    <w:rsid w:val="0079648B"/>
    <w:rsid w:val="007A3E08"/>
    <w:rsid w:val="007A57F2"/>
    <w:rsid w:val="007A7E26"/>
    <w:rsid w:val="007B1333"/>
    <w:rsid w:val="007B7FA9"/>
    <w:rsid w:val="007C3854"/>
    <w:rsid w:val="007D74F5"/>
    <w:rsid w:val="007E55DF"/>
    <w:rsid w:val="007F17DD"/>
    <w:rsid w:val="007F25E4"/>
    <w:rsid w:val="007F4AEB"/>
    <w:rsid w:val="007F75B2"/>
    <w:rsid w:val="00800842"/>
    <w:rsid w:val="00801116"/>
    <w:rsid w:val="008043C4"/>
    <w:rsid w:val="008114DA"/>
    <w:rsid w:val="00812FB6"/>
    <w:rsid w:val="0081608B"/>
    <w:rsid w:val="0081699A"/>
    <w:rsid w:val="00831B1B"/>
    <w:rsid w:val="0084400A"/>
    <w:rsid w:val="00850D0D"/>
    <w:rsid w:val="00854E24"/>
    <w:rsid w:val="00854EF8"/>
    <w:rsid w:val="0085742D"/>
    <w:rsid w:val="00861D0E"/>
    <w:rsid w:val="00862504"/>
    <w:rsid w:val="0086345B"/>
    <w:rsid w:val="008644C8"/>
    <w:rsid w:val="00866B52"/>
    <w:rsid w:val="00867569"/>
    <w:rsid w:val="00880505"/>
    <w:rsid w:val="00883708"/>
    <w:rsid w:val="008904E4"/>
    <w:rsid w:val="008A750A"/>
    <w:rsid w:val="008B43D8"/>
    <w:rsid w:val="008C1F64"/>
    <w:rsid w:val="008C29FF"/>
    <w:rsid w:val="008C384C"/>
    <w:rsid w:val="008D05EF"/>
    <w:rsid w:val="008D0F11"/>
    <w:rsid w:val="008D24E4"/>
    <w:rsid w:val="008F35B4"/>
    <w:rsid w:val="008F73B4"/>
    <w:rsid w:val="008F7A05"/>
    <w:rsid w:val="009047D2"/>
    <w:rsid w:val="009061FB"/>
    <w:rsid w:val="00906A0E"/>
    <w:rsid w:val="00910489"/>
    <w:rsid w:val="00916BFD"/>
    <w:rsid w:val="00920D30"/>
    <w:rsid w:val="0092687D"/>
    <w:rsid w:val="00940764"/>
    <w:rsid w:val="009433D0"/>
    <w:rsid w:val="0094402F"/>
    <w:rsid w:val="009505FD"/>
    <w:rsid w:val="009510E2"/>
    <w:rsid w:val="00952E96"/>
    <w:rsid w:val="00963BA3"/>
    <w:rsid w:val="009668FF"/>
    <w:rsid w:val="00973852"/>
    <w:rsid w:val="00974C31"/>
    <w:rsid w:val="0098038D"/>
    <w:rsid w:val="00985607"/>
    <w:rsid w:val="00990BB3"/>
    <w:rsid w:val="00991FE7"/>
    <w:rsid w:val="00997BDF"/>
    <w:rsid w:val="009A1B01"/>
    <w:rsid w:val="009A3911"/>
    <w:rsid w:val="009A511D"/>
    <w:rsid w:val="009A572A"/>
    <w:rsid w:val="009B0BD0"/>
    <w:rsid w:val="009B55B1"/>
    <w:rsid w:val="009B6438"/>
    <w:rsid w:val="009B7EE8"/>
    <w:rsid w:val="009C5008"/>
    <w:rsid w:val="009C70A9"/>
    <w:rsid w:val="009C75FA"/>
    <w:rsid w:val="009D0517"/>
    <w:rsid w:val="009D0F68"/>
    <w:rsid w:val="009D5751"/>
    <w:rsid w:val="009E3740"/>
    <w:rsid w:val="009E4E85"/>
    <w:rsid w:val="009F2391"/>
    <w:rsid w:val="009F5037"/>
    <w:rsid w:val="00A00672"/>
    <w:rsid w:val="00A02B9A"/>
    <w:rsid w:val="00A034F8"/>
    <w:rsid w:val="00A04C58"/>
    <w:rsid w:val="00A05CD5"/>
    <w:rsid w:val="00A13E26"/>
    <w:rsid w:val="00A25849"/>
    <w:rsid w:val="00A25E5D"/>
    <w:rsid w:val="00A26168"/>
    <w:rsid w:val="00A278C8"/>
    <w:rsid w:val="00A30B9B"/>
    <w:rsid w:val="00A33407"/>
    <w:rsid w:val="00A419EA"/>
    <w:rsid w:val="00A41B22"/>
    <w:rsid w:val="00A4343D"/>
    <w:rsid w:val="00A43EE0"/>
    <w:rsid w:val="00A4400E"/>
    <w:rsid w:val="00A44012"/>
    <w:rsid w:val="00A4525B"/>
    <w:rsid w:val="00A4554C"/>
    <w:rsid w:val="00A502F1"/>
    <w:rsid w:val="00A51612"/>
    <w:rsid w:val="00A65191"/>
    <w:rsid w:val="00A66CD3"/>
    <w:rsid w:val="00A70A83"/>
    <w:rsid w:val="00A7635E"/>
    <w:rsid w:val="00A77ACA"/>
    <w:rsid w:val="00A77F20"/>
    <w:rsid w:val="00A804CB"/>
    <w:rsid w:val="00A81EB3"/>
    <w:rsid w:val="00A842CF"/>
    <w:rsid w:val="00A853A7"/>
    <w:rsid w:val="00A918C5"/>
    <w:rsid w:val="00A91987"/>
    <w:rsid w:val="00AA0AF9"/>
    <w:rsid w:val="00AA43EA"/>
    <w:rsid w:val="00AA50A1"/>
    <w:rsid w:val="00AA7A71"/>
    <w:rsid w:val="00AC3581"/>
    <w:rsid w:val="00AD2716"/>
    <w:rsid w:val="00AD53CD"/>
    <w:rsid w:val="00AE52AC"/>
    <w:rsid w:val="00AE6D5B"/>
    <w:rsid w:val="00AE6F15"/>
    <w:rsid w:val="00AF07AA"/>
    <w:rsid w:val="00B00C1D"/>
    <w:rsid w:val="00B03E21"/>
    <w:rsid w:val="00B1152D"/>
    <w:rsid w:val="00B12744"/>
    <w:rsid w:val="00B147D7"/>
    <w:rsid w:val="00B15C37"/>
    <w:rsid w:val="00B162C8"/>
    <w:rsid w:val="00B174F6"/>
    <w:rsid w:val="00B1786C"/>
    <w:rsid w:val="00B22797"/>
    <w:rsid w:val="00B22916"/>
    <w:rsid w:val="00B27A6F"/>
    <w:rsid w:val="00B31381"/>
    <w:rsid w:val="00B4271A"/>
    <w:rsid w:val="00B466B3"/>
    <w:rsid w:val="00B54138"/>
    <w:rsid w:val="00B62CA1"/>
    <w:rsid w:val="00B633EC"/>
    <w:rsid w:val="00B70F54"/>
    <w:rsid w:val="00B711A2"/>
    <w:rsid w:val="00B91138"/>
    <w:rsid w:val="00B92D76"/>
    <w:rsid w:val="00BA1697"/>
    <w:rsid w:val="00BA1A08"/>
    <w:rsid w:val="00BA1D73"/>
    <w:rsid w:val="00BA28A6"/>
    <w:rsid w:val="00BA439F"/>
    <w:rsid w:val="00BA5841"/>
    <w:rsid w:val="00BA6370"/>
    <w:rsid w:val="00BB3C4C"/>
    <w:rsid w:val="00BB6F70"/>
    <w:rsid w:val="00BB74B7"/>
    <w:rsid w:val="00BC2815"/>
    <w:rsid w:val="00BD2D57"/>
    <w:rsid w:val="00BD4284"/>
    <w:rsid w:val="00BE11D8"/>
    <w:rsid w:val="00BE1250"/>
    <w:rsid w:val="00BE26BF"/>
    <w:rsid w:val="00BE2A1E"/>
    <w:rsid w:val="00BE3077"/>
    <w:rsid w:val="00BE3DEA"/>
    <w:rsid w:val="00BE6D5E"/>
    <w:rsid w:val="00BF1399"/>
    <w:rsid w:val="00BF242E"/>
    <w:rsid w:val="00C048E8"/>
    <w:rsid w:val="00C04C5D"/>
    <w:rsid w:val="00C10160"/>
    <w:rsid w:val="00C11E95"/>
    <w:rsid w:val="00C23DFF"/>
    <w:rsid w:val="00C247DA"/>
    <w:rsid w:val="00C25876"/>
    <w:rsid w:val="00C269D4"/>
    <w:rsid w:val="00C31413"/>
    <w:rsid w:val="00C31F08"/>
    <w:rsid w:val="00C33329"/>
    <w:rsid w:val="00C36CC1"/>
    <w:rsid w:val="00C36F2E"/>
    <w:rsid w:val="00C4160D"/>
    <w:rsid w:val="00C47468"/>
    <w:rsid w:val="00C47857"/>
    <w:rsid w:val="00C52466"/>
    <w:rsid w:val="00C5651B"/>
    <w:rsid w:val="00C57518"/>
    <w:rsid w:val="00C71F98"/>
    <w:rsid w:val="00C77B21"/>
    <w:rsid w:val="00C814E9"/>
    <w:rsid w:val="00C83A3E"/>
    <w:rsid w:val="00C83AE8"/>
    <w:rsid w:val="00C8406E"/>
    <w:rsid w:val="00C84A55"/>
    <w:rsid w:val="00C9110B"/>
    <w:rsid w:val="00C9686E"/>
    <w:rsid w:val="00CA2E8A"/>
    <w:rsid w:val="00CA33BC"/>
    <w:rsid w:val="00CB12DC"/>
    <w:rsid w:val="00CB2709"/>
    <w:rsid w:val="00CB31A3"/>
    <w:rsid w:val="00CB6F89"/>
    <w:rsid w:val="00CC36FB"/>
    <w:rsid w:val="00CC46C7"/>
    <w:rsid w:val="00CC5069"/>
    <w:rsid w:val="00CC7859"/>
    <w:rsid w:val="00CD1D29"/>
    <w:rsid w:val="00CD6DB8"/>
    <w:rsid w:val="00CD7F9E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0737D"/>
    <w:rsid w:val="00D075C2"/>
    <w:rsid w:val="00D1065F"/>
    <w:rsid w:val="00D20FEE"/>
    <w:rsid w:val="00D22EC7"/>
    <w:rsid w:val="00D27074"/>
    <w:rsid w:val="00D27D69"/>
    <w:rsid w:val="00D27ED5"/>
    <w:rsid w:val="00D355EF"/>
    <w:rsid w:val="00D36CE7"/>
    <w:rsid w:val="00D410C4"/>
    <w:rsid w:val="00D448C2"/>
    <w:rsid w:val="00D44E0A"/>
    <w:rsid w:val="00D666C3"/>
    <w:rsid w:val="00D75F86"/>
    <w:rsid w:val="00D80054"/>
    <w:rsid w:val="00D82293"/>
    <w:rsid w:val="00D82EAE"/>
    <w:rsid w:val="00D95602"/>
    <w:rsid w:val="00DA13C1"/>
    <w:rsid w:val="00DA1E1F"/>
    <w:rsid w:val="00DB3587"/>
    <w:rsid w:val="00DB4A37"/>
    <w:rsid w:val="00DC181E"/>
    <w:rsid w:val="00DC3333"/>
    <w:rsid w:val="00DC4BDB"/>
    <w:rsid w:val="00DD1B71"/>
    <w:rsid w:val="00DD4220"/>
    <w:rsid w:val="00DD5C97"/>
    <w:rsid w:val="00DE4AD8"/>
    <w:rsid w:val="00DF47FE"/>
    <w:rsid w:val="00DF7EF2"/>
    <w:rsid w:val="00E0017C"/>
    <w:rsid w:val="00E01610"/>
    <w:rsid w:val="00E063E4"/>
    <w:rsid w:val="00E1042F"/>
    <w:rsid w:val="00E11E57"/>
    <w:rsid w:val="00E13751"/>
    <w:rsid w:val="00E23056"/>
    <w:rsid w:val="00E23464"/>
    <w:rsid w:val="00E2374E"/>
    <w:rsid w:val="00E25ABD"/>
    <w:rsid w:val="00E26704"/>
    <w:rsid w:val="00E27C40"/>
    <w:rsid w:val="00E31980"/>
    <w:rsid w:val="00E323A1"/>
    <w:rsid w:val="00E448DA"/>
    <w:rsid w:val="00E46AD7"/>
    <w:rsid w:val="00E51301"/>
    <w:rsid w:val="00E51AA0"/>
    <w:rsid w:val="00E573ED"/>
    <w:rsid w:val="00E62D97"/>
    <w:rsid w:val="00E6423C"/>
    <w:rsid w:val="00E65B40"/>
    <w:rsid w:val="00E82A67"/>
    <w:rsid w:val="00E82DE1"/>
    <w:rsid w:val="00E85611"/>
    <w:rsid w:val="00E863CB"/>
    <w:rsid w:val="00E86A67"/>
    <w:rsid w:val="00E86D92"/>
    <w:rsid w:val="00E91508"/>
    <w:rsid w:val="00E935F4"/>
    <w:rsid w:val="00E93830"/>
    <w:rsid w:val="00E93E0E"/>
    <w:rsid w:val="00EA49E1"/>
    <w:rsid w:val="00EA79AC"/>
    <w:rsid w:val="00EB1D5B"/>
    <w:rsid w:val="00EB1ED3"/>
    <w:rsid w:val="00EB34CD"/>
    <w:rsid w:val="00EB5CD2"/>
    <w:rsid w:val="00EB759D"/>
    <w:rsid w:val="00EC2D51"/>
    <w:rsid w:val="00EC4F00"/>
    <w:rsid w:val="00ED4391"/>
    <w:rsid w:val="00ED4FD6"/>
    <w:rsid w:val="00ED537B"/>
    <w:rsid w:val="00EE24E9"/>
    <w:rsid w:val="00EE31C9"/>
    <w:rsid w:val="00EF168C"/>
    <w:rsid w:val="00EF2115"/>
    <w:rsid w:val="00F055C2"/>
    <w:rsid w:val="00F1470B"/>
    <w:rsid w:val="00F1586E"/>
    <w:rsid w:val="00F17E44"/>
    <w:rsid w:val="00F24470"/>
    <w:rsid w:val="00F25CD0"/>
    <w:rsid w:val="00F26395"/>
    <w:rsid w:val="00F300FD"/>
    <w:rsid w:val="00F31052"/>
    <w:rsid w:val="00F31310"/>
    <w:rsid w:val="00F3248C"/>
    <w:rsid w:val="00F35A14"/>
    <w:rsid w:val="00F37BF4"/>
    <w:rsid w:val="00F42B7D"/>
    <w:rsid w:val="00F46F18"/>
    <w:rsid w:val="00F4712F"/>
    <w:rsid w:val="00F5040B"/>
    <w:rsid w:val="00F51774"/>
    <w:rsid w:val="00F56E57"/>
    <w:rsid w:val="00F61028"/>
    <w:rsid w:val="00F7411B"/>
    <w:rsid w:val="00F74535"/>
    <w:rsid w:val="00F7562A"/>
    <w:rsid w:val="00F82191"/>
    <w:rsid w:val="00F90E7E"/>
    <w:rsid w:val="00F9224C"/>
    <w:rsid w:val="00F9237E"/>
    <w:rsid w:val="00F92A57"/>
    <w:rsid w:val="00F96D77"/>
    <w:rsid w:val="00FA0364"/>
    <w:rsid w:val="00FA1720"/>
    <w:rsid w:val="00FA38EB"/>
    <w:rsid w:val="00FB005B"/>
    <w:rsid w:val="00FB0F2F"/>
    <w:rsid w:val="00FB6674"/>
    <w:rsid w:val="00FB687C"/>
    <w:rsid w:val="00FC6BBE"/>
    <w:rsid w:val="00FC78A1"/>
    <w:rsid w:val="00FE1204"/>
    <w:rsid w:val="00FE5424"/>
    <w:rsid w:val="00FE7928"/>
    <w:rsid w:val="00FF068D"/>
    <w:rsid w:val="00FF0D26"/>
    <w:rsid w:val="00FF25A2"/>
    <w:rsid w:val="00FF42D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1bc"/>
    </o:shapedefaults>
    <o:shapelayout v:ext="edit">
      <o:idmap v:ext="edit" data="2"/>
    </o:shapelayout>
  </w:shapeDefaults>
  <w:decimalSymbol w:val=","/>
  <w:listSeparator w:val=";"/>
  <w14:docId w14:val="18194882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0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emreli-podle-zkraceneho-seznamu-pricin-smrti-v-cr-krajich-a-okrese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9479-8B02-4F7B-881D-2FC69C46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3</TotalTime>
  <Pages>1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3045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Hortig Pavel</cp:lastModifiedBy>
  <cp:revision>4</cp:revision>
  <cp:lastPrinted>2021-03-30T15:08:00Z</cp:lastPrinted>
  <dcterms:created xsi:type="dcterms:W3CDTF">2023-06-28T07:27:00Z</dcterms:created>
  <dcterms:modified xsi:type="dcterms:W3CDTF">2023-06-28T07:49:00Z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fb23589fba48fd392fe9950655f58c7f241992b53361271f65af1cf5219f497e</vt:lpwstr>
  </property>
</Properties>
</file>