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C1FC" w14:textId="14382456" w:rsidR="005927F3" w:rsidRDefault="00B80B5B" w:rsidP="001978A9">
      <w:pPr>
        <w:pStyle w:val="Nadpis1"/>
        <w:spacing w:line="264" w:lineRule="auto"/>
      </w:pPr>
      <w:bookmarkStart w:id="0" w:name="_Toc415056886"/>
      <w:r>
        <w:t xml:space="preserve">1. </w:t>
      </w:r>
      <w:r w:rsidR="005927F3">
        <w:t>Úvod</w:t>
      </w:r>
      <w:bookmarkEnd w:id="0"/>
    </w:p>
    <w:p w14:paraId="5B523203" w14:textId="3601921E" w:rsidR="007F63B8" w:rsidRDefault="00E9067A" w:rsidP="00A851D4">
      <w:pPr>
        <w:spacing w:after="80" w:line="264" w:lineRule="auto"/>
        <w:jc w:val="both"/>
        <w:rPr>
          <w:rFonts w:cs="Arial"/>
        </w:rPr>
      </w:pPr>
      <w:r w:rsidRPr="00E9067A">
        <w:rPr>
          <w:rFonts w:cs="Arial"/>
        </w:rPr>
        <w:t>Nejen přístup k internetu a ostatním moderním informačním a komunikačním technologiím (dále jen ICT), ale především motivace a schopnost jednotlivců efektivně používat aplikace a služby nabízené prostřednictvím těchto technologií, jsou v současnosti považovány za jeden z klíčových fak</w:t>
      </w:r>
      <w:r w:rsidR="00A624DC">
        <w:rPr>
          <w:rFonts w:cs="Arial"/>
        </w:rPr>
        <w:t>torů ekonomického, sociálního a </w:t>
      </w:r>
      <w:r w:rsidRPr="00E9067A">
        <w:rPr>
          <w:rFonts w:cs="Arial"/>
        </w:rPr>
        <w:t>politického rozvoje společnosti</w:t>
      </w:r>
      <w:r w:rsidR="00A851D4">
        <w:rPr>
          <w:rFonts w:cs="Arial"/>
        </w:rPr>
        <w:t xml:space="preserve">. </w:t>
      </w:r>
      <w:r w:rsidR="007F63B8" w:rsidRPr="007F63B8">
        <w:rPr>
          <w:rFonts w:cs="Arial"/>
        </w:rPr>
        <w:t>Nikdy dříve jsme nebyli tak bezprostředně</w:t>
      </w:r>
      <w:r w:rsidR="00A624DC">
        <w:rPr>
          <w:rFonts w:cs="Arial"/>
        </w:rPr>
        <w:t xml:space="preserve"> vystaveni takové závislosti na </w:t>
      </w:r>
      <w:r w:rsidR="007F63B8" w:rsidRPr="007F63B8">
        <w:rPr>
          <w:rFonts w:cs="Arial"/>
        </w:rPr>
        <w:t xml:space="preserve">digitálních technologiích, jako je tomu dnes. Během pandemické krize se </w:t>
      </w:r>
      <w:r w:rsidR="00A624DC">
        <w:rPr>
          <w:rFonts w:cs="Arial"/>
        </w:rPr>
        <w:t>potřeby připojení k internetu a </w:t>
      </w:r>
      <w:r w:rsidR="007F63B8" w:rsidRPr="007F63B8">
        <w:rPr>
          <w:rFonts w:cs="Arial"/>
        </w:rPr>
        <w:t>základní digitální dovednosti staly nezbytnými téměř ve všech sférách společnosti.</w:t>
      </w:r>
    </w:p>
    <w:p w14:paraId="0E5B6B05" w14:textId="0997A632" w:rsidR="00781515" w:rsidRDefault="00E9067A" w:rsidP="00C33ABD">
      <w:pPr>
        <w:spacing w:after="80" w:line="264" w:lineRule="auto"/>
        <w:jc w:val="both"/>
        <w:rPr>
          <w:rFonts w:cs="Arial"/>
        </w:rPr>
      </w:pPr>
      <w:r w:rsidRPr="00E9067A">
        <w:rPr>
          <w:rFonts w:cs="Arial"/>
        </w:rPr>
        <w:t xml:space="preserve">Stejně jako počet lidí využívajících internet roste i různorodost aktivit, které lidé na internetu dělají. Komunikace, především ta e-mailová, která byla po mnoho let jednou z nejzásadnějších činností na internetu, má dnes mnoho </w:t>
      </w:r>
      <w:r w:rsidR="004612A8">
        <w:rPr>
          <w:rFonts w:cs="Arial"/>
        </w:rPr>
        <w:t>konkurentů. A to nejen v podobě</w:t>
      </w:r>
      <w:r w:rsidRPr="00E9067A">
        <w:rPr>
          <w:rFonts w:cs="Arial"/>
        </w:rPr>
        <w:t xml:space="preserve"> jiných platforem pro komunikaci, jako jsou sociální sítě. Běžné je v dnešní době také vyhledávat online informace o produktech, službách nebo třeba v souvislosti s</w:t>
      </w:r>
      <w:r>
        <w:rPr>
          <w:rFonts w:cs="Arial"/>
        </w:rPr>
        <w:t> </w:t>
      </w:r>
      <w:r w:rsidRPr="00E9067A">
        <w:rPr>
          <w:rFonts w:cs="Arial"/>
        </w:rPr>
        <w:t>cestováním</w:t>
      </w:r>
      <w:r>
        <w:rPr>
          <w:rFonts w:cs="Arial"/>
        </w:rPr>
        <w:t xml:space="preserve">. </w:t>
      </w:r>
      <w:r w:rsidRPr="00E9067A">
        <w:rPr>
          <w:rFonts w:cs="Arial"/>
        </w:rPr>
        <w:t>Na internetu je také možné nakupovat, sledovat své finance či se bavit hraním her, sledováním videí nebo třeba čtením online zpráv, což je mezi Čechy populární. Zatímco na využívání internetu obecně má vliv především věk, příjmy či vzdělání, u aktivit prováděných na internetu vstupuje do hry také kulturní kontext, infrastruktura a dostupnost jednotlivých služeb a aplikací online.</w:t>
      </w:r>
      <w:r w:rsidR="00791E9D">
        <w:rPr>
          <w:rFonts w:cs="Arial"/>
        </w:rPr>
        <w:t xml:space="preserve"> Významným faktorem, který ovlivňuje míru využívání ICT a hlavně činnosti vykonávané na internetu</w:t>
      </w:r>
      <w:r w:rsidR="00FF3954">
        <w:rPr>
          <w:rFonts w:cs="Arial"/>
        </w:rPr>
        <w:t>,</w:t>
      </w:r>
      <w:r w:rsidR="00791E9D">
        <w:rPr>
          <w:rFonts w:cs="Arial"/>
        </w:rPr>
        <w:t xml:space="preserve"> je také pohlaví.</w:t>
      </w:r>
      <w:r w:rsidR="00C33ABD">
        <w:rPr>
          <w:rFonts w:cs="Arial"/>
        </w:rPr>
        <w:t xml:space="preserve"> </w:t>
      </w:r>
    </w:p>
    <w:p w14:paraId="33371090" w14:textId="098BF2AA" w:rsidR="004C3FD1" w:rsidRDefault="001862CF" w:rsidP="003664DE">
      <w:pPr>
        <w:spacing w:after="80" w:line="264" w:lineRule="auto"/>
        <w:jc w:val="both"/>
        <w:rPr>
          <w:rFonts w:cs="Arial"/>
          <w:bCs/>
        </w:rPr>
      </w:pPr>
      <w:r>
        <w:rPr>
          <w:rFonts w:cs="Arial"/>
        </w:rPr>
        <w:t xml:space="preserve">Cílem této publikace je přinést čtenáři dostupné statistické informace o rozvoji a využívání </w:t>
      </w:r>
      <w:r w:rsidR="00E9067A">
        <w:rPr>
          <w:rFonts w:cs="Arial"/>
        </w:rPr>
        <w:t>ICT</w:t>
      </w:r>
      <w:r w:rsidR="00A624DC">
        <w:rPr>
          <w:rFonts w:cs="Arial"/>
        </w:rPr>
        <w:t xml:space="preserve"> mezi muži a </w:t>
      </w:r>
      <w:r>
        <w:rPr>
          <w:rFonts w:cs="Arial"/>
        </w:rPr>
        <w:t>ženami</w:t>
      </w:r>
      <w:r w:rsidR="00FF3954">
        <w:rPr>
          <w:rFonts w:cs="Arial"/>
        </w:rPr>
        <w:t>,</w:t>
      </w:r>
      <w:r w:rsidR="00507FC6">
        <w:rPr>
          <w:rFonts w:cs="Arial"/>
        </w:rPr>
        <w:t xml:space="preserve"> a to jak v České republice, t</w:t>
      </w:r>
      <w:r w:rsidR="00676B94">
        <w:rPr>
          <w:rFonts w:cs="Arial"/>
        </w:rPr>
        <w:t xml:space="preserve">ak také v zemích Evropské unie. </w:t>
      </w:r>
      <w:r>
        <w:rPr>
          <w:rFonts w:cs="Arial"/>
          <w:bCs/>
        </w:rPr>
        <w:t xml:space="preserve">Uváděné údaje </w:t>
      </w:r>
      <w:r w:rsidR="004C3FD1" w:rsidRPr="00324CB6">
        <w:rPr>
          <w:rFonts w:cs="Arial"/>
          <w:bCs/>
        </w:rPr>
        <w:t xml:space="preserve">byly získány </w:t>
      </w:r>
      <w:r w:rsidR="00A624DC">
        <w:rPr>
          <w:rFonts w:cs="Arial"/>
          <w:bCs/>
        </w:rPr>
        <w:t>ze </w:t>
      </w:r>
      <w:r>
        <w:rPr>
          <w:rFonts w:cs="Arial"/>
          <w:bCs/>
        </w:rPr>
        <w:t>dvou</w:t>
      </w:r>
      <w:r w:rsidR="004C3FD1" w:rsidRPr="00324CB6">
        <w:rPr>
          <w:rFonts w:cs="Arial"/>
          <w:bCs/>
        </w:rPr>
        <w:t> pravidelných statistických zjišťování ČSÚ, především z </w:t>
      </w:r>
      <w:r w:rsidRPr="00324CB6">
        <w:rPr>
          <w:rFonts w:cs="Arial"/>
          <w:bCs/>
        </w:rPr>
        <w:t>ročníh</w:t>
      </w:r>
      <w:r>
        <w:rPr>
          <w:rFonts w:cs="Arial"/>
          <w:bCs/>
        </w:rPr>
        <w:t>o</w:t>
      </w:r>
      <w:r w:rsidR="004C3FD1" w:rsidRPr="00324CB6">
        <w:rPr>
          <w:rFonts w:cs="Arial"/>
          <w:bCs/>
        </w:rPr>
        <w:t xml:space="preserve"> šetření o využívání ICT </w:t>
      </w:r>
      <w:r>
        <w:rPr>
          <w:rFonts w:cs="Arial"/>
          <w:bCs/>
        </w:rPr>
        <w:t>v domácnostech a mezi jednotlivci a také z Výběrového šetření pracovních sil. Dalšími zdroji informací pak byla Strukturální mzdová statistika a matrika studentů</w:t>
      </w:r>
      <w:r w:rsidR="004C3FD1" w:rsidRPr="00324CB6">
        <w:rPr>
          <w:rFonts w:cs="Arial"/>
          <w:bCs/>
        </w:rPr>
        <w:t> Ministerstva školství, mládeže a tělovýchovy</w:t>
      </w:r>
      <w:r>
        <w:rPr>
          <w:rFonts w:cs="Arial"/>
          <w:bCs/>
        </w:rPr>
        <w:t>.</w:t>
      </w:r>
    </w:p>
    <w:p w14:paraId="0DDAB9B0" w14:textId="64ABD904" w:rsidR="00E9067A" w:rsidRDefault="00E9067A" w:rsidP="00B52FE9">
      <w:pPr>
        <w:pStyle w:val="Zkladntext"/>
        <w:spacing w:after="120" w:line="288" w:lineRule="auto"/>
        <w:jc w:val="both"/>
        <w:rPr>
          <w:sz w:val="20"/>
        </w:rPr>
      </w:pPr>
      <w:r w:rsidRPr="007B1818">
        <w:rPr>
          <w:sz w:val="20"/>
        </w:rPr>
        <w:t>Věříme, že čtenářům poskytnou zde uvedené statistické údaje řadu cenných informací. Pokud máte jakékoliv otázky nebo poznámky k</w:t>
      </w:r>
      <w:r>
        <w:rPr>
          <w:sz w:val="20"/>
        </w:rPr>
        <w:t>e</w:t>
      </w:r>
      <w:r w:rsidRPr="007B1818">
        <w:rPr>
          <w:sz w:val="20"/>
        </w:rPr>
        <w:t xml:space="preserve"> zveřejněným údajům, prosím, neváhejte nás kontaktovat. Zároveň uvítáme jakékoliv Vaše náměty na vylepšení našich statistik.</w:t>
      </w:r>
    </w:p>
    <w:p w14:paraId="2FB15DDF" w14:textId="56983B7E" w:rsidR="005455C6" w:rsidRDefault="005455C6" w:rsidP="00E9067A">
      <w:pPr>
        <w:pStyle w:val="Zkladntext"/>
        <w:spacing w:after="120" w:line="288" w:lineRule="auto"/>
        <w:rPr>
          <w:sz w:val="20"/>
        </w:rPr>
      </w:pPr>
    </w:p>
    <w:p w14:paraId="01709E63" w14:textId="77777777" w:rsidR="005455C6" w:rsidRDefault="005455C6" w:rsidP="005455C6">
      <w:pPr>
        <w:spacing w:after="0"/>
        <w:jc w:val="both"/>
      </w:pPr>
      <w:r>
        <w:t>Kolektiv autorů</w:t>
      </w:r>
    </w:p>
    <w:p w14:paraId="5878EB8B" w14:textId="77777777" w:rsidR="005455C6" w:rsidRDefault="005455C6" w:rsidP="005455C6">
      <w:pPr>
        <w:spacing w:after="0"/>
        <w:jc w:val="both"/>
      </w:pPr>
      <w:r>
        <w:t>ČSÚ – odbor 63</w:t>
      </w:r>
    </w:p>
    <w:p w14:paraId="31F11A73" w14:textId="77777777" w:rsidR="005455C6" w:rsidRDefault="005455C6" w:rsidP="005455C6">
      <w:pPr>
        <w:spacing w:after="0"/>
        <w:jc w:val="both"/>
      </w:pPr>
      <w:r>
        <w:t>Praha 2023</w:t>
      </w:r>
    </w:p>
    <w:p w14:paraId="292F340E" w14:textId="77777777" w:rsidR="005455C6" w:rsidRPr="007B1818" w:rsidRDefault="005455C6" w:rsidP="00E9067A">
      <w:pPr>
        <w:pStyle w:val="Zkladntext"/>
        <w:spacing w:after="120" w:line="288" w:lineRule="auto"/>
        <w:rPr>
          <w:sz w:val="20"/>
        </w:rPr>
      </w:pPr>
      <w:bookmarkStart w:id="1" w:name="_GoBack"/>
      <w:bookmarkEnd w:id="1"/>
    </w:p>
    <w:sectPr w:rsidR="005455C6" w:rsidRPr="007B1818" w:rsidSect="006F5416">
      <w:headerReference w:type="even" r:id="rId8"/>
      <w:headerReference w:type="default" r:id="rId9"/>
      <w:footerReference w:type="even" r:id="rId10"/>
      <w:footerReference w:type="default" r:id="rId11"/>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6E0C" w14:textId="77777777" w:rsidR="00521A9A" w:rsidRDefault="00521A9A" w:rsidP="00E71A58">
      <w:r>
        <w:separator/>
      </w:r>
    </w:p>
  </w:endnote>
  <w:endnote w:type="continuationSeparator" w:id="0">
    <w:p w14:paraId="54F73F39" w14:textId="77777777" w:rsidR="00521A9A" w:rsidRDefault="00521A9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900D" w14:textId="5789692F" w:rsidR="00B01C07" w:rsidRPr="00932443" w:rsidRDefault="00B01C07" w:rsidP="00A418BC">
    <w:pPr>
      <w:pStyle w:val="Zpat"/>
      <w:rPr>
        <w:szCs w:val="16"/>
      </w:rPr>
    </w:pPr>
    <w:r>
      <w:rPr>
        <w:szCs w:val="16"/>
        <w:lang w:eastAsia="cs-CZ"/>
      </w:rPr>
      <w:drawing>
        <wp:anchor distT="0" distB="0" distL="114300" distR="114300" simplePos="0" relativeHeight="251658240" behindDoc="0" locked="0" layoutInCell="1" allowOverlap="1" wp14:anchorId="1864473A" wp14:editId="5A0D4054">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26494C">
      <w:rPr>
        <w:szCs w:val="16"/>
      </w:rPr>
      <w:t>6</w:t>
    </w:r>
    <w:r w:rsidRPr="00932443">
      <w:rPr>
        <w:szCs w:val="16"/>
      </w:rPr>
      <w:fldChar w:fldCharType="end"/>
    </w:r>
    <w:r w:rsidRPr="00932443">
      <w:rPr>
        <w:szCs w:val="16"/>
      </w:rPr>
      <w:tab/>
    </w:r>
    <w:r>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2E7E" w14:textId="062506BB" w:rsidR="00B01C07" w:rsidRPr="00932443" w:rsidRDefault="00B01C07" w:rsidP="00A418BC">
    <w:pPr>
      <w:pStyle w:val="Zpat"/>
      <w:rPr>
        <w:szCs w:val="16"/>
      </w:rPr>
    </w:pPr>
    <w:r w:rsidRPr="00932443">
      <w:rPr>
        <w:szCs w:val="16"/>
      </w:rPr>
      <w:tab/>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A052A">
      <w:rPr>
        <w:rStyle w:val="ZpatChar"/>
        <w:szCs w:val="16"/>
      </w:rPr>
      <w:t>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4040" w14:textId="77777777" w:rsidR="00521A9A" w:rsidRDefault="00521A9A" w:rsidP="00E71A58">
      <w:r>
        <w:separator/>
      </w:r>
    </w:p>
  </w:footnote>
  <w:footnote w:type="continuationSeparator" w:id="0">
    <w:p w14:paraId="6C6C7823" w14:textId="77777777" w:rsidR="00521A9A" w:rsidRDefault="00521A9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21E" w14:textId="4EFF4ADA" w:rsidR="00B01C07" w:rsidRPr="00A64076" w:rsidRDefault="0098471E" w:rsidP="00A64076">
    <w:pPr>
      <w:pStyle w:val="Zhlav"/>
    </w:pPr>
    <w:r>
      <w:t>Ženy, muži a digitalizace</w:t>
    </w:r>
  </w:p>
  <w:p w14:paraId="40245BD8" w14:textId="77777777" w:rsidR="00B01C07" w:rsidRPr="00A64076" w:rsidRDefault="00B01C07"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E54" w14:textId="62B8E173" w:rsidR="00B01C07" w:rsidRPr="00A64076" w:rsidRDefault="0098471E" w:rsidP="00937AE2">
    <w:pPr>
      <w:pStyle w:val="Zhlav"/>
    </w:pPr>
    <w:r>
      <w:t>Ženy, muži a digitalizace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3"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7"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41308C"/>
    <w:multiLevelType w:val="hybridMultilevel"/>
    <w:tmpl w:val="66DA38EA"/>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7B7911"/>
    <w:multiLevelType w:val="hybridMultilevel"/>
    <w:tmpl w:val="E9AC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9"/>
  </w:num>
  <w:num w:numId="15">
    <w:abstractNumId w:val="21"/>
  </w:num>
  <w:num w:numId="16">
    <w:abstractNumId w:val="17"/>
  </w:num>
  <w:num w:numId="17">
    <w:abstractNumId w:val="16"/>
  </w:num>
  <w:num w:numId="18">
    <w:abstractNumId w:val="14"/>
  </w:num>
  <w:num w:numId="19">
    <w:abstractNumId w:val="13"/>
  </w:num>
  <w:num w:numId="20">
    <w:abstractNumId w:val="35"/>
  </w:num>
  <w:num w:numId="21">
    <w:abstractNumId w:val="22"/>
  </w:num>
  <w:num w:numId="22">
    <w:abstractNumId w:val="10"/>
  </w:num>
  <w:num w:numId="23">
    <w:abstractNumId w:val="11"/>
  </w:num>
  <w:num w:numId="24">
    <w:abstractNumId w:val="34"/>
  </w:num>
  <w:num w:numId="25">
    <w:abstractNumId w:val="30"/>
  </w:num>
  <w:num w:numId="26">
    <w:abstractNumId w:val="33"/>
  </w:num>
  <w:num w:numId="27">
    <w:abstractNumId w:val="36"/>
  </w:num>
  <w:num w:numId="28">
    <w:abstractNumId w:val="19"/>
  </w:num>
  <w:num w:numId="29">
    <w:abstractNumId w:val="23"/>
  </w:num>
  <w:num w:numId="30">
    <w:abstractNumId w:val="18"/>
  </w:num>
  <w:num w:numId="31">
    <w:abstractNumId w:val="24"/>
  </w:num>
  <w:num w:numId="32">
    <w:abstractNumId w:val="15"/>
  </w:num>
  <w:num w:numId="33">
    <w:abstractNumId w:val="25"/>
  </w:num>
  <w:num w:numId="34">
    <w:abstractNumId w:val="32"/>
  </w:num>
  <w:num w:numId="35">
    <w:abstractNumId w:val="12"/>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1B32"/>
    <w:rsid w:val="0000209D"/>
    <w:rsid w:val="00002C1D"/>
    <w:rsid w:val="00002EB0"/>
    <w:rsid w:val="0000345D"/>
    <w:rsid w:val="0000434A"/>
    <w:rsid w:val="00004BFB"/>
    <w:rsid w:val="00004D5A"/>
    <w:rsid w:val="000050C3"/>
    <w:rsid w:val="000056D5"/>
    <w:rsid w:val="0000586D"/>
    <w:rsid w:val="0000767A"/>
    <w:rsid w:val="00007DC3"/>
    <w:rsid w:val="00010702"/>
    <w:rsid w:val="000113F8"/>
    <w:rsid w:val="00013A27"/>
    <w:rsid w:val="00013C0D"/>
    <w:rsid w:val="0001441E"/>
    <w:rsid w:val="00014613"/>
    <w:rsid w:val="0001478B"/>
    <w:rsid w:val="0001584F"/>
    <w:rsid w:val="00015E2B"/>
    <w:rsid w:val="00020B06"/>
    <w:rsid w:val="00021A50"/>
    <w:rsid w:val="000220C7"/>
    <w:rsid w:val="000234D6"/>
    <w:rsid w:val="00023573"/>
    <w:rsid w:val="000237A7"/>
    <w:rsid w:val="00023D29"/>
    <w:rsid w:val="00023F11"/>
    <w:rsid w:val="00026389"/>
    <w:rsid w:val="0002767B"/>
    <w:rsid w:val="00031AE0"/>
    <w:rsid w:val="000322EF"/>
    <w:rsid w:val="00033898"/>
    <w:rsid w:val="00033BEF"/>
    <w:rsid w:val="00033FCD"/>
    <w:rsid w:val="000353CF"/>
    <w:rsid w:val="00036D73"/>
    <w:rsid w:val="00037373"/>
    <w:rsid w:val="00037BB1"/>
    <w:rsid w:val="000407E8"/>
    <w:rsid w:val="00040C20"/>
    <w:rsid w:val="00041CEC"/>
    <w:rsid w:val="00042638"/>
    <w:rsid w:val="0004272F"/>
    <w:rsid w:val="00042871"/>
    <w:rsid w:val="00043B81"/>
    <w:rsid w:val="00045AD3"/>
    <w:rsid w:val="0004694F"/>
    <w:rsid w:val="000505C7"/>
    <w:rsid w:val="000522E4"/>
    <w:rsid w:val="00052691"/>
    <w:rsid w:val="000532D5"/>
    <w:rsid w:val="0005478C"/>
    <w:rsid w:val="000561A2"/>
    <w:rsid w:val="000566DE"/>
    <w:rsid w:val="00060ABC"/>
    <w:rsid w:val="000610E1"/>
    <w:rsid w:val="000615F0"/>
    <w:rsid w:val="00062EC5"/>
    <w:rsid w:val="00062F22"/>
    <w:rsid w:val="0006496F"/>
    <w:rsid w:val="0006676F"/>
    <w:rsid w:val="00067FB6"/>
    <w:rsid w:val="000704E1"/>
    <w:rsid w:val="000712B3"/>
    <w:rsid w:val="00076ED6"/>
    <w:rsid w:val="00081B54"/>
    <w:rsid w:val="0008263E"/>
    <w:rsid w:val="00082C19"/>
    <w:rsid w:val="00082FB2"/>
    <w:rsid w:val="00083354"/>
    <w:rsid w:val="00084B5D"/>
    <w:rsid w:val="00085395"/>
    <w:rsid w:val="000856D9"/>
    <w:rsid w:val="00087634"/>
    <w:rsid w:val="0008785C"/>
    <w:rsid w:val="00087F2B"/>
    <w:rsid w:val="00090072"/>
    <w:rsid w:val="000919CB"/>
    <w:rsid w:val="00091B0E"/>
    <w:rsid w:val="00094B26"/>
    <w:rsid w:val="00096985"/>
    <w:rsid w:val="000974D1"/>
    <w:rsid w:val="0009799E"/>
    <w:rsid w:val="000A1183"/>
    <w:rsid w:val="000A256D"/>
    <w:rsid w:val="000A2959"/>
    <w:rsid w:val="000A3A2C"/>
    <w:rsid w:val="000A5A9A"/>
    <w:rsid w:val="000A63FF"/>
    <w:rsid w:val="000A7703"/>
    <w:rsid w:val="000A7A17"/>
    <w:rsid w:val="000B1F44"/>
    <w:rsid w:val="000B3892"/>
    <w:rsid w:val="000B5950"/>
    <w:rsid w:val="000B72E1"/>
    <w:rsid w:val="000C1E69"/>
    <w:rsid w:val="000C3408"/>
    <w:rsid w:val="000C393C"/>
    <w:rsid w:val="000C3AFE"/>
    <w:rsid w:val="000C57A6"/>
    <w:rsid w:val="000C6969"/>
    <w:rsid w:val="000C6AFD"/>
    <w:rsid w:val="000D3EA1"/>
    <w:rsid w:val="000D3FC5"/>
    <w:rsid w:val="000D4D16"/>
    <w:rsid w:val="000D5637"/>
    <w:rsid w:val="000D5E10"/>
    <w:rsid w:val="000D5FA3"/>
    <w:rsid w:val="000D6079"/>
    <w:rsid w:val="000D67D9"/>
    <w:rsid w:val="000E144B"/>
    <w:rsid w:val="000E1F4E"/>
    <w:rsid w:val="000E43AA"/>
    <w:rsid w:val="000E5B9C"/>
    <w:rsid w:val="000E6FBD"/>
    <w:rsid w:val="000E70B7"/>
    <w:rsid w:val="000F305C"/>
    <w:rsid w:val="000F526E"/>
    <w:rsid w:val="000F6B88"/>
    <w:rsid w:val="00100F5C"/>
    <w:rsid w:val="00103A09"/>
    <w:rsid w:val="00104C4C"/>
    <w:rsid w:val="00105EB7"/>
    <w:rsid w:val="001107F3"/>
    <w:rsid w:val="00113EA2"/>
    <w:rsid w:val="00114A3C"/>
    <w:rsid w:val="0012192F"/>
    <w:rsid w:val="001219B8"/>
    <w:rsid w:val="001258CC"/>
    <w:rsid w:val="00125D69"/>
    <w:rsid w:val="00135338"/>
    <w:rsid w:val="001368BF"/>
    <w:rsid w:val="00136B92"/>
    <w:rsid w:val="00137D26"/>
    <w:rsid w:val="001405FA"/>
    <w:rsid w:val="00141D85"/>
    <w:rsid w:val="00142397"/>
    <w:rsid w:val="001425C3"/>
    <w:rsid w:val="00142BF5"/>
    <w:rsid w:val="001431E4"/>
    <w:rsid w:val="00143762"/>
    <w:rsid w:val="00143C62"/>
    <w:rsid w:val="0014597B"/>
    <w:rsid w:val="00146E35"/>
    <w:rsid w:val="0015165E"/>
    <w:rsid w:val="001573F8"/>
    <w:rsid w:val="00161F6B"/>
    <w:rsid w:val="0016256B"/>
    <w:rsid w:val="00162D2C"/>
    <w:rsid w:val="00163793"/>
    <w:rsid w:val="00164F61"/>
    <w:rsid w:val="0016717A"/>
    <w:rsid w:val="00170483"/>
    <w:rsid w:val="001706D6"/>
    <w:rsid w:val="00170B02"/>
    <w:rsid w:val="001714F2"/>
    <w:rsid w:val="00171610"/>
    <w:rsid w:val="0017289A"/>
    <w:rsid w:val="00175F48"/>
    <w:rsid w:val="00183C69"/>
    <w:rsid w:val="00183EC4"/>
    <w:rsid w:val="001844F7"/>
    <w:rsid w:val="00184B08"/>
    <w:rsid w:val="00185010"/>
    <w:rsid w:val="001862CF"/>
    <w:rsid w:val="0019036D"/>
    <w:rsid w:val="0019166F"/>
    <w:rsid w:val="00192075"/>
    <w:rsid w:val="00194487"/>
    <w:rsid w:val="001978A9"/>
    <w:rsid w:val="001A082F"/>
    <w:rsid w:val="001A1B7B"/>
    <w:rsid w:val="001A2FD2"/>
    <w:rsid w:val="001A552F"/>
    <w:rsid w:val="001A6972"/>
    <w:rsid w:val="001B0443"/>
    <w:rsid w:val="001B1816"/>
    <w:rsid w:val="001B263E"/>
    <w:rsid w:val="001B2CA9"/>
    <w:rsid w:val="001B3110"/>
    <w:rsid w:val="001B4729"/>
    <w:rsid w:val="001B6C09"/>
    <w:rsid w:val="001C05CD"/>
    <w:rsid w:val="001C088A"/>
    <w:rsid w:val="001C1270"/>
    <w:rsid w:val="001C1312"/>
    <w:rsid w:val="001C242D"/>
    <w:rsid w:val="001C39BA"/>
    <w:rsid w:val="001C645F"/>
    <w:rsid w:val="001C7F14"/>
    <w:rsid w:val="001D17D8"/>
    <w:rsid w:val="001D2216"/>
    <w:rsid w:val="001D29AD"/>
    <w:rsid w:val="001D3A62"/>
    <w:rsid w:val="001D68B2"/>
    <w:rsid w:val="001D69D3"/>
    <w:rsid w:val="001D7B1D"/>
    <w:rsid w:val="001D7E48"/>
    <w:rsid w:val="001E1CB7"/>
    <w:rsid w:val="001E2E95"/>
    <w:rsid w:val="001E3071"/>
    <w:rsid w:val="001F18FE"/>
    <w:rsid w:val="001F2DF9"/>
    <w:rsid w:val="001F3229"/>
    <w:rsid w:val="001F3F3C"/>
    <w:rsid w:val="001F4232"/>
    <w:rsid w:val="001F4597"/>
    <w:rsid w:val="001F4ED6"/>
    <w:rsid w:val="001F69B5"/>
    <w:rsid w:val="001F71C2"/>
    <w:rsid w:val="002001ED"/>
    <w:rsid w:val="002003A2"/>
    <w:rsid w:val="00201CF8"/>
    <w:rsid w:val="002025A2"/>
    <w:rsid w:val="00203023"/>
    <w:rsid w:val="00206599"/>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37316"/>
    <w:rsid w:val="00240FED"/>
    <w:rsid w:val="002411B5"/>
    <w:rsid w:val="002418C5"/>
    <w:rsid w:val="0024260F"/>
    <w:rsid w:val="00242FC2"/>
    <w:rsid w:val="002432A2"/>
    <w:rsid w:val="00243327"/>
    <w:rsid w:val="002436BA"/>
    <w:rsid w:val="00244A15"/>
    <w:rsid w:val="00244FCF"/>
    <w:rsid w:val="00246C57"/>
    <w:rsid w:val="00246EE1"/>
    <w:rsid w:val="00247319"/>
    <w:rsid w:val="0024799E"/>
    <w:rsid w:val="00247EDB"/>
    <w:rsid w:val="00250CFC"/>
    <w:rsid w:val="0025148C"/>
    <w:rsid w:val="00251D5E"/>
    <w:rsid w:val="002536F1"/>
    <w:rsid w:val="00253C0F"/>
    <w:rsid w:val="00254504"/>
    <w:rsid w:val="00255688"/>
    <w:rsid w:val="00260A6E"/>
    <w:rsid w:val="00261016"/>
    <w:rsid w:val="0026205D"/>
    <w:rsid w:val="0026494C"/>
    <w:rsid w:val="002652D6"/>
    <w:rsid w:val="00265D54"/>
    <w:rsid w:val="002665E6"/>
    <w:rsid w:val="0026786E"/>
    <w:rsid w:val="00270A60"/>
    <w:rsid w:val="00270E3A"/>
    <w:rsid w:val="00270FA6"/>
    <w:rsid w:val="00271465"/>
    <w:rsid w:val="00274A86"/>
    <w:rsid w:val="00277982"/>
    <w:rsid w:val="00282929"/>
    <w:rsid w:val="002848A8"/>
    <w:rsid w:val="00285412"/>
    <w:rsid w:val="00287D9F"/>
    <w:rsid w:val="00290A9A"/>
    <w:rsid w:val="002932B6"/>
    <w:rsid w:val="00294839"/>
    <w:rsid w:val="00295DD2"/>
    <w:rsid w:val="00296A55"/>
    <w:rsid w:val="002A16D4"/>
    <w:rsid w:val="002A230C"/>
    <w:rsid w:val="002A630E"/>
    <w:rsid w:val="002A7890"/>
    <w:rsid w:val="002B0672"/>
    <w:rsid w:val="002B15DC"/>
    <w:rsid w:val="002B27A6"/>
    <w:rsid w:val="002B2999"/>
    <w:rsid w:val="002B5401"/>
    <w:rsid w:val="002B67F4"/>
    <w:rsid w:val="002C2920"/>
    <w:rsid w:val="002C2CF8"/>
    <w:rsid w:val="002C43BD"/>
    <w:rsid w:val="002C5283"/>
    <w:rsid w:val="002C7121"/>
    <w:rsid w:val="002C7990"/>
    <w:rsid w:val="002D0E59"/>
    <w:rsid w:val="002D1CCD"/>
    <w:rsid w:val="002E02A1"/>
    <w:rsid w:val="002E1F94"/>
    <w:rsid w:val="002E3AAB"/>
    <w:rsid w:val="002E4E4C"/>
    <w:rsid w:val="002E787F"/>
    <w:rsid w:val="002F0828"/>
    <w:rsid w:val="002F1F75"/>
    <w:rsid w:val="002F2BA3"/>
    <w:rsid w:val="002F4972"/>
    <w:rsid w:val="002F4CB1"/>
    <w:rsid w:val="002F50C1"/>
    <w:rsid w:val="002F52F4"/>
    <w:rsid w:val="002F702C"/>
    <w:rsid w:val="00301BDE"/>
    <w:rsid w:val="00304771"/>
    <w:rsid w:val="00304EBE"/>
    <w:rsid w:val="003052D4"/>
    <w:rsid w:val="00306C5B"/>
    <w:rsid w:val="0031057A"/>
    <w:rsid w:val="00313676"/>
    <w:rsid w:val="003139D6"/>
    <w:rsid w:val="00313A32"/>
    <w:rsid w:val="00320135"/>
    <w:rsid w:val="003209D6"/>
    <w:rsid w:val="00321924"/>
    <w:rsid w:val="00322CDC"/>
    <w:rsid w:val="00326534"/>
    <w:rsid w:val="0032656E"/>
    <w:rsid w:val="003266E9"/>
    <w:rsid w:val="00327C73"/>
    <w:rsid w:val="00331F54"/>
    <w:rsid w:val="00332190"/>
    <w:rsid w:val="00332625"/>
    <w:rsid w:val="00332F0E"/>
    <w:rsid w:val="00333DE8"/>
    <w:rsid w:val="00334A23"/>
    <w:rsid w:val="00334DAF"/>
    <w:rsid w:val="00336207"/>
    <w:rsid w:val="0034278B"/>
    <w:rsid w:val="00344668"/>
    <w:rsid w:val="00345687"/>
    <w:rsid w:val="003462D9"/>
    <w:rsid w:val="00346E53"/>
    <w:rsid w:val="00350B2C"/>
    <w:rsid w:val="003528D7"/>
    <w:rsid w:val="00352D71"/>
    <w:rsid w:val="00353C6B"/>
    <w:rsid w:val="00353EF9"/>
    <w:rsid w:val="0035401D"/>
    <w:rsid w:val="0036011B"/>
    <w:rsid w:val="00360C86"/>
    <w:rsid w:val="00360E00"/>
    <w:rsid w:val="00361B39"/>
    <w:rsid w:val="00363F72"/>
    <w:rsid w:val="003657F3"/>
    <w:rsid w:val="00365A0F"/>
    <w:rsid w:val="00365A1F"/>
    <w:rsid w:val="003664DE"/>
    <w:rsid w:val="00371645"/>
    <w:rsid w:val="00372424"/>
    <w:rsid w:val="00374114"/>
    <w:rsid w:val="0037421B"/>
    <w:rsid w:val="00374638"/>
    <w:rsid w:val="0037723D"/>
    <w:rsid w:val="00377387"/>
    <w:rsid w:val="003773FC"/>
    <w:rsid w:val="0038018D"/>
    <w:rsid w:val="00380306"/>
    <w:rsid w:val="003818DC"/>
    <w:rsid w:val="00383823"/>
    <w:rsid w:val="00383CCE"/>
    <w:rsid w:val="00384327"/>
    <w:rsid w:val="00385D98"/>
    <w:rsid w:val="00387464"/>
    <w:rsid w:val="00392134"/>
    <w:rsid w:val="003941F7"/>
    <w:rsid w:val="003A0719"/>
    <w:rsid w:val="003A0A7B"/>
    <w:rsid w:val="003A2B4D"/>
    <w:rsid w:val="003A3DDB"/>
    <w:rsid w:val="003A3EE8"/>
    <w:rsid w:val="003A478C"/>
    <w:rsid w:val="003A4A5E"/>
    <w:rsid w:val="003A5525"/>
    <w:rsid w:val="003A6B38"/>
    <w:rsid w:val="003A7FDD"/>
    <w:rsid w:val="003B228E"/>
    <w:rsid w:val="003B4D6D"/>
    <w:rsid w:val="003B5A32"/>
    <w:rsid w:val="003C3490"/>
    <w:rsid w:val="003C400A"/>
    <w:rsid w:val="003C5C82"/>
    <w:rsid w:val="003C6964"/>
    <w:rsid w:val="003C7C61"/>
    <w:rsid w:val="003C7CB3"/>
    <w:rsid w:val="003D5812"/>
    <w:rsid w:val="003D6920"/>
    <w:rsid w:val="003D6E97"/>
    <w:rsid w:val="003D7360"/>
    <w:rsid w:val="003E00C3"/>
    <w:rsid w:val="003E055B"/>
    <w:rsid w:val="003E21B3"/>
    <w:rsid w:val="003E4C91"/>
    <w:rsid w:val="003E4E7C"/>
    <w:rsid w:val="003E60D2"/>
    <w:rsid w:val="003E6972"/>
    <w:rsid w:val="003E75BB"/>
    <w:rsid w:val="003E7679"/>
    <w:rsid w:val="003E7B38"/>
    <w:rsid w:val="003F313C"/>
    <w:rsid w:val="003F4B2C"/>
    <w:rsid w:val="003F551C"/>
    <w:rsid w:val="003F61C0"/>
    <w:rsid w:val="003F64C1"/>
    <w:rsid w:val="003F7D23"/>
    <w:rsid w:val="004004F6"/>
    <w:rsid w:val="004047FE"/>
    <w:rsid w:val="00404B43"/>
    <w:rsid w:val="00407C13"/>
    <w:rsid w:val="00410638"/>
    <w:rsid w:val="004118D6"/>
    <w:rsid w:val="00413801"/>
    <w:rsid w:val="00413A9B"/>
    <w:rsid w:val="004154CB"/>
    <w:rsid w:val="00417021"/>
    <w:rsid w:val="00423F76"/>
    <w:rsid w:val="0043087E"/>
    <w:rsid w:val="00430DD3"/>
    <w:rsid w:val="0043278B"/>
    <w:rsid w:val="00432A58"/>
    <w:rsid w:val="0043307E"/>
    <w:rsid w:val="00434617"/>
    <w:rsid w:val="00434DFF"/>
    <w:rsid w:val="00440900"/>
    <w:rsid w:val="004422DD"/>
    <w:rsid w:val="0044387C"/>
    <w:rsid w:val="0044407A"/>
    <w:rsid w:val="0044414A"/>
    <w:rsid w:val="004441A0"/>
    <w:rsid w:val="004457FA"/>
    <w:rsid w:val="00446ACB"/>
    <w:rsid w:val="004470BF"/>
    <w:rsid w:val="00453A91"/>
    <w:rsid w:val="0045408F"/>
    <w:rsid w:val="0045596A"/>
    <w:rsid w:val="00455A04"/>
    <w:rsid w:val="00455C4D"/>
    <w:rsid w:val="00456B80"/>
    <w:rsid w:val="00456C3F"/>
    <w:rsid w:val="00457511"/>
    <w:rsid w:val="00460FB3"/>
    <w:rsid w:val="004612A8"/>
    <w:rsid w:val="00462DBE"/>
    <w:rsid w:val="0046495C"/>
    <w:rsid w:val="004701DD"/>
    <w:rsid w:val="00472B9F"/>
    <w:rsid w:val="00473D9E"/>
    <w:rsid w:val="00475764"/>
    <w:rsid w:val="00475C32"/>
    <w:rsid w:val="00476240"/>
    <w:rsid w:val="00476439"/>
    <w:rsid w:val="0047735C"/>
    <w:rsid w:val="004776BC"/>
    <w:rsid w:val="00477E59"/>
    <w:rsid w:val="0048139F"/>
    <w:rsid w:val="00481E40"/>
    <w:rsid w:val="004837FB"/>
    <w:rsid w:val="004848FA"/>
    <w:rsid w:val="00484ECE"/>
    <w:rsid w:val="0048537A"/>
    <w:rsid w:val="004878E0"/>
    <w:rsid w:val="00491385"/>
    <w:rsid w:val="004915CB"/>
    <w:rsid w:val="004924DC"/>
    <w:rsid w:val="004932AF"/>
    <w:rsid w:val="004945FB"/>
    <w:rsid w:val="004974E6"/>
    <w:rsid w:val="004A052A"/>
    <w:rsid w:val="004A13C1"/>
    <w:rsid w:val="004A14E4"/>
    <w:rsid w:val="004A3212"/>
    <w:rsid w:val="004A61C5"/>
    <w:rsid w:val="004A65FF"/>
    <w:rsid w:val="004A6F98"/>
    <w:rsid w:val="004A77DF"/>
    <w:rsid w:val="004B0DDF"/>
    <w:rsid w:val="004B1417"/>
    <w:rsid w:val="004B22BA"/>
    <w:rsid w:val="004B2D04"/>
    <w:rsid w:val="004B40B8"/>
    <w:rsid w:val="004B55B7"/>
    <w:rsid w:val="004B6468"/>
    <w:rsid w:val="004B64A5"/>
    <w:rsid w:val="004B6B16"/>
    <w:rsid w:val="004B7810"/>
    <w:rsid w:val="004C17F9"/>
    <w:rsid w:val="004C2CC3"/>
    <w:rsid w:val="004C384C"/>
    <w:rsid w:val="004C3867"/>
    <w:rsid w:val="004C3FD1"/>
    <w:rsid w:val="004C4B12"/>
    <w:rsid w:val="004C4CD0"/>
    <w:rsid w:val="004C4F26"/>
    <w:rsid w:val="004C70DC"/>
    <w:rsid w:val="004D0211"/>
    <w:rsid w:val="004D0794"/>
    <w:rsid w:val="004D0EDE"/>
    <w:rsid w:val="004D4908"/>
    <w:rsid w:val="004D50AF"/>
    <w:rsid w:val="004D55C8"/>
    <w:rsid w:val="004D7498"/>
    <w:rsid w:val="004D7AF1"/>
    <w:rsid w:val="004E108B"/>
    <w:rsid w:val="004E2B1B"/>
    <w:rsid w:val="004E624F"/>
    <w:rsid w:val="004E70A6"/>
    <w:rsid w:val="004E7B32"/>
    <w:rsid w:val="004F06F5"/>
    <w:rsid w:val="004F1072"/>
    <w:rsid w:val="004F17EB"/>
    <w:rsid w:val="004F33A0"/>
    <w:rsid w:val="004F75FC"/>
    <w:rsid w:val="00502800"/>
    <w:rsid w:val="0050683C"/>
    <w:rsid w:val="00507189"/>
    <w:rsid w:val="00507FC6"/>
    <w:rsid w:val="005108C0"/>
    <w:rsid w:val="00511679"/>
    <w:rsid w:val="00511873"/>
    <w:rsid w:val="00511FD2"/>
    <w:rsid w:val="0051269B"/>
    <w:rsid w:val="00512A2F"/>
    <w:rsid w:val="00513B7E"/>
    <w:rsid w:val="00513C70"/>
    <w:rsid w:val="00515C74"/>
    <w:rsid w:val="00515FAB"/>
    <w:rsid w:val="00516873"/>
    <w:rsid w:val="0052007E"/>
    <w:rsid w:val="005201D6"/>
    <w:rsid w:val="00520644"/>
    <w:rsid w:val="00521A9A"/>
    <w:rsid w:val="00521E5C"/>
    <w:rsid w:val="0052239F"/>
    <w:rsid w:val="005232FF"/>
    <w:rsid w:val="0052337A"/>
    <w:rsid w:val="0052407C"/>
    <w:rsid w:val="00525087"/>
    <w:rsid w:val="00525137"/>
    <w:rsid w:val="005251DD"/>
    <w:rsid w:val="0053093F"/>
    <w:rsid w:val="00531451"/>
    <w:rsid w:val="00531475"/>
    <w:rsid w:val="00531FFE"/>
    <w:rsid w:val="00532101"/>
    <w:rsid w:val="00532CE7"/>
    <w:rsid w:val="00532FDC"/>
    <w:rsid w:val="0053324C"/>
    <w:rsid w:val="00533B40"/>
    <w:rsid w:val="00534A28"/>
    <w:rsid w:val="00535E91"/>
    <w:rsid w:val="00535FF1"/>
    <w:rsid w:val="0053639D"/>
    <w:rsid w:val="005366C0"/>
    <w:rsid w:val="00536B9F"/>
    <w:rsid w:val="00537603"/>
    <w:rsid w:val="005379C8"/>
    <w:rsid w:val="00541508"/>
    <w:rsid w:val="00541DF0"/>
    <w:rsid w:val="005421C5"/>
    <w:rsid w:val="005430EE"/>
    <w:rsid w:val="005448CF"/>
    <w:rsid w:val="005455C6"/>
    <w:rsid w:val="00546BE5"/>
    <w:rsid w:val="00553107"/>
    <w:rsid w:val="00553203"/>
    <w:rsid w:val="0055599F"/>
    <w:rsid w:val="00556D68"/>
    <w:rsid w:val="005610DE"/>
    <w:rsid w:val="005647BF"/>
    <w:rsid w:val="0056648E"/>
    <w:rsid w:val="00566A28"/>
    <w:rsid w:val="00567E30"/>
    <w:rsid w:val="00571DCC"/>
    <w:rsid w:val="0057364B"/>
    <w:rsid w:val="00573B3A"/>
    <w:rsid w:val="0057454C"/>
    <w:rsid w:val="00574773"/>
    <w:rsid w:val="00575FB6"/>
    <w:rsid w:val="00576B02"/>
    <w:rsid w:val="005815D6"/>
    <w:rsid w:val="0058204B"/>
    <w:rsid w:val="00583433"/>
    <w:rsid w:val="00583FFD"/>
    <w:rsid w:val="005850E6"/>
    <w:rsid w:val="005875CA"/>
    <w:rsid w:val="005911BE"/>
    <w:rsid w:val="005927F3"/>
    <w:rsid w:val="00592F64"/>
    <w:rsid w:val="00593152"/>
    <w:rsid w:val="00594771"/>
    <w:rsid w:val="00595A0C"/>
    <w:rsid w:val="00595C7B"/>
    <w:rsid w:val="0059613C"/>
    <w:rsid w:val="00596203"/>
    <w:rsid w:val="00596B83"/>
    <w:rsid w:val="00596E5D"/>
    <w:rsid w:val="005977C5"/>
    <w:rsid w:val="005A10F2"/>
    <w:rsid w:val="005A21E0"/>
    <w:rsid w:val="005A27F5"/>
    <w:rsid w:val="005A28FF"/>
    <w:rsid w:val="005A3DF8"/>
    <w:rsid w:val="005A4A4A"/>
    <w:rsid w:val="005A51F1"/>
    <w:rsid w:val="005A5549"/>
    <w:rsid w:val="005A5868"/>
    <w:rsid w:val="005A5F91"/>
    <w:rsid w:val="005A6FF3"/>
    <w:rsid w:val="005B0421"/>
    <w:rsid w:val="005B121D"/>
    <w:rsid w:val="005B14A3"/>
    <w:rsid w:val="005B1EFC"/>
    <w:rsid w:val="005B4040"/>
    <w:rsid w:val="005B5D66"/>
    <w:rsid w:val="005B73A6"/>
    <w:rsid w:val="005B7D13"/>
    <w:rsid w:val="005C06ED"/>
    <w:rsid w:val="005C10AE"/>
    <w:rsid w:val="005C28C9"/>
    <w:rsid w:val="005C4EE9"/>
    <w:rsid w:val="005C5A55"/>
    <w:rsid w:val="005D090C"/>
    <w:rsid w:val="005D17AB"/>
    <w:rsid w:val="005D2D9C"/>
    <w:rsid w:val="005D3A36"/>
    <w:rsid w:val="005D5802"/>
    <w:rsid w:val="005D5E17"/>
    <w:rsid w:val="005D61A5"/>
    <w:rsid w:val="005D7890"/>
    <w:rsid w:val="005E1BAE"/>
    <w:rsid w:val="005E2731"/>
    <w:rsid w:val="005E3B90"/>
    <w:rsid w:val="005E7C78"/>
    <w:rsid w:val="005F22A9"/>
    <w:rsid w:val="005F3EB1"/>
    <w:rsid w:val="005F5469"/>
    <w:rsid w:val="005F7032"/>
    <w:rsid w:val="006013D2"/>
    <w:rsid w:val="006035BE"/>
    <w:rsid w:val="00604307"/>
    <w:rsid w:val="0060487F"/>
    <w:rsid w:val="00604AE0"/>
    <w:rsid w:val="00604EAD"/>
    <w:rsid w:val="006061A9"/>
    <w:rsid w:val="00606504"/>
    <w:rsid w:val="006104FB"/>
    <w:rsid w:val="00612A2F"/>
    <w:rsid w:val="00616A37"/>
    <w:rsid w:val="00616E05"/>
    <w:rsid w:val="00623203"/>
    <w:rsid w:val="00624093"/>
    <w:rsid w:val="006241B8"/>
    <w:rsid w:val="00630DEB"/>
    <w:rsid w:val="006316D3"/>
    <w:rsid w:val="00634694"/>
    <w:rsid w:val="0063561B"/>
    <w:rsid w:val="006361DB"/>
    <w:rsid w:val="00636DB8"/>
    <w:rsid w:val="006370C5"/>
    <w:rsid w:val="006404A7"/>
    <w:rsid w:val="006405E3"/>
    <w:rsid w:val="006409D2"/>
    <w:rsid w:val="006451E4"/>
    <w:rsid w:val="00645B33"/>
    <w:rsid w:val="00645E6A"/>
    <w:rsid w:val="00646395"/>
    <w:rsid w:val="00646500"/>
    <w:rsid w:val="00647340"/>
    <w:rsid w:val="006500A3"/>
    <w:rsid w:val="006500FF"/>
    <w:rsid w:val="00650B25"/>
    <w:rsid w:val="00650B5A"/>
    <w:rsid w:val="006516CB"/>
    <w:rsid w:val="00653830"/>
    <w:rsid w:val="00654F9A"/>
    <w:rsid w:val="006557F3"/>
    <w:rsid w:val="00657E87"/>
    <w:rsid w:val="006600D6"/>
    <w:rsid w:val="00663155"/>
    <w:rsid w:val="00663523"/>
    <w:rsid w:val="00663C20"/>
    <w:rsid w:val="00664803"/>
    <w:rsid w:val="006656AA"/>
    <w:rsid w:val="00665BA4"/>
    <w:rsid w:val="00667AF2"/>
    <w:rsid w:val="006710C9"/>
    <w:rsid w:val="00674D1A"/>
    <w:rsid w:val="00674D89"/>
    <w:rsid w:val="00675E37"/>
    <w:rsid w:val="00676B94"/>
    <w:rsid w:val="00680893"/>
    <w:rsid w:val="00680F5F"/>
    <w:rsid w:val="006814B8"/>
    <w:rsid w:val="0068174E"/>
    <w:rsid w:val="00681DCE"/>
    <w:rsid w:val="006824CC"/>
    <w:rsid w:val="0068260E"/>
    <w:rsid w:val="00683C50"/>
    <w:rsid w:val="00684D0A"/>
    <w:rsid w:val="00685C17"/>
    <w:rsid w:val="00687176"/>
    <w:rsid w:val="00690102"/>
    <w:rsid w:val="006911D4"/>
    <w:rsid w:val="0069275F"/>
    <w:rsid w:val="006945A6"/>
    <w:rsid w:val="00695BEF"/>
    <w:rsid w:val="00696C06"/>
    <w:rsid w:val="006977F6"/>
    <w:rsid w:val="00697A13"/>
    <w:rsid w:val="006A109C"/>
    <w:rsid w:val="006A1C01"/>
    <w:rsid w:val="006A2AC5"/>
    <w:rsid w:val="006A38C2"/>
    <w:rsid w:val="006A4EFE"/>
    <w:rsid w:val="006A4F92"/>
    <w:rsid w:val="006A6CE8"/>
    <w:rsid w:val="006A6FC7"/>
    <w:rsid w:val="006B08E4"/>
    <w:rsid w:val="006B0F21"/>
    <w:rsid w:val="006B1535"/>
    <w:rsid w:val="006B344A"/>
    <w:rsid w:val="006B5896"/>
    <w:rsid w:val="006B64A5"/>
    <w:rsid w:val="006B6B77"/>
    <w:rsid w:val="006B6D67"/>
    <w:rsid w:val="006B78D8"/>
    <w:rsid w:val="006B79FF"/>
    <w:rsid w:val="006C0919"/>
    <w:rsid w:val="006C0D21"/>
    <w:rsid w:val="006C0D3B"/>
    <w:rsid w:val="006C112B"/>
    <w:rsid w:val="006C113F"/>
    <w:rsid w:val="006C123E"/>
    <w:rsid w:val="006C1E08"/>
    <w:rsid w:val="006C56D4"/>
    <w:rsid w:val="006C6461"/>
    <w:rsid w:val="006C6924"/>
    <w:rsid w:val="006C71EF"/>
    <w:rsid w:val="006C7CA6"/>
    <w:rsid w:val="006C7F89"/>
    <w:rsid w:val="006D12CC"/>
    <w:rsid w:val="006D191B"/>
    <w:rsid w:val="006D3E8A"/>
    <w:rsid w:val="006D5375"/>
    <w:rsid w:val="006D5BD5"/>
    <w:rsid w:val="006D61F6"/>
    <w:rsid w:val="006D7FA3"/>
    <w:rsid w:val="006E0B52"/>
    <w:rsid w:val="006E1FC6"/>
    <w:rsid w:val="006E279A"/>
    <w:rsid w:val="006E283F"/>
    <w:rsid w:val="006E313B"/>
    <w:rsid w:val="006E43FD"/>
    <w:rsid w:val="006E7B5B"/>
    <w:rsid w:val="006F136D"/>
    <w:rsid w:val="006F15C1"/>
    <w:rsid w:val="006F21E8"/>
    <w:rsid w:val="006F2BCE"/>
    <w:rsid w:val="006F5416"/>
    <w:rsid w:val="006F5701"/>
    <w:rsid w:val="006F6631"/>
    <w:rsid w:val="006F7473"/>
    <w:rsid w:val="00700682"/>
    <w:rsid w:val="00700B23"/>
    <w:rsid w:val="007021D6"/>
    <w:rsid w:val="00703765"/>
    <w:rsid w:val="0070396E"/>
    <w:rsid w:val="00706012"/>
    <w:rsid w:val="007062DE"/>
    <w:rsid w:val="00706AD4"/>
    <w:rsid w:val="00712500"/>
    <w:rsid w:val="007140BE"/>
    <w:rsid w:val="0071412A"/>
    <w:rsid w:val="00714ABE"/>
    <w:rsid w:val="00715BD0"/>
    <w:rsid w:val="00717A5F"/>
    <w:rsid w:val="00717EBE"/>
    <w:rsid w:val="00720F6D"/>
    <w:rsid w:val="007211F5"/>
    <w:rsid w:val="007259CB"/>
    <w:rsid w:val="00725BB5"/>
    <w:rsid w:val="00727890"/>
    <w:rsid w:val="00730AE8"/>
    <w:rsid w:val="00730DFC"/>
    <w:rsid w:val="00730EA5"/>
    <w:rsid w:val="00731C59"/>
    <w:rsid w:val="00732F8C"/>
    <w:rsid w:val="0073452B"/>
    <w:rsid w:val="00735F8D"/>
    <w:rsid w:val="00736318"/>
    <w:rsid w:val="007374E6"/>
    <w:rsid w:val="00737AB2"/>
    <w:rsid w:val="00740D66"/>
    <w:rsid w:val="00741493"/>
    <w:rsid w:val="007459BB"/>
    <w:rsid w:val="00746A28"/>
    <w:rsid w:val="00750310"/>
    <w:rsid w:val="00750324"/>
    <w:rsid w:val="00752180"/>
    <w:rsid w:val="00755202"/>
    <w:rsid w:val="00755A5D"/>
    <w:rsid w:val="00755D3A"/>
    <w:rsid w:val="00756D27"/>
    <w:rsid w:val="00757298"/>
    <w:rsid w:val="007578D3"/>
    <w:rsid w:val="00757C5E"/>
    <w:rsid w:val="007609C6"/>
    <w:rsid w:val="0076175D"/>
    <w:rsid w:val="0076287B"/>
    <w:rsid w:val="00763315"/>
    <w:rsid w:val="00763415"/>
    <w:rsid w:val="00763771"/>
    <w:rsid w:val="0076431D"/>
    <w:rsid w:val="007647DD"/>
    <w:rsid w:val="00764E86"/>
    <w:rsid w:val="0076521E"/>
    <w:rsid w:val="007661E9"/>
    <w:rsid w:val="00767B00"/>
    <w:rsid w:val="00767B5D"/>
    <w:rsid w:val="00767BEC"/>
    <w:rsid w:val="0077034F"/>
    <w:rsid w:val="00771812"/>
    <w:rsid w:val="007747FE"/>
    <w:rsid w:val="00776169"/>
    <w:rsid w:val="00776527"/>
    <w:rsid w:val="0077734E"/>
    <w:rsid w:val="00777701"/>
    <w:rsid w:val="00780EF1"/>
    <w:rsid w:val="00781515"/>
    <w:rsid w:val="007815A1"/>
    <w:rsid w:val="00782DFF"/>
    <w:rsid w:val="0078395A"/>
    <w:rsid w:val="00783A46"/>
    <w:rsid w:val="007853B0"/>
    <w:rsid w:val="00786CD5"/>
    <w:rsid w:val="00790764"/>
    <w:rsid w:val="00791E9D"/>
    <w:rsid w:val="00793056"/>
    <w:rsid w:val="0079453C"/>
    <w:rsid w:val="00794677"/>
    <w:rsid w:val="0079482D"/>
    <w:rsid w:val="007951AA"/>
    <w:rsid w:val="00797E51"/>
    <w:rsid w:val="007A0B9A"/>
    <w:rsid w:val="007A1B1D"/>
    <w:rsid w:val="007A43DD"/>
    <w:rsid w:val="007A6820"/>
    <w:rsid w:val="007A7FC4"/>
    <w:rsid w:val="007B2060"/>
    <w:rsid w:val="007B2A7D"/>
    <w:rsid w:val="007B2FF3"/>
    <w:rsid w:val="007B3149"/>
    <w:rsid w:val="007B6689"/>
    <w:rsid w:val="007B7D87"/>
    <w:rsid w:val="007B7F18"/>
    <w:rsid w:val="007C02E5"/>
    <w:rsid w:val="007C3EA8"/>
    <w:rsid w:val="007C4491"/>
    <w:rsid w:val="007C56AB"/>
    <w:rsid w:val="007C5AE1"/>
    <w:rsid w:val="007C762E"/>
    <w:rsid w:val="007C7BAE"/>
    <w:rsid w:val="007D05C5"/>
    <w:rsid w:val="007D40DF"/>
    <w:rsid w:val="007D58E6"/>
    <w:rsid w:val="007D5C20"/>
    <w:rsid w:val="007D5F44"/>
    <w:rsid w:val="007D601F"/>
    <w:rsid w:val="007D6CF9"/>
    <w:rsid w:val="007E0008"/>
    <w:rsid w:val="007E5021"/>
    <w:rsid w:val="007E51F5"/>
    <w:rsid w:val="007E6FCA"/>
    <w:rsid w:val="007E7420"/>
    <w:rsid w:val="007E776A"/>
    <w:rsid w:val="007E7E61"/>
    <w:rsid w:val="007F0845"/>
    <w:rsid w:val="007F15F7"/>
    <w:rsid w:val="007F1F56"/>
    <w:rsid w:val="007F2CE1"/>
    <w:rsid w:val="007F416D"/>
    <w:rsid w:val="007F52DB"/>
    <w:rsid w:val="007F63B8"/>
    <w:rsid w:val="007F6EA8"/>
    <w:rsid w:val="008018A6"/>
    <w:rsid w:val="00801D50"/>
    <w:rsid w:val="0080347F"/>
    <w:rsid w:val="008034AD"/>
    <w:rsid w:val="008051D2"/>
    <w:rsid w:val="00805A5E"/>
    <w:rsid w:val="00805CAB"/>
    <w:rsid w:val="0080654D"/>
    <w:rsid w:val="0080689F"/>
    <w:rsid w:val="00806C4D"/>
    <w:rsid w:val="00807C82"/>
    <w:rsid w:val="00814E0A"/>
    <w:rsid w:val="0081539E"/>
    <w:rsid w:val="00816905"/>
    <w:rsid w:val="00817518"/>
    <w:rsid w:val="00817DB6"/>
    <w:rsid w:val="00821FF6"/>
    <w:rsid w:val="008232F6"/>
    <w:rsid w:val="008257FC"/>
    <w:rsid w:val="00825C4D"/>
    <w:rsid w:val="0082712B"/>
    <w:rsid w:val="0083093A"/>
    <w:rsid w:val="0083143E"/>
    <w:rsid w:val="00831712"/>
    <w:rsid w:val="00831CDE"/>
    <w:rsid w:val="00831F20"/>
    <w:rsid w:val="00832D7E"/>
    <w:rsid w:val="00832E9D"/>
    <w:rsid w:val="00834304"/>
    <w:rsid w:val="00834FAA"/>
    <w:rsid w:val="00835003"/>
    <w:rsid w:val="00836086"/>
    <w:rsid w:val="00837582"/>
    <w:rsid w:val="00845157"/>
    <w:rsid w:val="008460A6"/>
    <w:rsid w:val="0084708F"/>
    <w:rsid w:val="008477C8"/>
    <w:rsid w:val="0085114D"/>
    <w:rsid w:val="00852217"/>
    <w:rsid w:val="00854080"/>
    <w:rsid w:val="00854FA0"/>
    <w:rsid w:val="00855408"/>
    <w:rsid w:val="008559F4"/>
    <w:rsid w:val="00855BC7"/>
    <w:rsid w:val="00856D65"/>
    <w:rsid w:val="00860E71"/>
    <w:rsid w:val="0086100C"/>
    <w:rsid w:val="008613F4"/>
    <w:rsid w:val="00861B41"/>
    <w:rsid w:val="0086309D"/>
    <w:rsid w:val="00863434"/>
    <w:rsid w:val="008641DD"/>
    <w:rsid w:val="00865330"/>
    <w:rsid w:val="00865E4C"/>
    <w:rsid w:val="008701E4"/>
    <w:rsid w:val="00872ED0"/>
    <w:rsid w:val="00873648"/>
    <w:rsid w:val="00874827"/>
    <w:rsid w:val="00874F4C"/>
    <w:rsid w:val="0087572A"/>
    <w:rsid w:val="00875A32"/>
    <w:rsid w:val="00875D91"/>
    <w:rsid w:val="00876086"/>
    <w:rsid w:val="00881564"/>
    <w:rsid w:val="00882F06"/>
    <w:rsid w:val="008873D4"/>
    <w:rsid w:val="00887FDB"/>
    <w:rsid w:val="00893E85"/>
    <w:rsid w:val="00894031"/>
    <w:rsid w:val="00895C38"/>
    <w:rsid w:val="008A0135"/>
    <w:rsid w:val="008A45AF"/>
    <w:rsid w:val="008A531E"/>
    <w:rsid w:val="008A6E34"/>
    <w:rsid w:val="008A7AB2"/>
    <w:rsid w:val="008B05DE"/>
    <w:rsid w:val="008B4036"/>
    <w:rsid w:val="008B65BB"/>
    <w:rsid w:val="008B66C8"/>
    <w:rsid w:val="008B77A2"/>
    <w:rsid w:val="008B7C02"/>
    <w:rsid w:val="008B7D2B"/>
    <w:rsid w:val="008C0049"/>
    <w:rsid w:val="008C0E88"/>
    <w:rsid w:val="008C1047"/>
    <w:rsid w:val="008C2ACB"/>
    <w:rsid w:val="008C30C4"/>
    <w:rsid w:val="008C53A0"/>
    <w:rsid w:val="008D0BFA"/>
    <w:rsid w:val="008D1E6A"/>
    <w:rsid w:val="008D2A16"/>
    <w:rsid w:val="008D3783"/>
    <w:rsid w:val="008D38C9"/>
    <w:rsid w:val="008E093A"/>
    <w:rsid w:val="008E1BDF"/>
    <w:rsid w:val="008E2C57"/>
    <w:rsid w:val="008E31FF"/>
    <w:rsid w:val="008E6F06"/>
    <w:rsid w:val="008E7651"/>
    <w:rsid w:val="008E7836"/>
    <w:rsid w:val="008F029B"/>
    <w:rsid w:val="008F02BA"/>
    <w:rsid w:val="008F0576"/>
    <w:rsid w:val="008F150B"/>
    <w:rsid w:val="008F38AF"/>
    <w:rsid w:val="008F38D3"/>
    <w:rsid w:val="008F3FC9"/>
    <w:rsid w:val="008F585B"/>
    <w:rsid w:val="008F59C6"/>
    <w:rsid w:val="008F5FFF"/>
    <w:rsid w:val="008F6626"/>
    <w:rsid w:val="008F77CC"/>
    <w:rsid w:val="009003A8"/>
    <w:rsid w:val="00902500"/>
    <w:rsid w:val="0090289C"/>
    <w:rsid w:val="00902CE3"/>
    <w:rsid w:val="00902EFF"/>
    <w:rsid w:val="009043DF"/>
    <w:rsid w:val="00906401"/>
    <w:rsid w:val="00911316"/>
    <w:rsid w:val="0091155E"/>
    <w:rsid w:val="00912032"/>
    <w:rsid w:val="00912248"/>
    <w:rsid w:val="00912A92"/>
    <w:rsid w:val="0091354C"/>
    <w:rsid w:val="009142C6"/>
    <w:rsid w:val="00914911"/>
    <w:rsid w:val="00914E5C"/>
    <w:rsid w:val="00915A7D"/>
    <w:rsid w:val="00915B85"/>
    <w:rsid w:val="00916291"/>
    <w:rsid w:val="00916F64"/>
    <w:rsid w:val="0091728D"/>
    <w:rsid w:val="00917745"/>
    <w:rsid w:val="00917D27"/>
    <w:rsid w:val="009201CE"/>
    <w:rsid w:val="0092180B"/>
    <w:rsid w:val="00921F14"/>
    <w:rsid w:val="00923C3B"/>
    <w:rsid w:val="00924AC8"/>
    <w:rsid w:val="0092542F"/>
    <w:rsid w:val="0092597A"/>
    <w:rsid w:val="0093002F"/>
    <w:rsid w:val="00930570"/>
    <w:rsid w:val="00931D85"/>
    <w:rsid w:val="00932443"/>
    <w:rsid w:val="00933F38"/>
    <w:rsid w:val="00935FCF"/>
    <w:rsid w:val="0093784A"/>
    <w:rsid w:val="00937AE2"/>
    <w:rsid w:val="00941244"/>
    <w:rsid w:val="00943DFE"/>
    <w:rsid w:val="0094427A"/>
    <w:rsid w:val="00946883"/>
    <w:rsid w:val="00952DC1"/>
    <w:rsid w:val="0095578F"/>
    <w:rsid w:val="00957342"/>
    <w:rsid w:val="009605E5"/>
    <w:rsid w:val="00960C1D"/>
    <w:rsid w:val="00964DB9"/>
    <w:rsid w:val="009710C6"/>
    <w:rsid w:val="00971187"/>
    <w:rsid w:val="00972D58"/>
    <w:rsid w:val="00973006"/>
    <w:rsid w:val="00974923"/>
    <w:rsid w:val="0097538B"/>
    <w:rsid w:val="00975F18"/>
    <w:rsid w:val="0097756B"/>
    <w:rsid w:val="00980D3D"/>
    <w:rsid w:val="00981EA5"/>
    <w:rsid w:val="00982D56"/>
    <w:rsid w:val="00983D65"/>
    <w:rsid w:val="0098471E"/>
    <w:rsid w:val="009850D4"/>
    <w:rsid w:val="009862EE"/>
    <w:rsid w:val="00987A30"/>
    <w:rsid w:val="00991D9F"/>
    <w:rsid w:val="00992CF3"/>
    <w:rsid w:val="0099312B"/>
    <w:rsid w:val="009968D6"/>
    <w:rsid w:val="009A1CAB"/>
    <w:rsid w:val="009A210D"/>
    <w:rsid w:val="009A25B1"/>
    <w:rsid w:val="009A2A52"/>
    <w:rsid w:val="009A3C3A"/>
    <w:rsid w:val="009A4481"/>
    <w:rsid w:val="009A5C56"/>
    <w:rsid w:val="009A60D1"/>
    <w:rsid w:val="009A658D"/>
    <w:rsid w:val="009B0206"/>
    <w:rsid w:val="009B3FFA"/>
    <w:rsid w:val="009B6FD3"/>
    <w:rsid w:val="009C03F8"/>
    <w:rsid w:val="009C16C5"/>
    <w:rsid w:val="009C1750"/>
    <w:rsid w:val="009C2E29"/>
    <w:rsid w:val="009C554B"/>
    <w:rsid w:val="009C56EC"/>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3F18"/>
    <w:rsid w:val="00A05112"/>
    <w:rsid w:val="00A05BEE"/>
    <w:rsid w:val="00A07BBD"/>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3592"/>
    <w:rsid w:val="00A46A54"/>
    <w:rsid w:val="00A46DE0"/>
    <w:rsid w:val="00A503B0"/>
    <w:rsid w:val="00A50827"/>
    <w:rsid w:val="00A50D73"/>
    <w:rsid w:val="00A50D7D"/>
    <w:rsid w:val="00A52CAD"/>
    <w:rsid w:val="00A53FC7"/>
    <w:rsid w:val="00A5682A"/>
    <w:rsid w:val="00A60F8B"/>
    <w:rsid w:val="00A615FF"/>
    <w:rsid w:val="00A61CDD"/>
    <w:rsid w:val="00A624DC"/>
    <w:rsid w:val="00A62CE1"/>
    <w:rsid w:val="00A62E75"/>
    <w:rsid w:val="00A63020"/>
    <w:rsid w:val="00A64076"/>
    <w:rsid w:val="00A65F74"/>
    <w:rsid w:val="00A66A2D"/>
    <w:rsid w:val="00A6741E"/>
    <w:rsid w:val="00A67710"/>
    <w:rsid w:val="00A70447"/>
    <w:rsid w:val="00A74E20"/>
    <w:rsid w:val="00A75E40"/>
    <w:rsid w:val="00A77D1D"/>
    <w:rsid w:val="00A8146B"/>
    <w:rsid w:val="00A8227D"/>
    <w:rsid w:val="00A851D4"/>
    <w:rsid w:val="00A857C0"/>
    <w:rsid w:val="00A91338"/>
    <w:rsid w:val="00A91E56"/>
    <w:rsid w:val="00A92972"/>
    <w:rsid w:val="00A94935"/>
    <w:rsid w:val="00A94C03"/>
    <w:rsid w:val="00A962E1"/>
    <w:rsid w:val="00A97D06"/>
    <w:rsid w:val="00AA088C"/>
    <w:rsid w:val="00AA138D"/>
    <w:rsid w:val="00AA147F"/>
    <w:rsid w:val="00AA1A65"/>
    <w:rsid w:val="00AA2576"/>
    <w:rsid w:val="00AA2659"/>
    <w:rsid w:val="00AA2996"/>
    <w:rsid w:val="00AA3A04"/>
    <w:rsid w:val="00AA52BF"/>
    <w:rsid w:val="00AA5403"/>
    <w:rsid w:val="00AA559A"/>
    <w:rsid w:val="00AA5617"/>
    <w:rsid w:val="00AA7F04"/>
    <w:rsid w:val="00AB1E0A"/>
    <w:rsid w:val="00AB2AF1"/>
    <w:rsid w:val="00AB33BC"/>
    <w:rsid w:val="00AB3FC3"/>
    <w:rsid w:val="00AB4929"/>
    <w:rsid w:val="00AB5542"/>
    <w:rsid w:val="00AB5703"/>
    <w:rsid w:val="00AB6CC8"/>
    <w:rsid w:val="00AC2005"/>
    <w:rsid w:val="00AC2258"/>
    <w:rsid w:val="00AC59A7"/>
    <w:rsid w:val="00AC6BB5"/>
    <w:rsid w:val="00AC778F"/>
    <w:rsid w:val="00AC7ABE"/>
    <w:rsid w:val="00AD046A"/>
    <w:rsid w:val="00AD14FF"/>
    <w:rsid w:val="00AD306C"/>
    <w:rsid w:val="00AD5F8D"/>
    <w:rsid w:val="00AE09B3"/>
    <w:rsid w:val="00AE1A83"/>
    <w:rsid w:val="00AE5FEF"/>
    <w:rsid w:val="00AE6393"/>
    <w:rsid w:val="00AE7196"/>
    <w:rsid w:val="00AE7691"/>
    <w:rsid w:val="00AE7A0E"/>
    <w:rsid w:val="00AF35C1"/>
    <w:rsid w:val="00B00374"/>
    <w:rsid w:val="00B00913"/>
    <w:rsid w:val="00B00D1D"/>
    <w:rsid w:val="00B0108A"/>
    <w:rsid w:val="00B01593"/>
    <w:rsid w:val="00B01C07"/>
    <w:rsid w:val="00B03C74"/>
    <w:rsid w:val="00B0623B"/>
    <w:rsid w:val="00B10968"/>
    <w:rsid w:val="00B10A4D"/>
    <w:rsid w:val="00B15EFB"/>
    <w:rsid w:val="00B171FA"/>
    <w:rsid w:val="00B17E71"/>
    <w:rsid w:val="00B17F05"/>
    <w:rsid w:val="00B17FDE"/>
    <w:rsid w:val="00B20005"/>
    <w:rsid w:val="00B23141"/>
    <w:rsid w:val="00B2379C"/>
    <w:rsid w:val="00B2687D"/>
    <w:rsid w:val="00B27479"/>
    <w:rsid w:val="00B32DDB"/>
    <w:rsid w:val="00B34528"/>
    <w:rsid w:val="00B3604E"/>
    <w:rsid w:val="00B4010D"/>
    <w:rsid w:val="00B402FC"/>
    <w:rsid w:val="00B40FB3"/>
    <w:rsid w:val="00B4274C"/>
    <w:rsid w:val="00B42F09"/>
    <w:rsid w:val="00B46604"/>
    <w:rsid w:val="00B47818"/>
    <w:rsid w:val="00B503E4"/>
    <w:rsid w:val="00B50822"/>
    <w:rsid w:val="00B515A7"/>
    <w:rsid w:val="00B52456"/>
    <w:rsid w:val="00B52FE9"/>
    <w:rsid w:val="00B530CD"/>
    <w:rsid w:val="00B548AC"/>
    <w:rsid w:val="00B55F5E"/>
    <w:rsid w:val="00B5752E"/>
    <w:rsid w:val="00B57DBB"/>
    <w:rsid w:val="00B60758"/>
    <w:rsid w:val="00B63A11"/>
    <w:rsid w:val="00B63BE7"/>
    <w:rsid w:val="00B64C24"/>
    <w:rsid w:val="00B6562A"/>
    <w:rsid w:val="00B6608F"/>
    <w:rsid w:val="00B66A64"/>
    <w:rsid w:val="00B679FB"/>
    <w:rsid w:val="00B71400"/>
    <w:rsid w:val="00B76B70"/>
    <w:rsid w:val="00B76D1E"/>
    <w:rsid w:val="00B7753D"/>
    <w:rsid w:val="00B77D8F"/>
    <w:rsid w:val="00B80B5B"/>
    <w:rsid w:val="00B80EC6"/>
    <w:rsid w:val="00B81BFF"/>
    <w:rsid w:val="00B843D9"/>
    <w:rsid w:val="00B844B1"/>
    <w:rsid w:val="00B84604"/>
    <w:rsid w:val="00B86BE8"/>
    <w:rsid w:val="00B92D1D"/>
    <w:rsid w:val="00B938C5"/>
    <w:rsid w:val="00B95940"/>
    <w:rsid w:val="00B975A0"/>
    <w:rsid w:val="00BA04BD"/>
    <w:rsid w:val="00BA0867"/>
    <w:rsid w:val="00BA09D8"/>
    <w:rsid w:val="00BA15CF"/>
    <w:rsid w:val="00BA1E1A"/>
    <w:rsid w:val="00BA3537"/>
    <w:rsid w:val="00BA3C13"/>
    <w:rsid w:val="00BB081F"/>
    <w:rsid w:val="00BB19C5"/>
    <w:rsid w:val="00BB46B4"/>
    <w:rsid w:val="00BB46F3"/>
    <w:rsid w:val="00BB4CB1"/>
    <w:rsid w:val="00BB4F98"/>
    <w:rsid w:val="00BB5001"/>
    <w:rsid w:val="00BB5108"/>
    <w:rsid w:val="00BB56C9"/>
    <w:rsid w:val="00BB66BE"/>
    <w:rsid w:val="00BB673D"/>
    <w:rsid w:val="00BC0FF5"/>
    <w:rsid w:val="00BC2408"/>
    <w:rsid w:val="00BC3036"/>
    <w:rsid w:val="00BC41C1"/>
    <w:rsid w:val="00BC4E01"/>
    <w:rsid w:val="00BC7154"/>
    <w:rsid w:val="00BC7835"/>
    <w:rsid w:val="00BD0545"/>
    <w:rsid w:val="00BD366B"/>
    <w:rsid w:val="00BD4B63"/>
    <w:rsid w:val="00BD6D50"/>
    <w:rsid w:val="00BD7CC7"/>
    <w:rsid w:val="00BE18B9"/>
    <w:rsid w:val="00BE2441"/>
    <w:rsid w:val="00BE2495"/>
    <w:rsid w:val="00BE5479"/>
    <w:rsid w:val="00BE7A99"/>
    <w:rsid w:val="00BF1578"/>
    <w:rsid w:val="00C002D6"/>
    <w:rsid w:val="00C01FBC"/>
    <w:rsid w:val="00C02A81"/>
    <w:rsid w:val="00C02DED"/>
    <w:rsid w:val="00C02E4B"/>
    <w:rsid w:val="00C04579"/>
    <w:rsid w:val="00C05837"/>
    <w:rsid w:val="00C125BB"/>
    <w:rsid w:val="00C13917"/>
    <w:rsid w:val="00C15643"/>
    <w:rsid w:val="00C15933"/>
    <w:rsid w:val="00C15AB0"/>
    <w:rsid w:val="00C16A26"/>
    <w:rsid w:val="00C21308"/>
    <w:rsid w:val="00C21AD1"/>
    <w:rsid w:val="00C21C49"/>
    <w:rsid w:val="00C21F94"/>
    <w:rsid w:val="00C2301C"/>
    <w:rsid w:val="00C2502E"/>
    <w:rsid w:val="00C27913"/>
    <w:rsid w:val="00C30A35"/>
    <w:rsid w:val="00C337E9"/>
    <w:rsid w:val="00C33802"/>
    <w:rsid w:val="00C33ABD"/>
    <w:rsid w:val="00C33B68"/>
    <w:rsid w:val="00C34E63"/>
    <w:rsid w:val="00C35551"/>
    <w:rsid w:val="00C36A79"/>
    <w:rsid w:val="00C405D4"/>
    <w:rsid w:val="00C40B2A"/>
    <w:rsid w:val="00C40B61"/>
    <w:rsid w:val="00C41E23"/>
    <w:rsid w:val="00C41E6F"/>
    <w:rsid w:val="00C4234D"/>
    <w:rsid w:val="00C42CC6"/>
    <w:rsid w:val="00C4513B"/>
    <w:rsid w:val="00C45A37"/>
    <w:rsid w:val="00C469E8"/>
    <w:rsid w:val="00C50937"/>
    <w:rsid w:val="00C53283"/>
    <w:rsid w:val="00C54697"/>
    <w:rsid w:val="00C56BE1"/>
    <w:rsid w:val="00C62EDE"/>
    <w:rsid w:val="00C64518"/>
    <w:rsid w:val="00C652C9"/>
    <w:rsid w:val="00C7024B"/>
    <w:rsid w:val="00C7188D"/>
    <w:rsid w:val="00C73885"/>
    <w:rsid w:val="00C747B1"/>
    <w:rsid w:val="00C7604F"/>
    <w:rsid w:val="00C81954"/>
    <w:rsid w:val="00C81C83"/>
    <w:rsid w:val="00C82191"/>
    <w:rsid w:val="00C838E3"/>
    <w:rsid w:val="00C84503"/>
    <w:rsid w:val="00C847BF"/>
    <w:rsid w:val="00C853D2"/>
    <w:rsid w:val="00C8779E"/>
    <w:rsid w:val="00C903B0"/>
    <w:rsid w:val="00C90CF4"/>
    <w:rsid w:val="00C916F6"/>
    <w:rsid w:val="00C92EB6"/>
    <w:rsid w:val="00C930A9"/>
    <w:rsid w:val="00C93389"/>
    <w:rsid w:val="00C9580B"/>
    <w:rsid w:val="00C960B6"/>
    <w:rsid w:val="00CA0CD2"/>
    <w:rsid w:val="00CA321C"/>
    <w:rsid w:val="00CA3F3D"/>
    <w:rsid w:val="00CA62C7"/>
    <w:rsid w:val="00CB0954"/>
    <w:rsid w:val="00CB386F"/>
    <w:rsid w:val="00CB4930"/>
    <w:rsid w:val="00CC0C3C"/>
    <w:rsid w:val="00CC2E7D"/>
    <w:rsid w:val="00CC3405"/>
    <w:rsid w:val="00CC4112"/>
    <w:rsid w:val="00CC4F85"/>
    <w:rsid w:val="00CC590C"/>
    <w:rsid w:val="00CC792D"/>
    <w:rsid w:val="00CD0001"/>
    <w:rsid w:val="00CD10A5"/>
    <w:rsid w:val="00CD2076"/>
    <w:rsid w:val="00CD2118"/>
    <w:rsid w:val="00CD3A79"/>
    <w:rsid w:val="00CD4646"/>
    <w:rsid w:val="00CE00BC"/>
    <w:rsid w:val="00CE1658"/>
    <w:rsid w:val="00CE28C9"/>
    <w:rsid w:val="00CE4221"/>
    <w:rsid w:val="00CE58D7"/>
    <w:rsid w:val="00CE670B"/>
    <w:rsid w:val="00CE6BD6"/>
    <w:rsid w:val="00CE79A1"/>
    <w:rsid w:val="00CF092B"/>
    <w:rsid w:val="00CF2FB8"/>
    <w:rsid w:val="00CF4D6B"/>
    <w:rsid w:val="00CF51EC"/>
    <w:rsid w:val="00CF60A8"/>
    <w:rsid w:val="00CF637A"/>
    <w:rsid w:val="00CF73AE"/>
    <w:rsid w:val="00CF7713"/>
    <w:rsid w:val="00D01EC7"/>
    <w:rsid w:val="00D03107"/>
    <w:rsid w:val="00D035E7"/>
    <w:rsid w:val="00D040DD"/>
    <w:rsid w:val="00D062C4"/>
    <w:rsid w:val="00D07519"/>
    <w:rsid w:val="00D10199"/>
    <w:rsid w:val="00D12452"/>
    <w:rsid w:val="00D13986"/>
    <w:rsid w:val="00D13AC1"/>
    <w:rsid w:val="00D13F8F"/>
    <w:rsid w:val="00D15727"/>
    <w:rsid w:val="00D15B75"/>
    <w:rsid w:val="00D22905"/>
    <w:rsid w:val="00D235B7"/>
    <w:rsid w:val="00D23A8C"/>
    <w:rsid w:val="00D23E6D"/>
    <w:rsid w:val="00D25EF0"/>
    <w:rsid w:val="00D25F28"/>
    <w:rsid w:val="00D271AB"/>
    <w:rsid w:val="00D27973"/>
    <w:rsid w:val="00D304DB"/>
    <w:rsid w:val="00D31F00"/>
    <w:rsid w:val="00D33365"/>
    <w:rsid w:val="00D36F4E"/>
    <w:rsid w:val="00D42FE1"/>
    <w:rsid w:val="00D43D5E"/>
    <w:rsid w:val="00D4513C"/>
    <w:rsid w:val="00D46ED3"/>
    <w:rsid w:val="00D474A7"/>
    <w:rsid w:val="00D476B7"/>
    <w:rsid w:val="00D50F46"/>
    <w:rsid w:val="00D52FC7"/>
    <w:rsid w:val="00D535FE"/>
    <w:rsid w:val="00D5463A"/>
    <w:rsid w:val="00D547EC"/>
    <w:rsid w:val="00D54D9F"/>
    <w:rsid w:val="00D556C2"/>
    <w:rsid w:val="00D567E2"/>
    <w:rsid w:val="00D61DAB"/>
    <w:rsid w:val="00D66223"/>
    <w:rsid w:val="00D6710D"/>
    <w:rsid w:val="00D67D79"/>
    <w:rsid w:val="00D71C42"/>
    <w:rsid w:val="00D72982"/>
    <w:rsid w:val="00D74A85"/>
    <w:rsid w:val="00D75456"/>
    <w:rsid w:val="00D80100"/>
    <w:rsid w:val="00D8084C"/>
    <w:rsid w:val="00D80D16"/>
    <w:rsid w:val="00D84685"/>
    <w:rsid w:val="00D84A82"/>
    <w:rsid w:val="00D851C6"/>
    <w:rsid w:val="00D85B00"/>
    <w:rsid w:val="00D904C8"/>
    <w:rsid w:val="00D936B8"/>
    <w:rsid w:val="00D95C68"/>
    <w:rsid w:val="00D972E9"/>
    <w:rsid w:val="00D9787E"/>
    <w:rsid w:val="00DA04CA"/>
    <w:rsid w:val="00DA1171"/>
    <w:rsid w:val="00DA3B73"/>
    <w:rsid w:val="00DA4D6D"/>
    <w:rsid w:val="00DA7C0C"/>
    <w:rsid w:val="00DB0B97"/>
    <w:rsid w:val="00DB2EC8"/>
    <w:rsid w:val="00DB39FE"/>
    <w:rsid w:val="00DB6C88"/>
    <w:rsid w:val="00DB7988"/>
    <w:rsid w:val="00DC2F3C"/>
    <w:rsid w:val="00DC5B3B"/>
    <w:rsid w:val="00DC7F45"/>
    <w:rsid w:val="00DD0A12"/>
    <w:rsid w:val="00DD129F"/>
    <w:rsid w:val="00DD2E01"/>
    <w:rsid w:val="00DD4AEC"/>
    <w:rsid w:val="00DD5CAD"/>
    <w:rsid w:val="00DD646D"/>
    <w:rsid w:val="00DD6D22"/>
    <w:rsid w:val="00DD709E"/>
    <w:rsid w:val="00DD76AF"/>
    <w:rsid w:val="00DE06A6"/>
    <w:rsid w:val="00DE1075"/>
    <w:rsid w:val="00DE192E"/>
    <w:rsid w:val="00DE7E15"/>
    <w:rsid w:val="00DF42FF"/>
    <w:rsid w:val="00DF67DD"/>
    <w:rsid w:val="00DF77A8"/>
    <w:rsid w:val="00E01C0E"/>
    <w:rsid w:val="00E02C5E"/>
    <w:rsid w:val="00E03F9A"/>
    <w:rsid w:val="00E04694"/>
    <w:rsid w:val="00E057B9"/>
    <w:rsid w:val="00E057CA"/>
    <w:rsid w:val="00E05801"/>
    <w:rsid w:val="00E064A2"/>
    <w:rsid w:val="00E06DB5"/>
    <w:rsid w:val="00E12571"/>
    <w:rsid w:val="00E12B1E"/>
    <w:rsid w:val="00E13E7C"/>
    <w:rsid w:val="00E17262"/>
    <w:rsid w:val="00E20476"/>
    <w:rsid w:val="00E21F6F"/>
    <w:rsid w:val="00E2308F"/>
    <w:rsid w:val="00E23E9F"/>
    <w:rsid w:val="00E23FE7"/>
    <w:rsid w:val="00E253A2"/>
    <w:rsid w:val="00E264EC"/>
    <w:rsid w:val="00E321EE"/>
    <w:rsid w:val="00E3309D"/>
    <w:rsid w:val="00E33E88"/>
    <w:rsid w:val="00E345CD"/>
    <w:rsid w:val="00E34A92"/>
    <w:rsid w:val="00E3580C"/>
    <w:rsid w:val="00E360C1"/>
    <w:rsid w:val="00E371F9"/>
    <w:rsid w:val="00E43B35"/>
    <w:rsid w:val="00E4491A"/>
    <w:rsid w:val="00E46C4A"/>
    <w:rsid w:val="00E50156"/>
    <w:rsid w:val="00E50575"/>
    <w:rsid w:val="00E50EFC"/>
    <w:rsid w:val="00E5156D"/>
    <w:rsid w:val="00E52BDD"/>
    <w:rsid w:val="00E52E85"/>
    <w:rsid w:val="00E53470"/>
    <w:rsid w:val="00E53813"/>
    <w:rsid w:val="00E539F6"/>
    <w:rsid w:val="00E544DB"/>
    <w:rsid w:val="00E546CF"/>
    <w:rsid w:val="00E54758"/>
    <w:rsid w:val="00E54BC0"/>
    <w:rsid w:val="00E561F4"/>
    <w:rsid w:val="00E56721"/>
    <w:rsid w:val="00E57791"/>
    <w:rsid w:val="00E57904"/>
    <w:rsid w:val="00E6136D"/>
    <w:rsid w:val="00E6155F"/>
    <w:rsid w:val="00E6161C"/>
    <w:rsid w:val="00E6232A"/>
    <w:rsid w:val="00E6519D"/>
    <w:rsid w:val="00E67696"/>
    <w:rsid w:val="00E708FD"/>
    <w:rsid w:val="00E70D2E"/>
    <w:rsid w:val="00E71097"/>
    <w:rsid w:val="00E711C4"/>
    <w:rsid w:val="00E71A58"/>
    <w:rsid w:val="00E71D34"/>
    <w:rsid w:val="00E72A7A"/>
    <w:rsid w:val="00E74DD2"/>
    <w:rsid w:val="00E75C94"/>
    <w:rsid w:val="00E77378"/>
    <w:rsid w:val="00E77824"/>
    <w:rsid w:val="00E8126C"/>
    <w:rsid w:val="00E82DAF"/>
    <w:rsid w:val="00E84E5D"/>
    <w:rsid w:val="00E9067A"/>
    <w:rsid w:val="00E92491"/>
    <w:rsid w:val="00E92848"/>
    <w:rsid w:val="00E9311C"/>
    <w:rsid w:val="00E93654"/>
    <w:rsid w:val="00E93820"/>
    <w:rsid w:val="00E93E1B"/>
    <w:rsid w:val="00EA0C68"/>
    <w:rsid w:val="00EA0FA1"/>
    <w:rsid w:val="00EA32BC"/>
    <w:rsid w:val="00EA454B"/>
    <w:rsid w:val="00EA4FAB"/>
    <w:rsid w:val="00EA652D"/>
    <w:rsid w:val="00EA6DAF"/>
    <w:rsid w:val="00EB1E55"/>
    <w:rsid w:val="00EB4345"/>
    <w:rsid w:val="00EB4511"/>
    <w:rsid w:val="00EB5B25"/>
    <w:rsid w:val="00EC03D7"/>
    <w:rsid w:val="00EC0A63"/>
    <w:rsid w:val="00EC18D6"/>
    <w:rsid w:val="00EC4629"/>
    <w:rsid w:val="00EC6836"/>
    <w:rsid w:val="00ED008B"/>
    <w:rsid w:val="00ED02D5"/>
    <w:rsid w:val="00ED20FD"/>
    <w:rsid w:val="00ED6000"/>
    <w:rsid w:val="00ED62C6"/>
    <w:rsid w:val="00ED64C1"/>
    <w:rsid w:val="00ED6934"/>
    <w:rsid w:val="00ED7474"/>
    <w:rsid w:val="00EE3446"/>
    <w:rsid w:val="00EE3E78"/>
    <w:rsid w:val="00EE4B1B"/>
    <w:rsid w:val="00EF150D"/>
    <w:rsid w:val="00EF1F5A"/>
    <w:rsid w:val="00EF302A"/>
    <w:rsid w:val="00EF47BF"/>
    <w:rsid w:val="00EF49E2"/>
    <w:rsid w:val="00EF7B45"/>
    <w:rsid w:val="00F01BC4"/>
    <w:rsid w:val="00F04811"/>
    <w:rsid w:val="00F0488C"/>
    <w:rsid w:val="00F06164"/>
    <w:rsid w:val="00F06551"/>
    <w:rsid w:val="00F06A90"/>
    <w:rsid w:val="00F06D4A"/>
    <w:rsid w:val="00F07F39"/>
    <w:rsid w:val="00F10F11"/>
    <w:rsid w:val="00F11F14"/>
    <w:rsid w:val="00F126CE"/>
    <w:rsid w:val="00F13FBF"/>
    <w:rsid w:val="00F15AAA"/>
    <w:rsid w:val="00F15BEF"/>
    <w:rsid w:val="00F20329"/>
    <w:rsid w:val="00F2300D"/>
    <w:rsid w:val="00F2334A"/>
    <w:rsid w:val="00F24407"/>
    <w:rsid w:val="00F24D38"/>
    <w:rsid w:val="00F24E25"/>
    <w:rsid w:val="00F24FAA"/>
    <w:rsid w:val="00F254A6"/>
    <w:rsid w:val="00F26B77"/>
    <w:rsid w:val="00F2798A"/>
    <w:rsid w:val="00F27DB0"/>
    <w:rsid w:val="00F30932"/>
    <w:rsid w:val="00F3364D"/>
    <w:rsid w:val="00F33CC7"/>
    <w:rsid w:val="00F41759"/>
    <w:rsid w:val="00F43710"/>
    <w:rsid w:val="00F437CC"/>
    <w:rsid w:val="00F445D9"/>
    <w:rsid w:val="00F44CBF"/>
    <w:rsid w:val="00F45644"/>
    <w:rsid w:val="00F45BCE"/>
    <w:rsid w:val="00F47067"/>
    <w:rsid w:val="00F47A90"/>
    <w:rsid w:val="00F512B1"/>
    <w:rsid w:val="00F525EB"/>
    <w:rsid w:val="00F52AF3"/>
    <w:rsid w:val="00F5345F"/>
    <w:rsid w:val="00F53E6A"/>
    <w:rsid w:val="00F55869"/>
    <w:rsid w:val="00F570DB"/>
    <w:rsid w:val="00F6017F"/>
    <w:rsid w:val="00F60549"/>
    <w:rsid w:val="00F60ADB"/>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47ED"/>
    <w:rsid w:val="00F85066"/>
    <w:rsid w:val="00F8667E"/>
    <w:rsid w:val="00F875B0"/>
    <w:rsid w:val="00F91230"/>
    <w:rsid w:val="00F94948"/>
    <w:rsid w:val="00F9497C"/>
    <w:rsid w:val="00F954D4"/>
    <w:rsid w:val="00F95DA0"/>
    <w:rsid w:val="00FA06B7"/>
    <w:rsid w:val="00FA0F7E"/>
    <w:rsid w:val="00FA1A20"/>
    <w:rsid w:val="00FA3BB0"/>
    <w:rsid w:val="00FA4810"/>
    <w:rsid w:val="00FA5D4D"/>
    <w:rsid w:val="00FA6D46"/>
    <w:rsid w:val="00FB0EE2"/>
    <w:rsid w:val="00FB18AB"/>
    <w:rsid w:val="00FB3636"/>
    <w:rsid w:val="00FB542E"/>
    <w:rsid w:val="00FB6621"/>
    <w:rsid w:val="00FC0E5F"/>
    <w:rsid w:val="00FC1A95"/>
    <w:rsid w:val="00FC2026"/>
    <w:rsid w:val="00FC23FA"/>
    <w:rsid w:val="00FC49B9"/>
    <w:rsid w:val="00FC49D0"/>
    <w:rsid w:val="00FC56DE"/>
    <w:rsid w:val="00FC684B"/>
    <w:rsid w:val="00FC6D58"/>
    <w:rsid w:val="00FD0ABB"/>
    <w:rsid w:val="00FD15B0"/>
    <w:rsid w:val="00FD21EC"/>
    <w:rsid w:val="00FD2AF4"/>
    <w:rsid w:val="00FD3265"/>
    <w:rsid w:val="00FD3419"/>
    <w:rsid w:val="00FD3DCD"/>
    <w:rsid w:val="00FD5969"/>
    <w:rsid w:val="00FD67B8"/>
    <w:rsid w:val="00FD6B43"/>
    <w:rsid w:val="00FE0709"/>
    <w:rsid w:val="00FE1DC9"/>
    <w:rsid w:val="00FE2684"/>
    <w:rsid w:val="00FE2F78"/>
    <w:rsid w:val="00FE3AB2"/>
    <w:rsid w:val="00FE403B"/>
    <w:rsid w:val="00FE703F"/>
    <w:rsid w:val="00FF0030"/>
    <w:rsid w:val="00FF3954"/>
    <w:rsid w:val="00FF46EA"/>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BB2959"/>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 w:type="character" w:styleId="Odkaznakoment">
    <w:name w:val="annotation reference"/>
    <w:basedOn w:val="Standardnpsmoodstavce"/>
    <w:semiHidden/>
    <w:unhideWhenUsed/>
    <w:rsid w:val="008559F4"/>
    <w:rPr>
      <w:sz w:val="16"/>
      <w:szCs w:val="16"/>
    </w:rPr>
  </w:style>
  <w:style w:type="paragraph" w:styleId="Zkladntext3">
    <w:name w:val="Body Text 3"/>
    <w:basedOn w:val="Normln"/>
    <w:link w:val="Zkladntext3Char"/>
    <w:uiPriority w:val="99"/>
    <w:semiHidden/>
    <w:unhideWhenUsed/>
    <w:rsid w:val="00C50937"/>
    <w:pPr>
      <w:spacing w:after="120"/>
    </w:pPr>
    <w:rPr>
      <w:sz w:val="16"/>
      <w:szCs w:val="16"/>
    </w:rPr>
  </w:style>
  <w:style w:type="character" w:customStyle="1" w:styleId="Zkladntext3Char">
    <w:name w:val="Základní text 3 Char"/>
    <w:basedOn w:val="Standardnpsmoodstavce"/>
    <w:link w:val="Zkladntext3"/>
    <w:uiPriority w:val="99"/>
    <w:semiHidden/>
    <w:rsid w:val="00C50937"/>
    <w:rPr>
      <w:rFonts w:ascii="Arial" w:eastAsia="Times New Roman" w:hAnsi="Arial"/>
      <w:sz w:val="16"/>
      <w:szCs w:val="16"/>
      <w:lang w:eastAsia="cs-CZ"/>
    </w:rPr>
  </w:style>
  <w:style w:type="paragraph" w:styleId="Zkladntextodsazen3">
    <w:name w:val="Body Text Indent 3"/>
    <w:basedOn w:val="Normln"/>
    <w:link w:val="Zkladntextodsazen3Char"/>
    <w:uiPriority w:val="99"/>
    <w:semiHidden/>
    <w:unhideWhenUsed/>
    <w:rsid w:val="00C5093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937"/>
    <w:rPr>
      <w:rFonts w:ascii="Arial" w:eastAsia="Times New Roman" w:hAnsi="Arial"/>
      <w:sz w:val="16"/>
      <w:szCs w:val="16"/>
      <w:lang w:eastAsia="cs-CZ"/>
    </w:rPr>
  </w:style>
  <w:style w:type="paragraph" w:styleId="Zkladntextodsazen">
    <w:name w:val="Body Text Indent"/>
    <w:basedOn w:val="Normln"/>
    <w:link w:val="ZkladntextodsazenChar"/>
    <w:uiPriority w:val="99"/>
    <w:semiHidden/>
    <w:unhideWhenUsed/>
    <w:rsid w:val="00D74A85"/>
    <w:pPr>
      <w:spacing w:after="120"/>
      <w:ind w:left="283"/>
    </w:pPr>
  </w:style>
  <w:style w:type="character" w:customStyle="1" w:styleId="ZkladntextodsazenChar">
    <w:name w:val="Základní text odsazený Char"/>
    <w:basedOn w:val="Standardnpsmoodstavce"/>
    <w:link w:val="Zkladntextodsazen"/>
    <w:uiPriority w:val="99"/>
    <w:semiHidden/>
    <w:rsid w:val="00D74A85"/>
    <w:rPr>
      <w:rFonts w:ascii="Arial" w:eastAsia="Times New Roman" w:hAnsi="Arial"/>
      <w:szCs w:val="24"/>
      <w:lang w:eastAsia="cs-CZ"/>
    </w:rPr>
  </w:style>
  <w:style w:type="paragraph" w:customStyle="1" w:styleId="Normln0">
    <w:name w:val="Normln"/>
    <w:rsid w:val="00D74A85"/>
    <w:pPr>
      <w:autoSpaceDE w:val="0"/>
      <w:autoSpaceDN w:val="0"/>
      <w:adjustRightInd w:val="0"/>
    </w:pPr>
    <w:rPr>
      <w:rFonts w:ascii="MS Sans Serif" w:eastAsia="Times New Roman" w:hAnsi="MS Sans Serif"/>
      <w:sz w:val="24"/>
      <w:szCs w:val="24"/>
      <w:lang w:eastAsia="cs-CZ"/>
    </w:rPr>
  </w:style>
  <w:style w:type="paragraph" w:styleId="Zkladntextodsazen2">
    <w:name w:val="Body Text Indent 2"/>
    <w:basedOn w:val="Normln"/>
    <w:link w:val="Zkladntextodsazen2Char"/>
    <w:uiPriority w:val="99"/>
    <w:semiHidden/>
    <w:unhideWhenUsed/>
    <w:rsid w:val="00D74A8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74A85"/>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68481054">
      <w:bodyDiv w:val="1"/>
      <w:marLeft w:val="0"/>
      <w:marRight w:val="0"/>
      <w:marTop w:val="0"/>
      <w:marBottom w:val="0"/>
      <w:divBdr>
        <w:top w:val="none" w:sz="0" w:space="0" w:color="auto"/>
        <w:left w:val="none" w:sz="0" w:space="0" w:color="auto"/>
        <w:bottom w:val="none" w:sz="0" w:space="0" w:color="auto"/>
        <w:right w:val="none" w:sz="0" w:space="0" w:color="auto"/>
      </w:divBdr>
    </w:div>
    <w:div w:id="6802822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493883">
      <w:bodyDiv w:val="1"/>
      <w:marLeft w:val="0"/>
      <w:marRight w:val="0"/>
      <w:marTop w:val="0"/>
      <w:marBottom w:val="0"/>
      <w:divBdr>
        <w:top w:val="none" w:sz="0" w:space="0" w:color="auto"/>
        <w:left w:val="none" w:sz="0" w:space="0" w:color="auto"/>
        <w:bottom w:val="none" w:sz="0" w:space="0" w:color="auto"/>
        <w:right w:val="none" w:sz="0" w:space="0" w:color="auto"/>
      </w:divBdr>
    </w:div>
    <w:div w:id="940378153">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6164828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E2A2-026E-4ED1-93FA-948F17BB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9292</TotalTime>
  <Pages>1</Pages>
  <Words>341</Words>
  <Characters>2018</Characters>
  <Application>Microsoft Office Word</Application>
  <DocSecurity>0</DocSecurity>
  <Lines>16</Lines>
  <Paragraphs>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Myšková Skarlandtová Eva</cp:lastModifiedBy>
  <cp:revision>1002</cp:revision>
  <cp:lastPrinted>2021-12-05T09:23:00Z</cp:lastPrinted>
  <dcterms:created xsi:type="dcterms:W3CDTF">2021-09-30T13:37:00Z</dcterms:created>
  <dcterms:modified xsi:type="dcterms:W3CDTF">2023-06-20T18:20:00Z</dcterms:modified>
</cp:coreProperties>
</file>