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1D265" w14:textId="77777777" w:rsidR="005927F3" w:rsidRPr="006A4AB4" w:rsidRDefault="005927F3" w:rsidP="001978A9">
      <w:pPr>
        <w:pStyle w:val="Nadpis1"/>
        <w:pageBreakBefore/>
        <w:spacing w:line="264" w:lineRule="auto"/>
      </w:pPr>
      <w:r>
        <w:t xml:space="preserve">2. </w:t>
      </w:r>
      <w:r w:rsidRPr="006A4AB4">
        <w:t>METODIKA</w:t>
      </w:r>
    </w:p>
    <w:p w14:paraId="13C13BE5" w14:textId="3518DCAE" w:rsidR="005927F3" w:rsidRDefault="005927F3" w:rsidP="001978A9">
      <w:pPr>
        <w:pStyle w:val="Nadpis2"/>
        <w:spacing w:after="120" w:line="264" w:lineRule="auto"/>
      </w:pPr>
      <w:r>
        <w:t xml:space="preserve">2.1 </w:t>
      </w:r>
      <w:r w:rsidR="00ED6934">
        <w:t>Využívání informačních a komunikačních technologií osobami</w:t>
      </w:r>
    </w:p>
    <w:p w14:paraId="34069EAE" w14:textId="26CE423C" w:rsidR="008B77A2" w:rsidRPr="00324CB6" w:rsidRDefault="008B77A2" w:rsidP="001978A9">
      <w:pPr>
        <w:spacing w:after="60" w:line="264" w:lineRule="auto"/>
        <w:jc w:val="both"/>
      </w:pPr>
      <w:r w:rsidRPr="00324CB6">
        <w:t>Údaje vycházejí z </w:t>
      </w:r>
      <w:r w:rsidRPr="00BE7A99">
        <w:rPr>
          <w:b/>
        </w:rPr>
        <w:t>Výběrového šetření o využívání ICT v domácnostech a mezi jednotlivci</w:t>
      </w:r>
      <w:r w:rsidRPr="00324CB6">
        <w:t xml:space="preserve">, které bylo od roku 2005 realizováno v rámci </w:t>
      </w:r>
      <w:r w:rsidR="00717EBE">
        <w:t>Výběrového šetření pracovních sil</w:t>
      </w:r>
      <w:r w:rsidRPr="00324CB6">
        <w:t xml:space="preserve"> </w:t>
      </w:r>
      <w:r w:rsidR="00717EBE">
        <w:t xml:space="preserve">(VŠPS) </w:t>
      </w:r>
      <w:r w:rsidRPr="00324CB6">
        <w:t xml:space="preserve">a od roku 2012 se provádí v rámci Integrovaných šetření v domácnostech (IŠD). </w:t>
      </w:r>
    </w:p>
    <w:p w14:paraId="2C22846B" w14:textId="77777777" w:rsidR="00717EBE" w:rsidRPr="00336207" w:rsidRDefault="00717EBE" w:rsidP="001978A9">
      <w:pPr>
        <w:spacing w:after="60" w:line="264" w:lineRule="auto"/>
        <w:jc w:val="both"/>
      </w:pPr>
      <w:r w:rsidRPr="00336207">
        <w:t>Šetření probíhá dle nařízení Evropského parlamentu a Rady Evropské unie 2019/1700 ze dne 10. října 2019, kterým se zavádí společný rámec pro evropské statistiky týkající se jednotlivců a domácností. Tím umožňuje přinášet údaje srovnatelné s jednotlivými zeměmi EU. Evropská komise finančně přispívá na realizaci šetření.</w:t>
      </w:r>
    </w:p>
    <w:p w14:paraId="43F897D8" w14:textId="61F830EB" w:rsidR="00717EBE" w:rsidRDefault="00717EBE" w:rsidP="001978A9">
      <w:pPr>
        <w:spacing w:after="60" w:line="264" w:lineRule="auto"/>
        <w:jc w:val="both"/>
      </w:pPr>
      <w:r w:rsidRPr="00336207">
        <w:t xml:space="preserve">V roce 2022 proběhlo šetření ve 2. čtvrtletí, otázky v dotazníku zodpovědělo 6 779 jednotlivců ve věku 16 let a více. Dotazník zahrnoval celkem 144 otázek, z nichž 7 bylo pro domácnosti a 137 pro jednotlivce. </w:t>
      </w:r>
      <w:r w:rsidRPr="00324CB6">
        <w:t>Shodně s metodikami VŠPS a IŠD proběhlo převážení výsledků na celkovou sledovanou populaci České republiky.</w:t>
      </w:r>
    </w:p>
    <w:p w14:paraId="58D60EB3" w14:textId="77777777" w:rsidR="006F6631" w:rsidRPr="00336207" w:rsidRDefault="006F6631" w:rsidP="001978A9">
      <w:pPr>
        <w:spacing w:after="60" w:line="264" w:lineRule="auto"/>
        <w:jc w:val="both"/>
      </w:pPr>
      <w:r w:rsidRPr="00336207">
        <w:t xml:space="preserve">Údaje za osoby se vztahují </w:t>
      </w:r>
      <w:r w:rsidRPr="00336207">
        <w:rPr>
          <w:b/>
        </w:rPr>
        <w:t>k referenčnímu období</w:t>
      </w:r>
      <w:r w:rsidRPr="00336207">
        <w:t xml:space="preserve">, kterým jsou poslední 3 měsíce před šetřením (v ČR 2. čtvrtletí sledovaného roku). V případě kontaktu s veřejnou správou je referenčním obdobím posledních 12 měsíců před šetřením. </w:t>
      </w:r>
    </w:p>
    <w:p w14:paraId="5829CBB6" w14:textId="1AA8CD3B" w:rsidR="006F6631" w:rsidRPr="00365A0F" w:rsidRDefault="006F6631" w:rsidP="001978A9">
      <w:pPr>
        <w:spacing w:before="80" w:after="60" w:line="264" w:lineRule="auto"/>
        <w:ind w:right="-28"/>
        <w:jc w:val="both"/>
        <w:rPr>
          <w:rFonts w:cs="Arial"/>
          <w:szCs w:val="20"/>
        </w:rPr>
      </w:pPr>
      <w:r w:rsidRPr="00365A0F">
        <w:rPr>
          <w:rFonts w:cs="Arial"/>
          <w:b/>
          <w:szCs w:val="20"/>
        </w:rPr>
        <w:t>Nejvyšší dosažené vzdělání</w:t>
      </w:r>
      <w:r w:rsidRPr="00365A0F">
        <w:rPr>
          <w:rFonts w:cs="Arial"/>
          <w:szCs w:val="20"/>
        </w:rPr>
        <w:t xml:space="preserve"> je publikováno za věkovou skupinu 25 až 64 let. Vyčlenění určitých věkových skupin lépe ukazuje vliv vzdělání na používání informačních technologií.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 které osoby toto vzdělání získaly. Mezi osobami nad 65 let se nachází výrazně vyšší podíl osob se základním vzděláním než mezi mladšími osobami.</w:t>
      </w:r>
    </w:p>
    <w:p w14:paraId="4EEF9ED8" w14:textId="77777777" w:rsidR="00653830" w:rsidRPr="00365A0F" w:rsidRDefault="00653830" w:rsidP="001978A9">
      <w:pPr>
        <w:spacing w:before="80" w:after="60" w:line="264" w:lineRule="auto"/>
        <w:ind w:right="-28"/>
        <w:jc w:val="both"/>
        <w:rPr>
          <w:rFonts w:cs="Arial"/>
          <w:szCs w:val="20"/>
        </w:rPr>
      </w:pPr>
      <w:r w:rsidRPr="00365A0F">
        <w:rPr>
          <w:rFonts w:cs="Arial"/>
          <w:szCs w:val="20"/>
        </w:rPr>
        <w:t xml:space="preserve">Za </w:t>
      </w:r>
      <w:r w:rsidRPr="00365A0F">
        <w:rPr>
          <w:rFonts w:cs="Arial"/>
          <w:b/>
          <w:szCs w:val="20"/>
        </w:rPr>
        <w:t>uživatele internetu</w:t>
      </w:r>
      <w:r w:rsidRPr="00365A0F">
        <w:rPr>
          <w:rFonts w:cs="Arial"/>
          <w:szCs w:val="20"/>
        </w:rPr>
        <w:t xml:space="preserve"> je považována osoba, která použila internet alespoň jednou v posledních 3 měsících.</w:t>
      </w:r>
    </w:p>
    <w:p w14:paraId="59ADA281" w14:textId="77777777" w:rsidR="00653830" w:rsidRPr="00365A0F" w:rsidRDefault="00653830" w:rsidP="001978A9">
      <w:pPr>
        <w:spacing w:before="80" w:after="60" w:line="264" w:lineRule="auto"/>
        <w:ind w:right="-28"/>
        <w:jc w:val="both"/>
        <w:rPr>
          <w:rFonts w:cs="Arial"/>
          <w:szCs w:val="20"/>
        </w:rPr>
      </w:pPr>
      <w:r w:rsidRPr="00365A0F">
        <w:rPr>
          <w:rFonts w:cs="Arial"/>
          <w:szCs w:val="20"/>
        </w:rPr>
        <w:t xml:space="preserve">Za </w:t>
      </w:r>
      <w:r w:rsidRPr="00365A0F">
        <w:rPr>
          <w:rFonts w:cs="Arial"/>
          <w:b/>
          <w:szCs w:val="20"/>
        </w:rPr>
        <w:t>uživatele internetu na mobilním telefonu</w:t>
      </w:r>
      <w:r w:rsidRPr="00365A0F">
        <w:rPr>
          <w:rFonts w:cs="Arial"/>
          <w:szCs w:val="20"/>
        </w:rPr>
        <w:t xml:space="preserve"> je považována osoba, která se v posledních 3 měsících připojila k internetu alespoň jednou prostřednictvím mobilního telefonu, a to buďto přes Wi-Fi připojení nebo přes mobilní data. </w:t>
      </w:r>
    </w:p>
    <w:p w14:paraId="4C2F5A10" w14:textId="778B0437" w:rsidR="008B77A2" w:rsidRPr="00365A0F" w:rsidRDefault="008B77A2" w:rsidP="001978A9">
      <w:pPr>
        <w:spacing w:after="60" w:line="264" w:lineRule="auto"/>
        <w:jc w:val="both"/>
        <w:rPr>
          <w:szCs w:val="20"/>
        </w:rPr>
      </w:pPr>
      <w:r w:rsidRPr="00365A0F">
        <w:rPr>
          <w:szCs w:val="20"/>
        </w:rPr>
        <w:t xml:space="preserve">Osoby používající na internetu </w:t>
      </w:r>
      <w:r w:rsidRPr="00365A0F">
        <w:rPr>
          <w:b/>
          <w:szCs w:val="20"/>
        </w:rPr>
        <w:t>sociální sítě</w:t>
      </w:r>
      <w:r w:rsidRPr="00365A0F">
        <w:rPr>
          <w:szCs w:val="20"/>
        </w:rPr>
        <w:t xml:space="preserve"> jsou jednotlivci, kteří se alespoň jednou v posledních třech měsících přihlásili ke svému uživatelskému profilu na těchto sítích a využívali dostupné služby</w:t>
      </w:r>
      <w:r w:rsidR="00FF3954">
        <w:rPr>
          <w:szCs w:val="20"/>
        </w:rPr>
        <w:t>,</w:t>
      </w:r>
      <w:r w:rsidRPr="00365A0F">
        <w:rPr>
          <w:szCs w:val="20"/>
        </w:rPr>
        <w:t xml:space="preserve"> jako je např. prohlížení příspěvků ostatních uživatelů, komunikace s ostatními uživateli nebo sdílení vlastních příspěvků.</w:t>
      </w:r>
    </w:p>
    <w:p w14:paraId="4F9EE61D" w14:textId="77777777" w:rsidR="008B77A2" w:rsidRPr="00365A0F" w:rsidRDefault="008B77A2" w:rsidP="001978A9">
      <w:pPr>
        <w:spacing w:after="60" w:line="264" w:lineRule="auto"/>
        <w:jc w:val="both"/>
        <w:rPr>
          <w:szCs w:val="20"/>
        </w:rPr>
      </w:pPr>
      <w:r w:rsidRPr="00365A0F">
        <w:rPr>
          <w:szCs w:val="20"/>
        </w:rPr>
        <w:t xml:space="preserve">Osoby </w:t>
      </w:r>
      <w:r w:rsidRPr="00365A0F">
        <w:rPr>
          <w:b/>
          <w:szCs w:val="20"/>
        </w:rPr>
        <w:t>nakupující na internetu</w:t>
      </w:r>
      <w:r w:rsidRPr="00365A0F">
        <w:rPr>
          <w:szCs w:val="20"/>
        </w:rPr>
        <w:t xml:space="preserve"> jsou jednotlivci, kteří v posledních třech měsících zakoupili nebo objednali jakékoliv zboží či služby na webových stránkách. Jedná se o nákup pro soukromé účely. Nejedná se o nákup pro zaměstnavatele, školu či jiné organizace. Zboží či služby nemusely být placeny přes internet, mohly být placeny i dobírkou či při osobním odběru.</w:t>
      </w:r>
    </w:p>
    <w:p w14:paraId="2B7A6263" w14:textId="5C394698" w:rsidR="008B77A2" w:rsidRPr="00365A0F" w:rsidRDefault="008B77A2" w:rsidP="001978A9">
      <w:pPr>
        <w:spacing w:before="120" w:after="60" w:line="264" w:lineRule="auto"/>
        <w:jc w:val="both"/>
        <w:rPr>
          <w:rFonts w:cs="Arial"/>
          <w:iCs/>
          <w:szCs w:val="20"/>
        </w:rPr>
      </w:pPr>
      <w:r w:rsidRPr="00365A0F">
        <w:rPr>
          <w:rFonts w:cs="Arial"/>
          <w:b/>
          <w:iCs/>
          <w:szCs w:val="20"/>
        </w:rPr>
        <w:t>Údaje o jednotlivých internetových činnostech</w:t>
      </w:r>
      <w:r w:rsidRPr="00365A0F">
        <w:rPr>
          <w:rFonts w:cs="Arial"/>
          <w:iCs/>
          <w:szCs w:val="20"/>
        </w:rPr>
        <w:t xml:space="preserve"> osob jsou prezentovány jako podíl:</w:t>
      </w:r>
    </w:p>
    <w:p w14:paraId="111D4AA2" w14:textId="77777777" w:rsidR="008B77A2" w:rsidRPr="00365A0F" w:rsidRDefault="008B77A2" w:rsidP="001978A9">
      <w:pPr>
        <w:numPr>
          <w:ilvl w:val="0"/>
          <w:numId w:val="35"/>
        </w:numPr>
        <w:tabs>
          <w:tab w:val="clear" w:pos="780"/>
          <w:tab w:val="left" w:pos="1080"/>
        </w:tabs>
        <w:spacing w:before="80" w:after="60" w:line="264" w:lineRule="auto"/>
        <w:ind w:left="902" w:firstLine="0"/>
        <w:jc w:val="both"/>
        <w:rPr>
          <w:rFonts w:cs="Arial"/>
          <w:iCs/>
          <w:szCs w:val="20"/>
        </w:rPr>
      </w:pPr>
      <w:r w:rsidRPr="00365A0F">
        <w:rPr>
          <w:rFonts w:cs="Arial"/>
          <w:iCs/>
          <w:szCs w:val="20"/>
        </w:rPr>
        <w:t xml:space="preserve"> z celkové sledované populace mužů a žen v dané věkové skupině a</w:t>
      </w:r>
    </w:p>
    <w:p w14:paraId="2BC4D416" w14:textId="5CEC9CD6" w:rsidR="008B77A2" w:rsidRPr="00365A0F" w:rsidRDefault="008B77A2" w:rsidP="001978A9">
      <w:pPr>
        <w:numPr>
          <w:ilvl w:val="0"/>
          <w:numId w:val="35"/>
        </w:numPr>
        <w:tabs>
          <w:tab w:val="clear" w:pos="780"/>
          <w:tab w:val="left" w:pos="1080"/>
        </w:tabs>
        <w:spacing w:before="80" w:after="60" w:line="264" w:lineRule="auto"/>
        <w:ind w:left="902" w:firstLine="0"/>
        <w:jc w:val="both"/>
        <w:rPr>
          <w:rFonts w:cs="Arial"/>
          <w:iCs/>
          <w:szCs w:val="20"/>
        </w:rPr>
      </w:pPr>
      <w:r w:rsidRPr="00365A0F">
        <w:rPr>
          <w:rFonts w:cs="Arial"/>
          <w:iCs/>
          <w:szCs w:val="20"/>
        </w:rPr>
        <w:t xml:space="preserve"> z uživatelů internetu mužů a žen v dané věkové skupině</w:t>
      </w:r>
      <w:r w:rsidR="00BE7A99">
        <w:rPr>
          <w:rFonts w:cs="Arial"/>
          <w:iCs/>
          <w:szCs w:val="20"/>
        </w:rPr>
        <w:t xml:space="preserve"> (v případě zboží a služeb nakupovaných na internetu se jedná o podíl z osob, které nakupovaly on-line)</w:t>
      </w:r>
      <w:r w:rsidRPr="00365A0F">
        <w:rPr>
          <w:rFonts w:cs="Arial"/>
          <w:iCs/>
          <w:szCs w:val="20"/>
        </w:rPr>
        <w:t xml:space="preserve">. </w:t>
      </w:r>
    </w:p>
    <w:p w14:paraId="3909226A" w14:textId="0F81D1D5" w:rsidR="008B77A2" w:rsidRPr="00365A0F" w:rsidRDefault="00336207" w:rsidP="001978A9">
      <w:pPr>
        <w:spacing w:before="80" w:after="60" w:line="264" w:lineRule="auto"/>
        <w:jc w:val="both"/>
        <w:rPr>
          <w:rFonts w:cs="Arial"/>
          <w:iCs/>
          <w:szCs w:val="20"/>
        </w:rPr>
      </w:pPr>
      <w:r w:rsidRPr="00365A0F">
        <w:rPr>
          <w:rFonts w:cs="Arial"/>
          <w:iCs/>
          <w:szCs w:val="20"/>
        </w:rPr>
        <w:t>P</w:t>
      </w:r>
      <w:r w:rsidR="008B77A2" w:rsidRPr="00365A0F">
        <w:rPr>
          <w:rFonts w:cs="Arial"/>
          <w:iCs/>
          <w:szCs w:val="20"/>
        </w:rPr>
        <w:t>okud není uvedeno jinak, tak údaje v jednotlivých grafech se týkají podílu na celkové sledované populaci mužů a žen.</w:t>
      </w:r>
    </w:p>
    <w:p w14:paraId="1B98B2F0" w14:textId="1ADD79CC" w:rsidR="008B77A2" w:rsidRPr="00365A0F" w:rsidRDefault="008B77A2" w:rsidP="001978A9">
      <w:pPr>
        <w:pStyle w:val="Zkladntext3"/>
        <w:spacing w:before="120" w:after="60" w:line="264" w:lineRule="auto"/>
        <w:jc w:val="both"/>
        <w:rPr>
          <w:b/>
          <w:bCs/>
          <w:i/>
          <w:iCs/>
          <w:sz w:val="20"/>
          <w:szCs w:val="20"/>
        </w:rPr>
      </w:pPr>
      <w:r w:rsidRPr="00365A0F">
        <w:rPr>
          <w:b/>
          <w:bCs/>
          <w:sz w:val="20"/>
          <w:szCs w:val="20"/>
        </w:rPr>
        <w:t xml:space="preserve">Mezinárodní srovnání </w:t>
      </w:r>
    </w:p>
    <w:p w14:paraId="4C1570B0" w14:textId="77777777" w:rsidR="008B77A2" w:rsidRPr="00365A0F" w:rsidRDefault="008B77A2" w:rsidP="001978A9">
      <w:pPr>
        <w:pStyle w:val="Zkladntextodsazen3"/>
        <w:spacing w:after="60" w:line="264" w:lineRule="auto"/>
        <w:ind w:left="0" w:firstLine="11"/>
        <w:jc w:val="both"/>
        <w:rPr>
          <w:sz w:val="20"/>
          <w:szCs w:val="20"/>
        </w:rPr>
      </w:pPr>
      <w:r w:rsidRPr="00365A0F">
        <w:rPr>
          <w:sz w:val="20"/>
          <w:szCs w:val="20"/>
        </w:rPr>
        <w:t xml:space="preserve">Údaje, které uvádí </w:t>
      </w:r>
      <w:proofErr w:type="spellStart"/>
      <w:r w:rsidRPr="00365A0F">
        <w:rPr>
          <w:sz w:val="20"/>
          <w:szCs w:val="20"/>
        </w:rPr>
        <w:t>Eurostat</w:t>
      </w:r>
      <w:proofErr w:type="spellEnd"/>
      <w:r w:rsidRPr="00365A0F">
        <w:rPr>
          <w:sz w:val="20"/>
          <w:szCs w:val="20"/>
        </w:rPr>
        <w:t xml:space="preserve"> za ČR, se mírně odlišují od údajů, které za ČR uvádí ČSÚ. Rozdíl je způsoben tím, že </w:t>
      </w:r>
      <w:proofErr w:type="spellStart"/>
      <w:r w:rsidRPr="00365A0F">
        <w:rPr>
          <w:sz w:val="20"/>
          <w:szCs w:val="20"/>
        </w:rPr>
        <w:t>Eurostat</w:t>
      </w:r>
      <w:proofErr w:type="spellEnd"/>
      <w:r w:rsidRPr="00365A0F">
        <w:rPr>
          <w:sz w:val="20"/>
          <w:szCs w:val="20"/>
        </w:rPr>
        <w:t xml:space="preserve"> do údajů, které publikuje, zahrnuje pouze osoby ve věku 16 až 74 let. Údaje za dospělou populaci ve věku 75 a více let </w:t>
      </w:r>
      <w:proofErr w:type="spellStart"/>
      <w:r w:rsidRPr="00365A0F">
        <w:rPr>
          <w:sz w:val="20"/>
          <w:szCs w:val="20"/>
        </w:rPr>
        <w:t>Eurostat</w:t>
      </w:r>
      <w:proofErr w:type="spellEnd"/>
      <w:r w:rsidRPr="00365A0F">
        <w:rPr>
          <w:sz w:val="20"/>
          <w:szCs w:val="20"/>
        </w:rPr>
        <w:t xml:space="preserve"> neuvádí. ČSÚ u tohoto šetření uvádí data za celou dospělou populaci, tj. 16+ let.</w:t>
      </w:r>
    </w:p>
    <w:p w14:paraId="6D90DF0F" w14:textId="77777777" w:rsidR="008B77A2" w:rsidRPr="00365A0F" w:rsidRDefault="008B77A2" w:rsidP="001978A9">
      <w:pPr>
        <w:spacing w:before="120" w:after="0" w:line="264" w:lineRule="auto"/>
        <w:jc w:val="both"/>
        <w:rPr>
          <w:rFonts w:cs="Arial"/>
          <w:color w:val="140A92"/>
          <w:szCs w:val="20"/>
          <w:u w:val="single"/>
        </w:rPr>
      </w:pPr>
      <w:r w:rsidRPr="00365A0F">
        <w:rPr>
          <w:rFonts w:cs="Arial"/>
          <w:szCs w:val="20"/>
        </w:rPr>
        <w:t xml:space="preserve">Podrobné informace naleznete na: </w:t>
      </w:r>
      <w:hyperlink r:id="rId8" w:history="1">
        <w:r w:rsidRPr="00365A0F">
          <w:rPr>
            <w:rStyle w:val="Hypertextovodkaz"/>
            <w:rFonts w:cs="Arial"/>
            <w:szCs w:val="20"/>
          </w:rPr>
          <w:t>https://www.czso.cz/csu/czso/domacnosti_a_jednotlivci</w:t>
        </w:r>
      </w:hyperlink>
      <w:r w:rsidRPr="00365A0F">
        <w:rPr>
          <w:rFonts w:cs="Arial"/>
          <w:szCs w:val="20"/>
        </w:rPr>
        <w:t xml:space="preserve"> </w:t>
      </w:r>
    </w:p>
    <w:p w14:paraId="6F0C8BDD" w14:textId="3B7100BE" w:rsidR="009C56EC" w:rsidRPr="009C56EC" w:rsidRDefault="009C56EC" w:rsidP="0026786E">
      <w:pPr>
        <w:pStyle w:val="Nadpis2"/>
        <w:pageBreakBefore/>
        <w:spacing w:after="120" w:line="264" w:lineRule="auto"/>
      </w:pPr>
      <w:r>
        <w:lastRenderedPageBreak/>
        <w:t xml:space="preserve">2.2 </w:t>
      </w:r>
      <w:r w:rsidRPr="009C56EC">
        <w:t>Studenti a absolventi ICT oborů vzdělání na vysokých školách</w:t>
      </w:r>
    </w:p>
    <w:p w14:paraId="4F5E9625" w14:textId="49B00542" w:rsidR="009C56EC" w:rsidRPr="00F2334A" w:rsidRDefault="009C56EC" w:rsidP="001978A9">
      <w:pPr>
        <w:spacing w:before="120" w:line="264" w:lineRule="auto"/>
        <w:jc w:val="both"/>
        <w:rPr>
          <w:szCs w:val="20"/>
        </w:rPr>
      </w:pPr>
      <w:r w:rsidRPr="00324CB6">
        <w:rPr>
          <w:szCs w:val="20"/>
        </w:rPr>
        <w:t xml:space="preserve">Vzdělávání na vysokých školách, prezentované v této </w:t>
      </w:r>
      <w:r>
        <w:rPr>
          <w:szCs w:val="20"/>
        </w:rPr>
        <w:t>publikaci</w:t>
      </w:r>
      <w:r w:rsidRPr="00324CB6">
        <w:rPr>
          <w:szCs w:val="20"/>
        </w:rPr>
        <w:t>, spadá do terciární úrovně vzdělání a zahrnuje bakalářský</w:t>
      </w:r>
      <w:r w:rsidRPr="00F2334A">
        <w:rPr>
          <w:szCs w:val="20"/>
        </w:rPr>
        <w:t>, navazující magisterský, magisterský a doktorský vzdělávací program. Vzdělávací programy navazující magisterský a magisterský jsou v tabulkách souhrnně uváděny jako magisterské programy.</w:t>
      </w:r>
      <w:r w:rsidR="00F2334A" w:rsidRPr="00F2334A">
        <w:rPr>
          <w:szCs w:val="20"/>
        </w:rPr>
        <w:t xml:space="preserve"> Data v tabulkách jsou pouze za veřejné a soukromé vysoké školy. Nezahrnují údaje za dvě vysoké školy státní, které podléhají jiné metodice.</w:t>
      </w:r>
    </w:p>
    <w:p w14:paraId="484F86D5" w14:textId="77777777" w:rsidR="009C56EC" w:rsidRPr="00F2334A" w:rsidRDefault="009C56EC" w:rsidP="001978A9">
      <w:pPr>
        <w:tabs>
          <w:tab w:val="left" w:pos="709"/>
        </w:tabs>
        <w:spacing w:before="80" w:after="60" w:line="264" w:lineRule="auto"/>
        <w:jc w:val="both"/>
        <w:rPr>
          <w:rFonts w:cs="Arial"/>
          <w:szCs w:val="20"/>
        </w:rPr>
      </w:pPr>
      <w:r w:rsidRPr="00F2334A">
        <w:rPr>
          <w:rFonts w:cs="Arial"/>
          <w:b/>
          <w:szCs w:val="20"/>
        </w:rPr>
        <w:t>Studium informačních a komunikačních technologií</w:t>
      </w:r>
      <w:r w:rsidRPr="00F2334A">
        <w:rPr>
          <w:rFonts w:cs="Arial"/>
          <w:szCs w:val="20"/>
        </w:rPr>
        <w:t xml:space="preserve"> je vymezeno na základě mezinárodního standardu ISCED-F 2013, třída 06 a zahrnuje následující podrobně vymezené obory vzdělávání:</w:t>
      </w:r>
    </w:p>
    <w:p w14:paraId="2DF462CF" w14:textId="77777777" w:rsidR="009C56EC" w:rsidRPr="00F2334A" w:rsidRDefault="009C56EC" w:rsidP="001978A9">
      <w:pPr>
        <w:pStyle w:val="Odstavecseseznamem"/>
        <w:numPr>
          <w:ilvl w:val="0"/>
          <w:numId w:val="36"/>
        </w:numPr>
        <w:tabs>
          <w:tab w:val="left" w:pos="709"/>
        </w:tabs>
        <w:spacing w:after="0" w:line="264" w:lineRule="auto"/>
        <w:ind w:left="714" w:hanging="357"/>
        <w:contextualSpacing w:val="0"/>
        <w:jc w:val="both"/>
        <w:rPr>
          <w:rFonts w:cs="Arial"/>
          <w:szCs w:val="20"/>
        </w:rPr>
      </w:pPr>
      <w:r w:rsidRPr="00F2334A">
        <w:rPr>
          <w:rFonts w:cs="Arial"/>
          <w:szCs w:val="20"/>
        </w:rPr>
        <w:t>Používaní počítačů (0611);</w:t>
      </w:r>
    </w:p>
    <w:p w14:paraId="137F7957" w14:textId="77777777" w:rsidR="009C56EC" w:rsidRPr="00F2334A" w:rsidRDefault="009C56EC" w:rsidP="001978A9">
      <w:pPr>
        <w:pStyle w:val="Odstavecseseznamem"/>
        <w:numPr>
          <w:ilvl w:val="0"/>
          <w:numId w:val="36"/>
        </w:numPr>
        <w:tabs>
          <w:tab w:val="left" w:pos="709"/>
        </w:tabs>
        <w:spacing w:after="0" w:line="264" w:lineRule="auto"/>
        <w:ind w:left="714" w:hanging="357"/>
        <w:contextualSpacing w:val="0"/>
        <w:jc w:val="both"/>
        <w:rPr>
          <w:rFonts w:cs="Arial"/>
          <w:szCs w:val="20"/>
        </w:rPr>
      </w:pPr>
      <w:r w:rsidRPr="00F2334A">
        <w:rPr>
          <w:rFonts w:cs="Arial"/>
          <w:szCs w:val="20"/>
        </w:rPr>
        <w:t>Návrhy a správa databázi a sítí (0612);</w:t>
      </w:r>
    </w:p>
    <w:p w14:paraId="1C5EC5CA" w14:textId="77777777" w:rsidR="009C56EC" w:rsidRPr="00F2334A" w:rsidRDefault="009C56EC" w:rsidP="001978A9">
      <w:pPr>
        <w:pStyle w:val="Odstavecseseznamem"/>
        <w:numPr>
          <w:ilvl w:val="0"/>
          <w:numId w:val="36"/>
        </w:numPr>
        <w:tabs>
          <w:tab w:val="left" w:pos="709"/>
        </w:tabs>
        <w:spacing w:after="0" w:line="264" w:lineRule="auto"/>
        <w:ind w:left="714" w:hanging="357"/>
        <w:contextualSpacing w:val="0"/>
        <w:jc w:val="both"/>
        <w:rPr>
          <w:rFonts w:cs="Arial"/>
          <w:szCs w:val="20"/>
        </w:rPr>
      </w:pPr>
      <w:r w:rsidRPr="00F2334A">
        <w:rPr>
          <w:rFonts w:cs="Arial"/>
          <w:szCs w:val="20"/>
        </w:rPr>
        <w:t>Vývoj a analýzy softwaru a aplikaci (0613);</w:t>
      </w:r>
    </w:p>
    <w:p w14:paraId="7AD69F49" w14:textId="77777777" w:rsidR="009C56EC" w:rsidRPr="00F2334A" w:rsidRDefault="009C56EC" w:rsidP="001978A9">
      <w:pPr>
        <w:pStyle w:val="Odstavecseseznamem"/>
        <w:numPr>
          <w:ilvl w:val="0"/>
          <w:numId w:val="36"/>
        </w:numPr>
        <w:tabs>
          <w:tab w:val="left" w:pos="709"/>
        </w:tabs>
        <w:spacing w:after="0" w:line="264" w:lineRule="auto"/>
        <w:ind w:left="714" w:hanging="357"/>
        <w:contextualSpacing w:val="0"/>
        <w:jc w:val="both"/>
        <w:rPr>
          <w:rFonts w:cs="Arial"/>
          <w:szCs w:val="20"/>
        </w:rPr>
      </w:pPr>
      <w:r w:rsidRPr="00F2334A">
        <w:rPr>
          <w:rFonts w:cs="Arial"/>
          <w:szCs w:val="20"/>
        </w:rPr>
        <w:t>Informační a komunikační technologie (ICT) – obory j. n. (0619);</w:t>
      </w:r>
    </w:p>
    <w:p w14:paraId="16A9A99C" w14:textId="77777777" w:rsidR="009C56EC" w:rsidRPr="00F2334A" w:rsidRDefault="009C56EC" w:rsidP="001978A9">
      <w:pPr>
        <w:pStyle w:val="Odstavecseseznamem"/>
        <w:numPr>
          <w:ilvl w:val="0"/>
          <w:numId w:val="36"/>
        </w:numPr>
        <w:tabs>
          <w:tab w:val="left" w:pos="709"/>
        </w:tabs>
        <w:spacing w:after="0" w:line="264" w:lineRule="auto"/>
        <w:ind w:left="714" w:hanging="357"/>
        <w:contextualSpacing w:val="0"/>
        <w:jc w:val="both"/>
        <w:rPr>
          <w:rFonts w:cs="Arial"/>
          <w:szCs w:val="20"/>
        </w:rPr>
      </w:pPr>
      <w:r w:rsidRPr="00F2334A">
        <w:rPr>
          <w:rFonts w:cs="Arial"/>
          <w:szCs w:val="20"/>
        </w:rPr>
        <w:t xml:space="preserve">Interdisciplinární programy a kvalifikace zahrnující ICT (0688). </w:t>
      </w:r>
    </w:p>
    <w:p w14:paraId="3BB4D39B" w14:textId="68381FD6" w:rsidR="009C56EC" w:rsidRPr="00324CB6" w:rsidRDefault="009C56EC" w:rsidP="001978A9">
      <w:pPr>
        <w:tabs>
          <w:tab w:val="left" w:pos="709"/>
        </w:tabs>
        <w:spacing w:before="120" w:after="120" w:line="264" w:lineRule="auto"/>
        <w:jc w:val="both"/>
        <w:rPr>
          <w:rFonts w:cs="Arial"/>
        </w:rPr>
      </w:pPr>
      <w:r w:rsidRPr="00F2334A">
        <w:rPr>
          <w:rFonts w:cs="Arial"/>
          <w:szCs w:val="20"/>
        </w:rPr>
        <w:t xml:space="preserve">Počty studentů a absolventů v tabulkách jsou uváděny </w:t>
      </w:r>
      <w:r w:rsidRPr="00F2334A">
        <w:rPr>
          <w:rFonts w:cs="Arial"/>
          <w:b/>
          <w:szCs w:val="20"/>
        </w:rPr>
        <w:t>ve fyzických osobách</w:t>
      </w:r>
      <w:r w:rsidRPr="00F2334A">
        <w:rPr>
          <w:rFonts w:cs="Arial"/>
          <w:szCs w:val="20"/>
        </w:rPr>
        <w:t>, tj. každý student je v konkrétním údaji zahrnut pouze jednou, včetně studentů, kteří současně studují ve více studijních programech či více oborů studia. Celkové počty studentů a absolventů tedy nemusí souhlasit se součtem</w:t>
      </w:r>
      <w:r w:rsidRPr="00324CB6">
        <w:rPr>
          <w:rFonts w:cs="Arial"/>
        </w:rPr>
        <w:t xml:space="preserve"> studentů a absolventů jednotlivých typů studijních programů a skupin studijních oborů.</w:t>
      </w:r>
    </w:p>
    <w:p w14:paraId="2326AD10" w14:textId="019017C8" w:rsidR="009C56EC" w:rsidRDefault="009C56EC" w:rsidP="001978A9">
      <w:pPr>
        <w:tabs>
          <w:tab w:val="left" w:pos="709"/>
        </w:tabs>
        <w:spacing w:before="120" w:after="120" w:line="264" w:lineRule="auto"/>
        <w:jc w:val="both"/>
        <w:rPr>
          <w:rFonts w:cs="Arial"/>
        </w:rPr>
      </w:pPr>
      <w:r w:rsidRPr="00324CB6">
        <w:rPr>
          <w:rFonts w:cs="Arial"/>
        </w:rPr>
        <w:t xml:space="preserve">Údaje byly získány z datových zdrojů Ministerstva školství, mládeže a tělovýchovy, konkrétně </w:t>
      </w:r>
      <w:r w:rsidRPr="00324CB6">
        <w:rPr>
          <w:rFonts w:cs="Arial"/>
          <w:szCs w:val="20"/>
        </w:rPr>
        <w:t xml:space="preserve">ze systému </w:t>
      </w:r>
      <w:r w:rsidRPr="00324CB6">
        <w:rPr>
          <w:rFonts w:cs="Arial"/>
          <w:b/>
          <w:szCs w:val="20"/>
        </w:rPr>
        <w:t>Sdružených informací matrik studentů (</w:t>
      </w:r>
      <w:r w:rsidRPr="00324CB6">
        <w:rPr>
          <w:rFonts w:cs="Arial"/>
          <w:b/>
        </w:rPr>
        <w:t>SIMS)</w:t>
      </w:r>
      <w:r w:rsidRPr="00324CB6">
        <w:rPr>
          <w:rFonts w:cs="Arial"/>
        </w:rPr>
        <w:t xml:space="preserve">. </w:t>
      </w:r>
      <w:r w:rsidRPr="00324CB6">
        <w:rPr>
          <w:rFonts w:cs="Arial"/>
          <w:szCs w:val="20"/>
        </w:rPr>
        <w:t xml:space="preserve">Zdrojová databáze SIMS je trvale doplňována a aktualizována, včetně zpětných oprav. Údaje publikované v této </w:t>
      </w:r>
      <w:r w:rsidR="0031057A">
        <w:rPr>
          <w:rFonts w:cs="Arial"/>
          <w:szCs w:val="20"/>
        </w:rPr>
        <w:t>publikaci</w:t>
      </w:r>
      <w:r w:rsidRPr="00324CB6">
        <w:rPr>
          <w:rFonts w:cs="Arial"/>
          <w:szCs w:val="20"/>
        </w:rPr>
        <w:t xml:space="preserve"> odpovídají stavu zpracování ke dni 20. ledna 202</w:t>
      </w:r>
      <w:r>
        <w:rPr>
          <w:rFonts w:cs="Arial"/>
          <w:szCs w:val="20"/>
        </w:rPr>
        <w:t>3</w:t>
      </w:r>
      <w:r w:rsidRPr="00324CB6">
        <w:rPr>
          <w:rFonts w:cs="Arial"/>
          <w:szCs w:val="20"/>
        </w:rPr>
        <w:t xml:space="preserve">. </w:t>
      </w:r>
      <w:r w:rsidRPr="00324CB6">
        <w:rPr>
          <w:rFonts w:cs="Arial"/>
        </w:rPr>
        <w:t>Data za studenty vysokých škol se vztahují vždy k 31. prosinci příslušného roku, data za absolventy pak k celému školnímu roku.</w:t>
      </w:r>
    </w:p>
    <w:p w14:paraId="1C4E43A5" w14:textId="0A148FD3" w:rsidR="00F2334A" w:rsidRDefault="00F2334A" w:rsidP="001978A9">
      <w:pPr>
        <w:tabs>
          <w:tab w:val="left" w:pos="709"/>
        </w:tabs>
        <w:spacing w:before="120" w:after="120" w:line="264" w:lineRule="auto"/>
        <w:jc w:val="both"/>
        <w:rPr>
          <w:szCs w:val="20"/>
        </w:rPr>
      </w:pPr>
      <w:r w:rsidRPr="00F2334A">
        <w:rPr>
          <w:szCs w:val="20"/>
        </w:rPr>
        <w:t xml:space="preserve">Data za </w:t>
      </w:r>
      <w:r w:rsidRPr="00F2334A">
        <w:rPr>
          <w:b/>
          <w:szCs w:val="20"/>
        </w:rPr>
        <w:t>mezinárodní srovnání</w:t>
      </w:r>
      <w:r w:rsidRPr="00F2334A">
        <w:rPr>
          <w:szCs w:val="20"/>
        </w:rPr>
        <w:t xml:space="preserve"> se týkají celého terciárního stupně vzdělávání, tj. včetně například vyšších odborných škol. Z toho důvodu se údaje za ČR liší od údajů publikovaných ČSÚ dostupných v databázi SIMS. Hlavním důvodem je především odlišné vymezení jednotlivých stupňů terciárního vzdělávání. Pro </w:t>
      </w:r>
      <w:r w:rsidRPr="00F2334A">
        <w:rPr>
          <w:bCs/>
          <w:szCs w:val="20"/>
        </w:rPr>
        <w:t>mezinárodní srovnání</w:t>
      </w:r>
      <w:r w:rsidRPr="00F2334A">
        <w:rPr>
          <w:szCs w:val="20"/>
        </w:rPr>
        <w:t xml:space="preserve"> jsou využity datové zdroje </w:t>
      </w:r>
      <w:r w:rsidRPr="00F2334A">
        <w:rPr>
          <w:b/>
          <w:szCs w:val="20"/>
        </w:rPr>
        <w:t>Eurostatu</w:t>
      </w:r>
      <w:r w:rsidRPr="00F2334A">
        <w:rPr>
          <w:szCs w:val="20"/>
        </w:rPr>
        <w:t>.</w:t>
      </w:r>
    </w:p>
    <w:p w14:paraId="672C97F9" w14:textId="77777777" w:rsidR="006A1C01" w:rsidRDefault="006A1C01" w:rsidP="001978A9">
      <w:pPr>
        <w:spacing w:before="80" w:after="60" w:line="264" w:lineRule="auto"/>
        <w:jc w:val="both"/>
        <w:rPr>
          <w:rFonts w:cs="Arial"/>
          <w:szCs w:val="20"/>
        </w:rPr>
      </w:pPr>
      <w:r w:rsidRPr="00365A0F">
        <w:rPr>
          <w:rFonts w:cs="Arial"/>
          <w:szCs w:val="20"/>
        </w:rPr>
        <w:t>Podrobné informace naleznete na</w:t>
      </w:r>
    </w:p>
    <w:p w14:paraId="16D8A0A5" w14:textId="38BA8928" w:rsidR="006A1C01" w:rsidRPr="00365A0F" w:rsidRDefault="007A153E" w:rsidP="001978A9">
      <w:pPr>
        <w:spacing w:before="80" w:after="60" w:line="264" w:lineRule="auto"/>
        <w:jc w:val="both"/>
        <w:rPr>
          <w:rFonts w:cs="Arial"/>
          <w:color w:val="140A92"/>
          <w:szCs w:val="20"/>
          <w:u w:val="single"/>
        </w:rPr>
      </w:pPr>
      <w:hyperlink r:id="rId9" w:history="1">
        <w:r w:rsidR="006A1C01" w:rsidRPr="00A200B8">
          <w:rPr>
            <w:rStyle w:val="Hypertextovodkaz"/>
            <w:rFonts w:cs="Arial"/>
            <w:szCs w:val="20"/>
          </w:rPr>
          <w:t>https://www.czso.cz/csu/czso/studenti-a-absolventi-ict-oboru-vysokoskolskeho-studia</w:t>
        </w:r>
      </w:hyperlink>
      <w:r w:rsidR="006A1C01">
        <w:rPr>
          <w:rFonts w:cs="Arial"/>
          <w:szCs w:val="20"/>
        </w:rPr>
        <w:t xml:space="preserve"> </w:t>
      </w:r>
    </w:p>
    <w:p w14:paraId="7038FD9E" w14:textId="77777777" w:rsidR="00D33365" w:rsidRPr="00242FC2" w:rsidRDefault="00D33365" w:rsidP="001978A9">
      <w:pPr>
        <w:pStyle w:val="Nadpis2"/>
        <w:spacing w:after="120" w:line="264" w:lineRule="auto"/>
        <w:rPr>
          <w:color w:val="auto"/>
        </w:rPr>
      </w:pPr>
    </w:p>
    <w:p w14:paraId="7F3D8A74" w14:textId="66053116" w:rsidR="00D74A85" w:rsidRPr="0043087E" w:rsidRDefault="0043087E" w:rsidP="001978A9">
      <w:pPr>
        <w:pStyle w:val="Nadpis2"/>
        <w:spacing w:after="120" w:line="264" w:lineRule="auto"/>
      </w:pPr>
      <w:r>
        <w:t>2.3</w:t>
      </w:r>
      <w:r w:rsidR="00D74A85" w:rsidRPr="0043087E">
        <w:t xml:space="preserve"> ICT odborníci</w:t>
      </w:r>
    </w:p>
    <w:p w14:paraId="51C41CA2" w14:textId="4BA28D5F" w:rsidR="00DA3B73" w:rsidRPr="00250CFC" w:rsidRDefault="00DA3B73" w:rsidP="001978A9">
      <w:pPr>
        <w:tabs>
          <w:tab w:val="left" w:pos="709"/>
        </w:tabs>
        <w:spacing w:before="80" w:after="120" w:line="264" w:lineRule="auto"/>
        <w:jc w:val="both"/>
        <w:rPr>
          <w:rFonts w:cs="Arial"/>
          <w:szCs w:val="20"/>
        </w:rPr>
      </w:pPr>
      <w:r w:rsidRPr="00250CFC">
        <w:rPr>
          <w:rFonts w:cs="Arial"/>
          <w:b/>
          <w:szCs w:val="20"/>
        </w:rPr>
        <w:t>Odborníci v oblasti informačních technologií</w:t>
      </w:r>
      <w:r w:rsidRPr="00250CFC">
        <w:rPr>
          <w:rFonts w:cs="Arial"/>
          <w:szCs w:val="20"/>
        </w:rPr>
        <w:t xml:space="preserve"> (ICT odborníci) se dělí do dvou hlavních skupin, a to na Manažery, inženýry a specialisty v ICT a Techniky, mechaniky a opraváře ICT. Základem pro toto členění je Klasifikace zaměstnání (CZ-ISCO), která je národní statistickou klasifikací vypracovanou na základě mezinárodního standardu ISCO-08 (International Standard </w:t>
      </w:r>
      <w:proofErr w:type="spellStart"/>
      <w:r w:rsidRPr="00250CFC">
        <w:rPr>
          <w:rFonts w:cs="Arial"/>
          <w:szCs w:val="20"/>
        </w:rPr>
        <w:t>Classification</w:t>
      </w:r>
      <w:proofErr w:type="spellEnd"/>
      <w:r w:rsidRPr="00250CFC">
        <w:rPr>
          <w:rFonts w:cs="Arial"/>
          <w:szCs w:val="20"/>
        </w:rPr>
        <w:t xml:space="preserve"> </w:t>
      </w:r>
      <w:proofErr w:type="spellStart"/>
      <w:r w:rsidRPr="00250CFC">
        <w:rPr>
          <w:rFonts w:cs="Arial"/>
          <w:szCs w:val="20"/>
        </w:rPr>
        <w:t>of</w:t>
      </w:r>
      <w:proofErr w:type="spellEnd"/>
      <w:r w:rsidRPr="00250CFC">
        <w:rPr>
          <w:rFonts w:cs="Arial"/>
          <w:szCs w:val="20"/>
        </w:rPr>
        <w:t xml:space="preserve"> </w:t>
      </w:r>
      <w:proofErr w:type="spellStart"/>
      <w:r w:rsidRPr="00250CFC">
        <w:rPr>
          <w:rFonts w:cs="Arial"/>
          <w:szCs w:val="20"/>
        </w:rPr>
        <w:t>Occupations</w:t>
      </w:r>
      <w:proofErr w:type="spellEnd"/>
      <w:r w:rsidRPr="00250CFC">
        <w:rPr>
          <w:rFonts w:cs="Arial"/>
          <w:szCs w:val="20"/>
        </w:rPr>
        <w:t>), jehož tvůrcem je Mezinárodní organizace práce. Vymezení ICT odborníků je od roku 2011 provedeno na základě doporučení Eurostatu a Mezinárodní organizace práce.</w:t>
      </w:r>
    </w:p>
    <w:p w14:paraId="726A94BC" w14:textId="166687B1" w:rsidR="00C81C83" w:rsidRPr="00250CFC" w:rsidRDefault="00AA2576" w:rsidP="001978A9">
      <w:pPr>
        <w:tabs>
          <w:tab w:val="left" w:pos="709"/>
        </w:tabs>
        <w:spacing w:before="80" w:line="264" w:lineRule="auto"/>
        <w:jc w:val="both"/>
        <w:rPr>
          <w:rFonts w:cs="Arial"/>
          <w:b/>
          <w:szCs w:val="20"/>
        </w:rPr>
      </w:pPr>
      <w:bookmarkStart w:id="0" w:name="_GoBack"/>
      <w:r>
        <w:rPr>
          <w:rFonts w:cs="Arial"/>
          <w:b/>
          <w:szCs w:val="20"/>
        </w:rPr>
        <w:t>Údaje ICT odborníky jsou v této publikaci</w:t>
      </w:r>
      <w:r w:rsidR="00C81C83" w:rsidRPr="00250CFC">
        <w:rPr>
          <w:rFonts w:cs="Arial"/>
          <w:b/>
          <w:szCs w:val="20"/>
        </w:rPr>
        <w:t xml:space="preserve"> k dispozici pouze za užší vymezení ICT odborníků, které zahrnují dvě třídy Klasifikace zaměstnání (CZ ISCO): 25 Specialisté v oblasti informačních a komunikačních technologií (ICT specialisté) a 35 Technici v oblasti informačních a komunikačních technologií (ICT technici).</w:t>
      </w:r>
    </w:p>
    <w:bookmarkEnd w:id="0"/>
    <w:p w14:paraId="54731A8E" w14:textId="3618949F" w:rsidR="00192075" w:rsidRPr="00192075" w:rsidRDefault="00192075" w:rsidP="001978A9">
      <w:pPr>
        <w:pStyle w:val="Nadpis2"/>
        <w:keepNext w:val="0"/>
        <w:keepLines w:val="0"/>
        <w:spacing w:after="120" w:line="264" w:lineRule="auto"/>
        <w:rPr>
          <w:sz w:val="24"/>
          <w:szCs w:val="24"/>
        </w:rPr>
      </w:pPr>
      <w:r w:rsidRPr="00192075">
        <w:rPr>
          <w:sz w:val="24"/>
          <w:szCs w:val="24"/>
        </w:rPr>
        <w:t>ICT odborníci - počty</w:t>
      </w:r>
    </w:p>
    <w:p w14:paraId="76F5817E" w14:textId="0A0E62A1" w:rsidR="00D74A85" w:rsidRPr="00250CFC" w:rsidRDefault="00D74A85" w:rsidP="001978A9">
      <w:pPr>
        <w:tabs>
          <w:tab w:val="left" w:pos="540"/>
        </w:tabs>
        <w:spacing w:before="120" w:line="264" w:lineRule="auto"/>
        <w:jc w:val="both"/>
        <w:rPr>
          <w:rFonts w:cs="Arial"/>
          <w:bCs/>
          <w:szCs w:val="20"/>
        </w:rPr>
      </w:pPr>
      <w:r w:rsidRPr="00250CFC">
        <w:rPr>
          <w:rFonts w:cs="Arial"/>
          <w:szCs w:val="20"/>
        </w:rPr>
        <w:t xml:space="preserve">Data za </w:t>
      </w:r>
      <w:r w:rsidRPr="00250CFC">
        <w:rPr>
          <w:rFonts w:cs="Arial"/>
          <w:b/>
          <w:bCs/>
          <w:szCs w:val="20"/>
        </w:rPr>
        <w:t>počty ICT odborníků</w:t>
      </w:r>
      <w:r w:rsidRPr="00250CFC">
        <w:rPr>
          <w:rFonts w:cs="Arial"/>
          <w:szCs w:val="20"/>
        </w:rPr>
        <w:t xml:space="preserve"> pocházejí z Výběrového šetření pracovních sil (VŠPS). Z důvodu zajištění vyšší spolehlivosti a eliminace výrazných meziročních výkyvů hodnot za tuto skupinu zaměstnanců jsou data v této tabulce uváděna jako tříleté klouzavé průměry (tzn. např. hodnota pro rok 2020 je spočítána jako průměr z hodnot roku 2019, 2020, 2021).</w:t>
      </w:r>
    </w:p>
    <w:p w14:paraId="7B323E4A" w14:textId="201D6AFB" w:rsidR="00DA3B73" w:rsidRPr="00250CFC" w:rsidRDefault="00DA3B73" w:rsidP="001978A9">
      <w:pPr>
        <w:spacing w:before="80" w:line="264" w:lineRule="auto"/>
        <w:jc w:val="both"/>
        <w:rPr>
          <w:rFonts w:eastAsia="Calibri" w:cs="Arial"/>
          <w:bCs/>
          <w:szCs w:val="20"/>
          <w:lang w:eastAsia="en-US"/>
        </w:rPr>
      </w:pPr>
      <w:r w:rsidRPr="00250CFC">
        <w:rPr>
          <w:rFonts w:eastAsia="Calibri" w:cs="Arial"/>
          <w:b/>
          <w:bCs/>
          <w:szCs w:val="20"/>
          <w:lang w:eastAsia="en-US"/>
        </w:rPr>
        <w:lastRenderedPageBreak/>
        <w:t>Údaje za mezinárodní srovnání</w:t>
      </w:r>
      <w:r w:rsidRPr="00250CFC">
        <w:rPr>
          <w:rFonts w:eastAsia="Calibri" w:cs="Arial"/>
          <w:bCs/>
          <w:szCs w:val="20"/>
          <w:lang w:eastAsia="en-US"/>
        </w:rPr>
        <w:t xml:space="preserve"> počtů ICT odborníků v jednotlivých zemích Evropské unie pocházejí z datových zdrojů Eurostatu. Při srovnávání čísel Eurostatu s VŠPS je třeba mít na paměti odlišnosti jednotlivých pojetí z hlediska slučovaných kategorií. Např. pojetí Eurostatu se od vymezení v předcházejícím textu mírně liší (mezi ICT odborníky jsou v datech Eurostatu řazeni i lidé pracující v pozicích s ISCO kódy: 2166 – grafici a výtvarníci v multimédiích, 2356 – lektoři výuky informačních technologií, 7421 – mechanici a opraváři elektronických přístrojů). V takto podrobném členění však pro většinu zemí nejsou k dispozici relevantní data. Data Eurostatu jsou navíc uváděna za příslušný rok a nikoliv jako tříleté klouzavé průměry, jak je tomu v případě dat z VŠPS za Česko.</w:t>
      </w:r>
    </w:p>
    <w:p w14:paraId="209E86EC" w14:textId="70458FA7" w:rsidR="00192075" w:rsidRPr="00192075" w:rsidRDefault="00192075" w:rsidP="001978A9">
      <w:pPr>
        <w:pStyle w:val="Nadpis2"/>
        <w:keepNext w:val="0"/>
        <w:keepLines w:val="0"/>
        <w:spacing w:after="120" w:line="264" w:lineRule="auto"/>
        <w:rPr>
          <w:sz w:val="24"/>
          <w:szCs w:val="24"/>
        </w:rPr>
      </w:pPr>
      <w:r w:rsidRPr="00192075">
        <w:rPr>
          <w:sz w:val="24"/>
          <w:szCs w:val="24"/>
        </w:rPr>
        <w:t xml:space="preserve">ICT odborníci - </w:t>
      </w:r>
      <w:r>
        <w:rPr>
          <w:sz w:val="24"/>
          <w:szCs w:val="24"/>
        </w:rPr>
        <w:t>mzdy</w:t>
      </w:r>
    </w:p>
    <w:p w14:paraId="77CAE72D" w14:textId="111850EB" w:rsidR="00D74A85" w:rsidRPr="00324CB6" w:rsidRDefault="00D74A85" w:rsidP="001978A9">
      <w:pPr>
        <w:pStyle w:val="Zkladntextodsazen"/>
        <w:spacing w:line="264" w:lineRule="auto"/>
        <w:ind w:left="0"/>
        <w:jc w:val="both"/>
      </w:pPr>
      <w:r w:rsidRPr="00324CB6">
        <w:t xml:space="preserve">Data za </w:t>
      </w:r>
      <w:r w:rsidRPr="00324CB6">
        <w:rPr>
          <w:b/>
          <w:bCs/>
        </w:rPr>
        <w:t>mzdy ICT odborníků</w:t>
      </w:r>
      <w:r w:rsidRPr="00324CB6">
        <w:rPr>
          <w:bCs/>
        </w:rPr>
        <w:t> </w:t>
      </w:r>
      <w:r w:rsidRPr="00192075">
        <w:t>pocházejí ze strukturální mzdové statistiky zaměstnanců, která vzniká sloučením výsledných databází výběrového šetření Informační systém o průměrném výdělku</w:t>
      </w:r>
      <w:r w:rsidR="00BB5108">
        <w:t xml:space="preserve"> (ISPV)</w:t>
      </w:r>
      <w:r w:rsidRPr="00192075">
        <w:t xml:space="preserve"> Ministerstva práce a sociálních věcí, které pokrývá mzdovou sféru, a administrativního zdroje Informační systém o platu a služebním příjmu Ministerstva financí, který plošně pokrývá platovou sféru.</w:t>
      </w:r>
      <w:r w:rsidRPr="00324CB6">
        <w:t xml:space="preserve"> </w:t>
      </w:r>
    </w:p>
    <w:p w14:paraId="49A856EB" w14:textId="09A967FF" w:rsidR="00C50937" w:rsidRPr="00A74E20" w:rsidRDefault="00C50937" w:rsidP="001978A9">
      <w:pPr>
        <w:spacing w:before="80" w:line="264" w:lineRule="auto"/>
        <w:jc w:val="both"/>
        <w:rPr>
          <w:rStyle w:val="Hypertextovodkaz"/>
          <w:rFonts w:cs="Arial"/>
          <w:szCs w:val="20"/>
        </w:rPr>
      </w:pPr>
      <w:r w:rsidRPr="00A74E20">
        <w:rPr>
          <w:rFonts w:cs="Arial"/>
          <w:szCs w:val="20"/>
        </w:rPr>
        <w:t xml:space="preserve">Podrobné informace naleznete na: </w:t>
      </w:r>
      <w:hyperlink r:id="rId10" w:history="1">
        <w:r w:rsidR="00DA3B73" w:rsidRPr="00A74E20">
          <w:rPr>
            <w:rStyle w:val="Hypertextovodkaz"/>
            <w:rFonts w:cs="Arial"/>
            <w:szCs w:val="20"/>
          </w:rPr>
          <w:t>https://www.czso.cz/csu/czso/ict-odbornici</w:t>
        </w:r>
      </w:hyperlink>
    </w:p>
    <w:p w14:paraId="5981707B" w14:textId="77777777" w:rsidR="00DA3B73" w:rsidRPr="00242FC2" w:rsidRDefault="00DA3B73" w:rsidP="001978A9">
      <w:pPr>
        <w:spacing w:before="80" w:line="264" w:lineRule="auto"/>
        <w:jc w:val="both"/>
        <w:rPr>
          <w:rStyle w:val="Hypertextovodkaz"/>
          <w:rFonts w:cs="Arial"/>
          <w:color w:val="auto"/>
          <w:sz w:val="19"/>
          <w:szCs w:val="19"/>
        </w:rPr>
      </w:pPr>
    </w:p>
    <w:p w14:paraId="5CBF24AB" w14:textId="7213ADE1" w:rsidR="00DA3B73" w:rsidRPr="006A1C01" w:rsidRDefault="006A1C01" w:rsidP="001978A9">
      <w:pPr>
        <w:pStyle w:val="Nadpis1"/>
        <w:keepNext w:val="0"/>
        <w:keepLines w:val="0"/>
        <w:pageBreakBefore/>
        <w:widowControl w:val="0"/>
        <w:spacing w:before="240" w:after="240" w:line="264" w:lineRule="auto"/>
      </w:pPr>
      <w:r>
        <w:lastRenderedPageBreak/>
        <w:t xml:space="preserve">3 </w:t>
      </w:r>
      <w:r w:rsidRPr="006A1C01">
        <w:t>Poznámky a odkazy</w:t>
      </w:r>
    </w:p>
    <w:p w14:paraId="386302DE" w14:textId="77777777" w:rsidR="003D6E97" w:rsidRDefault="003D6E97" w:rsidP="001978A9">
      <w:pPr>
        <w:pStyle w:val="Nadpis1"/>
        <w:keepNext w:val="0"/>
        <w:keepLines w:val="0"/>
        <w:widowControl w:val="0"/>
        <w:spacing w:before="240" w:line="264" w:lineRule="auto"/>
        <w:rPr>
          <w:sz w:val="24"/>
          <w:szCs w:val="24"/>
        </w:rPr>
      </w:pPr>
    </w:p>
    <w:p w14:paraId="1C6A1CA8" w14:textId="30E410BD" w:rsidR="006A1C01" w:rsidRPr="003D6E97" w:rsidRDefault="003D6E97" w:rsidP="001978A9">
      <w:pPr>
        <w:pStyle w:val="Nadpis1"/>
        <w:keepNext w:val="0"/>
        <w:keepLines w:val="0"/>
        <w:widowControl w:val="0"/>
        <w:spacing w:before="240" w:line="264" w:lineRule="auto"/>
        <w:rPr>
          <w:sz w:val="24"/>
          <w:szCs w:val="24"/>
        </w:rPr>
      </w:pPr>
      <w:r w:rsidRPr="003D6E97">
        <w:rPr>
          <w:sz w:val="24"/>
          <w:szCs w:val="24"/>
        </w:rPr>
        <w:t>Odkazy</w:t>
      </w:r>
    </w:p>
    <w:p w14:paraId="5B2076B2" w14:textId="77777777" w:rsidR="00991D9F" w:rsidRDefault="00991D9F" w:rsidP="001978A9">
      <w:pPr>
        <w:pStyle w:val="Zkladntext"/>
        <w:overflowPunct/>
        <w:autoSpaceDE/>
        <w:autoSpaceDN/>
        <w:adjustRightInd/>
        <w:spacing w:before="120" w:line="264" w:lineRule="auto"/>
        <w:jc w:val="both"/>
        <w:textAlignment w:val="auto"/>
        <w:rPr>
          <w:sz w:val="20"/>
        </w:rPr>
      </w:pPr>
      <w:r>
        <w:rPr>
          <w:sz w:val="20"/>
        </w:rPr>
        <w:t xml:space="preserve">Informační systém o průměrném výdělku: </w:t>
      </w:r>
    </w:p>
    <w:p w14:paraId="07766B07" w14:textId="77777777" w:rsidR="00991D9F" w:rsidRPr="00991D9F" w:rsidRDefault="007A153E" w:rsidP="001978A9">
      <w:pPr>
        <w:pStyle w:val="Zkladntext"/>
        <w:spacing w:before="40" w:after="60" w:line="264" w:lineRule="auto"/>
        <w:rPr>
          <w:sz w:val="20"/>
        </w:rPr>
      </w:pPr>
      <w:hyperlink r:id="rId11" w:history="1">
        <w:r w:rsidR="00991D9F" w:rsidRPr="00991D9F">
          <w:rPr>
            <w:rStyle w:val="Hypertextovodkaz"/>
            <w:rFonts w:eastAsia="MS Gothic"/>
            <w:sz w:val="20"/>
          </w:rPr>
          <w:t>https://www.ispv.cz/</w:t>
        </w:r>
      </w:hyperlink>
      <w:r w:rsidR="00991D9F" w:rsidRPr="00991D9F">
        <w:rPr>
          <w:sz w:val="20"/>
        </w:rPr>
        <w:t xml:space="preserve">. </w:t>
      </w:r>
    </w:p>
    <w:p w14:paraId="1C8152C4" w14:textId="3DDB36E7" w:rsidR="00991D9F" w:rsidRDefault="00991D9F" w:rsidP="001978A9">
      <w:pPr>
        <w:pStyle w:val="Zkladntext"/>
        <w:spacing w:line="264" w:lineRule="auto"/>
        <w:rPr>
          <w:sz w:val="20"/>
        </w:rPr>
      </w:pPr>
      <w:r>
        <w:rPr>
          <w:sz w:val="20"/>
        </w:rPr>
        <w:t>K</w:t>
      </w:r>
      <w:r w:rsidRPr="00991D9F">
        <w:rPr>
          <w:sz w:val="20"/>
        </w:rPr>
        <w:t>lasifikace</w:t>
      </w:r>
      <w:r>
        <w:rPr>
          <w:sz w:val="20"/>
        </w:rPr>
        <w:t xml:space="preserve"> oborů vzdělávání</w:t>
      </w:r>
      <w:r w:rsidRPr="00991D9F">
        <w:rPr>
          <w:sz w:val="20"/>
        </w:rPr>
        <w:t xml:space="preserve"> CZ-ISCED-F 2013:</w:t>
      </w:r>
    </w:p>
    <w:p w14:paraId="6ACBE08E" w14:textId="65D00B31" w:rsidR="00991D9F" w:rsidRDefault="007A153E" w:rsidP="001978A9">
      <w:pPr>
        <w:pStyle w:val="Zkladntext"/>
        <w:spacing w:after="120" w:line="264" w:lineRule="auto"/>
        <w:rPr>
          <w:sz w:val="20"/>
        </w:rPr>
      </w:pPr>
      <w:hyperlink r:id="rId12" w:history="1">
        <w:r w:rsidR="00991D9F" w:rsidRPr="00991D9F">
          <w:rPr>
            <w:rStyle w:val="Hypertextovodkaz"/>
            <w:rFonts w:eastAsia="MS Gothic"/>
            <w:sz w:val="20"/>
          </w:rPr>
          <w:t>https://www.czso.cz/csu/czso/klasifikace-oboru-vzdelani-cz-isced-f-2013</w:t>
        </w:r>
      </w:hyperlink>
    </w:p>
    <w:p w14:paraId="7F52E582" w14:textId="5D31C043" w:rsidR="00991D9F" w:rsidRDefault="00991D9F" w:rsidP="001978A9">
      <w:pPr>
        <w:spacing w:before="120" w:after="0" w:line="264" w:lineRule="auto"/>
        <w:jc w:val="both"/>
        <w:rPr>
          <w:rStyle w:val="Hypertextovodkaz"/>
          <w:rFonts w:cs="Arial"/>
          <w:color w:val="auto"/>
          <w:szCs w:val="20"/>
          <w:u w:val="none"/>
        </w:rPr>
      </w:pPr>
      <w:r w:rsidRPr="00991D9F">
        <w:rPr>
          <w:rStyle w:val="Hypertextovodkaz"/>
          <w:rFonts w:cs="Arial"/>
          <w:color w:val="auto"/>
          <w:szCs w:val="20"/>
          <w:u w:val="none"/>
        </w:rPr>
        <w:t>Klasifikace zaměstnání CZ-ISC</w:t>
      </w:r>
      <w:r>
        <w:rPr>
          <w:rStyle w:val="Hypertextovodkaz"/>
          <w:rFonts w:cs="Arial"/>
          <w:color w:val="auto"/>
          <w:szCs w:val="20"/>
          <w:u w:val="none"/>
        </w:rPr>
        <w:t>O</w:t>
      </w:r>
      <w:r w:rsidRPr="00991D9F">
        <w:rPr>
          <w:rStyle w:val="Hypertextovodkaz"/>
          <w:rFonts w:cs="Arial"/>
          <w:color w:val="auto"/>
          <w:szCs w:val="20"/>
          <w:u w:val="none"/>
        </w:rPr>
        <w:t xml:space="preserve">: </w:t>
      </w:r>
    </w:p>
    <w:p w14:paraId="2A3BAAA2" w14:textId="77777777" w:rsidR="00991D9F" w:rsidRPr="00991D9F" w:rsidRDefault="007A153E" w:rsidP="001978A9">
      <w:pPr>
        <w:spacing w:after="0" w:line="264" w:lineRule="auto"/>
        <w:jc w:val="both"/>
        <w:rPr>
          <w:rStyle w:val="Hypertextovodkaz"/>
          <w:rFonts w:cs="Arial"/>
          <w:szCs w:val="20"/>
        </w:rPr>
      </w:pPr>
      <w:hyperlink r:id="rId13" w:history="1">
        <w:r w:rsidR="00991D9F" w:rsidRPr="00991D9F">
          <w:rPr>
            <w:rStyle w:val="Hypertextovodkaz"/>
            <w:rFonts w:eastAsia="MS Gothic"/>
            <w:szCs w:val="20"/>
          </w:rPr>
          <w:t>http://www.cz-isco.cz/</w:t>
        </w:r>
      </w:hyperlink>
    </w:p>
    <w:p w14:paraId="47B6CBDF" w14:textId="6A49975C" w:rsidR="00991D9F" w:rsidRPr="00991D9F" w:rsidRDefault="00991D9F" w:rsidP="001978A9">
      <w:pPr>
        <w:pStyle w:val="Zkladntext"/>
        <w:spacing w:before="120" w:line="264" w:lineRule="auto"/>
        <w:rPr>
          <w:sz w:val="20"/>
        </w:rPr>
      </w:pPr>
      <w:r w:rsidRPr="00991D9F">
        <w:rPr>
          <w:sz w:val="20"/>
        </w:rPr>
        <w:t xml:space="preserve">SIMS </w:t>
      </w:r>
      <w:r>
        <w:rPr>
          <w:sz w:val="20"/>
        </w:rPr>
        <w:t>– Sdružené informace matrik studentů</w:t>
      </w:r>
      <w:r w:rsidRPr="00991D9F">
        <w:rPr>
          <w:sz w:val="20"/>
        </w:rPr>
        <w:t xml:space="preserve">: </w:t>
      </w:r>
    </w:p>
    <w:p w14:paraId="4AB7FEFB" w14:textId="77777777" w:rsidR="00991D9F" w:rsidRPr="00991D9F" w:rsidRDefault="007A153E" w:rsidP="001978A9">
      <w:pPr>
        <w:pStyle w:val="Zkladntext"/>
        <w:spacing w:after="60" w:line="264" w:lineRule="auto"/>
        <w:rPr>
          <w:sz w:val="20"/>
        </w:rPr>
      </w:pPr>
      <w:hyperlink r:id="rId14" w:history="1">
        <w:r w:rsidR="00991D9F" w:rsidRPr="00991D9F">
          <w:rPr>
            <w:rStyle w:val="Hypertextovodkaz"/>
            <w:rFonts w:eastAsia="MS Gothic"/>
            <w:sz w:val="20"/>
          </w:rPr>
          <w:t>https://www.msmt.cz/vzdelavani/vysoke-skolstvi/sims-sdruzene-informace-matrik-studentu-1</w:t>
        </w:r>
      </w:hyperlink>
    </w:p>
    <w:p w14:paraId="5E17AC11" w14:textId="77777777" w:rsidR="00991D9F" w:rsidRDefault="00D33365" w:rsidP="001978A9">
      <w:pPr>
        <w:pStyle w:val="Zkladntext"/>
        <w:overflowPunct/>
        <w:autoSpaceDE/>
        <w:autoSpaceDN/>
        <w:adjustRightInd/>
        <w:spacing w:before="120" w:line="264" w:lineRule="auto"/>
        <w:jc w:val="both"/>
        <w:textAlignment w:val="auto"/>
        <w:rPr>
          <w:sz w:val="20"/>
        </w:rPr>
      </w:pPr>
      <w:r w:rsidRPr="00991D9F">
        <w:rPr>
          <w:sz w:val="20"/>
        </w:rPr>
        <w:t>Strukturální mzdov</w:t>
      </w:r>
      <w:r w:rsidR="00991D9F">
        <w:rPr>
          <w:sz w:val="20"/>
        </w:rPr>
        <w:t>á</w:t>
      </w:r>
      <w:r w:rsidRPr="00991D9F">
        <w:rPr>
          <w:sz w:val="20"/>
        </w:rPr>
        <w:t xml:space="preserve"> statisti</w:t>
      </w:r>
      <w:r w:rsidR="00991D9F">
        <w:rPr>
          <w:sz w:val="20"/>
        </w:rPr>
        <w:t>ka</w:t>
      </w:r>
      <w:r w:rsidRPr="00991D9F">
        <w:rPr>
          <w:sz w:val="20"/>
        </w:rPr>
        <w:t>:</w:t>
      </w:r>
    </w:p>
    <w:p w14:paraId="6A1EE9F0" w14:textId="5365E217" w:rsidR="00D33365" w:rsidRPr="00991D9F" w:rsidRDefault="007A153E" w:rsidP="001978A9">
      <w:pPr>
        <w:pStyle w:val="Zkladntext"/>
        <w:spacing w:before="40" w:line="264" w:lineRule="auto"/>
        <w:rPr>
          <w:sz w:val="20"/>
        </w:rPr>
      </w:pPr>
      <w:hyperlink r:id="rId15" w:history="1">
        <w:r w:rsidR="00D33365" w:rsidRPr="00991D9F">
          <w:rPr>
            <w:rStyle w:val="Hypertextovodkaz"/>
            <w:rFonts w:eastAsia="MS Gothic"/>
            <w:sz w:val="20"/>
          </w:rPr>
          <w:t>https://www.czso.cz/csu/czso/struktura-mezd-zamestnancu-2021</w:t>
        </w:r>
      </w:hyperlink>
      <w:r w:rsidR="00D33365" w:rsidRPr="00991D9F">
        <w:rPr>
          <w:sz w:val="20"/>
        </w:rPr>
        <w:t xml:space="preserve"> .</w:t>
      </w:r>
    </w:p>
    <w:p w14:paraId="37E2E082" w14:textId="77777777" w:rsidR="00991D9F" w:rsidRDefault="00991D9F" w:rsidP="001978A9">
      <w:pPr>
        <w:pStyle w:val="Zkladntext"/>
        <w:overflowPunct/>
        <w:autoSpaceDE/>
        <w:autoSpaceDN/>
        <w:adjustRightInd/>
        <w:spacing w:before="120" w:line="264" w:lineRule="auto"/>
        <w:jc w:val="both"/>
        <w:textAlignment w:val="auto"/>
        <w:rPr>
          <w:color w:val="31849B"/>
          <w:sz w:val="20"/>
        </w:rPr>
      </w:pPr>
      <w:r>
        <w:rPr>
          <w:sz w:val="20"/>
        </w:rPr>
        <w:t>Výběrové šetření pracovních sil</w:t>
      </w:r>
      <w:r w:rsidRPr="00991D9F">
        <w:rPr>
          <w:sz w:val="20"/>
        </w:rPr>
        <w:t>:</w:t>
      </w:r>
      <w:r w:rsidRPr="00991D9F">
        <w:rPr>
          <w:color w:val="31849B"/>
          <w:sz w:val="20"/>
        </w:rPr>
        <w:t xml:space="preserve"> </w:t>
      </w:r>
    </w:p>
    <w:p w14:paraId="15CBAF26" w14:textId="77777777" w:rsidR="00991D9F" w:rsidRPr="00991D9F" w:rsidRDefault="007A153E" w:rsidP="001978A9">
      <w:pPr>
        <w:pStyle w:val="Zkladntext"/>
        <w:spacing w:before="40" w:after="60" w:line="264" w:lineRule="auto"/>
        <w:rPr>
          <w:color w:val="31849B"/>
          <w:sz w:val="20"/>
        </w:rPr>
      </w:pPr>
      <w:hyperlink r:id="rId16" w:history="1">
        <w:r w:rsidR="00991D9F" w:rsidRPr="00991D9F">
          <w:rPr>
            <w:rStyle w:val="Hypertextovodkaz"/>
            <w:rFonts w:eastAsia="MS Gothic"/>
            <w:sz w:val="20"/>
          </w:rPr>
          <w:t>https://www.czso.cz/csu/vykazy/vyberove_setreni_pracovnich_sil</w:t>
        </w:r>
      </w:hyperlink>
    </w:p>
    <w:p w14:paraId="24C90E32" w14:textId="57B2B06D" w:rsidR="00991D9F" w:rsidRPr="00991D9F" w:rsidRDefault="00A94935" w:rsidP="001978A9">
      <w:pPr>
        <w:pStyle w:val="Zkladntext"/>
        <w:spacing w:before="120" w:line="264" w:lineRule="auto"/>
        <w:rPr>
          <w:color w:val="000000"/>
          <w:sz w:val="20"/>
        </w:rPr>
      </w:pPr>
      <w:r>
        <w:rPr>
          <w:color w:val="000000"/>
          <w:sz w:val="20"/>
        </w:rPr>
        <w:t>D</w:t>
      </w:r>
      <w:r w:rsidR="00991D9F" w:rsidRPr="00991D9F">
        <w:rPr>
          <w:color w:val="000000"/>
          <w:sz w:val="20"/>
        </w:rPr>
        <w:t>atabáze Eurostatu pro digitální ekonomiku a společnost:</w:t>
      </w:r>
    </w:p>
    <w:p w14:paraId="50326AA1" w14:textId="77777777" w:rsidR="00991D9F" w:rsidRPr="00991D9F" w:rsidRDefault="007A153E" w:rsidP="001978A9">
      <w:pPr>
        <w:pStyle w:val="Zkladntext"/>
        <w:spacing w:line="264" w:lineRule="auto"/>
        <w:rPr>
          <w:rStyle w:val="Hypertextovodkaz"/>
          <w:rFonts w:eastAsia="MS Gothic"/>
          <w:sz w:val="20"/>
        </w:rPr>
      </w:pPr>
      <w:hyperlink r:id="rId17" w:history="1">
        <w:r w:rsidR="00991D9F" w:rsidRPr="00991D9F">
          <w:rPr>
            <w:rStyle w:val="Hypertextovodkaz"/>
            <w:rFonts w:eastAsia="MS Gothic"/>
            <w:sz w:val="20"/>
          </w:rPr>
          <w:t>https://bit.ly/Comprehensive_database</w:t>
        </w:r>
      </w:hyperlink>
    </w:p>
    <w:p w14:paraId="502F27E9" w14:textId="77777777" w:rsidR="006A1C01" w:rsidRPr="00250CFC" w:rsidRDefault="006A1C01" w:rsidP="001978A9">
      <w:pPr>
        <w:spacing w:before="80" w:line="264" w:lineRule="auto"/>
        <w:jc w:val="both"/>
        <w:rPr>
          <w:rFonts w:cs="Arial"/>
          <w:b/>
          <w:sz w:val="19"/>
          <w:szCs w:val="19"/>
        </w:rPr>
      </w:pPr>
    </w:p>
    <w:p w14:paraId="0CF3CD49" w14:textId="77777777" w:rsidR="005927F3" w:rsidRPr="00A94935" w:rsidRDefault="005927F3" w:rsidP="001978A9">
      <w:pPr>
        <w:pStyle w:val="Nadpis1"/>
        <w:keepNext w:val="0"/>
        <w:keepLines w:val="0"/>
        <w:widowControl w:val="0"/>
        <w:spacing w:before="240" w:line="264" w:lineRule="auto"/>
        <w:rPr>
          <w:sz w:val="24"/>
          <w:szCs w:val="24"/>
        </w:rPr>
      </w:pPr>
      <w:r w:rsidRPr="00A94935">
        <w:rPr>
          <w:sz w:val="24"/>
          <w:szCs w:val="24"/>
        </w:rPr>
        <w:t>Poznámky k údajům v tabulkách a grafech</w:t>
      </w:r>
    </w:p>
    <w:p w14:paraId="0017216C" w14:textId="77777777" w:rsidR="005927F3" w:rsidRPr="00250CFC" w:rsidRDefault="005927F3" w:rsidP="001978A9">
      <w:pPr>
        <w:numPr>
          <w:ilvl w:val="0"/>
          <w:numId w:val="17"/>
        </w:numPr>
        <w:spacing w:before="60" w:after="0" w:line="264" w:lineRule="auto"/>
        <w:ind w:left="357" w:hanging="357"/>
        <w:jc w:val="both"/>
        <w:rPr>
          <w:rFonts w:cs="Arial"/>
          <w:sz w:val="18"/>
        </w:rPr>
      </w:pPr>
      <w:r w:rsidRPr="00250CFC">
        <w:rPr>
          <w:rFonts w:cs="Arial"/>
          <w:bCs/>
          <w:sz w:val="18"/>
        </w:rPr>
        <w:t>0</w:t>
      </w:r>
      <w:r w:rsidRPr="00250CFC">
        <w:rPr>
          <w:rFonts w:cs="Arial"/>
          <w:sz w:val="18"/>
        </w:rPr>
        <w:t xml:space="preserve"> = nula se používá pro označení číselných údajů menších než polovina zvolené měřící jednotky</w:t>
      </w:r>
    </w:p>
    <w:p w14:paraId="1269CCAE" w14:textId="77777777" w:rsidR="005927F3" w:rsidRPr="00250CFC" w:rsidRDefault="005927F3" w:rsidP="001978A9">
      <w:pPr>
        <w:numPr>
          <w:ilvl w:val="0"/>
          <w:numId w:val="17"/>
        </w:numPr>
        <w:spacing w:before="60" w:after="0" w:line="264" w:lineRule="auto"/>
        <w:ind w:left="357" w:hanging="357"/>
        <w:jc w:val="both"/>
        <w:rPr>
          <w:rFonts w:cs="Arial"/>
          <w:sz w:val="18"/>
        </w:rPr>
      </w:pPr>
      <w:r w:rsidRPr="00250CFC">
        <w:rPr>
          <w:rFonts w:cs="Arial"/>
          <w:b/>
          <w:bCs/>
          <w:sz w:val="18"/>
        </w:rPr>
        <w:t>-</w:t>
      </w:r>
      <w:r w:rsidRPr="00250CFC">
        <w:rPr>
          <w:rFonts w:cs="Arial"/>
          <w:sz w:val="18"/>
        </w:rPr>
        <w:t xml:space="preserve"> = údaj není k dispozici (nespolehlivý, jev se nevyskytoval, ukazatel se nezjišťoval, individuální údaj)</w:t>
      </w:r>
    </w:p>
    <w:p w14:paraId="7FDDFBA3" w14:textId="09896D51" w:rsidR="005927F3" w:rsidRPr="00250CFC" w:rsidRDefault="005927F3" w:rsidP="001978A9">
      <w:pPr>
        <w:numPr>
          <w:ilvl w:val="0"/>
          <w:numId w:val="17"/>
        </w:numPr>
        <w:spacing w:before="60" w:after="0" w:line="264" w:lineRule="auto"/>
        <w:ind w:left="357" w:hanging="357"/>
        <w:jc w:val="both"/>
        <w:rPr>
          <w:rFonts w:cs="Arial"/>
          <w:sz w:val="18"/>
        </w:rPr>
      </w:pPr>
      <w:r w:rsidRPr="00250CFC">
        <w:rPr>
          <w:rFonts w:cs="Arial"/>
          <w:bCs/>
          <w:sz w:val="18"/>
        </w:rPr>
        <w:t>.</w:t>
      </w:r>
      <w:r w:rsidRPr="00250CFC">
        <w:rPr>
          <w:rFonts w:cs="Arial"/>
          <w:sz w:val="18"/>
        </w:rPr>
        <w:t xml:space="preserve"> = údaj není k dispozici</w:t>
      </w:r>
    </w:p>
    <w:p w14:paraId="119666E9" w14:textId="77777777" w:rsidR="005927F3" w:rsidRPr="00250CFC" w:rsidRDefault="005927F3" w:rsidP="00B308DF">
      <w:pPr>
        <w:numPr>
          <w:ilvl w:val="0"/>
          <w:numId w:val="17"/>
        </w:numPr>
        <w:spacing w:before="60" w:after="0" w:line="264" w:lineRule="auto"/>
        <w:ind w:left="357" w:hanging="357"/>
        <w:jc w:val="both"/>
        <w:rPr>
          <w:rFonts w:cs="Arial"/>
          <w:sz w:val="18"/>
        </w:rPr>
      </w:pPr>
      <w:r w:rsidRPr="00524193">
        <w:rPr>
          <w:rFonts w:cs="Arial"/>
          <w:sz w:val="18"/>
        </w:rPr>
        <w:t xml:space="preserve">Uvedené úhrny (součty a mezisoučty) nemusí odpovídat součtu dílčích hodnot z důvodu </w:t>
      </w:r>
      <w:r w:rsidRPr="00524193">
        <w:rPr>
          <w:rFonts w:cs="Arial"/>
          <w:b/>
          <w:bCs/>
          <w:sz w:val="18"/>
        </w:rPr>
        <w:t>zaokrouhlování.</w:t>
      </w:r>
    </w:p>
    <w:sectPr w:rsidR="005927F3" w:rsidRPr="00250CFC" w:rsidSect="006F5416">
      <w:headerReference w:type="even" r:id="rId18"/>
      <w:headerReference w:type="default" r:id="rId19"/>
      <w:footerReference w:type="even" r:id="rId20"/>
      <w:footerReference w:type="default" r:id="rId21"/>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E6E0C" w14:textId="77777777" w:rsidR="00521A9A" w:rsidRDefault="00521A9A" w:rsidP="00E71A58">
      <w:r>
        <w:separator/>
      </w:r>
    </w:p>
  </w:endnote>
  <w:endnote w:type="continuationSeparator" w:id="0">
    <w:p w14:paraId="54F73F39" w14:textId="77777777" w:rsidR="00521A9A" w:rsidRDefault="00521A9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900D" w14:textId="0E5426FF" w:rsidR="00B01C07" w:rsidRPr="00932443" w:rsidRDefault="00B01C07" w:rsidP="00A418BC">
    <w:pPr>
      <w:pStyle w:val="Zpat"/>
      <w:rPr>
        <w:szCs w:val="16"/>
      </w:rPr>
    </w:pPr>
    <w:r w:rsidRPr="00932443">
      <w:rPr>
        <w:szCs w:val="16"/>
      </w:rPr>
      <w:fldChar w:fldCharType="begin"/>
    </w:r>
    <w:r w:rsidRPr="00932443">
      <w:rPr>
        <w:szCs w:val="16"/>
      </w:rPr>
      <w:instrText>PAGE   \* MERGEFORMAT</w:instrText>
    </w:r>
    <w:r w:rsidRPr="00932443">
      <w:rPr>
        <w:szCs w:val="16"/>
      </w:rPr>
      <w:fldChar w:fldCharType="separate"/>
    </w:r>
    <w:r w:rsidR="007A153E">
      <w:rPr>
        <w:szCs w:val="16"/>
      </w:rPr>
      <w:t>2</w:t>
    </w:r>
    <w:r w:rsidRPr="00932443">
      <w:rPr>
        <w:szCs w:val="16"/>
      </w:rPr>
      <w:fldChar w:fldCharType="end"/>
    </w:r>
    <w:r w:rsidRPr="00932443">
      <w:rPr>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2E7E" w14:textId="44FAFD2C" w:rsidR="00B01C07" w:rsidRPr="00932443" w:rsidRDefault="00B01C07" w:rsidP="00A418BC">
    <w:pPr>
      <w:pStyle w:val="Zpat"/>
      <w:rPr>
        <w:szCs w:val="16"/>
      </w:rPr>
    </w:pPr>
    <w:r w:rsidRPr="00932443">
      <w:rPr>
        <w:szCs w:val="16"/>
      </w:rPr>
      <w:tab/>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A153E">
      <w:rPr>
        <w:rStyle w:val="ZpatChar"/>
        <w:szCs w:val="16"/>
      </w:rPr>
      <w:t>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34040" w14:textId="77777777" w:rsidR="00521A9A" w:rsidRDefault="00521A9A" w:rsidP="00E71A58">
      <w:r>
        <w:separator/>
      </w:r>
    </w:p>
  </w:footnote>
  <w:footnote w:type="continuationSeparator" w:id="0">
    <w:p w14:paraId="6C6C7823" w14:textId="77777777" w:rsidR="00521A9A" w:rsidRDefault="00521A9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921E" w14:textId="4EFF4ADA" w:rsidR="00B01C07" w:rsidRPr="00A64076" w:rsidRDefault="0098471E" w:rsidP="00A64076">
    <w:pPr>
      <w:pStyle w:val="Zhlav"/>
    </w:pPr>
    <w:r>
      <w:t>Ženy, muži a digitalizace</w:t>
    </w:r>
  </w:p>
  <w:p w14:paraId="40245BD8" w14:textId="77777777" w:rsidR="00B01C07" w:rsidRPr="00A64076" w:rsidRDefault="00B01C07" w:rsidP="00A640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8E54" w14:textId="62B8E173" w:rsidR="00B01C07" w:rsidRPr="00A64076" w:rsidRDefault="0098471E" w:rsidP="00937AE2">
    <w:pPr>
      <w:pStyle w:val="Zhlav"/>
    </w:pPr>
    <w:r>
      <w:t>Ženy, muži a digitalizace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65A493F"/>
    <w:multiLevelType w:val="hybridMultilevel"/>
    <w:tmpl w:val="EAF66D3E"/>
    <w:lvl w:ilvl="0" w:tplc="3118E14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3"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7"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6E6E9A"/>
    <w:multiLevelType w:val="hybridMultilevel"/>
    <w:tmpl w:val="3F6435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54A29AE">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8D221B"/>
    <w:multiLevelType w:val="hybridMultilevel"/>
    <w:tmpl w:val="75F00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41308C"/>
    <w:multiLevelType w:val="hybridMultilevel"/>
    <w:tmpl w:val="66DA38EA"/>
    <w:lvl w:ilvl="0" w:tplc="EB4EBAB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956D4F"/>
    <w:multiLevelType w:val="hybridMultilevel"/>
    <w:tmpl w:val="66C61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7B7911"/>
    <w:multiLevelType w:val="hybridMultilevel"/>
    <w:tmpl w:val="E9AC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CC0472"/>
    <w:multiLevelType w:val="hybridMultilevel"/>
    <w:tmpl w:val="749E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27"/>
  </w:num>
  <w:num w:numId="14">
    <w:abstractNumId w:val="29"/>
  </w:num>
  <w:num w:numId="15">
    <w:abstractNumId w:val="21"/>
  </w:num>
  <w:num w:numId="16">
    <w:abstractNumId w:val="17"/>
  </w:num>
  <w:num w:numId="17">
    <w:abstractNumId w:val="16"/>
  </w:num>
  <w:num w:numId="18">
    <w:abstractNumId w:val="14"/>
  </w:num>
  <w:num w:numId="19">
    <w:abstractNumId w:val="13"/>
  </w:num>
  <w:num w:numId="20">
    <w:abstractNumId w:val="35"/>
  </w:num>
  <w:num w:numId="21">
    <w:abstractNumId w:val="22"/>
  </w:num>
  <w:num w:numId="22">
    <w:abstractNumId w:val="10"/>
  </w:num>
  <w:num w:numId="23">
    <w:abstractNumId w:val="11"/>
  </w:num>
  <w:num w:numId="24">
    <w:abstractNumId w:val="34"/>
  </w:num>
  <w:num w:numId="25">
    <w:abstractNumId w:val="30"/>
  </w:num>
  <w:num w:numId="26">
    <w:abstractNumId w:val="33"/>
  </w:num>
  <w:num w:numId="27">
    <w:abstractNumId w:val="36"/>
  </w:num>
  <w:num w:numId="28">
    <w:abstractNumId w:val="19"/>
  </w:num>
  <w:num w:numId="29">
    <w:abstractNumId w:val="23"/>
  </w:num>
  <w:num w:numId="30">
    <w:abstractNumId w:val="18"/>
  </w:num>
  <w:num w:numId="31">
    <w:abstractNumId w:val="24"/>
  </w:num>
  <w:num w:numId="32">
    <w:abstractNumId w:val="15"/>
  </w:num>
  <w:num w:numId="33">
    <w:abstractNumId w:val="25"/>
  </w:num>
  <w:num w:numId="34">
    <w:abstractNumId w:val="32"/>
  </w:num>
  <w:num w:numId="35">
    <w:abstractNumId w:val="12"/>
  </w:num>
  <w:num w:numId="36">
    <w:abstractNumId w:val="2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D"/>
    <w:rsid w:val="000008A9"/>
    <w:rsid w:val="00001B32"/>
    <w:rsid w:val="0000209D"/>
    <w:rsid w:val="00002C1D"/>
    <w:rsid w:val="00002EB0"/>
    <w:rsid w:val="0000345D"/>
    <w:rsid w:val="0000434A"/>
    <w:rsid w:val="00004BFB"/>
    <w:rsid w:val="00004D5A"/>
    <w:rsid w:val="000050C3"/>
    <w:rsid w:val="000056D5"/>
    <w:rsid w:val="0000586D"/>
    <w:rsid w:val="0000767A"/>
    <w:rsid w:val="00007DC3"/>
    <w:rsid w:val="00010702"/>
    <w:rsid w:val="000113F8"/>
    <w:rsid w:val="00013A27"/>
    <w:rsid w:val="00013C0D"/>
    <w:rsid w:val="0001441E"/>
    <w:rsid w:val="00014613"/>
    <w:rsid w:val="0001478B"/>
    <w:rsid w:val="0001584F"/>
    <w:rsid w:val="00015E2B"/>
    <w:rsid w:val="00020B06"/>
    <w:rsid w:val="00021A50"/>
    <w:rsid w:val="000220C7"/>
    <w:rsid w:val="000234D6"/>
    <w:rsid w:val="00023573"/>
    <w:rsid w:val="000237A7"/>
    <w:rsid w:val="00023D29"/>
    <w:rsid w:val="00023F11"/>
    <w:rsid w:val="00026389"/>
    <w:rsid w:val="0002767B"/>
    <w:rsid w:val="00031AE0"/>
    <w:rsid w:val="000322EF"/>
    <w:rsid w:val="00033898"/>
    <w:rsid w:val="00033BEF"/>
    <w:rsid w:val="00033FCD"/>
    <w:rsid w:val="000353CF"/>
    <w:rsid w:val="00036D73"/>
    <w:rsid w:val="00037373"/>
    <w:rsid w:val="00037BB1"/>
    <w:rsid w:val="000407E8"/>
    <w:rsid w:val="00040C20"/>
    <w:rsid w:val="00041CEC"/>
    <w:rsid w:val="00042638"/>
    <w:rsid w:val="0004272F"/>
    <w:rsid w:val="00042871"/>
    <w:rsid w:val="00043B81"/>
    <w:rsid w:val="00045AD3"/>
    <w:rsid w:val="0004694F"/>
    <w:rsid w:val="000505C7"/>
    <w:rsid w:val="000522E4"/>
    <w:rsid w:val="00052691"/>
    <w:rsid w:val="000532D5"/>
    <w:rsid w:val="0005478C"/>
    <w:rsid w:val="000561A2"/>
    <w:rsid w:val="000566DE"/>
    <w:rsid w:val="00060ABC"/>
    <w:rsid w:val="000610E1"/>
    <w:rsid w:val="000615F0"/>
    <w:rsid w:val="00062EC5"/>
    <w:rsid w:val="00062F22"/>
    <w:rsid w:val="0006496F"/>
    <w:rsid w:val="0006676F"/>
    <w:rsid w:val="00067FB6"/>
    <w:rsid w:val="000704E1"/>
    <w:rsid w:val="000712B3"/>
    <w:rsid w:val="00076ED6"/>
    <w:rsid w:val="00081B54"/>
    <w:rsid w:val="0008263E"/>
    <w:rsid w:val="00082C19"/>
    <w:rsid w:val="00082FB2"/>
    <w:rsid w:val="00083354"/>
    <w:rsid w:val="00084B5D"/>
    <w:rsid w:val="00085395"/>
    <w:rsid w:val="000856D9"/>
    <w:rsid w:val="00087634"/>
    <w:rsid w:val="0008785C"/>
    <w:rsid w:val="00087F2B"/>
    <w:rsid w:val="00090072"/>
    <w:rsid w:val="000919CB"/>
    <w:rsid w:val="00091B0E"/>
    <w:rsid w:val="00094B26"/>
    <w:rsid w:val="00096985"/>
    <w:rsid w:val="000974D1"/>
    <w:rsid w:val="0009799E"/>
    <w:rsid w:val="000A1183"/>
    <w:rsid w:val="000A256D"/>
    <w:rsid w:val="000A2959"/>
    <w:rsid w:val="000A3A2C"/>
    <w:rsid w:val="000A5A9A"/>
    <w:rsid w:val="000A63FF"/>
    <w:rsid w:val="000A7703"/>
    <w:rsid w:val="000A7A17"/>
    <w:rsid w:val="000B1F44"/>
    <w:rsid w:val="000B3892"/>
    <w:rsid w:val="000B5950"/>
    <w:rsid w:val="000B72E1"/>
    <w:rsid w:val="000C1E69"/>
    <w:rsid w:val="000C3408"/>
    <w:rsid w:val="000C393C"/>
    <w:rsid w:val="000C3AFE"/>
    <w:rsid w:val="000C57A6"/>
    <w:rsid w:val="000C6969"/>
    <w:rsid w:val="000C6AFD"/>
    <w:rsid w:val="000D3EA1"/>
    <w:rsid w:val="000D3FC5"/>
    <w:rsid w:val="000D4D16"/>
    <w:rsid w:val="000D5637"/>
    <w:rsid w:val="000D5E10"/>
    <w:rsid w:val="000D5FA3"/>
    <w:rsid w:val="000D6079"/>
    <w:rsid w:val="000D67D9"/>
    <w:rsid w:val="000E144B"/>
    <w:rsid w:val="000E1F4E"/>
    <w:rsid w:val="000E43AA"/>
    <w:rsid w:val="000E5B9C"/>
    <w:rsid w:val="000E6FBD"/>
    <w:rsid w:val="000E70B7"/>
    <w:rsid w:val="000F305C"/>
    <w:rsid w:val="000F526E"/>
    <w:rsid w:val="000F6B88"/>
    <w:rsid w:val="00100F5C"/>
    <w:rsid w:val="00103A09"/>
    <w:rsid w:val="00104C4C"/>
    <w:rsid w:val="00105EB7"/>
    <w:rsid w:val="001107F3"/>
    <w:rsid w:val="00113EA2"/>
    <w:rsid w:val="00114A3C"/>
    <w:rsid w:val="0012192F"/>
    <w:rsid w:val="001219B8"/>
    <w:rsid w:val="001258CC"/>
    <w:rsid w:val="00125D69"/>
    <w:rsid w:val="00135338"/>
    <w:rsid w:val="001368BF"/>
    <w:rsid w:val="00136B92"/>
    <w:rsid w:val="00137D26"/>
    <w:rsid w:val="001405FA"/>
    <w:rsid w:val="00141D85"/>
    <w:rsid w:val="00142397"/>
    <w:rsid w:val="001425C3"/>
    <w:rsid w:val="00142BF5"/>
    <w:rsid w:val="001431E4"/>
    <w:rsid w:val="00143762"/>
    <w:rsid w:val="00143C62"/>
    <w:rsid w:val="0014597B"/>
    <w:rsid w:val="00146E35"/>
    <w:rsid w:val="0015165E"/>
    <w:rsid w:val="001573F8"/>
    <w:rsid w:val="00161F6B"/>
    <w:rsid w:val="0016256B"/>
    <w:rsid w:val="00162D2C"/>
    <w:rsid w:val="00163793"/>
    <w:rsid w:val="00164F61"/>
    <w:rsid w:val="0016717A"/>
    <w:rsid w:val="00170483"/>
    <w:rsid w:val="001706D6"/>
    <w:rsid w:val="00170B02"/>
    <w:rsid w:val="001714F2"/>
    <w:rsid w:val="00171610"/>
    <w:rsid w:val="0017289A"/>
    <w:rsid w:val="00175F48"/>
    <w:rsid w:val="00183C69"/>
    <w:rsid w:val="00183EC4"/>
    <w:rsid w:val="001844F7"/>
    <w:rsid w:val="00184B08"/>
    <w:rsid w:val="00185010"/>
    <w:rsid w:val="001862CF"/>
    <w:rsid w:val="0019036D"/>
    <w:rsid w:val="0019166F"/>
    <w:rsid w:val="00192075"/>
    <w:rsid w:val="00194487"/>
    <w:rsid w:val="001978A9"/>
    <w:rsid w:val="001A082F"/>
    <w:rsid w:val="001A1B7B"/>
    <w:rsid w:val="001A2FD2"/>
    <w:rsid w:val="001A552F"/>
    <w:rsid w:val="001A6972"/>
    <w:rsid w:val="001B0443"/>
    <w:rsid w:val="001B1816"/>
    <w:rsid w:val="001B263E"/>
    <w:rsid w:val="001B2CA9"/>
    <w:rsid w:val="001B3110"/>
    <w:rsid w:val="001B4729"/>
    <w:rsid w:val="001B6C09"/>
    <w:rsid w:val="001C05CD"/>
    <w:rsid w:val="001C088A"/>
    <w:rsid w:val="001C1270"/>
    <w:rsid w:val="001C1312"/>
    <w:rsid w:val="001C242D"/>
    <w:rsid w:val="001C39BA"/>
    <w:rsid w:val="001C645F"/>
    <w:rsid w:val="001C7F14"/>
    <w:rsid w:val="001D17D8"/>
    <w:rsid w:val="001D2216"/>
    <w:rsid w:val="001D29AD"/>
    <w:rsid w:val="001D3A62"/>
    <w:rsid w:val="001D68B2"/>
    <w:rsid w:val="001D69D3"/>
    <w:rsid w:val="001D7B1D"/>
    <w:rsid w:val="001D7E48"/>
    <w:rsid w:val="001E1CB7"/>
    <w:rsid w:val="001E2E95"/>
    <w:rsid w:val="001E3071"/>
    <w:rsid w:val="001F18FE"/>
    <w:rsid w:val="001F2DF9"/>
    <w:rsid w:val="001F3229"/>
    <w:rsid w:val="001F3F3C"/>
    <w:rsid w:val="001F4232"/>
    <w:rsid w:val="001F4597"/>
    <w:rsid w:val="001F4ED6"/>
    <w:rsid w:val="001F69B5"/>
    <w:rsid w:val="001F71C2"/>
    <w:rsid w:val="002001ED"/>
    <w:rsid w:val="002003A2"/>
    <w:rsid w:val="00201CF8"/>
    <w:rsid w:val="002025A2"/>
    <w:rsid w:val="00203023"/>
    <w:rsid w:val="00206599"/>
    <w:rsid w:val="0020769F"/>
    <w:rsid w:val="002118B9"/>
    <w:rsid w:val="00211FA8"/>
    <w:rsid w:val="00212372"/>
    <w:rsid w:val="00217C5B"/>
    <w:rsid w:val="002200F4"/>
    <w:rsid w:val="002201FE"/>
    <w:rsid w:val="0022139E"/>
    <w:rsid w:val="00222DD0"/>
    <w:rsid w:val="002252E0"/>
    <w:rsid w:val="002255F6"/>
    <w:rsid w:val="00226316"/>
    <w:rsid w:val="00226974"/>
    <w:rsid w:val="0022756F"/>
    <w:rsid w:val="00227850"/>
    <w:rsid w:val="00227A53"/>
    <w:rsid w:val="00230C6E"/>
    <w:rsid w:val="00236443"/>
    <w:rsid w:val="00236666"/>
    <w:rsid w:val="00236D2B"/>
    <w:rsid w:val="00236EFB"/>
    <w:rsid w:val="00237316"/>
    <w:rsid w:val="00240FED"/>
    <w:rsid w:val="002411B5"/>
    <w:rsid w:val="002418C5"/>
    <w:rsid w:val="0024260F"/>
    <w:rsid w:val="00242FC2"/>
    <w:rsid w:val="002432A2"/>
    <w:rsid w:val="00243327"/>
    <w:rsid w:val="002436BA"/>
    <w:rsid w:val="00244A15"/>
    <w:rsid w:val="00244FCF"/>
    <w:rsid w:val="00246C57"/>
    <w:rsid w:val="00246EE1"/>
    <w:rsid w:val="00247319"/>
    <w:rsid w:val="0024799E"/>
    <w:rsid w:val="00247EDB"/>
    <w:rsid w:val="00250CFC"/>
    <w:rsid w:val="0025148C"/>
    <w:rsid w:val="00251D5E"/>
    <w:rsid w:val="002536F1"/>
    <w:rsid w:val="00253C0F"/>
    <w:rsid w:val="00254504"/>
    <w:rsid w:val="00255688"/>
    <w:rsid w:val="00260A6E"/>
    <w:rsid w:val="00261016"/>
    <w:rsid w:val="0026205D"/>
    <w:rsid w:val="002652D6"/>
    <w:rsid w:val="00265D54"/>
    <w:rsid w:val="002665E6"/>
    <w:rsid w:val="0026786E"/>
    <w:rsid w:val="00270A60"/>
    <w:rsid w:val="00270E3A"/>
    <w:rsid w:val="00270FA6"/>
    <w:rsid w:val="00271465"/>
    <w:rsid w:val="00274A86"/>
    <w:rsid w:val="00277982"/>
    <w:rsid w:val="00282929"/>
    <w:rsid w:val="002848A8"/>
    <w:rsid w:val="00285412"/>
    <w:rsid w:val="00287D9F"/>
    <w:rsid w:val="00290A9A"/>
    <w:rsid w:val="002932B6"/>
    <w:rsid w:val="00294839"/>
    <w:rsid w:val="00295DD2"/>
    <w:rsid w:val="00296A55"/>
    <w:rsid w:val="002A16D4"/>
    <w:rsid w:val="002A230C"/>
    <w:rsid w:val="002A630E"/>
    <w:rsid w:val="002A7890"/>
    <w:rsid w:val="002B0672"/>
    <w:rsid w:val="002B15DC"/>
    <w:rsid w:val="002B27A6"/>
    <w:rsid w:val="002B2999"/>
    <w:rsid w:val="002B5401"/>
    <w:rsid w:val="002B67F4"/>
    <w:rsid w:val="002C2920"/>
    <w:rsid w:val="002C2CF8"/>
    <w:rsid w:val="002C43BD"/>
    <w:rsid w:val="002C5283"/>
    <w:rsid w:val="002C7121"/>
    <w:rsid w:val="002C7990"/>
    <w:rsid w:val="002D0E59"/>
    <w:rsid w:val="002D1CCD"/>
    <w:rsid w:val="002E02A1"/>
    <w:rsid w:val="002E1F94"/>
    <w:rsid w:val="002E3AAB"/>
    <w:rsid w:val="002E4E4C"/>
    <w:rsid w:val="002E787F"/>
    <w:rsid w:val="002F0828"/>
    <w:rsid w:val="002F1F75"/>
    <w:rsid w:val="002F2BA3"/>
    <w:rsid w:val="002F4972"/>
    <w:rsid w:val="002F4CB1"/>
    <w:rsid w:val="002F50C1"/>
    <w:rsid w:val="002F52F4"/>
    <w:rsid w:val="002F702C"/>
    <w:rsid w:val="00301BDE"/>
    <w:rsid w:val="00304771"/>
    <w:rsid w:val="00304EBE"/>
    <w:rsid w:val="003052D4"/>
    <w:rsid w:val="00306C5B"/>
    <w:rsid w:val="0031057A"/>
    <w:rsid w:val="00313676"/>
    <w:rsid w:val="003139D6"/>
    <w:rsid w:val="00313A32"/>
    <w:rsid w:val="00320135"/>
    <w:rsid w:val="003209D6"/>
    <w:rsid w:val="00321924"/>
    <w:rsid w:val="00322CDC"/>
    <w:rsid w:val="00326534"/>
    <w:rsid w:val="0032656E"/>
    <w:rsid w:val="003266E9"/>
    <w:rsid w:val="00327C73"/>
    <w:rsid w:val="00331F54"/>
    <w:rsid w:val="00332190"/>
    <w:rsid w:val="00332625"/>
    <w:rsid w:val="00332F0E"/>
    <w:rsid w:val="00333DE8"/>
    <w:rsid w:val="00334A23"/>
    <w:rsid w:val="00334DAF"/>
    <w:rsid w:val="00336207"/>
    <w:rsid w:val="0034278B"/>
    <w:rsid w:val="00344668"/>
    <w:rsid w:val="00345687"/>
    <w:rsid w:val="003462D9"/>
    <w:rsid w:val="00346E53"/>
    <w:rsid w:val="00350B2C"/>
    <w:rsid w:val="003528D7"/>
    <w:rsid w:val="00352D71"/>
    <w:rsid w:val="00353C6B"/>
    <w:rsid w:val="00353EF9"/>
    <w:rsid w:val="0035401D"/>
    <w:rsid w:val="0036011B"/>
    <w:rsid w:val="00360C86"/>
    <w:rsid w:val="00360E00"/>
    <w:rsid w:val="00361B39"/>
    <w:rsid w:val="00363F72"/>
    <w:rsid w:val="003657F3"/>
    <w:rsid w:val="00365A0F"/>
    <w:rsid w:val="00365A1F"/>
    <w:rsid w:val="003664DE"/>
    <w:rsid w:val="00371645"/>
    <w:rsid w:val="00372424"/>
    <w:rsid w:val="00374114"/>
    <w:rsid w:val="0037421B"/>
    <w:rsid w:val="00374638"/>
    <w:rsid w:val="0037723D"/>
    <w:rsid w:val="00377387"/>
    <w:rsid w:val="003773FC"/>
    <w:rsid w:val="0038018D"/>
    <w:rsid w:val="00380306"/>
    <w:rsid w:val="003818DC"/>
    <w:rsid w:val="00383823"/>
    <w:rsid w:val="00383CCE"/>
    <w:rsid w:val="00384327"/>
    <w:rsid w:val="00385D98"/>
    <w:rsid w:val="00387464"/>
    <w:rsid w:val="00392134"/>
    <w:rsid w:val="003941F7"/>
    <w:rsid w:val="003A0719"/>
    <w:rsid w:val="003A0A7B"/>
    <w:rsid w:val="003A2B4D"/>
    <w:rsid w:val="003A3DDB"/>
    <w:rsid w:val="003A3EE8"/>
    <w:rsid w:val="003A478C"/>
    <w:rsid w:val="003A4A5E"/>
    <w:rsid w:val="003A5525"/>
    <w:rsid w:val="003A6B38"/>
    <w:rsid w:val="003A7FDD"/>
    <w:rsid w:val="003B228E"/>
    <w:rsid w:val="003B4D6D"/>
    <w:rsid w:val="003B5A32"/>
    <w:rsid w:val="003C3490"/>
    <w:rsid w:val="003C400A"/>
    <w:rsid w:val="003C5C82"/>
    <w:rsid w:val="003C6964"/>
    <w:rsid w:val="003C7C61"/>
    <w:rsid w:val="003C7CB3"/>
    <w:rsid w:val="003D5812"/>
    <w:rsid w:val="003D6920"/>
    <w:rsid w:val="003D6E97"/>
    <w:rsid w:val="003D7360"/>
    <w:rsid w:val="003E00C3"/>
    <w:rsid w:val="003E055B"/>
    <w:rsid w:val="003E21B3"/>
    <w:rsid w:val="003E4C91"/>
    <w:rsid w:val="003E4E7C"/>
    <w:rsid w:val="003E60D2"/>
    <w:rsid w:val="003E6972"/>
    <w:rsid w:val="003E75BB"/>
    <w:rsid w:val="003E7679"/>
    <w:rsid w:val="003E7B38"/>
    <w:rsid w:val="003F313C"/>
    <w:rsid w:val="003F4B2C"/>
    <w:rsid w:val="003F551C"/>
    <w:rsid w:val="003F61C0"/>
    <w:rsid w:val="003F64C1"/>
    <w:rsid w:val="003F7D23"/>
    <w:rsid w:val="004004F6"/>
    <w:rsid w:val="004047FE"/>
    <w:rsid w:val="00404B43"/>
    <w:rsid w:val="00407C13"/>
    <w:rsid w:val="00410638"/>
    <w:rsid w:val="004118D6"/>
    <w:rsid w:val="00413801"/>
    <w:rsid w:val="00413A9B"/>
    <w:rsid w:val="004154CB"/>
    <w:rsid w:val="00417021"/>
    <w:rsid w:val="00423F76"/>
    <w:rsid w:val="0043087E"/>
    <w:rsid w:val="00430DD3"/>
    <w:rsid w:val="0043278B"/>
    <w:rsid w:val="00432A58"/>
    <w:rsid w:val="0043307E"/>
    <w:rsid w:val="00434617"/>
    <w:rsid w:val="00434DFF"/>
    <w:rsid w:val="00440900"/>
    <w:rsid w:val="004422DD"/>
    <w:rsid w:val="0044387C"/>
    <w:rsid w:val="0044407A"/>
    <w:rsid w:val="0044414A"/>
    <w:rsid w:val="004441A0"/>
    <w:rsid w:val="004457FA"/>
    <w:rsid w:val="00446ACB"/>
    <w:rsid w:val="004470BF"/>
    <w:rsid w:val="00453A91"/>
    <w:rsid w:val="0045408F"/>
    <w:rsid w:val="0045596A"/>
    <w:rsid w:val="00455A04"/>
    <w:rsid w:val="00455C4D"/>
    <w:rsid w:val="00456B80"/>
    <w:rsid w:val="00456C3F"/>
    <w:rsid w:val="00457511"/>
    <w:rsid w:val="00460FB3"/>
    <w:rsid w:val="004612A8"/>
    <w:rsid w:val="00462DBE"/>
    <w:rsid w:val="0046495C"/>
    <w:rsid w:val="004701DD"/>
    <w:rsid w:val="00472B9F"/>
    <w:rsid w:val="00473D9E"/>
    <w:rsid w:val="00475764"/>
    <w:rsid w:val="00475C32"/>
    <w:rsid w:val="00476240"/>
    <w:rsid w:val="00476439"/>
    <w:rsid w:val="0047735C"/>
    <w:rsid w:val="004776BC"/>
    <w:rsid w:val="00477E59"/>
    <w:rsid w:val="0048139F"/>
    <w:rsid w:val="00481E40"/>
    <w:rsid w:val="004837FB"/>
    <w:rsid w:val="004848FA"/>
    <w:rsid w:val="00484ECE"/>
    <w:rsid w:val="0048537A"/>
    <w:rsid w:val="004878E0"/>
    <w:rsid w:val="00491385"/>
    <w:rsid w:val="004915CB"/>
    <w:rsid w:val="004924DC"/>
    <w:rsid w:val="004932AF"/>
    <w:rsid w:val="004945FB"/>
    <w:rsid w:val="004974E6"/>
    <w:rsid w:val="004A13C1"/>
    <w:rsid w:val="004A14E4"/>
    <w:rsid w:val="004A3212"/>
    <w:rsid w:val="004A61C5"/>
    <w:rsid w:val="004A65FF"/>
    <w:rsid w:val="004A6F98"/>
    <w:rsid w:val="004A77DF"/>
    <w:rsid w:val="004B0DDF"/>
    <w:rsid w:val="004B1417"/>
    <w:rsid w:val="004B22BA"/>
    <w:rsid w:val="004B2D04"/>
    <w:rsid w:val="004B40B8"/>
    <w:rsid w:val="004B55B7"/>
    <w:rsid w:val="004B6468"/>
    <w:rsid w:val="004B64A5"/>
    <w:rsid w:val="004B6B16"/>
    <w:rsid w:val="004B7810"/>
    <w:rsid w:val="004C17F9"/>
    <w:rsid w:val="004C2CC3"/>
    <w:rsid w:val="004C384C"/>
    <w:rsid w:val="004C3867"/>
    <w:rsid w:val="004C3FD1"/>
    <w:rsid w:val="004C4B12"/>
    <w:rsid w:val="004C4CD0"/>
    <w:rsid w:val="004C4F26"/>
    <w:rsid w:val="004C70DC"/>
    <w:rsid w:val="004D0211"/>
    <w:rsid w:val="004D0794"/>
    <w:rsid w:val="004D0EDE"/>
    <w:rsid w:val="004D4908"/>
    <w:rsid w:val="004D50AF"/>
    <w:rsid w:val="004D55C8"/>
    <w:rsid w:val="004D7498"/>
    <w:rsid w:val="004D7AF1"/>
    <w:rsid w:val="004E108B"/>
    <w:rsid w:val="004E2B1B"/>
    <w:rsid w:val="004E624F"/>
    <w:rsid w:val="004E70A6"/>
    <w:rsid w:val="004E7B32"/>
    <w:rsid w:val="004F06F5"/>
    <w:rsid w:val="004F1072"/>
    <w:rsid w:val="004F17EB"/>
    <w:rsid w:val="004F33A0"/>
    <w:rsid w:val="004F75FC"/>
    <w:rsid w:val="00502800"/>
    <w:rsid w:val="0050683C"/>
    <w:rsid w:val="00507189"/>
    <w:rsid w:val="00507FC6"/>
    <w:rsid w:val="005108C0"/>
    <w:rsid w:val="00511679"/>
    <w:rsid w:val="00511873"/>
    <w:rsid w:val="00511FD2"/>
    <w:rsid w:val="0051269B"/>
    <w:rsid w:val="00512A2F"/>
    <w:rsid w:val="00513B7E"/>
    <w:rsid w:val="00513C70"/>
    <w:rsid w:val="00515C74"/>
    <w:rsid w:val="00515FAB"/>
    <w:rsid w:val="00516873"/>
    <w:rsid w:val="0052007E"/>
    <w:rsid w:val="005201D6"/>
    <w:rsid w:val="00520644"/>
    <w:rsid w:val="00521A9A"/>
    <w:rsid w:val="00521E5C"/>
    <w:rsid w:val="0052239F"/>
    <w:rsid w:val="005232FF"/>
    <w:rsid w:val="0052337A"/>
    <w:rsid w:val="0052407C"/>
    <w:rsid w:val="00524193"/>
    <w:rsid w:val="00525087"/>
    <w:rsid w:val="00525137"/>
    <w:rsid w:val="005251DD"/>
    <w:rsid w:val="0053093F"/>
    <w:rsid w:val="00531451"/>
    <w:rsid w:val="00531475"/>
    <w:rsid w:val="00531FFE"/>
    <w:rsid w:val="00532101"/>
    <w:rsid w:val="00532CE7"/>
    <w:rsid w:val="00532FDC"/>
    <w:rsid w:val="0053324C"/>
    <w:rsid w:val="00533B40"/>
    <w:rsid w:val="00534A28"/>
    <w:rsid w:val="00535E91"/>
    <w:rsid w:val="00535FF1"/>
    <w:rsid w:val="0053639D"/>
    <w:rsid w:val="005366C0"/>
    <w:rsid w:val="00536B9F"/>
    <w:rsid w:val="00537603"/>
    <w:rsid w:val="005379C8"/>
    <w:rsid w:val="00541508"/>
    <w:rsid w:val="00541DF0"/>
    <w:rsid w:val="005421C5"/>
    <w:rsid w:val="005430EE"/>
    <w:rsid w:val="005448CF"/>
    <w:rsid w:val="005455C6"/>
    <w:rsid w:val="00546BE5"/>
    <w:rsid w:val="00553107"/>
    <w:rsid w:val="00553203"/>
    <w:rsid w:val="0055599F"/>
    <w:rsid w:val="00556D68"/>
    <w:rsid w:val="005610DE"/>
    <w:rsid w:val="005647BF"/>
    <w:rsid w:val="0056648E"/>
    <w:rsid w:val="00566A28"/>
    <w:rsid w:val="00567E30"/>
    <w:rsid w:val="00571DCC"/>
    <w:rsid w:val="0057364B"/>
    <w:rsid w:val="00573B3A"/>
    <w:rsid w:val="0057454C"/>
    <w:rsid w:val="00574773"/>
    <w:rsid w:val="00575FB6"/>
    <w:rsid w:val="00576B02"/>
    <w:rsid w:val="005815D6"/>
    <w:rsid w:val="0058204B"/>
    <w:rsid w:val="00583433"/>
    <w:rsid w:val="00583FFD"/>
    <w:rsid w:val="005850E6"/>
    <w:rsid w:val="005875CA"/>
    <w:rsid w:val="005911BE"/>
    <w:rsid w:val="005927F3"/>
    <w:rsid w:val="00592F64"/>
    <w:rsid w:val="00593152"/>
    <w:rsid w:val="00594771"/>
    <w:rsid w:val="00595A0C"/>
    <w:rsid w:val="00595C7B"/>
    <w:rsid w:val="0059613C"/>
    <w:rsid w:val="00596203"/>
    <w:rsid w:val="00596B83"/>
    <w:rsid w:val="00596E5D"/>
    <w:rsid w:val="005977C5"/>
    <w:rsid w:val="005A10F2"/>
    <w:rsid w:val="005A21E0"/>
    <w:rsid w:val="005A27F5"/>
    <w:rsid w:val="005A28FF"/>
    <w:rsid w:val="005A3DF8"/>
    <w:rsid w:val="005A4A4A"/>
    <w:rsid w:val="005A51F1"/>
    <w:rsid w:val="005A5549"/>
    <w:rsid w:val="005A5868"/>
    <w:rsid w:val="005A5F91"/>
    <w:rsid w:val="005A6FF3"/>
    <w:rsid w:val="005B0421"/>
    <w:rsid w:val="005B121D"/>
    <w:rsid w:val="005B14A3"/>
    <w:rsid w:val="005B1EFC"/>
    <w:rsid w:val="005B4040"/>
    <w:rsid w:val="005B5D66"/>
    <w:rsid w:val="005B73A6"/>
    <w:rsid w:val="005B7D13"/>
    <w:rsid w:val="005C06ED"/>
    <w:rsid w:val="005C10AE"/>
    <w:rsid w:val="005C28C9"/>
    <w:rsid w:val="005C4EE9"/>
    <w:rsid w:val="005C5A55"/>
    <w:rsid w:val="005D090C"/>
    <w:rsid w:val="005D17AB"/>
    <w:rsid w:val="005D2D9C"/>
    <w:rsid w:val="005D3A36"/>
    <w:rsid w:val="005D5802"/>
    <w:rsid w:val="005D5E17"/>
    <w:rsid w:val="005D61A5"/>
    <w:rsid w:val="005D7890"/>
    <w:rsid w:val="005E1BAE"/>
    <w:rsid w:val="005E2731"/>
    <w:rsid w:val="005E3B90"/>
    <w:rsid w:val="005E7C78"/>
    <w:rsid w:val="005F22A9"/>
    <w:rsid w:val="005F3EB1"/>
    <w:rsid w:val="005F5469"/>
    <w:rsid w:val="005F7032"/>
    <w:rsid w:val="006013D2"/>
    <w:rsid w:val="006035BE"/>
    <w:rsid w:val="00604307"/>
    <w:rsid w:val="0060487F"/>
    <w:rsid w:val="00604AE0"/>
    <w:rsid w:val="00604EAD"/>
    <w:rsid w:val="006061A9"/>
    <w:rsid w:val="00606504"/>
    <w:rsid w:val="006104FB"/>
    <w:rsid w:val="00612A2F"/>
    <w:rsid w:val="00616A37"/>
    <w:rsid w:val="00616E05"/>
    <w:rsid w:val="00623203"/>
    <w:rsid w:val="00624093"/>
    <w:rsid w:val="006241B8"/>
    <w:rsid w:val="00630DEB"/>
    <w:rsid w:val="006316D3"/>
    <w:rsid w:val="00634694"/>
    <w:rsid w:val="0063561B"/>
    <w:rsid w:val="006361DB"/>
    <w:rsid w:val="00636DB8"/>
    <w:rsid w:val="006370C5"/>
    <w:rsid w:val="006404A7"/>
    <w:rsid w:val="006405E3"/>
    <w:rsid w:val="006409D2"/>
    <w:rsid w:val="006451E4"/>
    <w:rsid w:val="00645B33"/>
    <w:rsid w:val="00645E6A"/>
    <w:rsid w:val="00646395"/>
    <w:rsid w:val="00646500"/>
    <w:rsid w:val="00647340"/>
    <w:rsid w:val="006500A3"/>
    <w:rsid w:val="006500FF"/>
    <w:rsid w:val="00650B25"/>
    <w:rsid w:val="00650B5A"/>
    <w:rsid w:val="006516CB"/>
    <w:rsid w:val="00653830"/>
    <w:rsid w:val="00654F9A"/>
    <w:rsid w:val="006557F3"/>
    <w:rsid w:val="00657E87"/>
    <w:rsid w:val="006600D6"/>
    <w:rsid w:val="00663155"/>
    <w:rsid w:val="00663523"/>
    <w:rsid w:val="00663C20"/>
    <w:rsid w:val="00664803"/>
    <w:rsid w:val="006656AA"/>
    <w:rsid w:val="00665BA4"/>
    <w:rsid w:val="00667AF2"/>
    <w:rsid w:val="006710C9"/>
    <w:rsid w:val="00674D1A"/>
    <w:rsid w:val="00674D89"/>
    <w:rsid w:val="00675E37"/>
    <w:rsid w:val="00676B94"/>
    <w:rsid w:val="00680893"/>
    <w:rsid w:val="00680F5F"/>
    <w:rsid w:val="006814B8"/>
    <w:rsid w:val="0068174E"/>
    <w:rsid w:val="00681DCE"/>
    <w:rsid w:val="006824CC"/>
    <w:rsid w:val="0068260E"/>
    <w:rsid w:val="00683C50"/>
    <w:rsid w:val="00684D0A"/>
    <w:rsid w:val="00685C17"/>
    <w:rsid w:val="00687176"/>
    <w:rsid w:val="00690102"/>
    <w:rsid w:val="006911D4"/>
    <w:rsid w:val="0069275F"/>
    <w:rsid w:val="006945A6"/>
    <w:rsid w:val="00695BEF"/>
    <w:rsid w:val="00696C06"/>
    <w:rsid w:val="006977F6"/>
    <w:rsid w:val="00697A13"/>
    <w:rsid w:val="006A109C"/>
    <w:rsid w:val="006A1C01"/>
    <w:rsid w:val="006A2AC5"/>
    <w:rsid w:val="006A38C2"/>
    <w:rsid w:val="006A4EFE"/>
    <w:rsid w:val="006A4F92"/>
    <w:rsid w:val="006A6CE8"/>
    <w:rsid w:val="006A6FC7"/>
    <w:rsid w:val="006B08E4"/>
    <w:rsid w:val="006B0F21"/>
    <w:rsid w:val="006B1535"/>
    <w:rsid w:val="006B344A"/>
    <w:rsid w:val="006B5896"/>
    <w:rsid w:val="006B64A5"/>
    <w:rsid w:val="006B6B77"/>
    <w:rsid w:val="006B6D67"/>
    <w:rsid w:val="006B78D8"/>
    <w:rsid w:val="006B79FF"/>
    <w:rsid w:val="006C0919"/>
    <w:rsid w:val="006C0D21"/>
    <w:rsid w:val="006C0D3B"/>
    <w:rsid w:val="006C112B"/>
    <w:rsid w:val="006C113F"/>
    <w:rsid w:val="006C123E"/>
    <w:rsid w:val="006C1E08"/>
    <w:rsid w:val="006C56D4"/>
    <w:rsid w:val="006C6461"/>
    <w:rsid w:val="006C6924"/>
    <w:rsid w:val="006C71EF"/>
    <w:rsid w:val="006C7CA6"/>
    <w:rsid w:val="006C7F89"/>
    <w:rsid w:val="006D12CC"/>
    <w:rsid w:val="006D191B"/>
    <w:rsid w:val="006D3E8A"/>
    <w:rsid w:val="006D5375"/>
    <w:rsid w:val="006D5BD5"/>
    <w:rsid w:val="006D61F6"/>
    <w:rsid w:val="006D7FA3"/>
    <w:rsid w:val="006E0B52"/>
    <w:rsid w:val="006E1FC6"/>
    <w:rsid w:val="006E279A"/>
    <w:rsid w:val="006E283F"/>
    <w:rsid w:val="006E313B"/>
    <w:rsid w:val="006E43FD"/>
    <w:rsid w:val="006E7B5B"/>
    <w:rsid w:val="006F136D"/>
    <w:rsid w:val="006F15C1"/>
    <w:rsid w:val="006F21E8"/>
    <w:rsid w:val="006F2BCE"/>
    <w:rsid w:val="006F5416"/>
    <w:rsid w:val="006F5701"/>
    <w:rsid w:val="006F6631"/>
    <w:rsid w:val="006F7473"/>
    <w:rsid w:val="00700682"/>
    <w:rsid w:val="00700B23"/>
    <w:rsid w:val="007021D6"/>
    <w:rsid w:val="00703765"/>
    <w:rsid w:val="0070396E"/>
    <w:rsid w:val="00706012"/>
    <w:rsid w:val="007062DE"/>
    <w:rsid w:val="00706AD4"/>
    <w:rsid w:val="00712500"/>
    <w:rsid w:val="007140BE"/>
    <w:rsid w:val="0071412A"/>
    <w:rsid w:val="00714ABE"/>
    <w:rsid w:val="00715BD0"/>
    <w:rsid w:val="00717A5F"/>
    <w:rsid w:val="00717EBE"/>
    <w:rsid w:val="00720F6D"/>
    <w:rsid w:val="007211F5"/>
    <w:rsid w:val="007259CB"/>
    <w:rsid w:val="00725BB5"/>
    <w:rsid w:val="00727890"/>
    <w:rsid w:val="00730AE8"/>
    <w:rsid w:val="00730DFC"/>
    <w:rsid w:val="00730EA5"/>
    <w:rsid w:val="00731C59"/>
    <w:rsid w:val="00732F8C"/>
    <w:rsid w:val="0073452B"/>
    <w:rsid w:val="00735F8D"/>
    <w:rsid w:val="00736318"/>
    <w:rsid w:val="007374E6"/>
    <w:rsid w:val="00737AB2"/>
    <w:rsid w:val="00740D66"/>
    <w:rsid w:val="00741493"/>
    <w:rsid w:val="007459BB"/>
    <w:rsid w:val="00746A28"/>
    <w:rsid w:val="00750310"/>
    <w:rsid w:val="00750324"/>
    <w:rsid w:val="00752180"/>
    <w:rsid w:val="00755202"/>
    <w:rsid w:val="00755A5D"/>
    <w:rsid w:val="00755D3A"/>
    <w:rsid w:val="00756D27"/>
    <w:rsid w:val="00757298"/>
    <w:rsid w:val="007578D3"/>
    <w:rsid w:val="00757C5E"/>
    <w:rsid w:val="007609C6"/>
    <w:rsid w:val="0076175D"/>
    <w:rsid w:val="0076287B"/>
    <w:rsid w:val="00763315"/>
    <w:rsid w:val="00763415"/>
    <w:rsid w:val="00763771"/>
    <w:rsid w:val="0076431D"/>
    <w:rsid w:val="007647DD"/>
    <w:rsid w:val="00764E86"/>
    <w:rsid w:val="0076521E"/>
    <w:rsid w:val="007661E9"/>
    <w:rsid w:val="00767B00"/>
    <w:rsid w:val="00767B5D"/>
    <w:rsid w:val="00767BEC"/>
    <w:rsid w:val="0077034F"/>
    <w:rsid w:val="00771812"/>
    <w:rsid w:val="007747FE"/>
    <w:rsid w:val="00776169"/>
    <w:rsid w:val="00776527"/>
    <w:rsid w:val="0077734E"/>
    <w:rsid w:val="00777701"/>
    <w:rsid w:val="00780EF1"/>
    <w:rsid w:val="00781515"/>
    <w:rsid w:val="007815A1"/>
    <w:rsid w:val="00782DFF"/>
    <w:rsid w:val="0078395A"/>
    <w:rsid w:val="00783A46"/>
    <w:rsid w:val="007853B0"/>
    <w:rsid w:val="00786CD5"/>
    <w:rsid w:val="00790764"/>
    <w:rsid w:val="00791E9D"/>
    <w:rsid w:val="00793056"/>
    <w:rsid w:val="0079453C"/>
    <w:rsid w:val="00794677"/>
    <w:rsid w:val="0079482D"/>
    <w:rsid w:val="007951AA"/>
    <w:rsid w:val="00797E51"/>
    <w:rsid w:val="007A0B9A"/>
    <w:rsid w:val="007A153E"/>
    <w:rsid w:val="007A1B1D"/>
    <w:rsid w:val="007A43DD"/>
    <w:rsid w:val="007A6820"/>
    <w:rsid w:val="007A7FC4"/>
    <w:rsid w:val="007B2060"/>
    <w:rsid w:val="007B2A7D"/>
    <w:rsid w:val="007B2FF3"/>
    <w:rsid w:val="007B3149"/>
    <w:rsid w:val="007B6689"/>
    <w:rsid w:val="007B7D87"/>
    <w:rsid w:val="007B7F18"/>
    <w:rsid w:val="007C02E5"/>
    <w:rsid w:val="007C3EA8"/>
    <w:rsid w:val="007C4491"/>
    <w:rsid w:val="007C56AB"/>
    <w:rsid w:val="007C5AE1"/>
    <w:rsid w:val="007C762E"/>
    <w:rsid w:val="007C7BAE"/>
    <w:rsid w:val="007D05C5"/>
    <w:rsid w:val="007D40DF"/>
    <w:rsid w:val="007D58E6"/>
    <w:rsid w:val="007D5C20"/>
    <w:rsid w:val="007D5F44"/>
    <w:rsid w:val="007D601F"/>
    <w:rsid w:val="007D6CF9"/>
    <w:rsid w:val="007E0008"/>
    <w:rsid w:val="007E5021"/>
    <w:rsid w:val="007E51F5"/>
    <w:rsid w:val="007E6FCA"/>
    <w:rsid w:val="007E7420"/>
    <w:rsid w:val="007E776A"/>
    <w:rsid w:val="007E7E61"/>
    <w:rsid w:val="007F0845"/>
    <w:rsid w:val="007F15F7"/>
    <w:rsid w:val="007F1F56"/>
    <w:rsid w:val="007F2CE1"/>
    <w:rsid w:val="007F416D"/>
    <w:rsid w:val="007F52DB"/>
    <w:rsid w:val="007F63B8"/>
    <w:rsid w:val="007F6EA8"/>
    <w:rsid w:val="008018A6"/>
    <w:rsid w:val="00801D50"/>
    <w:rsid w:val="0080347F"/>
    <w:rsid w:val="008034AD"/>
    <w:rsid w:val="008051D2"/>
    <w:rsid w:val="00805A5E"/>
    <w:rsid w:val="00805CAB"/>
    <w:rsid w:val="0080654D"/>
    <w:rsid w:val="0080689F"/>
    <w:rsid w:val="00806C4D"/>
    <w:rsid w:val="00807C82"/>
    <w:rsid w:val="00814E0A"/>
    <w:rsid w:val="0081539E"/>
    <w:rsid w:val="00816905"/>
    <w:rsid w:val="00817518"/>
    <w:rsid w:val="00817DB6"/>
    <w:rsid w:val="00821FF6"/>
    <w:rsid w:val="008232F6"/>
    <w:rsid w:val="008257FC"/>
    <w:rsid w:val="00825C4D"/>
    <w:rsid w:val="0082712B"/>
    <w:rsid w:val="0083093A"/>
    <w:rsid w:val="0083143E"/>
    <w:rsid w:val="00831712"/>
    <w:rsid w:val="00831CDE"/>
    <w:rsid w:val="00831F20"/>
    <w:rsid w:val="00832D7E"/>
    <w:rsid w:val="00832E9D"/>
    <w:rsid w:val="00834304"/>
    <w:rsid w:val="00834FAA"/>
    <w:rsid w:val="00835003"/>
    <w:rsid w:val="00836086"/>
    <w:rsid w:val="00837582"/>
    <w:rsid w:val="00845157"/>
    <w:rsid w:val="008460A6"/>
    <w:rsid w:val="0084708F"/>
    <w:rsid w:val="008477C8"/>
    <w:rsid w:val="0085114D"/>
    <w:rsid w:val="00852217"/>
    <w:rsid w:val="00854080"/>
    <w:rsid w:val="00854FA0"/>
    <w:rsid w:val="00855408"/>
    <w:rsid w:val="008559F4"/>
    <w:rsid w:val="00855BC7"/>
    <w:rsid w:val="00856D65"/>
    <w:rsid w:val="00860E71"/>
    <w:rsid w:val="0086100C"/>
    <w:rsid w:val="008613F4"/>
    <w:rsid w:val="00861B41"/>
    <w:rsid w:val="0086309D"/>
    <w:rsid w:val="00863434"/>
    <w:rsid w:val="008641DD"/>
    <w:rsid w:val="00865330"/>
    <w:rsid w:val="00865E4C"/>
    <w:rsid w:val="008701E4"/>
    <w:rsid w:val="00872ED0"/>
    <w:rsid w:val="00873648"/>
    <w:rsid w:val="00874827"/>
    <w:rsid w:val="00874F4C"/>
    <w:rsid w:val="0087572A"/>
    <w:rsid w:val="00875A32"/>
    <w:rsid w:val="00875D91"/>
    <w:rsid w:val="00876086"/>
    <w:rsid w:val="00881564"/>
    <w:rsid w:val="00882F06"/>
    <w:rsid w:val="008873D4"/>
    <w:rsid w:val="00887FDB"/>
    <w:rsid w:val="00893E85"/>
    <w:rsid w:val="00894031"/>
    <w:rsid w:val="00895C38"/>
    <w:rsid w:val="008A0135"/>
    <w:rsid w:val="008A45AF"/>
    <w:rsid w:val="008A531E"/>
    <w:rsid w:val="008A6E34"/>
    <w:rsid w:val="008A7AB2"/>
    <w:rsid w:val="008B05DE"/>
    <w:rsid w:val="008B4036"/>
    <w:rsid w:val="008B65BB"/>
    <w:rsid w:val="008B66C8"/>
    <w:rsid w:val="008B77A2"/>
    <w:rsid w:val="008B7C02"/>
    <w:rsid w:val="008B7D2B"/>
    <w:rsid w:val="008C0049"/>
    <w:rsid w:val="008C0E88"/>
    <w:rsid w:val="008C1047"/>
    <w:rsid w:val="008C2ACB"/>
    <w:rsid w:val="008C30C4"/>
    <w:rsid w:val="008C53A0"/>
    <w:rsid w:val="008D0BFA"/>
    <w:rsid w:val="008D1E6A"/>
    <w:rsid w:val="008D2A16"/>
    <w:rsid w:val="008D3783"/>
    <w:rsid w:val="008D38C9"/>
    <w:rsid w:val="008E093A"/>
    <w:rsid w:val="008E1BDF"/>
    <w:rsid w:val="008E2C57"/>
    <w:rsid w:val="008E31FF"/>
    <w:rsid w:val="008E6F06"/>
    <w:rsid w:val="008E7651"/>
    <w:rsid w:val="008E7836"/>
    <w:rsid w:val="008F029B"/>
    <w:rsid w:val="008F02BA"/>
    <w:rsid w:val="008F0576"/>
    <w:rsid w:val="008F150B"/>
    <w:rsid w:val="008F38AF"/>
    <w:rsid w:val="008F38D3"/>
    <w:rsid w:val="008F3FC9"/>
    <w:rsid w:val="008F585B"/>
    <w:rsid w:val="008F59C6"/>
    <w:rsid w:val="008F5FFF"/>
    <w:rsid w:val="008F6626"/>
    <w:rsid w:val="008F77CC"/>
    <w:rsid w:val="009003A8"/>
    <w:rsid w:val="00902500"/>
    <w:rsid w:val="0090289C"/>
    <w:rsid w:val="00902CE3"/>
    <w:rsid w:val="00902EFF"/>
    <w:rsid w:val="009043DF"/>
    <w:rsid w:val="00906401"/>
    <w:rsid w:val="00911316"/>
    <w:rsid w:val="0091155E"/>
    <w:rsid w:val="00912032"/>
    <w:rsid w:val="00912248"/>
    <w:rsid w:val="00912A92"/>
    <w:rsid w:val="0091354C"/>
    <w:rsid w:val="009142C6"/>
    <w:rsid w:val="00914911"/>
    <w:rsid w:val="00914E5C"/>
    <w:rsid w:val="00915A7D"/>
    <w:rsid w:val="00915B85"/>
    <w:rsid w:val="00916291"/>
    <w:rsid w:val="00916F64"/>
    <w:rsid w:val="0091728D"/>
    <w:rsid w:val="00917745"/>
    <w:rsid w:val="00917D27"/>
    <w:rsid w:val="009201CE"/>
    <w:rsid w:val="0092180B"/>
    <w:rsid w:val="00921F14"/>
    <w:rsid w:val="00923C3B"/>
    <w:rsid w:val="00924AC8"/>
    <w:rsid w:val="0092542F"/>
    <w:rsid w:val="0092597A"/>
    <w:rsid w:val="0093002F"/>
    <w:rsid w:val="00930570"/>
    <w:rsid w:val="00931D85"/>
    <w:rsid w:val="00932443"/>
    <w:rsid w:val="00933F38"/>
    <w:rsid w:val="00935FCF"/>
    <w:rsid w:val="0093784A"/>
    <w:rsid w:val="00937AE2"/>
    <w:rsid w:val="00941244"/>
    <w:rsid w:val="00943DFE"/>
    <w:rsid w:val="0094427A"/>
    <w:rsid w:val="00946883"/>
    <w:rsid w:val="00952DC1"/>
    <w:rsid w:val="0095578F"/>
    <w:rsid w:val="00957342"/>
    <w:rsid w:val="009605E5"/>
    <w:rsid w:val="00960C1D"/>
    <w:rsid w:val="00964DB9"/>
    <w:rsid w:val="009710C6"/>
    <w:rsid w:val="00971187"/>
    <w:rsid w:val="00972D58"/>
    <w:rsid w:val="00973006"/>
    <w:rsid w:val="00974923"/>
    <w:rsid w:val="0097538B"/>
    <w:rsid w:val="00975F18"/>
    <w:rsid w:val="0097756B"/>
    <w:rsid w:val="00980D3D"/>
    <w:rsid w:val="00981EA5"/>
    <w:rsid w:val="00982D56"/>
    <w:rsid w:val="00983D65"/>
    <w:rsid w:val="0098471E"/>
    <w:rsid w:val="009850D4"/>
    <w:rsid w:val="009862EE"/>
    <w:rsid w:val="00987A30"/>
    <w:rsid w:val="00991D9F"/>
    <w:rsid w:val="00992CF3"/>
    <w:rsid w:val="0099312B"/>
    <w:rsid w:val="009968D6"/>
    <w:rsid w:val="009A1CAB"/>
    <w:rsid w:val="009A210D"/>
    <w:rsid w:val="009A25B1"/>
    <w:rsid w:val="009A2A52"/>
    <w:rsid w:val="009A3C3A"/>
    <w:rsid w:val="009A4481"/>
    <w:rsid w:val="009A5C56"/>
    <w:rsid w:val="009A60D1"/>
    <w:rsid w:val="009A658D"/>
    <w:rsid w:val="009B0206"/>
    <w:rsid w:val="009B3FFA"/>
    <w:rsid w:val="009B6FD3"/>
    <w:rsid w:val="009C03F8"/>
    <w:rsid w:val="009C16C5"/>
    <w:rsid w:val="009C1750"/>
    <w:rsid w:val="009C2E29"/>
    <w:rsid w:val="009C554B"/>
    <w:rsid w:val="009C56EC"/>
    <w:rsid w:val="009C719E"/>
    <w:rsid w:val="009D0453"/>
    <w:rsid w:val="009D09F3"/>
    <w:rsid w:val="009D0B7D"/>
    <w:rsid w:val="009D1D70"/>
    <w:rsid w:val="009D3ACD"/>
    <w:rsid w:val="009D59A7"/>
    <w:rsid w:val="009D77B4"/>
    <w:rsid w:val="009E00C8"/>
    <w:rsid w:val="009E4F62"/>
    <w:rsid w:val="009E5273"/>
    <w:rsid w:val="009E5DDB"/>
    <w:rsid w:val="009F0A4B"/>
    <w:rsid w:val="009F1E5D"/>
    <w:rsid w:val="009F3BD8"/>
    <w:rsid w:val="009F4CA7"/>
    <w:rsid w:val="009F58E7"/>
    <w:rsid w:val="009F76A3"/>
    <w:rsid w:val="00A01506"/>
    <w:rsid w:val="00A03F18"/>
    <w:rsid w:val="00A05112"/>
    <w:rsid w:val="00A05BEE"/>
    <w:rsid w:val="00A07BBD"/>
    <w:rsid w:val="00A10D66"/>
    <w:rsid w:val="00A14114"/>
    <w:rsid w:val="00A14FF7"/>
    <w:rsid w:val="00A15503"/>
    <w:rsid w:val="00A16413"/>
    <w:rsid w:val="00A20410"/>
    <w:rsid w:val="00A23E43"/>
    <w:rsid w:val="00A301BD"/>
    <w:rsid w:val="00A309A6"/>
    <w:rsid w:val="00A30F65"/>
    <w:rsid w:val="00A31EDA"/>
    <w:rsid w:val="00A403C2"/>
    <w:rsid w:val="00A40F5E"/>
    <w:rsid w:val="00A417DD"/>
    <w:rsid w:val="00A418BC"/>
    <w:rsid w:val="00A43592"/>
    <w:rsid w:val="00A46A54"/>
    <w:rsid w:val="00A46DE0"/>
    <w:rsid w:val="00A503B0"/>
    <w:rsid w:val="00A50827"/>
    <w:rsid w:val="00A50D73"/>
    <w:rsid w:val="00A50D7D"/>
    <w:rsid w:val="00A52CAD"/>
    <w:rsid w:val="00A53FC7"/>
    <w:rsid w:val="00A5682A"/>
    <w:rsid w:val="00A60F8B"/>
    <w:rsid w:val="00A615FF"/>
    <w:rsid w:val="00A61CDD"/>
    <w:rsid w:val="00A624DC"/>
    <w:rsid w:val="00A62CE1"/>
    <w:rsid w:val="00A62E75"/>
    <w:rsid w:val="00A63020"/>
    <w:rsid w:val="00A64076"/>
    <w:rsid w:val="00A65F74"/>
    <w:rsid w:val="00A66A2D"/>
    <w:rsid w:val="00A6741E"/>
    <w:rsid w:val="00A67710"/>
    <w:rsid w:val="00A70447"/>
    <w:rsid w:val="00A74E20"/>
    <w:rsid w:val="00A75E40"/>
    <w:rsid w:val="00A77D1D"/>
    <w:rsid w:val="00A8146B"/>
    <w:rsid w:val="00A8227D"/>
    <w:rsid w:val="00A851D4"/>
    <w:rsid w:val="00A857C0"/>
    <w:rsid w:val="00A91338"/>
    <w:rsid w:val="00A91E56"/>
    <w:rsid w:val="00A92972"/>
    <w:rsid w:val="00A94935"/>
    <w:rsid w:val="00A94C03"/>
    <w:rsid w:val="00A962E1"/>
    <w:rsid w:val="00A97D06"/>
    <w:rsid w:val="00AA088C"/>
    <w:rsid w:val="00AA138D"/>
    <w:rsid w:val="00AA147F"/>
    <w:rsid w:val="00AA1A65"/>
    <w:rsid w:val="00AA2576"/>
    <w:rsid w:val="00AA2659"/>
    <w:rsid w:val="00AA2996"/>
    <w:rsid w:val="00AA3A04"/>
    <w:rsid w:val="00AA52BF"/>
    <w:rsid w:val="00AA5403"/>
    <w:rsid w:val="00AA559A"/>
    <w:rsid w:val="00AA5617"/>
    <w:rsid w:val="00AA7F04"/>
    <w:rsid w:val="00AB1E0A"/>
    <w:rsid w:val="00AB2AF1"/>
    <w:rsid w:val="00AB33BC"/>
    <w:rsid w:val="00AB3FC3"/>
    <w:rsid w:val="00AB4929"/>
    <w:rsid w:val="00AB5542"/>
    <w:rsid w:val="00AB5703"/>
    <w:rsid w:val="00AB6CC8"/>
    <w:rsid w:val="00AC2005"/>
    <w:rsid w:val="00AC2258"/>
    <w:rsid w:val="00AC59A7"/>
    <w:rsid w:val="00AC6BB5"/>
    <w:rsid w:val="00AC778F"/>
    <w:rsid w:val="00AC7ABE"/>
    <w:rsid w:val="00AD046A"/>
    <w:rsid w:val="00AD14FF"/>
    <w:rsid w:val="00AD306C"/>
    <w:rsid w:val="00AD5F8D"/>
    <w:rsid w:val="00AE09B3"/>
    <w:rsid w:val="00AE1A83"/>
    <w:rsid w:val="00AE5FEF"/>
    <w:rsid w:val="00AE6393"/>
    <w:rsid w:val="00AE7196"/>
    <w:rsid w:val="00AE7691"/>
    <w:rsid w:val="00AE7A0E"/>
    <w:rsid w:val="00AF35C1"/>
    <w:rsid w:val="00B00374"/>
    <w:rsid w:val="00B00913"/>
    <w:rsid w:val="00B00D1D"/>
    <w:rsid w:val="00B0108A"/>
    <w:rsid w:val="00B01593"/>
    <w:rsid w:val="00B01C07"/>
    <w:rsid w:val="00B03C74"/>
    <w:rsid w:val="00B0623B"/>
    <w:rsid w:val="00B10968"/>
    <w:rsid w:val="00B10A4D"/>
    <w:rsid w:val="00B15EFB"/>
    <w:rsid w:val="00B171FA"/>
    <w:rsid w:val="00B17E71"/>
    <w:rsid w:val="00B17F05"/>
    <w:rsid w:val="00B17FDE"/>
    <w:rsid w:val="00B20005"/>
    <w:rsid w:val="00B23141"/>
    <w:rsid w:val="00B2379C"/>
    <w:rsid w:val="00B2687D"/>
    <w:rsid w:val="00B27479"/>
    <w:rsid w:val="00B32DDB"/>
    <w:rsid w:val="00B34528"/>
    <w:rsid w:val="00B3604E"/>
    <w:rsid w:val="00B4010D"/>
    <w:rsid w:val="00B402FC"/>
    <w:rsid w:val="00B40FB3"/>
    <w:rsid w:val="00B4274C"/>
    <w:rsid w:val="00B42F09"/>
    <w:rsid w:val="00B46604"/>
    <w:rsid w:val="00B47818"/>
    <w:rsid w:val="00B503E4"/>
    <w:rsid w:val="00B50822"/>
    <w:rsid w:val="00B515A7"/>
    <w:rsid w:val="00B52456"/>
    <w:rsid w:val="00B52FE9"/>
    <w:rsid w:val="00B530CD"/>
    <w:rsid w:val="00B548AC"/>
    <w:rsid w:val="00B55F5E"/>
    <w:rsid w:val="00B5752E"/>
    <w:rsid w:val="00B57DBB"/>
    <w:rsid w:val="00B60758"/>
    <w:rsid w:val="00B63A11"/>
    <w:rsid w:val="00B63BE7"/>
    <w:rsid w:val="00B64C24"/>
    <w:rsid w:val="00B6562A"/>
    <w:rsid w:val="00B6608F"/>
    <w:rsid w:val="00B66A64"/>
    <w:rsid w:val="00B679FB"/>
    <w:rsid w:val="00B71400"/>
    <w:rsid w:val="00B76B70"/>
    <w:rsid w:val="00B76D1E"/>
    <w:rsid w:val="00B7753D"/>
    <w:rsid w:val="00B77D8F"/>
    <w:rsid w:val="00B80B5B"/>
    <w:rsid w:val="00B80EC6"/>
    <w:rsid w:val="00B81BFF"/>
    <w:rsid w:val="00B843D9"/>
    <w:rsid w:val="00B844B1"/>
    <w:rsid w:val="00B84604"/>
    <w:rsid w:val="00B86BE8"/>
    <w:rsid w:val="00B92D1D"/>
    <w:rsid w:val="00B938C5"/>
    <w:rsid w:val="00B95940"/>
    <w:rsid w:val="00B975A0"/>
    <w:rsid w:val="00BA04BD"/>
    <w:rsid w:val="00BA0867"/>
    <w:rsid w:val="00BA09D8"/>
    <w:rsid w:val="00BA15CF"/>
    <w:rsid w:val="00BA1E1A"/>
    <w:rsid w:val="00BA3537"/>
    <w:rsid w:val="00BA3C13"/>
    <w:rsid w:val="00BB081F"/>
    <w:rsid w:val="00BB19C5"/>
    <w:rsid w:val="00BB46B4"/>
    <w:rsid w:val="00BB46F3"/>
    <w:rsid w:val="00BB4CB1"/>
    <w:rsid w:val="00BB4F98"/>
    <w:rsid w:val="00BB5001"/>
    <w:rsid w:val="00BB5108"/>
    <w:rsid w:val="00BB56C9"/>
    <w:rsid w:val="00BB66BE"/>
    <w:rsid w:val="00BB673D"/>
    <w:rsid w:val="00BC0FF5"/>
    <w:rsid w:val="00BC2408"/>
    <w:rsid w:val="00BC3036"/>
    <w:rsid w:val="00BC41C1"/>
    <w:rsid w:val="00BC4E01"/>
    <w:rsid w:val="00BC7154"/>
    <w:rsid w:val="00BC7835"/>
    <w:rsid w:val="00BD0545"/>
    <w:rsid w:val="00BD366B"/>
    <w:rsid w:val="00BD4B63"/>
    <w:rsid w:val="00BD6D50"/>
    <w:rsid w:val="00BD7CC7"/>
    <w:rsid w:val="00BE18B9"/>
    <w:rsid w:val="00BE2441"/>
    <w:rsid w:val="00BE2495"/>
    <w:rsid w:val="00BE5479"/>
    <w:rsid w:val="00BE7A99"/>
    <w:rsid w:val="00BF1578"/>
    <w:rsid w:val="00C002D6"/>
    <w:rsid w:val="00C01FBC"/>
    <w:rsid w:val="00C02A81"/>
    <w:rsid w:val="00C02DED"/>
    <w:rsid w:val="00C02E4B"/>
    <w:rsid w:val="00C04579"/>
    <w:rsid w:val="00C05837"/>
    <w:rsid w:val="00C125BB"/>
    <w:rsid w:val="00C13917"/>
    <w:rsid w:val="00C15643"/>
    <w:rsid w:val="00C15933"/>
    <w:rsid w:val="00C15AB0"/>
    <w:rsid w:val="00C16A26"/>
    <w:rsid w:val="00C21308"/>
    <w:rsid w:val="00C21AD1"/>
    <w:rsid w:val="00C21C49"/>
    <w:rsid w:val="00C21F94"/>
    <w:rsid w:val="00C2301C"/>
    <w:rsid w:val="00C2502E"/>
    <w:rsid w:val="00C27913"/>
    <w:rsid w:val="00C30A35"/>
    <w:rsid w:val="00C337E9"/>
    <w:rsid w:val="00C33802"/>
    <w:rsid w:val="00C33ABD"/>
    <w:rsid w:val="00C33B68"/>
    <w:rsid w:val="00C34E63"/>
    <w:rsid w:val="00C35551"/>
    <w:rsid w:val="00C36A79"/>
    <w:rsid w:val="00C405D4"/>
    <w:rsid w:val="00C40B2A"/>
    <w:rsid w:val="00C40B61"/>
    <w:rsid w:val="00C41E23"/>
    <w:rsid w:val="00C41E6F"/>
    <w:rsid w:val="00C4234D"/>
    <w:rsid w:val="00C42CC6"/>
    <w:rsid w:val="00C4513B"/>
    <w:rsid w:val="00C45A37"/>
    <w:rsid w:val="00C469E8"/>
    <w:rsid w:val="00C50937"/>
    <w:rsid w:val="00C53283"/>
    <w:rsid w:val="00C54697"/>
    <w:rsid w:val="00C56BE1"/>
    <w:rsid w:val="00C62EDE"/>
    <w:rsid w:val="00C64518"/>
    <w:rsid w:val="00C652C9"/>
    <w:rsid w:val="00C7024B"/>
    <w:rsid w:val="00C7188D"/>
    <w:rsid w:val="00C73885"/>
    <w:rsid w:val="00C747B1"/>
    <w:rsid w:val="00C7604F"/>
    <w:rsid w:val="00C81954"/>
    <w:rsid w:val="00C81C83"/>
    <w:rsid w:val="00C82191"/>
    <w:rsid w:val="00C838E3"/>
    <w:rsid w:val="00C84503"/>
    <w:rsid w:val="00C847BF"/>
    <w:rsid w:val="00C853D2"/>
    <w:rsid w:val="00C8779E"/>
    <w:rsid w:val="00C903B0"/>
    <w:rsid w:val="00C90CF4"/>
    <w:rsid w:val="00C916F6"/>
    <w:rsid w:val="00C92EB6"/>
    <w:rsid w:val="00C930A9"/>
    <w:rsid w:val="00C93389"/>
    <w:rsid w:val="00C9580B"/>
    <w:rsid w:val="00C960B6"/>
    <w:rsid w:val="00CA0CD2"/>
    <w:rsid w:val="00CA321C"/>
    <w:rsid w:val="00CA3F3D"/>
    <w:rsid w:val="00CA62C7"/>
    <w:rsid w:val="00CB0954"/>
    <w:rsid w:val="00CB386F"/>
    <w:rsid w:val="00CB4930"/>
    <w:rsid w:val="00CC0C3C"/>
    <w:rsid w:val="00CC2E7D"/>
    <w:rsid w:val="00CC3405"/>
    <w:rsid w:val="00CC4112"/>
    <w:rsid w:val="00CC4F85"/>
    <w:rsid w:val="00CC590C"/>
    <w:rsid w:val="00CC792D"/>
    <w:rsid w:val="00CD0001"/>
    <w:rsid w:val="00CD10A5"/>
    <w:rsid w:val="00CD2076"/>
    <w:rsid w:val="00CD2118"/>
    <w:rsid w:val="00CD3A79"/>
    <w:rsid w:val="00CD4646"/>
    <w:rsid w:val="00CE00BC"/>
    <w:rsid w:val="00CE1658"/>
    <w:rsid w:val="00CE28C9"/>
    <w:rsid w:val="00CE4221"/>
    <w:rsid w:val="00CE58D7"/>
    <w:rsid w:val="00CE670B"/>
    <w:rsid w:val="00CE6BD6"/>
    <w:rsid w:val="00CE79A1"/>
    <w:rsid w:val="00CF092B"/>
    <w:rsid w:val="00CF2FB8"/>
    <w:rsid w:val="00CF4D6B"/>
    <w:rsid w:val="00CF51EC"/>
    <w:rsid w:val="00CF60A8"/>
    <w:rsid w:val="00CF637A"/>
    <w:rsid w:val="00CF73AE"/>
    <w:rsid w:val="00CF7713"/>
    <w:rsid w:val="00D01EC7"/>
    <w:rsid w:val="00D03107"/>
    <w:rsid w:val="00D035E7"/>
    <w:rsid w:val="00D040DD"/>
    <w:rsid w:val="00D062C4"/>
    <w:rsid w:val="00D07519"/>
    <w:rsid w:val="00D10199"/>
    <w:rsid w:val="00D12452"/>
    <w:rsid w:val="00D13986"/>
    <w:rsid w:val="00D13AC1"/>
    <w:rsid w:val="00D13F8F"/>
    <w:rsid w:val="00D15727"/>
    <w:rsid w:val="00D15B75"/>
    <w:rsid w:val="00D22905"/>
    <w:rsid w:val="00D235B7"/>
    <w:rsid w:val="00D23A8C"/>
    <w:rsid w:val="00D23E6D"/>
    <w:rsid w:val="00D25EF0"/>
    <w:rsid w:val="00D25F28"/>
    <w:rsid w:val="00D271AB"/>
    <w:rsid w:val="00D27973"/>
    <w:rsid w:val="00D304DB"/>
    <w:rsid w:val="00D31F00"/>
    <w:rsid w:val="00D33365"/>
    <w:rsid w:val="00D36F4E"/>
    <w:rsid w:val="00D42FE1"/>
    <w:rsid w:val="00D43D5E"/>
    <w:rsid w:val="00D4513C"/>
    <w:rsid w:val="00D46ED3"/>
    <w:rsid w:val="00D474A7"/>
    <w:rsid w:val="00D476B7"/>
    <w:rsid w:val="00D50F46"/>
    <w:rsid w:val="00D52FC7"/>
    <w:rsid w:val="00D535FE"/>
    <w:rsid w:val="00D5463A"/>
    <w:rsid w:val="00D547EC"/>
    <w:rsid w:val="00D54D9F"/>
    <w:rsid w:val="00D556C2"/>
    <w:rsid w:val="00D567E2"/>
    <w:rsid w:val="00D61DAB"/>
    <w:rsid w:val="00D66223"/>
    <w:rsid w:val="00D6710D"/>
    <w:rsid w:val="00D67D79"/>
    <w:rsid w:val="00D71C42"/>
    <w:rsid w:val="00D72982"/>
    <w:rsid w:val="00D74A85"/>
    <w:rsid w:val="00D75456"/>
    <w:rsid w:val="00D80100"/>
    <w:rsid w:val="00D8084C"/>
    <w:rsid w:val="00D80D16"/>
    <w:rsid w:val="00D84685"/>
    <w:rsid w:val="00D84A82"/>
    <w:rsid w:val="00D851C6"/>
    <w:rsid w:val="00D85B00"/>
    <w:rsid w:val="00D904C8"/>
    <w:rsid w:val="00D936B8"/>
    <w:rsid w:val="00D95C68"/>
    <w:rsid w:val="00D972E9"/>
    <w:rsid w:val="00D9787E"/>
    <w:rsid w:val="00DA04CA"/>
    <w:rsid w:val="00DA1171"/>
    <w:rsid w:val="00DA3B73"/>
    <w:rsid w:val="00DA4D6D"/>
    <w:rsid w:val="00DA7C0C"/>
    <w:rsid w:val="00DB0B97"/>
    <w:rsid w:val="00DB2EC8"/>
    <w:rsid w:val="00DB39FE"/>
    <w:rsid w:val="00DB6C88"/>
    <w:rsid w:val="00DB7988"/>
    <w:rsid w:val="00DC2F3C"/>
    <w:rsid w:val="00DC5B3B"/>
    <w:rsid w:val="00DC7F45"/>
    <w:rsid w:val="00DD0A12"/>
    <w:rsid w:val="00DD129F"/>
    <w:rsid w:val="00DD2E01"/>
    <w:rsid w:val="00DD4AEC"/>
    <w:rsid w:val="00DD5CAD"/>
    <w:rsid w:val="00DD646D"/>
    <w:rsid w:val="00DD6D22"/>
    <w:rsid w:val="00DD709E"/>
    <w:rsid w:val="00DD76AF"/>
    <w:rsid w:val="00DE06A6"/>
    <w:rsid w:val="00DE1075"/>
    <w:rsid w:val="00DE192E"/>
    <w:rsid w:val="00DE7E15"/>
    <w:rsid w:val="00DF42FF"/>
    <w:rsid w:val="00DF67DD"/>
    <w:rsid w:val="00DF77A8"/>
    <w:rsid w:val="00E01C0E"/>
    <w:rsid w:val="00E02C5E"/>
    <w:rsid w:val="00E03F9A"/>
    <w:rsid w:val="00E04694"/>
    <w:rsid w:val="00E057B9"/>
    <w:rsid w:val="00E057CA"/>
    <w:rsid w:val="00E05801"/>
    <w:rsid w:val="00E064A2"/>
    <w:rsid w:val="00E06DB5"/>
    <w:rsid w:val="00E12571"/>
    <w:rsid w:val="00E12B1E"/>
    <w:rsid w:val="00E13E7C"/>
    <w:rsid w:val="00E17262"/>
    <w:rsid w:val="00E20476"/>
    <w:rsid w:val="00E21F6F"/>
    <w:rsid w:val="00E2308F"/>
    <w:rsid w:val="00E23E9F"/>
    <w:rsid w:val="00E23FE7"/>
    <w:rsid w:val="00E253A2"/>
    <w:rsid w:val="00E264EC"/>
    <w:rsid w:val="00E321EE"/>
    <w:rsid w:val="00E3309D"/>
    <w:rsid w:val="00E33E88"/>
    <w:rsid w:val="00E345CD"/>
    <w:rsid w:val="00E34A92"/>
    <w:rsid w:val="00E3580C"/>
    <w:rsid w:val="00E360C1"/>
    <w:rsid w:val="00E371F9"/>
    <w:rsid w:val="00E43B35"/>
    <w:rsid w:val="00E4491A"/>
    <w:rsid w:val="00E46C4A"/>
    <w:rsid w:val="00E50156"/>
    <w:rsid w:val="00E50575"/>
    <w:rsid w:val="00E50EFC"/>
    <w:rsid w:val="00E5156D"/>
    <w:rsid w:val="00E52BDD"/>
    <w:rsid w:val="00E52E85"/>
    <w:rsid w:val="00E53470"/>
    <w:rsid w:val="00E53813"/>
    <w:rsid w:val="00E539F6"/>
    <w:rsid w:val="00E544DB"/>
    <w:rsid w:val="00E546CF"/>
    <w:rsid w:val="00E54758"/>
    <w:rsid w:val="00E54BC0"/>
    <w:rsid w:val="00E561F4"/>
    <w:rsid w:val="00E56721"/>
    <w:rsid w:val="00E57791"/>
    <w:rsid w:val="00E57904"/>
    <w:rsid w:val="00E6136D"/>
    <w:rsid w:val="00E6155F"/>
    <w:rsid w:val="00E6161C"/>
    <w:rsid w:val="00E6232A"/>
    <w:rsid w:val="00E6519D"/>
    <w:rsid w:val="00E67696"/>
    <w:rsid w:val="00E708FD"/>
    <w:rsid w:val="00E70D2E"/>
    <w:rsid w:val="00E71097"/>
    <w:rsid w:val="00E711C4"/>
    <w:rsid w:val="00E71A58"/>
    <w:rsid w:val="00E71D34"/>
    <w:rsid w:val="00E72A7A"/>
    <w:rsid w:val="00E74DD2"/>
    <w:rsid w:val="00E75C94"/>
    <w:rsid w:val="00E77378"/>
    <w:rsid w:val="00E77824"/>
    <w:rsid w:val="00E8126C"/>
    <w:rsid w:val="00E82DAF"/>
    <w:rsid w:val="00E84E5D"/>
    <w:rsid w:val="00E9067A"/>
    <w:rsid w:val="00E92491"/>
    <w:rsid w:val="00E92848"/>
    <w:rsid w:val="00E9311C"/>
    <w:rsid w:val="00E93654"/>
    <w:rsid w:val="00E93820"/>
    <w:rsid w:val="00E93E1B"/>
    <w:rsid w:val="00EA0C68"/>
    <w:rsid w:val="00EA0FA1"/>
    <w:rsid w:val="00EA32BC"/>
    <w:rsid w:val="00EA454B"/>
    <w:rsid w:val="00EA4FAB"/>
    <w:rsid w:val="00EA652D"/>
    <w:rsid w:val="00EA6DAF"/>
    <w:rsid w:val="00EB1E55"/>
    <w:rsid w:val="00EB4345"/>
    <w:rsid w:val="00EB4511"/>
    <w:rsid w:val="00EB5B25"/>
    <w:rsid w:val="00EC03D7"/>
    <w:rsid w:val="00EC0A63"/>
    <w:rsid w:val="00EC18D6"/>
    <w:rsid w:val="00EC4629"/>
    <w:rsid w:val="00EC6836"/>
    <w:rsid w:val="00ED008B"/>
    <w:rsid w:val="00ED02D5"/>
    <w:rsid w:val="00ED20FD"/>
    <w:rsid w:val="00ED6000"/>
    <w:rsid w:val="00ED62C6"/>
    <w:rsid w:val="00ED64C1"/>
    <w:rsid w:val="00ED6934"/>
    <w:rsid w:val="00ED7474"/>
    <w:rsid w:val="00EE3446"/>
    <w:rsid w:val="00EE3E78"/>
    <w:rsid w:val="00EE4B1B"/>
    <w:rsid w:val="00EF150D"/>
    <w:rsid w:val="00EF1F5A"/>
    <w:rsid w:val="00EF302A"/>
    <w:rsid w:val="00EF47BF"/>
    <w:rsid w:val="00EF49E2"/>
    <w:rsid w:val="00EF7B45"/>
    <w:rsid w:val="00F01BC4"/>
    <w:rsid w:val="00F04811"/>
    <w:rsid w:val="00F0488C"/>
    <w:rsid w:val="00F06164"/>
    <w:rsid w:val="00F06551"/>
    <w:rsid w:val="00F06A90"/>
    <w:rsid w:val="00F06D4A"/>
    <w:rsid w:val="00F07F39"/>
    <w:rsid w:val="00F10F11"/>
    <w:rsid w:val="00F11F14"/>
    <w:rsid w:val="00F126CE"/>
    <w:rsid w:val="00F13FBF"/>
    <w:rsid w:val="00F15AAA"/>
    <w:rsid w:val="00F15BEF"/>
    <w:rsid w:val="00F20329"/>
    <w:rsid w:val="00F2300D"/>
    <w:rsid w:val="00F2334A"/>
    <w:rsid w:val="00F24407"/>
    <w:rsid w:val="00F24D38"/>
    <w:rsid w:val="00F24E25"/>
    <w:rsid w:val="00F24FAA"/>
    <w:rsid w:val="00F254A6"/>
    <w:rsid w:val="00F26B77"/>
    <w:rsid w:val="00F2798A"/>
    <w:rsid w:val="00F27DB0"/>
    <w:rsid w:val="00F30932"/>
    <w:rsid w:val="00F3364D"/>
    <w:rsid w:val="00F33CC7"/>
    <w:rsid w:val="00F41759"/>
    <w:rsid w:val="00F43710"/>
    <w:rsid w:val="00F437CC"/>
    <w:rsid w:val="00F445D9"/>
    <w:rsid w:val="00F44CBF"/>
    <w:rsid w:val="00F45644"/>
    <w:rsid w:val="00F45BCE"/>
    <w:rsid w:val="00F47067"/>
    <w:rsid w:val="00F47A90"/>
    <w:rsid w:val="00F512B1"/>
    <w:rsid w:val="00F525EB"/>
    <w:rsid w:val="00F52AF3"/>
    <w:rsid w:val="00F5345F"/>
    <w:rsid w:val="00F53E6A"/>
    <w:rsid w:val="00F55869"/>
    <w:rsid w:val="00F570DB"/>
    <w:rsid w:val="00F6017F"/>
    <w:rsid w:val="00F60549"/>
    <w:rsid w:val="00F60ADB"/>
    <w:rsid w:val="00F60DD5"/>
    <w:rsid w:val="00F61075"/>
    <w:rsid w:val="00F617C7"/>
    <w:rsid w:val="00F62DED"/>
    <w:rsid w:val="00F63DDE"/>
    <w:rsid w:val="00F63FB7"/>
    <w:rsid w:val="00F64932"/>
    <w:rsid w:val="00F649D2"/>
    <w:rsid w:val="00F6602B"/>
    <w:rsid w:val="00F67665"/>
    <w:rsid w:val="00F71C32"/>
    <w:rsid w:val="00F71E14"/>
    <w:rsid w:val="00F73A0C"/>
    <w:rsid w:val="00F7468C"/>
    <w:rsid w:val="00F756DB"/>
    <w:rsid w:val="00F779B4"/>
    <w:rsid w:val="00F8236B"/>
    <w:rsid w:val="00F847ED"/>
    <w:rsid w:val="00F85066"/>
    <w:rsid w:val="00F8667E"/>
    <w:rsid w:val="00F875B0"/>
    <w:rsid w:val="00F91230"/>
    <w:rsid w:val="00F94948"/>
    <w:rsid w:val="00F9497C"/>
    <w:rsid w:val="00F954D4"/>
    <w:rsid w:val="00F95DA0"/>
    <w:rsid w:val="00FA06B7"/>
    <w:rsid w:val="00FA0F7E"/>
    <w:rsid w:val="00FA1A20"/>
    <w:rsid w:val="00FA3BB0"/>
    <w:rsid w:val="00FA4810"/>
    <w:rsid w:val="00FA5D4D"/>
    <w:rsid w:val="00FA6D46"/>
    <w:rsid w:val="00FB0EE2"/>
    <w:rsid w:val="00FB18AB"/>
    <w:rsid w:val="00FB3636"/>
    <w:rsid w:val="00FB542E"/>
    <w:rsid w:val="00FB6621"/>
    <w:rsid w:val="00FC0E5F"/>
    <w:rsid w:val="00FC1A95"/>
    <w:rsid w:val="00FC2026"/>
    <w:rsid w:val="00FC23FA"/>
    <w:rsid w:val="00FC49B9"/>
    <w:rsid w:val="00FC49D0"/>
    <w:rsid w:val="00FC56DE"/>
    <w:rsid w:val="00FC684B"/>
    <w:rsid w:val="00FC6D58"/>
    <w:rsid w:val="00FD0ABB"/>
    <w:rsid w:val="00FD15B0"/>
    <w:rsid w:val="00FD21EC"/>
    <w:rsid w:val="00FD2AF4"/>
    <w:rsid w:val="00FD3265"/>
    <w:rsid w:val="00FD3419"/>
    <w:rsid w:val="00FD3DCD"/>
    <w:rsid w:val="00FD5969"/>
    <w:rsid w:val="00FD67B8"/>
    <w:rsid w:val="00FD6B43"/>
    <w:rsid w:val="00FE0709"/>
    <w:rsid w:val="00FE1DC9"/>
    <w:rsid w:val="00FE2684"/>
    <w:rsid w:val="00FE2F78"/>
    <w:rsid w:val="00FE3AB2"/>
    <w:rsid w:val="00FE403B"/>
    <w:rsid w:val="00FE703F"/>
    <w:rsid w:val="00FF0030"/>
    <w:rsid w:val="00FF3954"/>
    <w:rsid w:val="00FF46EA"/>
    <w:rsid w:val="00FF7B96"/>
    <w:rsid w:val="00FF7EB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EBB2959"/>
  <w15:docId w15:val="{5A8CD9A0-EEC3-431A-B10A-36858047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link w:val="Box2Char"/>
    <w:qFormat/>
    <w:rsid w:val="00865330"/>
    <w:pPr>
      <w:spacing w:before="240" w:after="240" w:line="288" w:lineRule="auto"/>
      <w:ind w:left="709"/>
      <w:contextualSpacing/>
    </w:pPr>
    <w:rPr>
      <w:rFonts w:ascii="Arial" w:hAnsi="Arial" w:cs="Arial"/>
      <w:color w:val="009BB4"/>
      <w:lang w:eastAsia="cs-CZ"/>
    </w:rPr>
  </w:style>
  <w:style w:type="character" w:customStyle="1" w:styleId="Box2Char">
    <w:name w:val="Box 2 Char"/>
    <w:link w:val="Box2"/>
    <w:rsid w:val="005927F3"/>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Kontakty">
    <w:name w:val="TL - Kontakty"/>
    <w:next w:val="Normln"/>
    <w:link w:val="TL-KontaktyChar"/>
    <w:qFormat/>
    <w:rsid w:val="0099312B"/>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9312B"/>
    <w:rPr>
      <w:rFonts w:ascii="Arial" w:eastAsia="Times New Roman" w:hAnsi="Arial"/>
      <w:b/>
      <w:caps/>
      <w:color w:val="BD1B21"/>
      <w:sz w:val="24"/>
      <w:szCs w:val="24"/>
      <w:lang w:eastAsia="cs-CZ"/>
    </w:rPr>
  </w:style>
  <w:style w:type="paragraph" w:styleId="Zkladntext">
    <w:name w:val="Body Text"/>
    <w:basedOn w:val="Normln"/>
    <w:link w:val="ZkladntextChar"/>
    <w:rsid w:val="00FE070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0" w:line="240" w:lineRule="auto"/>
      <w:textAlignment w:val="baseline"/>
    </w:pPr>
    <w:rPr>
      <w:rFonts w:cs="Arial"/>
      <w:sz w:val="24"/>
      <w:szCs w:val="20"/>
    </w:rPr>
  </w:style>
  <w:style w:type="character" w:customStyle="1" w:styleId="ZkladntextChar">
    <w:name w:val="Základní text Char"/>
    <w:basedOn w:val="Standardnpsmoodstavce"/>
    <w:link w:val="Zkladntext"/>
    <w:rsid w:val="00FE0709"/>
    <w:rPr>
      <w:rFonts w:ascii="Arial" w:eastAsia="Times New Roman" w:hAnsi="Arial" w:cs="Arial"/>
      <w:sz w:val="24"/>
      <w:lang w:eastAsia="cs-CZ"/>
    </w:rPr>
  </w:style>
  <w:style w:type="paragraph" w:styleId="Odstavecseseznamem">
    <w:name w:val="List Paragraph"/>
    <w:basedOn w:val="Normln"/>
    <w:uiPriority w:val="34"/>
    <w:qFormat/>
    <w:rsid w:val="00616A37"/>
    <w:pPr>
      <w:ind w:left="720"/>
      <w:contextualSpacing/>
    </w:pPr>
  </w:style>
  <w:style w:type="paragraph" w:styleId="Textpoznpodarou">
    <w:name w:val="footnote text"/>
    <w:basedOn w:val="Normln"/>
    <w:link w:val="TextpoznpodarouChar"/>
    <w:uiPriority w:val="99"/>
    <w:semiHidden/>
    <w:unhideWhenUsed/>
    <w:rsid w:val="005927F3"/>
    <w:pPr>
      <w:spacing w:after="0" w:line="240" w:lineRule="auto"/>
      <w:jc w:val="both"/>
    </w:pPr>
    <w:rPr>
      <w:szCs w:val="20"/>
    </w:rPr>
  </w:style>
  <w:style w:type="character" w:customStyle="1" w:styleId="TextpoznpodarouChar">
    <w:name w:val="Text pozn. pod čarou Char"/>
    <w:basedOn w:val="Standardnpsmoodstavce"/>
    <w:link w:val="Textpoznpodarou"/>
    <w:uiPriority w:val="99"/>
    <w:semiHidden/>
    <w:rsid w:val="005927F3"/>
    <w:rPr>
      <w:rFonts w:ascii="Arial" w:eastAsia="Times New Roman" w:hAnsi="Arial"/>
      <w:lang w:eastAsia="cs-CZ"/>
    </w:rPr>
  </w:style>
  <w:style w:type="character" w:styleId="Znakapoznpodarou">
    <w:name w:val="footnote reference"/>
    <w:uiPriority w:val="99"/>
    <w:semiHidden/>
    <w:unhideWhenUsed/>
    <w:rsid w:val="005927F3"/>
    <w:rPr>
      <w:vertAlign w:val="superscript"/>
    </w:rPr>
  </w:style>
  <w:style w:type="character" w:customStyle="1" w:styleId="st">
    <w:name w:val="st"/>
    <w:rsid w:val="005927F3"/>
  </w:style>
  <w:style w:type="paragraph" w:styleId="Zkladntext2">
    <w:name w:val="Body Text 2"/>
    <w:basedOn w:val="Normln"/>
    <w:link w:val="Zkladntext2Char"/>
    <w:unhideWhenUsed/>
    <w:rsid w:val="005927F3"/>
    <w:pPr>
      <w:spacing w:after="120" w:line="480" w:lineRule="auto"/>
    </w:pPr>
  </w:style>
  <w:style w:type="character" w:customStyle="1" w:styleId="Zkladntext2Char">
    <w:name w:val="Základní text 2 Char"/>
    <w:basedOn w:val="Standardnpsmoodstavce"/>
    <w:link w:val="Zkladntext2"/>
    <w:rsid w:val="005927F3"/>
    <w:rPr>
      <w:rFonts w:ascii="Arial" w:eastAsia="Times New Roman" w:hAnsi="Arial"/>
      <w:szCs w:val="24"/>
      <w:lang w:eastAsia="cs-CZ"/>
    </w:rPr>
  </w:style>
  <w:style w:type="paragraph" w:customStyle="1" w:styleId="Styl1">
    <w:name w:val="Styl1"/>
    <w:rsid w:val="005927F3"/>
    <w:pPr>
      <w:suppressAutoHyphens/>
      <w:autoSpaceDE w:val="0"/>
    </w:pPr>
    <w:rPr>
      <w:rFonts w:ascii="Arial" w:eastAsia="Times New Roman" w:hAnsi="Arial"/>
      <w:sz w:val="24"/>
      <w:szCs w:val="24"/>
      <w:lang w:eastAsia="ar-SA"/>
    </w:rPr>
  </w:style>
  <w:style w:type="paragraph" w:customStyle="1" w:styleId="Stednmka21">
    <w:name w:val="Střední mřížka 21"/>
    <w:aliases w:val="Bez zarážky"/>
    <w:link w:val="Stednmka2Char"/>
    <w:uiPriority w:val="1"/>
    <w:qFormat/>
    <w:rsid w:val="005927F3"/>
    <w:pPr>
      <w:spacing w:line="288" w:lineRule="auto"/>
    </w:pPr>
    <w:rPr>
      <w:rFonts w:ascii="Arial" w:eastAsia="Times New Roman" w:hAnsi="Arial"/>
      <w:szCs w:val="24"/>
      <w:lang w:eastAsia="cs-CZ"/>
    </w:rPr>
  </w:style>
  <w:style w:type="character" w:customStyle="1" w:styleId="Stednmka2Char">
    <w:name w:val="Střední mřížka 2 Char"/>
    <w:aliases w:val="Bez zarážky Char"/>
    <w:link w:val="Stednmka21"/>
    <w:uiPriority w:val="1"/>
    <w:rsid w:val="005927F3"/>
    <w:rPr>
      <w:rFonts w:ascii="Arial" w:eastAsia="Times New Roman" w:hAnsi="Arial"/>
      <w:szCs w:val="24"/>
      <w:lang w:eastAsia="cs-CZ"/>
    </w:rPr>
  </w:style>
  <w:style w:type="paragraph" w:customStyle="1" w:styleId="Box">
    <w:name w:val="Box"/>
    <w:next w:val="Normln"/>
    <w:link w:val="BoxChar"/>
    <w:qFormat/>
    <w:rsid w:val="005927F3"/>
    <w:pPr>
      <w:shd w:val="clear" w:color="auto" w:fill="D9F0F4"/>
      <w:spacing w:line="288" w:lineRule="auto"/>
      <w:ind w:left="1134"/>
    </w:pPr>
    <w:rPr>
      <w:rFonts w:ascii="Arial" w:hAnsi="Arial"/>
      <w:color w:val="000000"/>
      <w:sz w:val="24"/>
      <w:szCs w:val="24"/>
      <w:lang w:eastAsia="cs-CZ"/>
    </w:rPr>
  </w:style>
  <w:style w:type="character" w:customStyle="1" w:styleId="BoxChar">
    <w:name w:val="Box Char"/>
    <w:link w:val="Box"/>
    <w:rsid w:val="005927F3"/>
    <w:rPr>
      <w:rFonts w:ascii="Arial" w:hAnsi="Arial"/>
      <w:color w:val="000000"/>
      <w:sz w:val="24"/>
      <w:szCs w:val="24"/>
      <w:shd w:val="clear" w:color="auto" w:fill="D9F0F4"/>
      <w:lang w:eastAsia="cs-CZ"/>
    </w:rPr>
  </w:style>
  <w:style w:type="paragraph" w:customStyle="1" w:styleId="TL-Identifikace">
    <w:name w:val="TL - Identifikace"/>
    <w:next w:val="Normln"/>
    <w:link w:val="TL-IdentifikaceChar"/>
    <w:qFormat/>
    <w:rsid w:val="005927F3"/>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5927F3"/>
    <w:rPr>
      <w:rFonts w:ascii="Arial" w:eastAsia="Times New Roman" w:hAnsi="Arial"/>
      <w:sz w:val="24"/>
      <w:szCs w:val="24"/>
      <w:lang w:eastAsia="cs-CZ"/>
    </w:rPr>
  </w:style>
  <w:style w:type="paragraph" w:customStyle="1" w:styleId="3372873BB58A4DED866D2BE34882C06C">
    <w:name w:val="3372873BB58A4DED866D2BE34882C06C"/>
    <w:rsid w:val="005927F3"/>
    <w:pPr>
      <w:spacing w:after="200" w:line="276" w:lineRule="auto"/>
    </w:pPr>
    <w:rPr>
      <w:rFonts w:eastAsia="MS Mincho"/>
      <w:sz w:val="22"/>
      <w:szCs w:val="22"/>
      <w:lang w:eastAsia="cs-CZ"/>
    </w:rPr>
  </w:style>
  <w:style w:type="paragraph" w:customStyle="1" w:styleId="233E5CD5853943F4BD7E8C4B124C0E1D">
    <w:name w:val="233E5CD5853943F4BD7E8C4B124C0E1D"/>
    <w:rsid w:val="005927F3"/>
    <w:pPr>
      <w:spacing w:after="200" w:line="276" w:lineRule="auto"/>
    </w:pPr>
    <w:rPr>
      <w:rFonts w:eastAsia="MS Mincho"/>
      <w:sz w:val="22"/>
      <w:szCs w:val="22"/>
      <w:lang w:eastAsia="cs-CZ"/>
    </w:rPr>
  </w:style>
  <w:style w:type="paragraph" w:customStyle="1" w:styleId="D345FF3D873148C5AE3FBF3267827368">
    <w:name w:val="D345FF3D873148C5AE3FBF3267827368"/>
    <w:rsid w:val="005927F3"/>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5927F3"/>
    <w:pPr>
      <w:spacing w:after="200"/>
    </w:pPr>
    <w:rPr>
      <w:sz w:val="24"/>
    </w:rPr>
  </w:style>
  <w:style w:type="character" w:customStyle="1" w:styleId="TL-identifikace-stedChar">
    <w:name w:val="TL - identifikace - střed Char"/>
    <w:link w:val="TL-identifikace-sted"/>
    <w:rsid w:val="005927F3"/>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927F3"/>
    <w:pPr>
      <w:spacing w:after="200"/>
    </w:pPr>
    <w:rPr>
      <w:szCs w:val="20"/>
      <w:lang w:eastAsia="ar-SA"/>
    </w:rPr>
  </w:style>
  <w:style w:type="character" w:customStyle="1" w:styleId="TL-Identifikace-doleChar">
    <w:name w:val="TL - Identifikace - dole Char"/>
    <w:link w:val="TL-Identifikace-dole"/>
    <w:rsid w:val="005927F3"/>
    <w:rPr>
      <w:rFonts w:ascii="Arial" w:eastAsia="Times New Roman" w:hAnsi="Arial"/>
      <w:lang w:eastAsia="ar-SA"/>
    </w:rPr>
  </w:style>
  <w:style w:type="character" w:customStyle="1" w:styleId="TextkomenteChar">
    <w:name w:val="Text komentáře Char"/>
    <w:basedOn w:val="Standardnpsmoodstavce"/>
    <w:link w:val="Textkomente"/>
    <w:uiPriority w:val="99"/>
    <w:semiHidden/>
    <w:rsid w:val="005927F3"/>
    <w:rPr>
      <w:rFonts w:ascii="Arial" w:eastAsia="Times New Roman" w:hAnsi="Arial"/>
      <w:lang w:eastAsia="cs-CZ"/>
    </w:rPr>
  </w:style>
  <w:style w:type="paragraph" w:styleId="Textkomente">
    <w:name w:val="annotation text"/>
    <w:basedOn w:val="Normln"/>
    <w:link w:val="TextkomenteChar"/>
    <w:semiHidden/>
    <w:unhideWhenUsed/>
    <w:rsid w:val="005927F3"/>
    <w:pPr>
      <w:spacing w:after="0"/>
    </w:pPr>
    <w:rPr>
      <w:szCs w:val="20"/>
    </w:rPr>
  </w:style>
  <w:style w:type="character" w:customStyle="1" w:styleId="PedmtkomenteChar">
    <w:name w:val="Předmět komentáře Char"/>
    <w:basedOn w:val="TextkomenteChar"/>
    <w:link w:val="Pedmtkomente"/>
    <w:uiPriority w:val="99"/>
    <w:semiHidden/>
    <w:rsid w:val="005927F3"/>
    <w:rPr>
      <w:rFonts w:ascii="Arial" w:eastAsia="Times New Roman" w:hAnsi="Arial"/>
      <w:b/>
      <w:bCs/>
      <w:lang w:eastAsia="cs-CZ"/>
    </w:rPr>
  </w:style>
  <w:style w:type="paragraph" w:styleId="Pedmtkomente">
    <w:name w:val="annotation subject"/>
    <w:basedOn w:val="Textkomente"/>
    <w:next w:val="Textkomente"/>
    <w:link w:val="PedmtkomenteChar"/>
    <w:uiPriority w:val="99"/>
    <w:semiHidden/>
    <w:unhideWhenUsed/>
    <w:rsid w:val="005927F3"/>
    <w:rPr>
      <w:b/>
      <w:bCs/>
    </w:rPr>
  </w:style>
  <w:style w:type="paragraph" w:styleId="Titulek">
    <w:name w:val="caption"/>
    <w:basedOn w:val="Normln"/>
    <w:next w:val="Normln"/>
    <w:qFormat/>
    <w:rsid w:val="005927F3"/>
    <w:pPr>
      <w:pBdr>
        <w:bottom w:val="single" w:sz="4" w:space="1" w:color="808080"/>
      </w:pBdr>
      <w:spacing w:after="0" w:line="240" w:lineRule="auto"/>
    </w:pPr>
    <w:rPr>
      <w:rFonts w:ascii="Calibri" w:hAnsi="Calibri"/>
      <w:b/>
      <w:bCs/>
      <w:sz w:val="18"/>
      <w:szCs w:val="18"/>
    </w:rPr>
  </w:style>
  <w:style w:type="character" w:customStyle="1" w:styleId="RozloendokumentuChar">
    <w:name w:val="Rozložení dokumentu Char"/>
    <w:basedOn w:val="Standardnpsmoodstavce"/>
    <w:link w:val="Rozloendokumentu"/>
    <w:uiPriority w:val="99"/>
    <w:semiHidden/>
    <w:rsid w:val="005927F3"/>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5927F3"/>
    <w:pPr>
      <w:spacing w:after="0" w:line="240" w:lineRule="auto"/>
    </w:pPr>
    <w:rPr>
      <w:rFonts w:ascii="Tahoma" w:hAnsi="Tahoma" w:cs="Tahoma"/>
      <w:sz w:val="16"/>
      <w:szCs w:val="16"/>
    </w:rPr>
  </w:style>
  <w:style w:type="character" w:styleId="Sledovanodkaz">
    <w:name w:val="FollowedHyperlink"/>
    <w:basedOn w:val="Standardnpsmoodstavce"/>
    <w:uiPriority w:val="99"/>
    <w:semiHidden/>
    <w:unhideWhenUsed/>
    <w:rsid w:val="00313676"/>
    <w:rPr>
      <w:color w:val="800080" w:themeColor="followedHyperlink"/>
      <w:u w:val="single"/>
    </w:rPr>
  </w:style>
  <w:style w:type="character" w:styleId="Odkaznakoment">
    <w:name w:val="annotation reference"/>
    <w:basedOn w:val="Standardnpsmoodstavce"/>
    <w:semiHidden/>
    <w:unhideWhenUsed/>
    <w:rsid w:val="008559F4"/>
    <w:rPr>
      <w:sz w:val="16"/>
      <w:szCs w:val="16"/>
    </w:rPr>
  </w:style>
  <w:style w:type="paragraph" w:styleId="Zkladntext3">
    <w:name w:val="Body Text 3"/>
    <w:basedOn w:val="Normln"/>
    <w:link w:val="Zkladntext3Char"/>
    <w:uiPriority w:val="99"/>
    <w:semiHidden/>
    <w:unhideWhenUsed/>
    <w:rsid w:val="00C50937"/>
    <w:pPr>
      <w:spacing w:after="120"/>
    </w:pPr>
    <w:rPr>
      <w:sz w:val="16"/>
      <w:szCs w:val="16"/>
    </w:rPr>
  </w:style>
  <w:style w:type="character" w:customStyle="1" w:styleId="Zkladntext3Char">
    <w:name w:val="Základní text 3 Char"/>
    <w:basedOn w:val="Standardnpsmoodstavce"/>
    <w:link w:val="Zkladntext3"/>
    <w:uiPriority w:val="99"/>
    <w:semiHidden/>
    <w:rsid w:val="00C50937"/>
    <w:rPr>
      <w:rFonts w:ascii="Arial" w:eastAsia="Times New Roman" w:hAnsi="Arial"/>
      <w:sz w:val="16"/>
      <w:szCs w:val="16"/>
      <w:lang w:eastAsia="cs-CZ"/>
    </w:rPr>
  </w:style>
  <w:style w:type="paragraph" w:styleId="Zkladntextodsazen3">
    <w:name w:val="Body Text Indent 3"/>
    <w:basedOn w:val="Normln"/>
    <w:link w:val="Zkladntextodsazen3Char"/>
    <w:uiPriority w:val="99"/>
    <w:semiHidden/>
    <w:unhideWhenUsed/>
    <w:rsid w:val="00C5093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937"/>
    <w:rPr>
      <w:rFonts w:ascii="Arial" w:eastAsia="Times New Roman" w:hAnsi="Arial"/>
      <w:sz w:val="16"/>
      <w:szCs w:val="16"/>
      <w:lang w:eastAsia="cs-CZ"/>
    </w:rPr>
  </w:style>
  <w:style w:type="paragraph" w:styleId="Zkladntextodsazen">
    <w:name w:val="Body Text Indent"/>
    <w:basedOn w:val="Normln"/>
    <w:link w:val="ZkladntextodsazenChar"/>
    <w:uiPriority w:val="99"/>
    <w:semiHidden/>
    <w:unhideWhenUsed/>
    <w:rsid w:val="00D74A85"/>
    <w:pPr>
      <w:spacing w:after="120"/>
      <w:ind w:left="283"/>
    </w:pPr>
  </w:style>
  <w:style w:type="character" w:customStyle="1" w:styleId="ZkladntextodsazenChar">
    <w:name w:val="Základní text odsazený Char"/>
    <w:basedOn w:val="Standardnpsmoodstavce"/>
    <w:link w:val="Zkladntextodsazen"/>
    <w:uiPriority w:val="99"/>
    <w:semiHidden/>
    <w:rsid w:val="00D74A85"/>
    <w:rPr>
      <w:rFonts w:ascii="Arial" w:eastAsia="Times New Roman" w:hAnsi="Arial"/>
      <w:szCs w:val="24"/>
      <w:lang w:eastAsia="cs-CZ"/>
    </w:rPr>
  </w:style>
  <w:style w:type="paragraph" w:customStyle="1" w:styleId="Normln0">
    <w:name w:val="Normln"/>
    <w:rsid w:val="00D74A85"/>
    <w:pPr>
      <w:autoSpaceDE w:val="0"/>
      <w:autoSpaceDN w:val="0"/>
      <w:adjustRightInd w:val="0"/>
    </w:pPr>
    <w:rPr>
      <w:rFonts w:ascii="MS Sans Serif" w:eastAsia="Times New Roman" w:hAnsi="MS Sans Serif"/>
      <w:sz w:val="24"/>
      <w:szCs w:val="24"/>
      <w:lang w:eastAsia="cs-CZ"/>
    </w:rPr>
  </w:style>
  <w:style w:type="paragraph" w:styleId="Zkladntextodsazen2">
    <w:name w:val="Body Text Indent 2"/>
    <w:basedOn w:val="Normln"/>
    <w:link w:val="Zkladntextodsazen2Char"/>
    <w:uiPriority w:val="99"/>
    <w:semiHidden/>
    <w:unhideWhenUsed/>
    <w:rsid w:val="00D74A8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74A85"/>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6701788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68481054">
      <w:bodyDiv w:val="1"/>
      <w:marLeft w:val="0"/>
      <w:marRight w:val="0"/>
      <w:marTop w:val="0"/>
      <w:marBottom w:val="0"/>
      <w:divBdr>
        <w:top w:val="none" w:sz="0" w:space="0" w:color="auto"/>
        <w:left w:val="none" w:sz="0" w:space="0" w:color="auto"/>
        <w:bottom w:val="none" w:sz="0" w:space="0" w:color="auto"/>
        <w:right w:val="none" w:sz="0" w:space="0" w:color="auto"/>
      </w:divBdr>
    </w:div>
    <w:div w:id="6802822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9493883">
      <w:bodyDiv w:val="1"/>
      <w:marLeft w:val="0"/>
      <w:marRight w:val="0"/>
      <w:marTop w:val="0"/>
      <w:marBottom w:val="0"/>
      <w:divBdr>
        <w:top w:val="none" w:sz="0" w:space="0" w:color="auto"/>
        <w:left w:val="none" w:sz="0" w:space="0" w:color="auto"/>
        <w:bottom w:val="none" w:sz="0" w:space="0" w:color="auto"/>
        <w:right w:val="none" w:sz="0" w:space="0" w:color="auto"/>
      </w:divBdr>
    </w:div>
    <w:div w:id="940378153">
      <w:bodyDiv w:val="1"/>
      <w:marLeft w:val="0"/>
      <w:marRight w:val="0"/>
      <w:marTop w:val="0"/>
      <w:marBottom w:val="0"/>
      <w:divBdr>
        <w:top w:val="none" w:sz="0" w:space="0" w:color="auto"/>
        <w:left w:val="none" w:sz="0" w:space="0" w:color="auto"/>
        <w:bottom w:val="none" w:sz="0" w:space="0" w:color="auto"/>
        <w:right w:val="none" w:sz="0" w:space="0" w:color="auto"/>
      </w:divBdr>
    </w:div>
    <w:div w:id="106918430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34576419">
      <w:bodyDiv w:val="1"/>
      <w:marLeft w:val="0"/>
      <w:marRight w:val="0"/>
      <w:marTop w:val="0"/>
      <w:marBottom w:val="0"/>
      <w:divBdr>
        <w:top w:val="none" w:sz="0" w:space="0" w:color="auto"/>
        <w:left w:val="none" w:sz="0" w:space="0" w:color="auto"/>
        <w:bottom w:val="none" w:sz="0" w:space="0" w:color="auto"/>
        <w:right w:val="none" w:sz="0" w:space="0" w:color="auto"/>
      </w:divBdr>
    </w:div>
    <w:div w:id="133872936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96539819">
      <w:bodyDiv w:val="1"/>
      <w:marLeft w:val="0"/>
      <w:marRight w:val="0"/>
      <w:marTop w:val="0"/>
      <w:marBottom w:val="0"/>
      <w:divBdr>
        <w:top w:val="none" w:sz="0" w:space="0" w:color="auto"/>
        <w:left w:val="none" w:sz="0" w:space="0" w:color="auto"/>
        <w:bottom w:val="none" w:sz="0" w:space="0" w:color="auto"/>
        <w:right w:val="none" w:sz="0" w:space="0" w:color="auto"/>
      </w:divBdr>
    </w:div>
    <w:div w:id="183240482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6164828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domacnosti_a_jednotlivci" TargetMode="External"/><Relationship Id="rId13" Type="http://schemas.openxmlformats.org/officeDocument/2006/relationships/hyperlink" Target="http://www.cz-isco.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zso.cz/csu/czso/klasifikace-oboru-vzdelani-cz-isced-f-2013" TargetMode="External"/><Relationship Id="rId17" Type="http://schemas.openxmlformats.org/officeDocument/2006/relationships/hyperlink" Target="https://bit.ly/Comprehensive_database" TargetMode="External"/><Relationship Id="rId2" Type="http://schemas.openxmlformats.org/officeDocument/2006/relationships/numbering" Target="numbering.xml"/><Relationship Id="rId16" Type="http://schemas.openxmlformats.org/officeDocument/2006/relationships/hyperlink" Target="https://www.czso.cz/csu/vykazy/vyberove_setreni_pracovnich_s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pv.cz/" TargetMode="External"/><Relationship Id="rId5" Type="http://schemas.openxmlformats.org/officeDocument/2006/relationships/webSettings" Target="webSettings.xml"/><Relationship Id="rId15" Type="http://schemas.openxmlformats.org/officeDocument/2006/relationships/hyperlink" Target="https://www.czso.cz/csu/czso/struktura-mezd-zamestnancu-2021" TargetMode="External"/><Relationship Id="rId23" Type="http://schemas.openxmlformats.org/officeDocument/2006/relationships/theme" Target="theme/theme1.xml"/><Relationship Id="rId10" Type="http://schemas.openxmlformats.org/officeDocument/2006/relationships/hyperlink" Target="https://www.czso.cz/csu/czso/ict-odbornic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zso.cz/csu/czso/studenti-a-absolventi-ict-oboru-vysokoskolskeho-studia" TargetMode="External"/><Relationship Id="rId14" Type="http://schemas.openxmlformats.org/officeDocument/2006/relationships/hyperlink" Target="https://www.msmt.cz/vzdelavani/vysoke-skolstvi/sims-sdruzene-informace-matrik-studentu-1"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PRACOVNI\02_Statistick&#233;%20&#250;lohy\00_GBOARD\02_IS%20VaV_GBAORD\06_V&#253;stupy%20z%20projektu\01_Publikace\GBARD%202016\00_Tir&#225;&#382;\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1A52-6AF8-4F9E-9CB4-3BF1F1DC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9292</TotalTime>
  <Pages>4</Pages>
  <Words>1484</Words>
  <Characters>8760</Characters>
  <Application>Microsoft Office Word</Application>
  <DocSecurity>0</DocSecurity>
  <Lines>73</Lines>
  <Paragraphs>20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10224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sojka7725</dc:creator>
  <cp:lastModifiedBy>Myšková Skarlandtová Eva</cp:lastModifiedBy>
  <cp:revision>1004</cp:revision>
  <cp:lastPrinted>2021-12-05T09:23:00Z</cp:lastPrinted>
  <dcterms:created xsi:type="dcterms:W3CDTF">2021-09-30T13:37:00Z</dcterms:created>
  <dcterms:modified xsi:type="dcterms:W3CDTF">2023-06-20T18:20:00Z</dcterms:modified>
</cp:coreProperties>
</file>