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EAA" w14:textId="4825F438" w:rsidR="00481E80" w:rsidRDefault="008C5699" w:rsidP="00396AAD">
      <w:pPr>
        <w:spacing w:after="0" w:line="240" w:lineRule="auto"/>
        <w:jc w:val="both"/>
        <w:rPr>
          <w:rFonts w:ascii="Arial" w:hAnsi="Arial" w:cs="Arial"/>
          <w:b/>
          <w:color w:val="BD1B21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color w:val="BD1B21"/>
          <w:sz w:val="30"/>
          <w:szCs w:val="30"/>
        </w:rPr>
        <w:t xml:space="preserve">New </w:t>
      </w:r>
      <w:r w:rsidR="00B050AD">
        <w:rPr>
          <w:rFonts w:ascii="Arial" w:hAnsi="Arial" w:cs="Arial"/>
          <w:b/>
          <w:color w:val="BD1B21"/>
          <w:sz w:val="30"/>
          <w:szCs w:val="30"/>
        </w:rPr>
        <w:t xml:space="preserve">issue of </w:t>
      </w:r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Statistika: Statistics and Economy Journal</w:t>
      </w:r>
      <w:r w:rsidR="009B6670">
        <w:rPr>
          <w:rFonts w:ascii="Arial" w:hAnsi="Arial" w:cs="Arial"/>
          <w:b/>
          <w:color w:val="BD1B21"/>
          <w:sz w:val="30"/>
          <w:szCs w:val="30"/>
        </w:rPr>
        <w:t xml:space="preserve"> </w:t>
      </w:r>
      <w:r w:rsidR="00B050AD">
        <w:rPr>
          <w:rFonts w:ascii="Arial" w:hAnsi="Arial" w:cs="Arial"/>
          <w:b/>
          <w:color w:val="BD1B21"/>
          <w:sz w:val="30"/>
          <w:szCs w:val="30"/>
        </w:rPr>
        <w:t xml:space="preserve">No. </w:t>
      </w:r>
      <w:r w:rsidR="00396AAD">
        <w:rPr>
          <w:rFonts w:ascii="Arial" w:hAnsi="Arial" w:cs="Arial"/>
          <w:b/>
          <w:color w:val="BD1B21"/>
          <w:sz w:val="30"/>
          <w:szCs w:val="30"/>
        </w:rPr>
        <w:t>2</w:t>
      </w:r>
      <w:r w:rsidR="00F40C63">
        <w:rPr>
          <w:rFonts w:ascii="Arial" w:hAnsi="Arial" w:cs="Arial"/>
          <w:b/>
          <w:color w:val="BD1B21"/>
          <w:sz w:val="30"/>
          <w:szCs w:val="30"/>
        </w:rPr>
        <w:t>/202</w:t>
      </w:r>
      <w:r w:rsidR="00AA2880">
        <w:rPr>
          <w:rFonts w:ascii="Arial" w:hAnsi="Arial" w:cs="Arial"/>
          <w:b/>
          <w:color w:val="BD1B21"/>
          <w:sz w:val="30"/>
          <w:szCs w:val="30"/>
        </w:rPr>
        <w:t>3</w:t>
      </w:r>
      <w:r w:rsidR="00B050AD">
        <w:rPr>
          <w:rFonts w:ascii="Arial" w:hAnsi="Arial" w:cs="Arial"/>
          <w:b/>
          <w:color w:val="BD1B21"/>
          <w:sz w:val="30"/>
          <w:szCs w:val="30"/>
        </w:rPr>
        <w:t xml:space="preserve"> just published</w:t>
      </w:r>
    </w:p>
    <w:p w14:paraId="655BC6F2" w14:textId="77777777" w:rsidR="00AA2880" w:rsidRDefault="00AA2880" w:rsidP="00396A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A9669F8" w14:textId="77777777" w:rsidR="00396AAD" w:rsidRDefault="00396AAD" w:rsidP="00396A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F7C743B" w14:textId="4141F665" w:rsidR="009B6670" w:rsidRPr="00AA2880" w:rsidRDefault="00B050AD" w:rsidP="00396A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A2880">
        <w:rPr>
          <w:rFonts w:ascii="Arial" w:hAnsi="Arial" w:cs="Arial"/>
          <w:b/>
          <w:sz w:val="20"/>
          <w:szCs w:val="20"/>
          <w:u w:val="single"/>
        </w:rPr>
        <w:t>Analyses</w:t>
      </w:r>
      <w:r w:rsidR="009B6670" w:rsidRPr="00AA2880">
        <w:rPr>
          <w:rFonts w:ascii="Arial" w:hAnsi="Arial" w:cs="Arial"/>
          <w:b/>
          <w:sz w:val="20"/>
          <w:szCs w:val="20"/>
          <w:u w:val="single"/>
        </w:rPr>
        <w:t>:</w:t>
      </w:r>
    </w:p>
    <w:p w14:paraId="6E4CD038" w14:textId="77777777" w:rsidR="00AA0C14" w:rsidRPr="00396AAD" w:rsidRDefault="00AA0C14" w:rsidP="00396AA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03A2E09" w14:textId="77777777" w:rsidR="00396AAD" w:rsidRPr="00396AAD" w:rsidRDefault="00396AAD" w:rsidP="00396AAD">
      <w:pPr>
        <w:pStyle w:val="Default"/>
        <w:jc w:val="both"/>
        <w:rPr>
          <w:rFonts w:ascii="Arial" w:eastAsia="MyriadPro-Semibold" w:hAnsi="Arial" w:cs="Arial"/>
          <w:b/>
          <w:sz w:val="20"/>
          <w:szCs w:val="20"/>
        </w:rPr>
      </w:pPr>
      <w:r w:rsidRPr="00396AAD">
        <w:rPr>
          <w:rFonts w:ascii="Arial" w:eastAsia="MyriadPro-Semibold" w:hAnsi="Arial" w:cs="Arial"/>
          <w:b/>
          <w:sz w:val="20"/>
          <w:szCs w:val="20"/>
        </w:rPr>
        <w:t>Jan Zeman</w:t>
      </w:r>
    </w:p>
    <w:p w14:paraId="5162370D" w14:textId="7757CA06" w:rsidR="00396AAD" w:rsidRPr="00396AAD" w:rsidRDefault="00396AAD" w:rsidP="00396A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96AAD">
        <w:rPr>
          <w:rFonts w:ascii="Arial" w:eastAsia="Calibri" w:hAnsi="Arial" w:cs="Arial"/>
          <w:sz w:val="20"/>
          <w:szCs w:val="20"/>
        </w:rPr>
        <w:t xml:space="preserve">Economic Performance of Czech Enterprises under the Control of Subjects from </w:t>
      </w:r>
      <w:r>
        <w:rPr>
          <w:rFonts w:ascii="Arial" w:eastAsia="Calibri" w:hAnsi="Arial" w:cs="Arial"/>
          <w:sz w:val="20"/>
          <w:szCs w:val="20"/>
        </w:rPr>
        <w:t xml:space="preserve">War-Affected European Countries </w:t>
      </w:r>
      <w:r w:rsidRPr="00396AAD">
        <w:rPr>
          <w:rFonts w:ascii="Arial" w:eastAsia="Calibri" w:hAnsi="Arial" w:cs="Arial"/>
          <w:sz w:val="20"/>
          <w:szCs w:val="20"/>
        </w:rPr>
        <w:t>and Their Comparison with Western and V4 Controlling Countries</w:t>
      </w:r>
    </w:p>
    <w:p w14:paraId="3667B5EF" w14:textId="1F53695F" w:rsidR="00AA2880" w:rsidRPr="00396AAD" w:rsidRDefault="00262D83" w:rsidP="00396A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8" w:history="1">
        <w:r w:rsidR="00396AAD" w:rsidRPr="00396AAD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https://doi.org/10.54694/stat.2022.32</w:t>
        </w:r>
      </w:hyperlink>
    </w:p>
    <w:p w14:paraId="322EA241" w14:textId="77777777" w:rsidR="00100755" w:rsidRPr="00396AAD" w:rsidRDefault="00100755" w:rsidP="00396AAD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628B53EF" w14:textId="77777777" w:rsidR="00396AAD" w:rsidRPr="00396AAD" w:rsidRDefault="00396AAD" w:rsidP="00396AAD">
      <w:pPr>
        <w:pStyle w:val="Pa3"/>
        <w:spacing w:line="240" w:lineRule="auto"/>
        <w:jc w:val="both"/>
        <w:rPr>
          <w:rFonts w:ascii="Arial" w:eastAsia="MyriadPro-Semibold" w:hAnsi="Arial" w:cs="Arial"/>
          <w:b/>
          <w:sz w:val="20"/>
          <w:szCs w:val="20"/>
        </w:rPr>
      </w:pPr>
      <w:r w:rsidRPr="00396AAD">
        <w:rPr>
          <w:rFonts w:ascii="Arial" w:eastAsia="MyriadPro-Semibold" w:hAnsi="Arial" w:cs="Arial"/>
          <w:b/>
          <w:sz w:val="20"/>
          <w:szCs w:val="20"/>
        </w:rPr>
        <w:t>Iveta Pauhofova, Zulfiya Ibragimova, Marina Frants</w:t>
      </w:r>
    </w:p>
    <w:p w14:paraId="5E726B38" w14:textId="77777777" w:rsidR="00396AAD" w:rsidRPr="00396AAD" w:rsidRDefault="00396AAD" w:rsidP="00396AA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96AAD">
        <w:rPr>
          <w:rFonts w:ascii="Arial" w:hAnsi="Arial" w:cs="Arial"/>
          <w:sz w:val="20"/>
          <w:szCs w:val="20"/>
        </w:rPr>
        <w:t>Inequality of Opportunity in Education: the Visegrad Countries Case</w:t>
      </w:r>
    </w:p>
    <w:p w14:paraId="159682BF" w14:textId="35CA930F" w:rsidR="00AA0C14" w:rsidRPr="00396AAD" w:rsidRDefault="00262D83" w:rsidP="00396AAD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hyperlink r:id="rId9" w:history="1">
        <w:r w:rsidR="00396AAD" w:rsidRPr="00396AAD">
          <w:rPr>
            <w:rStyle w:val="Hypertextovodkaz"/>
            <w:rFonts w:ascii="Arial" w:hAnsi="Arial" w:cs="Arial"/>
            <w:i/>
            <w:iCs/>
            <w:sz w:val="20"/>
            <w:szCs w:val="20"/>
          </w:rPr>
          <w:t>https://doi.org/10.54694/stat.2022.57</w:t>
        </w:r>
      </w:hyperlink>
    </w:p>
    <w:p w14:paraId="663D3E09" w14:textId="77777777" w:rsidR="00100755" w:rsidRPr="00396AAD" w:rsidRDefault="00100755" w:rsidP="00396AAD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9AFC8F3" w14:textId="77777777" w:rsidR="00396AAD" w:rsidRPr="0081474B" w:rsidRDefault="00396AAD" w:rsidP="00396AAD">
      <w:pPr>
        <w:pStyle w:val="Default"/>
        <w:jc w:val="both"/>
        <w:rPr>
          <w:rFonts w:ascii="Arial" w:eastAsia="MyriadPro-Semibold" w:hAnsi="Arial" w:cs="Arial"/>
          <w:b/>
          <w:sz w:val="20"/>
          <w:szCs w:val="20"/>
        </w:rPr>
      </w:pPr>
      <w:r w:rsidRPr="0081474B">
        <w:rPr>
          <w:rFonts w:ascii="Arial" w:eastAsia="MyriadPro-Semibold" w:hAnsi="Arial" w:cs="Arial"/>
          <w:b/>
          <w:sz w:val="20"/>
          <w:szCs w:val="20"/>
        </w:rPr>
        <w:t>Wiesława Gierańczyk, Milena Krajewska</w:t>
      </w:r>
    </w:p>
    <w:p w14:paraId="52C9B70E" w14:textId="77777777" w:rsidR="00396AAD" w:rsidRPr="00396AAD" w:rsidRDefault="00396AAD" w:rsidP="00396AA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96AAD">
        <w:rPr>
          <w:rFonts w:ascii="Arial" w:hAnsi="Arial" w:cs="Arial"/>
          <w:sz w:val="20"/>
          <w:szCs w:val="20"/>
        </w:rPr>
        <w:t>Generations on the Labour Market – an Analysis of Employed Persons in Terms of Age and Sex</w:t>
      </w:r>
    </w:p>
    <w:p w14:paraId="216AB27B" w14:textId="67CF83E5" w:rsidR="00AA0C14" w:rsidRPr="00396AAD" w:rsidRDefault="00262D83" w:rsidP="00396AAD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hyperlink r:id="rId10" w:history="1">
        <w:r w:rsidR="00396AAD" w:rsidRPr="00396AAD">
          <w:rPr>
            <w:rStyle w:val="Hypertextovodkaz"/>
            <w:rFonts w:ascii="Arial" w:hAnsi="Arial" w:cs="Arial"/>
            <w:i/>
            <w:iCs/>
            <w:sz w:val="20"/>
            <w:szCs w:val="20"/>
          </w:rPr>
          <w:t>https://doi.org/10.54694/stat.2022.54</w:t>
        </w:r>
      </w:hyperlink>
    </w:p>
    <w:p w14:paraId="158A122D" w14:textId="77777777" w:rsidR="00100755" w:rsidRPr="00396AAD" w:rsidRDefault="00100755" w:rsidP="00396AAD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A674358" w14:textId="77777777" w:rsidR="00396AAD" w:rsidRPr="0081474B" w:rsidRDefault="00396AAD" w:rsidP="00396AAD">
      <w:pPr>
        <w:pStyle w:val="Default"/>
        <w:jc w:val="both"/>
        <w:rPr>
          <w:rFonts w:ascii="Arial" w:eastAsia="MyriadPro-Semibold" w:hAnsi="Arial" w:cs="Arial"/>
          <w:b/>
          <w:sz w:val="20"/>
          <w:szCs w:val="20"/>
        </w:rPr>
      </w:pPr>
      <w:r w:rsidRPr="0081474B">
        <w:rPr>
          <w:rFonts w:ascii="Arial" w:eastAsia="MyriadPro-Semibold" w:hAnsi="Arial" w:cs="Arial"/>
          <w:b/>
          <w:sz w:val="20"/>
          <w:szCs w:val="20"/>
        </w:rPr>
        <w:t>Suadat Hussain Wani, Effat Yasmin, Mohammed Ayub Soudager</w:t>
      </w:r>
    </w:p>
    <w:p w14:paraId="7F39D1E8" w14:textId="77777777" w:rsidR="00396AAD" w:rsidRPr="00396AAD" w:rsidRDefault="00396AAD" w:rsidP="00396AA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96AAD">
        <w:rPr>
          <w:rFonts w:ascii="Arial" w:hAnsi="Arial" w:cs="Arial"/>
          <w:sz w:val="20"/>
          <w:szCs w:val="20"/>
        </w:rPr>
        <w:t>Role of Institutional Quality in Trade Openness and Economic Growth Nexus: Empirical Evidence from India</w:t>
      </w:r>
    </w:p>
    <w:p w14:paraId="3B12778E" w14:textId="7001B524" w:rsidR="00AA0C14" w:rsidRPr="00396AAD" w:rsidRDefault="00262D83" w:rsidP="00396AAD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hyperlink r:id="rId11" w:history="1">
        <w:r w:rsidR="00396AAD" w:rsidRPr="00396AAD">
          <w:rPr>
            <w:rStyle w:val="Hypertextovodkaz"/>
            <w:rFonts w:ascii="Arial" w:hAnsi="Arial" w:cs="Arial"/>
            <w:i/>
            <w:iCs/>
            <w:sz w:val="20"/>
            <w:szCs w:val="20"/>
          </w:rPr>
          <w:t>https://doi.org/10.54694/stat.2023.2</w:t>
        </w:r>
      </w:hyperlink>
    </w:p>
    <w:p w14:paraId="59327B23" w14:textId="77777777" w:rsidR="00100755" w:rsidRPr="00396AAD" w:rsidRDefault="00100755" w:rsidP="00396AAD">
      <w:pPr>
        <w:pStyle w:val="Pa3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37429B1" w14:textId="77777777" w:rsidR="00396AAD" w:rsidRPr="0081474B" w:rsidRDefault="00396AAD" w:rsidP="00396AAD">
      <w:pPr>
        <w:pStyle w:val="Default"/>
        <w:jc w:val="both"/>
        <w:rPr>
          <w:rFonts w:ascii="Arial" w:eastAsia="MyriadPro-Semibold" w:hAnsi="Arial" w:cs="Arial"/>
          <w:b/>
          <w:sz w:val="20"/>
          <w:szCs w:val="20"/>
        </w:rPr>
      </w:pPr>
      <w:r w:rsidRPr="0081474B">
        <w:rPr>
          <w:rFonts w:ascii="Arial" w:eastAsia="MyriadPro-Semibold" w:hAnsi="Arial" w:cs="Arial"/>
          <w:b/>
          <w:sz w:val="20"/>
          <w:szCs w:val="20"/>
        </w:rPr>
        <w:t>Luiz Andres Ribeiro Paixao</w:t>
      </w:r>
    </w:p>
    <w:p w14:paraId="637E70CF" w14:textId="1275BE65" w:rsidR="00396AAD" w:rsidRPr="00396AAD" w:rsidRDefault="00396AAD" w:rsidP="00814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6AAD">
        <w:rPr>
          <w:rFonts w:ascii="Arial" w:eastAsia="Calibri" w:hAnsi="Arial" w:cs="Arial"/>
          <w:sz w:val="20"/>
          <w:szCs w:val="20"/>
        </w:rPr>
        <w:t>Hedonic Price Methods and Real Estate Price Index: an Explanatory Study for Apartments Market in Belo Horizonte,</w:t>
      </w:r>
      <w:r w:rsidR="0081474B">
        <w:rPr>
          <w:rFonts w:ascii="Arial" w:eastAsia="Calibri" w:hAnsi="Arial" w:cs="Arial"/>
          <w:sz w:val="20"/>
          <w:szCs w:val="20"/>
        </w:rPr>
        <w:t xml:space="preserve"> </w:t>
      </w:r>
      <w:r w:rsidRPr="00396AAD">
        <w:rPr>
          <w:rFonts w:ascii="Arial" w:eastAsia="Calibri" w:hAnsi="Arial" w:cs="Arial"/>
          <w:sz w:val="20"/>
          <w:szCs w:val="20"/>
        </w:rPr>
        <w:t>Brazil, from 2004 to 2015</w:t>
      </w:r>
    </w:p>
    <w:p w14:paraId="017A4EDB" w14:textId="4FAD60CE" w:rsidR="00AA0C14" w:rsidRPr="00396AAD" w:rsidRDefault="00262D83" w:rsidP="00396AAD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hyperlink r:id="rId12" w:history="1">
        <w:r w:rsidR="00396AAD" w:rsidRPr="00396AAD">
          <w:rPr>
            <w:rStyle w:val="Hypertextovodkaz"/>
            <w:rFonts w:ascii="Arial" w:hAnsi="Arial" w:cs="Arial"/>
            <w:i/>
            <w:iCs/>
            <w:sz w:val="20"/>
            <w:szCs w:val="20"/>
          </w:rPr>
          <w:t>https://doi.org/10.54694/stat.2022.46</w:t>
        </w:r>
      </w:hyperlink>
    </w:p>
    <w:p w14:paraId="7EB6CCB9" w14:textId="77777777" w:rsidR="00100755" w:rsidRPr="00396AAD" w:rsidRDefault="00100755" w:rsidP="00396A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29EB417" w14:textId="77777777" w:rsidR="00396AAD" w:rsidRPr="0081474B" w:rsidRDefault="00396AAD" w:rsidP="00396AAD">
      <w:pPr>
        <w:pStyle w:val="Pa3"/>
        <w:spacing w:line="240" w:lineRule="auto"/>
        <w:jc w:val="both"/>
        <w:rPr>
          <w:rFonts w:ascii="Arial" w:eastAsia="MyriadPro-Semibold" w:hAnsi="Arial" w:cs="Arial"/>
          <w:b/>
          <w:sz w:val="20"/>
          <w:szCs w:val="20"/>
        </w:rPr>
      </w:pPr>
      <w:r w:rsidRPr="0081474B">
        <w:rPr>
          <w:rFonts w:ascii="Arial" w:eastAsia="MyriadPro-Semibold" w:hAnsi="Arial" w:cs="Arial"/>
          <w:b/>
          <w:sz w:val="20"/>
          <w:szCs w:val="20"/>
        </w:rPr>
        <w:t>Tariq Ahad Nengroo, Imtiyaz Ahmad Shah, Md. Sarafraz Equbal</w:t>
      </w:r>
    </w:p>
    <w:p w14:paraId="0EB42BD3" w14:textId="77777777" w:rsidR="00396AAD" w:rsidRPr="00396AAD" w:rsidRDefault="00396AAD" w:rsidP="00396AAD">
      <w:pPr>
        <w:pStyle w:val="Pa3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96AAD">
        <w:rPr>
          <w:rFonts w:ascii="Arial" w:hAnsi="Arial" w:cs="Arial"/>
          <w:sz w:val="20"/>
          <w:szCs w:val="20"/>
        </w:rPr>
        <w:t>Determinants of Bilateral Agricultural Trade of SAARC Region: a Gravity Model Approach</w:t>
      </w:r>
    </w:p>
    <w:p w14:paraId="169FF6D0" w14:textId="210B5110" w:rsidR="00AA2880" w:rsidRPr="00396AAD" w:rsidRDefault="00262D83" w:rsidP="00396AAD">
      <w:pPr>
        <w:pStyle w:val="Pa3"/>
        <w:spacing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hyperlink r:id="rId13" w:history="1">
        <w:r w:rsidR="00396AAD" w:rsidRPr="00396AAD">
          <w:rPr>
            <w:rStyle w:val="Hypertextovodkaz"/>
            <w:rFonts w:ascii="Arial" w:hAnsi="Arial" w:cs="Arial"/>
            <w:i/>
            <w:iCs/>
            <w:sz w:val="20"/>
            <w:szCs w:val="20"/>
          </w:rPr>
          <w:t>https://doi.org/10.54694/stat.2022.40</w:t>
        </w:r>
      </w:hyperlink>
    </w:p>
    <w:p w14:paraId="5A30FB12" w14:textId="77777777" w:rsidR="00100755" w:rsidRPr="00396AAD" w:rsidRDefault="00100755" w:rsidP="00396AAD">
      <w:pPr>
        <w:pStyle w:val="Pa3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F1ADFC8" w14:textId="77777777" w:rsidR="00396AAD" w:rsidRPr="0081474B" w:rsidRDefault="00396AAD" w:rsidP="00396AAD">
      <w:pPr>
        <w:spacing w:after="0" w:line="240" w:lineRule="auto"/>
        <w:jc w:val="both"/>
        <w:rPr>
          <w:rFonts w:ascii="Arial" w:eastAsia="MyriadPro-Semibold" w:hAnsi="Arial" w:cs="Arial"/>
          <w:b/>
          <w:sz w:val="20"/>
          <w:szCs w:val="20"/>
        </w:rPr>
      </w:pPr>
      <w:r w:rsidRPr="0081474B">
        <w:rPr>
          <w:rFonts w:ascii="Arial" w:eastAsia="MyriadPro-Semibold" w:hAnsi="Arial" w:cs="Arial"/>
          <w:b/>
          <w:sz w:val="20"/>
          <w:szCs w:val="20"/>
        </w:rPr>
        <w:t>Mahfuza Khatun, Sikandar Siddiqui</w:t>
      </w:r>
    </w:p>
    <w:p w14:paraId="79BFD830" w14:textId="77777777" w:rsidR="00396AAD" w:rsidRPr="00396AAD" w:rsidRDefault="00396AAD" w:rsidP="00396A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96AAD">
        <w:rPr>
          <w:rFonts w:ascii="Arial" w:eastAsia="Calibri" w:hAnsi="Arial" w:cs="Arial"/>
          <w:sz w:val="20"/>
          <w:szCs w:val="20"/>
        </w:rPr>
        <w:t>Estimating Conditional Event Probabilities with Mixed Regressors: a Weighted Nearest Neighbour Approach</w:t>
      </w:r>
    </w:p>
    <w:p w14:paraId="2FC7C347" w14:textId="6B1726FB" w:rsidR="00AA2880" w:rsidRPr="00396AAD" w:rsidRDefault="00262D83" w:rsidP="00396A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14" w:history="1">
        <w:r w:rsidR="00396AAD" w:rsidRPr="00396AAD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https://doi.org/10.54694/stat.2022.45</w:t>
        </w:r>
      </w:hyperlink>
    </w:p>
    <w:p w14:paraId="42AF3AAC" w14:textId="2A5F490E" w:rsidR="0081474B" w:rsidRDefault="0081474B" w:rsidP="00396A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48254DC" w14:textId="77777777" w:rsidR="00E867D0" w:rsidRDefault="00E867D0" w:rsidP="00396A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E04A6B4" w14:textId="4A15D593" w:rsidR="00396AAD" w:rsidRPr="00AA2880" w:rsidRDefault="00396AAD" w:rsidP="00396A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Consultation</w:t>
      </w:r>
      <w:r w:rsidRPr="00AA2880">
        <w:rPr>
          <w:rFonts w:ascii="Arial" w:hAnsi="Arial" w:cs="Arial"/>
          <w:b/>
          <w:sz w:val="20"/>
          <w:szCs w:val="20"/>
          <w:u w:val="single"/>
        </w:rPr>
        <w:t>:</w:t>
      </w:r>
    </w:p>
    <w:p w14:paraId="35D18E99" w14:textId="77777777" w:rsidR="0081474B" w:rsidRDefault="0081474B" w:rsidP="00396AAD">
      <w:pPr>
        <w:spacing w:after="0" w:line="240" w:lineRule="auto"/>
        <w:jc w:val="both"/>
        <w:rPr>
          <w:rFonts w:ascii="Arial" w:eastAsia="MyriadPro-Semibold" w:hAnsi="Arial" w:cs="Arial"/>
          <w:sz w:val="20"/>
          <w:szCs w:val="20"/>
        </w:rPr>
      </w:pPr>
    </w:p>
    <w:p w14:paraId="02C523A5" w14:textId="576AC342" w:rsidR="00396AAD" w:rsidRPr="0081474B" w:rsidRDefault="00396AAD" w:rsidP="00396AAD">
      <w:pPr>
        <w:spacing w:after="0" w:line="240" w:lineRule="auto"/>
        <w:jc w:val="both"/>
        <w:rPr>
          <w:rFonts w:ascii="Arial" w:eastAsia="MyriadPro-Semibold" w:hAnsi="Arial" w:cs="Arial"/>
          <w:b/>
          <w:sz w:val="20"/>
          <w:szCs w:val="20"/>
        </w:rPr>
      </w:pPr>
      <w:r w:rsidRPr="0081474B">
        <w:rPr>
          <w:rFonts w:ascii="Arial" w:eastAsia="MyriadPro-Semibold" w:hAnsi="Arial" w:cs="Arial"/>
          <w:b/>
          <w:sz w:val="20"/>
          <w:szCs w:val="20"/>
        </w:rPr>
        <w:t>Miroslav Plašil</w:t>
      </w:r>
    </w:p>
    <w:p w14:paraId="2512DFF6" w14:textId="77777777" w:rsidR="00396AAD" w:rsidRPr="00396AAD" w:rsidRDefault="00396AAD" w:rsidP="00396AA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96AAD">
        <w:rPr>
          <w:rFonts w:ascii="Arial" w:eastAsia="Calibri" w:hAnsi="Arial" w:cs="Arial"/>
          <w:sz w:val="20"/>
          <w:szCs w:val="20"/>
        </w:rPr>
        <w:t>State Space Estimation: from Kalman Filter Back to Least Squares</w:t>
      </w:r>
    </w:p>
    <w:p w14:paraId="589D4217" w14:textId="36F03D9B" w:rsidR="00AA2880" w:rsidRPr="00396AAD" w:rsidRDefault="00262D83" w:rsidP="00396AAD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15" w:history="1">
        <w:r w:rsidR="00396AAD" w:rsidRPr="00396AAD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https://doi.org/10.54694/stat.2023.3</w:t>
        </w:r>
      </w:hyperlink>
    </w:p>
    <w:p w14:paraId="5F795201" w14:textId="77777777" w:rsidR="00396AAD" w:rsidRPr="00396AAD" w:rsidRDefault="00396AAD" w:rsidP="00396AAD">
      <w:pPr>
        <w:spacing w:after="0" w:line="240" w:lineRule="auto"/>
        <w:jc w:val="both"/>
        <w:rPr>
          <w:rFonts w:ascii="Arial" w:eastAsia="MyriadPro-Semibold" w:hAnsi="Arial" w:cs="Arial"/>
          <w:sz w:val="20"/>
          <w:szCs w:val="20"/>
        </w:rPr>
      </w:pPr>
    </w:p>
    <w:p w14:paraId="20108DCA" w14:textId="000F2133" w:rsidR="00100755" w:rsidRPr="0081474B" w:rsidRDefault="00396AAD" w:rsidP="00396AAD">
      <w:pPr>
        <w:spacing w:after="0" w:line="240" w:lineRule="auto"/>
        <w:jc w:val="both"/>
        <w:rPr>
          <w:rStyle w:val="tlid-translation"/>
          <w:rFonts w:ascii="Arial" w:hAnsi="Arial" w:cs="Arial"/>
          <w:b/>
          <w:sz w:val="20"/>
          <w:szCs w:val="20"/>
          <w:lang w:val="en"/>
        </w:rPr>
      </w:pPr>
      <w:r w:rsidRPr="0081474B">
        <w:rPr>
          <w:rFonts w:ascii="Arial" w:eastAsia="MyriadPro-Semibold" w:hAnsi="Arial" w:cs="Arial"/>
          <w:b/>
          <w:sz w:val="20"/>
          <w:szCs w:val="20"/>
        </w:rPr>
        <w:t>Friday I. Agu, Jan Mačutek, Gabor Szűcs</w:t>
      </w:r>
    </w:p>
    <w:p w14:paraId="57A0E5D7" w14:textId="17E64CF9" w:rsidR="00100755" w:rsidRPr="00396AAD" w:rsidRDefault="00396AAD" w:rsidP="00396AA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96AAD">
        <w:rPr>
          <w:rFonts w:ascii="Arial" w:eastAsia="Calibri" w:hAnsi="Arial" w:cs="Arial"/>
          <w:sz w:val="20"/>
          <w:szCs w:val="20"/>
        </w:rPr>
        <w:t>A Simple Estimation of Parameters for Discrete Distributions from the Schröter Family</w:t>
      </w:r>
    </w:p>
    <w:p w14:paraId="07E0019D" w14:textId="5BE31AFC" w:rsidR="00396AAD" w:rsidRPr="00396AAD" w:rsidRDefault="00262D83" w:rsidP="00396AAD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16" w:history="1">
        <w:r w:rsidR="00396AAD" w:rsidRPr="00396AAD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https://doi.org/10.54694/stat.2022.42</w:t>
        </w:r>
      </w:hyperlink>
    </w:p>
    <w:p w14:paraId="7923BCDA" w14:textId="43585255" w:rsidR="00396AAD" w:rsidRDefault="00396AAD" w:rsidP="00396AAD">
      <w:pPr>
        <w:spacing w:after="0" w:line="240" w:lineRule="auto"/>
        <w:jc w:val="both"/>
        <w:rPr>
          <w:rStyle w:val="tlid-translation"/>
          <w:rFonts w:ascii="Arial" w:hAnsi="Arial" w:cs="Arial"/>
          <w:sz w:val="20"/>
          <w:szCs w:val="20"/>
          <w:lang w:val="en"/>
        </w:rPr>
      </w:pPr>
    </w:p>
    <w:p w14:paraId="2E5B5D0C" w14:textId="77777777" w:rsidR="0081474B" w:rsidRPr="00396AAD" w:rsidRDefault="0081474B" w:rsidP="00396AAD">
      <w:pPr>
        <w:spacing w:after="0" w:line="240" w:lineRule="auto"/>
        <w:jc w:val="both"/>
        <w:rPr>
          <w:rStyle w:val="tlid-translation"/>
          <w:rFonts w:ascii="Arial" w:hAnsi="Arial" w:cs="Arial"/>
          <w:sz w:val="20"/>
          <w:szCs w:val="20"/>
          <w:lang w:val="en"/>
        </w:rPr>
      </w:pPr>
    </w:p>
    <w:p w14:paraId="609AB848" w14:textId="51C03F71" w:rsidR="00B050AD" w:rsidRPr="00AA2880" w:rsidRDefault="00B050AD" w:rsidP="00396A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6AAD">
        <w:rPr>
          <w:rStyle w:val="tlid-translation"/>
          <w:rFonts w:ascii="Arial" w:hAnsi="Arial" w:cs="Arial"/>
          <w:sz w:val="20"/>
          <w:szCs w:val="20"/>
          <w:lang w:val="en"/>
        </w:rPr>
        <w:t xml:space="preserve">The full online version of the journal </w:t>
      </w:r>
      <w:r w:rsidRPr="00396AAD">
        <w:rPr>
          <w:rStyle w:val="tlid-translation"/>
          <w:rFonts w:ascii="Arial" w:hAnsi="Arial" w:cs="Arial"/>
          <w:i/>
          <w:sz w:val="20"/>
          <w:szCs w:val="20"/>
          <w:lang w:val="en"/>
        </w:rPr>
        <w:t>Statistika</w:t>
      </w:r>
      <w:r w:rsidRPr="00396AAD">
        <w:rPr>
          <w:rStyle w:val="tlid-translation"/>
          <w:rFonts w:ascii="Arial" w:hAnsi="Arial" w:cs="Arial"/>
          <w:sz w:val="20"/>
          <w:szCs w:val="20"/>
          <w:lang w:val="en"/>
        </w:rPr>
        <w:t xml:space="preserve"> </w:t>
      </w:r>
      <w:r w:rsidRPr="00AA2880">
        <w:rPr>
          <w:rStyle w:val="tlid-translation"/>
          <w:rFonts w:ascii="Arial" w:hAnsi="Arial" w:cs="Arial"/>
          <w:sz w:val="20"/>
          <w:szCs w:val="20"/>
          <w:lang w:val="en"/>
        </w:rPr>
        <w:t>is available in pdf format (free to download) on the</w:t>
      </w:r>
      <w:r w:rsidR="002817E0" w:rsidRPr="00AA2880">
        <w:rPr>
          <w:rStyle w:val="tlid-translation"/>
          <w:rFonts w:ascii="Arial" w:hAnsi="Arial" w:cs="Arial"/>
          <w:sz w:val="20"/>
          <w:szCs w:val="20"/>
          <w:lang w:val="en"/>
        </w:rPr>
        <w:t> </w:t>
      </w:r>
      <w:r w:rsidRPr="00AA2880">
        <w:rPr>
          <w:rStyle w:val="tlid-translation"/>
          <w:rFonts w:ascii="Arial" w:hAnsi="Arial" w:cs="Arial"/>
          <w:sz w:val="20"/>
          <w:szCs w:val="20"/>
          <w:lang w:val="en"/>
        </w:rPr>
        <w:t xml:space="preserve">CZSO website: </w:t>
      </w:r>
      <w:hyperlink r:id="rId17" w:history="1">
        <w:r w:rsidRPr="00AA2880">
          <w:rPr>
            <w:rStyle w:val="Hypertextovodkaz"/>
            <w:rFonts w:ascii="Arial" w:hAnsi="Arial" w:cs="Arial"/>
            <w:sz w:val="20"/>
            <w:szCs w:val="20"/>
          </w:rPr>
          <w:t>w</w:t>
        </w:r>
        <w:r w:rsidR="004A34CE" w:rsidRPr="00AA2880">
          <w:rPr>
            <w:rStyle w:val="Hypertextovodkaz"/>
            <w:rFonts w:ascii="Arial" w:hAnsi="Arial" w:cs="Arial"/>
            <w:sz w:val="20"/>
            <w:szCs w:val="20"/>
          </w:rPr>
          <w:t>ww pages of the CZSO</w:t>
        </w:r>
      </w:hyperlink>
      <w:r w:rsidRPr="00AA2880">
        <w:rPr>
          <w:rFonts w:ascii="Arial" w:hAnsi="Arial" w:cs="Arial"/>
          <w:sz w:val="20"/>
          <w:szCs w:val="20"/>
        </w:rPr>
        <w:t>,</w:t>
      </w:r>
      <w:r w:rsidRPr="00AA2880">
        <w:rPr>
          <w:rStyle w:val="tlid-translation"/>
          <w:rFonts w:ascii="Arial" w:hAnsi="Arial" w:cs="Arial"/>
          <w:sz w:val="20"/>
          <w:szCs w:val="20"/>
          <w:lang w:val="en"/>
        </w:rPr>
        <w:t xml:space="preserve"> printed version can be purchased in the publications store of the CZSO in Prague.</w:t>
      </w:r>
    </w:p>
    <w:p w14:paraId="6352E469" w14:textId="529E5E38" w:rsidR="006B5D3D" w:rsidRDefault="006B5D3D" w:rsidP="00396A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0916083" w14:textId="77777777" w:rsidR="00100755" w:rsidRPr="00AA2880" w:rsidRDefault="00100755" w:rsidP="00396A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815C" w14:textId="13DCD90D" w:rsidR="00E729F7" w:rsidRPr="00AA2880" w:rsidRDefault="00B050AD" w:rsidP="00396A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A2880">
        <w:rPr>
          <w:rFonts w:ascii="Arial" w:hAnsi="Arial" w:cs="Arial"/>
          <w:b/>
          <w:sz w:val="20"/>
          <w:szCs w:val="20"/>
          <w:u w:val="single"/>
        </w:rPr>
        <w:t>Contact</w:t>
      </w:r>
      <w:r w:rsidR="00E729F7" w:rsidRPr="00AA2880">
        <w:rPr>
          <w:rFonts w:ascii="Arial" w:hAnsi="Arial" w:cs="Arial"/>
          <w:b/>
          <w:sz w:val="20"/>
          <w:szCs w:val="20"/>
          <w:u w:val="single"/>
        </w:rPr>
        <w:t>:</w:t>
      </w:r>
    </w:p>
    <w:p w14:paraId="1A7F7FFF" w14:textId="77777777" w:rsidR="00AA0C14" w:rsidRPr="00AA2880" w:rsidRDefault="00AA0C14" w:rsidP="00396A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BCFB77" w14:textId="705D7E6C" w:rsidR="004A34CE" w:rsidRPr="00AA2880" w:rsidRDefault="002817E0" w:rsidP="00396AA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A2880">
        <w:rPr>
          <w:rFonts w:ascii="Arial" w:hAnsi="Arial" w:cs="Arial"/>
          <w:i/>
          <w:sz w:val="20"/>
          <w:szCs w:val="20"/>
        </w:rPr>
        <w:t xml:space="preserve">Statistika: Statistics and Econony </w:t>
      </w:r>
      <w:r w:rsidR="004A34CE" w:rsidRPr="00AA2880">
        <w:rPr>
          <w:rFonts w:ascii="Arial" w:hAnsi="Arial" w:cs="Arial"/>
          <w:i/>
          <w:sz w:val="20"/>
          <w:szCs w:val="20"/>
        </w:rPr>
        <w:t>Journal</w:t>
      </w:r>
    </w:p>
    <w:p w14:paraId="1194DDC6" w14:textId="1000B91F" w:rsidR="00E729F7" w:rsidRPr="00AA2880" w:rsidRDefault="00A11F63" w:rsidP="00396A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880">
        <w:rPr>
          <w:rFonts w:ascii="Arial" w:hAnsi="Arial" w:cs="Arial"/>
          <w:sz w:val="20"/>
          <w:szCs w:val="20"/>
        </w:rPr>
        <w:t>Jiří Novotný</w:t>
      </w:r>
      <w:r w:rsidR="002817E0" w:rsidRPr="00AA2880">
        <w:rPr>
          <w:rFonts w:ascii="Arial" w:hAnsi="Arial" w:cs="Arial"/>
          <w:sz w:val="20"/>
          <w:szCs w:val="20"/>
        </w:rPr>
        <w:t xml:space="preserve"> – </w:t>
      </w:r>
      <w:r w:rsidR="00B050AD" w:rsidRPr="00AA2880">
        <w:rPr>
          <w:rFonts w:ascii="Arial" w:hAnsi="Arial" w:cs="Arial"/>
          <w:sz w:val="20"/>
          <w:szCs w:val="20"/>
        </w:rPr>
        <w:t>Managing Editor</w:t>
      </w:r>
    </w:p>
    <w:p w14:paraId="2C0C38F0" w14:textId="23562137" w:rsidR="00A11F63" w:rsidRPr="00AA2880" w:rsidRDefault="002817E0" w:rsidP="00396A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880">
        <w:rPr>
          <w:rFonts w:ascii="Arial" w:hAnsi="Arial" w:cs="Arial"/>
          <w:sz w:val="20"/>
          <w:szCs w:val="20"/>
        </w:rPr>
        <w:t>E</w:t>
      </w:r>
      <w:r w:rsidR="00E729F7" w:rsidRPr="00AA2880">
        <w:rPr>
          <w:rFonts w:ascii="Arial" w:hAnsi="Arial" w:cs="Arial"/>
          <w:sz w:val="20"/>
          <w:szCs w:val="20"/>
        </w:rPr>
        <w:t xml:space="preserve">-mail: </w:t>
      </w:r>
      <w:hyperlink r:id="rId18" w:history="1">
        <w:r w:rsidR="009B6670" w:rsidRPr="00AA2880">
          <w:rPr>
            <w:rStyle w:val="Hypertextovodkaz"/>
            <w:rFonts w:ascii="Arial" w:hAnsi="Arial" w:cs="Arial"/>
            <w:sz w:val="20"/>
            <w:szCs w:val="20"/>
          </w:rPr>
          <w:t>statistika.journal@czso.cz</w:t>
        </w:r>
      </w:hyperlink>
    </w:p>
    <w:sectPr w:rsidR="00A11F63" w:rsidRPr="00AA2880" w:rsidSect="009D2AA7">
      <w:headerReference w:type="default" r:id="rId19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6CCEF" w14:textId="77777777" w:rsidR="005A6632" w:rsidRDefault="005A6632" w:rsidP="00A579D5">
      <w:r>
        <w:separator/>
      </w:r>
    </w:p>
  </w:endnote>
  <w:endnote w:type="continuationSeparator" w:id="0">
    <w:p w14:paraId="229AD2E5" w14:textId="77777777" w:rsidR="005A6632" w:rsidRDefault="005A6632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3C693" w14:textId="77777777" w:rsidR="005A6632" w:rsidRDefault="005A6632" w:rsidP="00A579D5">
      <w:r>
        <w:separator/>
      </w:r>
    </w:p>
  </w:footnote>
  <w:footnote w:type="continuationSeparator" w:id="0">
    <w:p w14:paraId="4FBD6D50" w14:textId="77777777" w:rsidR="005A6632" w:rsidRDefault="005A6632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F"/>
    <w:rsid w:val="00013A5F"/>
    <w:rsid w:val="0002147E"/>
    <w:rsid w:val="00024043"/>
    <w:rsid w:val="00030623"/>
    <w:rsid w:val="00032681"/>
    <w:rsid w:val="000404D7"/>
    <w:rsid w:val="000578EA"/>
    <w:rsid w:val="00082885"/>
    <w:rsid w:val="00083E9F"/>
    <w:rsid w:val="00091C04"/>
    <w:rsid w:val="00095EAE"/>
    <w:rsid w:val="000A0FD2"/>
    <w:rsid w:val="000A60B1"/>
    <w:rsid w:val="000B373F"/>
    <w:rsid w:val="000D3887"/>
    <w:rsid w:val="000D4D78"/>
    <w:rsid w:val="000D6FCF"/>
    <w:rsid w:val="000E0A5B"/>
    <w:rsid w:val="000E6A40"/>
    <w:rsid w:val="00100755"/>
    <w:rsid w:val="00104453"/>
    <w:rsid w:val="00110D70"/>
    <w:rsid w:val="001206EF"/>
    <w:rsid w:val="0012303A"/>
    <w:rsid w:val="0014410E"/>
    <w:rsid w:val="00144481"/>
    <w:rsid w:val="00150CEA"/>
    <w:rsid w:val="00153F85"/>
    <w:rsid w:val="00157EFA"/>
    <w:rsid w:val="00164F8E"/>
    <w:rsid w:val="00165C83"/>
    <w:rsid w:val="0017329A"/>
    <w:rsid w:val="00182D76"/>
    <w:rsid w:val="00184136"/>
    <w:rsid w:val="001A7FBD"/>
    <w:rsid w:val="001C5FB4"/>
    <w:rsid w:val="001C697A"/>
    <w:rsid w:val="001D0298"/>
    <w:rsid w:val="001F2C4C"/>
    <w:rsid w:val="00201777"/>
    <w:rsid w:val="00212992"/>
    <w:rsid w:val="00212DAE"/>
    <w:rsid w:val="00214005"/>
    <w:rsid w:val="00220A8C"/>
    <w:rsid w:val="002210CD"/>
    <w:rsid w:val="00241904"/>
    <w:rsid w:val="00253065"/>
    <w:rsid w:val="00262D83"/>
    <w:rsid w:val="00266C6B"/>
    <w:rsid w:val="002726DA"/>
    <w:rsid w:val="00275289"/>
    <w:rsid w:val="00277228"/>
    <w:rsid w:val="00277CF4"/>
    <w:rsid w:val="00281029"/>
    <w:rsid w:val="002817E0"/>
    <w:rsid w:val="0028584B"/>
    <w:rsid w:val="002B0C58"/>
    <w:rsid w:val="002B6591"/>
    <w:rsid w:val="002E1E77"/>
    <w:rsid w:val="002E2F19"/>
    <w:rsid w:val="00312A29"/>
    <w:rsid w:val="00312C41"/>
    <w:rsid w:val="00326F3E"/>
    <w:rsid w:val="00330927"/>
    <w:rsid w:val="00343E3E"/>
    <w:rsid w:val="00345FA5"/>
    <w:rsid w:val="00355B37"/>
    <w:rsid w:val="003621CA"/>
    <w:rsid w:val="003720B6"/>
    <w:rsid w:val="00373886"/>
    <w:rsid w:val="00376617"/>
    <w:rsid w:val="003805A7"/>
    <w:rsid w:val="00396AAD"/>
    <w:rsid w:val="003A6764"/>
    <w:rsid w:val="003B61F8"/>
    <w:rsid w:val="003C3475"/>
    <w:rsid w:val="003E3A80"/>
    <w:rsid w:val="004031B9"/>
    <w:rsid w:val="004364B5"/>
    <w:rsid w:val="00436BCF"/>
    <w:rsid w:val="00455C3D"/>
    <w:rsid w:val="00465B42"/>
    <w:rsid w:val="00481788"/>
    <w:rsid w:val="00481E80"/>
    <w:rsid w:val="00493ED4"/>
    <w:rsid w:val="004A34CE"/>
    <w:rsid w:val="004B0004"/>
    <w:rsid w:val="004C4001"/>
    <w:rsid w:val="004C556F"/>
    <w:rsid w:val="004D1D1F"/>
    <w:rsid w:val="004D3AC8"/>
    <w:rsid w:val="004F18F4"/>
    <w:rsid w:val="004F3E77"/>
    <w:rsid w:val="00502237"/>
    <w:rsid w:val="00504EBA"/>
    <w:rsid w:val="00566D63"/>
    <w:rsid w:val="00571B23"/>
    <w:rsid w:val="00595C8E"/>
    <w:rsid w:val="005A6632"/>
    <w:rsid w:val="005C44FD"/>
    <w:rsid w:val="005D2205"/>
    <w:rsid w:val="00602AD3"/>
    <w:rsid w:val="006043E1"/>
    <w:rsid w:val="006229BA"/>
    <w:rsid w:val="00632608"/>
    <w:rsid w:val="00642E20"/>
    <w:rsid w:val="00666294"/>
    <w:rsid w:val="00670C58"/>
    <w:rsid w:val="00687992"/>
    <w:rsid w:val="0069654F"/>
    <w:rsid w:val="00696BEB"/>
    <w:rsid w:val="006B216F"/>
    <w:rsid w:val="006B3269"/>
    <w:rsid w:val="006B3A4D"/>
    <w:rsid w:val="006B5D3D"/>
    <w:rsid w:val="006C0358"/>
    <w:rsid w:val="006C3B4B"/>
    <w:rsid w:val="006C5D86"/>
    <w:rsid w:val="00722E77"/>
    <w:rsid w:val="00732615"/>
    <w:rsid w:val="00732D07"/>
    <w:rsid w:val="00733B4B"/>
    <w:rsid w:val="00733FFC"/>
    <w:rsid w:val="0073766F"/>
    <w:rsid w:val="007431C8"/>
    <w:rsid w:val="00743CFE"/>
    <w:rsid w:val="0078188A"/>
    <w:rsid w:val="007A2B39"/>
    <w:rsid w:val="007A364D"/>
    <w:rsid w:val="007A44BC"/>
    <w:rsid w:val="007B2164"/>
    <w:rsid w:val="007D4825"/>
    <w:rsid w:val="007D6BBC"/>
    <w:rsid w:val="007F2CD7"/>
    <w:rsid w:val="007F3020"/>
    <w:rsid w:val="007F3E78"/>
    <w:rsid w:val="007F6596"/>
    <w:rsid w:val="007F7B45"/>
    <w:rsid w:val="008005CD"/>
    <w:rsid w:val="00810691"/>
    <w:rsid w:val="0081139A"/>
    <w:rsid w:val="008115ED"/>
    <w:rsid w:val="0081474B"/>
    <w:rsid w:val="008257BA"/>
    <w:rsid w:val="0084327C"/>
    <w:rsid w:val="008558BD"/>
    <w:rsid w:val="008566D0"/>
    <w:rsid w:val="00890C2F"/>
    <w:rsid w:val="008B60E6"/>
    <w:rsid w:val="008C0A40"/>
    <w:rsid w:val="008C5699"/>
    <w:rsid w:val="008C6034"/>
    <w:rsid w:val="008E5031"/>
    <w:rsid w:val="008E5AF9"/>
    <w:rsid w:val="008F1350"/>
    <w:rsid w:val="008F3A92"/>
    <w:rsid w:val="0090756C"/>
    <w:rsid w:val="00916890"/>
    <w:rsid w:val="009259EC"/>
    <w:rsid w:val="00946A59"/>
    <w:rsid w:val="009537AD"/>
    <w:rsid w:val="0097325F"/>
    <w:rsid w:val="00981A39"/>
    <w:rsid w:val="00982556"/>
    <w:rsid w:val="009A209B"/>
    <w:rsid w:val="009B6670"/>
    <w:rsid w:val="009C7C61"/>
    <w:rsid w:val="009D24C0"/>
    <w:rsid w:val="009D2AA7"/>
    <w:rsid w:val="009E0C02"/>
    <w:rsid w:val="009F1ACB"/>
    <w:rsid w:val="00A11058"/>
    <w:rsid w:val="00A11F63"/>
    <w:rsid w:val="00A12654"/>
    <w:rsid w:val="00A33F8F"/>
    <w:rsid w:val="00A4044C"/>
    <w:rsid w:val="00A575DA"/>
    <w:rsid w:val="00A579D5"/>
    <w:rsid w:val="00A64165"/>
    <w:rsid w:val="00A72097"/>
    <w:rsid w:val="00A7391E"/>
    <w:rsid w:val="00A84608"/>
    <w:rsid w:val="00A969CD"/>
    <w:rsid w:val="00AA0C14"/>
    <w:rsid w:val="00AA2880"/>
    <w:rsid w:val="00AA4853"/>
    <w:rsid w:val="00AA612F"/>
    <w:rsid w:val="00AB4266"/>
    <w:rsid w:val="00AB7086"/>
    <w:rsid w:val="00AB7661"/>
    <w:rsid w:val="00AC09D0"/>
    <w:rsid w:val="00AE1879"/>
    <w:rsid w:val="00AE4A05"/>
    <w:rsid w:val="00B050AD"/>
    <w:rsid w:val="00B17149"/>
    <w:rsid w:val="00B24A21"/>
    <w:rsid w:val="00B27E76"/>
    <w:rsid w:val="00B369F7"/>
    <w:rsid w:val="00B52C29"/>
    <w:rsid w:val="00B540BA"/>
    <w:rsid w:val="00B65C47"/>
    <w:rsid w:val="00B822D5"/>
    <w:rsid w:val="00B8536E"/>
    <w:rsid w:val="00BA25D9"/>
    <w:rsid w:val="00BA6AC2"/>
    <w:rsid w:val="00BC06A1"/>
    <w:rsid w:val="00BC328B"/>
    <w:rsid w:val="00BD2541"/>
    <w:rsid w:val="00BD4258"/>
    <w:rsid w:val="00BE3A9E"/>
    <w:rsid w:val="00BE5F51"/>
    <w:rsid w:val="00BF30AA"/>
    <w:rsid w:val="00C12895"/>
    <w:rsid w:val="00C72376"/>
    <w:rsid w:val="00C825B2"/>
    <w:rsid w:val="00C85E33"/>
    <w:rsid w:val="00C9614D"/>
    <w:rsid w:val="00CA1ABD"/>
    <w:rsid w:val="00CA374C"/>
    <w:rsid w:val="00CA58E8"/>
    <w:rsid w:val="00CB16DB"/>
    <w:rsid w:val="00CB6854"/>
    <w:rsid w:val="00CD0E04"/>
    <w:rsid w:val="00CD7667"/>
    <w:rsid w:val="00CE68C3"/>
    <w:rsid w:val="00CF61D1"/>
    <w:rsid w:val="00D31B66"/>
    <w:rsid w:val="00D43306"/>
    <w:rsid w:val="00D53258"/>
    <w:rsid w:val="00D72009"/>
    <w:rsid w:val="00D94E15"/>
    <w:rsid w:val="00DA0E08"/>
    <w:rsid w:val="00DA1C20"/>
    <w:rsid w:val="00DA7CD4"/>
    <w:rsid w:val="00DB2250"/>
    <w:rsid w:val="00DB2C79"/>
    <w:rsid w:val="00DB3E1C"/>
    <w:rsid w:val="00DC5581"/>
    <w:rsid w:val="00DC5726"/>
    <w:rsid w:val="00DE58CF"/>
    <w:rsid w:val="00E01087"/>
    <w:rsid w:val="00E03D3D"/>
    <w:rsid w:val="00E06869"/>
    <w:rsid w:val="00E20E89"/>
    <w:rsid w:val="00E22B2C"/>
    <w:rsid w:val="00E27329"/>
    <w:rsid w:val="00E37B07"/>
    <w:rsid w:val="00E40C5A"/>
    <w:rsid w:val="00E43391"/>
    <w:rsid w:val="00E729F7"/>
    <w:rsid w:val="00E77CD5"/>
    <w:rsid w:val="00E867D0"/>
    <w:rsid w:val="00EE7DAA"/>
    <w:rsid w:val="00EF20DA"/>
    <w:rsid w:val="00F00896"/>
    <w:rsid w:val="00F40C63"/>
    <w:rsid w:val="00F57235"/>
    <w:rsid w:val="00F61EFB"/>
    <w:rsid w:val="00F76A14"/>
    <w:rsid w:val="00F76CF9"/>
    <w:rsid w:val="00F7742C"/>
    <w:rsid w:val="00F77E55"/>
    <w:rsid w:val="00FC1DA4"/>
    <w:rsid w:val="00FD43A2"/>
    <w:rsid w:val="00FE199C"/>
    <w:rsid w:val="00FE19D7"/>
    <w:rsid w:val="00FE5BFC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D30938"/>
  <w15:docId w15:val="{3DAE28A8-7FB9-4961-8471-345843EF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  <w:style w:type="paragraph" w:customStyle="1" w:styleId="Pa32">
    <w:name w:val="Pa3_2"/>
    <w:basedOn w:val="Normln"/>
    <w:next w:val="Normln"/>
    <w:uiPriority w:val="99"/>
    <w:rsid w:val="009B6670"/>
    <w:pPr>
      <w:autoSpaceDE w:val="0"/>
      <w:autoSpaceDN w:val="0"/>
      <w:adjustRightInd w:val="0"/>
      <w:spacing w:after="0" w:line="161" w:lineRule="atLeast"/>
    </w:pPr>
    <w:rPr>
      <w:rFonts w:ascii="Myriad Pro Light" w:eastAsia="Calibri" w:hAnsi="Myriad Pro Light"/>
      <w:sz w:val="24"/>
      <w:szCs w:val="24"/>
    </w:rPr>
  </w:style>
  <w:style w:type="character" w:customStyle="1" w:styleId="tlid-translation">
    <w:name w:val="tlid-translation"/>
    <w:basedOn w:val="Standardnpsmoodstavce"/>
    <w:rsid w:val="00B050AD"/>
  </w:style>
  <w:style w:type="paragraph" w:customStyle="1" w:styleId="Default">
    <w:name w:val="Default"/>
    <w:rsid w:val="002817E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A0C14"/>
    <w:pPr>
      <w:spacing w:line="16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4694/stat.2022.32" TargetMode="External"/><Relationship Id="rId13" Type="http://schemas.openxmlformats.org/officeDocument/2006/relationships/hyperlink" Target="https://doi.org/10.54694/stat.2022.40" TargetMode="External"/><Relationship Id="rId18" Type="http://schemas.openxmlformats.org/officeDocument/2006/relationships/hyperlink" Target="mailto:statistika.journal@czso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54694/stat.2022.46" TargetMode="External"/><Relationship Id="rId17" Type="http://schemas.openxmlformats.org/officeDocument/2006/relationships/hyperlink" Target="https://www.czso.cz/csu/czso/statistika-statistics-and-economy-journal-0uaf70utb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54694/stat.2022.4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4694/stat.2023.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54694/stat.2023.3" TargetMode="External"/><Relationship Id="rId10" Type="http://schemas.openxmlformats.org/officeDocument/2006/relationships/hyperlink" Target="https://doi.org/10.54694/stat.2022.5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54694/stat.2022.57" TargetMode="External"/><Relationship Id="rId14" Type="http://schemas.openxmlformats.org/officeDocument/2006/relationships/hyperlink" Target="https://doi.org/10.54694/stat.2022.4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002E7-A7B2-452A-BC32-6B3F34C0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11</TotalTime>
  <Pages>2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Tuček Petr</cp:lastModifiedBy>
  <cp:revision>5</cp:revision>
  <dcterms:created xsi:type="dcterms:W3CDTF">2023-06-13T07:55:00Z</dcterms:created>
  <dcterms:modified xsi:type="dcterms:W3CDTF">2023-06-14T06:18:00Z</dcterms:modified>
</cp:coreProperties>
</file>