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1CE4254C" w:rsidR="00867569" w:rsidRPr="00AE6D5B" w:rsidRDefault="005548DC" w:rsidP="00AE6D5B">
      <w:pPr>
        <w:pStyle w:val="Datum"/>
      </w:pPr>
      <w:r>
        <w:t>2</w:t>
      </w:r>
      <w:r w:rsidR="007F653E">
        <w:t>2</w:t>
      </w:r>
      <w:r>
        <w:t>. května</w:t>
      </w:r>
      <w:r w:rsidR="00D70D35">
        <w:t xml:space="preserve"> 202</w:t>
      </w:r>
      <w:r w:rsidR="007F653E">
        <w:t>3</w:t>
      </w:r>
    </w:p>
    <w:p w14:paraId="1DC13979" w14:textId="41FF330C" w:rsidR="00D769DA" w:rsidRPr="007E7244" w:rsidRDefault="00E9774C" w:rsidP="00D769DA">
      <w:pPr>
        <w:pStyle w:val="Nzev"/>
        <w:spacing w:after="200"/>
      </w:pPr>
      <w:bookmarkStart w:id="0" w:name="_GoBack"/>
      <w:r w:rsidRPr="007E7244">
        <w:t xml:space="preserve">Od roku 2012 klesá počet absolventů vysokých škol </w:t>
      </w:r>
    </w:p>
    <w:bookmarkEnd w:id="0"/>
    <w:p w14:paraId="0F9D274A" w14:textId="0EC39614" w:rsidR="00E9774C" w:rsidRPr="007E7244" w:rsidRDefault="00D769DA" w:rsidP="00D769DA">
      <w:pPr>
        <w:pStyle w:val="Perex"/>
        <w:spacing w:after="160"/>
      </w:pPr>
      <w:r w:rsidRPr="007E7244">
        <w:t>V roce 202</w:t>
      </w:r>
      <w:r w:rsidR="00E9774C" w:rsidRPr="007E7244">
        <w:t>2</w:t>
      </w:r>
      <w:r w:rsidRPr="007E7244">
        <w:t xml:space="preserve"> studovalo na vysokých školách v Česku </w:t>
      </w:r>
      <w:r w:rsidR="007D65F7">
        <w:t>305</w:t>
      </w:r>
      <w:r w:rsidR="00345406">
        <w:t xml:space="preserve"> tis</w:t>
      </w:r>
      <w:r w:rsidR="007D65F7">
        <w:t>íc</w:t>
      </w:r>
      <w:r w:rsidR="00345406">
        <w:t xml:space="preserve"> </w:t>
      </w:r>
      <w:r w:rsidR="00347A29">
        <w:t>o</w:t>
      </w:r>
      <w:r w:rsidR="00345406">
        <w:t>sob</w:t>
      </w:r>
      <w:r w:rsidR="00347A29">
        <w:t>.</w:t>
      </w:r>
      <w:r w:rsidR="00345406">
        <w:t xml:space="preserve"> </w:t>
      </w:r>
      <w:r w:rsidR="00E9774C" w:rsidRPr="007E7244">
        <w:t>Dlouhodobě narůstá zastoupení cizinců</w:t>
      </w:r>
      <w:r w:rsidRPr="007E7244">
        <w:t>, kte</w:t>
      </w:r>
      <w:r w:rsidR="00576EE8" w:rsidRPr="007E7244">
        <w:t xml:space="preserve">ří v minulém roce </w:t>
      </w:r>
      <w:r w:rsidRPr="007E7244">
        <w:t>tvořil</w:t>
      </w:r>
      <w:r w:rsidR="00D46EBE" w:rsidRPr="007E7244">
        <w:t>i</w:t>
      </w:r>
      <w:r w:rsidRPr="007E7244">
        <w:t xml:space="preserve"> </w:t>
      </w:r>
      <w:r w:rsidR="00437D1C">
        <w:t xml:space="preserve">již </w:t>
      </w:r>
      <w:r w:rsidR="00E9774C" w:rsidRPr="007E7244">
        <w:t>18</w:t>
      </w:r>
      <w:r w:rsidRPr="007E7244">
        <w:t xml:space="preserve"> % všech vysokoškolských studentů</w:t>
      </w:r>
      <w:r w:rsidR="00437D1C">
        <w:t>.</w:t>
      </w:r>
      <w:r w:rsidRPr="007E7244">
        <w:t xml:space="preserve"> </w:t>
      </w:r>
      <w:r w:rsidR="007D65F7" w:rsidRPr="007E7244">
        <w:t xml:space="preserve">Zatímco studentů od roku 2019 mírně přibývá, počet absolventů se </w:t>
      </w:r>
      <w:r w:rsidR="00FC577E">
        <w:t xml:space="preserve">nadále </w:t>
      </w:r>
      <w:r w:rsidR="007D65F7" w:rsidRPr="007E7244">
        <w:t xml:space="preserve">snižuje. </w:t>
      </w:r>
      <w:r w:rsidR="0066074B" w:rsidRPr="007E7244">
        <w:t>V roce 2022 kles</w:t>
      </w:r>
      <w:r w:rsidR="009A25C1" w:rsidRPr="007E7244">
        <w:t>l</w:t>
      </w:r>
      <w:r w:rsidR="0066074B" w:rsidRPr="007E7244">
        <w:t xml:space="preserve"> i počet poprvé zapsaných studentů.</w:t>
      </w:r>
    </w:p>
    <w:p w14:paraId="6EF8B158" w14:textId="5E2A361D" w:rsidR="00CD6AF7" w:rsidRDefault="00B561C4" w:rsidP="00CD6AF7">
      <w:pPr>
        <w:spacing w:line="264" w:lineRule="auto"/>
        <w:rPr>
          <w:rFonts w:cs="Arial"/>
          <w:szCs w:val="18"/>
        </w:rPr>
      </w:pPr>
      <w:r w:rsidRPr="007E7244">
        <w:rPr>
          <w:rFonts w:cs="Arial"/>
          <w:szCs w:val="18"/>
        </w:rPr>
        <w:t xml:space="preserve">Na konci roku 2022 studovalo na vysokých školách v Česku </w:t>
      </w:r>
      <w:r w:rsidR="000E22AD" w:rsidRPr="007E7244">
        <w:rPr>
          <w:rFonts w:cs="Arial"/>
          <w:szCs w:val="18"/>
        </w:rPr>
        <w:t>celkem 30</w:t>
      </w:r>
      <w:r w:rsidR="007D65F7">
        <w:rPr>
          <w:rFonts w:cs="Arial"/>
          <w:szCs w:val="18"/>
        </w:rPr>
        <w:t>4,5</w:t>
      </w:r>
      <w:r w:rsidR="000E22AD" w:rsidRPr="007E7244">
        <w:rPr>
          <w:rFonts w:cs="Arial"/>
          <w:szCs w:val="18"/>
        </w:rPr>
        <w:t xml:space="preserve"> tisíc</w:t>
      </w:r>
      <w:r w:rsidR="007D65F7">
        <w:rPr>
          <w:rFonts w:cs="Arial"/>
          <w:szCs w:val="18"/>
        </w:rPr>
        <w:t>e</w:t>
      </w:r>
      <w:r w:rsidR="000E22AD" w:rsidRPr="007E7244">
        <w:rPr>
          <w:rFonts w:cs="Arial"/>
          <w:szCs w:val="18"/>
        </w:rPr>
        <w:t xml:space="preserve"> osob. </w:t>
      </w:r>
      <w:r w:rsidR="00877E10" w:rsidRPr="007E7244">
        <w:rPr>
          <w:rFonts w:cs="Arial"/>
          <w:szCs w:val="18"/>
        </w:rPr>
        <w:t xml:space="preserve">Více </w:t>
      </w:r>
      <w:r w:rsidR="004F78EB">
        <w:rPr>
          <w:rFonts w:cs="Arial"/>
          <w:szCs w:val="18"/>
        </w:rPr>
        <w:t>než</w:t>
      </w:r>
      <w:r w:rsidR="00877E10" w:rsidRPr="007E7244">
        <w:rPr>
          <w:rFonts w:cs="Arial"/>
          <w:szCs w:val="18"/>
        </w:rPr>
        <w:t xml:space="preserve"> devět z deseti </w:t>
      </w:r>
      <w:r w:rsidR="004F78EB">
        <w:rPr>
          <w:rFonts w:cs="Arial"/>
          <w:szCs w:val="18"/>
        </w:rPr>
        <w:t xml:space="preserve">studentů </w:t>
      </w:r>
      <w:r w:rsidR="00877E10" w:rsidRPr="007E7244">
        <w:rPr>
          <w:rFonts w:cs="Arial"/>
          <w:szCs w:val="18"/>
        </w:rPr>
        <w:t xml:space="preserve">se vzdělávalo na některé z 26 veřejných vysokých škol a 28 tisíc navštěvovalo jednu z 32 soukromých škol. </w:t>
      </w:r>
      <w:r w:rsidR="00CD6AF7" w:rsidRPr="007E7244">
        <w:rPr>
          <w:rFonts w:cs="Arial"/>
          <w:szCs w:val="18"/>
        </w:rPr>
        <w:t xml:space="preserve">Až do roku 2003 studovalo na vysokých školách více mužů než žen. </w:t>
      </w:r>
      <w:r w:rsidR="00CD6AF7">
        <w:rPr>
          <w:rFonts w:cs="Arial"/>
          <w:szCs w:val="18"/>
        </w:rPr>
        <w:t>V minulém roce bylo žen o</w:t>
      </w:r>
      <w:r w:rsidR="00CD6AF7" w:rsidRPr="007E7244">
        <w:rPr>
          <w:rFonts w:cs="Arial"/>
          <w:szCs w:val="18"/>
        </w:rPr>
        <w:t xml:space="preserve"> čtvrtinu (34 tisíc) více</w:t>
      </w:r>
      <w:r w:rsidR="00CD6AF7">
        <w:rPr>
          <w:rFonts w:cs="Arial"/>
          <w:szCs w:val="18"/>
        </w:rPr>
        <w:t>.</w:t>
      </w:r>
      <w:r w:rsidR="00CD6AF7" w:rsidRPr="007E7244">
        <w:rPr>
          <w:rFonts w:cs="Arial"/>
          <w:szCs w:val="18"/>
        </w:rPr>
        <w:t xml:space="preserve"> </w:t>
      </w:r>
      <w:r w:rsidR="00F67881" w:rsidRPr="00F67881">
        <w:rPr>
          <w:rFonts w:cs="Arial"/>
          <w:szCs w:val="18"/>
        </w:rPr>
        <w:t xml:space="preserve">Jestliže ve věku 20-29 let </w:t>
      </w:r>
      <w:r w:rsidR="009C6F69">
        <w:rPr>
          <w:rFonts w:cs="Arial"/>
          <w:szCs w:val="18"/>
        </w:rPr>
        <w:br/>
      </w:r>
      <w:r w:rsidR="00F67881" w:rsidRPr="00F67881">
        <w:rPr>
          <w:rFonts w:cs="Arial"/>
          <w:szCs w:val="18"/>
        </w:rPr>
        <w:t xml:space="preserve">u nás </w:t>
      </w:r>
      <w:r w:rsidR="00F67881">
        <w:rPr>
          <w:rFonts w:cs="Arial"/>
          <w:szCs w:val="18"/>
        </w:rPr>
        <w:t xml:space="preserve">v roce 2022 </w:t>
      </w:r>
      <w:r w:rsidR="00F67881" w:rsidRPr="00F67881">
        <w:rPr>
          <w:rFonts w:cs="Arial"/>
          <w:szCs w:val="18"/>
        </w:rPr>
        <w:t>stud</w:t>
      </w:r>
      <w:r w:rsidR="00F67881">
        <w:rPr>
          <w:rFonts w:cs="Arial"/>
          <w:szCs w:val="18"/>
        </w:rPr>
        <w:t xml:space="preserve">ovalo </w:t>
      </w:r>
      <w:r w:rsidR="00F67881" w:rsidRPr="00F67881">
        <w:rPr>
          <w:rFonts w:cs="Arial"/>
          <w:szCs w:val="18"/>
        </w:rPr>
        <w:t>vysokou školu 2</w:t>
      </w:r>
      <w:r w:rsidR="003F07C5">
        <w:rPr>
          <w:rFonts w:cs="Arial"/>
          <w:szCs w:val="18"/>
        </w:rPr>
        <w:t>1</w:t>
      </w:r>
      <w:r w:rsidR="00F67881" w:rsidRPr="00F67881">
        <w:rPr>
          <w:rFonts w:cs="Arial"/>
          <w:szCs w:val="18"/>
        </w:rPr>
        <w:t xml:space="preserve"> % žen, v případě mužů to </w:t>
      </w:r>
      <w:r w:rsidR="00F67881">
        <w:rPr>
          <w:rFonts w:cs="Arial"/>
          <w:szCs w:val="18"/>
        </w:rPr>
        <w:t xml:space="preserve">bylo </w:t>
      </w:r>
      <w:r w:rsidR="00F67881" w:rsidRPr="00F67881">
        <w:rPr>
          <w:rFonts w:cs="Arial"/>
          <w:szCs w:val="18"/>
        </w:rPr>
        <w:t>jen 16 %.</w:t>
      </w:r>
    </w:p>
    <w:p w14:paraId="5AFC4F9D" w14:textId="77777777" w:rsidR="00F578FA" w:rsidRDefault="00F578FA" w:rsidP="00CD6AF7">
      <w:pPr>
        <w:spacing w:line="264" w:lineRule="auto"/>
        <w:rPr>
          <w:rFonts w:cs="Arial"/>
          <w:szCs w:val="18"/>
        </w:rPr>
      </w:pPr>
    </w:p>
    <w:p w14:paraId="495F6AD0" w14:textId="53E34C6C" w:rsidR="005B1F39" w:rsidRDefault="0066074B" w:rsidP="005548DC">
      <w:pPr>
        <w:spacing w:line="264" w:lineRule="auto"/>
        <w:rPr>
          <w:rFonts w:cs="Arial"/>
          <w:szCs w:val="18"/>
        </w:rPr>
      </w:pPr>
      <w:r w:rsidRPr="00FC577E">
        <w:rPr>
          <w:rFonts w:cs="Arial"/>
          <w:szCs w:val="18"/>
        </w:rPr>
        <w:t xml:space="preserve">Čtyři z deseti </w:t>
      </w:r>
      <w:r w:rsidR="005B1F39" w:rsidRPr="00FC577E">
        <w:rPr>
          <w:rFonts w:cs="Arial"/>
          <w:szCs w:val="18"/>
        </w:rPr>
        <w:t>studentů navštěvoval</w:t>
      </w:r>
      <w:r w:rsidR="00347A29" w:rsidRPr="00FC577E">
        <w:rPr>
          <w:rFonts w:cs="Arial"/>
          <w:szCs w:val="18"/>
        </w:rPr>
        <w:t>i</w:t>
      </w:r>
      <w:r w:rsidR="005B1F39" w:rsidRPr="00FC577E">
        <w:rPr>
          <w:rFonts w:cs="Arial"/>
          <w:szCs w:val="18"/>
        </w:rPr>
        <w:t xml:space="preserve"> </w:t>
      </w:r>
      <w:r w:rsidR="00CD6AF7" w:rsidRPr="00FC577E">
        <w:rPr>
          <w:rFonts w:cs="Arial"/>
          <w:szCs w:val="18"/>
        </w:rPr>
        <w:t xml:space="preserve">v roce 2022 </w:t>
      </w:r>
      <w:r w:rsidR="005B1F39" w:rsidRPr="00FC577E">
        <w:rPr>
          <w:rFonts w:cs="Arial"/>
          <w:szCs w:val="18"/>
        </w:rPr>
        <w:t xml:space="preserve">vysoké školy v hlavním městě a </w:t>
      </w:r>
      <w:r w:rsidRPr="00FC577E">
        <w:rPr>
          <w:rFonts w:cs="Arial"/>
          <w:szCs w:val="18"/>
        </w:rPr>
        <w:t xml:space="preserve">dva z deseti </w:t>
      </w:r>
      <w:r w:rsidR="005B1F39" w:rsidRPr="00FC577E">
        <w:rPr>
          <w:rFonts w:cs="Arial"/>
          <w:szCs w:val="18"/>
        </w:rPr>
        <w:t>v</w:t>
      </w:r>
      <w:r w:rsidR="0060206C">
        <w:rPr>
          <w:rFonts w:cs="Arial"/>
          <w:szCs w:val="18"/>
        </w:rPr>
        <w:t> </w:t>
      </w:r>
      <w:r w:rsidR="005B1F39" w:rsidRPr="00FC577E">
        <w:rPr>
          <w:rFonts w:cs="Arial"/>
          <w:szCs w:val="18"/>
        </w:rPr>
        <w:t>jihomoravské metropoli</w:t>
      </w:r>
      <w:r w:rsidR="0084482F">
        <w:rPr>
          <w:rFonts w:cs="Arial"/>
          <w:szCs w:val="18"/>
        </w:rPr>
        <w:t>.</w:t>
      </w:r>
      <w:r w:rsidR="00F578FA">
        <w:rPr>
          <w:rFonts w:cs="Arial"/>
          <w:szCs w:val="18"/>
        </w:rPr>
        <w:t xml:space="preserve"> </w:t>
      </w:r>
      <w:r w:rsidR="005B1F39" w:rsidRPr="007E7244">
        <w:rPr>
          <w:rFonts w:cs="Arial"/>
          <w:szCs w:val="18"/>
        </w:rPr>
        <w:t>Nejvíce studentů bylo na Univerzitě Karlově v Praze (5</w:t>
      </w:r>
      <w:r w:rsidR="008C4787" w:rsidRPr="007E7244">
        <w:rPr>
          <w:rFonts w:cs="Arial"/>
          <w:szCs w:val="18"/>
        </w:rPr>
        <w:t>1</w:t>
      </w:r>
      <w:r w:rsidR="00345406">
        <w:rPr>
          <w:rFonts w:cs="Arial"/>
          <w:szCs w:val="18"/>
        </w:rPr>
        <w:t> </w:t>
      </w:r>
      <w:r w:rsidR="005B1F39" w:rsidRPr="007E7244">
        <w:rPr>
          <w:rFonts w:cs="Arial"/>
          <w:szCs w:val="18"/>
        </w:rPr>
        <w:t>tisíc), na Masarykové univerzitě v Brně (32 tisíc)</w:t>
      </w:r>
      <w:r w:rsidR="008C4787" w:rsidRPr="007E7244">
        <w:rPr>
          <w:rFonts w:cs="Arial"/>
          <w:szCs w:val="18"/>
        </w:rPr>
        <w:t xml:space="preserve"> a </w:t>
      </w:r>
      <w:r w:rsidR="005B1F39" w:rsidRPr="007E7244">
        <w:rPr>
          <w:rFonts w:cs="Arial"/>
          <w:szCs w:val="18"/>
        </w:rPr>
        <w:t>na Univ</w:t>
      </w:r>
      <w:r w:rsidR="00345406">
        <w:rPr>
          <w:rFonts w:cs="Arial"/>
          <w:szCs w:val="18"/>
        </w:rPr>
        <w:t>erzitě Palackého v Olomouci (23 </w:t>
      </w:r>
      <w:r w:rsidR="005B1F39" w:rsidRPr="007E7244">
        <w:rPr>
          <w:rFonts w:cs="Arial"/>
          <w:szCs w:val="18"/>
        </w:rPr>
        <w:t>tis</w:t>
      </w:r>
      <w:r w:rsidR="00347A29">
        <w:rPr>
          <w:rFonts w:cs="Arial"/>
          <w:szCs w:val="18"/>
        </w:rPr>
        <w:t>íc</w:t>
      </w:r>
      <w:r w:rsidR="005B1F39" w:rsidRPr="007E7244">
        <w:rPr>
          <w:rFonts w:cs="Arial"/>
          <w:szCs w:val="18"/>
        </w:rPr>
        <w:t>)</w:t>
      </w:r>
      <w:r w:rsidR="008C4787" w:rsidRPr="007E7244">
        <w:rPr>
          <w:rFonts w:cs="Arial"/>
          <w:szCs w:val="18"/>
        </w:rPr>
        <w:t xml:space="preserve">. </w:t>
      </w:r>
    </w:p>
    <w:p w14:paraId="0FF6811E" w14:textId="77777777" w:rsidR="00C41B93" w:rsidRDefault="00C41B93" w:rsidP="005548DC">
      <w:pPr>
        <w:spacing w:line="264" w:lineRule="auto"/>
        <w:rPr>
          <w:rFonts w:cs="Arial"/>
          <w:szCs w:val="18"/>
        </w:rPr>
      </w:pPr>
    </w:p>
    <w:p w14:paraId="71935FDF" w14:textId="000BB0AE" w:rsidR="00C41B93" w:rsidRPr="00A029B6" w:rsidRDefault="00A029B6" w:rsidP="00FC577E">
      <w:pPr>
        <w:spacing w:line="264" w:lineRule="auto"/>
        <w:rPr>
          <w:rFonts w:cs="Arial"/>
          <w:szCs w:val="18"/>
        </w:rPr>
      </w:pPr>
      <w:r w:rsidRPr="00FC577E">
        <w:rPr>
          <w:i/>
          <w:iCs/>
        </w:rPr>
        <w:t>„</w:t>
      </w:r>
      <w:r w:rsidR="00C41B93" w:rsidRPr="00FC577E">
        <w:rPr>
          <w:i/>
          <w:iCs/>
        </w:rPr>
        <w:t xml:space="preserve">V roce 2022 absolvovalo vysokou školu </w:t>
      </w:r>
      <w:r w:rsidR="00626BF7">
        <w:rPr>
          <w:i/>
          <w:iCs/>
        </w:rPr>
        <w:t xml:space="preserve">v Česku </w:t>
      </w:r>
      <w:r w:rsidR="00C41B93" w:rsidRPr="00FC577E">
        <w:rPr>
          <w:i/>
          <w:iCs/>
        </w:rPr>
        <w:t>celkem 58 699 osob, což je o 1 900 méně než v roce předchozím. V porovnání s rekordním rokem 2012, kdy vysokou školu absolvovalo celkem 94 090 studentů, jejich počet klesl dokonce o více než 35 tisíc, t</w:t>
      </w:r>
      <w:r w:rsidRPr="00FC577E">
        <w:rPr>
          <w:i/>
          <w:iCs/>
        </w:rPr>
        <w:t>edy</w:t>
      </w:r>
      <w:r w:rsidR="00C41B93" w:rsidRPr="00FC577E">
        <w:rPr>
          <w:i/>
          <w:iCs/>
        </w:rPr>
        <w:t xml:space="preserve"> o 38 %</w:t>
      </w:r>
      <w:r w:rsidRPr="00FC577E">
        <w:rPr>
          <w:i/>
          <w:iCs/>
        </w:rPr>
        <w:t>,“</w:t>
      </w:r>
      <w:r w:rsidR="00C41B93">
        <w:t xml:space="preserve"> </w:t>
      </w:r>
      <w:r>
        <w:rPr>
          <w:rFonts w:cs="Arial"/>
          <w:szCs w:val="18"/>
        </w:rPr>
        <w:t xml:space="preserve">uvedla Vendula Kašparová </w:t>
      </w:r>
      <w:r w:rsidR="004F78EB" w:rsidRPr="004F78EB">
        <w:rPr>
          <w:rFonts w:cs="Arial"/>
          <w:szCs w:val="18"/>
        </w:rPr>
        <w:t>z</w:t>
      </w:r>
      <w:r w:rsidR="004F78EB">
        <w:rPr>
          <w:rFonts w:cs="Arial"/>
          <w:szCs w:val="18"/>
        </w:rPr>
        <w:t> odboru statistik rozvoje společnosti</w:t>
      </w:r>
      <w:r w:rsidR="00FC577E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ČSÚ.</w:t>
      </w:r>
      <w:r w:rsidRPr="00F67881">
        <w:rPr>
          <w:rFonts w:cs="Arial"/>
          <w:szCs w:val="18"/>
        </w:rPr>
        <w:t xml:space="preserve"> </w:t>
      </w:r>
      <w:r w:rsidR="00C41B93">
        <w:t xml:space="preserve">V roce 2022 po </w:t>
      </w:r>
      <w:r w:rsidR="00150235">
        <w:t xml:space="preserve">pěti </w:t>
      </w:r>
      <w:r w:rsidR="00C41B93">
        <w:t xml:space="preserve">letech </w:t>
      </w:r>
      <w:r w:rsidR="004F78EB">
        <w:t>k</w:t>
      </w:r>
      <w:r w:rsidR="00C41B93">
        <w:t>lesl i počet poprvé zapsaných studentů na vysokých školách v Česku.</w:t>
      </w:r>
    </w:p>
    <w:p w14:paraId="344CE608" w14:textId="77777777" w:rsidR="00A029B6" w:rsidRDefault="00A029B6" w:rsidP="00F67881">
      <w:pPr>
        <w:spacing w:line="264" w:lineRule="auto"/>
        <w:rPr>
          <w:rFonts w:cs="Arial"/>
          <w:szCs w:val="18"/>
        </w:rPr>
      </w:pPr>
    </w:p>
    <w:p w14:paraId="002FFD8D" w14:textId="51ADC970" w:rsidR="00F67881" w:rsidRPr="00F67881" w:rsidRDefault="00F67881" w:rsidP="00F67881">
      <w:pPr>
        <w:spacing w:line="264" w:lineRule="auto"/>
        <w:rPr>
          <w:rFonts w:cs="Arial"/>
          <w:szCs w:val="18"/>
        </w:rPr>
      </w:pPr>
      <w:r w:rsidRPr="00A029B6">
        <w:rPr>
          <w:rFonts w:cs="Arial"/>
          <w:szCs w:val="18"/>
        </w:rPr>
        <w:t xml:space="preserve">V posledních letech </w:t>
      </w:r>
      <w:r w:rsidR="003F07C5" w:rsidRPr="003F07C5">
        <w:rPr>
          <w:rFonts w:cs="Arial"/>
          <w:szCs w:val="18"/>
        </w:rPr>
        <w:t xml:space="preserve">nejrychleji </w:t>
      </w:r>
      <w:r w:rsidR="00626BF7">
        <w:rPr>
          <w:rFonts w:cs="Arial"/>
          <w:szCs w:val="18"/>
        </w:rPr>
        <w:t>roste</w:t>
      </w:r>
      <w:r w:rsidR="003F07C5" w:rsidRPr="003F07C5">
        <w:rPr>
          <w:rFonts w:cs="Arial"/>
          <w:szCs w:val="18"/>
        </w:rPr>
        <w:t xml:space="preserve"> počet studentů oborů </w:t>
      </w:r>
      <w:r w:rsidRPr="00A029B6">
        <w:rPr>
          <w:rFonts w:cs="Arial"/>
          <w:szCs w:val="18"/>
        </w:rPr>
        <w:t>z oblasti přírodních věd, ICT, vzdělávání a zdra</w:t>
      </w:r>
      <w:r w:rsidR="00FC577E">
        <w:rPr>
          <w:rFonts w:cs="Arial"/>
          <w:szCs w:val="18"/>
        </w:rPr>
        <w:t xml:space="preserve">votnictví. Naopak klesá zájem o studium </w:t>
      </w:r>
      <w:r w:rsidRPr="00A029B6">
        <w:rPr>
          <w:rFonts w:cs="Arial"/>
          <w:szCs w:val="18"/>
        </w:rPr>
        <w:t>technick</w:t>
      </w:r>
      <w:r w:rsidR="00FC577E">
        <w:rPr>
          <w:rFonts w:cs="Arial"/>
          <w:szCs w:val="18"/>
        </w:rPr>
        <w:t xml:space="preserve">ých </w:t>
      </w:r>
      <w:r w:rsidRPr="00A029B6">
        <w:rPr>
          <w:rFonts w:cs="Arial"/>
          <w:szCs w:val="18"/>
        </w:rPr>
        <w:t>a společenskovědní</w:t>
      </w:r>
      <w:r w:rsidR="00FC577E">
        <w:rPr>
          <w:rFonts w:cs="Arial"/>
          <w:szCs w:val="18"/>
        </w:rPr>
        <w:t>ch</w:t>
      </w:r>
      <w:r w:rsidRPr="00A029B6">
        <w:rPr>
          <w:rFonts w:cs="Arial"/>
          <w:szCs w:val="18"/>
        </w:rPr>
        <w:t xml:space="preserve"> obor</w:t>
      </w:r>
      <w:r w:rsidR="00FC577E">
        <w:rPr>
          <w:rFonts w:cs="Arial"/>
          <w:szCs w:val="18"/>
        </w:rPr>
        <w:t>ů</w:t>
      </w:r>
      <w:r w:rsidRPr="00A029B6">
        <w:rPr>
          <w:rFonts w:cs="Arial"/>
          <w:szCs w:val="18"/>
        </w:rPr>
        <w:t>. V minulém roce tak poprvé zaznamenaly technické obory o něco nižší počet studentů než obory vzdělávací i zdravotnické</w:t>
      </w:r>
      <w:r w:rsidRPr="00F67881">
        <w:rPr>
          <w:rFonts w:cs="Arial"/>
          <w:szCs w:val="18"/>
        </w:rPr>
        <w:t xml:space="preserve">. </w:t>
      </w:r>
    </w:p>
    <w:p w14:paraId="651DAC76" w14:textId="77777777" w:rsidR="00F67881" w:rsidRDefault="00F67881" w:rsidP="00454EB3">
      <w:pPr>
        <w:spacing w:line="264" w:lineRule="auto"/>
        <w:rPr>
          <w:rFonts w:cs="Arial"/>
          <w:szCs w:val="18"/>
        </w:rPr>
      </w:pPr>
    </w:p>
    <w:p w14:paraId="1C3DC018" w14:textId="7D60600A" w:rsidR="00454EB3" w:rsidRDefault="003F07C5" w:rsidP="00454EB3">
      <w:pPr>
        <w:spacing w:line="264" w:lineRule="auto"/>
      </w:pPr>
      <w:r>
        <w:rPr>
          <w:rFonts w:cs="Arial"/>
          <w:szCs w:val="18"/>
        </w:rPr>
        <w:t>Počet</w:t>
      </w:r>
      <w:r w:rsidRPr="007E7244">
        <w:rPr>
          <w:rFonts w:cs="Arial"/>
          <w:szCs w:val="18"/>
        </w:rPr>
        <w:t xml:space="preserve"> </w:t>
      </w:r>
      <w:r w:rsidR="00856774" w:rsidRPr="007E7244">
        <w:rPr>
          <w:rFonts w:cs="Arial"/>
          <w:szCs w:val="18"/>
        </w:rPr>
        <w:t xml:space="preserve">cizinců na vysokých školách v Česku </w:t>
      </w:r>
      <w:r w:rsidRPr="003F07C5">
        <w:rPr>
          <w:rFonts w:cs="Arial"/>
          <w:szCs w:val="18"/>
        </w:rPr>
        <w:t>roste kontinuál</w:t>
      </w:r>
      <w:r>
        <w:rPr>
          <w:rFonts w:cs="Arial"/>
          <w:szCs w:val="18"/>
        </w:rPr>
        <w:t xml:space="preserve">ně, za posledních deset let </w:t>
      </w:r>
      <w:r w:rsidR="0060206C">
        <w:rPr>
          <w:rFonts w:cs="Arial"/>
          <w:szCs w:val="18"/>
        </w:rPr>
        <w:t xml:space="preserve">v průměru </w:t>
      </w:r>
      <w:r>
        <w:rPr>
          <w:rFonts w:cs="Arial"/>
          <w:szCs w:val="18"/>
        </w:rPr>
        <w:t>o 3 </w:t>
      </w:r>
      <w:r w:rsidRPr="003F07C5">
        <w:rPr>
          <w:rFonts w:cs="Arial"/>
          <w:szCs w:val="18"/>
        </w:rPr>
        <w:t>%</w:t>
      </w:r>
      <w:r>
        <w:rPr>
          <w:rFonts w:cs="Arial"/>
          <w:szCs w:val="18"/>
        </w:rPr>
        <w:t xml:space="preserve"> </w:t>
      </w:r>
      <w:r w:rsidRPr="003F07C5">
        <w:rPr>
          <w:rFonts w:cs="Arial"/>
          <w:szCs w:val="18"/>
        </w:rPr>
        <w:t>ročně</w:t>
      </w:r>
      <w:r w:rsidR="0060206C">
        <w:rPr>
          <w:rFonts w:cs="Arial"/>
          <w:szCs w:val="18"/>
        </w:rPr>
        <w:t xml:space="preserve">. </w:t>
      </w:r>
      <w:r w:rsidR="00856774" w:rsidRPr="007E7244">
        <w:rPr>
          <w:rFonts w:cs="Arial"/>
          <w:szCs w:val="18"/>
        </w:rPr>
        <w:t xml:space="preserve">Celkem </w:t>
      </w:r>
      <w:r w:rsidR="004F78EB">
        <w:rPr>
          <w:rFonts w:cs="Arial"/>
          <w:szCs w:val="18"/>
        </w:rPr>
        <w:t xml:space="preserve">u nás v roce 2022 na vysoké škole studovalo </w:t>
      </w:r>
      <w:r w:rsidR="00856774" w:rsidRPr="007E7244">
        <w:rPr>
          <w:rFonts w:cs="Arial"/>
          <w:szCs w:val="18"/>
        </w:rPr>
        <w:t xml:space="preserve">54 770 cizinců </w:t>
      </w:r>
      <w:r w:rsidR="0091035C">
        <w:rPr>
          <w:rFonts w:cs="Arial"/>
          <w:szCs w:val="18"/>
        </w:rPr>
        <w:t>s</w:t>
      </w:r>
      <w:r>
        <w:rPr>
          <w:rFonts w:cs="Arial"/>
          <w:szCs w:val="18"/>
        </w:rPr>
        <w:t>e</w:t>
      </w:r>
      <w:r w:rsidR="0091035C" w:rsidRPr="007E7244">
        <w:rPr>
          <w:rFonts w:cs="Arial"/>
          <w:szCs w:val="18"/>
        </w:rPr>
        <w:t xml:space="preserve"> </w:t>
      </w:r>
      <w:r w:rsidR="00856774" w:rsidRPr="007E7244">
        <w:rPr>
          <w:rFonts w:cs="Arial"/>
          <w:szCs w:val="18"/>
        </w:rPr>
        <w:t>16</w:t>
      </w:r>
      <w:r w:rsidR="00454EB3" w:rsidRPr="007E7244">
        <w:rPr>
          <w:rFonts w:cs="Arial"/>
          <w:szCs w:val="18"/>
        </w:rPr>
        <w:t>6</w:t>
      </w:r>
      <w:r w:rsidR="00856774" w:rsidRPr="007E7244">
        <w:rPr>
          <w:rFonts w:cs="Arial"/>
          <w:szCs w:val="18"/>
        </w:rPr>
        <w:t xml:space="preserve"> různý</w:t>
      </w:r>
      <w:r w:rsidR="0091035C">
        <w:rPr>
          <w:rFonts w:cs="Arial"/>
          <w:szCs w:val="18"/>
        </w:rPr>
        <w:t>mi</w:t>
      </w:r>
      <w:r w:rsidR="00856774" w:rsidRPr="007E7244">
        <w:rPr>
          <w:rFonts w:cs="Arial"/>
          <w:szCs w:val="18"/>
        </w:rPr>
        <w:t xml:space="preserve"> státní</w:t>
      </w:r>
      <w:r w:rsidR="0091035C">
        <w:rPr>
          <w:rFonts w:cs="Arial"/>
          <w:szCs w:val="18"/>
        </w:rPr>
        <w:t>mi</w:t>
      </w:r>
      <w:r w:rsidR="00856774" w:rsidRPr="007E7244">
        <w:rPr>
          <w:rFonts w:cs="Arial"/>
          <w:szCs w:val="18"/>
        </w:rPr>
        <w:t xml:space="preserve"> občanství</w:t>
      </w:r>
      <w:r w:rsidR="0091035C">
        <w:rPr>
          <w:rFonts w:cs="Arial"/>
          <w:szCs w:val="18"/>
        </w:rPr>
        <w:t>mi</w:t>
      </w:r>
      <w:r w:rsidR="00437D1C">
        <w:rPr>
          <w:rFonts w:cs="Arial"/>
          <w:szCs w:val="18"/>
        </w:rPr>
        <w:t>.</w:t>
      </w:r>
      <w:r w:rsidR="00856774" w:rsidRPr="007E7244">
        <w:rPr>
          <w:rFonts w:cs="Arial"/>
          <w:szCs w:val="18"/>
        </w:rPr>
        <w:t xml:space="preserve"> Podíl cizinců na </w:t>
      </w:r>
      <w:r w:rsidR="00CD6AF7">
        <w:rPr>
          <w:rFonts w:cs="Arial"/>
          <w:szCs w:val="18"/>
        </w:rPr>
        <w:t xml:space="preserve">celkovém počtu </w:t>
      </w:r>
      <w:r w:rsidR="00856774" w:rsidRPr="007E7244">
        <w:rPr>
          <w:rFonts w:cs="Arial"/>
          <w:szCs w:val="18"/>
        </w:rPr>
        <w:t>vysokoškolských student</w:t>
      </w:r>
      <w:r w:rsidR="00CD6AF7">
        <w:rPr>
          <w:rFonts w:cs="Arial"/>
          <w:szCs w:val="18"/>
        </w:rPr>
        <w:t xml:space="preserve">ů </w:t>
      </w:r>
      <w:r w:rsidR="00856774" w:rsidRPr="007E7244">
        <w:rPr>
          <w:rFonts w:cs="Arial"/>
          <w:szCs w:val="18"/>
        </w:rPr>
        <w:t xml:space="preserve">se </w:t>
      </w:r>
      <w:r w:rsidR="00437D1C">
        <w:rPr>
          <w:rFonts w:cs="Arial"/>
          <w:szCs w:val="18"/>
        </w:rPr>
        <w:t>v roce 2022</w:t>
      </w:r>
      <w:r w:rsidR="00856774" w:rsidRPr="007E7244">
        <w:rPr>
          <w:rFonts w:cs="Arial"/>
          <w:szCs w:val="18"/>
        </w:rPr>
        <w:t xml:space="preserve"> přibl</w:t>
      </w:r>
      <w:r w:rsidR="0084482F">
        <w:rPr>
          <w:rFonts w:cs="Arial"/>
          <w:szCs w:val="18"/>
        </w:rPr>
        <w:t>í</w:t>
      </w:r>
      <w:r w:rsidR="00856774" w:rsidRPr="007E7244">
        <w:rPr>
          <w:rFonts w:cs="Arial"/>
          <w:szCs w:val="18"/>
        </w:rPr>
        <w:t>ž</w:t>
      </w:r>
      <w:r w:rsidR="00437D1C">
        <w:rPr>
          <w:rFonts w:cs="Arial"/>
          <w:szCs w:val="18"/>
        </w:rPr>
        <w:t xml:space="preserve">il </w:t>
      </w:r>
      <w:r w:rsidR="00856774" w:rsidRPr="007E7244">
        <w:rPr>
          <w:rFonts w:cs="Arial"/>
          <w:szCs w:val="18"/>
        </w:rPr>
        <w:t>jedné pětině</w:t>
      </w:r>
      <w:r w:rsidR="00437D1C">
        <w:rPr>
          <w:rFonts w:cs="Arial"/>
          <w:szCs w:val="18"/>
        </w:rPr>
        <w:t xml:space="preserve"> v porovnání s jednou desetinou před deseti lety</w:t>
      </w:r>
      <w:r w:rsidR="00856774" w:rsidRPr="007E7244">
        <w:rPr>
          <w:rFonts w:cs="Arial"/>
          <w:szCs w:val="18"/>
        </w:rPr>
        <w:t xml:space="preserve">. </w:t>
      </w:r>
      <w:r w:rsidR="00856774" w:rsidRPr="007E7244">
        <w:t>Nejčetnější skupinou jsou dlouhodobě Slováci, kteří v roce 2022 tvořili 38</w:t>
      </w:r>
      <w:r w:rsidR="00454EB3" w:rsidRPr="007E7244">
        <w:t> </w:t>
      </w:r>
      <w:r w:rsidR="00856774" w:rsidRPr="007E7244">
        <w:t>% všech cizinců. S odstupem pak následovali studenti z Ruské federace (14 %)</w:t>
      </w:r>
      <w:r w:rsidR="00454EB3" w:rsidRPr="007E7244">
        <w:t xml:space="preserve"> a </w:t>
      </w:r>
      <w:r w:rsidR="00856774" w:rsidRPr="007E7244">
        <w:t xml:space="preserve">Ukrajiny (11 %). Mezi roky 2021 a 2022 poměrně výrazně narostl počet </w:t>
      </w:r>
      <w:r w:rsidR="0084482F">
        <w:t>vysokoškoláků</w:t>
      </w:r>
      <w:r w:rsidR="0084482F" w:rsidRPr="007E7244">
        <w:t xml:space="preserve"> </w:t>
      </w:r>
      <w:r w:rsidR="00856774" w:rsidRPr="007E7244">
        <w:t>z Ukrajiny. V</w:t>
      </w:r>
      <w:r w:rsidR="00D46EBE" w:rsidRPr="007E7244">
        <w:t> </w:t>
      </w:r>
      <w:r w:rsidR="00856774" w:rsidRPr="007E7244">
        <w:t xml:space="preserve">absolutním vyjádření se zvýšil </w:t>
      </w:r>
      <w:r w:rsidR="009C6F69">
        <w:br/>
      </w:r>
      <w:r w:rsidR="00856774" w:rsidRPr="007E7244">
        <w:t>o 1</w:t>
      </w:r>
      <w:r w:rsidR="00626BF7">
        <w:t> </w:t>
      </w:r>
      <w:r w:rsidR="00856774" w:rsidRPr="007E7244">
        <w:t xml:space="preserve">847 </w:t>
      </w:r>
      <w:r w:rsidR="00CD6AF7">
        <w:t>osob</w:t>
      </w:r>
      <w:r w:rsidR="00454EB3" w:rsidRPr="007E7244">
        <w:t xml:space="preserve"> na </w:t>
      </w:r>
      <w:r w:rsidR="00CD6AF7">
        <w:t xml:space="preserve">celkových </w:t>
      </w:r>
      <w:r w:rsidR="00454EB3" w:rsidRPr="007E7244">
        <w:t>6 224 v roce 2022.</w:t>
      </w:r>
    </w:p>
    <w:p w14:paraId="6B49F506" w14:textId="77777777" w:rsidR="008B1C11" w:rsidRDefault="008B1C11" w:rsidP="00454EB3">
      <w:pPr>
        <w:spacing w:line="264" w:lineRule="auto"/>
      </w:pPr>
    </w:p>
    <w:p w14:paraId="73E8D6AE" w14:textId="130E3660" w:rsidR="00CD6AF7" w:rsidRDefault="00FA49A9" w:rsidP="00631A40">
      <w:pPr>
        <w:spacing w:line="264" w:lineRule="auto"/>
      </w:pPr>
      <w:r w:rsidRPr="007E7244">
        <w:t>Další informace přináší</w:t>
      </w:r>
      <w:r w:rsidR="009C6F69">
        <w:t xml:space="preserve"> aktuální</w:t>
      </w:r>
      <w:r w:rsidRPr="007E7244">
        <w:t xml:space="preserve"> publikace</w:t>
      </w:r>
      <w:r w:rsidR="009C6F69">
        <w:t xml:space="preserve"> ČSÚ</w:t>
      </w:r>
      <w:r w:rsidRPr="007E7244">
        <w:t xml:space="preserve"> </w:t>
      </w:r>
      <w:hyperlink r:id="rId8" w:history="1">
        <w:r w:rsidR="007D65F7" w:rsidRPr="009C6F69">
          <w:rPr>
            <w:rStyle w:val="Hypertextovodkaz"/>
            <w:i/>
          </w:rPr>
          <w:t>Studenti a absolventi vysokých škol v České republice</w:t>
        </w:r>
        <w:r w:rsidR="00CD6AF7" w:rsidRPr="009C6F69">
          <w:rPr>
            <w:rStyle w:val="Hypertextovodkaz"/>
            <w:i/>
          </w:rPr>
          <w:t xml:space="preserve"> 2001 – 2022</w:t>
        </w:r>
      </w:hyperlink>
      <w:r w:rsidR="00CD6AF7">
        <w:t>.</w:t>
      </w:r>
    </w:p>
    <w:p w14:paraId="18FEB33B" w14:textId="77777777" w:rsidR="00CD6AF7" w:rsidRDefault="00CD6AF7" w:rsidP="00631A40">
      <w:pPr>
        <w:spacing w:line="240" w:lineRule="auto"/>
        <w:rPr>
          <w:rFonts w:cs="Arial"/>
          <w:b/>
          <w:bCs/>
          <w:iCs/>
        </w:rPr>
      </w:pPr>
    </w:p>
    <w:p w14:paraId="666A40C1" w14:textId="3F0409F4" w:rsidR="00631A40" w:rsidRPr="007E7244" w:rsidRDefault="00631A40" w:rsidP="00631A40">
      <w:pPr>
        <w:spacing w:line="240" w:lineRule="auto"/>
        <w:rPr>
          <w:rFonts w:cs="Arial"/>
          <w:b/>
          <w:bCs/>
          <w:iCs/>
        </w:rPr>
      </w:pPr>
      <w:r w:rsidRPr="007E7244">
        <w:rPr>
          <w:rFonts w:cs="Arial"/>
          <w:b/>
          <w:bCs/>
          <w:iCs/>
        </w:rPr>
        <w:t>Kontakt</w:t>
      </w:r>
    </w:p>
    <w:p w14:paraId="15431E4F" w14:textId="77777777" w:rsidR="00631A40" w:rsidRPr="007E7244" w:rsidRDefault="00631A40" w:rsidP="00631A40">
      <w:pPr>
        <w:spacing w:line="240" w:lineRule="auto"/>
        <w:rPr>
          <w:rFonts w:cs="Arial"/>
        </w:rPr>
      </w:pPr>
      <w:r w:rsidRPr="007E7244">
        <w:rPr>
          <w:rFonts w:cs="Arial"/>
        </w:rPr>
        <w:t>Jan Cieslar</w:t>
      </w:r>
    </w:p>
    <w:p w14:paraId="4AEE6948" w14:textId="77777777" w:rsidR="00631A40" w:rsidRPr="007E7244" w:rsidRDefault="00631A40" w:rsidP="00631A40">
      <w:pPr>
        <w:spacing w:line="240" w:lineRule="auto"/>
        <w:rPr>
          <w:rFonts w:cs="Arial"/>
        </w:rPr>
      </w:pPr>
      <w:r w:rsidRPr="007E7244">
        <w:rPr>
          <w:rFonts w:cs="Arial"/>
        </w:rPr>
        <w:t>tiskový mluvčí ČSÚ</w:t>
      </w:r>
    </w:p>
    <w:p w14:paraId="3749CBEB" w14:textId="77777777" w:rsidR="00631A40" w:rsidRPr="007E7244" w:rsidRDefault="00631A40" w:rsidP="00631A40">
      <w:pPr>
        <w:spacing w:line="240" w:lineRule="auto"/>
        <w:rPr>
          <w:rFonts w:cs="Arial"/>
        </w:rPr>
      </w:pPr>
      <w:r w:rsidRPr="007E7244">
        <w:rPr>
          <w:rFonts w:cs="Arial"/>
          <w:color w:val="0070C0"/>
        </w:rPr>
        <w:t>T</w:t>
      </w:r>
      <w:r w:rsidRPr="007E7244">
        <w:rPr>
          <w:rFonts w:cs="Arial"/>
        </w:rPr>
        <w:t xml:space="preserve"> 274 052 017   |   </w:t>
      </w:r>
      <w:r w:rsidRPr="007E7244">
        <w:rPr>
          <w:rFonts w:cs="Arial"/>
          <w:color w:val="0070C0"/>
        </w:rPr>
        <w:t>M</w:t>
      </w:r>
      <w:r w:rsidRPr="007E7244">
        <w:rPr>
          <w:rFonts w:cs="Arial"/>
        </w:rPr>
        <w:t xml:space="preserve"> </w:t>
      </w:r>
      <w:r w:rsidRPr="007E7244">
        <w:rPr>
          <w:rFonts w:cs="Arial"/>
          <w:szCs w:val="20"/>
        </w:rPr>
        <w:t>604 149 190</w:t>
      </w:r>
    </w:p>
    <w:p w14:paraId="6B4095FB" w14:textId="4208ED05" w:rsidR="000B0A65" w:rsidRDefault="00631A40" w:rsidP="00631A40">
      <w:pPr>
        <w:spacing w:line="240" w:lineRule="auto"/>
        <w:rPr>
          <w:rFonts w:cs="Arial"/>
        </w:rPr>
      </w:pPr>
      <w:r w:rsidRPr="007E7244">
        <w:rPr>
          <w:rFonts w:cs="Arial"/>
          <w:color w:val="0070C0"/>
        </w:rPr>
        <w:t xml:space="preserve">E </w:t>
      </w:r>
      <w:r w:rsidRPr="007E7244">
        <w:rPr>
          <w:rFonts w:cs="Arial"/>
        </w:rPr>
        <w:t xml:space="preserve">jan.cieslar@czso.cz   |   </w:t>
      </w:r>
      <w:r w:rsidRPr="007E7244">
        <w:rPr>
          <w:rFonts w:cs="Arial"/>
          <w:color w:val="0070C0"/>
        </w:rPr>
        <w:t>Twitter</w:t>
      </w:r>
      <w:r w:rsidRPr="007E7244">
        <w:rPr>
          <w:rFonts w:cs="Arial"/>
        </w:rPr>
        <w:t xml:space="preserve"> @statistickyurad</w:t>
      </w:r>
    </w:p>
    <w:sectPr w:rsidR="000B0A6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5E47" w14:textId="77777777" w:rsidR="00C745A7" w:rsidRDefault="00C745A7" w:rsidP="00BA6370">
      <w:r>
        <w:separator/>
      </w:r>
    </w:p>
  </w:endnote>
  <w:endnote w:type="continuationSeparator" w:id="0">
    <w:p w14:paraId="5A0957DB" w14:textId="77777777" w:rsidR="00C745A7" w:rsidRDefault="00C745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3FED585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745A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3FED585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745A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10CC" w14:textId="77777777" w:rsidR="00C745A7" w:rsidRDefault="00C745A7" w:rsidP="00BA6370">
      <w:r>
        <w:separator/>
      </w:r>
    </w:p>
  </w:footnote>
  <w:footnote w:type="continuationSeparator" w:id="0">
    <w:p w14:paraId="7D8DC2DB" w14:textId="77777777" w:rsidR="00C745A7" w:rsidRDefault="00C745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2647D"/>
    <w:rsid w:val="0004398C"/>
    <w:rsid w:val="00043BF4"/>
    <w:rsid w:val="000702DD"/>
    <w:rsid w:val="000707A9"/>
    <w:rsid w:val="00073B6A"/>
    <w:rsid w:val="000842D2"/>
    <w:rsid w:val="000843A5"/>
    <w:rsid w:val="00090DC5"/>
    <w:rsid w:val="000B0A65"/>
    <w:rsid w:val="000B56D6"/>
    <w:rsid w:val="000B6F63"/>
    <w:rsid w:val="000C435D"/>
    <w:rsid w:val="000D6691"/>
    <w:rsid w:val="000E106A"/>
    <w:rsid w:val="000E22AD"/>
    <w:rsid w:val="000E7738"/>
    <w:rsid w:val="0012064F"/>
    <w:rsid w:val="001404AB"/>
    <w:rsid w:val="00146745"/>
    <w:rsid w:val="00150235"/>
    <w:rsid w:val="001658A9"/>
    <w:rsid w:val="0017231D"/>
    <w:rsid w:val="001776E2"/>
    <w:rsid w:val="001810DC"/>
    <w:rsid w:val="00183C7E"/>
    <w:rsid w:val="001A214A"/>
    <w:rsid w:val="001A59BF"/>
    <w:rsid w:val="001B1A3C"/>
    <w:rsid w:val="001B607F"/>
    <w:rsid w:val="001D369A"/>
    <w:rsid w:val="001E0256"/>
    <w:rsid w:val="002070FB"/>
    <w:rsid w:val="00213729"/>
    <w:rsid w:val="002272A6"/>
    <w:rsid w:val="00234A4B"/>
    <w:rsid w:val="00236746"/>
    <w:rsid w:val="002406FA"/>
    <w:rsid w:val="002460EA"/>
    <w:rsid w:val="002468E5"/>
    <w:rsid w:val="002537BE"/>
    <w:rsid w:val="00267536"/>
    <w:rsid w:val="002848DA"/>
    <w:rsid w:val="00284D7A"/>
    <w:rsid w:val="002B2643"/>
    <w:rsid w:val="002B2E47"/>
    <w:rsid w:val="002C1394"/>
    <w:rsid w:val="002D6A6C"/>
    <w:rsid w:val="002E2CE4"/>
    <w:rsid w:val="002E5C46"/>
    <w:rsid w:val="002F3FE1"/>
    <w:rsid w:val="0030622E"/>
    <w:rsid w:val="00312FA6"/>
    <w:rsid w:val="00322412"/>
    <w:rsid w:val="003301A3"/>
    <w:rsid w:val="00336038"/>
    <w:rsid w:val="00345406"/>
    <w:rsid w:val="00347A29"/>
    <w:rsid w:val="0035578A"/>
    <w:rsid w:val="0036777B"/>
    <w:rsid w:val="003751D7"/>
    <w:rsid w:val="0038282A"/>
    <w:rsid w:val="00397580"/>
    <w:rsid w:val="003A1794"/>
    <w:rsid w:val="003A45C8"/>
    <w:rsid w:val="003B4AB1"/>
    <w:rsid w:val="003C2DCF"/>
    <w:rsid w:val="003C7FE7"/>
    <w:rsid w:val="003D02AA"/>
    <w:rsid w:val="003D0499"/>
    <w:rsid w:val="003E23B0"/>
    <w:rsid w:val="003F07C5"/>
    <w:rsid w:val="003F526A"/>
    <w:rsid w:val="00405244"/>
    <w:rsid w:val="00413A9D"/>
    <w:rsid w:val="00422D30"/>
    <w:rsid w:val="004266B3"/>
    <w:rsid w:val="004274CA"/>
    <w:rsid w:val="00435695"/>
    <w:rsid w:val="00437D1C"/>
    <w:rsid w:val="004436EE"/>
    <w:rsid w:val="00454EB3"/>
    <w:rsid w:val="0045547F"/>
    <w:rsid w:val="004636C6"/>
    <w:rsid w:val="00482EE7"/>
    <w:rsid w:val="004920AD"/>
    <w:rsid w:val="004A421A"/>
    <w:rsid w:val="004C69A2"/>
    <w:rsid w:val="004D05B3"/>
    <w:rsid w:val="004D53E3"/>
    <w:rsid w:val="004E479E"/>
    <w:rsid w:val="004E583B"/>
    <w:rsid w:val="004E6D0E"/>
    <w:rsid w:val="004F78E6"/>
    <w:rsid w:val="004F78EB"/>
    <w:rsid w:val="00512D99"/>
    <w:rsid w:val="00521339"/>
    <w:rsid w:val="00531DBB"/>
    <w:rsid w:val="005548DC"/>
    <w:rsid w:val="00570215"/>
    <w:rsid w:val="00571146"/>
    <w:rsid w:val="00572C03"/>
    <w:rsid w:val="00576EE8"/>
    <w:rsid w:val="00586353"/>
    <w:rsid w:val="005968F9"/>
    <w:rsid w:val="005A503C"/>
    <w:rsid w:val="005B1F39"/>
    <w:rsid w:val="005C7E20"/>
    <w:rsid w:val="005F699D"/>
    <w:rsid w:val="005F79FB"/>
    <w:rsid w:val="0060206C"/>
    <w:rsid w:val="00604406"/>
    <w:rsid w:val="00605F4A"/>
    <w:rsid w:val="00607822"/>
    <w:rsid w:val="00607C8D"/>
    <w:rsid w:val="006103AA"/>
    <w:rsid w:val="006113AB"/>
    <w:rsid w:val="00613BBF"/>
    <w:rsid w:val="00622B80"/>
    <w:rsid w:val="00626BF7"/>
    <w:rsid w:val="00631A40"/>
    <w:rsid w:val="0064139A"/>
    <w:rsid w:val="006471ED"/>
    <w:rsid w:val="0064766F"/>
    <w:rsid w:val="00656D85"/>
    <w:rsid w:val="0066074B"/>
    <w:rsid w:val="00675D16"/>
    <w:rsid w:val="006779B9"/>
    <w:rsid w:val="006B1B46"/>
    <w:rsid w:val="006E024F"/>
    <w:rsid w:val="006E4E81"/>
    <w:rsid w:val="00707F7D"/>
    <w:rsid w:val="00717EC5"/>
    <w:rsid w:val="00727525"/>
    <w:rsid w:val="00727A05"/>
    <w:rsid w:val="007304CF"/>
    <w:rsid w:val="00737B80"/>
    <w:rsid w:val="007567AA"/>
    <w:rsid w:val="00767B31"/>
    <w:rsid w:val="0078158C"/>
    <w:rsid w:val="00784DE8"/>
    <w:rsid w:val="00792A53"/>
    <w:rsid w:val="007A57F2"/>
    <w:rsid w:val="007A748D"/>
    <w:rsid w:val="007A795A"/>
    <w:rsid w:val="007B1333"/>
    <w:rsid w:val="007D1062"/>
    <w:rsid w:val="007D65F7"/>
    <w:rsid w:val="007E7244"/>
    <w:rsid w:val="007F4AEB"/>
    <w:rsid w:val="007F653E"/>
    <w:rsid w:val="007F75B2"/>
    <w:rsid w:val="008043C4"/>
    <w:rsid w:val="00822410"/>
    <w:rsid w:val="00831B1B"/>
    <w:rsid w:val="0083664A"/>
    <w:rsid w:val="0084482F"/>
    <w:rsid w:val="00856774"/>
    <w:rsid w:val="00861D0E"/>
    <w:rsid w:val="0086583E"/>
    <w:rsid w:val="00867569"/>
    <w:rsid w:val="0087353A"/>
    <w:rsid w:val="00873AD1"/>
    <w:rsid w:val="00877E10"/>
    <w:rsid w:val="008810C1"/>
    <w:rsid w:val="00881297"/>
    <w:rsid w:val="00885CA1"/>
    <w:rsid w:val="008A3A39"/>
    <w:rsid w:val="008A750A"/>
    <w:rsid w:val="008B1C11"/>
    <w:rsid w:val="008B1D27"/>
    <w:rsid w:val="008C384C"/>
    <w:rsid w:val="008C4787"/>
    <w:rsid w:val="008D0F11"/>
    <w:rsid w:val="008F35B4"/>
    <w:rsid w:val="008F73B4"/>
    <w:rsid w:val="009068B6"/>
    <w:rsid w:val="0091035C"/>
    <w:rsid w:val="00926BB1"/>
    <w:rsid w:val="0094402F"/>
    <w:rsid w:val="009457FF"/>
    <w:rsid w:val="009629F6"/>
    <w:rsid w:val="009668FF"/>
    <w:rsid w:val="00971C59"/>
    <w:rsid w:val="00981523"/>
    <w:rsid w:val="00990506"/>
    <w:rsid w:val="009927DB"/>
    <w:rsid w:val="00993A4E"/>
    <w:rsid w:val="009A25C1"/>
    <w:rsid w:val="009A5198"/>
    <w:rsid w:val="009A7FF6"/>
    <w:rsid w:val="009B55B1"/>
    <w:rsid w:val="009C6F69"/>
    <w:rsid w:val="00A00672"/>
    <w:rsid w:val="00A029B6"/>
    <w:rsid w:val="00A12DA5"/>
    <w:rsid w:val="00A342F3"/>
    <w:rsid w:val="00A42276"/>
    <w:rsid w:val="00A4343D"/>
    <w:rsid w:val="00A502F1"/>
    <w:rsid w:val="00A51FEC"/>
    <w:rsid w:val="00A70A83"/>
    <w:rsid w:val="00A76670"/>
    <w:rsid w:val="00A81EB3"/>
    <w:rsid w:val="00A842CF"/>
    <w:rsid w:val="00AB205D"/>
    <w:rsid w:val="00AB5003"/>
    <w:rsid w:val="00AD28D3"/>
    <w:rsid w:val="00AE6D5B"/>
    <w:rsid w:val="00AF242F"/>
    <w:rsid w:val="00B00C1D"/>
    <w:rsid w:val="00B03E21"/>
    <w:rsid w:val="00B12E2C"/>
    <w:rsid w:val="00B15BA1"/>
    <w:rsid w:val="00B31E94"/>
    <w:rsid w:val="00B47BF1"/>
    <w:rsid w:val="00B561C4"/>
    <w:rsid w:val="00B74EDC"/>
    <w:rsid w:val="00BA439F"/>
    <w:rsid w:val="00BA6370"/>
    <w:rsid w:val="00BB5EF8"/>
    <w:rsid w:val="00BC2172"/>
    <w:rsid w:val="00BE3678"/>
    <w:rsid w:val="00BF3328"/>
    <w:rsid w:val="00C00470"/>
    <w:rsid w:val="00C02181"/>
    <w:rsid w:val="00C16D69"/>
    <w:rsid w:val="00C269D4"/>
    <w:rsid w:val="00C4160D"/>
    <w:rsid w:val="00C41B93"/>
    <w:rsid w:val="00C52466"/>
    <w:rsid w:val="00C53F3E"/>
    <w:rsid w:val="00C745A7"/>
    <w:rsid w:val="00C8406E"/>
    <w:rsid w:val="00C909A2"/>
    <w:rsid w:val="00CA15B0"/>
    <w:rsid w:val="00CB2709"/>
    <w:rsid w:val="00CB6F89"/>
    <w:rsid w:val="00CD6AF7"/>
    <w:rsid w:val="00CE228C"/>
    <w:rsid w:val="00CF2DA8"/>
    <w:rsid w:val="00CF2DDD"/>
    <w:rsid w:val="00CF545B"/>
    <w:rsid w:val="00D018F0"/>
    <w:rsid w:val="00D27074"/>
    <w:rsid w:val="00D27D69"/>
    <w:rsid w:val="00D3219E"/>
    <w:rsid w:val="00D448C2"/>
    <w:rsid w:val="00D46EBE"/>
    <w:rsid w:val="00D666C3"/>
    <w:rsid w:val="00D70D35"/>
    <w:rsid w:val="00D769DA"/>
    <w:rsid w:val="00D77552"/>
    <w:rsid w:val="00D93E85"/>
    <w:rsid w:val="00DB3587"/>
    <w:rsid w:val="00DB50AB"/>
    <w:rsid w:val="00DC0A84"/>
    <w:rsid w:val="00DC3491"/>
    <w:rsid w:val="00DF348A"/>
    <w:rsid w:val="00DF47FE"/>
    <w:rsid w:val="00E15E38"/>
    <w:rsid w:val="00E20D5D"/>
    <w:rsid w:val="00E2374E"/>
    <w:rsid w:val="00E26704"/>
    <w:rsid w:val="00E27C40"/>
    <w:rsid w:val="00E31980"/>
    <w:rsid w:val="00E566B3"/>
    <w:rsid w:val="00E6423C"/>
    <w:rsid w:val="00E92817"/>
    <w:rsid w:val="00E93830"/>
    <w:rsid w:val="00E93DB0"/>
    <w:rsid w:val="00E93E0E"/>
    <w:rsid w:val="00E9774C"/>
    <w:rsid w:val="00EB1ED3"/>
    <w:rsid w:val="00EC2D51"/>
    <w:rsid w:val="00EE578F"/>
    <w:rsid w:val="00F26395"/>
    <w:rsid w:val="00F46F18"/>
    <w:rsid w:val="00F578FA"/>
    <w:rsid w:val="00F67881"/>
    <w:rsid w:val="00F81102"/>
    <w:rsid w:val="00FA49A9"/>
    <w:rsid w:val="00FB005B"/>
    <w:rsid w:val="00FB687C"/>
    <w:rsid w:val="00FC577E"/>
    <w:rsid w:val="00FD2A1F"/>
    <w:rsid w:val="00FE451D"/>
    <w:rsid w:val="00FE553D"/>
    <w:rsid w:val="00FF1B4C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67B3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6AF7"/>
    <w:rPr>
      <w:color w:val="605E5C"/>
      <w:shd w:val="clear" w:color="auto" w:fill="E1DFDD"/>
    </w:rPr>
  </w:style>
  <w:style w:type="paragraph" w:customStyle="1" w:styleId="pf0">
    <w:name w:val="pf0"/>
    <w:basedOn w:val="Normln"/>
    <w:rsid w:val="00F57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578FA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vysokych-skol-v-ceske-republice-gr402tsw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3202-B3F7-43C9-8292-788BC8BC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2</cp:revision>
  <dcterms:created xsi:type="dcterms:W3CDTF">2023-05-18T10:54:00Z</dcterms:created>
  <dcterms:modified xsi:type="dcterms:W3CDTF">2023-05-18T10:54:00Z</dcterms:modified>
</cp:coreProperties>
</file>